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6905BC" w:rsidRDefault="006905BC" w:rsidP="006905BC">
      <w:pPr>
        <w:spacing w:after="0" w:line="360" w:lineRule="auto"/>
        <w:jc w:val="both"/>
      </w:pPr>
    </w:p>
    <w:p w:rsidR="006905BC" w:rsidRPr="00EA6683" w:rsidRDefault="00654E8F" w:rsidP="006905BC">
      <w:pPr>
        <w:spacing w:after="0" w:line="360" w:lineRule="auto"/>
        <w:jc w:val="both"/>
        <w:rPr>
          <w:rFonts w:cs="Times New Roman"/>
        </w:rPr>
      </w:pPr>
      <w:r w:rsidRPr="000D3692">
        <w:rPr>
          <w:b/>
        </w:rPr>
        <w:t xml:space="preserve">Supplementary </w:t>
      </w:r>
      <w:r w:rsidR="00313C28" w:rsidRPr="000D3692">
        <w:rPr>
          <w:b/>
        </w:rPr>
        <w:t>Table 1</w:t>
      </w:r>
      <w:r w:rsidR="006905BC" w:rsidRPr="000D3692">
        <w:rPr>
          <w:rFonts w:cs="Times New Roman"/>
          <w:b/>
        </w:rPr>
        <w:t>:</w:t>
      </w:r>
      <w:r w:rsidR="006905BC" w:rsidRPr="00EA6683">
        <w:rPr>
          <w:rFonts w:cs="Times New Roman"/>
        </w:rPr>
        <w:t xml:space="preserve"> </w:t>
      </w:r>
      <w:r w:rsidR="006905BC">
        <w:rPr>
          <w:rFonts w:cs="Times New Roman"/>
        </w:rPr>
        <w:t xml:space="preserve">INPHORM </w:t>
      </w:r>
      <w:r w:rsidR="006905BC" w:rsidRPr="00EA6683">
        <w:rPr>
          <w:rFonts w:cs="Times New Roman"/>
        </w:rPr>
        <w:t>Survey</w:t>
      </w:r>
    </w:p>
    <w:p w:rsidR="006905BC" w:rsidRPr="00EA6683" w:rsidRDefault="006905BC" w:rsidP="006905BC">
      <w:pPr>
        <w:spacing w:after="0" w:line="360" w:lineRule="auto"/>
        <w:jc w:val="both"/>
        <w:rPr>
          <w:rFonts w:cs="Times New Roman"/>
        </w:rPr>
      </w:pPr>
    </w:p>
    <w:p w:rsidR="006905BC" w:rsidRPr="00EA6683" w:rsidRDefault="006905BC" w:rsidP="006905BC">
      <w:pPr>
        <w:spacing w:after="0" w:line="360" w:lineRule="auto"/>
        <w:jc w:val="both"/>
        <w:rPr>
          <w:rFonts w:cs="Times New Roman"/>
          <w:i/>
          <w:iCs/>
        </w:rPr>
      </w:pPr>
      <w:r w:rsidRPr="00EA6683">
        <w:rPr>
          <w:rFonts w:cs="Times New Roman"/>
          <w:i/>
          <w:iCs/>
        </w:rPr>
        <w:t xml:space="preserve">The aim of this survey is to identify which public health technologies </w:t>
      </w:r>
      <w:proofErr w:type="gramStart"/>
      <w:r w:rsidRPr="00EA6683">
        <w:rPr>
          <w:rFonts w:cs="Times New Roman"/>
          <w:i/>
          <w:iCs/>
        </w:rPr>
        <w:t>are assessed</w:t>
      </w:r>
      <w:proofErr w:type="gramEnd"/>
      <w:r w:rsidRPr="00EA6683">
        <w:rPr>
          <w:rFonts w:cs="Times New Roman"/>
          <w:i/>
          <w:iCs/>
        </w:rPr>
        <w:t xml:space="preserve"> by organizations working on health technology assessment (HTA) as well as what are the methodologies used, analyses performed and barriers to assessment process and decision implementation. </w:t>
      </w:r>
    </w:p>
    <w:p w:rsidR="006905BC" w:rsidRPr="00EA6683" w:rsidRDefault="006905BC" w:rsidP="006905BC">
      <w:pPr>
        <w:spacing w:after="0" w:line="360" w:lineRule="auto"/>
        <w:jc w:val="both"/>
        <w:rPr>
          <w:rFonts w:cs="Times New Roman"/>
          <w:i/>
          <w:iCs/>
        </w:rPr>
      </w:pPr>
      <w:r w:rsidRPr="00EA6683">
        <w:rPr>
          <w:rFonts w:cs="Times New Roman"/>
          <w:i/>
          <w:iCs/>
        </w:rPr>
        <w:t>This survey is about HTA of health technologies in public health:</w:t>
      </w:r>
    </w:p>
    <w:p w:rsidR="006905BC" w:rsidRPr="00EA6683" w:rsidRDefault="006905BC" w:rsidP="006905BC">
      <w:pPr>
        <w:pStyle w:val="ListParagraph"/>
        <w:numPr>
          <w:ilvl w:val="0"/>
          <w:numId w:val="20"/>
        </w:numPr>
        <w:spacing w:before="0" w:after="0" w:line="360" w:lineRule="auto"/>
        <w:jc w:val="both"/>
        <w:rPr>
          <w:i/>
          <w:iCs/>
        </w:rPr>
      </w:pPr>
      <w:r w:rsidRPr="00EA6683">
        <w:rPr>
          <w:i/>
          <w:iCs/>
        </w:rPr>
        <w:t xml:space="preserve">Public Health refers to all organized measures (whether public or private) to prevent disease, promote health, and prolong life among the population as a whole, involving a collaborative effort by all parts of the health sector, working to ensure the well-being of society through comprehensive prevention, treatment, care and support. </w:t>
      </w:r>
    </w:p>
    <w:p w:rsidR="006905BC" w:rsidRPr="00EA6683" w:rsidRDefault="006905BC" w:rsidP="006905BC">
      <w:pPr>
        <w:pStyle w:val="ListParagraph"/>
        <w:numPr>
          <w:ilvl w:val="0"/>
          <w:numId w:val="20"/>
        </w:numPr>
        <w:spacing w:before="0" w:after="0" w:line="360" w:lineRule="auto"/>
        <w:jc w:val="both"/>
        <w:rPr>
          <w:i/>
          <w:iCs/>
        </w:rPr>
      </w:pPr>
      <w:r w:rsidRPr="00EA6683">
        <w:rPr>
          <w:i/>
          <w:iCs/>
        </w:rPr>
        <w:t xml:space="preserve">A health technology is defined as an intervention developed to prevent, diagnose or treat medical conditions; promote health; provide rehabilitation; or organize healthcare delivery (according to </w:t>
      </w:r>
      <w:hyperlink r:id="rId8" w:history="1">
        <w:r w:rsidRPr="00EA6683">
          <w:rPr>
            <w:rStyle w:val="Hyperlink"/>
            <w:i/>
            <w:iCs/>
          </w:rPr>
          <w:t>http://htaglossary.net/health+technology</w:t>
        </w:r>
      </w:hyperlink>
      <w:r w:rsidRPr="00EA6683">
        <w:rPr>
          <w:i/>
          <w:iCs/>
        </w:rPr>
        <w:t xml:space="preserve">). By </w:t>
      </w:r>
      <w:proofErr w:type="gramStart"/>
      <w:r w:rsidRPr="00EA6683">
        <w:rPr>
          <w:i/>
          <w:iCs/>
        </w:rPr>
        <w:t>definition</w:t>
      </w:r>
      <w:proofErr w:type="gramEnd"/>
      <w:r w:rsidRPr="00EA6683">
        <w:rPr>
          <w:i/>
          <w:iCs/>
        </w:rPr>
        <w:t xml:space="preserve"> this includes public health programs and services. </w:t>
      </w:r>
    </w:p>
    <w:p w:rsidR="006905BC" w:rsidRPr="00EA6683" w:rsidRDefault="006905BC" w:rsidP="006905BC">
      <w:pPr>
        <w:pStyle w:val="ListParagraph"/>
        <w:numPr>
          <w:ilvl w:val="0"/>
          <w:numId w:val="20"/>
        </w:numPr>
        <w:spacing w:before="0" w:after="0" w:line="360" w:lineRule="auto"/>
        <w:jc w:val="both"/>
        <w:rPr>
          <w:i/>
          <w:iCs/>
        </w:rPr>
      </w:pPr>
      <w:r w:rsidRPr="00EA6683">
        <w:rPr>
          <w:i/>
          <w:iCs/>
        </w:rPr>
        <w:t>Drugs are excluded from this survey, the focus is specifically on health technologies that allow to shift from “cost-cutting” and “disease management” to “</w:t>
      </w:r>
      <w:r w:rsidRPr="00EA6683">
        <w:rPr>
          <w:b/>
          <w:i/>
          <w:iCs/>
        </w:rPr>
        <w:t>cost-avoiding</w:t>
      </w:r>
      <w:r w:rsidRPr="00EA6683">
        <w:rPr>
          <w:i/>
          <w:iCs/>
        </w:rPr>
        <w:t>” and “</w:t>
      </w:r>
      <w:r w:rsidRPr="00EA6683">
        <w:rPr>
          <w:b/>
          <w:i/>
          <w:iCs/>
        </w:rPr>
        <w:t>health management</w:t>
      </w:r>
      <w:r w:rsidRPr="00EA6683">
        <w:rPr>
          <w:i/>
          <w:iCs/>
        </w:rPr>
        <w:t xml:space="preserve">” (e.g. vaccination programs, screening initiatives, nutrition and other interventions related to lifestyle, home care &amp; coaching programs, educational health devices, etc.) </w:t>
      </w:r>
    </w:p>
    <w:p w:rsidR="006905BC" w:rsidRPr="00EA6683" w:rsidRDefault="006905BC" w:rsidP="006905BC">
      <w:pPr>
        <w:spacing w:after="0" w:line="360" w:lineRule="auto"/>
        <w:jc w:val="both"/>
        <w:rPr>
          <w:rFonts w:cs="Times New Roman"/>
          <w:i/>
          <w:iCs/>
        </w:rPr>
      </w:pPr>
    </w:p>
    <w:p w:rsidR="006905BC" w:rsidRPr="00EA6683" w:rsidRDefault="006905BC" w:rsidP="006905BC">
      <w:pPr>
        <w:spacing w:after="0" w:line="360" w:lineRule="auto"/>
        <w:jc w:val="both"/>
        <w:rPr>
          <w:rFonts w:cs="Times New Roman"/>
          <w:highlight w:val="yellow"/>
        </w:rPr>
      </w:pPr>
    </w:p>
    <w:p w:rsidR="006905BC" w:rsidRDefault="006905BC" w:rsidP="006905BC">
      <w:pPr>
        <w:spacing w:after="0" w:line="360" w:lineRule="auto"/>
        <w:jc w:val="both"/>
        <w:rPr>
          <w:rFonts w:cs="Times New Roman"/>
          <w:b/>
          <w:bCs/>
        </w:rPr>
      </w:pPr>
    </w:p>
    <w:p w:rsidR="006905BC" w:rsidRDefault="006905BC" w:rsidP="006905BC">
      <w:pPr>
        <w:spacing w:after="0" w:line="360" w:lineRule="auto"/>
        <w:jc w:val="both"/>
        <w:rPr>
          <w:rFonts w:cs="Times New Roman"/>
          <w:b/>
          <w:bCs/>
        </w:rPr>
      </w:pPr>
    </w:p>
    <w:p w:rsidR="006905BC" w:rsidRDefault="006905BC" w:rsidP="006905BC">
      <w:pPr>
        <w:spacing w:after="0" w:line="360" w:lineRule="auto"/>
        <w:jc w:val="both"/>
        <w:rPr>
          <w:rFonts w:cs="Times New Roman"/>
          <w:b/>
          <w:bCs/>
        </w:rPr>
      </w:pPr>
    </w:p>
    <w:p w:rsidR="006905BC" w:rsidRDefault="006905BC" w:rsidP="006905BC">
      <w:pPr>
        <w:spacing w:after="0" w:line="360" w:lineRule="auto"/>
        <w:jc w:val="both"/>
        <w:rPr>
          <w:rFonts w:cs="Times New Roman"/>
          <w:b/>
          <w:bCs/>
        </w:rPr>
      </w:pPr>
    </w:p>
    <w:p w:rsidR="006905BC" w:rsidRPr="00EA6683" w:rsidRDefault="006905BC" w:rsidP="006905BC">
      <w:pPr>
        <w:spacing w:after="0"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A</w:t>
      </w:r>
      <w:r w:rsidRPr="00EA6683">
        <w:rPr>
          <w:rFonts w:cs="Times New Roman"/>
          <w:b/>
          <w:bCs/>
        </w:rPr>
        <w:t>. Contact Information</w:t>
      </w:r>
    </w:p>
    <w:p w:rsidR="006905BC" w:rsidRPr="00B743DB" w:rsidRDefault="006905BC" w:rsidP="006905BC">
      <w:pPr>
        <w:pStyle w:val="ListParagraph"/>
        <w:numPr>
          <w:ilvl w:val="0"/>
          <w:numId w:val="30"/>
        </w:numPr>
        <w:spacing w:before="0" w:after="0" w:line="360" w:lineRule="auto"/>
        <w:jc w:val="both"/>
      </w:pPr>
      <w:r w:rsidRPr="00B743DB">
        <w:t>Name (first, last):</w:t>
      </w:r>
    </w:p>
    <w:p w:rsidR="006905BC" w:rsidRPr="00EA6683" w:rsidRDefault="006905BC" w:rsidP="006905BC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_________________________</w:t>
      </w:r>
    </w:p>
    <w:p w:rsidR="006905BC" w:rsidRPr="00B743DB" w:rsidRDefault="006905BC" w:rsidP="006905BC">
      <w:pPr>
        <w:pStyle w:val="ListParagraph"/>
        <w:numPr>
          <w:ilvl w:val="0"/>
          <w:numId w:val="30"/>
        </w:numPr>
        <w:spacing w:before="0" w:after="0" w:line="360" w:lineRule="auto"/>
        <w:jc w:val="both"/>
        <w:rPr>
          <w:i/>
          <w:iCs/>
        </w:rPr>
      </w:pPr>
      <w:r w:rsidRPr="00B743DB">
        <w:t xml:space="preserve">Name of organization: </w:t>
      </w:r>
    </w:p>
    <w:p w:rsidR="006905BC" w:rsidRPr="00B743DB" w:rsidRDefault="006905BC" w:rsidP="006905BC">
      <w:pPr>
        <w:spacing w:after="0" w:line="360" w:lineRule="auto"/>
        <w:jc w:val="both"/>
        <w:rPr>
          <w:rFonts w:cs="Times New Roman"/>
          <w:i/>
          <w:iCs/>
        </w:rPr>
      </w:pPr>
      <w:r w:rsidRPr="00B743DB">
        <w:rPr>
          <w:rFonts w:cs="Times New Roman"/>
          <w:i/>
          <w:iCs/>
        </w:rPr>
        <w:t>_________________________</w:t>
      </w:r>
    </w:p>
    <w:p w:rsidR="006905BC" w:rsidRPr="00B743DB" w:rsidRDefault="006905BC" w:rsidP="006905BC">
      <w:pPr>
        <w:pStyle w:val="ListParagraph"/>
        <w:numPr>
          <w:ilvl w:val="0"/>
          <w:numId w:val="30"/>
        </w:numPr>
        <w:spacing w:before="0" w:after="0" w:line="360" w:lineRule="auto"/>
        <w:jc w:val="both"/>
        <w:rPr>
          <w:i/>
          <w:iCs/>
        </w:rPr>
      </w:pPr>
      <w:r w:rsidRPr="00B743DB">
        <w:t xml:space="preserve">Country: </w:t>
      </w:r>
    </w:p>
    <w:p w:rsidR="006905BC" w:rsidRDefault="006905BC" w:rsidP="006905BC">
      <w:pPr>
        <w:spacing w:after="0" w:line="360" w:lineRule="auto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_________________________</w:t>
      </w:r>
    </w:p>
    <w:p w:rsidR="006905BC" w:rsidRPr="00B743DB" w:rsidRDefault="006905BC" w:rsidP="006905BC">
      <w:pPr>
        <w:pStyle w:val="ListParagraph"/>
        <w:numPr>
          <w:ilvl w:val="0"/>
          <w:numId w:val="30"/>
        </w:numPr>
        <w:spacing w:before="0" w:after="0" w:line="360" w:lineRule="auto"/>
        <w:jc w:val="both"/>
        <w:rPr>
          <w:i/>
          <w:iCs/>
        </w:rPr>
      </w:pPr>
      <w:r w:rsidRPr="00B743DB">
        <w:t xml:space="preserve">E-Mail: </w:t>
      </w:r>
    </w:p>
    <w:p w:rsidR="006905BC" w:rsidRPr="00EA6683" w:rsidRDefault="006905BC" w:rsidP="006905BC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  <w:i/>
          <w:iCs/>
        </w:rPr>
        <w:t>_________________________</w:t>
      </w:r>
    </w:p>
    <w:p w:rsidR="006905BC" w:rsidRPr="00EA6683" w:rsidRDefault="006905BC" w:rsidP="006905BC">
      <w:pPr>
        <w:spacing w:after="0" w:line="360" w:lineRule="auto"/>
        <w:jc w:val="both"/>
        <w:rPr>
          <w:rFonts w:cs="Times New Roman"/>
          <w:b/>
          <w:bCs/>
        </w:rPr>
      </w:pPr>
    </w:p>
    <w:p w:rsidR="008E3BB6" w:rsidRDefault="008E3BB6" w:rsidP="006905BC">
      <w:pPr>
        <w:spacing w:after="0"/>
        <w:jc w:val="both"/>
        <w:rPr>
          <w:rFonts w:cs="Times New Roman"/>
          <w:b/>
          <w:bCs/>
        </w:rPr>
      </w:pPr>
    </w:p>
    <w:p w:rsidR="006905BC" w:rsidRPr="00EA6683" w:rsidRDefault="006905BC" w:rsidP="006905BC">
      <w:pPr>
        <w:spacing w:after="0"/>
        <w:jc w:val="both"/>
        <w:rPr>
          <w:rFonts w:cs="Times New Roman"/>
          <w:b/>
          <w:bCs/>
        </w:rPr>
      </w:pPr>
      <w:r w:rsidRPr="00EA6683">
        <w:rPr>
          <w:rFonts w:cs="Times New Roman"/>
          <w:b/>
          <w:bCs/>
        </w:rPr>
        <w:t>B. Activities related to evaluation of public health technologies</w:t>
      </w:r>
    </w:p>
    <w:p w:rsidR="006905BC" w:rsidRPr="00EA6683" w:rsidRDefault="006905BC" w:rsidP="006905BC">
      <w:pPr>
        <w:spacing w:after="0"/>
        <w:jc w:val="both"/>
        <w:rPr>
          <w:rFonts w:cs="Times New Roman"/>
        </w:rPr>
      </w:pPr>
    </w:p>
    <w:p w:rsidR="006905BC" w:rsidRPr="00B743DB" w:rsidRDefault="006905BC" w:rsidP="006905BC">
      <w:pPr>
        <w:pStyle w:val="ListParagraph"/>
        <w:numPr>
          <w:ilvl w:val="0"/>
          <w:numId w:val="30"/>
        </w:numPr>
        <w:spacing w:before="0" w:after="0" w:line="276" w:lineRule="auto"/>
        <w:jc w:val="both"/>
      </w:pPr>
      <w:r w:rsidRPr="00B743DB">
        <w:t>Does your organization engage in any aspect of HTA in the area of public health, including topic selection, assessment, decisions, and implementation?</w:t>
      </w:r>
    </w:p>
    <w:p w:rsidR="006905BC" w:rsidRPr="00EA6683" w:rsidRDefault="006905BC" w:rsidP="006905BC">
      <w:pPr>
        <w:pStyle w:val="ListParagraph"/>
        <w:numPr>
          <w:ilvl w:val="0"/>
          <w:numId w:val="24"/>
        </w:numPr>
        <w:spacing w:before="0" w:after="0" w:line="276" w:lineRule="auto"/>
        <w:jc w:val="both"/>
      </w:pPr>
      <w:r w:rsidRPr="00EA6683">
        <w:t>Yes</w:t>
      </w:r>
    </w:p>
    <w:p w:rsidR="006905BC" w:rsidRPr="00EA6683" w:rsidRDefault="006905BC" w:rsidP="006905BC">
      <w:pPr>
        <w:pStyle w:val="ListParagraph"/>
        <w:numPr>
          <w:ilvl w:val="0"/>
          <w:numId w:val="24"/>
        </w:numPr>
        <w:spacing w:before="0" w:after="0" w:line="276" w:lineRule="auto"/>
        <w:jc w:val="both"/>
      </w:pPr>
      <w:r w:rsidRPr="00EA6683">
        <w:t>No</w:t>
      </w:r>
    </w:p>
    <w:p w:rsidR="006905BC" w:rsidRPr="00EA6683" w:rsidRDefault="006905BC" w:rsidP="006905BC">
      <w:pPr>
        <w:spacing w:after="0"/>
        <w:jc w:val="both"/>
        <w:rPr>
          <w:rFonts w:cs="Times New Roman"/>
        </w:rPr>
      </w:pPr>
    </w:p>
    <w:p w:rsidR="006905BC" w:rsidRPr="00B743DB" w:rsidRDefault="006905BC" w:rsidP="006905BC">
      <w:pPr>
        <w:pStyle w:val="ListParagraph"/>
        <w:numPr>
          <w:ilvl w:val="0"/>
          <w:numId w:val="30"/>
        </w:numPr>
        <w:spacing w:before="0" w:after="0" w:line="276" w:lineRule="auto"/>
        <w:jc w:val="both"/>
      </w:pPr>
      <w:r w:rsidRPr="00B743DB">
        <w:t xml:space="preserve">If </w:t>
      </w:r>
      <w:r w:rsidRPr="00B743DB">
        <w:rPr>
          <w:b/>
          <w:bCs/>
        </w:rPr>
        <w:t>yes</w:t>
      </w:r>
      <w:r w:rsidRPr="00B743DB">
        <w:t>, please indicate in what activities your organization is involved (select all that apply):</w:t>
      </w:r>
    </w:p>
    <w:p w:rsidR="006905BC" w:rsidRPr="00EA6683" w:rsidRDefault="006905BC" w:rsidP="006905BC">
      <w:pPr>
        <w:pStyle w:val="ListParagraph"/>
        <w:numPr>
          <w:ilvl w:val="0"/>
          <w:numId w:val="25"/>
        </w:numPr>
        <w:spacing w:before="0" w:after="0" w:line="276" w:lineRule="auto"/>
        <w:jc w:val="both"/>
      </w:pPr>
      <w:r w:rsidRPr="00EA6683">
        <w:t>Horizon scanning</w:t>
      </w:r>
    </w:p>
    <w:p w:rsidR="006905BC" w:rsidRPr="00EA6683" w:rsidRDefault="006905BC" w:rsidP="006905BC">
      <w:pPr>
        <w:pStyle w:val="ListParagraph"/>
        <w:numPr>
          <w:ilvl w:val="0"/>
          <w:numId w:val="25"/>
        </w:numPr>
        <w:spacing w:before="0" w:after="0" w:line="276" w:lineRule="auto"/>
        <w:jc w:val="both"/>
      </w:pPr>
      <w:r w:rsidRPr="00EA6683">
        <w:t>Identification of topic/of target (sub)populations</w:t>
      </w:r>
    </w:p>
    <w:p w:rsidR="006905BC" w:rsidRPr="00EA6683" w:rsidRDefault="006905BC" w:rsidP="006905BC">
      <w:pPr>
        <w:pStyle w:val="ListParagraph"/>
        <w:numPr>
          <w:ilvl w:val="0"/>
          <w:numId w:val="25"/>
        </w:numPr>
        <w:spacing w:before="0" w:after="0" w:line="276" w:lineRule="auto"/>
        <w:jc w:val="both"/>
      </w:pPr>
      <w:r w:rsidRPr="00EA6683">
        <w:t>Selection of topic/of target (sub)populations</w:t>
      </w:r>
    </w:p>
    <w:p w:rsidR="006905BC" w:rsidRPr="00EA6683" w:rsidRDefault="006905BC" w:rsidP="006905BC">
      <w:pPr>
        <w:pStyle w:val="ListParagraph"/>
        <w:numPr>
          <w:ilvl w:val="0"/>
          <w:numId w:val="25"/>
        </w:numPr>
        <w:spacing w:before="0" w:after="0" w:line="276" w:lineRule="auto"/>
        <w:jc w:val="both"/>
      </w:pPr>
      <w:r w:rsidRPr="00EA6683">
        <w:t xml:space="preserve">Project prioritization </w:t>
      </w:r>
    </w:p>
    <w:p w:rsidR="006905BC" w:rsidRPr="00EA6683" w:rsidRDefault="006905BC" w:rsidP="006905BC">
      <w:pPr>
        <w:pStyle w:val="ListParagraph"/>
        <w:numPr>
          <w:ilvl w:val="0"/>
          <w:numId w:val="25"/>
        </w:numPr>
        <w:spacing w:before="0" w:after="0" w:line="276" w:lineRule="auto"/>
        <w:jc w:val="both"/>
      </w:pPr>
      <w:r w:rsidRPr="00EA6683">
        <w:t>Assessment (including reviewing/generating evidence of effectiveness or cost-effectiveness)</w:t>
      </w:r>
    </w:p>
    <w:p w:rsidR="006905BC" w:rsidRPr="00EA6683" w:rsidRDefault="006905BC" w:rsidP="006905BC">
      <w:pPr>
        <w:pStyle w:val="ListParagraph"/>
        <w:numPr>
          <w:ilvl w:val="0"/>
          <w:numId w:val="25"/>
        </w:numPr>
        <w:spacing w:before="0" w:after="0" w:line="276" w:lineRule="auto"/>
        <w:jc w:val="both"/>
      </w:pPr>
      <w:r w:rsidRPr="00EA6683">
        <w:t>Decisions</w:t>
      </w:r>
    </w:p>
    <w:p w:rsidR="006905BC" w:rsidRPr="00EA6683" w:rsidRDefault="006905BC" w:rsidP="006905BC">
      <w:pPr>
        <w:pStyle w:val="ListParagraph"/>
        <w:numPr>
          <w:ilvl w:val="0"/>
          <w:numId w:val="25"/>
        </w:numPr>
        <w:spacing w:before="0" w:after="0" w:line="276" w:lineRule="auto"/>
        <w:jc w:val="both"/>
      </w:pPr>
      <w:r w:rsidRPr="00EA6683">
        <w:t xml:space="preserve">Design of the intervention/educational campaign/any form of care support </w:t>
      </w:r>
    </w:p>
    <w:p w:rsidR="006905BC" w:rsidRPr="00EA6683" w:rsidRDefault="006905BC" w:rsidP="006905BC">
      <w:pPr>
        <w:pStyle w:val="ListParagraph"/>
        <w:numPr>
          <w:ilvl w:val="0"/>
          <w:numId w:val="25"/>
        </w:numPr>
        <w:spacing w:before="0" w:after="0" w:line="276" w:lineRule="auto"/>
        <w:jc w:val="both"/>
      </w:pPr>
      <w:r w:rsidRPr="00EA6683">
        <w:t xml:space="preserve">Implementation </w:t>
      </w:r>
    </w:p>
    <w:p w:rsidR="006905BC" w:rsidRPr="00EA6683" w:rsidRDefault="006905BC" w:rsidP="006905BC">
      <w:pPr>
        <w:pStyle w:val="ListParagraph"/>
        <w:numPr>
          <w:ilvl w:val="0"/>
          <w:numId w:val="25"/>
        </w:numPr>
        <w:spacing w:before="0" w:after="0" w:line="276" w:lineRule="auto"/>
        <w:jc w:val="both"/>
      </w:pPr>
      <w:r w:rsidRPr="00EA6683">
        <w:t>Dissemination and diffusion</w:t>
      </w:r>
    </w:p>
    <w:p w:rsidR="006905BC" w:rsidRPr="00EA6683" w:rsidRDefault="006905BC" w:rsidP="006905BC">
      <w:pPr>
        <w:pStyle w:val="ListParagraph"/>
        <w:numPr>
          <w:ilvl w:val="0"/>
          <w:numId w:val="25"/>
        </w:numPr>
        <w:spacing w:before="0" w:after="0" w:line="276" w:lineRule="auto"/>
        <w:jc w:val="both"/>
      </w:pPr>
      <w:r w:rsidRPr="00EA6683">
        <w:t>Coordination of activities</w:t>
      </w:r>
    </w:p>
    <w:p w:rsidR="006905BC" w:rsidRPr="00EA6683" w:rsidRDefault="006905BC" w:rsidP="006905BC">
      <w:pPr>
        <w:pStyle w:val="ListParagraph"/>
        <w:numPr>
          <w:ilvl w:val="0"/>
          <w:numId w:val="25"/>
        </w:numPr>
        <w:spacing w:before="0" w:after="0" w:line="276" w:lineRule="auto"/>
        <w:jc w:val="both"/>
      </w:pPr>
      <w:r w:rsidRPr="00EA6683">
        <w:t xml:space="preserve">Monitoring </w:t>
      </w:r>
    </w:p>
    <w:p w:rsidR="006905BC" w:rsidRPr="00EA6683" w:rsidRDefault="006905BC" w:rsidP="006905BC">
      <w:pPr>
        <w:pStyle w:val="ListParagraph"/>
        <w:numPr>
          <w:ilvl w:val="0"/>
          <w:numId w:val="25"/>
        </w:numPr>
        <w:spacing w:before="0" w:after="0" w:line="276" w:lineRule="auto"/>
        <w:jc w:val="both"/>
      </w:pPr>
      <w:r w:rsidRPr="00EA6683">
        <w:t>Other (please specify):</w:t>
      </w:r>
      <w:r>
        <w:t xml:space="preserve"> ___________________</w:t>
      </w:r>
    </w:p>
    <w:p w:rsidR="006905BC" w:rsidRDefault="006905BC" w:rsidP="006905BC">
      <w:pPr>
        <w:spacing w:after="0"/>
        <w:jc w:val="both"/>
        <w:rPr>
          <w:rFonts w:cs="Times New Roman"/>
        </w:rPr>
      </w:pPr>
    </w:p>
    <w:p w:rsidR="006905BC" w:rsidRPr="00EA6683" w:rsidRDefault="006905BC" w:rsidP="006905BC">
      <w:pPr>
        <w:spacing w:after="0"/>
        <w:jc w:val="both"/>
        <w:rPr>
          <w:rFonts w:cs="Times New Roman"/>
        </w:rPr>
      </w:pPr>
    </w:p>
    <w:p w:rsidR="006905BC" w:rsidRPr="00B743DB" w:rsidRDefault="006905BC" w:rsidP="006905BC">
      <w:pPr>
        <w:pStyle w:val="ListParagraph"/>
        <w:numPr>
          <w:ilvl w:val="0"/>
          <w:numId w:val="30"/>
        </w:numPr>
        <w:spacing w:before="0" w:after="0" w:line="276" w:lineRule="auto"/>
        <w:jc w:val="both"/>
      </w:pPr>
      <w:r w:rsidRPr="00B743DB">
        <w:lastRenderedPageBreak/>
        <w:t xml:space="preserve">If the answer is assessment, please specify in which aspects of the public health technology assessment your organization is involved: </w:t>
      </w:r>
    </w:p>
    <w:p w:rsidR="006905BC" w:rsidRPr="00EA6683" w:rsidRDefault="006905BC" w:rsidP="006905BC">
      <w:pPr>
        <w:pStyle w:val="ListParagraph"/>
        <w:numPr>
          <w:ilvl w:val="0"/>
          <w:numId w:val="26"/>
        </w:numPr>
        <w:spacing w:before="0" w:after="0" w:line="276" w:lineRule="auto"/>
        <w:jc w:val="both"/>
      </w:pPr>
      <w:r w:rsidRPr="00EA6683">
        <w:t>Medical aspects</w:t>
      </w:r>
    </w:p>
    <w:p w:rsidR="006905BC" w:rsidRPr="00EA6683" w:rsidRDefault="006905BC" w:rsidP="006905BC">
      <w:pPr>
        <w:pStyle w:val="ListParagraph"/>
        <w:numPr>
          <w:ilvl w:val="0"/>
          <w:numId w:val="26"/>
        </w:numPr>
        <w:spacing w:before="0" w:after="0" w:line="276" w:lineRule="auto"/>
        <w:jc w:val="both"/>
      </w:pPr>
      <w:r w:rsidRPr="00EA6683">
        <w:t>Organizational impact</w:t>
      </w:r>
    </w:p>
    <w:p w:rsidR="006905BC" w:rsidRPr="00EA6683" w:rsidRDefault="006905BC" w:rsidP="006905BC">
      <w:pPr>
        <w:pStyle w:val="ListParagraph"/>
        <w:numPr>
          <w:ilvl w:val="0"/>
          <w:numId w:val="26"/>
        </w:numPr>
        <w:spacing w:before="0" w:after="0" w:line="276" w:lineRule="auto"/>
        <w:jc w:val="both"/>
      </w:pPr>
      <w:r w:rsidRPr="00EA6683">
        <w:t>Economic evaluations</w:t>
      </w:r>
    </w:p>
    <w:p w:rsidR="006905BC" w:rsidRPr="00EA6683" w:rsidRDefault="006905BC" w:rsidP="006905BC">
      <w:pPr>
        <w:pStyle w:val="ListParagraph"/>
        <w:numPr>
          <w:ilvl w:val="0"/>
          <w:numId w:val="26"/>
        </w:numPr>
        <w:spacing w:before="0" w:after="0" w:line="276" w:lineRule="auto"/>
        <w:jc w:val="both"/>
      </w:pPr>
      <w:r w:rsidRPr="00EA6683">
        <w:t>Ethical considerations</w:t>
      </w:r>
    </w:p>
    <w:p w:rsidR="006905BC" w:rsidRPr="00EA6683" w:rsidRDefault="006905BC" w:rsidP="006905BC">
      <w:pPr>
        <w:pStyle w:val="ListParagraph"/>
        <w:numPr>
          <w:ilvl w:val="0"/>
          <w:numId w:val="26"/>
        </w:numPr>
        <w:spacing w:before="0" w:after="0" w:line="276" w:lineRule="auto"/>
        <w:jc w:val="both"/>
      </w:pPr>
      <w:r w:rsidRPr="00EA6683">
        <w:t>Societal perspectives and consequences</w:t>
      </w:r>
    </w:p>
    <w:p w:rsidR="006905BC" w:rsidRPr="00EA6683" w:rsidRDefault="006905BC" w:rsidP="006905BC">
      <w:pPr>
        <w:pStyle w:val="ListParagraph"/>
        <w:numPr>
          <w:ilvl w:val="0"/>
          <w:numId w:val="26"/>
        </w:numPr>
        <w:spacing w:before="0" w:after="0" w:line="276" w:lineRule="auto"/>
        <w:jc w:val="both"/>
      </w:pPr>
      <w:r w:rsidRPr="00EA6683">
        <w:t>Legal consequences</w:t>
      </w:r>
    </w:p>
    <w:p w:rsidR="006905BC" w:rsidRPr="00EA6683" w:rsidRDefault="006905BC" w:rsidP="006905BC">
      <w:pPr>
        <w:pStyle w:val="ListParagraph"/>
        <w:numPr>
          <w:ilvl w:val="0"/>
          <w:numId w:val="26"/>
        </w:numPr>
        <w:spacing w:before="0" w:after="0" w:line="276" w:lineRule="auto"/>
        <w:jc w:val="both"/>
      </w:pPr>
      <w:r w:rsidRPr="00EA6683">
        <w:t>Other (please specify):</w:t>
      </w:r>
      <w:r>
        <w:t xml:space="preserve"> ___________________</w:t>
      </w:r>
    </w:p>
    <w:p w:rsidR="006905BC" w:rsidRPr="00EA6683" w:rsidRDefault="006905BC" w:rsidP="006905BC">
      <w:pPr>
        <w:spacing w:after="0"/>
        <w:jc w:val="both"/>
        <w:rPr>
          <w:rFonts w:cs="Times New Roman"/>
        </w:rPr>
      </w:pPr>
    </w:p>
    <w:p w:rsidR="006905BC" w:rsidRDefault="006905BC" w:rsidP="006905BC">
      <w:pPr>
        <w:pStyle w:val="ListParagraph"/>
        <w:numPr>
          <w:ilvl w:val="0"/>
          <w:numId w:val="30"/>
        </w:numPr>
        <w:spacing w:before="0" w:after="0" w:line="276" w:lineRule="auto"/>
        <w:jc w:val="both"/>
      </w:pPr>
      <w:r w:rsidRPr="00EA6683">
        <w:t>If the answer is decisions, please specify the aspects of the evaluation that may influence the decision about the adoption of a public health technology (e.g. budget impact, the burden on health care resources, the burden on other public (i.e. non-health care resources), in evolution of NCDs, health literacy of the population …):</w:t>
      </w:r>
    </w:p>
    <w:p w:rsidR="006905BC" w:rsidRPr="00EA6683" w:rsidRDefault="006905BC" w:rsidP="006905BC">
      <w:pPr>
        <w:pStyle w:val="ListParagraph"/>
        <w:spacing w:after="0"/>
        <w:jc w:val="both"/>
      </w:pPr>
      <w:r>
        <w:rPr>
          <w:i/>
          <w:iCs/>
        </w:rPr>
        <w:t>_____________________________________</w:t>
      </w:r>
    </w:p>
    <w:p w:rsidR="006905BC" w:rsidRDefault="006905BC" w:rsidP="006905BC">
      <w:pPr>
        <w:spacing w:after="0"/>
        <w:jc w:val="both"/>
        <w:rPr>
          <w:rFonts w:cs="Times New Roman"/>
        </w:rPr>
      </w:pPr>
    </w:p>
    <w:p w:rsidR="006905BC" w:rsidRDefault="006905BC" w:rsidP="006905BC">
      <w:pPr>
        <w:spacing w:after="0"/>
        <w:jc w:val="both"/>
        <w:rPr>
          <w:rFonts w:cs="Times New Roman"/>
        </w:rPr>
      </w:pPr>
    </w:p>
    <w:p w:rsidR="006905BC" w:rsidRDefault="006905BC" w:rsidP="006905BC">
      <w:pPr>
        <w:spacing w:after="0"/>
        <w:jc w:val="both"/>
        <w:rPr>
          <w:rFonts w:cs="Times New Roman"/>
        </w:rPr>
      </w:pPr>
    </w:p>
    <w:p w:rsidR="006905BC" w:rsidRDefault="006905BC" w:rsidP="006905BC">
      <w:pPr>
        <w:spacing w:after="0"/>
        <w:jc w:val="both"/>
        <w:rPr>
          <w:rFonts w:cs="Times New Roman"/>
          <w:b/>
          <w:bCs/>
        </w:rPr>
      </w:pPr>
      <w:r w:rsidRPr="00EA6683">
        <w:rPr>
          <w:rFonts w:cs="Times New Roman"/>
          <w:b/>
          <w:bCs/>
        </w:rPr>
        <w:t>C. Public Health</w:t>
      </w:r>
      <w:r>
        <w:rPr>
          <w:rFonts w:cs="Times New Roman"/>
          <w:b/>
          <w:bCs/>
        </w:rPr>
        <w:t xml:space="preserve"> I</w:t>
      </w:r>
      <w:r w:rsidRPr="00EA6683">
        <w:rPr>
          <w:rFonts w:cs="Times New Roman"/>
          <w:b/>
          <w:bCs/>
        </w:rPr>
        <w:t>ntervention Candidates</w:t>
      </w:r>
    </w:p>
    <w:p w:rsidR="006905BC" w:rsidRPr="00EA6683" w:rsidRDefault="006905BC" w:rsidP="006905BC">
      <w:pPr>
        <w:spacing w:after="0"/>
        <w:jc w:val="both"/>
        <w:rPr>
          <w:rFonts w:cs="Times New Roman"/>
        </w:rPr>
      </w:pPr>
    </w:p>
    <w:p w:rsidR="006905BC" w:rsidRDefault="006905BC" w:rsidP="006905BC">
      <w:pPr>
        <w:pStyle w:val="ListParagraph"/>
        <w:numPr>
          <w:ilvl w:val="0"/>
          <w:numId w:val="30"/>
        </w:numPr>
        <w:spacing w:before="0" w:after="0" w:line="276" w:lineRule="auto"/>
        <w:jc w:val="both"/>
      </w:pPr>
      <w:r w:rsidRPr="00EA6683">
        <w:t>Which is the total number of health technologies that your organization has evaluated since 2013?</w:t>
      </w:r>
    </w:p>
    <w:p w:rsidR="006905BC" w:rsidRDefault="006905BC" w:rsidP="006905BC">
      <w:pPr>
        <w:ind w:firstLine="720"/>
        <w:jc w:val="both"/>
      </w:pPr>
      <w:r>
        <w:rPr>
          <w:rFonts w:cs="Times New Roman"/>
        </w:rPr>
        <w:t>_________________</w:t>
      </w:r>
    </w:p>
    <w:p w:rsidR="006905BC" w:rsidRDefault="006905BC" w:rsidP="006905BC">
      <w:pPr>
        <w:spacing w:after="0"/>
        <w:jc w:val="both"/>
        <w:rPr>
          <w:rFonts w:cs="Times New Roman"/>
        </w:rPr>
      </w:pPr>
    </w:p>
    <w:p w:rsidR="006905BC" w:rsidRDefault="006905BC" w:rsidP="006905BC">
      <w:pPr>
        <w:spacing w:after="0"/>
        <w:jc w:val="both"/>
        <w:rPr>
          <w:rFonts w:cs="Times New Roman"/>
        </w:rPr>
      </w:pPr>
      <w:r w:rsidRPr="00EA6683">
        <w:rPr>
          <w:rFonts w:cs="Times New Roman"/>
        </w:rPr>
        <w:t>Please provide the requested information below for each of the public health technology candidates considered for evaluation by your organization that you are aware of</w:t>
      </w:r>
      <w:r>
        <w:rPr>
          <w:rFonts w:cs="Times New Roman"/>
        </w:rPr>
        <w:t xml:space="preserve"> *</w:t>
      </w:r>
      <w:r w:rsidRPr="00EA6683">
        <w:rPr>
          <w:rFonts w:cs="Times New Roman"/>
        </w:rPr>
        <w:t xml:space="preserve">. </w:t>
      </w:r>
    </w:p>
    <w:p w:rsidR="006905BC" w:rsidRPr="00EA6683" w:rsidRDefault="006905BC" w:rsidP="006905BC">
      <w:pPr>
        <w:spacing w:after="0"/>
        <w:jc w:val="both"/>
        <w:rPr>
          <w:rFonts w:cs="Times New Roman"/>
        </w:rPr>
      </w:pPr>
    </w:p>
    <w:p w:rsidR="006905BC" w:rsidRDefault="006905BC" w:rsidP="006905BC">
      <w:pPr>
        <w:spacing w:after="0"/>
        <w:jc w:val="both"/>
        <w:rPr>
          <w:rFonts w:cs="Times New Roman"/>
        </w:rPr>
      </w:pPr>
      <w:r w:rsidRPr="00EA6683">
        <w:rPr>
          <w:rFonts w:cs="Times New Roman"/>
        </w:rPr>
        <w:t>Information for the public health intervention candidate</w:t>
      </w:r>
      <w:r>
        <w:rPr>
          <w:rFonts w:cs="Times New Roman"/>
        </w:rPr>
        <w:t>*</w:t>
      </w:r>
      <w:r w:rsidRPr="00EA6683">
        <w:rPr>
          <w:rFonts w:cs="Times New Roman"/>
        </w:rPr>
        <w:t>:</w:t>
      </w:r>
    </w:p>
    <w:p w:rsidR="006905BC" w:rsidRPr="00EA6683" w:rsidRDefault="006905BC" w:rsidP="006905BC">
      <w:pPr>
        <w:spacing w:after="0"/>
        <w:jc w:val="both"/>
        <w:rPr>
          <w:rFonts w:cs="Times New Roman"/>
        </w:rPr>
      </w:pPr>
    </w:p>
    <w:p w:rsidR="006905BC" w:rsidRDefault="006905BC" w:rsidP="006905BC">
      <w:pPr>
        <w:pStyle w:val="ListParagraph"/>
        <w:numPr>
          <w:ilvl w:val="0"/>
          <w:numId w:val="30"/>
        </w:numPr>
        <w:spacing w:before="0" w:after="0" w:line="276" w:lineRule="auto"/>
        <w:jc w:val="both"/>
      </w:pPr>
      <w:r w:rsidRPr="00EA6683">
        <w:t>Name of Public health intervention candidate:</w:t>
      </w:r>
    </w:p>
    <w:p w:rsidR="006905BC" w:rsidRDefault="006905BC" w:rsidP="006905BC">
      <w:pPr>
        <w:pStyle w:val="ListParagraph"/>
        <w:spacing w:after="0"/>
        <w:jc w:val="both"/>
      </w:pPr>
      <w:r>
        <w:t>________________</w:t>
      </w:r>
      <w:r w:rsidRPr="00EA6683">
        <w:tab/>
      </w:r>
      <w:r w:rsidRPr="00EA6683">
        <w:tab/>
        <w:t xml:space="preserve"> </w:t>
      </w:r>
    </w:p>
    <w:p w:rsidR="006905BC" w:rsidRDefault="006905BC" w:rsidP="006905BC">
      <w:pPr>
        <w:pStyle w:val="ListParagraph"/>
        <w:spacing w:after="0"/>
        <w:jc w:val="both"/>
      </w:pPr>
    </w:p>
    <w:p w:rsidR="006905BC" w:rsidRDefault="006905BC" w:rsidP="006905BC">
      <w:pPr>
        <w:pStyle w:val="ListParagraph"/>
        <w:numPr>
          <w:ilvl w:val="0"/>
          <w:numId w:val="30"/>
        </w:numPr>
        <w:spacing w:before="0" w:after="0" w:line="276" w:lineRule="auto"/>
        <w:jc w:val="both"/>
      </w:pPr>
      <w:r w:rsidRPr="00EA6683">
        <w:t>Type of outcome (if not obtained yet, please specify the research question)</w:t>
      </w:r>
      <w:r>
        <w:t>*</w:t>
      </w:r>
      <w:r w:rsidRPr="00EA6683">
        <w:t>:</w:t>
      </w:r>
    </w:p>
    <w:p w:rsidR="006905BC" w:rsidRDefault="006905BC" w:rsidP="006905BC">
      <w:pPr>
        <w:pStyle w:val="ListParagraph"/>
        <w:spacing w:after="0"/>
        <w:jc w:val="both"/>
      </w:pPr>
      <w:r>
        <w:t>________________</w:t>
      </w:r>
    </w:p>
    <w:p w:rsidR="006905BC" w:rsidRPr="00EA6683" w:rsidRDefault="006905BC" w:rsidP="006905BC">
      <w:pPr>
        <w:pStyle w:val="ListParagraph"/>
        <w:spacing w:after="0"/>
        <w:jc w:val="both"/>
      </w:pPr>
    </w:p>
    <w:p w:rsidR="006905BC" w:rsidRDefault="006905BC" w:rsidP="006905BC">
      <w:pPr>
        <w:pStyle w:val="ListParagraph"/>
        <w:numPr>
          <w:ilvl w:val="0"/>
          <w:numId w:val="0"/>
        </w:numPr>
        <w:spacing w:before="0" w:after="0" w:line="276" w:lineRule="auto"/>
        <w:ind w:left="720"/>
        <w:jc w:val="both"/>
      </w:pPr>
    </w:p>
    <w:p w:rsidR="006905BC" w:rsidRDefault="006905BC" w:rsidP="006905BC">
      <w:pPr>
        <w:pStyle w:val="ListParagraph"/>
        <w:numPr>
          <w:ilvl w:val="0"/>
          <w:numId w:val="0"/>
        </w:numPr>
        <w:spacing w:before="0" w:after="0" w:line="276" w:lineRule="auto"/>
        <w:ind w:left="720"/>
        <w:jc w:val="both"/>
      </w:pPr>
    </w:p>
    <w:p w:rsidR="006905BC" w:rsidRDefault="006905BC" w:rsidP="006905BC">
      <w:pPr>
        <w:pStyle w:val="ListParagraph"/>
        <w:numPr>
          <w:ilvl w:val="0"/>
          <w:numId w:val="0"/>
        </w:numPr>
        <w:spacing w:before="0" w:after="0" w:line="276" w:lineRule="auto"/>
        <w:ind w:left="720"/>
        <w:jc w:val="both"/>
      </w:pPr>
    </w:p>
    <w:p w:rsidR="006905BC" w:rsidRDefault="006905BC" w:rsidP="006905BC">
      <w:pPr>
        <w:pStyle w:val="ListParagraph"/>
        <w:numPr>
          <w:ilvl w:val="0"/>
          <w:numId w:val="30"/>
        </w:numPr>
        <w:spacing w:before="0" w:after="0" w:line="276" w:lineRule="auto"/>
        <w:jc w:val="both"/>
      </w:pPr>
      <w:r w:rsidRPr="005E3053">
        <w:lastRenderedPageBreak/>
        <w:t>Reasons for conducting assessment or implementing/adopting the public health interventions candidate</w:t>
      </w:r>
      <w:r>
        <w:t>*</w:t>
      </w:r>
      <w:r w:rsidRPr="005E3053">
        <w:t>:</w:t>
      </w:r>
    </w:p>
    <w:p w:rsidR="006905BC" w:rsidRPr="005E3053" w:rsidRDefault="006905BC" w:rsidP="00176B26">
      <w:pPr>
        <w:pStyle w:val="ListParagraph"/>
        <w:numPr>
          <w:ilvl w:val="0"/>
          <w:numId w:val="0"/>
        </w:numPr>
        <w:spacing w:after="0"/>
        <w:ind w:left="1440"/>
        <w:jc w:val="both"/>
      </w:pPr>
      <w:bookmarkStart w:id="0" w:name="_GoBack"/>
      <w:bookmarkEnd w:id="0"/>
    </w:p>
    <w:p w:rsidR="006905BC" w:rsidRPr="005E3053" w:rsidRDefault="006905BC" w:rsidP="006905BC">
      <w:pPr>
        <w:pStyle w:val="ListParagraph"/>
        <w:numPr>
          <w:ilvl w:val="0"/>
          <w:numId w:val="28"/>
        </w:numPr>
        <w:spacing w:before="0" w:after="0" w:line="276" w:lineRule="auto"/>
        <w:jc w:val="both"/>
      </w:pPr>
      <w:r w:rsidRPr="005E3053">
        <w:t>To identify or clarify a public health need</w:t>
      </w:r>
    </w:p>
    <w:p w:rsidR="006905BC" w:rsidRPr="00EA6683" w:rsidRDefault="006905BC" w:rsidP="006905BC">
      <w:pPr>
        <w:pStyle w:val="ListParagraph"/>
        <w:numPr>
          <w:ilvl w:val="0"/>
          <w:numId w:val="27"/>
        </w:numPr>
        <w:spacing w:before="0" w:after="0" w:line="276" w:lineRule="auto"/>
        <w:jc w:val="both"/>
      </w:pPr>
      <w:r w:rsidRPr="00EA6683">
        <w:t xml:space="preserve">To estimate the healthcare burden of a public health concern </w:t>
      </w:r>
    </w:p>
    <w:p w:rsidR="006905BC" w:rsidRPr="00EA6683" w:rsidRDefault="006905BC" w:rsidP="006905BC">
      <w:pPr>
        <w:pStyle w:val="ListParagraph"/>
        <w:numPr>
          <w:ilvl w:val="0"/>
          <w:numId w:val="27"/>
        </w:numPr>
        <w:spacing w:before="0" w:after="0" w:line="276" w:lineRule="auto"/>
        <w:jc w:val="both"/>
      </w:pPr>
      <w:r w:rsidRPr="00EA6683">
        <w:t>To assess the impact of change in healthcare practices (e.g. additional home care, adjunctive support to existing therapeutic approaches, innovative coaching of healthcare professionals/of patients or at-risk population</w:t>
      </w:r>
      <w:r>
        <w:t>…</w:t>
      </w:r>
      <w:r w:rsidRPr="00EA6683">
        <w:t>)</w:t>
      </w:r>
    </w:p>
    <w:p w:rsidR="006905BC" w:rsidRPr="00EA6683" w:rsidRDefault="006905BC" w:rsidP="006905BC">
      <w:pPr>
        <w:pStyle w:val="ListParagraph"/>
        <w:numPr>
          <w:ilvl w:val="0"/>
          <w:numId w:val="27"/>
        </w:numPr>
        <w:spacing w:before="0" w:after="0" w:line="276" w:lineRule="auto"/>
        <w:jc w:val="both"/>
      </w:pPr>
      <w:r w:rsidRPr="00EA6683">
        <w:t>To support recent options benefitting from new research findings (trials on vaccines, data on sensitivity/specificity of screening initiatives, meta-analyses …)</w:t>
      </w:r>
    </w:p>
    <w:p w:rsidR="006905BC" w:rsidRPr="00EA6683" w:rsidRDefault="006905BC" w:rsidP="006905BC">
      <w:pPr>
        <w:pStyle w:val="ListParagraph"/>
        <w:numPr>
          <w:ilvl w:val="0"/>
          <w:numId w:val="27"/>
        </w:numPr>
        <w:spacing w:before="0" w:after="0" w:line="276" w:lineRule="auto"/>
        <w:jc w:val="both"/>
      </w:pPr>
      <w:r w:rsidRPr="00EA6683">
        <w:t xml:space="preserve">To quantify the impact (positive or negative) on healthcare budget/resources </w:t>
      </w:r>
    </w:p>
    <w:p w:rsidR="006905BC" w:rsidRPr="00EA6683" w:rsidRDefault="006905BC" w:rsidP="006905BC">
      <w:pPr>
        <w:pStyle w:val="ListParagraph"/>
        <w:numPr>
          <w:ilvl w:val="0"/>
          <w:numId w:val="27"/>
        </w:numPr>
        <w:spacing w:before="0" w:after="0" w:line="276" w:lineRule="auto"/>
        <w:jc w:val="both"/>
      </w:pPr>
      <w:r w:rsidRPr="00EA6683">
        <w:t>To determine whether a proposed public health technology represents a better alternative to standard procedures used</w:t>
      </w:r>
    </w:p>
    <w:p w:rsidR="006905BC" w:rsidRPr="00EA6683" w:rsidRDefault="006905BC" w:rsidP="006905BC">
      <w:pPr>
        <w:pStyle w:val="ListParagraph"/>
        <w:numPr>
          <w:ilvl w:val="0"/>
          <w:numId w:val="27"/>
        </w:numPr>
        <w:spacing w:before="0" w:after="0" w:line="276" w:lineRule="auto"/>
        <w:jc w:val="both"/>
      </w:pPr>
      <w:r w:rsidRPr="00EA6683">
        <w:t xml:space="preserve">To evaluate the potential impact of a future intervention </w:t>
      </w:r>
    </w:p>
    <w:p w:rsidR="006905BC" w:rsidRPr="00EA6683" w:rsidRDefault="006905BC" w:rsidP="006905BC">
      <w:pPr>
        <w:pStyle w:val="ListParagraph"/>
        <w:numPr>
          <w:ilvl w:val="0"/>
          <w:numId w:val="27"/>
        </w:numPr>
        <w:spacing w:before="0" w:after="0" w:line="276" w:lineRule="auto"/>
        <w:jc w:val="both"/>
      </w:pPr>
      <w:r w:rsidRPr="00EA6683">
        <w:t xml:space="preserve">On request of a commercial company who finances the assessment (in case of IT innovations for instance) </w:t>
      </w:r>
    </w:p>
    <w:p w:rsidR="006905BC" w:rsidRPr="00EA6683" w:rsidRDefault="006905BC" w:rsidP="006905BC">
      <w:pPr>
        <w:pStyle w:val="ListParagraph"/>
        <w:numPr>
          <w:ilvl w:val="0"/>
          <w:numId w:val="27"/>
        </w:numPr>
        <w:spacing w:before="0" w:after="0" w:line="276" w:lineRule="auto"/>
        <w:jc w:val="both"/>
      </w:pPr>
      <w:r w:rsidRPr="00EA6683">
        <w:t>Other (please specify):</w:t>
      </w:r>
      <w:r>
        <w:t xml:space="preserve"> ___________________</w:t>
      </w:r>
    </w:p>
    <w:p w:rsidR="006905BC" w:rsidRPr="00EA6683" w:rsidRDefault="006905BC" w:rsidP="006905BC">
      <w:pPr>
        <w:spacing w:after="0"/>
        <w:jc w:val="both"/>
        <w:rPr>
          <w:rFonts w:cs="Times New Roman"/>
        </w:rPr>
      </w:pPr>
      <w:r w:rsidRPr="00EA6683">
        <w:rPr>
          <w:rFonts w:cs="Times New Roman"/>
        </w:rPr>
        <w:t>*it is repeated for a number of each indicated public health intervention candidate</w:t>
      </w:r>
    </w:p>
    <w:p w:rsidR="006905BC" w:rsidRDefault="006905BC" w:rsidP="006905BC">
      <w:pPr>
        <w:spacing w:after="0"/>
        <w:jc w:val="both"/>
        <w:rPr>
          <w:rFonts w:cs="Times New Roman"/>
        </w:rPr>
      </w:pPr>
    </w:p>
    <w:p w:rsidR="006905BC" w:rsidRDefault="006905BC" w:rsidP="006905BC">
      <w:pPr>
        <w:spacing w:after="0"/>
        <w:jc w:val="both"/>
        <w:rPr>
          <w:rFonts w:cs="Times New Roman"/>
          <w:b/>
          <w:bCs/>
        </w:rPr>
      </w:pPr>
      <w:r w:rsidRPr="00B743DB">
        <w:rPr>
          <w:rFonts w:cs="Times New Roman"/>
          <w:b/>
          <w:bCs/>
        </w:rPr>
        <w:t>D. Decision on a Public Health Technology</w:t>
      </w:r>
    </w:p>
    <w:p w:rsidR="006905BC" w:rsidRPr="00B743DB" w:rsidRDefault="006905BC" w:rsidP="006905BC">
      <w:pPr>
        <w:spacing w:after="0"/>
        <w:jc w:val="both"/>
        <w:rPr>
          <w:rFonts w:cs="Times New Roman"/>
          <w:b/>
          <w:bCs/>
        </w:rPr>
      </w:pPr>
    </w:p>
    <w:p w:rsidR="006905BC" w:rsidRDefault="006905BC" w:rsidP="006905BC">
      <w:pPr>
        <w:pStyle w:val="ListParagraph"/>
        <w:numPr>
          <w:ilvl w:val="0"/>
          <w:numId w:val="30"/>
        </w:numPr>
        <w:spacing w:before="0" w:after="0" w:line="276" w:lineRule="auto"/>
        <w:jc w:val="both"/>
      </w:pPr>
      <w:r w:rsidRPr="005E3053">
        <w:t>Please indicate the methods, frameworks, or tools used by your organization to assess a public health technology (select all that apply):</w:t>
      </w:r>
    </w:p>
    <w:p w:rsidR="00894329" w:rsidRDefault="00894329" w:rsidP="00894329">
      <w:pPr>
        <w:pStyle w:val="ListParagraph"/>
        <w:numPr>
          <w:ilvl w:val="0"/>
          <w:numId w:val="0"/>
        </w:numPr>
        <w:spacing w:before="0" w:after="0" w:line="276" w:lineRule="auto"/>
        <w:ind w:left="720"/>
        <w:jc w:val="both"/>
      </w:pPr>
    </w:p>
    <w:p w:rsidR="006905BC" w:rsidRPr="00EA6683" w:rsidRDefault="006905BC" w:rsidP="006905BC">
      <w:pPr>
        <w:pStyle w:val="ListParagraph"/>
        <w:numPr>
          <w:ilvl w:val="0"/>
          <w:numId w:val="22"/>
        </w:numPr>
        <w:spacing w:before="0" w:after="0" w:line="276" w:lineRule="auto"/>
        <w:jc w:val="both"/>
      </w:pPr>
      <w:r w:rsidRPr="00EA6683">
        <w:t xml:space="preserve">Health Technology Assessment </w:t>
      </w:r>
    </w:p>
    <w:p w:rsidR="006905BC" w:rsidRPr="00EA6683" w:rsidRDefault="006905BC" w:rsidP="006905BC">
      <w:pPr>
        <w:pStyle w:val="ListParagraph"/>
        <w:numPr>
          <w:ilvl w:val="0"/>
          <w:numId w:val="22"/>
        </w:numPr>
        <w:spacing w:before="0" w:after="0" w:line="276" w:lineRule="auto"/>
        <w:jc w:val="both"/>
      </w:pPr>
      <w:r w:rsidRPr="00EA6683">
        <w:t>Health Impact Assessment</w:t>
      </w:r>
    </w:p>
    <w:p w:rsidR="006905BC" w:rsidRPr="00EA6683" w:rsidRDefault="006905BC" w:rsidP="006905BC">
      <w:pPr>
        <w:pStyle w:val="ListParagraph"/>
        <w:numPr>
          <w:ilvl w:val="0"/>
          <w:numId w:val="22"/>
        </w:numPr>
        <w:spacing w:before="0" w:after="0" w:line="276" w:lineRule="auto"/>
        <w:jc w:val="both"/>
      </w:pPr>
      <w:proofErr w:type="spellStart"/>
      <w:r w:rsidRPr="00EA6683">
        <w:t>EUnetHTA</w:t>
      </w:r>
      <w:proofErr w:type="spellEnd"/>
      <w:r w:rsidRPr="00EA6683">
        <w:t xml:space="preserve"> core model</w:t>
      </w:r>
    </w:p>
    <w:p w:rsidR="006905BC" w:rsidRPr="00EA6683" w:rsidRDefault="006905BC" w:rsidP="006905BC">
      <w:pPr>
        <w:pStyle w:val="ListParagraph"/>
        <w:numPr>
          <w:ilvl w:val="0"/>
          <w:numId w:val="22"/>
        </w:numPr>
        <w:spacing w:before="0" w:after="0" w:line="276" w:lineRule="auto"/>
        <w:jc w:val="both"/>
      </w:pPr>
      <w:r w:rsidRPr="00EA6683">
        <w:t>INTEGRATE-HTA model</w:t>
      </w:r>
    </w:p>
    <w:p w:rsidR="006905BC" w:rsidRPr="00EA6683" w:rsidRDefault="006905BC" w:rsidP="006905BC">
      <w:pPr>
        <w:pStyle w:val="ListParagraph"/>
        <w:numPr>
          <w:ilvl w:val="0"/>
          <w:numId w:val="22"/>
        </w:numPr>
        <w:spacing w:before="0" w:after="0" w:line="276" w:lineRule="auto"/>
        <w:jc w:val="both"/>
      </w:pPr>
      <w:r w:rsidRPr="00EA6683">
        <w:t xml:space="preserve">Health Technology Reassessment </w:t>
      </w:r>
    </w:p>
    <w:p w:rsidR="006905BC" w:rsidRPr="00EA6683" w:rsidRDefault="006905BC" w:rsidP="006905BC">
      <w:pPr>
        <w:pStyle w:val="ListParagraph"/>
        <w:numPr>
          <w:ilvl w:val="0"/>
          <w:numId w:val="22"/>
        </w:numPr>
        <w:spacing w:before="0" w:after="0" w:line="276" w:lineRule="auto"/>
        <w:jc w:val="both"/>
      </w:pPr>
      <w:r w:rsidRPr="00EA6683">
        <w:t xml:space="preserve">Multi-Criteria Decision Analysis </w:t>
      </w:r>
    </w:p>
    <w:p w:rsidR="006905BC" w:rsidRPr="00EA6683" w:rsidRDefault="006905BC" w:rsidP="006905BC">
      <w:pPr>
        <w:pStyle w:val="ListParagraph"/>
        <w:numPr>
          <w:ilvl w:val="0"/>
          <w:numId w:val="22"/>
        </w:numPr>
        <w:spacing w:before="0" w:after="0" w:line="276" w:lineRule="auto"/>
        <w:jc w:val="both"/>
      </w:pPr>
      <w:r w:rsidRPr="00EA6683">
        <w:t xml:space="preserve">Program Budgeting Marginal Analysis </w:t>
      </w:r>
    </w:p>
    <w:p w:rsidR="006905BC" w:rsidRPr="00EA6683" w:rsidRDefault="006905BC" w:rsidP="006905BC">
      <w:pPr>
        <w:pStyle w:val="ListParagraph"/>
        <w:numPr>
          <w:ilvl w:val="0"/>
          <w:numId w:val="22"/>
        </w:numPr>
        <w:spacing w:before="0" w:after="0" w:line="276" w:lineRule="auto"/>
        <w:jc w:val="both"/>
      </w:pPr>
      <w:r w:rsidRPr="00EA6683">
        <w:t>Guideline for Not Funding Health Technologies (</w:t>
      </w:r>
      <w:proofErr w:type="spellStart"/>
      <w:r w:rsidRPr="00EA6683">
        <w:t>GuNFT</w:t>
      </w:r>
      <w:proofErr w:type="spellEnd"/>
      <w:r w:rsidRPr="00EA6683">
        <w:t xml:space="preserve">) </w:t>
      </w:r>
    </w:p>
    <w:p w:rsidR="006905BC" w:rsidRPr="00EA6683" w:rsidRDefault="006905BC" w:rsidP="006905BC">
      <w:pPr>
        <w:pStyle w:val="ListParagraph"/>
        <w:numPr>
          <w:ilvl w:val="0"/>
          <w:numId w:val="22"/>
        </w:numPr>
        <w:spacing w:before="0" w:after="0" w:line="276" w:lineRule="auto"/>
        <w:jc w:val="both"/>
      </w:pPr>
      <w:r w:rsidRPr="00EA6683">
        <w:t xml:space="preserve">Model for Sustainability in Health care by Allocating Resources Effectively (SHARE) </w:t>
      </w:r>
    </w:p>
    <w:p w:rsidR="006905BC" w:rsidRPr="00EA6683" w:rsidRDefault="006905BC" w:rsidP="006905BC">
      <w:pPr>
        <w:pStyle w:val="ListParagraph"/>
        <w:numPr>
          <w:ilvl w:val="0"/>
          <w:numId w:val="22"/>
        </w:numPr>
        <w:spacing w:before="0" w:after="0" w:line="276" w:lineRule="auto"/>
        <w:jc w:val="both"/>
      </w:pPr>
      <w:r w:rsidRPr="00EA6683">
        <w:t>Budget-impact analyses</w:t>
      </w:r>
    </w:p>
    <w:p w:rsidR="006905BC" w:rsidRPr="00EA6683" w:rsidRDefault="006905BC" w:rsidP="006905BC">
      <w:pPr>
        <w:pStyle w:val="ListParagraph"/>
        <w:numPr>
          <w:ilvl w:val="0"/>
          <w:numId w:val="22"/>
        </w:numPr>
        <w:spacing w:before="0" w:after="0" w:line="276" w:lineRule="auto"/>
        <w:jc w:val="both"/>
      </w:pPr>
      <w:r w:rsidRPr="00EA6683">
        <w:t>Based on one of the four existing guidance documents</w:t>
      </w:r>
    </w:p>
    <w:p w:rsidR="006905BC" w:rsidRPr="00EA6683" w:rsidRDefault="006905BC" w:rsidP="006905BC">
      <w:pPr>
        <w:pStyle w:val="ListParagraph"/>
        <w:numPr>
          <w:ilvl w:val="0"/>
          <w:numId w:val="22"/>
        </w:numPr>
        <w:spacing w:before="0" w:after="0" w:line="276" w:lineRule="auto"/>
        <w:jc w:val="both"/>
      </w:pPr>
      <w:r w:rsidRPr="00EA6683">
        <w:t>Other (please specify):</w:t>
      </w:r>
      <w:r>
        <w:t xml:space="preserve"> ___________________</w:t>
      </w:r>
    </w:p>
    <w:p w:rsidR="006905BC" w:rsidRPr="005E3053" w:rsidRDefault="006905BC" w:rsidP="006905BC">
      <w:pPr>
        <w:pStyle w:val="FootnoteText"/>
        <w:spacing w:line="276" w:lineRule="auto"/>
        <w:jc w:val="both"/>
        <w:rPr>
          <w:i/>
          <w:iCs/>
          <w:sz w:val="18"/>
          <w:szCs w:val="18"/>
        </w:rPr>
      </w:pPr>
      <w:r>
        <w:rPr>
          <w:rFonts w:cs="Times New Roman"/>
        </w:rPr>
        <w:t>*</w:t>
      </w:r>
      <w:r w:rsidRPr="005E3053">
        <w:rPr>
          <w:sz w:val="18"/>
          <w:szCs w:val="18"/>
        </w:rPr>
        <w:t xml:space="preserve"> </w:t>
      </w:r>
      <w:r w:rsidRPr="005E3053">
        <w:rPr>
          <w:i/>
          <w:iCs/>
          <w:sz w:val="18"/>
          <w:szCs w:val="18"/>
        </w:rPr>
        <w:t xml:space="preserve">Health Technology Assessment </w:t>
      </w:r>
      <w:proofErr w:type="gramStart"/>
      <w:r w:rsidRPr="005E3053">
        <w:rPr>
          <w:i/>
          <w:iCs/>
          <w:sz w:val="18"/>
          <w:szCs w:val="18"/>
        </w:rPr>
        <w:t>Of</w:t>
      </w:r>
      <w:proofErr w:type="gramEnd"/>
      <w:r w:rsidRPr="005E3053">
        <w:rPr>
          <w:i/>
          <w:iCs/>
          <w:sz w:val="18"/>
          <w:szCs w:val="18"/>
        </w:rPr>
        <w:t xml:space="preserve"> Public Health Interventions: A Synthesis Of Methodological Guidance. International Journal </w:t>
      </w:r>
      <w:proofErr w:type="gramStart"/>
      <w:r w:rsidRPr="005E3053">
        <w:rPr>
          <w:i/>
          <w:iCs/>
          <w:sz w:val="18"/>
          <w:szCs w:val="18"/>
        </w:rPr>
        <w:t>Of</w:t>
      </w:r>
      <w:proofErr w:type="gramEnd"/>
      <w:r w:rsidRPr="005E3053">
        <w:rPr>
          <w:i/>
          <w:iCs/>
          <w:sz w:val="18"/>
          <w:szCs w:val="18"/>
        </w:rPr>
        <w:t xml:space="preserve"> Technology Assessment In Health Care, 33:2 (2017), 135–146</w:t>
      </w:r>
    </w:p>
    <w:p w:rsidR="006905BC" w:rsidRPr="00B743DB" w:rsidRDefault="006905BC" w:rsidP="006905BC">
      <w:pPr>
        <w:pStyle w:val="ListParagraph"/>
        <w:numPr>
          <w:ilvl w:val="0"/>
          <w:numId w:val="30"/>
        </w:numPr>
        <w:spacing w:before="0" w:after="0" w:line="276" w:lineRule="auto"/>
        <w:jc w:val="both"/>
      </w:pPr>
      <w:r w:rsidRPr="00B743DB">
        <w:lastRenderedPageBreak/>
        <w:t xml:space="preserve">Please indicate the barriers experienced (or expected) by your organization in reaching a recommendation/decision about the implementation/adoption or delisting of a public health technology (select all that apply): </w:t>
      </w:r>
    </w:p>
    <w:p w:rsidR="006905BC" w:rsidRPr="00EA6683" w:rsidRDefault="006905BC" w:rsidP="006905BC">
      <w:pPr>
        <w:pStyle w:val="ListParagraph"/>
        <w:numPr>
          <w:ilvl w:val="0"/>
          <w:numId w:val="21"/>
        </w:numPr>
        <w:spacing w:before="0" w:after="0" w:line="276" w:lineRule="auto"/>
        <w:jc w:val="both"/>
      </w:pPr>
      <w:r w:rsidRPr="00EA6683">
        <w:t>Common methodological issues**</w:t>
      </w:r>
      <w:r>
        <w:t>*</w:t>
      </w:r>
      <w:r w:rsidRPr="00EA6683">
        <w:t xml:space="preserve"> and lack of clear methodological frameworks to properly assess public health interventions through an HTA approach</w:t>
      </w:r>
    </w:p>
    <w:p w:rsidR="006905BC" w:rsidRPr="00EA6683" w:rsidRDefault="006905BC" w:rsidP="006905BC">
      <w:pPr>
        <w:pStyle w:val="ListParagraph"/>
        <w:numPr>
          <w:ilvl w:val="0"/>
          <w:numId w:val="21"/>
        </w:numPr>
        <w:spacing w:before="0" w:after="0" w:line="276" w:lineRule="auto"/>
        <w:jc w:val="both"/>
      </w:pPr>
      <w:r w:rsidRPr="00EA6683">
        <w:t>Lack of systematic decision process for Public Health management in the general population</w:t>
      </w:r>
    </w:p>
    <w:p w:rsidR="006905BC" w:rsidRPr="00EA6683" w:rsidRDefault="006905BC" w:rsidP="006905BC">
      <w:pPr>
        <w:pStyle w:val="ListParagraph"/>
        <w:numPr>
          <w:ilvl w:val="0"/>
          <w:numId w:val="21"/>
        </w:numPr>
        <w:spacing w:before="0" w:after="0" w:line="276" w:lineRule="auto"/>
        <w:jc w:val="both"/>
      </w:pPr>
      <w:r w:rsidRPr="00EA6683">
        <w:t>Lack of expertise to assess a public health technology that can only be evaluated on the long term (requires to invest resources well before achieving the result)</w:t>
      </w:r>
    </w:p>
    <w:p w:rsidR="006905BC" w:rsidRPr="00EA6683" w:rsidRDefault="006905BC" w:rsidP="006905BC">
      <w:pPr>
        <w:pStyle w:val="ListParagraph"/>
        <w:numPr>
          <w:ilvl w:val="0"/>
          <w:numId w:val="21"/>
        </w:numPr>
        <w:spacing w:before="0" w:after="0" w:line="276" w:lineRule="auto"/>
        <w:jc w:val="both"/>
      </w:pPr>
      <w:r w:rsidRPr="00EA6683">
        <w:t xml:space="preserve">Lack of relevant data to conduct assessment </w:t>
      </w:r>
    </w:p>
    <w:p w:rsidR="006905BC" w:rsidRPr="00EA6683" w:rsidRDefault="006905BC" w:rsidP="006905BC">
      <w:pPr>
        <w:pStyle w:val="ListParagraph"/>
        <w:numPr>
          <w:ilvl w:val="0"/>
          <w:numId w:val="21"/>
        </w:numPr>
        <w:spacing w:before="0" w:after="0" w:line="276" w:lineRule="auto"/>
        <w:jc w:val="both"/>
      </w:pPr>
      <w:r w:rsidRPr="00EA6683">
        <w:t>Reluctance to invest if there are costs with existing technology and supporting capital infrastructure that have been incurred and are not recoverable for sure</w:t>
      </w:r>
    </w:p>
    <w:p w:rsidR="006905BC" w:rsidRPr="00EA6683" w:rsidRDefault="006905BC" w:rsidP="006905BC">
      <w:pPr>
        <w:pStyle w:val="ListParagraph"/>
        <w:numPr>
          <w:ilvl w:val="0"/>
          <w:numId w:val="21"/>
        </w:numPr>
        <w:spacing w:before="0" w:after="0" w:line="276" w:lineRule="auto"/>
        <w:jc w:val="both"/>
      </w:pPr>
      <w:r w:rsidRPr="00EA6683">
        <w:t xml:space="preserve">Uncertainty about the potential benefits in unaware/unmotivated target populations </w:t>
      </w:r>
    </w:p>
    <w:p w:rsidR="006905BC" w:rsidRPr="00EA6683" w:rsidRDefault="006905BC" w:rsidP="006905BC">
      <w:pPr>
        <w:pStyle w:val="ListParagraph"/>
        <w:numPr>
          <w:ilvl w:val="0"/>
          <w:numId w:val="21"/>
        </w:numPr>
        <w:spacing w:before="0" w:after="0" w:line="276" w:lineRule="auto"/>
        <w:jc w:val="both"/>
      </w:pPr>
      <w:r w:rsidRPr="00EA6683">
        <w:t xml:space="preserve">The influence of well-established interest and/or advocacy groups </w:t>
      </w:r>
    </w:p>
    <w:p w:rsidR="006905BC" w:rsidRPr="00EA6683" w:rsidRDefault="006905BC" w:rsidP="006905BC">
      <w:pPr>
        <w:pStyle w:val="ListParagraph"/>
        <w:numPr>
          <w:ilvl w:val="0"/>
          <w:numId w:val="21"/>
        </w:numPr>
        <w:spacing w:before="0" w:after="0" w:line="276" w:lineRule="auto"/>
        <w:jc w:val="both"/>
      </w:pPr>
      <w:r w:rsidRPr="00EA6683">
        <w:t xml:space="preserve">Conflicting priorities among diverse stakeholders </w:t>
      </w:r>
    </w:p>
    <w:p w:rsidR="006905BC" w:rsidRPr="00EA6683" w:rsidRDefault="006905BC" w:rsidP="006905BC">
      <w:pPr>
        <w:pStyle w:val="ListParagraph"/>
        <w:numPr>
          <w:ilvl w:val="0"/>
          <w:numId w:val="21"/>
        </w:numPr>
        <w:spacing w:before="0" w:after="0" w:line="276" w:lineRule="auto"/>
        <w:jc w:val="both"/>
      </w:pPr>
      <w:r w:rsidRPr="00EA6683">
        <w:t xml:space="preserve">Sensitivity of Public Health target population (e.g., children, overweight citizens, undiagnosed conditions in at-risk groups) </w:t>
      </w:r>
    </w:p>
    <w:p w:rsidR="006905BC" w:rsidRPr="00EA6683" w:rsidRDefault="006905BC" w:rsidP="006905BC">
      <w:pPr>
        <w:pStyle w:val="ListParagraph"/>
        <w:numPr>
          <w:ilvl w:val="0"/>
          <w:numId w:val="21"/>
        </w:numPr>
        <w:spacing w:before="0" w:after="0" w:line="276" w:lineRule="auto"/>
        <w:jc w:val="both"/>
      </w:pPr>
      <w:r w:rsidRPr="00EA6683">
        <w:t xml:space="preserve">Usually a cross-sectorial and complex intervention, with a clear difficulty to assess the impact and to reallocate resources across and between programs or sectors </w:t>
      </w:r>
    </w:p>
    <w:p w:rsidR="006905BC" w:rsidRPr="00EA6683" w:rsidRDefault="006905BC" w:rsidP="006905BC">
      <w:pPr>
        <w:pStyle w:val="ListParagraph"/>
        <w:numPr>
          <w:ilvl w:val="0"/>
          <w:numId w:val="21"/>
        </w:numPr>
        <w:spacing w:before="0" w:after="0" w:line="276" w:lineRule="auto"/>
        <w:jc w:val="both"/>
      </w:pPr>
      <w:r w:rsidRPr="00EA6683">
        <w:t>Political challenges</w:t>
      </w:r>
    </w:p>
    <w:p w:rsidR="006905BC" w:rsidRPr="00EA6683" w:rsidRDefault="006905BC" w:rsidP="006905BC">
      <w:pPr>
        <w:pStyle w:val="ListParagraph"/>
        <w:numPr>
          <w:ilvl w:val="0"/>
          <w:numId w:val="21"/>
        </w:numPr>
        <w:spacing w:before="0" w:after="0" w:line="276" w:lineRule="auto"/>
        <w:jc w:val="both"/>
      </w:pPr>
      <w:r w:rsidRPr="00EA6683">
        <w:t>None</w:t>
      </w:r>
    </w:p>
    <w:p w:rsidR="006905BC" w:rsidRPr="00EA6683" w:rsidRDefault="006905BC" w:rsidP="006905BC">
      <w:pPr>
        <w:pStyle w:val="ListParagraph"/>
        <w:numPr>
          <w:ilvl w:val="0"/>
          <w:numId w:val="21"/>
        </w:numPr>
        <w:spacing w:before="0" w:after="0" w:line="276" w:lineRule="auto"/>
        <w:jc w:val="both"/>
      </w:pPr>
      <w:r w:rsidRPr="00EA6683">
        <w:t>Other (please specify):</w:t>
      </w:r>
      <w:r>
        <w:t xml:space="preserve"> ___________________</w:t>
      </w:r>
    </w:p>
    <w:p w:rsidR="006905BC" w:rsidRPr="000F7975" w:rsidRDefault="006905BC" w:rsidP="006905BC">
      <w:pPr>
        <w:pStyle w:val="FootnoteText"/>
        <w:jc w:val="both"/>
        <w:rPr>
          <w:sz w:val="18"/>
          <w:szCs w:val="18"/>
        </w:rPr>
      </w:pPr>
      <w:r w:rsidRPr="00EA6683">
        <w:rPr>
          <w:rFonts w:cs="Times New Roman"/>
          <w:sz w:val="22"/>
          <w:szCs w:val="22"/>
        </w:rPr>
        <w:t xml:space="preserve"> </w:t>
      </w:r>
      <w:r w:rsidRPr="000F7975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0F7975">
        <w:rPr>
          <w:sz w:val="18"/>
          <w:szCs w:val="18"/>
        </w:rPr>
        <w:t>* Common methodological issues: Quality of evidence is often limited; Concerns related to outcome measurement in the absence of clinical settings (e.g. free-living elderl</w:t>
      </w:r>
      <w:r>
        <w:rPr>
          <w:sz w:val="18"/>
          <w:szCs w:val="18"/>
        </w:rPr>
        <w:t>y</w:t>
      </w:r>
      <w:r w:rsidRPr="000F7975">
        <w:rPr>
          <w:sz w:val="18"/>
          <w:szCs w:val="18"/>
        </w:rPr>
        <w:t>), especially among heterogeneous populations; Anticipated uncertainties in future outcomes or not; Lack of clearly identified paying parties etc.</w:t>
      </w:r>
    </w:p>
    <w:p w:rsidR="006905BC" w:rsidRPr="00EA6683" w:rsidRDefault="006905BC" w:rsidP="006905BC">
      <w:pPr>
        <w:spacing w:after="0"/>
        <w:jc w:val="both"/>
        <w:rPr>
          <w:rFonts w:cs="Times New Roman"/>
        </w:rPr>
      </w:pPr>
    </w:p>
    <w:p w:rsidR="006905BC" w:rsidRPr="005E3053" w:rsidRDefault="006905BC" w:rsidP="006905BC">
      <w:pPr>
        <w:pStyle w:val="ListParagraph"/>
        <w:numPr>
          <w:ilvl w:val="0"/>
          <w:numId w:val="30"/>
        </w:numPr>
        <w:spacing w:before="0" w:after="0" w:line="276" w:lineRule="auto"/>
        <w:jc w:val="both"/>
      </w:pPr>
      <w:r w:rsidRPr="005E3053">
        <w:t>Please indicate the barriers experienced by your organization to implementing a recommendation/decision on a public health technology (select all that apply):</w:t>
      </w:r>
    </w:p>
    <w:p w:rsidR="006905BC" w:rsidRPr="00EA6683" w:rsidRDefault="006905BC" w:rsidP="006905BC">
      <w:pPr>
        <w:pStyle w:val="ListParagraph"/>
        <w:numPr>
          <w:ilvl w:val="0"/>
          <w:numId w:val="23"/>
        </w:numPr>
        <w:spacing w:before="0" w:after="0" w:line="276" w:lineRule="auto"/>
        <w:jc w:val="both"/>
      </w:pPr>
      <w:r w:rsidRPr="00EA6683">
        <w:t xml:space="preserve">Insufficient timelines to implement decisions </w:t>
      </w:r>
    </w:p>
    <w:p w:rsidR="006905BC" w:rsidRPr="00EA6683" w:rsidRDefault="006905BC" w:rsidP="006905BC">
      <w:pPr>
        <w:pStyle w:val="ListParagraph"/>
        <w:numPr>
          <w:ilvl w:val="0"/>
          <w:numId w:val="23"/>
        </w:numPr>
        <w:spacing w:before="0" w:after="0" w:line="276" w:lineRule="auto"/>
        <w:jc w:val="both"/>
      </w:pPr>
      <w:r w:rsidRPr="00EA6683">
        <w:t>Difficulty in communicating and getting the message through to the general population</w:t>
      </w:r>
    </w:p>
    <w:p w:rsidR="006905BC" w:rsidRPr="00EA6683" w:rsidRDefault="006905BC" w:rsidP="006905BC">
      <w:pPr>
        <w:pStyle w:val="ListParagraph"/>
        <w:numPr>
          <w:ilvl w:val="0"/>
          <w:numId w:val="23"/>
        </w:numPr>
        <w:spacing w:before="0" w:after="0" w:line="276" w:lineRule="auto"/>
        <w:jc w:val="both"/>
      </w:pPr>
      <w:r w:rsidRPr="00EA6683">
        <w:t>Lack of funding for implementation</w:t>
      </w:r>
    </w:p>
    <w:p w:rsidR="006905BC" w:rsidRPr="00EA6683" w:rsidRDefault="006905BC" w:rsidP="006905BC">
      <w:pPr>
        <w:pStyle w:val="ListParagraph"/>
        <w:numPr>
          <w:ilvl w:val="0"/>
          <w:numId w:val="23"/>
        </w:numPr>
        <w:spacing w:before="0" w:after="0" w:line="276" w:lineRule="auto"/>
        <w:jc w:val="both"/>
      </w:pPr>
      <w:r w:rsidRPr="00EA6683">
        <w:t xml:space="preserve">Lack of skills in change management  </w:t>
      </w:r>
    </w:p>
    <w:p w:rsidR="006905BC" w:rsidRPr="00EA6683" w:rsidRDefault="006905BC" w:rsidP="006905BC">
      <w:pPr>
        <w:pStyle w:val="ListParagraph"/>
        <w:numPr>
          <w:ilvl w:val="0"/>
          <w:numId w:val="23"/>
        </w:numPr>
        <w:spacing w:before="0" w:after="0" w:line="276" w:lineRule="auto"/>
        <w:jc w:val="both"/>
      </w:pPr>
      <w:r w:rsidRPr="00EA6683">
        <w:t>Lack of staff &amp; resources necessary to implement the intervention</w:t>
      </w:r>
    </w:p>
    <w:p w:rsidR="006905BC" w:rsidRPr="00EA6683" w:rsidRDefault="006905BC" w:rsidP="006905BC">
      <w:pPr>
        <w:pStyle w:val="ListParagraph"/>
        <w:numPr>
          <w:ilvl w:val="0"/>
          <w:numId w:val="23"/>
        </w:numPr>
        <w:spacing w:before="0" w:after="0" w:line="276" w:lineRule="auto"/>
        <w:jc w:val="both"/>
      </w:pPr>
      <w:r w:rsidRPr="00EA6683">
        <w:t xml:space="preserve">Clinician reluctance to change habits in their daily practice  </w:t>
      </w:r>
    </w:p>
    <w:p w:rsidR="006905BC" w:rsidRPr="00EA6683" w:rsidRDefault="006905BC" w:rsidP="006905BC">
      <w:pPr>
        <w:pStyle w:val="ListParagraph"/>
        <w:numPr>
          <w:ilvl w:val="0"/>
          <w:numId w:val="23"/>
        </w:numPr>
        <w:spacing w:before="0" w:after="0" w:line="276" w:lineRule="auto"/>
        <w:jc w:val="both"/>
      </w:pPr>
      <w:r w:rsidRPr="00EA6683">
        <w:t>Lack of perceived benefit from patient and citizen perspective</w:t>
      </w:r>
    </w:p>
    <w:p w:rsidR="006905BC" w:rsidRPr="00EA6683" w:rsidRDefault="006905BC" w:rsidP="006905BC">
      <w:pPr>
        <w:pStyle w:val="ListParagraph"/>
        <w:numPr>
          <w:ilvl w:val="0"/>
          <w:numId w:val="23"/>
        </w:numPr>
        <w:spacing w:before="0" w:after="0" w:line="276" w:lineRule="auto"/>
        <w:jc w:val="both"/>
      </w:pPr>
      <w:r w:rsidRPr="00EA6683">
        <w:t>Lack of perceived benefit related to complex context of the technology/bundle of technologies</w:t>
      </w:r>
    </w:p>
    <w:p w:rsidR="006905BC" w:rsidRPr="00EA6683" w:rsidRDefault="006905BC" w:rsidP="006905BC">
      <w:pPr>
        <w:pStyle w:val="ListParagraph"/>
        <w:numPr>
          <w:ilvl w:val="0"/>
          <w:numId w:val="23"/>
        </w:numPr>
        <w:spacing w:before="0" w:after="0" w:line="276" w:lineRule="auto"/>
        <w:jc w:val="both"/>
      </w:pPr>
      <w:r w:rsidRPr="00EA6683">
        <w:t>Perception that management priority is costing money while return on investment is not warranted</w:t>
      </w:r>
    </w:p>
    <w:p w:rsidR="006905BC" w:rsidRPr="00EA6683" w:rsidRDefault="006905BC" w:rsidP="006905BC">
      <w:pPr>
        <w:pStyle w:val="ListParagraph"/>
        <w:numPr>
          <w:ilvl w:val="0"/>
          <w:numId w:val="23"/>
        </w:numPr>
        <w:spacing w:before="0" w:after="0" w:line="276" w:lineRule="auto"/>
        <w:jc w:val="both"/>
      </w:pPr>
      <w:r w:rsidRPr="00EA6683">
        <w:t xml:space="preserve">Lack of incentives </w:t>
      </w:r>
    </w:p>
    <w:p w:rsidR="006905BC" w:rsidRPr="00EA6683" w:rsidRDefault="006905BC" w:rsidP="006905BC">
      <w:pPr>
        <w:pStyle w:val="ListParagraph"/>
        <w:numPr>
          <w:ilvl w:val="0"/>
          <w:numId w:val="23"/>
        </w:numPr>
        <w:spacing w:before="0" w:after="0" w:line="276" w:lineRule="auto"/>
        <w:jc w:val="both"/>
      </w:pPr>
      <w:r w:rsidRPr="00EA6683">
        <w:t xml:space="preserve">None </w:t>
      </w:r>
    </w:p>
    <w:p w:rsidR="006905BC" w:rsidRPr="00EA6683" w:rsidRDefault="006905BC" w:rsidP="006905BC">
      <w:pPr>
        <w:pStyle w:val="ListParagraph"/>
        <w:numPr>
          <w:ilvl w:val="0"/>
          <w:numId w:val="23"/>
        </w:numPr>
        <w:spacing w:before="0" w:after="0" w:line="276" w:lineRule="auto"/>
        <w:jc w:val="both"/>
      </w:pPr>
      <w:r w:rsidRPr="00EA6683">
        <w:t xml:space="preserve">Not applicable (i.e., my organization is not involved in implementing decisions on Public Health interventions) </w:t>
      </w:r>
    </w:p>
    <w:p w:rsidR="006905BC" w:rsidRPr="00EA6683" w:rsidRDefault="006905BC" w:rsidP="006905BC">
      <w:pPr>
        <w:pStyle w:val="ListParagraph"/>
        <w:numPr>
          <w:ilvl w:val="0"/>
          <w:numId w:val="23"/>
        </w:numPr>
        <w:spacing w:before="0" w:after="0" w:line="276" w:lineRule="auto"/>
        <w:jc w:val="both"/>
      </w:pPr>
      <w:r w:rsidRPr="00EA6683">
        <w:lastRenderedPageBreak/>
        <w:t>Other (please specify):</w:t>
      </w:r>
      <w:r>
        <w:t xml:space="preserve"> ___________________</w:t>
      </w:r>
    </w:p>
    <w:p w:rsidR="006905BC" w:rsidRPr="00EA6683" w:rsidRDefault="006905BC" w:rsidP="006905BC">
      <w:pPr>
        <w:spacing w:after="0"/>
        <w:jc w:val="both"/>
        <w:rPr>
          <w:rFonts w:cs="Times New Roman"/>
        </w:rPr>
      </w:pPr>
    </w:p>
    <w:p w:rsidR="006905BC" w:rsidRDefault="006905BC" w:rsidP="006905BC">
      <w:pPr>
        <w:pStyle w:val="ListParagraph"/>
        <w:numPr>
          <w:ilvl w:val="0"/>
          <w:numId w:val="30"/>
        </w:numPr>
        <w:spacing w:before="0" w:after="0" w:line="276" w:lineRule="auto"/>
        <w:jc w:val="both"/>
      </w:pPr>
      <w:r w:rsidRPr="005E3053">
        <w:t xml:space="preserve">Even without precedent cases up until now, is your organization currently involved or planning to launch an evaluation of a public health technology? </w:t>
      </w:r>
    </w:p>
    <w:p w:rsidR="006905BC" w:rsidRDefault="006905BC" w:rsidP="006905BC">
      <w:pPr>
        <w:pStyle w:val="ListParagraph"/>
        <w:numPr>
          <w:ilvl w:val="0"/>
          <w:numId w:val="29"/>
        </w:numPr>
        <w:spacing w:before="0" w:after="0" w:line="276" w:lineRule="auto"/>
        <w:ind w:left="851"/>
        <w:jc w:val="both"/>
      </w:pPr>
      <w:r>
        <w:t>Yes</w:t>
      </w:r>
    </w:p>
    <w:p w:rsidR="006905BC" w:rsidRDefault="006905BC" w:rsidP="006905BC">
      <w:pPr>
        <w:pStyle w:val="ListParagraph"/>
        <w:numPr>
          <w:ilvl w:val="0"/>
          <w:numId w:val="29"/>
        </w:numPr>
        <w:spacing w:before="0" w:after="0" w:line="276" w:lineRule="auto"/>
        <w:ind w:left="851"/>
        <w:jc w:val="both"/>
      </w:pPr>
      <w:r>
        <w:t>No</w:t>
      </w:r>
    </w:p>
    <w:p w:rsidR="006905BC" w:rsidRDefault="006905BC" w:rsidP="006905BC">
      <w:pPr>
        <w:pStyle w:val="ListParagraph"/>
        <w:spacing w:after="0"/>
        <w:jc w:val="both"/>
      </w:pPr>
    </w:p>
    <w:p w:rsidR="006905BC" w:rsidRDefault="006905BC" w:rsidP="006905BC">
      <w:pPr>
        <w:pStyle w:val="ListParagraph"/>
        <w:numPr>
          <w:ilvl w:val="0"/>
          <w:numId w:val="30"/>
        </w:numPr>
        <w:spacing w:before="0" w:after="0" w:line="276" w:lineRule="auto"/>
        <w:jc w:val="both"/>
      </w:pPr>
      <w:r w:rsidRPr="005E3053">
        <w:t>If yes, please specify the nature of the public health technology as well as reasons and timeline for conducting the evaluation</w:t>
      </w:r>
      <w:r>
        <w:t>:</w:t>
      </w:r>
    </w:p>
    <w:p w:rsidR="006905BC" w:rsidRPr="005E3053" w:rsidRDefault="006905BC" w:rsidP="006905BC">
      <w:pPr>
        <w:pStyle w:val="ListParagraph"/>
        <w:spacing w:after="0"/>
        <w:jc w:val="both"/>
      </w:pPr>
      <w:r>
        <w:t>________________________</w:t>
      </w:r>
    </w:p>
    <w:p w:rsidR="006905BC" w:rsidRPr="00EA6683" w:rsidRDefault="006905BC" w:rsidP="006905BC">
      <w:pPr>
        <w:spacing w:after="0"/>
        <w:jc w:val="both"/>
        <w:rPr>
          <w:rFonts w:cs="Times New Roman"/>
        </w:rPr>
      </w:pPr>
    </w:p>
    <w:p w:rsidR="006905BC" w:rsidRDefault="006905BC" w:rsidP="006905BC">
      <w:pPr>
        <w:pStyle w:val="ListParagraph"/>
        <w:numPr>
          <w:ilvl w:val="0"/>
          <w:numId w:val="30"/>
        </w:numPr>
        <w:spacing w:before="0" w:after="0" w:line="276" w:lineRule="auto"/>
        <w:jc w:val="both"/>
      </w:pPr>
      <w:r w:rsidRPr="005E3053">
        <w:t>With regard to your own activities in this area, is there any other aspect you would like to address:</w:t>
      </w:r>
    </w:p>
    <w:p w:rsidR="006905BC" w:rsidRPr="005E3053" w:rsidRDefault="006905BC" w:rsidP="006905BC">
      <w:pPr>
        <w:pStyle w:val="ListParagraph"/>
        <w:spacing w:after="0"/>
        <w:jc w:val="both"/>
      </w:pPr>
      <w:r>
        <w:t>________________________</w:t>
      </w:r>
    </w:p>
    <w:p w:rsidR="00EA3D3C" w:rsidRDefault="00EA3D3C" w:rsidP="006905BC">
      <w:pPr>
        <w:pStyle w:val="Heading1"/>
        <w:numPr>
          <w:ilvl w:val="0"/>
          <w:numId w:val="0"/>
        </w:numPr>
        <w:ind w:left="567"/>
      </w:pPr>
    </w:p>
    <w:p w:rsidR="000D3692" w:rsidRDefault="000D3692" w:rsidP="000D3692"/>
    <w:p w:rsidR="000D3692" w:rsidRDefault="000D3692" w:rsidP="000D3692"/>
    <w:p w:rsidR="000D3692" w:rsidRDefault="000D3692" w:rsidP="000D3692"/>
    <w:p w:rsidR="000D3692" w:rsidRDefault="000D3692" w:rsidP="000D3692"/>
    <w:p w:rsidR="000D3692" w:rsidRDefault="000D3692" w:rsidP="000D3692"/>
    <w:p w:rsidR="000D3692" w:rsidRDefault="000D3692" w:rsidP="000D3692"/>
    <w:p w:rsidR="000D3692" w:rsidRDefault="000D3692" w:rsidP="000D3692"/>
    <w:p w:rsidR="000D3692" w:rsidRDefault="000D3692" w:rsidP="000D3692"/>
    <w:p w:rsidR="000D3692" w:rsidRDefault="000D3692" w:rsidP="000D3692"/>
    <w:p w:rsidR="000D3692" w:rsidRDefault="000D3692" w:rsidP="000D3692"/>
    <w:p w:rsidR="000D3692" w:rsidRPr="000D3692" w:rsidRDefault="000D3692" w:rsidP="000D3692"/>
    <w:sectPr w:rsidR="000D3692" w:rsidRPr="000D3692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87" w:rsidRDefault="000F6887" w:rsidP="00117666">
      <w:pPr>
        <w:spacing w:after="0"/>
      </w:pPr>
      <w:r>
        <w:separator/>
      </w:r>
    </w:p>
  </w:endnote>
  <w:endnote w:type="continuationSeparator" w:id="0">
    <w:p w:rsidR="000F6887" w:rsidRDefault="000F688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577C4C" w:rsidRDefault="00A56080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9250EE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2A7B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76B2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" filled="f" stroked="f" strokeweight=".5pt">
              <v:path arrowok="t"/>
              <v:textbox style="mso-fit-shape-to-text:t">
                <w:txbxContent>
                  <w:p w:rsidR="00995F6A" w:rsidRPr="00577C4C" w:rsidRDefault="009250EE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2A7B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76B26"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577C4C" w:rsidRDefault="00A56080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9250EE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2A7B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76B2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" filled="f" stroked="f" strokeweight=".5pt">
              <v:path arrowok="t"/>
              <v:textbox style="mso-fit-shape-to-text:t">
                <w:txbxContent>
                  <w:p w:rsidR="00995F6A" w:rsidRPr="00577C4C" w:rsidRDefault="009250EE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2A7B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76B26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87" w:rsidRDefault="000F6887" w:rsidP="00117666">
      <w:pPr>
        <w:spacing w:after="0"/>
      </w:pPr>
      <w:r>
        <w:separator/>
      </w:r>
    </w:p>
  </w:footnote>
  <w:footnote w:type="continuationSeparator" w:id="0">
    <w:p w:rsidR="000F6887" w:rsidRDefault="000F688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CF36A3"/>
    <w:multiLevelType w:val="hybridMultilevel"/>
    <w:tmpl w:val="801A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0DC3"/>
    <w:multiLevelType w:val="hybridMultilevel"/>
    <w:tmpl w:val="6762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D0F3E"/>
    <w:multiLevelType w:val="hybridMultilevel"/>
    <w:tmpl w:val="03369C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2F2B"/>
    <w:multiLevelType w:val="hybridMultilevel"/>
    <w:tmpl w:val="943E8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1F8F686C"/>
    <w:multiLevelType w:val="hybridMultilevel"/>
    <w:tmpl w:val="A1EE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A77B35"/>
    <w:multiLevelType w:val="hybridMultilevel"/>
    <w:tmpl w:val="D718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7566A"/>
    <w:multiLevelType w:val="hybridMultilevel"/>
    <w:tmpl w:val="B2B0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84427"/>
    <w:multiLevelType w:val="hybridMultilevel"/>
    <w:tmpl w:val="EA2642A6"/>
    <w:lvl w:ilvl="0" w:tplc="1BC6E7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609AF"/>
    <w:multiLevelType w:val="hybridMultilevel"/>
    <w:tmpl w:val="72DE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C1D9A"/>
    <w:multiLevelType w:val="hybridMultilevel"/>
    <w:tmpl w:val="8422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7FC85FD9"/>
    <w:multiLevelType w:val="hybridMultilevel"/>
    <w:tmpl w:val="9C14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8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4"/>
  </w:num>
  <w:num w:numId="21">
    <w:abstractNumId w:val="7"/>
  </w:num>
  <w:num w:numId="22">
    <w:abstractNumId w:val="1"/>
  </w:num>
  <w:num w:numId="23">
    <w:abstractNumId w:val="13"/>
  </w:num>
  <w:num w:numId="24">
    <w:abstractNumId w:val="14"/>
  </w:num>
  <w:num w:numId="25">
    <w:abstractNumId w:val="10"/>
  </w:num>
  <w:num w:numId="26">
    <w:abstractNumId w:val="17"/>
  </w:num>
  <w:num w:numId="27">
    <w:abstractNumId w:val="9"/>
  </w:num>
  <w:num w:numId="28">
    <w:abstractNumId w:val="3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D3692"/>
    <w:rsid w:val="000F6887"/>
    <w:rsid w:val="00105FD9"/>
    <w:rsid w:val="00117666"/>
    <w:rsid w:val="001549D3"/>
    <w:rsid w:val="00160065"/>
    <w:rsid w:val="00176B26"/>
    <w:rsid w:val="00177D84"/>
    <w:rsid w:val="0019604C"/>
    <w:rsid w:val="00267D18"/>
    <w:rsid w:val="00274347"/>
    <w:rsid w:val="002868E2"/>
    <w:rsid w:val="002869C3"/>
    <w:rsid w:val="002936E4"/>
    <w:rsid w:val="002B4A57"/>
    <w:rsid w:val="002C74CA"/>
    <w:rsid w:val="003123F4"/>
    <w:rsid w:val="00313C28"/>
    <w:rsid w:val="003544FB"/>
    <w:rsid w:val="003D2F2D"/>
    <w:rsid w:val="00401590"/>
    <w:rsid w:val="00447801"/>
    <w:rsid w:val="00452E9C"/>
    <w:rsid w:val="0047162B"/>
    <w:rsid w:val="004735C8"/>
    <w:rsid w:val="00476357"/>
    <w:rsid w:val="004947A6"/>
    <w:rsid w:val="004961FF"/>
    <w:rsid w:val="004C4234"/>
    <w:rsid w:val="00517A89"/>
    <w:rsid w:val="005250F2"/>
    <w:rsid w:val="00593EEA"/>
    <w:rsid w:val="005A5EEE"/>
    <w:rsid w:val="006375C7"/>
    <w:rsid w:val="00654E8F"/>
    <w:rsid w:val="00660D05"/>
    <w:rsid w:val="006820B1"/>
    <w:rsid w:val="006905BC"/>
    <w:rsid w:val="006B7D14"/>
    <w:rsid w:val="006F439B"/>
    <w:rsid w:val="00701727"/>
    <w:rsid w:val="0070566C"/>
    <w:rsid w:val="0071244C"/>
    <w:rsid w:val="00714C50"/>
    <w:rsid w:val="00725A7D"/>
    <w:rsid w:val="007501BE"/>
    <w:rsid w:val="00754026"/>
    <w:rsid w:val="00790BB3"/>
    <w:rsid w:val="007A2737"/>
    <w:rsid w:val="007C206C"/>
    <w:rsid w:val="007F525D"/>
    <w:rsid w:val="00817DD6"/>
    <w:rsid w:val="0083759F"/>
    <w:rsid w:val="008575C5"/>
    <w:rsid w:val="00885156"/>
    <w:rsid w:val="00894329"/>
    <w:rsid w:val="008E3BB6"/>
    <w:rsid w:val="009151AA"/>
    <w:rsid w:val="009250EE"/>
    <w:rsid w:val="0093429D"/>
    <w:rsid w:val="0094161D"/>
    <w:rsid w:val="00943573"/>
    <w:rsid w:val="00964134"/>
    <w:rsid w:val="00970F7D"/>
    <w:rsid w:val="00994A3D"/>
    <w:rsid w:val="009C2B12"/>
    <w:rsid w:val="00A174D9"/>
    <w:rsid w:val="00A56080"/>
    <w:rsid w:val="00AA4D24"/>
    <w:rsid w:val="00AB6715"/>
    <w:rsid w:val="00AD4817"/>
    <w:rsid w:val="00AE0EF9"/>
    <w:rsid w:val="00B1671E"/>
    <w:rsid w:val="00B25EB8"/>
    <w:rsid w:val="00B37F4D"/>
    <w:rsid w:val="00C52A7B"/>
    <w:rsid w:val="00C56BAF"/>
    <w:rsid w:val="00C679AA"/>
    <w:rsid w:val="00C75972"/>
    <w:rsid w:val="00CB4945"/>
    <w:rsid w:val="00CD066B"/>
    <w:rsid w:val="00CE4FEE"/>
    <w:rsid w:val="00D060CF"/>
    <w:rsid w:val="00D9639E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2066D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E3E783-72FA-4C65-AD3E-ECCFF6E4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PlainTable21">
    <w:name w:val="Plain Table 21"/>
    <w:basedOn w:val="TableNormal"/>
    <w:uiPriority w:val="42"/>
    <w:rsid w:val="00AD48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aglossary.net/health+technolog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1B23386-11C7-419D-B5D9-66763697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6</Pages>
  <Words>1297</Words>
  <Characters>7394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Paolo Drago</cp:lastModifiedBy>
  <cp:revision>4</cp:revision>
  <cp:lastPrinted>2013-10-03T12:51:00Z</cp:lastPrinted>
  <dcterms:created xsi:type="dcterms:W3CDTF">2019-12-24T13:57:00Z</dcterms:created>
  <dcterms:modified xsi:type="dcterms:W3CDTF">2020-04-14T15:32:00Z</dcterms:modified>
</cp:coreProperties>
</file>