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C2B0" w14:textId="06384033" w:rsidR="00994A3D" w:rsidRPr="00713EF6" w:rsidRDefault="00994A3D" w:rsidP="00A83642">
      <w:pPr>
        <w:spacing w:before="0" w:after="200" w:line="276" w:lineRule="auto"/>
        <w:rPr>
          <w:szCs w:val="24"/>
        </w:rPr>
      </w:pPr>
      <w:r w:rsidRPr="00713EF6">
        <w:rPr>
          <w:szCs w:val="24"/>
        </w:rPr>
        <w:t xml:space="preserve">Supplementary </w:t>
      </w:r>
      <w:r w:rsidR="001F4918" w:rsidRPr="00713EF6">
        <w:rPr>
          <w:szCs w:val="24"/>
        </w:rPr>
        <w:t>Table</w:t>
      </w:r>
      <w:r w:rsidRPr="00713EF6">
        <w:rPr>
          <w:szCs w:val="24"/>
        </w:rPr>
        <w:t>s</w:t>
      </w:r>
    </w:p>
    <w:p w14:paraId="370387F8" w14:textId="469F896C" w:rsidR="00F868BE" w:rsidRPr="00713EF6" w:rsidRDefault="00F868BE" w:rsidP="00A83642">
      <w:pPr>
        <w:spacing w:before="0" w:after="200" w:line="276" w:lineRule="auto"/>
        <w:rPr>
          <w:szCs w:val="24"/>
        </w:rPr>
      </w:pPr>
      <w:r w:rsidRPr="00713EF6">
        <w:rPr>
          <w:rFonts w:ascii="Arial" w:eastAsia="微软雅黑" w:hAnsi="Arial" w:cs="Arial"/>
          <w:b/>
          <w:szCs w:val="24"/>
        </w:rPr>
        <w:t xml:space="preserve">Supplementary Table </w:t>
      </w:r>
      <w:r w:rsidRPr="00713EF6">
        <w:rPr>
          <w:rFonts w:ascii="Arial" w:eastAsia="微软雅黑" w:hAnsi="Arial" w:cs="Arial" w:hint="eastAsia"/>
          <w:b/>
          <w:szCs w:val="24"/>
        </w:rPr>
        <w:t>1</w:t>
      </w:r>
    </w:p>
    <w:p w14:paraId="334C8FC7" w14:textId="0A97C5B4" w:rsidR="001F4918" w:rsidRPr="001F4918" w:rsidRDefault="001F4918" w:rsidP="001F4918">
      <w:pPr>
        <w:autoSpaceDE w:val="0"/>
        <w:autoSpaceDN w:val="0"/>
        <w:adjustRightInd w:val="0"/>
        <w:spacing w:before="0" w:after="0" w:line="420" w:lineRule="exact"/>
        <w:jc w:val="center"/>
        <w:rPr>
          <w:rFonts w:ascii="Arial" w:eastAsia="微软雅黑" w:hAnsi="Arial" w:cs="Arial"/>
          <w:b/>
          <w:sz w:val="21"/>
        </w:rPr>
      </w:pPr>
      <w:r>
        <w:rPr>
          <w:rFonts w:ascii="Arial" w:eastAsia="微软雅黑" w:hAnsi="Arial" w:cs="Arial"/>
          <w:b/>
          <w:sz w:val="21"/>
        </w:rPr>
        <w:t>Table S</w:t>
      </w:r>
      <w:r>
        <w:rPr>
          <w:rFonts w:ascii="Arial" w:eastAsia="微软雅黑" w:hAnsi="Arial" w:cs="Arial" w:hint="eastAsia"/>
          <w:b/>
          <w:sz w:val="21"/>
        </w:rPr>
        <w:t>1</w:t>
      </w:r>
      <w:r w:rsidRPr="00142547">
        <w:rPr>
          <w:rFonts w:ascii="Arial" w:eastAsia="微软雅黑" w:hAnsi="Arial" w:cs="Arial"/>
          <w:b/>
          <w:sz w:val="21"/>
        </w:rPr>
        <w:t xml:space="preserve"> </w:t>
      </w:r>
      <w:r w:rsidRPr="002F1C30">
        <w:rPr>
          <w:b/>
          <w:szCs w:val="24"/>
        </w:rPr>
        <w:t xml:space="preserve">Primers used for </w:t>
      </w:r>
      <w:proofErr w:type="spellStart"/>
      <w:r w:rsidRPr="002F1C30">
        <w:rPr>
          <w:b/>
          <w:szCs w:val="24"/>
        </w:rPr>
        <w:t>qRT</w:t>
      </w:r>
      <w:proofErr w:type="spellEnd"/>
      <w:r w:rsidRPr="002F1C30">
        <w:rPr>
          <w:b/>
          <w:szCs w:val="24"/>
        </w:rPr>
        <w:t>-PCR.</w:t>
      </w:r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41"/>
        <w:gridCol w:w="4111"/>
      </w:tblGrid>
      <w:tr w:rsidR="001F4918" w:rsidRPr="005E4FBD" w14:paraId="3777A10D" w14:textId="77777777" w:rsidTr="0030786F">
        <w:trPr>
          <w:trHeight w:val="193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3F69E" w14:textId="53CD0B17" w:rsidR="001F4918" w:rsidRPr="005E4FBD" w:rsidRDefault="001F4918" w:rsidP="0028435B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b/>
                <w:color w:val="000000"/>
                <w:szCs w:val="24"/>
              </w:rPr>
            </w:pPr>
            <w:r w:rsidRPr="005E4FBD">
              <w:rPr>
                <w:rFonts w:cs="Times New Roman"/>
                <w:b/>
                <w:color w:val="000000"/>
                <w:szCs w:val="24"/>
              </w:rPr>
              <w:t>Gene</w:t>
            </w:r>
            <w:r w:rsidR="0028435B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E4FBD">
              <w:rPr>
                <w:rFonts w:cs="Times New Roman"/>
                <w:b/>
                <w:color w:val="000000"/>
                <w:szCs w:val="24"/>
              </w:rPr>
              <w:t>symbol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8BF2D" w14:textId="118CADD4" w:rsidR="001F4918" w:rsidRPr="005E4FBD" w:rsidRDefault="001F4918" w:rsidP="0030786F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b/>
                <w:color w:val="000000"/>
                <w:szCs w:val="24"/>
              </w:rPr>
            </w:pPr>
            <w:r w:rsidRPr="005E4FBD">
              <w:rPr>
                <w:rFonts w:cs="Times New Roman"/>
                <w:b/>
                <w:color w:val="000000"/>
                <w:szCs w:val="24"/>
              </w:rPr>
              <w:t>Forward Primer Sequence</w:t>
            </w:r>
            <w:r w:rsidR="0028435B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E4FBD">
              <w:rPr>
                <w:rFonts w:cs="Times New Roman"/>
                <w:b/>
                <w:color w:val="000000"/>
                <w:szCs w:val="24"/>
              </w:rPr>
              <w:t>(5’ to 3’)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B936CA" w14:textId="21C06FB4" w:rsidR="001F4918" w:rsidRPr="0028435B" w:rsidRDefault="001F4918" w:rsidP="0030786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4"/>
              </w:rPr>
            </w:pPr>
            <w:r w:rsidRPr="005E4FBD">
              <w:rPr>
                <w:rFonts w:cs="Times New Roman"/>
                <w:b/>
                <w:color w:val="000000"/>
                <w:szCs w:val="24"/>
              </w:rPr>
              <w:t>Reverse Primer Sequence</w:t>
            </w:r>
            <w:r w:rsidR="0028435B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E4FBD">
              <w:rPr>
                <w:rFonts w:cs="Times New Roman"/>
                <w:b/>
                <w:color w:val="000000"/>
                <w:szCs w:val="24"/>
              </w:rPr>
              <w:t>(5’ to 3’)</w:t>
            </w:r>
          </w:p>
        </w:tc>
      </w:tr>
      <w:tr w:rsidR="001F4918" w:rsidRPr="005E4FBD" w14:paraId="759B667D" w14:textId="77777777" w:rsidTr="0030786F">
        <w:trPr>
          <w:trHeight w:val="17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36A3602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i/>
                <w:szCs w:val="24"/>
              </w:rPr>
            </w:pPr>
            <w:r w:rsidRPr="005E4FBD">
              <w:rPr>
                <w:rFonts w:eastAsia="微软雅黑" w:cs="Times New Roman"/>
                <w:i/>
                <w:szCs w:val="24"/>
              </w:rPr>
              <w:t>GAPDH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14:paraId="1CA6ACBE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szCs w:val="24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AGGTCGGTGTGAACGGATTTG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13DA979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szCs w:val="24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TGTAGACCATGTAGTTGAGGTCA</w:t>
            </w:r>
          </w:p>
        </w:tc>
      </w:tr>
      <w:tr w:rsidR="001F4918" w:rsidRPr="005E4FBD" w14:paraId="1BED2D12" w14:textId="77777777" w:rsidTr="0030786F">
        <w:trPr>
          <w:trHeight w:val="173"/>
        </w:trPr>
        <w:tc>
          <w:tcPr>
            <w:tcW w:w="1560" w:type="dxa"/>
            <w:vAlign w:val="center"/>
          </w:tcPr>
          <w:p w14:paraId="65B7B9F3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i/>
                <w:szCs w:val="24"/>
              </w:rPr>
            </w:pPr>
            <w:r w:rsidRPr="005E4FBD">
              <w:rPr>
                <w:rFonts w:eastAsia="微软雅黑" w:cs="Times New Roman"/>
                <w:i/>
                <w:szCs w:val="24"/>
              </w:rPr>
              <w:t>TNF-α</w:t>
            </w:r>
          </w:p>
        </w:tc>
        <w:tc>
          <w:tcPr>
            <w:tcW w:w="4110" w:type="dxa"/>
            <w:gridSpan w:val="2"/>
            <w:vAlign w:val="center"/>
          </w:tcPr>
          <w:p w14:paraId="546598E3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szCs w:val="24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AAGCCTGTAGCCCACGTCGTA</w:t>
            </w:r>
          </w:p>
        </w:tc>
        <w:tc>
          <w:tcPr>
            <w:tcW w:w="4111" w:type="dxa"/>
          </w:tcPr>
          <w:p w14:paraId="58A70EBC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szCs w:val="24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GGCACCACTAGTTGGTTGTCTTTG</w:t>
            </w:r>
          </w:p>
        </w:tc>
      </w:tr>
      <w:tr w:rsidR="001F4918" w:rsidRPr="005E4FBD" w14:paraId="0B1B5D8A" w14:textId="77777777" w:rsidTr="0030786F">
        <w:trPr>
          <w:trHeight w:val="173"/>
        </w:trPr>
        <w:tc>
          <w:tcPr>
            <w:tcW w:w="1560" w:type="dxa"/>
            <w:vAlign w:val="center"/>
          </w:tcPr>
          <w:p w14:paraId="74E6DF28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i/>
                <w:szCs w:val="24"/>
              </w:rPr>
            </w:pPr>
            <w:r w:rsidRPr="005E4FBD">
              <w:rPr>
                <w:rFonts w:eastAsia="微软雅黑" w:cs="Times New Roman"/>
                <w:i/>
                <w:szCs w:val="24"/>
              </w:rPr>
              <w:t>IL-10</w:t>
            </w:r>
          </w:p>
        </w:tc>
        <w:tc>
          <w:tcPr>
            <w:tcW w:w="4110" w:type="dxa"/>
            <w:gridSpan w:val="2"/>
            <w:vAlign w:val="center"/>
          </w:tcPr>
          <w:p w14:paraId="580BF6A5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szCs w:val="24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ACAGCCGGGAAGACAATAAC</w:t>
            </w:r>
          </w:p>
        </w:tc>
        <w:tc>
          <w:tcPr>
            <w:tcW w:w="4111" w:type="dxa"/>
          </w:tcPr>
          <w:p w14:paraId="5E01EE2F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szCs w:val="24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CAGCTGGTCCTTTGTTTGAAAG</w:t>
            </w:r>
          </w:p>
        </w:tc>
      </w:tr>
      <w:tr w:rsidR="001F4918" w:rsidRPr="005E4FBD" w14:paraId="5D7B1FA6" w14:textId="77777777" w:rsidTr="0030786F">
        <w:trPr>
          <w:trHeight w:val="173"/>
        </w:trPr>
        <w:tc>
          <w:tcPr>
            <w:tcW w:w="1560" w:type="dxa"/>
            <w:vAlign w:val="center"/>
          </w:tcPr>
          <w:p w14:paraId="33E03028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i/>
                <w:szCs w:val="24"/>
              </w:rPr>
            </w:pPr>
            <w:r w:rsidRPr="005E4FBD">
              <w:rPr>
                <w:rFonts w:eastAsia="微软雅黑" w:cs="Times New Roman"/>
                <w:i/>
                <w:szCs w:val="24"/>
              </w:rPr>
              <w:t>IL-6</w:t>
            </w:r>
          </w:p>
        </w:tc>
        <w:tc>
          <w:tcPr>
            <w:tcW w:w="4110" w:type="dxa"/>
            <w:gridSpan w:val="2"/>
            <w:vAlign w:val="center"/>
          </w:tcPr>
          <w:p w14:paraId="3AA42AC6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szCs w:val="24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CTTCCATCCAGTTGCCTTCT</w:t>
            </w:r>
          </w:p>
        </w:tc>
        <w:tc>
          <w:tcPr>
            <w:tcW w:w="4111" w:type="dxa"/>
          </w:tcPr>
          <w:p w14:paraId="4709C944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szCs w:val="24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CTCCGACTTGTGAAGTGGTATAG</w:t>
            </w:r>
          </w:p>
        </w:tc>
      </w:tr>
      <w:tr w:rsidR="001F4918" w:rsidRPr="005E4FBD" w14:paraId="4501CC84" w14:textId="77777777" w:rsidTr="0030786F">
        <w:trPr>
          <w:trHeight w:val="173"/>
        </w:trPr>
        <w:tc>
          <w:tcPr>
            <w:tcW w:w="1560" w:type="dxa"/>
            <w:vAlign w:val="center"/>
          </w:tcPr>
          <w:p w14:paraId="577A1D5D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i/>
                <w:szCs w:val="24"/>
              </w:rPr>
            </w:pPr>
            <w:proofErr w:type="spellStart"/>
            <w:r w:rsidRPr="005E4FBD">
              <w:rPr>
                <w:rFonts w:eastAsia="微软雅黑" w:cs="Times New Roman"/>
                <w:i/>
                <w:szCs w:val="24"/>
              </w:rPr>
              <w:t>iNOS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14:paraId="02C54E82" w14:textId="77777777" w:rsidR="001F4918" w:rsidRPr="005E4FBD" w:rsidRDefault="001F4918" w:rsidP="005905B0">
            <w:pPr>
              <w:spacing w:before="0" w:after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5E4FBD">
              <w:rPr>
                <w:rFonts w:cs="Times New Roman"/>
                <w:color w:val="222222"/>
                <w:szCs w:val="24"/>
              </w:rPr>
              <w:t>AGGAGGAGAGAGATCCGATTTAG</w:t>
            </w:r>
          </w:p>
        </w:tc>
        <w:tc>
          <w:tcPr>
            <w:tcW w:w="4111" w:type="dxa"/>
          </w:tcPr>
          <w:p w14:paraId="66617CE8" w14:textId="77777777" w:rsidR="001F4918" w:rsidRPr="005E4FBD" w:rsidRDefault="001F4918" w:rsidP="005905B0">
            <w:pPr>
              <w:spacing w:before="0" w:after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5E4FBD">
              <w:rPr>
                <w:rFonts w:cs="Times New Roman"/>
                <w:color w:val="222222"/>
                <w:szCs w:val="24"/>
                <w:shd w:val="clear" w:color="auto" w:fill="FFFFFF"/>
              </w:rPr>
              <w:t>TCAGACTTCCCTGTCTCAGTAG</w:t>
            </w:r>
          </w:p>
        </w:tc>
      </w:tr>
      <w:tr w:rsidR="001F4918" w:rsidRPr="005E4FBD" w14:paraId="346BDF80" w14:textId="77777777" w:rsidTr="0030786F">
        <w:trPr>
          <w:trHeight w:val="173"/>
        </w:trPr>
        <w:tc>
          <w:tcPr>
            <w:tcW w:w="1560" w:type="dxa"/>
            <w:vAlign w:val="center"/>
          </w:tcPr>
          <w:p w14:paraId="710FB493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i/>
                <w:szCs w:val="24"/>
              </w:rPr>
            </w:pPr>
            <w:r w:rsidRPr="005E4FBD">
              <w:rPr>
                <w:rFonts w:eastAsia="微软雅黑" w:cs="Times New Roman"/>
                <w:i/>
                <w:szCs w:val="24"/>
              </w:rPr>
              <w:t>TLR4</w:t>
            </w:r>
          </w:p>
        </w:tc>
        <w:tc>
          <w:tcPr>
            <w:tcW w:w="4110" w:type="dxa"/>
            <w:gridSpan w:val="2"/>
            <w:vAlign w:val="center"/>
          </w:tcPr>
          <w:p w14:paraId="028F5654" w14:textId="77777777" w:rsidR="001F4918" w:rsidRPr="005E4FBD" w:rsidRDefault="001F4918" w:rsidP="005905B0">
            <w:pPr>
              <w:spacing w:before="0" w:after="0"/>
              <w:rPr>
                <w:rFonts w:cs="Times New Roman"/>
                <w:color w:val="222222"/>
                <w:szCs w:val="24"/>
              </w:rPr>
            </w:pPr>
            <w:r w:rsidRPr="005E4FBD">
              <w:rPr>
                <w:rFonts w:cs="Times New Roman"/>
                <w:color w:val="000000"/>
                <w:szCs w:val="24"/>
                <w:shd w:val="clear" w:color="auto" w:fill="FFFFFF"/>
              </w:rPr>
              <w:t>GGGTATTTGACACCCTCCATAG</w:t>
            </w:r>
          </w:p>
        </w:tc>
        <w:tc>
          <w:tcPr>
            <w:tcW w:w="4111" w:type="dxa"/>
          </w:tcPr>
          <w:p w14:paraId="4FEF8FC9" w14:textId="77777777" w:rsidR="001F4918" w:rsidRPr="005E4FBD" w:rsidRDefault="001F4918" w:rsidP="005905B0">
            <w:pPr>
              <w:spacing w:before="0" w:after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5E4FBD">
              <w:rPr>
                <w:rFonts w:cs="Times New Roman"/>
                <w:color w:val="000000"/>
                <w:szCs w:val="24"/>
                <w:shd w:val="clear" w:color="auto" w:fill="FFFFFF"/>
              </w:rPr>
              <w:t>CAAGAGTGCTGAGGGAATACAG</w:t>
            </w:r>
          </w:p>
        </w:tc>
      </w:tr>
      <w:tr w:rsidR="001F4918" w:rsidRPr="005E4FBD" w14:paraId="10AEBFAD" w14:textId="77777777" w:rsidTr="0030786F">
        <w:trPr>
          <w:trHeight w:val="173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969F4F0" w14:textId="77777777" w:rsidR="001F4918" w:rsidRPr="005E4FBD" w:rsidRDefault="001F4918" w:rsidP="005905B0">
            <w:pPr>
              <w:spacing w:before="0" w:after="0"/>
              <w:rPr>
                <w:rFonts w:eastAsia="微软雅黑" w:cs="Times New Roman"/>
                <w:i/>
                <w:szCs w:val="24"/>
              </w:rPr>
            </w:pPr>
            <w:r w:rsidRPr="005E4FBD">
              <w:rPr>
                <w:rFonts w:eastAsia="微软雅黑" w:cs="Times New Roman"/>
                <w:i/>
                <w:szCs w:val="24"/>
              </w:rPr>
              <w:t>COX-2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  <w:vAlign w:val="center"/>
          </w:tcPr>
          <w:p w14:paraId="60E660F2" w14:textId="77777777" w:rsidR="001F4918" w:rsidRPr="005E4FBD" w:rsidRDefault="001F4918" w:rsidP="005905B0">
            <w:pPr>
              <w:spacing w:before="0" w:after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5E4FBD">
              <w:rPr>
                <w:rFonts w:cs="Times New Roman"/>
                <w:szCs w:val="24"/>
              </w:rPr>
              <w:t>GTGCCTGGTCTGATGATGTATG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012201E1" w14:textId="77777777" w:rsidR="001F4918" w:rsidRPr="005E4FBD" w:rsidRDefault="001F4918" w:rsidP="005905B0">
            <w:pPr>
              <w:spacing w:before="0" w:after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5E4FBD">
              <w:rPr>
                <w:rFonts w:cs="Times New Roman"/>
                <w:szCs w:val="24"/>
              </w:rPr>
              <w:t>TGAGTCTGCTGGTTTGGAATAG</w:t>
            </w:r>
          </w:p>
        </w:tc>
      </w:tr>
    </w:tbl>
    <w:p w14:paraId="0F5A7942" w14:textId="70B860A9" w:rsidR="003B6F8E" w:rsidRDefault="003B6F8E" w:rsidP="006F4C2B">
      <w:pPr>
        <w:spacing w:before="0" w:after="200" w:line="276" w:lineRule="auto"/>
        <w:rPr>
          <w:rFonts w:cs="Times New Roman"/>
          <w:szCs w:val="24"/>
        </w:rPr>
      </w:pPr>
      <w:bookmarkStart w:id="0" w:name="_GoBack"/>
      <w:bookmarkEnd w:id="0"/>
    </w:p>
    <w:sectPr w:rsidR="003B6F8E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0ABF" w14:textId="77777777" w:rsidR="00A506FC" w:rsidRDefault="00A506FC" w:rsidP="00117666">
      <w:pPr>
        <w:spacing w:after="0"/>
      </w:pPr>
      <w:r>
        <w:separator/>
      </w:r>
    </w:p>
  </w:endnote>
  <w:endnote w:type="continuationSeparator" w:id="0">
    <w:p w14:paraId="7999C4B1" w14:textId="77777777" w:rsidR="00A506FC" w:rsidRDefault="00A506F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724ED3" w:rsidRPr="00577C4C" w:rsidRDefault="00724ED3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724ED3" w:rsidRPr="00577C4C" w:rsidRDefault="00724ED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724ED3" w:rsidRPr="00577C4C" w:rsidRDefault="00724ED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724ED3" w:rsidRPr="00577C4C" w:rsidRDefault="00724ED3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724ED3" w:rsidRPr="00577C4C" w:rsidRDefault="00724ED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724ED3" w:rsidRPr="00577C4C" w:rsidRDefault="00724ED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EFA8" w14:textId="77777777" w:rsidR="00A506FC" w:rsidRDefault="00A506FC" w:rsidP="00117666">
      <w:pPr>
        <w:spacing w:after="0"/>
      </w:pPr>
      <w:r>
        <w:separator/>
      </w:r>
    </w:p>
  </w:footnote>
  <w:footnote w:type="continuationSeparator" w:id="0">
    <w:p w14:paraId="2ACD0105" w14:textId="77777777" w:rsidR="00A506FC" w:rsidRDefault="00A506F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724ED3" w:rsidRPr="009151AA" w:rsidRDefault="00724ED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724ED3" w:rsidRDefault="00724ED3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03BE"/>
    <w:rsid w:val="00077D53"/>
    <w:rsid w:val="000F448D"/>
    <w:rsid w:val="00105FD9"/>
    <w:rsid w:val="00117666"/>
    <w:rsid w:val="001247D4"/>
    <w:rsid w:val="001549D3"/>
    <w:rsid w:val="00160065"/>
    <w:rsid w:val="00177D84"/>
    <w:rsid w:val="001A02C3"/>
    <w:rsid w:val="001F4918"/>
    <w:rsid w:val="002410A7"/>
    <w:rsid w:val="00267D18"/>
    <w:rsid w:val="00274347"/>
    <w:rsid w:val="0028435B"/>
    <w:rsid w:val="002868E2"/>
    <w:rsid w:val="002869C3"/>
    <w:rsid w:val="002936E4"/>
    <w:rsid w:val="002B4A57"/>
    <w:rsid w:val="002C74CA"/>
    <w:rsid w:val="0030786F"/>
    <w:rsid w:val="003123F4"/>
    <w:rsid w:val="003544FB"/>
    <w:rsid w:val="003B6F8E"/>
    <w:rsid w:val="003D2F2D"/>
    <w:rsid w:val="003F6981"/>
    <w:rsid w:val="00401590"/>
    <w:rsid w:val="00407501"/>
    <w:rsid w:val="00447801"/>
    <w:rsid w:val="00452E9C"/>
    <w:rsid w:val="004567A5"/>
    <w:rsid w:val="004735C8"/>
    <w:rsid w:val="004835EE"/>
    <w:rsid w:val="004947A6"/>
    <w:rsid w:val="004961FF"/>
    <w:rsid w:val="00517A89"/>
    <w:rsid w:val="005250F2"/>
    <w:rsid w:val="00526810"/>
    <w:rsid w:val="00593EEA"/>
    <w:rsid w:val="00595456"/>
    <w:rsid w:val="005A5EEE"/>
    <w:rsid w:val="005F38CC"/>
    <w:rsid w:val="006375C7"/>
    <w:rsid w:val="00654E8F"/>
    <w:rsid w:val="00660D05"/>
    <w:rsid w:val="00676281"/>
    <w:rsid w:val="006820B1"/>
    <w:rsid w:val="006B7D14"/>
    <w:rsid w:val="006F4C2B"/>
    <w:rsid w:val="00701727"/>
    <w:rsid w:val="0070566C"/>
    <w:rsid w:val="00713EF6"/>
    <w:rsid w:val="00714C50"/>
    <w:rsid w:val="00724ED3"/>
    <w:rsid w:val="00725A7D"/>
    <w:rsid w:val="007501BE"/>
    <w:rsid w:val="00790BB3"/>
    <w:rsid w:val="007C206C"/>
    <w:rsid w:val="007D63A2"/>
    <w:rsid w:val="0081604A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506FC"/>
    <w:rsid w:val="00A83642"/>
    <w:rsid w:val="00AA4D24"/>
    <w:rsid w:val="00AB6715"/>
    <w:rsid w:val="00B1671E"/>
    <w:rsid w:val="00B25EB8"/>
    <w:rsid w:val="00B37F4D"/>
    <w:rsid w:val="00B90D28"/>
    <w:rsid w:val="00C52A7B"/>
    <w:rsid w:val="00C56BAF"/>
    <w:rsid w:val="00C679AA"/>
    <w:rsid w:val="00C75972"/>
    <w:rsid w:val="00CD066B"/>
    <w:rsid w:val="00CE4FEE"/>
    <w:rsid w:val="00CF0954"/>
    <w:rsid w:val="00D060CF"/>
    <w:rsid w:val="00D43953"/>
    <w:rsid w:val="00D47161"/>
    <w:rsid w:val="00D5336F"/>
    <w:rsid w:val="00DB59C3"/>
    <w:rsid w:val="00DC259A"/>
    <w:rsid w:val="00DE23E8"/>
    <w:rsid w:val="00E52377"/>
    <w:rsid w:val="00E537AD"/>
    <w:rsid w:val="00E64E17"/>
    <w:rsid w:val="00E866C9"/>
    <w:rsid w:val="00EA3D3C"/>
    <w:rsid w:val="00EB549C"/>
    <w:rsid w:val="00EC090A"/>
    <w:rsid w:val="00ED20B5"/>
    <w:rsid w:val="00F46900"/>
    <w:rsid w:val="00F61D89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ADC6C7-4BCE-42EA-9F5B-4337D79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131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ren haiyan</cp:lastModifiedBy>
  <cp:revision>24</cp:revision>
  <cp:lastPrinted>2013-10-03T12:51:00Z</cp:lastPrinted>
  <dcterms:created xsi:type="dcterms:W3CDTF">2018-11-23T08:58:00Z</dcterms:created>
  <dcterms:modified xsi:type="dcterms:W3CDTF">2020-02-07T13:50:00Z</dcterms:modified>
</cp:coreProperties>
</file>