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E2671">
        <w:rPr>
          <w:rFonts w:ascii="Courier New" w:hAnsi="Courier New" w:cs="Courier New"/>
        </w:rPr>
        <w:t>&gt;AtVAMP721_AT1G04750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MAQQSLIYSFVARGTVILVEFTDFKGNFTSIA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AQCLQKLPSSNNKFTYNCDGHTFNYLVEDGFT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YCVVAVDSAGRQIPMSFLERVKEDFNKRYGGGKAAT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AQANSLNKEFGSKLKEHMQYCMDHPDEISKLAKVKAQVSEVK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SQAQDFRTTGTQMRRKMWLQNMKIKLIVLAIIIALILIIVLSVCHGFK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&gt;AtVAMP726_AT1G04760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MGQQSLIYSFVARGTVILAEYTEFKGNFTSVA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AQCLQKLPSSNNKFTYNCDGHTFNYLADNGFT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YCVVVIESAGRQIPMAFLERVKEDFNKRYGGGKAST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AKANSLNKEFGSKLKEHMQYCADHPEEISKLSKVKAQVTEVK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SQAQDFRTQGTKMKRKLWFENMKIKLIVFGIIVALILIIILSVCHGFK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&gt;AtVAMP725_AT2G32670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MGQQNLIYSFVARGTVILVEYTEFKGNFTAVA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AQCLQKLPSSNNKFTYNCDGHTFNYLVENGFT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YCVVAVESVGRQIPMAFLERVKEDFNKRYGGGKATT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AQANSLNREFGSKLKEHMQYCVDHPDEISKLAKVKAQVTEVK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SQAQDFRTQGTKIRRKMWFENMKIKLIVLGIIITLILIIILSV</w:t>
      </w:r>
      <w:r w:rsidRPr="005E2671">
        <w:rPr>
          <w:rFonts w:ascii="Courier New" w:hAnsi="Courier New" w:cs="Courier New"/>
        </w:rPr>
        <w:t>CGGFK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&gt;AtVAMP723_AT2G33110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MAQQSLFYSFIARGTVILVEFTDFKGNFTSVA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AQYLENLPSSNNKFTYNCDGHTFNDLVENGFT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YCVVAVDSAGREIPMAFLERVKEDFYKRYGGEKAAT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DQANSLNKEFGSNLKEHMQYCMDHPDEISNLAKAKAQVSEVK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SLMMENIEKVLARGVICEMLGSSE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SQPQAFYIKRTQMKRKKWFQNMKIKLIVLAIIIALILIIILS</w:t>
      </w:r>
      <w:r w:rsidRPr="005E2671">
        <w:rPr>
          <w:rFonts w:ascii="Courier New" w:hAnsi="Courier New" w:cs="Courier New"/>
        </w:rPr>
        <w:t>VCGGFN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CGK*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&gt;AtVAMP722_AT2G33120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MAQQSLIYSFVARGTVILVEFTDFKGNFTSIA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AQCLQKLPSSNNKFTYNCDGHTFNYLVENGFSESKYCSI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SYCVVAVDSAGRQIPMAFLERVKEDFNKRYGGGKAAT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AQANSLNKEFGSKLKEHMQYCMDHPDEISKLAKVKAQVSEVK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SQAQDFRTQGTQMRRKMWFQNMKIKLIV</w:t>
      </w:r>
      <w:r w:rsidRPr="005E2671">
        <w:rPr>
          <w:rFonts w:ascii="Courier New" w:hAnsi="Courier New" w:cs="Courier New"/>
        </w:rPr>
        <w:t>LAIIIALILIIILSICGGFN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CGK*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&gt;Me_015780m.g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MGQQSLIYSFVARGTVILAEYTEFTGNFTSIA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AQCLQKLPATNNKFTYNCDGHTFNYLVDNGFT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YCVVAVESVGRQVPIAFLERVKEDFSNRYGGGKAAT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AVANSLNKEFGPKLKEQMQYCVDHPEEVSKLAKVKAQVSEVK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SQAQDFRQQGTKMRRKMWFQNMKIKLIVL</w:t>
      </w:r>
      <w:r w:rsidRPr="005E2671">
        <w:rPr>
          <w:rFonts w:ascii="Courier New" w:hAnsi="Courier New" w:cs="Courier New"/>
        </w:rPr>
        <w:t>GILIALILIIVLSVCKGFK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CN*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&gt;Me_015786m.g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MGQQSLIYSFVARGTVILADFTEFTGNFTSIA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AQCLQKLPATNNKFTYNCDGHTFNYLVDNGFT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YCVVAVESVGRQVPIAFLERIKEEFTKKYGGGKAAT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AVANSLNKEFGPKLKEQMQYCVDHPEEVSKLAKVKAQVSEVK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SQAQDFRQQGTKMRRKMWLQNMKIKLIVLGI</w:t>
      </w:r>
      <w:r w:rsidRPr="005E2671">
        <w:rPr>
          <w:rFonts w:ascii="Courier New" w:hAnsi="Courier New" w:cs="Courier New"/>
        </w:rPr>
        <w:t>LIALILIIVLSVCGGFK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CH*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&gt;Me_015834m.g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MGQQTLIYSFVARGKVILAEYTEFKGNFTSVA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GQCLQKLPASNNRFTYNCDGHTFNYLVENGF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TYCVVAVESAGRQIPIAFLERIKEDFVKRYGGGKAKT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AQANGLKREFGPKLKDHMQYCVAHPEEINKLAKVKAQVSEVK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GVMMENIEKVLDRGEKIELLVDKTESLR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SQAQDFRQQGTKVKRKMWIENMKMKLIVFGIVV</w:t>
      </w:r>
      <w:r w:rsidRPr="005E2671">
        <w:rPr>
          <w:rFonts w:ascii="Courier New" w:hAnsi="Courier New" w:cs="Courier New"/>
        </w:rPr>
        <w:t>AMILIIFLSICHGFK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&gt;Me_015841m.g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MGQQSLIYSFVARGTVILAEYTEFTGNFTSIA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SQCLQKLPASNNKFTYNCDGHTFNYLVENGFT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YCVVAVESAGRQIPIAFLERVKEDFNKRYSGGKAAT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AQANSLNREFGSKLKEHMQYCVDHPEEVSKLAKVKAQVSEVK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SQAQDFRQQGTKMRRKMWLQNMKIKLIVLGIIIALI</w:t>
      </w:r>
      <w:r w:rsidRPr="005E2671">
        <w:rPr>
          <w:rFonts w:ascii="Courier New" w:hAnsi="Courier New" w:cs="Courier New"/>
        </w:rPr>
        <w:t>LIIVLSICHGFK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&gt;Cc_10005852m.g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MGQQSLIYSFVARGTVILAEYTEFTGNFTSIA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SQCLQKLPATNNKFTYNCDGHTFNYLVENGFT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YCVVAVESAGRQIPIAFLERVKEDFNKRYGGGKAAT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AVANSLNKEFGSKLKEHMQYCVDHPEEISKLAKVKAQVSEVK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SQAQDFRQQGTKMRRKMWIQNMKIKLIVLGIIIALIL</w:t>
      </w:r>
      <w:r w:rsidRPr="005E2671">
        <w:rPr>
          <w:rFonts w:ascii="Courier New" w:hAnsi="Courier New" w:cs="Courier New"/>
        </w:rPr>
        <w:t>IIVLSVCHGFK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&gt;Cs_140220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MGQQSLIYSFVARGTVILAEYTEFTGNFTSIA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SQCLHKLPATNNKFTYNCDGHTFNYLVDNGFT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YCVVAVETAGRQIPIAFLERVNEDFVKRYGGGKAMT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ATANSLNKEFGSKLKEHMKYCVEHPEEISKLAKVKAQVSEVK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SQAQDFRQQGTKMRRKMWYQNMKMKLIVLAIILALILIIILSV</w:t>
      </w:r>
      <w:r w:rsidRPr="005E2671">
        <w:rPr>
          <w:rFonts w:ascii="Courier New" w:hAnsi="Courier New" w:cs="Courier New"/>
        </w:rPr>
        <w:t>CGGFN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&gt;Cc_10022162m.g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MGQQSLIYSFVARGTVILAEYTEFTGNFTGIA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AQCLQKLPSSNNKFTYNCDGHTFNYLVDDGFT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YCVVAVESVGRQVPIAFLERVKEDFIKRYGGGKAAT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AVANGLNKEFGPKLKEHMQYCIDHPEEISKLAKVKAQVSEVK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GVMMDNIEKVLDRGEKIELLVDRTENLR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SQAQDFRQQGTQMRRKMWFQNMKIKLIVLGIIIALILIIVLSVC</w:t>
      </w:r>
      <w:r w:rsidRPr="005E2671">
        <w:rPr>
          <w:rFonts w:ascii="Courier New" w:hAnsi="Courier New" w:cs="Courier New"/>
        </w:rPr>
        <w:t>GGFN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&gt;Cs.256280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MGQQTLIYSFVARGTVILAEYTEFTGNFTTIA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SQCLQKLPASNNKFTYNCDGHTFNYLVENGFT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YCVVAIEAAGRQIPIAFLERVKEDFNKRYGGGKAAT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AVAHSLNKEFGSKLKEHMQYCLDHPEEISKLAKVKAQVSEVK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SQAQDFRTQGTKMRRKMWFQNMKIKLIVLGIIVALILIIILSVCHGFQ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&gt;Cs.266290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MAQKSLIYSFVARGTVILADYSDFSGNFTNIA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FQCLQRLPASNNRFTYTCDGHTFNYLLNNGFT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YCVVAVEAAGRQVPMACLERIKEDFDRRYGGGKASV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AVAKSLNKEFGPKMKGHMQYCVDHPEESSKLMQVKAQVSDVK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AVMIENIDKIMERGTKIEDLVDKTENLR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SQAKEFQTNGTQIKKKMWYQNMKIKLIVFSILIILALIIVLSICRGFN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&gt;Cp_59.108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MGQQSLIYSFVARGTVVLAEYTEFTGNFTSIA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SQCLQKLPASNNKFTYNCDGHTFNYLVENGFT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YCVVAVESAGRQIPIAFLERVKEDFNKRYGGGKAAT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AVANGLNKEFGPKLKEHMQYCVDHPEEISKLAKVKAQVSEVK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SQAQDFRTQGTKMRRKMWIQNMKIKLIVLGIIIALILIIVLSVCHGFK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&gt;Cp_8.</w:t>
      </w:r>
      <w:r w:rsidRPr="005E2671">
        <w:rPr>
          <w:rFonts w:ascii="Courier New" w:hAnsi="Courier New" w:cs="Courier New"/>
        </w:rPr>
        <w:t>171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MGQQSLIYSFVARGTVVLAEYTEFTGNFTSIA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AQCLQKLPASNNKFTYNCDGHTFNYLVDNGFT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YCVVAVESVGRQVPIAFLERIKEDFTKRYGGGKAAT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AAANSLNKEFGSKLKEHMQYCVDHPEEISRLAKVKAQVSEVK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SQAQDFRQQGTKMRRKMWFQNMKIKLIVLAILIALILIIVLSVCGGFK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&gt;Vv_010005240</w:t>
      </w:r>
      <w:r w:rsidRPr="005E2671">
        <w:rPr>
          <w:rFonts w:ascii="Courier New" w:hAnsi="Courier New" w:cs="Courier New"/>
        </w:rPr>
        <w:t>01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MVGQQSLIYSFVARGTVILAEYTEFTGNFTSIA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AQCLQKLPASNNKFTYNCDGHTFNYLVENGFT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YCVVAVESAGRQIPIAFLERVKDDFNKRYGGGKAAT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AVANGLNKEFGPKLKEHMQYCVDHPEEISKLAKVKAQVSEVK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SQAQDFRQQGTKMRRKMWMQNMKIKLIVLGIIIALILIIVLSICHGFK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&gt;Vv_010285790</w:t>
      </w:r>
      <w:r w:rsidRPr="005E2671">
        <w:rPr>
          <w:rFonts w:ascii="Courier New" w:hAnsi="Courier New" w:cs="Courier New"/>
        </w:rPr>
        <w:t>01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MGQQSLIYSFVARGTVILAEFTEFSGNFTSIA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AQCLQKLPATNNKFTYNCDGHTFNYLVEDGYT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YCVVAVEAVGRQIPIAFLERVKEDFTKRYGGGKAAT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AVANSLNKEFGPKLKEQMQYCVDHPEEISKLAKVKAQVSEVK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SQAQDFRQQGTKMRRKMWLQNMKIKLIVLGILIALILIIVLSICGGFN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&gt;MtVAMP721f_Me</w:t>
      </w:r>
      <w:r w:rsidRPr="005E2671">
        <w:rPr>
          <w:rFonts w:ascii="Courier New" w:hAnsi="Courier New" w:cs="Courier New"/>
        </w:rPr>
        <w:t>dtr1g047720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MGQQTLIYSFVARGTMILAEYTEFSGNFSTIA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SQCLQKLPSSNNRFTYNCDGHTFNYLVDNGFT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YCVVAVESAGRQIPIAFLERVKEEFSKKYGGGKAAT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ASARSLNKEYGPKLKQQMQYCVDHPEEINKLAKVKAQVSEVK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GVMMENIEKVLDRGEKIEMLVDKTDNLR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SQAQDFRTQGTKMKRKMWIQNMKIKLIAVGIIFVIVLMIFMSICRGFS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CLH*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&gt;Mt</w:t>
      </w:r>
      <w:r w:rsidRPr="005E2671">
        <w:rPr>
          <w:rFonts w:ascii="Courier New" w:hAnsi="Courier New" w:cs="Courier New"/>
        </w:rPr>
        <w:t>VAMP721a_Medtr4g022570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MGQQSLIYSFVARGTVILAEYSDFTGNFTTIA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LQCLQKLPASNNRFTYNCDGHTFSFLVDNGFT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YCVVAVESVGRQIPIAFLERIKDDFNKRYGGGRATT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ATAKSLNKEFGPKLKEQMQYCVEHPEEVSKLAKVKAQVSEVK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GVMMENIDKVIDRGEKIEVLVDKTENLR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SQAQDFRQQGTQLRRKMWYQNMKIKLIVLAIIIALILIIVLSVCHGFS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&gt;MtVAMP721c_Medtr7g058640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MVQQSLIYSFVARGMVILAEHTNFTGNFVEIA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LQCLQRLPATNTKFTYNTDGHTFNYLAHDGFT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YCVVGVESFDRHIAMAFLDRIKEDFTKRYGGGKAAT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ATSKSLNKEFGPKLKEHMQYCVEHPEEVSKLAKVKAQVSQVQ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DVMLENIDQVLNRQVKIDVLMDKTDNLR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DQAQVFRREGGQLRRKMWFQNMKIKLIVLAIIIVIILIIVL</w:t>
      </w:r>
      <w:r w:rsidRPr="005E2671">
        <w:rPr>
          <w:rFonts w:ascii="Courier New" w:hAnsi="Courier New" w:cs="Courier New"/>
        </w:rPr>
        <w:t>LVT*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&gt;MtVAMP721b_Medtr7g058900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MGQQSLIYSFVARGTVILAEYTEFTGNFTAVA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AQCLQKLPSSNNKFNYNCDDHTFNYLVDSGFT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YCVVAVESAGRQIPIAFLERIKEDFSKKYAGGKAEN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AAAKSLNKEFGSKLKEQMQYCVEHPEEISKLSKVQAQVSEVK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SQAQDFRQHGTKLRRKMWFQNMKIKLIVLGIIIALIL</w:t>
      </w:r>
      <w:r w:rsidRPr="005E2671">
        <w:rPr>
          <w:rFonts w:ascii="Courier New" w:hAnsi="Courier New" w:cs="Courier New"/>
        </w:rPr>
        <w:t>IIVLSICGGFN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CSK*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&gt;Fv_gene17527v1.0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MGQQSLIYSFVARGTVILAEFTEFTGNFTGIA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AQCLQKLPATNNKFTYNCDGHTFNYLVDNGFT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YCVVAVEALGRQVPIAFLERIKEDFTNRYGGGKAAT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AVANSLNKEFGSKLKEHMQYCVDHPEEISKLAKVKAQVSEVK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SQAQDFRQQGTQMRRKMWFQNMKIKLIVLGILIA</w:t>
      </w:r>
      <w:r w:rsidRPr="005E2671">
        <w:rPr>
          <w:rFonts w:ascii="Courier New" w:hAnsi="Courier New" w:cs="Courier New"/>
        </w:rPr>
        <w:t>LILIIVLSVCNGFK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&gt;Pt_001G050400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MGQQTLIYSFVARGTVLLAEYTEFKGNFTGIA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AQCLEKLPASNNKFTYNCDGHTFNYLVENGFT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YCVVAVESAGRQIPIAFLERVKEDFNKRYSGGKAAT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AVAKSLNGEFGSKLKGHMQYCVDHPEEISKLAKVKAQVSEVK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GVMMENIEKVLDRGDKIELLVEKTENLR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SQAQDFRQQGTKMRRKMWIQNMKIKLIVLGIIIALI</w:t>
      </w:r>
      <w:r w:rsidRPr="005E2671">
        <w:rPr>
          <w:rFonts w:ascii="Courier New" w:hAnsi="Courier New" w:cs="Courier New"/>
        </w:rPr>
        <w:t>LIIVLSICHGFN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&gt;Pt_002G240900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MGQQSLIYSFVARGTVILADYTDFSGNFAGIA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AQCLQKLPATNNKFTYSCDGHTFNYLVDNGFT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YCVVAVESVGRQIPIAYLERIKEDFTNRYGGGKAAI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AVANSLKKEFGPKLKEQMQFCMDHPEEVSKLAKVKAQVSEVK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SQAQVFRQQGGQIKRKMWWQNMKIKLIVLAILIVLILI</w:t>
      </w:r>
      <w:r w:rsidRPr="005E2671">
        <w:rPr>
          <w:rFonts w:ascii="Courier New" w:hAnsi="Courier New" w:cs="Courier New"/>
        </w:rPr>
        <w:t>IVLSICGGFK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&gt;Pt_003G177700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MGQQSLIYSFVARGTVILAEYTEFKGNFTGIA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AQCLQKLPASNNKFTYNCDGHTFNYLVEDGFT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YCVVAVESAGRQIPIAFLERVKEDFNKRYGGGKAAT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AVANSLNREFGSKLKEHMQYCVDHPEEISKLAKVKAQVSEVK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SQAQDFRQQGTKMRRKMWIQNMKMKLIVLGIIIALILIIV</w:t>
      </w:r>
      <w:r w:rsidRPr="005E2671">
        <w:rPr>
          <w:rFonts w:ascii="Courier New" w:hAnsi="Courier New" w:cs="Courier New"/>
        </w:rPr>
        <w:t>LSVCHGFN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&gt;Pp011188m.g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MGQQSLIYSFVARGSVILAEYTEFTGNFTSIA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SQCLQKLPSSNNKFTYNCDGHTFNYLVENGFT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YCVVASESAGRQIPIAYLERVKDDFNKRYAGGKAGT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AVANGLNREFGPKLKDHMKYCVDHPEEINKLAKVKAQVTEVK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GVMMDNIEKVLDRGEKIELLVDKTDNLR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SQAQDFRTQGTKMKRKMWFQNMKIKLIVVGIIILIGFVIFLSIC</w:t>
      </w:r>
      <w:r w:rsidRPr="005E2671">
        <w:rPr>
          <w:rFonts w:ascii="Courier New" w:hAnsi="Courier New" w:cs="Courier New"/>
        </w:rPr>
        <w:t>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&gt;Pp011218m.g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MGQQSLIYSFVARGTVILAEYTEFTGNFTSIA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SQCLQKLPATNNKFTYNCDGHTFNYLVDNGFT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YCVVAVEAIGRQIPIAFLERIKEDFTGRYGGGKAAT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AVANSLNKEFGSKLKEHMQYCVDHPEEISKLAKVKAQVSEVK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SQAQDFRQQGTQMRRKMWLQNMKIKLIVLGILIALILIIVLSVCNGF</w:t>
      </w:r>
      <w:r w:rsidRPr="005E2671">
        <w:rPr>
          <w:rFonts w:ascii="Courier New" w:hAnsi="Courier New" w:cs="Courier New"/>
        </w:rPr>
        <w:t>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&gt;Tc_1EG002981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MGQQSLIYAFVARGTVVLADYTEFTGNFTSIA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SQCLQKLPASNNKFTYNCDGHTFNYLVDNGFS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YCVVAIESVGRQVPIAFLERIKEDFTKIYGGGKAAT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APANSLSREFGPKLKEHMQYCIDHPEEISKIAKVKAQVSEVK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SQAQDFRQQGTQMRRKMWLQNMKIKLIVLGILIALILIIILSVCGGFK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&gt;Tc_1EG020369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MGQQSLIYSFVARGTMILAEYTEFTGNFTSIA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AQCLQKLPASNNKFTYNCDGHTFNYLVENGFT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YCVVAVESAGRQVPIAFLERVKEDFNKRYGGGKAAT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ATANSLNREFGSKLKEHMQYCVDHPEEISKLAKVKAQVSEVK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SQAQDFRQQGTKMRRKMWLQNMKIKLIVLGILIALILIIVLSVCHGFK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&gt;SlVAMP721a_Solyc06g083530.2.1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MGQQSLIYSFVARGTVILAEYTEFTGNFTSIA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SQCLQKLPASNNKFTYNCDGHTFNYLVDDGFT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YCVVAVESVGRQVPIAFLERVKDDFTKKYGGGKAAT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AVANSLNKEFGPKIKEQMQYCVDHPEEINKLAKVKAQVSEVK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SQAQDFKTQGTKVRRKMWLQNMKIKLIVLGIIFALIMVI</w:t>
      </w:r>
      <w:r w:rsidRPr="005E2671">
        <w:rPr>
          <w:rFonts w:ascii="Courier New" w:hAnsi="Courier New" w:cs="Courier New"/>
        </w:rPr>
        <w:t>VLSICHGFN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CH*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&gt;Sl_Solyc09g061620.2.1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MGQQSLIYSFVARGTVILAEYTEFTGNFTSIA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SQCLQKLPASNNKFTYNCDGHTFNYLVEEGFT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YCVVAVESVGRQIPIAFLERTKEEFTKKYGGGKAAT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AVANSLNREFGPKLKEQMQYCVDHPEEISKLAKVKAQVSEVK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SQAQDFRTQGTTMRRKMWLQNMKIKLIVLGII</w:t>
      </w:r>
      <w:r w:rsidRPr="005E2671">
        <w:rPr>
          <w:rFonts w:ascii="Courier New" w:hAnsi="Courier New" w:cs="Courier New"/>
        </w:rPr>
        <w:t>IALILIIVLSVCGGFK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CH*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&gt;Sl_Solyc09g091610.2.1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MGQQTLIYSFVARGTVILAEYTEFTGNFNSIA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SQCLQKLPASNNRFTYNCDGHTFNFLAESGFT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YCVVATESAGRQLPIAFLERIKDDFSKKYGGGKATT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ATPKSLSKEFGPKMKEQMKYCVDNPEEINKLAKVKAQVSEVK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GVMMQNIEKVLDRGEKIELLVDKTENLR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SQAQDFRQQGTKIRRKLWYENMKIK</w:t>
      </w:r>
      <w:r w:rsidRPr="005E2671">
        <w:rPr>
          <w:rFonts w:ascii="Courier New" w:hAnsi="Courier New" w:cs="Courier New"/>
        </w:rPr>
        <w:t>LIVLGIIIALILIIILSVCPGFK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CMS*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&gt;Sl_Solyc12g098180.1.1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MGQQTLIYSFVARGTIILVEYSEFTGNFSSIA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TQCLQKLPPSSNKFSYNCDDHTFNFLSDNGFT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YCVVATESAGREIPLAFLDRVKNDFSKKYAGGKAAT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ASAKSLNREFGSKLKEHMKYCCDHPEEISKLSKVKAQVSEVK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GVMMENIEKVLDRGEKIELLVDKTDNLR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SQAQDFRQQGTKIRRKM</w:t>
      </w:r>
      <w:r w:rsidRPr="005E2671">
        <w:rPr>
          <w:rFonts w:ascii="Courier New" w:hAnsi="Courier New" w:cs="Courier New"/>
        </w:rPr>
        <w:t>WYENMKIKLVVFAIILVLILIIILSVCPGFK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CTS*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&gt;TcVAMP72sym_Thecc1EG029360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MVQKSLIYAFVSRGEVILAEYTEFSGNFNSIA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FQCLQKLPSSNNKFTYNCDGHTFNYLVDNGYT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YCVVADESAGRQVPIAFLERIKDDFVSKYGSGKAAT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APANGLNKEFGPKLKEHMQYCVEHPEEISKLAKVKAQVSEVK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GVMMENIEKVLDRGEKIELLVDKTENLH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QQAQ</w:t>
      </w:r>
      <w:r w:rsidRPr="005E2671">
        <w:rPr>
          <w:rFonts w:ascii="Courier New" w:hAnsi="Courier New" w:cs="Courier New"/>
        </w:rPr>
        <w:t>DFRSTGTKIRRKMWLQNMKIKLIVLGILIALILIIVLSVCHGFN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CGK*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&gt;CsVAMP72sym_Cucsa.236490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MAQKSLIYAFVARGTVILAEYTEYSGNFNSIA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FQCLQKLPTANNKFTYNCDGHTFNYLVDNGYT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YCVVATESAGRQVPIAFLERIKDDFVSKYAGGKAST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APANSLNKEFGSKLKEHMQYCVDHPEEVSKLAKVKAQVSEVK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</w:t>
      </w:r>
      <w:r w:rsidRPr="005E2671">
        <w:rPr>
          <w:rFonts w:ascii="Courier New" w:hAnsi="Courier New" w:cs="Courier New"/>
        </w:rPr>
        <w:t>TENLH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TQAQDFKTSGTKIRRKMWLQNMKIKLIVLGILIALILIIVLSVCRGFN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CGGK*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&gt;PtVAMP72sym_a_Potri.012G119600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MNQKSLIYAFVSRGTVILAEFTEFSGNFNSIA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FQCLQKLPATNNKFTYNCDGHTFNYLADNGFT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YCVVADESAGRQVPMAFLERVKDDFVSKYGGGKAAT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AQANGLNKEFGPKLKEHMKYCADHPEEISKLAKVKAQVSEVK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</w:t>
      </w:r>
      <w:r w:rsidRPr="005E2671">
        <w:rPr>
          <w:rFonts w:ascii="Courier New" w:hAnsi="Courier New" w:cs="Courier New"/>
        </w:rPr>
        <w:t>NIEKVLDRGEKIELLVDKTENLH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SQAQDFRSQGTQIRRKMWLQNMKVKLIVLGILIALILIIVLSVCKGFN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CGK*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&gt;CcVAMP72sym_Ciclev10016613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MSQKSLIYAFVARGNVVLAEYTEFSGNFNSIA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YQCLQKLPASNNKFTYNCDAHTFNYLVDNGYT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YCVVADESSGRQIPMAFLERVKDEFVSKYGGGKAAT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APANGLNKEFGPKLKELMQYCVDHPEEISKLAKVKA</w:t>
      </w:r>
      <w:r w:rsidRPr="005E2671">
        <w:rPr>
          <w:rFonts w:ascii="Courier New" w:hAnsi="Courier New" w:cs="Courier New"/>
        </w:rPr>
        <w:t>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GVMMENIEKVLDRGEKIELLVDKTENLH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QQAQDFRSTGTKMRRKMWLQNMKIKLIVLGILIALILIIVLSVCHGFN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CGK*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&gt;FvVAMP72sym_gene20060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MGQKSLIYAFVARGTVILAEYTEFSGNFNSIA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FQCLQKLPATNNKFTYNCDAHTFNYLVDNGFT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YCVVADESAGRQVPIAFLERVKDDFVAKYGGGKAAT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AAANSLNKEFGSKLKEHMQYCVDHPEEI</w:t>
      </w:r>
      <w:r w:rsidRPr="005E2671">
        <w:rPr>
          <w:rFonts w:ascii="Courier New" w:hAnsi="Courier New" w:cs="Courier New"/>
        </w:rPr>
        <w:t>SKLAKVKAQVTEVK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GVMMENIEKVLDRGEKIELLVDKTETLHHQKLKSYFEAVTYGNLHLINVPRLKHDLLKEI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KRSLCYGFGISFQQAQDFRNVGTKMRRKMWLQNMKVKLIVLGILIALILIIILSVCHGFN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CGK*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&gt;PtVAMP72sym_b_Potri.015G118300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MSQKSLIYAFVSRGTVILADYTEFSGNFNSIA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FQCLQKLPATNNKFTYNCDGHTFNYLVDNGFT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</w:t>
      </w:r>
      <w:r w:rsidRPr="005E2671">
        <w:rPr>
          <w:rFonts w:ascii="Courier New" w:hAnsi="Courier New" w:cs="Courier New"/>
        </w:rPr>
        <w:t>AESAGRQVPIAFLERVKDDFVTKYGGGKAAT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AQANGLNKEFGPKLKEHMQYCADHPEEISKLAKVKAQVSEVK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GVMMENIEKVLDRGEKIELLVDKTENLH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QQAQDFRSQGTQIRRKMWLQNMKVKLIVLGILIVLILIIVLSICKGFN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&gt;SlVAMP72sym_Solyc02g069150.2.1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MGQQKALIYAFVGRGNVILAEYTDFSGNFNSIA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YQCLQKLPASNNKFTYNCDGHTF</w:t>
      </w:r>
      <w:r w:rsidRPr="005E2671">
        <w:rPr>
          <w:rFonts w:ascii="Courier New" w:hAnsi="Courier New" w:cs="Courier New"/>
        </w:rPr>
        <w:t>NYLVDNGFT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YCVVAEESVGRQIPIAFLERIKDDFMSKYGSGKAAT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APPNSLNKEFGPKLKEHMQYCAEHPEEISKLAKVKAQVSEVK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GVMMENIEKVLDRGEKIELLVDKTENLH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HQAQDFRNTGTQIRRKMWLQNMKIKLIVLGILIALILIIVLSVCKGFN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CGK*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&gt;MtVAMP721d_Medtr2g028790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ANNQNQKQLIYAFVSRGTVILAEFTEFSGNFNSIA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FQCLQKLP</w:t>
      </w:r>
      <w:r w:rsidRPr="005E2671">
        <w:rPr>
          <w:rFonts w:ascii="Courier New" w:hAnsi="Courier New" w:cs="Courier New"/>
        </w:rPr>
        <w:t>STNNKFTYNCDNHTFNYLIDNGYT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YCVVADETTGRQVPMAFLERVKDDFVSKYGGEKAST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APPNSLNKEFGPKLKEHMQYCVDHPDEISKLAKVKAQVSEVK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GVMMENIEKVLDRGEKIELLVDKTDNLH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HQAQDFRSSGTSIRRKMWLQNMKVKLIVLGILIALILIIVLSVTRG*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&gt;MtVAMP721e_Medtr4g083490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GQNQKSLIYAFVSRGSVILSEYTEFSGNFNSIA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FQCLQKLPASNNKFTYNCDGHTFNYLVDNGYT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YCVVADETVGRQVPVAFLERVKDDFVAKYGGGKAST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AAPNSLNKEFGPKLKEHMQYCVDHPEEVSKLAKVKAQVSEVK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GVMMENIEKVLDRGEKIELLVDKTENLH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HQAQDFRNSGTKIRRKMWLQNMKIKLIVLAILIALILIIVLPIVLKNK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&gt;PpVAMP72sym_ppa011167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MGQKSLIYAFVARGTVILAEYTEFSGNFN</w:t>
      </w:r>
      <w:r w:rsidRPr="005E2671">
        <w:rPr>
          <w:rFonts w:ascii="Courier New" w:hAnsi="Courier New" w:cs="Courier New"/>
        </w:rPr>
        <w:t>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FQCLQKLPATNNKFTYNCDGHTFNYLVDNGYT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YCVVADESSGRQVPIAFLERIKDDFVSKYGGGKAAT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APANSLNKEFGSKLKEHMQYCVDHPEEISKLAKVKAQVSEVK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GVMMENIEKVLDRGEKIELLVDKTENLH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QQAQDFRNVGTKMRRKMWLQNMKVKLIVLGILIALILVIILSVCHGFN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CGK*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&gt;VvVAMP72sym_GSVIVG01012100001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MGQKSLIYAFVAR</w:t>
      </w:r>
      <w:r w:rsidRPr="005E2671">
        <w:rPr>
          <w:rFonts w:ascii="Courier New" w:hAnsi="Courier New" w:cs="Courier New"/>
        </w:rPr>
        <w:t>GTVILAEYTEFSGNFNSIA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FQCLQKLPATSNKFTYNCDAHTFTYLLDNGYT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YCVVADESVGRQVPMAFLERIRDDFVARYGGEKAAT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APANSLNKDFSSKLKEHMQYCVDHPEEISKLAKVKDQVSEVK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GVMMENIEKVLDRGEKIELLVDKTHNLH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EQAQDFRSAGTKIRRKMWLQNMKIKLIVLGILVALILIIVLSVCHGFN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CGK*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&gt;SlVAMP724_Solyc01g066940.2.1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MGQESFIYSFVARGTMVLAEYTEFTGNFPAIA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AQCLQKLPSSNNKFTYNCDHHTFNFLVQDGYA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YCVVSKESVGKQISIAFLERVRADFNKRYGGGKADT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AVAKSLNKEFGPVMKEHMQYIIDHADEIEKLLKVKAQVSEVK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SIMLENIDKAIERGEDLTILSGKTENLR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DSALEFKTKGTQIRRKMWYQNMKIKLVVFGIILLLVLIIWLSICRGFN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CTN*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&gt;CsVAMP724_Cucsa</w:t>
      </w:r>
      <w:r w:rsidRPr="005E2671">
        <w:rPr>
          <w:rFonts w:ascii="Courier New" w:hAnsi="Courier New" w:cs="Courier New"/>
        </w:rPr>
        <w:t>.172230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MSQDSFIYSFVARGTMILAEFTEFTGNFPAIA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NQCLQKLPSANNKFTYNCDHHTFNFLVEDGYA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YCVVAKESLSKQISIAFLERMKADFKKRYGGGKADT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AVAKSLNKDFGPIMREHMKYIIEHAEEIEKLIKVKAQVSEVK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SIMLENLDKAFERGDNINTLADKTENLR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DQAQTYRGQGTKLRRKMWYQNMKIKLVVLVILLALVLIIWVSICHGFN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CTN*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&gt;PpVAMP</w:t>
      </w:r>
      <w:r w:rsidRPr="005E2671">
        <w:rPr>
          <w:rFonts w:ascii="Courier New" w:hAnsi="Courier New" w:cs="Courier New"/>
        </w:rPr>
        <w:t>724_ppa011159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MSQESFIYSFVARGTMILAEYTEFTGNFPAIA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TQCLQKLPSSNNKFTYSCDHHTFNFLVEDGYA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YCVVAKDSVGKQISIAFLERMKADFRKRYGGGKADT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AIAKSLNKEFGPIMKEHMKYIIDHAEEIEKLLKVKAQVSEVK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SIMLENIDKAIDRGENLTVLVDKTETLR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SQAQDYRSKGTQMRRKMWYQNMKIKLVVFGILLLLVLVIWVSICHGFD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CTN*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</w:t>
      </w:r>
      <w:r w:rsidRPr="005E2671">
        <w:rPr>
          <w:rFonts w:ascii="Courier New" w:hAnsi="Courier New" w:cs="Courier New"/>
        </w:rPr>
        <w:t>CcVAMP724_Ciclev10005844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MSQESFIYSFVARGTMILAEYTEFTGNFPAIA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AQCLQRLPSSNNKFTYNCDHHTFNFLVEDGYA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YCVVAKESVSKQISIAFLERMRADFKKRYGGGKADT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AIAKSLNKEFGPLMKEHMKYIIDHAEEIEKLIKVKAQVSEVK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SIMLENIDKAVDRGENIQNLADKTENLR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EQAQAYKKAGTQIRRKMWYQNMKIKLVVLGILLILVLIIWLSVCHGFD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CTN*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&gt;PtVAMP724_Potri.008G209100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MSQESFIYSFVARGTMILAEYTEFTGNFPAIA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TQCLQKLPSSNDKFTYNCDHHTFNFLVEDGYA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YCVVAKETVSKQISIAFLERMKADFKKRYGGGKADT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AAAKSLNKEFGPIMKEHMKYIIDHAEEIEKLIKVKAQVSEVK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SIMLGNIDKAIDRGEAIATLADKTETLR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DQAQAYKKQGTQIRRKMWYQNMKIKLVVLGVLLIL</w:t>
      </w:r>
      <w:r w:rsidRPr="005E2671">
        <w:rPr>
          <w:rFonts w:ascii="Courier New" w:hAnsi="Courier New" w:cs="Courier New"/>
        </w:rPr>
        <w:t>RSFGFIRLVSYLL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SKLAWREILSCH*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&gt;VvVAMP724_GSVIVG01017751001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MSQESFIYSFVARGTMVLAEYTEFTGNFPAIA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TQCLQRLPSANNKFTYNCDHHTFNFLVEDGYA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YCVVAKESVGKQVSIAFLERMKADFKKRYGGGKADT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ATAKSLNKDFGPIMKEHMQYIIDHAEEIEKLLKVKAQVSEVK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SIMLENIDKTLERGENLTILADKTEDLR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SQAQQFKKQGSQ</w:t>
      </w:r>
      <w:r w:rsidRPr="005E2671">
        <w:rPr>
          <w:rFonts w:ascii="Courier New" w:hAnsi="Courier New" w:cs="Courier New"/>
        </w:rPr>
        <w:t>VRRKMWFQNMKIKLVVLGILLILALVIWVSICHGFN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CSK*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&gt;MeVAMP724a_cassava4.1_015754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MSQESFIYSFVSRGTMILAEYTEFTGNFPAIA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AQCLQRLPSSNDKFTYNCDHHTFNFLVEDGYA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YCVVAKESVSKQISIAFLERMKADFKKRYGGGKADT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AVAKSLNKEFGPIMKEHMKYIIDHAEEIEKLIKVKAQVSEVK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SIMLGNIDKAIDRGVTITTLADKTENL</w:t>
      </w:r>
      <w:r w:rsidRPr="005E2671">
        <w:rPr>
          <w:rFonts w:ascii="Courier New" w:hAnsi="Courier New" w:cs="Courier New"/>
        </w:rPr>
        <w:t>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DQAQAYKKQGTQIRRKMWYQNMKIKLVVLGILLLLVLIIWLSICRGFD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CTN*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&gt;MeVAMP724b_cassava4.1_015758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MSQESFIYSFVARGTMILAEYTEFTGNFPAIA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AQCLQRLPSSNDKFTYNCDHHTFNFLVEDGYA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YCVVAKESVSKQISIAFLERMKADFKKRYGGGKADT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AIAKSLNKEFGPIMKEHMKYIIDHAEEIEKLLKVKAQVSEVK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SIMLGNIDKVID</w:t>
      </w:r>
      <w:r w:rsidRPr="005E2671">
        <w:rPr>
          <w:rFonts w:ascii="Courier New" w:hAnsi="Courier New" w:cs="Courier New"/>
        </w:rPr>
        <w:t>RGETITTLADKTENLR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DQAQAYKKQGTQIRRKMWYQNMKIKLVVLGILLLLVLIIWLSICHGFD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CTN*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&gt;MtVAMP724_Medtr2g436870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MSQESFIYSFVARGTMVLAEYTEFTGNFPAIA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AQCLQKLPSSNNKFTYSCDHHTFNFLVEDGYA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YCVVAKESVSKQISIAFLERVKADFKKRYGGGKADT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AIAKSLNKEFGPVMKEHMKYIIDHAEEIEKLLKVKAQVSEVK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</w:t>
      </w:r>
      <w:r w:rsidRPr="005E2671">
        <w:rPr>
          <w:rFonts w:ascii="Courier New" w:hAnsi="Courier New" w:cs="Courier New"/>
        </w:rPr>
        <w:t>MLENIDKAIDRGENLSVLSDKTETLR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AQAQDFRKQGTQVRRKMWYQNMKIKLVVLGILLFLVLVIWLSICGGFN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CSN*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&gt;AtVAMP724_AT4G15780.1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MGQESFIYSFVARGTMILAEYTEFTGNFPSIA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AQCLQKLPSSSNSKFTYNCDHHTFNFLVEDGYA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YCVVAKDSLSKQISIAFLERVKADFKKRYGGGKAST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AIAKSLNKEFGPVMKEHMNYIVDHAEEIEKLIKVKAQ</w:t>
      </w:r>
      <w:r w:rsidRPr="005E2671">
        <w:rPr>
          <w:rFonts w:ascii="Courier New" w:hAnsi="Courier New" w:cs="Courier New"/>
        </w:rPr>
        <w:t>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SIMLENIDKAIDRGENLTVLTDKTENLR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SQAREYKKQGTQVRRKLWYQNMKIKLVVLGILLLLVLIIWISVCHGFN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CTD*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&gt;FvVAMP724_gene06875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MSQESFIYSFVARGIMILAEYTEFTGNFPAIA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AQCLQRLPSTNNKFTYNCDHHTFNFLVEDGYA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YCVVAKDSVGKQISIAFLERVKADFRKRYGGGKADT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AIAKSLNKEFGPIMKEHMKYIIDHAEEIEKL</w:t>
      </w:r>
      <w:r w:rsidRPr="005E2671">
        <w:rPr>
          <w:rFonts w:ascii="Courier New" w:hAnsi="Courier New" w:cs="Courier New"/>
        </w:rPr>
        <w:t>LKVKAQVSEVK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SIMLENIDKAIDRGENLTVLVDKTETLR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SQDAVIPRGQSSFISTFCA*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&gt;TcVAMP724_Thecc1EG021196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MSQEPFIYSFVARGTMILAEYTEFTGNFPAIA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AQCLQRLPSSNNKFTYNCDHHTFNFLVEDGYA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YCVVAKDSVGKQISIAFLERMKADFKKRYGGGKADT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AIAKSLNKEFGPIMKEHMKYIIEHAEEIEKLLKVKAQVSEVK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SIMLENID</w:t>
      </w:r>
      <w:r w:rsidRPr="005E2671">
        <w:rPr>
          <w:rFonts w:ascii="Courier New" w:hAnsi="Courier New" w:cs="Courier New"/>
        </w:rPr>
        <w:t>KAIDRGENLTTLADKTENLR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DQAQAYRKQGAQIRRKMWYQNMKIKLVVLGILLLLVLIIWLSVCHGFD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CTN*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&gt;TcVAMP727_Thecc1EG044212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MNQKGLIYSFVAKGTVVLAEHTSYSGNFSTIA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VQCLQKLPSNSSKFTYSCDGHTFNFLIDNGFV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FLVVADESVGRSVPFVFLERVQDDFKQRYGASIKNEGLHPLA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DDDEDDDLFEDRFSIAYNLDREFGPRLKEHMQYCM</w:t>
      </w:r>
      <w:r w:rsidRPr="005E2671">
        <w:rPr>
          <w:rFonts w:ascii="Courier New" w:hAnsi="Courier New" w:cs="Courier New"/>
        </w:rPr>
        <w:t>NNPEEISKLSKLKAQITEVK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GIMMDNIEKVLDRGEKIELLVDKTENLQ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FQADSFQRQGRQLRRKMWLQNLQMKLMVGGAILVLIIILWLIACGGFK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&gt;SlVAMP727_Solyc11g006780.1.1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MNPKGLIYSFVARGTVVLAEHTPYSGNFSTIA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VQCLQKLPSNSSKYTYSCDGHTFNFLLDSGFV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FLVVADEPTGRSVPFVFLERVKDDFKKRYGSSIKNDGDPHPLA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DG</w:t>
      </w:r>
      <w:r w:rsidRPr="005E2671">
        <w:rPr>
          <w:rFonts w:ascii="Courier New" w:hAnsi="Courier New" w:cs="Courier New"/>
        </w:rPr>
        <w:t>DEEDDDLFGDRFSIAYNLDREFGPKLKEHMEYCMNHPDEMSKLSKLKAQITEVK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GIMMDNIEKVLDRGEKIELLVDKTENLQ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FQADSFQRQGRQLRRKMWFQNLQMKLMVGGAIVIFIIIVWLFACGGFS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&gt;MeVAMP727_cassava4.1_032126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MSQKGLIYSFVAKGTVVLAEHTPYSGNFSTIA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VQCLQKLPSNSSKYTYSCDGHTFNFLIDNEFV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FLAVADELSGRSMP</w:t>
      </w:r>
      <w:r w:rsidRPr="005E2671">
        <w:rPr>
          <w:rFonts w:ascii="Courier New" w:hAnsi="Courier New" w:cs="Courier New"/>
        </w:rPr>
        <w:t>FVFLERVKDDFKQRYGASIKNETHPLA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DDDDDDLFEDRFSIAYNLDREFGPRLKEHMQYCMSHPEEISKLSKLKAQITEVK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GIMMDNIEK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&gt;PpVAMP727_ppa010737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MSHKGLIYSFVAKGGVVLAEHTSFSGNFSTIA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VQCLQKLPSSSSKYTYACDSHTFNFLLDNGFV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FLVVADESVGRSMPFVFLERVKEDFKQRYGSNNKIEGPHPLA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DDNEDDDLFEDRFSIAYN</w:t>
      </w:r>
      <w:r w:rsidRPr="005E2671">
        <w:rPr>
          <w:rFonts w:ascii="Courier New" w:hAnsi="Courier New" w:cs="Courier New"/>
        </w:rPr>
        <w:t>LDREFGPRLKEHMQYCMEHPEEISKLSKLKAQITEVK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GVMMDNIEKVLDRGEKIELLVDKTENLQ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FQADSFQRQGRQLRRKMWLQSLQMKLMIGGGILILIIILWLIACGGFK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&gt;CpVAMP727_evm.TU.supercontig_54.3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MSQKGLIYSFVAKGTIVLAEHTSYSGNFSTIA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VQCLQKLPSNSNKYTYSCDGHTFNFLIDSGFV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FLVVADESAGRSVPFVFLERVKDDF</w:t>
      </w:r>
      <w:r w:rsidRPr="005E2671">
        <w:rPr>
          <w:rFonts w:ascii="Courier New" w:hAnsi="Courier New" w:cs="Courier New"/>
        </w:rPr>
        <w:t>KQRYGASITDGGSHPLA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DDDDDDDLFEDRFSIAYNLDREFGPRLKEHMQYCMNHPEEISKIAKLKAQITEVK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GIMMDNIEKFIDEKPLERDINWLGAIV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FA*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&gt;CsVAMP727_Cucsa.364630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MSQKGLIYSFVAKGSVVLAEHTSFSGNFSTIA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VQCLQRLPSNSSKCTYSCDGHTFNFLLDSGFV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FLAVADESVGRNMPFVFLDRVKDDFKQRYGSSIKDENPHPLA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DDE</w:t>
      </w:r>
      <w:r w:rsidRPr="005E2671">
        <w:rPr>
          <w:rFonts w:ascii="Courier New" w:hAnsi="Courier New" w:cs="Courier New"/>
        </w:rPr>
        <w:t>DDDDLFLDRFSVAYTLDREFGPKLKEHMQYCMSHPEEMSKLSKLKAQITEVK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GIMMDNIEKVLDRGERIELLVDKTENLQ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FQADNFHRQGRQLRRKMWLQSLQMKLMVGGGILVLFVILWFIVCGGFK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&gt;MtVAMP727_Medtr1g111890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MSQRGLIYSFVAKGTVVLAEHTQYTGNFSTIA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VQCLNKLPSNSTKYTYSCDGHTFNFLLDNGFV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FLVVADESIGRSVPFVFLER</w:t>
      </w:r>
      <w:r w:rsidRPr="005E2671">
        <w:rPr>
          <w:rFonts w:ascii="Courier New" w:hAnsi="Courier New" w:cs="Courier New"/>
        </w:rPr>
        <w:t>VKDDFNQRYGASIKIASDHPLA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DDDEDDDLFEDRFSIAYNLDREFGPSLKGHMQYCLTHPEEMSKLSKLKAQITEVK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GIMMDNIEKVLDRGEKIELLVDKTENLQ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FQADSFQRQGRQLRRKMWLQNLQMKLMVGGGILILVIILWVIACGGFK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&gt;VvVAMP727_GSVIVG01010710001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MSQKGLIYSFVAKGTVVLAEHTSFSGNFSTIA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VQCLQKLPSNSSKYTYSCDGHTF</w:t>
      </w:r>
      <w:r w:rsidRPr="005E2671">
        <w:rPr>
          <w:rFonts w:ascii="Courier New" w:hAnsi="Courier New" w:cs="Courier New"/>
        </w:rPr>
        <w:t>NFLIDSGFV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FLVVADESAGRGAPFVFLERVKDDFKQRYGGSIRSDGPHPLA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DEDDDDDDLFEDRFSIAYNLDREFGPKLKEHMQYCMNHPEEISKLSKLKAQITEVK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GIMMDNIEKVLDRGERIELLVDKTENLQ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FQADSFQRQGRQLRRKMWLQNLRLKLMVGGIVLVLIIILWLIACKGFK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&gt;AtVAMP727_AT3G54300.1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MSQKGLIYSFVAKGTVVLAEHTPYSGNFSTI</w:t>
      </w:r>
      <w:r w:rsidRPr="005E2671">
        <w:rPr>
          <w:rFonts w:ascii="Courier New" w:hAnsi="Courier New" w:cs="Courier New"/>
        </w:rPr>
        <w:t>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VQCLQKLPTNSSKYTYSCDGHTFNFLVDNGFV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FLVVADESTGRSVPFVFLERVKEDFKKRYEASIKNDERHPLA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DEDEDDDLFGDRFSVAYNLDREFGPILKEHMQYCMSHPEEMSKLSKLKAQITEVK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GIMMDNIEKVLDRGEKIELLVDKTENLQ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FQADSFQRQGRQLRRKMWLQSLQMKLMVAGAVFSFILIVWVVACGGFK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CSS*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&gt;FvVAMP727_gene00360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MSHKGL</w:t>
      </w:r>
      <w:r w:rsidRPr="005E2671">
        <w:rPr>
          <w:rFonts w:ascii="Courier New" w:hAnsi="Courier New" w:cs="Courier New"/>
        </w:rPr>
        <w:t>IYSFVAKGSVVLAEHTSFSGNFSTIA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VQCLQKLPSSTTKSTYSCDGHTFNFLLDNGFV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FLVVADESVGRSVPFVFLERVKADFMQRYAPSIKNEGPHPLA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DEDEDDALFEDRFSIAYNLDREFGPKLKEHMQYCMEHPEEMSKLSKLKAQITEVK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GVMMDNIEKVLDRGEKIELLVDKSENLQ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FQADSFQRQGRQLRRKMWLQSLQMKLLIGGGIFVLIIILWLIACGGFK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&gt;PtVAMP</w:t>
      </w:r>
      <w:r w:rsidRPr="005E2671">
        <w:rPr>
          <w:rFonts w:ascii="Courier New" w:hAnsi="Courier New" w:cs="Courier New"/>
        </w:rPr>
        <w:t>727a_Potri.010G239900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MSSQKGLIYSFVAKGNVVLAEHTSYSGNFSTIA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VQCLQKLPSNSSKYTYSSDGHTFNFLIDNGFV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FLVVADESVGRGVSFVFLERVKDDFNQRYGASIKNEAHPLA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DDDDDDDLFEDRFSIAYNLDREFGPRLKEHMQYCVNHPEEISKLSKLKAQITEVK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GIMMDNIDKVLDRGERIELLVDKTDNLS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FQADSFQRQGRELRRKMWLQNLKVKLVLGGTV</w:t>
      </w:r>
      <w:r w:rsidRPr="005E2671">
        <w:rPr>
          <w:rFonts w:ascii="Courier New" w:hAnsi="Courier New" w:cs="Courier New"/>
        </w:rPr>
        <w:t>LALIVIVWISVCGGFK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&gt;PtVAMP727b_Potri.008G019400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MSSQRGLIYSFVAKGNVVLAEHTSYSGNFSTVA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VQCLQKLPSNSSKYTYSCDGHTFNFLIDNGFV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FLAVADESAGRGLPFVFLERVKDDFKQRYSASIKNEAHPLA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DDDDDDDLFEDRFSVAYNLDREFGPRLKEHMQYCLNHPEEISKLSKLKAQITEVK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GIMMDNIEKVLDRGERIELLVDKTENLQ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</w:t>
      </w:r>
      <w:r w:rsidRPr="005E2671">
        <w:rPr>
          <w:rFonts w:ascii="Courier New" w:hAnsi="Courier New" w:cs="Courier New"/>
        </w:rPr>
        <w:t>QADSFQRQGRQLRRKMWLQNLQMKLMVGGGVLVVILILWFVACGGFK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&gt;SiVAMP727_Si014368m.g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MNKQALIYSFVAKGSVVLAEHTAFSGNFSTVA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VQCLQKLPPNSTRSTYSCDGHTFNFLVDRGFV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FLVVADEATGRSVPFVFLERVREDFMQRYGSSIDEEGQHPLA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DDAEEDDFLFEDRFSIAYNLDREFGPRLKDHMQYCVNHPEEINKLSKVKAHLSEVK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GIMMD</w:t>
      </w:r>
      <w:r w:rsidRPr="005E2671">
        <w:rPr>
          <w:rFonts w:ascii="Courier New" w:hAnsi="Courier New" w:cs="Courier New"/>
        </w:rPr>
        <w:t>NIEKILDRGEKIELLVGKTETLQ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SQADSFHRHGRELRRKMWLQNLRFKLMVGGAIAALILILWLMVCRGFK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&gt;Si023178m.g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MAQAAEGGLIYGMVARGTVVVAEHTSYTGNFRDIA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AQCLHRLPAGNNRFTYTCDNHTFNFLVTDGYA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YCVVATESAGRQIPMAFLEMIKEDFNKRYAGGKAAT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ATANSLSRDFGPRLRDQMQYCTDHPEEVSRLSKVKAQVDQVK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GIMMEN</w:t>
      </w:r>
      <w:r w:rsidRPr="005E2671">
        <w:rPr>
          <w:rFonts w:ascii="Courier New" w:hAnsi="Courier New" w:cs="Courier New"/>
        </w:rPr>
        <w:t>IDKVIDRGEQIDGLVTRTEQLH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DQAADFRQQGARVRRKMWYQNMKMKLIVLGIVVALILIIILSVCHGIC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&gt;SiVAMP724_Si030911m.g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MASPAPGGKGA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GEGGDKAEWLIYAFVARGTAVLAEYTEFTGNFPSIA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AQCLQRLPAGSSSASPGGSGAPARFSYSCDRHTFSFLLHRGYA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YCVVAKESVPKNVSVAFLERLKDDFMKRYGGGKADT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ALAKSLNKEYGPVIKQHI</w:t>
      </w:r>
      <w:r w:rsidRPr="005E2671">
        <w:rPr>
          <w:rFonts w:ascii="Courier New" w:hAnsi="Courier New" w:cs="Courier New"/>
        </w:rPr>
        <w:t>QYVLEHSEELDKTLKVQAQVSEVK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NIMLDNIEKTLGRGETLSELQDKTSDLR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SQAQEFKKQGVKIRRKTWLQNMKIKLVILGILLLLVVIVWVSVCQGFD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CTKHET*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&gt;Si031049m.g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MGQQQLIYAFVARGTVVLAEYTEFTGNFTTIA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AQCLQKLPASNNKFTYNCDGHTFNYLVEDGFT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YCVVAVESVGRQVPIAFLDRVKEDFTKKYGGGKAAT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AAANSLNREFGSKLKEH</w:t>
      </w:r>
      <w:r w:rsidRPr="005E2671">
        <w:rPr>
          <w:rFonts w:ascii="Courier New" w:hAnsi="Courier New" w:cs="Courier New"/>
        </w:rPr>
        <w:t>MQYCVDHPEEVSKLAKVKAQVSEVK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SQAQDFRQQGTKVRRKMWLQNMKIKLIVLGIIIALILIIILSVCHGFN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CGKK*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&gt;Si037146m.g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MGQQSLIYAFVARGTVILAEYTEFTGNFTTIA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SQCLMKLPASNNKFTYNCDGHTFNYLVEDGFT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YCVVAVESVGRQVPIAFLDRVKEDFTKRYGGGKAAT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AAANSLNREFGSKLKEHM</w:t>
      </w:r>
      <w:r w:rsidRPr="005E2671">
        <w:rPr>
          <w:rFonts w:ascii="Courier New" w:hAnsi="Courier New" w:cs="Courier New"/>
        </w:rPr>
        <w:t>QYCVDHPEEISKLAKVQAQVSEVK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SQAQDFRQQGTKVRRKMWLQNMKIKLIVLGIIIALILIIILSVCHGFK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CH*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&gt;Si039081m.g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MGQQRTLVYSFVARGAAVLADHAEVSGNFASVA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AQCLQKLPANNNRFTYNCDGHTFNYHVHDGF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TYCVVATEAAGRQLPIGFIERVKEDFSKKYSGGKARS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ATANGLKREYGPKLKEHMRY</w:t>
      </w:r>
      <w:r w:rsidRPr="005E2671">
        <w:rPr>
          <w:rFonts w:ascii="Courier New" w:hAnsi="Courier New" w:cs="Courier New"/>
        </w:rPr>
        <w:t>CDQHPEEIDKLAKVKAQVTEVK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GVMMQNIEKVLDRGEKIELLVDKTEDLR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SQAQDFRQQGTKIRRKMWWENMKMKLIVFGIVVALILLIVLTVCKDFN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CW*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&gt;Os_Os03g06960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MAPQKRTTLVYSFVARGAVVLADHAEVSGNFASVA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AQCLQKLPSTNNRHSYNCDGHTFNYHVHDGF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TYCVVATESAGRQLPVGFIERVKEDFSKKYSGGKAKN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ATANSLKREYGPKLKEHM</w:t>
      </w:r>
      <w:r w:rsidRPr="005E2671">
        <w:rPr>
          <w:rFonts w:ascii="Courier New" w:hAnsi="Courier New" w:cs="Courier New"/>
        </w:rPr>
        <w:t>KYCDAHPEEIDKLAKVKAQVTEVK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GVMMQNIEKVLDRGEKIELLVDKTEDLR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SQAQDFRKAGTKIRRKMWWENMKMKLIVFGIVVALILVIILTVCRDLN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CW*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&gt;Os_Os03g58840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MGQQSLIYAFVARGTVILAEYTEFTGNFTTIA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SQCLMKLPASNNKFTYNCDGHTFNYLVEDGFT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YCVVAVESVGRQIPIAFLDRVKDDFTKRYAGGKAAT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AAANSLNRDFGSKLKEHMQ</w:t>
      </w:r>
      <w:r w:rsidRPr="005E2671">
        <w:rPr>
          <w:rFonts w:ascii="Courier New" w:hAnsi="Courier New" w:cs="Courier New"/>
        </w:rPr>
        <w:t>YCVDHPEEISKLAKVKAQVSEVK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SQAQDFRQAGTQVRRKMWLQNMKIKLIVLGIIIALILIIILSVCHGFK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&gt;Os_Os07g09600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MGQQSLIYAFVARGTVVLAEYTEFTGNFTTIA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AQCLQKLPASNNKFTYNCDGHTFNYLVEDGFT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YCVVAVESVGRQIPIAFLDRVKEDFTKRYGGGKAAT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AAANSLNREFGSKLKEHMQY</w:t>
      </w:r>
      <w:r w:rsidRPr="005E2671">
        <w:rPr>
          <w:rFonts w:ascii="Courier New" w:hAnsi="Courier New" w:cs="Courier New"/>
        </w:rPr>
        <w:t>CVDHPEEISKLAKVKAQVSEVK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SQAQDFRQQGTKVRRKMWLQNMKIKLIVLGIIIALILIIILSVCHGFK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&gt;OsVAMP724_Os07g14540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MASPPGKKGEGGG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DGGGGKAEWLIYAFVARGTAVLAEYTEFTGNFPALA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AQCLQRLPASGGGGSGGGAPARFSYACDGHTFNFLLHRGYA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YCVVAKESVPKNVSVAFLERLKDDFM</w:t>
      </w:r>
      <w:r w:rsidRPr="005E2671">
        <w:rPr>
          <w:rFonts w:ascii="Courier New" w:hAnsi="Courier New" w:cs="Courier New"/>
        </w:rPr>
        <w:t>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ALAKSLNKEYGPVIKQHMQYVLDHSEEIEKTLKVQAQVSEVK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NIMLENIEKTLGRGEKLSELQDKTSDLQ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SQAQEFKKKGVKIRRKTWLQNMKIKLVVLGILLLLVIIVWVSVCQGFD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CTKH*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&gt;OsVAMP727_Os08g44430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MNGNKQSLIYSFVAKGSVVLAEHTAFSGNFSTIA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VQCLQKLPPNTSKSTYSCDGHTFNFLVDRGFV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FLVVADEAVGRSVPFV</w:t>
      </w:r>
      <w:r w:rsidRPr="005E2671">
        <w:rPr>
          <w:rFonts w:ascii="Courier New" w:hAnsi="Courier New" w:cs="Courier New"/>
        </w:rPr>
        <w:t>FLDRVKEDFMQRYGSSIDEEGQHPLA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DDADDDDFLLEDRFSIAYNLDREFGPRLKDHMLYCINHPEEISKLSKVKAHLTEVK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GIMMDNIEKILERGEKIELLVGKTETLQ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SQADSFHRHGRELRRKMWLQNLRFKLMVGGAVAALILFLWLIICGGFK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&gt;Os_Os12g44250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MAESKLIYAMVARGTVVLAEHTAYAGNFRDIA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AQCLQKLPAGDNRLTYTCDAHTFNFLIHQGYA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YCVVATESSGRQIPLALLDMIKEDFNKRYAGGKAAT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AAANSLSRDFGPRLGEQMKYCMDHPEEVSKLAKVKAQVSEVK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GIMMENIDKAIDRGQQIDVLVSRTEQLH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DQAADFRQQGTRVRRKMWYQNMKIKLIVLGIIIALILIIILSVCHGFK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&gt;AcVAMP724_Aquca_003_00772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MSQESFIYSFVARGTMILAEYTEFTGNFPAIA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TQCLQKLPSSNNKFTYNCDHHT</w:t>
      </w:r>
      <w:r w:rsidRPr="005E2671">
        <w:rPr>
          <w:rFonts w:ascii="Courier New" w:hAnsi="Courier New" w:cs="Courier New"/>
        </w:rPr>
        <w:t>FNFLVEDGYA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YCVVAKESAGKQVSIAFLERMKADFKKRYGGGKADT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AIAKSLNKEFGPVMKEHMQYIFDHADEIGKLLKVKAQVSEVK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SIMLENIDKALDRGEKLDILAEKTEDLR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SQAQEFKKQGTQVRRKMWYKNMKIKLVVLGVLLLLVLIIWVSVCQGFD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CTN*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&gt;outgroup_AtVAMP711_AT4G32150.1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MAILYALVARGTVVLSEFTATSTNASTIA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KQILEKVP</w:t>
      </w:r>
      <w:r w:rsidRPr="005E2671">
        <w:rPr>
          <w:rFonts w:ascii="Courier New" w:hAnsi="Courier New" w:cs="Courier New"/>
        </w:rPr>
        <w:t>GDNDSNVSYSQDRYVFHVKRTDGLT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VLCMAEETAGRRIPFAFLEDIHQRFVRTYGRAVHTA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LAYAMNEEFSRVLSQQIDYYSNDPNADRINRIKGEMNQVR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GVMIENIDKVLDRGERLELLVDKTANMQG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NTFRFRKQARRFRSNVWWRNCKLTVLLILLLLVIIYIAVAFLCHGPT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LPSCI*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&gt;AcVAMP721b_Aquca_025_00114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MGQQTLIYSFVARGTVILAEYTEFKGNF</w:t>
      </w:r>
      <w:r w:rsidRPr="005E2671">
        <w:rPr>
          <w:rFonts w:ascii="Courier New" w:hAnsi="Courier New" w:cs="Courier New"/>
        </w:rPr>
        <w:t>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SQCLQKLPASNNRFTYNCDSHTFNYLVDDGFT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YCVVAVESAGRQVPIAFLERIKDEFAKRYKGGKAAT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AVANSLNKEFGSKLKEQMQYCVDHPEEISKLAKVKAQVSEVK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SQAQDFRSQGTKLRRKMWWQNMKIKLVVLGIIIALVLIIILSVCHGFK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&gt;AcVAMP721a_Aquca_034_00243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</w:t>
      </w:r>
      <w:r w:rsidRPr="005E2671">
        <w:rPr>
          <w:rFonts w:ascii="Courier New" w:hAnsi="Courier New" w:cs="Courier New"/>
        </w:rPr>
        <w:t>ILAEYTEFTGNFTSIA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AQCLQKLPASNNKFTYNCDGHTFNYLVEDGFT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YCVVAVESAGRQVPIAFLERVKDDFNKKYGGGKAAT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AVANSLNKEFGSKLKEQMQYCVDHPEEISKLAKVKAQVSEVK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SQAQDFRQQGTKMRRKMWLANMKIKLIVLGILIALILIIVLSVCGGFN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CGKN*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&gt;AcVAMP727_Aquca_072_00106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</w:t>
      </w:r>
      <w:r w:rsidRPr="005E2671">
        <w:rPr>
          <w:rFonts w:ascii="Courier New" w:hAnsi="Courier New" w:cs="Courier New"/>
        </w:rPr>
        <w:t>KGLIYSFVARGNVVLAEHTSFSGNFSTIA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VQCLQKLPSNSNKYTYSCDGHTFNFLIDNGFV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FLVVADEAVGRSIPYVFLDKVKEDFKQRYGASIGSEGPHALA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DEEDEDLFEDRFSIAYNLDREFGPRLKEHMEYCMSHPEEISKLSKLKAQITEVK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GIMIDNIEKVLDRGEKIELLVDKTENLQ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FQADSFQRQGRQLRRKMWLENLRMKLMVGGVVLVVIVILWLMVCKGFK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&gt;Bd_B</w:t>
      </w:r>
      <w:r w:rsidRPr="005E2671">
        <w:rPr>
          <w:rFonts w:ascii="Courier New" w:hAnsi="Courier New" w:cs="Courier New"/>
        </w:rPr>
        <w:t>radi1g05030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MGQQSLIYAFVARGTVVLAEYTEFTGNFTTIA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SQCLAKLPSSNNKFTYNCDGHTFNYLVEDGFT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YCVVAVESVGQQMPIAFLVRIKDDFSKRYGGGKAAT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AAASSLNREFGSKLKEHMQYCVDHPEEINKLAKVQAQVSEVK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NVMMENIEKVLDRGEKIELLVDKTENLR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SQAQDFRQQGTQVRRKMWLQNMKIKLIVLGIIVALILIIILSVCHGFK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&gt;Bd_</w:t>
      </w:r>
      <w:r w:rsidRPr="005E2671">
        <w:rPr>
          <w:rFonts w:ascii="Courier New" w:hAnsi="Courier New" w:cs="Courier New"/>
        </w:rPr>
        <w:t>Bradi1g05030(2)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MGQQSLIYAFVARGTVVLAEYTEFTGNFTTIA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SQCLAKLPSSNNKFTYNCDGHTFNYLVEDGFT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YCVVAVESVGQQMPIAFLVRIKDDFSKRYGGGKAAT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AAASSLNREFGSKLKEHMQYCVDHPEEINKLAKVQAQVSEVK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NVMMENIEKVLDRGEKIELLVDKTENLR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SQAQDFRQQGTQCK*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&gt;Bd_Bradi1g53340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MASPAPKE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GGGKGEWL</w:t>
      </w:r>
      <w:r w:rsidRPr="005E2671">
        <w:rPr>
          <w:rFonts w:ascii="Courier New" w:hAnsi="Courier New" w:cs="Courier New"/>
        </w:rPr>
        <w:t>IYAFVARGIAVLAEYTEFTGNFPALA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AQCLQRLPAGSANPGSMPARLSYGCDGHTFNFLLDRGYA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YCVVAKESVPKNLTVAFLERMKDDFMKRYGGGKADT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ALAKSLNKDYGPVIKQHMQYVLDHSDEIEKTLKVQAQVSEVK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NIMLNNIEKTLDRGEKLTELQDKTSDLC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SQAQEFKKQGVKIRRKTWLQSMKLKLVILGILLLLVIIVWVSVCQGFD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CTKH*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&gt;Bd_Bradi1g54680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MGQQSLIYAFVARGTVVLAEYTEFTGNFTTIA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AQCLQKLPASNNKFTYNCDGHTFNYLVEDGFT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YCVVAVESVGRQTPIAFLDRVKDDFTKRYGGGKAAT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AGASSLNREFGSKLKEHMQYCVDNPEEINKLAKVKAQVSEVK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SQAQDFRQQGTKVRRKMWLQNMKIKLIVLGIIIALILIIILSVCHGFK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CNK*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&gt;Bd_Bradi1g739</w:t>
      </w:r>
      <w:r w:rsidRPr="005E2671">
        <w:rPr>
          <w:rFonts w:ascii="Courier New" w:hAnsi="Courier New" w:cs="Courier New"/>
        </w:rPr>
        <w:t>90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MAPAPPKKLVYSFVARGTVVLADHAEVSGNFASVG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TQCLQKLPPSNNRHSINCDGHTFNYHIHDGF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TYCVVATEAAGRQLPIGFIERVKEDFTKKYSGGKAKT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ASANGLKREYGPKLKEHLRYCDQHPEEIDKLAKVKAQVSEVK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GVMMQNIEKVLDRGEKIELLVDKTEDLR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SQAQDFKKQGTKIRQKMWWENMKIKLIVFGIVVALILLIVLTVCNDIR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CW*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&gt;Bd_Bradi3</w:t>
      </w:r>
      <w:r w:rsidRPr="005E2671">
        <w:rPr>
          <w:rFonts w:ascii="Courier New" w:hAnsi="Courier New" w:cs="Courier New"/>
        </w:rPr>
        <w:t>g42850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MNGGSSKQTLIYSFVAKGSVVLAEHTAFSGNFSTIA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VQCLQKLPSNSTRSTYSCDGHTFNFLVDRGFV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FLVVAEEAVGRSVPFVFLERVKEDFMQRYGSSIDEEGQHPLA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DDADEDDFLFEDRFSIAYNLDREFGPRLKDHMQYCINHPEEISKLSKVKSHLSEVK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GIMMDNIEKILDRGEKIELLVGKTENLQ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SQADSFHRHGRELRRKMWLQNLRFKLMVGGGVAFLILILWLM</w:t>
      </w:r>
      <w:r w:rsidRPr="005E2671">
        <w:rPr>
          <w:rFonts w:ascii="Courier New" w:hAnsi="Courier New" w:cs="Courier New"/>
        </w:rPr>
        <w:t>VCKGFK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&gt;Bd_Bradi4g00397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MAAQGEEGGRLIYAMVARGTVVVAEQTAYTGNFRDIA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AQCLQKLPAGDNRFTYTCDGHTFTFLIHHGYA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YCVVASESAGREIPLAFLDNIKDEFVRRYAGGKADT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AAANSLTRDFGPKLKEQMQYCMDHPEELSRLSKVKVQVSEVK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GIMLDNIDKAIDRGEHIDVLVSRTEQLH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DQAADFRTQGTRVRRRMWYQNMKARLIVGGIVVAVVL</w:t>
      </w:r>
      <w:r w:rsidRPr="005E2671">
        <w:rPr>
          <w:rFonts w:ascii="Courier New" w:hAnsi="Courier New" w:cs="Courier New"/>
        </w:rPr>
        <w:t>IVVLTACHDRC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H*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&gt;Pinustaeda_VAMP721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MGQQSLIYSFVARGTVVLAEYTEFKGNFTGIA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AQCLQKLPASNNKFTYNCDNHTFNYLVEDGFA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YCVVADESVGRQVPMAFLERVKEDFKRRYGGGRADT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AVANSLNRDFGSKLKEHMQYCIDHPEEISKLAKVKAQVSEVK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GVMMDNIEKVLDRGEKIELLVDKTENLR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FQAQDFQKKGTELRRKMWFQNMKVKLIVLGIVVA</w:t>
      </w:r>
      <w:r w:rsidRPr="005E2671">
        <w:rPr>
          <w:rFonts w:ascii="Courier New" w:hAnsi="Courier New" w:cs="Courier New"/>
        </w:rPr>
        <w:t>LILIIVLSVCHGFN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&gt;Pinustaeda_VAMP722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VVLAEYTEFKGNFTGIA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AQCLQKLPASNNKFTYNCDNHTFNYLVEDGFA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YCVVADESVGRQVPMAFLERVKEDFKRRYGGGRADT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AVANSLNRDFGSKLKEHMQYCIDHPEEISKLAKVKAQVSEVK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GVMMDNIEKVLDRGEKIELLVDKTENLR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FQAQDFQKKGTELRRKMWFQNMKVKLIVLGIVVALILIIVLSVCHG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&gt;Pinustaeda_VAMP723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ARGTVVLAEYTQFTGNFTTIA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NQCLQKIPASNNKFTYNCDRHTFNYLVEDGYT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YCVVADESVGRQLPIAFLERIKDDFKKRYGGGKADT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AVAHSLNKDFGPKLKDHMQYCVDHPEEINKLAKVKAQVSEVK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FQAQDFQKQGTQIRRKMWFQNMKVKLVVLGIVFVLILIIWLSICHGFK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&gt;Pin</w:t>
      </w:r>
      <w:r w:rsidRPr="005E2671">
        <w:rPr>
          <w:rFonts w:ascii="Courier New" w:hAnsi="Courier New" w:cs="Courier New"/>
        </w:rPr>
        <w:t>ustaeda_VAMP727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QQSLIYSFVARGNIVLAEHTSFSGNFSIIA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VQCLQKLPSNSNKFTYTCDNHTFNYLVDDGFV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FLVVADEAAGRQVPFLFLERVKEDFKRRYGGRAETSMA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HSLDKDYGYEEKFSVAYNLDREFGPILRDHMQYCMDHPEELSKFFKIKAQVSEVK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GIMMDNIEKVLDRGEKIELLVDKTEGLQ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FQADNFQRQGRQLRRKMWLQNLKFKLIVLGIVLVIMLIIWLS</w:t>
      </w:r>
      <w:r w:rsidRPr="005E2671">
        <w:rPr>
          <w:rFonts w:ascii="Courier New" w:hAnsi="Courier New" w:cs="Courier New"/>
        </w:rPr>
        <w:t>ICKGFS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&gt;Bv_4_081080_kgxf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MGQQNLIYSFVARGTVILAEYTEFTGNFTSIA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SQCLQKLPATNNKFTYNCDGHTFNFLVSDGFT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YCVVAVESVGRQIPMAFLERVKDDFNKRFGGGKAAT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AQAKSLNKDFGPKLKEHMQYCVDHPEEMNKLAKVQAQISEVK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SQAQDFRQQGTKMRRKMWFQNMKIKLIVLGIIIALILIIVLS</w:t>
      </w:r>
      <w:r w:rsidRPr="005E2671">
        <w:rPr>
          <w:rFonts w:ascii="Courier New" w:hAnsi="Courier New" w:cs="Courier New"/>
        </w:rPr>
        <w:t>ICHGFN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CGK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&gt;Bv_7_169720_cteq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MGQQSLIYSFVARGTVILAEFTEFSGNFTSVA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TQCLQKLPSSSSKFTYTCDGHTFNYLVDNGFT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YCVVAVESAGRQIPIAFLERVKDEFTKKYGGGKAAT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AAAKGLNKEFGPKLKEQMQYCVDHPEEINKLAKVKAQVSEVK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SQAQDFRTQGTKIRRKMWWENMKIKLVVIAIIVALIIILI</w:t>
      </w:r>
      <w:r w:rsidRPr="005E2671">
        <w:rPr>
          <w:rFonts w:ascii="Courier New" w:hAnsi="Courier New" w:cs="Courier New"/>
        </w:rPr>
        <w:t>LSICGGFK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CTH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&gt;Sh_StHe62GB1_11967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MAQGSRKTLIYALVARGTPPVVLAEYTEFSGNFNSIA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YQCLQKLPSSNNKFTYNCDNHTFNYLVYDGFT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FCVVAEESAGRQLPMAFLERVRDEFVAKYGGGKAAT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APANGLNKEFGPKMKEHMQYCIEHPEEISKLAKVKAQVSEVK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GVMMENIEKVLDRGEKIELLVDKTENLH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HQAQDFRTTGTKIRRKMWLQNLKIKLIVLAI</w:t>
      </w:r>
      <w:r w:rsidRPr="005E2671">
        <w:rPr>
          <w:rFonts w:ascii="Courier New" w:hAnsi="Courier New" w:cs="Courier New"/>
        </w:rPr>
        <w:t>IIALILIIVLSICRGFN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CGN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&gt;Sh_StHe62GB1_50189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?KLP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ATNNKFTYNCDGHTFNYLVEDGFT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YCVVAVESVGRQLPIAFLERIKDDFTKKYGGGKAAT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SIANSLNREFGPKLKEQMQYCVDHPEEINKLAKVKAQVSEVK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SQAQDFRTQGT?DEEKNVAAEHEDKVDRPRHHHCLDLNHRFISMW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&gt;Sh_tHe62GB1</w:t>
      </w:r>
      <w:r w:rsidRPr="005E2671">
        <w:rPr>
          <w:rFonts w:ascii="Courier New" w:hAnsi="Courier New" w:cs="Courier New"/>
        </w:rPr>
        <w:t>_18530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REPNQPWAGGKRRDQQNKEKGSSDKITHSGDRFSGA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QSAMGGQESFIYSFVARGTMVLAEYTEFTGNFPAIA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AQCLQRLPSSNNKFTYKCDNHIFNFLVEDGYA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YCVVAKESVGKQISIAFLERIKADFKKRYGGGKADT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AVAKSLNKEFGPLMKEHMQYIIDHADEIVKLLKVKAQVSEVK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SIMLENIDKTIERGENLTVLNDKAEDLR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YSAQEFKKKGTEIRRKMWYQNMKVKL</w:t>
      </w:r>
      <w:r w:rsidRPr="005E2671">
        <w:rPr>
          <w:rFonts w:ascii="Courier New" w:hAnsi="Courier New" w:cs="Courier New"/>
        </w:rPr>
        <w:t>VVLGIILLLVLIIWLSVCRGFD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&gt;Sh_StHe62GB1_48984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AAFFLPSHFSFSPLFPPRLKPPAVPPSVFLRLSSDCLGERRAYCWAAS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FLKMTPKGLIYSFVAKGTVVLAEHTPYSGNFSTIA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VQCLQKLPSSSSKYTYSCDGHTFSFLLDGGFV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FLVVADESMGRSVPFVFLERVKDDFKQHYGDSIKSDGQHPLA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DDEDEDDDLFEDRFSIAYNLDREFGPKLKEHMQYCMNHPEEM</w:t>
      </w:r>
      <w:r w:rsidRPr="005E2671">
        <w:rPr>
          <w:rFonts w:ascii="Courier New" w:hAnsi="Courier New" w:cs="Courier New"/>
        </w:rPr>
        <w:t>NKLSKLKAQITEVK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GIMMDNIEKVLDRGEKIELLVDKTENLQ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FQA?QFSETRKAASSADVAANSPHKADGWRRHFNLNLPHLVDVW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&gt;Sp_13G0003200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MSRQPLVYSFVAKGTIVLAEHTSFSGNFSTLA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IQCLQRLPSNSNKFTYSCDGHTFNFLVDSGFV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FLVVADESTGRSIPFVFLDRVKDDFMQRYGASINAGESHPLA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DEDDDDLFEDRFSIAYNLDREFGPRLKEHM</w:t>
      </w:r>
      <w:r w:rsidRPr="005E2671">
        <w:rPr>
          <w:rFonts w:ascii="Courier New" w:hAnsi="Courier New" w:cs="Courier New"/>
        </w:rPr>
        <w:t>NYCITHPEEMSKLSKLKAQITEVK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GIMMDNIEKVLDRGEKIELLVDKTESLQ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FQADSFQRQGRQLRRKMWLQNLRMKLMVVGAVLALAVIVWLMVCRGFK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&gt;Sp_Spipo18G0034800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MGQQSLIYGFVARGTVVLVSFTEFTGNFSSIA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AQCLQKLPASNNKFTYTCDGHTFNYLVEEGYSS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YCVVAAESAGRQVPIAFLERVKEDFIKRYGGGKAAT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VDADGLTREFGPKL</w:t>
      </w:r>
      <w:r w:rsidRPr="005E2671">
        <w:rPr>
          <w:rFonts w:ascii="Courier New" w:hAnsi="Courier New" w:cs="Courier New"/>
        </w:rPr>
        <w:t>KDHMQYCVDHPEEVSKLAKVKAQVSEVK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GVMMENIEKVLERGEKIELLVDKTENLR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SQAQDFRQQGTNVRRKMWLQNMKIKLIVLGILITLILIIVLAACHGFN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&gt;Sp_Spipo25G0001400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MGQKSLIYSFVARGAVIVASYAESSGNFTNIA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SQCLQKLPARNNKFTYNCGNQSFNYLVEDGYT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YCVVASESVGTQLPMAFLDRVKEDFIKRYGGGKATT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APANSLDRDFG</w:t>
      </w:r>
      <w:r w:rsidRPr="005E2671">
        <w:rPr>
          <w:rFonts w:ascii="Courier New" w:hAnsi="Courier New" w:cs="Courier New"/>
        </w:rPr>
        <w:t>PKLKNQMQYCVDHPEELSKLARVKDQVLEVK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GVMMNNIENVLSRGEKLDVLVDKAEDLR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SHAQVFKNQGTEIKKKMWMQNMKMKLVILAIIIALILIIVLSICGGSR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&gt;Sp_Spipo3G0038000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GTAASFIYSFVARGTMVLAEYTEFTGNFPAIA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VQCLQKLPSSNSRFTYACDHHSFNFLVEDGYA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YCVVVKESVGKQICMAFLDRLKVDFKKRYGGGRADT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ALAKSLNKE</w:t>
      </w:r>
      <w:r w:rsidRPr="005E2671">
        <w:rPr>
          <w:rFonts w:ascii="Courier New" w:hAnsi="Courier New" w:cs="Courier New"/>
        </w:rPr>
        <w:t>FGPVIKEHMQYVIEHADELIKLLKVKAQVSEVQ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SIMLENVEKAVDRGQKLGDLAEKATDLR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SQAQDFKKKGGQVRRKMWLQTMKVKLVVLAVLLLLVLIVWVTVCQGFD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CTK*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&gt;Sp_Spipo8G0066900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MGQQSMIYSFVARGTVILASYTEFSGNFTSIA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SQCLQKLPASNNKFTYNCDGHTFNYLVEDGYT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YCVVAVESVGRQVPIAFLERIKEDFVKRYGGGKAAT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AAANS</w:t>
      </w:r>
      <w:r w:rsidRPr="005E2671">
        <w:rPr>
          <w:rFonts w:ascii="Courier New" w:hAnsi="Courier New" w:cs="Courier New"/>
        </w:rPr>
        <w:t>LDREFGSKLKEHMQYCVDHPEEISKLAKVKAQVSEVK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SQAQDFRQQGTKLRKKMWLQNMKIKLIVLGIIIALILIIVLSVCRGFK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&gt;Sp_Spipo9G0038000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MSKQFLIYSFVAKGTVVLAEHTSFSGNFSTIA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IQCLQKLPLGNNKFTYTCNGHTFNFLVDNGFV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FLVVADEAALRGLPFVFLERVKDDFMRRYETIIKAGGSHAL</w:t>
      </w:r>
      <w:r w:rsidRPr="005E2671">
        <w:rPr>
          <w:rFonts w:ascii="Courier New" w:hAnsi="Courier New" w:cs="Courier New"/>
        </w:rPr>
        <w:t>D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VEEDDDLFEDKFSIAYNLDRDFGPRLKEHMSYCTRHPEEMIKVSKLKSQITEVK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GIMIDNIEKVLDRGDKIELLVEKTGTLQ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FQAEGFQRQGRQLRRKIWLHSLRLKMAIVGALLLLAVTLWLAACKGFR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CS*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&gt;Dc_Dca21887.1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MGQQNLIYSFVARGTVILAEYTEFTGNFTSIA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SQCLQKLPATNNKFTYNCDGHTFNFLVSDGFT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YCVVAVESVGRQIPMAYLERVKDD</w:t>
      </w:r>
      <w:r w:rsidRPr="005E2671">
        <w:rPr>
          <w:rFonts w:ascii="Courier New" w:hAnsi="Courier New" w:cs="Courier New"/>
        </w:rPr>
        <w:t>FNKRYGGGKAAT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AVAKSLNKEFGPKLKEHMQYCVDHPEEMNKLAKVQAQISEVK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SQAQDFRQQGTQMRRKMWLQNMKIKLIVLGIIIALILIIVLSVCHGFN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CGK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&gt;Dc_Dca51992.1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lastRenderedPageBreak/>
        <w:t>MGQQNLIYSFVSRGDSILAEYTEFSGNFTTIA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SQCLQKLPSTNNKFTYNCDGHTFNFLVSDGFT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YCVVAVESVGRQIPMAFLERVKDDF</w:t>
      </w:r>
      <w:r w:rsidRPr="005E2671">
        <w:rPr>
          <w:rFonts w:ascii="Courier New" w:hAnsi="Courier New" w:cs="Courier New"/>
        </w:rPr>
        <w:t>NKRYGGGKAAT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AAAKSLNKEFGPKLKEHMQYCVDHPDEMNKLAKVQTQISEVK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SQAQDFRQQGTKMRRKMWLQNMKIKLIVLGIIIALILIIVLSVCGGFH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CGK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&gt;Dc_Dca39015.1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MVMVRVEEVKANWLRYFSMPGYRVQLQKGNVCLHRLFENAGHGKVRWTQDEEKEGP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YLWIATDSDGPWFRDKEATLEFTTVPADWKSKAIARAN</w:t>
      </w:r>
      <w:r w:rsidRPr="005E2671">
        <w:rPr>
          <w:rFonts w:ascii="Courier New" w:hAnsi="Courier New" w:cs="Courier New"/>
        </w:rPr>
        <w:t>KKNHTVFRGNFSTIA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VQCLQKLPSSGSKYTYTCDGHTFNFLKDNGFV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FLVVADEAAGRSLPYVFLERVKDDFKQRYAGSIKSGDAHPLA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DENDSDDDLFEDRFSIAYNLDREFGPRLKEHMHYCMNHPEEMSRLSKVKAQIAEVK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GIMMENIEKVLDRGEKIELLVDKTENLQ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FQADSFQRQGRQLRRKMWFQNLQMKLIAGGSLLAFIIIVWLIACRGFK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&gt;Nn_NNU_011988RA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MGQQSLIYSFVARGTVVLAEYTEFTGNFTSIA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AQCLQKLPATNNKFTYNCDSHTFNYLVENGFT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YCVVAVESVGRQIPVAFLERVKDDFNKRYGGGKAAT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AVANSLNKEFGPKLKEHMQYCVDHPEEVGKLAKVKAQVSEVK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EVLDRGEKIELLVDKTENLK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SQAQDFRQQGTKMRRKMWLQNMKIKLIVLGIIIALILIIVLSICHGFN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&gt;Nn_NNU_022328RA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MGQQSLI</w:t>
      </w:r>
      <w:r w:rsidRPr="005E2671">
        <w:rPr>
          <w:rFonts w:ascii="Courier New" w:hAnsi="Courier New" w:cs="Courier New"/>
        </w:rPr>
        <w:t>YSFVARGTVILAEYTEFKGNFTSVA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SQCLQKLPASNNKFTYNCDNHTFNYLVENGFT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YCVVAVESAGRQIPIAFLERVKDDFSKRYGGGKGTT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ASAKSLNKEFGPKLKQHMQYCVDHPEEISKLAKVKAQV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SQAQDFRQQGTKLKRKMWWENMKIKLIVLGIFVALVLIIVLSICHGFN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&gt;Nn_NNU_015372RA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MSQQESFIYSFVARGTMILAEY</w:t>
      </w:r>
      <w:r w:rsidRPr="005E2671">
        <w:rPr>
          <w:rFonts w:ascii="Courier New" w:hAnsi="Courier New" w:cs="Courier New"/>
        </w:rPr>
        <w:t>TEFTGNFPAIA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SQCLQKLPSSNNKFTYNCDHHTFNFLVEDGYA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YCVVAKES?GKQVSIAFLERIKADFKKRYGGGKADT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AVAKSLNKEFGPVMKEHMQYIIDHAEEIGKLLKVKAQVSEVK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SIMLENIDK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&gt;Nn_NNU_002506RA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MSQKGLIYSFVAKGNVVLAEHTSFTGNFSTIA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IQCLQKLPSNSSKYAYSCDGYIFNFLIDSGFV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FLVVADEAAGRSLPFVFLDRVN</w:t>
      </w:r>
      <w:r w:rsidRPr="005E2671">
        <w:rPr>
          <w:rFonts w:ascii="Courier New" w:hAnsi="Courier New" w:cs="Courier New"/>
        </w:rPr>
        <w:t>DDFKQRYGASISNAGPHPLA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DDDDDDLFEEDRFSVAYSLDREFGPRLKEHMQYCMNHPEEISKLSKLKAQITEVK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GIMMDNIERVLDRGEKIELLVDKTENLQ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FQADSFQRHGRQLRRRMWLQNIRLKLMVGGTILAVIILLWLLSCRGFK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lastRenderedPageBreak/>
        <w:t>&gt;Nn_NNU_022742RA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MKTPLP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LVEGADPESNELQDIGGEGQKSVVRMDVA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YCVVADETVGRQVPMAFLERIKDDFVSRYGGGK</w:t>
      </w:r>
      <w:r w:rsidRPr="005C6F85">
        <w:rPr>
          <w:rFonts w:ascii="Courier New" w:hAnsi="Courier New" w:cs="Courier New"/>
          <w:lang w:val="nl-NL"/>
        </w:rPr>
        <w:t>AAT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APANSLNKEFGSKLKEHMQYCIDHPEEISKLAKVKAQVSEVK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GVMMENIEKVRVD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&gt;Nn_NNU_009259RA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MSQQESFIYSFVARGTMILAEYTEFTGNFPAIA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SQCLQKLPSGNNKFTYSCDHHTFNFLVEDGYA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YCVVAKESVGKQVSIAFLERMKADFKKRYGGGKADT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AIAKSLNKEFGPVMKEHMQYIIDHAEEIEKLLKVKAQVSEVK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SIMLENIDK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&gt;Ug_Scf00001.g272.t1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MGQQELIYSFVARGTVILADYTEFKGNFTSVA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AQCLQKLPASSNRFTYSCDGHTFNYHLDNGFSIILETLRILFAAIGFSF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QGNCYVSLNDASCFIAAFCVVAVESAGRQLPIAFLERVKEDFNKRYAGGKAGN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AGANGLKKEFGPKLKAHMQYCIDHPEEINKLAKVKAQVSEVK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GVMMQNIEKVLDRGEKIELLVDKTDNLR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SQAQDFKQQGTKMKRK</w:t>
      </w:r>
      <w:r w:rsidRPr="005C6F85">
        <w:rPr>
          <w:rFonts w:ascii="Courier New" w:hAnsi="Courier New" w:cs="Courier New"/>
          <w:lang w:val="nl-NL"/>
        </w:rPr>
        <w:t>MWVRNMKVKLIVFGIVVALALVVFLSICHNFK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&gt;Ug_Scf00052.g5585.t1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MVQKSLIYSFVARGTVILAEYTEFSGNFTGIA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AQCLQKLPATSSKFTYNCDGHTFNYLVDDGFT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YCVVAVESIGRQLPIAFLERIREDFAKKFAGGKAAA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ATANSLNGEFGPKLREHMQYCVDHPEEISKIAKVKAQVSEVK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GVMMENIEKVLDRGEKIEILVDRTENLR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SQAQDFRTQGT</w:t>
      </w:r>
      <w:r w:rsidRPr="005C6F85">
        <w:rPr>
          <w:rFonts w:ascii="Courier New" w:hAnsi="Courier New" w:cs="Courier New"/>
          <w:lang w:val="nl-NL"/>
        </w:rPr>
        <w:t>QMRRKMWLQNMKIKLIVLAIIVALILIIILSACGGFR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CGSRT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&gt;Ug_Scf00081.g7411.t1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MGQQSLIYSFVARGTVILSEYTEFTGNFTGIA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AQCLQKLPATNNKFTYNCDNHTFNYLVEDGFT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YCVVAVESVGRQIPIAFLERIKEEFVKKYGGGKAAT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SVANSLNKEFGPKLKEQMQYCVDHPEEISKLAKVKAQVSEVK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GVMMENIEKVLDRGEKIELLVDKTENLR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</w:t>
      </w:r>
      <w:r w:rsidRPr="005C6F85">
        <w:rPr>
          <w:rFonts w:ascii="Courier New" w:hAnsi="Courier New" w:cs="Courier New"/>
          <w:lang w:val="nl-NL"/>
        </w:rPr>
        <w:t>QDFKVQGTKMRKKMWLQNMKIKLIVLAIIIALILIIVLSVCHGFK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CH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&gt;Ug_Scf00101.g8538.t1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MNRKSESAAQIGGKEATTPRASVYLAAGGAKLTTISHSPRLKNLLEIQLRFQKVMNSW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FSEMSPKGLIYSFVAKGTIVLAEHTPYSGNFSTIA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VQCLQKLPSNSSKYTYSCDGHTFNFLLDNGFV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FLVVADESMGRSVPFVFLERVKDVFNNCYGDSIHRGSQHPLA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DGDDE</w:t>
      </w:r>
      <w:r w:rsidRPr="005C6F85">
        <w:rPr>
          <w:rFonts w:ascii="Courier New" w:hAnsi="Courier New" w:cs="Courier New"/>
          <w:lang w:val="nl-NL"/>
        </w:rPr>
        <w:t>DDDLFEDRFSIAYNLDREFGPKLKEQMDYCMGHPEEMSKLSKLRAQITEVK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GIVLDNIEKVLERGEKIELLVDKTENLQ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FQADNFQRHGRQLRRKMWLQNFHMKLMIGGAILILICLFWFMFR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&gt;Ug_Scf00121.g9506.t1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MAQKSLIYSFVARGTVILAEYTEFSGNFTGIA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AQCLQKLPATSSKFTYNCDGHTFNYLVDDGFT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YCVVAVESIGRQLPIAFLERIKEEFTTKYA</w:t>
      </w:r>
      <w:r w:rsidRPr="005C6F85">
        <w:rPr>
          <w:rFonts w:ascii="Courier New" w:hAnsi="Courier New" w:cs="Courier New"/>
          <w:lang w:val="nl-NL"/>
        </w:rPr>
        <w:t>GGKAAT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ATANSLNREFGPKLREQMQYCVDHPEEISKIAKVKAQVSEVK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GVMMENIEKVLDRGEKIEILVDRTENLR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SQAQDFRTQGTQMRRKMWFQNMKVKLIVLAIIVALILIIILSACGGFR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CGSRA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&gt;Ug_Scf01362.g24617.t1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MGQQSLIYSFVARGTVILAEYTEFTGNFTGIA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AQCLQKLPATNNKFTYNCDNHTFNYLVEDGFT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YCVVAVESVGRQIPIAFLERT</w:t>
      </w:r>
      <w:r w:rsidRPr="005C6F85">
        <w:rPr>
          <w:rFonts w:ascii="Courier New" w:hAnsi="Courier New" w:cs="Courier New"/>
          <w:lang w:val="nl-NL"/>
        </w:rPr>
        <w:t>KEDFIKKYGGGKAAT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AVANSLNKEFGPKLKEQMQYCVDHPEEISKLAKVKAQVSEVK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GVMMENIEKVLDRGEKIELLVDKTENLR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SQAQDFKMQGTKMRKKMWLQNMKVKLIVLAIIVALILIIVLSVCHGFK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CH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&gt;Ginkgo_EX931549.1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NKFTYNCDRHTFNYLVEDGFT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YCVVAVESVGRQLPMAFLERIMDDFKKRYGGGRADT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AVAHSLNKEFGSKLKEHMQYCIDH</w:t>
      </w:r>
      <w:r w:rsidRPr="005C6F85">
        <w:rPr>
          <w:rFonts w:ascii="Courier New" w:hAnsi="Courier New" w:cs="Courier New"/>
          <w:lang w:val="nl-NL"/>
        </w:rPr>
        <w:t>PEEISKIAKVKAQVSEVK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GVMMENIEKVLERGEKIELLVDKTENLR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FQAQDFQKQGTQLRRKMWFQNMKVKLIVLGIVLILILIIWLSICHGFK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CGK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&gt;Ginkgo_EX938043.1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WIQSFG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PKLRDHMQYCMDHPEEMSKLSKIKAQVSEVK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GIMMDNIEKVLDRGEKIELLVDKTEGLQ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FQADNFQRQGRQLRRKMWLQNLKFKLIVLGIALLIILIIWLAVCKGFS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&gt;Ginkgo_Gb9983_c0_seq1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MGQQSLIYSFVARGTVVLAEYTEFTGNFTSIA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AQCLQKLPASNNKFTYTCDNHTFNYLVEDGFA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FCVVADESVGRQLPIAFLERIKEDFKKRYGGGRADT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AVAHSLNKDFGSKLKEHMQYCVDHPEEISKLAKVKAQVSEVK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GVMMENIEKVLDRGEKIELLVDKTENLR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FQAQDFQKQGTQLRRKMWFQNMKVKLIVLGILVALILIIVLSVCHG</w:t>
      </w:r>
      <w:r w:rsidRPr="005C6F85">
        <w:rPr>
          <w:rFonts w:ascii="Courier New" w:hAnsi="Courier New" w:cs="Courier New"/>
          <w:lang w:val="nl-NL"/>
        </w:rPr>
        <w:t>FN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CSNK*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&gt;Ginkgo_Gb16042_c0_seq1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QQSLIYSFVARGNVVLAEHTSFSGNFSTIA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IQCLQKLPSNSNKFTYTCDGHTFNYFVEDGFV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FLVVADEALGRQVPFVFLERVKEDFKQRYGGGKADTGVA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HSLDKDYGPKLRDHMQYCMDHPEEMSKLSKIKAQVSEVK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lastRenderedPageBreak/>
        <w:t>GIMMDNIEKVLDRGEKIELLVDKTEGLQ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FQADNFQRQGRQLRRKMWLQNLKFKLIVLGIALLII</w:t>
      </w:r>
      <w:r w:rsidRPr="005C6F85">
        <w:rPr>
          <w:rFonts w:ascii="Courier New" w:hAnsi="Courier New" w:cs="Courier New"/>
          <w:lang w:val="nl-NL"/>
        </w:rPr>
        <w:t>LIIWLAVCKGFS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CT*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&gt;Ginkgo_Gb21921_c0_seq1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MAFLERIKDDFKKRYGGGRADI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AVANSLNKEFGPKLKEHMEYCVSHPEEINNFSKVKAQVSEVK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GVMMDNIEKVLERGETIEVMVDKTNNLR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SQAQDFRNQGNQIRRKMWFQNMKIKLIVLGIILSLILIIWLSVCRGFK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CH*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&gt;Selagionella_164037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MGQDSLIYSFVARGTVVLAEYTGFS</w:t>
      </w:r>
      <w:r w:rsidRPr="005C6F85">
        <w:rPr>
          <w:rFonts w:ascii="Courier New" w:hAnsi="Courier New" w:cs="Courier New"/>
          <w:lang w:val="nl-NL"/>
        </w:rPr>
        <w:t>GNFSTIA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IQCLQKLPANNNKFTYTCDKHTFNYLVEDGFT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YMVVADEDFGRQIPFAFLERVKEDFKRRYGGGKADTAIA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NSLDKEYGPKLKEHMQYCVTHPDEMNKIAKIKAQVSEVK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GIMMDNIEKVLDRGEKIELLVDKTDNLR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FQADNFRRQGRDLRRKMWLQNMKVKLIVLGIVIVLILIIWLSICKGFK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CK*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&gt;Selagionella_235084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MAGLIYSFVSRGNVVLAEFT</w:t>
      </w:r>
      <w:r w:rsidRPr="005C6F85">
        <w:rPr>
          <w:rFonts w:ascii="Courier New" w:hAnsi="Courier New" w:cs="Courier New"/>
          <w:lang w:val="nl-NL"/>
        </w:rPr>
        <w:t>AFSGNFSTIA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VQCLQKLPANNNRFTYTCDRHTFNYLIEEGFT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YMVVADEDYGRQVPFAFLERVKEDFRRRYVGGRAETAVA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HSLDREFGPKLKEHMEYCADHPEEMNKIARIKQQVSEVK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GIMMDNIEKVLERGEKIELLVDKTENLR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FQADNFQRQGRQLRRKMWLQNMKMKLIVLAIVLFVIVVIWLAICHGFS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CK*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&gt;Mp_Mapoly0008s0223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MGAKNGLIYCFVARGTGP</w:t>
      </w:r>
      <w:r w:rsidRPr="005C6F85">
        <w:rPr>
          <w:rFonts w:ascii="Courier New" w:hAnsi="Courier New" w:cs="Courier New"/>
          <w:lang w:val="nl-NL"/>
        </w:rPr>
        <w:t>GVVVLADYSPFEGNFNKIA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LECAQKLAANNHSITYTCDRHTFNFLVEDGIT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YLVVAEESFPRKIPFAFLARVKDDFRKKFGGEAGADMA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VAHSLDKRFRPIMKEHMTFCLQHPEELDKVSKIQKQVDDVK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GVMMLNIDKIIERHERLEVIEDKAGNLA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NEAQQFQKKTNTLKNNLWWQNMKVKLFVLLLIVVVILVIWLSICHGFS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CSSGGGGGGNNPPANTGSGTAPPGGRRLL*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&gt;Mp_</w:t>
      </w:r>
      <w:r w:rsidRPr="005C6F85">
        <w:rPr>
          <w:rFonts w:ascii="Courier New" w:hAnsi="Courier New" w:cs="Courier New"/>
          <w:lang w:val="nl-NL"/>
        </w:rPr>
        <w:t>Mapoly0008s0229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MGSILSSRSSHSSPRAKNGLIYSFVARGPGPQVVVLAEYTPVKGNFKKIA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LECAQTLDANNHSVTYTRDSHTFNFLVEDGFA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YLVVAEESLRWIPFAFLALVKDDFREKFPGAYKD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KANSLNKRFRPIMKKHMTFCVNRPEELDKVANIQNQLDEMK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GIAWRHINKFMDHQERLEDVFKKSGSLV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NEAQHFQRRTNRLKIYLCCQSMKVKLIVLLLIVLLAVISQKL</w:t>
      </w:r>
      <w:r w:rsidRPr="005C6F85">
        <w:rPr>
          <w:rFonts w:ascii="Courier New" w:hAnsi="Courier New" w:cs="Courier New"/>
          <w:lang w:val="nl-NL"/>
        </w:rPr>
        <w:t>YRFFM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KKLT*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&gt;Mp_Mapoly0076s0053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MGVNSLIYSFVARGTVVLAEYTAFSGNFSTIA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VQCLQKLPANNNKFTYTCDRHTFNYLVEDGFT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lastRenderedPageBreak/>
        <w:t>YLVVADEDFGRQIPFAFLERVKEDFKRRYGGGRADTAIA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HSLDKEFGYEGKLDVAYSLDKEFGSKLKEHMTFCVEHPEEMNKLSKIKAQVSEVK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GIMMDNIEKVLDRGEKIEVLVDKTDNLR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TQADNFQRQGRQLRRKMWLQN</w:t>
      </w:r>
      <w:r w:rsidRPr="005C6F85">
        <w:rPr>
          <w:rFonts w:ascii="Courier New" w:hAnsi="Courier New" w:cs="Courier New"/>
          <w:lang w:val="nl-NL"/>
        </w:rPr>
        <w:t>FKVKLIVLAIIIVVILIIWLSICKGFK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CN*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&gt;Phys_Pp3c12_11090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MGTQSLIYSFVARGPTVLAEYTAFSGNFSTIA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VQCLQKLPPNNNKFTYTCDRHTFNYLVEEGYT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YLVVADEEFGRQIPFAFLERVKEDFKRRYAGGKADSAIA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HSLDKEFGPKLKDHMQYCVDHPDEMNKISKIKSQVAEVK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GIMMDNIEKVLDRGEKIELLVDKTENLR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FQADNFQRQGRQLRRKMW</w:t>
      </w:r>
      <w:r w:rsidRPr="005C6F85">
        <w:rPr>
          <w:rFonts w:ascii="Courier New" w:hAnsi="Courier New" w:cs="Courier New"/>
          <w:lang w:val="nl-NL"/>
        </w:rPr>
        <w:t>FQNMKVKLIVLAIIIVVIIIIWLSICRGFT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CK*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&gt;Phys_Pp3c14_26140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MGDANLIYSLVSRGTTVLAEYTSFAGNFSQIA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MQCLVKLPAANNKHTYVMDRHTFNFLVQDGFT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YLVVAEEDFGRQIPFAFLDRVKDDFKHRYQGGKADL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AVSHSLDAEFGPRLKEHMDFCERNPEEIRKMSKIKSQVAEVK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GIMMENIDKVLVRNEKIDLLVDRTSHLQ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SDAHNFQRQGKKIRY</w:t>
      </w:r>
      <w:r w:rsidRPr="005C6F85">
        <w:rPr>
          <w:rFonts w:ascii="Courier New" w:hAnsi="Courier New" w:cs="Courier New"/>
          <w:lang w:val="nl-NL"/>
        </w:rPr>
        <w:t>KLWCQNYRLKLLVLVLIIIVAFIIYLSICRGFV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CYNPGVPGTPPAPGTPPGQGL*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&gt;Phys_Pp3c17_22240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MGDARLIYSFVARGTTVLAEHAIYAGNFSQIA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VQCLLKLPAGTSKQTYVMDRHTFNFFVENGFT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FLVVAEEALGRLIPFAFLERVKDDFKHHYQGGRADL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AVSHSLDAEFGPKLKEHMDFCMENPEEIKKISRIKSQVAEVK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GIMMENIDKVLDRSDKIDLLVDR</w:t>
      </w:r>
      <w:r w:rsidRPr="005C6F85">
        <w:rPr>
          <w:rFonts w:ascii="Courier New" w:hAnsi="Courier New" w:cs="Courier New"/>
          <w:lang w:val="nl-NL"/>
        </w:rPr>
        <w:t>TTHLQ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SSAAEYQRAGVRIRRRLWWQHFRLKLLVLLLIVVVAFIIYLSICRGFI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CHNPAVPGTPPAPGTPPGPL*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&gt;Phys_Pp3c2_2310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MEEGLIYSFVSRGTTVLAEYASVSGNSNRIA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AQCLAKLPGGNNKHTYVCDRHTFNFLVEDGFT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FLAVADEDFSRQIAFAFLDRVKNDFQHRYQGGRADL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AVTYSLNAEFGPRLKEHMDFVAANPEEIKKMSKIKSQVAEVK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EIMMV</w:t>
      </w:r>
      <w:r w:rsidRPr="005C6F85">
        <w:rPr>
          <w:rFonts w:ascii="Courier New" w:hAnsi="Courier New" w:cs="Courier New"/>
          <w:lang w:val="nl-NL"/>
        </w:rPr>
        <w:t>NIEKLLDRNERIDLLVGKTDDLH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SNAHVFEKQGNQIRRRAWCAHFKLKLLVLVLIIIVAFIIYLSICRDFI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CHNPGMPGTTPANVPPAE*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&gt;Phys_Pp3c4_13580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MGTQSLIYSFVARGSTVLAEYTAFSGNFSTIA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VQCLQKLPPNNNKFTYTCDRHTFNYLVEEGYT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YLVVADEEFGRQIPFAFLERVKEDFKRRYAGGKADSAIA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NSLDKEFGPKLKDHMQYCVDHPDEMNKI</w:t>
      </w:r>
      <w:r w:rsidRPr="005C6F85">
        <w:rPr>
          <w:rFonts w:ascii="Courier New" w:hAnsi="Courier New" w:cs="Courier New"/>
          <w:lang w:val="nl-NL"/>
        </w:rPr>
        <w:t>SKIKSQVAEVK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GIMMDNIEKVLDRGEKIELLVDKTENLR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FQADNFQRQGKQLRRKMWFQNMKVKLIVLAIIIVIIIIIWLSICRGFT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CSNR*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&gt;Ma08_p20110.1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lastRenderedPageBreak/>
        <w:t>MGQQSLIYSFVARGTVILAEYTEFSGNFNSIA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AQCLQKLPASNNKFTYNCDGHTFNYLVEDGYT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YCVVAVESVGRQIPIAFLERVKEDFNKKYGAGKAAT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ASANSLSREFGSKLKEHMQYCVDHPEEISK</w:t>
      </w:r>
      <w:r w:rsidRPr="005C6F85">
        <w:rPr>
          <w:rFonts w:ascii="Courier New" w:hAnsi="Courier New" w:cs="Courier New"/>
          <w:lang w:val="nl-NL"/>
        </w:rPr>
        <w:t>LAKVKAQVSEVK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GVMMENIEKVLDRGEKIELLVDKTENLH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SQAQDFRQQGTKMRRKMWLQNMKIKLIVLGIIIALILIIVLSVCHGFK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&gt;Ma07_p01750.1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MGQQSLIYSFVARGTVILAEYTEFQGNFTSIA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AQCLQKLPSSNNRFTYNCDGHTFNYLVEDGYT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YCVVAVEALGRQIPIAFLDRIKEDFNKRYGGGKAAT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AVANSLNREFGSKLKEHMQYCVDHPEEISRLAK</w:t>
      </w:r>
      <w:r w:rsidRPr="005C6F85">
        <w:rPr>
          <w:rFonts w:ascii="Courier New" w:hAnsi="Courier New" w:cs="Courier New"/>
          <w:lang w:val="nl-NL"/>
        </w:rPr>
        <w:t>VKAQVSEVK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GVMMENIEKVLDRGEKIELLVDKTESLH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SQAQDFRQQGTQMRRKMWFQNMKIKLIVLAIIIALILIIILSVCHGFK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&gt;Ma09_p10640.1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MGQQSLIYSFVARGTVILAEYTEFSGNFNSIA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AQCLQKLPASNNKFTYNCDGHTFNYLVEDGYT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YCVVAVESVGRQIPIGFLDRVKEDFNKRYGGGKAAT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ASANSLSREFGSKLKEQMQYCVDHSEEISKLAKVKA</w:t>
      </w:r>
      <w:r w:rsidRPr="005C6F85">
        <w:rPr>
          <w:rFonts w:ascii="Courier New" w:hAnsi="Courier New" w:cs="Courier New"/>
          <w:lang w:val="nl-NL"/>
        </w:rPr>
        <w:t>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GVMMENIEKVLDRGEKIELLVDKTENLR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SQAQDFRQQGTKMRRKMWLQNMKVKLIVLGIIIALILIIVLSICHGFK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&gt;Ma04_p28820.1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MGQQSLIYSFVARGTVILAEYTEFQGNFTGIA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AQCLQKLPSSNNRFTYNGDGHTFNYLVEDGYT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YCVVAVESVGRQIPIAFLDRIKEDFNKRYGGGKAAT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ARANSLNREFGSKLKEHMQYCVDHPEEISKLAKVKAQVS</w:t>
      </w:r>
      <w:r w:rsidRPr="005C6F85">
        <w:rPr>
          <w:rFonts w:ascii="Courier New" w:hAnsi="Courier New" w:cs="Courier New"/>
          <w:lang w:val="nl-NL"/>
        </w:rPr>
        <w:t>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GVMMENIEKVLERGEKIELLVDKTENLR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SQAQDFRQQGTKMRRKMWMKNMKIKLIVLGIIIALILIIILSVCHGFK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&gt;Ma09_p25870.1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MGQQSLIYSFVARGTVVLAEFTEFSGNFNSIA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AQCLQKLPASNNKFTYNCDGHTFNYLVEDGYT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YCVVAVESVGRQIPIAFLERVKEDFNKRYGGGKAAT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AAANSLTREFGSKLKEHMQYCVDHPEEISKLAKVKAQVSEVK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GVMMENIEKVLDRGEKIELLVDKTENLR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SQAQDFRQHGTQMRRKMWLQNMKVKLIVLGIIIALVLIIVLSVCHGFK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&gt;Ma02_p19450.1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EQRSLIYSFVARGTAILAEYTEFTGNFTTIA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SQCLQKLPATNNKFTYNCDGHTFNYLVDDGFT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YGVVAAESFGRQVPIAFLERVKEDFSKRYGGGKAAT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AAANSLTREFGSKLKEHMQYCVDHPEEISKLAKVQAQVSEVK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</w:t>
      </w:r>
      <w:r w:rsidRPr="005C6F85">
        <w:rPr>
          <w:rFonts w:ascii="Courier New" w:hAnsi="Courier New" w:cs="Courier New"/>
          <w:lang w:val="nl-NL"/>
        </w:rPr>
        <w:t>MMENIEKVLDRGEKIELLVDKTENLH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SQAQDFRQQGTKMRRKMWLQNMKIKLIVLGIIIALILIIILSVCHGFK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lastRenderedPageBreak/>
        <w:t>&gt;Ma06_p06060.1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MGQQSLIYSFVARGTVILAEYTEFTGNFTTVA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SQCLQKLPATSNKFTYNCDGHTFNYLVQDGYT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YCVVAVESAGRQIPIAFLERVKEDFNKRYGGGKAST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ATAKSLNREFKSKLKEHMKYCVEHPEEINKLAKVKAQVSEVK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</w:t>
      </w:r>
      <w:r w:rsidRPr="005C6F85">
        <w:rPr>
          <w:rFonts w:ascii="Courier New" w:hAnsi="Courier New" w:cs="Courier New"/>
          <w:lang w:val="nl-NL"/>
        </w:rPr>
        <w:t>NIEKVLDRGEKIELLVDKTENLR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SQAQDFRQQGTKMKRKLWIENMKIKLIVFGIIIALILLIFLSICHGFQ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&gt;Ma08_p33240.2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KQPLIYSFVAKGAVVLAEHTTFSGNFSTIA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VQCLQKLPRNSNKFTYSCDGHTFNFLLDKEFV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FLVVADEAVGRSVPFVFLERVKEDFMQRYGAIIDGGGPHPLA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DEDEDDDLFEDRFSIAYNLDREFGPRLKEHMQYCINHPEEMSKLSKLR</w:t>
      </w:r>
      <w:r w:rsidRPr="005C6F85">
        <w:rPr>
          <w:rFonts w:ascii="Courier New" w:hAnsi="Courier New" w:cs="Courier New"/>
          <w:lang w:val="nl-NL"/>
        </w:rPr>
        <w:t>AQITEVK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GIMMDNIEKVLDRGEKIELLVDKTESLQ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FQADSFQRQGRQLRRKMWLQNIRFKLILAGTLIALILIIWLRACGGFK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&gt;Ma08_p33240.1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KQPLIYSFVAKGAVVLAEHTTFSGNFSTIA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VQCLQKLPRNSNKFTYSCDGHTFNFLLDKEFV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FLVVADEAVGRSVPFVFLERVKEDFMQRYGAIIDGGGPHPLA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DEDEDDDLFEDRFSIAYNLDREFGPRLKEHMQYC</w:t>
      </w:r>
      <w:r w:rsidRPr="005C6F85">
        <w:rPr>
          <w:rFonts w:ascii="Courier New" w:hAnsi="Courier New" w:cs="Courier New"/>
          <w:lang w:val="nl-NL"/>
        </w:rPr>
        <w:t>INHPEEMSKLSKLRAQITEVK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GIMMDNIEKVLDRGEKIELLVDKTESLQ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FQADSFQRQGRQLRRKMWLQNIRFKLILAGTLIALILIIWLRACGGFK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&gt;Ma09_p31500.1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GKEGWFIYGFVARGTVVLAEYTEYTGNFPAIA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AQCLQKLPSSNKLSTYACDAHTFIFLVHNGYA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YCVVTKDSVVKNVSIAFLERLKADFTKRYGGGKADT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ATAKSLNKEFGPVIKGHMQYIIDH</w:t>
      </w:r>
      <w:r w:rsidRPr="005C6F85">
        <w:rPr>
          <w:rFonts w:ascii="Courier New" w:hAnsi="Courier New" w:cs="Courier New"/>
          <w:lang w:val="nl-NL"/>
        </w:rPr>
        <w:t>AEEVEKLLKVKVQVSEVK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NIMLENIDKTLERGEKLTDLEAKASDLR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NEAQGFKKQGTRIRKKMWLQNMKIKLVVLGILLFLVVIIWVSVCRGFD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CTK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&gt;Ma08_p03170.1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QKLLIYSFVARRTMILAEYAEFKGNFTRIA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AQCLENLSGRNNKFSFNCDGRTFNYLVEDGY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TFCVVAVESVDREIPIFFLERVKEEFNKRYGGNAAT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AAAKSLSREFGSKLKEHMQYCADHPEEI</w:t>
      </w:r>
      <w:r w:rsidRPr="005C6F85">
        <w:rPr>
          <w:rFonts w:ascii="Courier New" w:hAnsi="Courier New" w:cs="Courier New"/>
          <w:lang w:val="nl-NL"/>
        </w:rPr>
        <w:t>SKMAKLQAQVSELK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SAMIEKIEKVLDNKENVDVLVEKAKNLY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SQAQDFRLQGTTVRRNPWLQDM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&gt;Ma08_p03170.2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MGQKLLIYSFVARRTMILAEYAEFKGNFTRIA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AQCLENLSGRNNKFSFNCDGRTFNYLVEDGYSECSRVSVSEIA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NLAAFCVVAVESVDREIPIFFLERVKEEFNKRYGGNAAT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AAAKSLSREFGSKLKEHMQYCADHPEEISKMAKLQAQVSELK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SAMIEKIEKVLDNKENVDVLVEKAKNLY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SQAQDFRLQGTTVRRNPWLQDM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&gt;pda:103717265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MGQQTLIYSFVARGTVILAEFTEFTGNFTSIA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SQCLQKLPSSNNKFTYNCDSHTFNYLVEDGFT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YCVVAVESAGRQIPIAFLERVKEDFKKRYGGGKAAT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ASANSLNREFGSKLKEHMQYCVDHPEEISNLAKVKAQVSEVK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GVMMENIEKVLERGEKIELLVDKTENLR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SQAQDFRQQGTKIRRKMWFQNMKIKLIVLGIIIALILIIILSVCHGFK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&gt;pda:103695798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MGQQTLIYSFVARGAVILAEYTEFTGNFTSIA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SQCLQKLPASNNKFTYNCDSHTFNFLVEDGFT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YCVVAVESAGRQIPIAFLERVKEDFKKRYGGGKAAT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ASANSLNREFGPKLKEHMQYCVDHPEEISKLAKVKAEVSEVK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GVMMENIEKVLERGEKIELLVDKTENLR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</w:t>
      </w:r>
      <w:r w:rsidRPr="005C6F85">
        <w:rPr>
          <w:rFonts w:ascii="Courier New" w:hAnsi="Courier New" w:cs="Courier New"/>
          <w:lang w:val="nl-NL"/>
        </w:rPr>
        <w:t>AQDFRQHGTKMRRKMWLQNMKIKLIVLGIIIALILIIILSVCHGFK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&gt;pda:103720672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MGQQSLIYSFVARGTVILAEYTEFTGNFTSIA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SQCLQKLPASNNKFTYNCDGHTFNYLVEDGYT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YCVVAGESAGRQIPIAFLERIKEDFNKRYGGGKAAT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AAANGLNREFGPKLKEHMQYCVDHPEEISKLAKVKAQVSEVK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GVMMENIEKVLDRGEKIELLVDKTENLR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SQAQ</w:t>
      </w:r>
      <w:r w:rsidRPr="005C6F85">
        <w:rPr>
          <w:rFonts w:ascii="Courier New" w:hAnsi="Courier New" w:cs="Courier New"/>
          <w:lang w:val="nl-NL"/>
        </w:rPr>
        <w:t>DFRQQGTKMRRRMWFQNMKIKLIVLGIIIALILIIILSVCHGFK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&gt;pda:103706580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MSKQPLIYSFVAKGTVVLAEHTSFSGNFSTIA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VQCLQKLPPNSNKFTFSCDGHTFNFLVDKGFV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FLVVADESIGRSVPFVFLERVKDDFVQRYGSSIDDGGSHPLA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DDEDDDLFEDKFSIAYNLDREFGPRLKEHMQYCINHPEEMSKLSKLKAQITEVK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GIMMDNIEKVLDRGEKIEL</w:t>
      </w:r>
      <w:r w:rsidRPr="005C6F85">
        <w:rPr>
          <w:rFonts w:ascii="Courier New" w:hAnsi="Courier New" w:cs="Courier New"/>
          <w:lang w:val="nl-NL"/>
        </w:rPr>
        <w:t>LVDRTESLQ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FQADSFQRQGRQLRRKMWLQNLQFKLMIAGAIIALILIVWLMACRGFK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&gt;pda:103718871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MSKQPLIYSFVAKGTVVLAEHTSFSGNFNTIA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IQCLQKLTPNSNKYTYSCDGHMFNFLVDKGFV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FLVVTDESIGRSVPFVFLERVKDDFMQRYGSDINDGGFHTLA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DDEDDDLLEDRFSVAYSLDREFGPRLKEHMQYCVNHPEEMAKLSKLKSQITEVK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GIMM</w:t>
      </w:r>
      <w:r w:rsidRPr="005C6F85">
        <w:rPr>
          <w:rFonts w:ascii="Courier New" w:hAnsi="Courier New" w:cs="Courier New"/>
          <w:lang w:val="nl-NL"/>
        </w:rPr>
        <w:t>DNIEKVLDRGEKIELLVDKTESLQ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FQADSFQRHGRQLRRKMWLQNLRFKLMVAGAVMALIVIVWLMACRGFK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&gt;pda:103715103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MGEGEEKGE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GEEKGWFIYSFVARGTMVLAEYTEYTGNFPAIA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AQCLQKLPSSNNKFTYACDHHTFNFLVHDGYA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YCVVAKESVPKHVSIAFLERLKADFKKRYGGGKADT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ATAKSLNKEFAPVIKEHMQYVIDHADEIEKLLKVKAQVSEV</w:t>
      </w:r>
      <w:r w:rsidRPr="005C6F85">
        <w:rPr>
          <w:rFonts w:ascii="Courier New" w:hAnsi="Courier New" w:cs="Courier New"/>
          <w:lang w:val="nl-NL"/>
        </w:rPr>
        <w:t>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lastRenderedPageBreak/>
        <w:t>SIMLDNIDKAMDRGEKLKDLADKTTDLH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YQAQDFRKQGTKVRRKMWFQNMKIKLVVLGILLLLVLIVWVSVCQGFD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CTKHHN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&gt;Bv_14430_kxzf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MAQQSLIYSFVARGTVILVEFTDFKGNFTSIA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AQCLQKLPSSNNKFTYNCDGHTFNYLVEDGFT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YCVVAVDSAGRQIPMSFLERVKEDFNKRYGGGKAAT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AQANSLNKEFGSKLKEHMQYCMDHPDEISKLAKVKAQVS</w:t>
      </w:r>
      <w:r w:rsidRPr="005C6F85">
        <w:rPr>
          <w:rFonts w:ascii="Courier New" w:hAnsi="Courier New" w:cs="Courier New"/>
          <w:lang w:val="nl-NL"/>
        </w:rPr>
        <w:t>EVK</w:t>
      </w:r>
    </w:p>
    <w:p w:rsidR="00000000" w:rsidRPr="005C6F85" w:rsidRDefault="005C6F85" w:rsidP="005E2671">
      <w:pPr>
        <w:pStyle w:val="PlainText"/>
        <w:rPr>
          <w:rFonts w:ascii="Courier New" w:hAnsi="Courier New" w:cs="Courier New"/>
          <w:lang w:val="nl-NL"/>
        </w:rPr>
      </w:pPr>
      <w:r w:rsidRPr="005C6F85">
        <w:rPr>
          <w:rFonts w:ascii="Courier New" w:hAnsi="Courier New" w:cs="Courier New"/>
          <w:lang w:val="nl-NL"/>
        </w:rPr>
        <w:t>GVMMENIEKVLDRGEKIELLVDKTENLR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SQAQDFRTTGTQMRRKMWLQNMKIKLIVLAIIIALILIIVLSVCHGFK</w:t>
      </w:r>
    </w:p>
    <w:p w:rsidR="00000000" w:rsidRPr="005E2671" w:rsidRDefault="005C6F85" w:rsidP="005E2671">
      <w:pPr>
        <w:pStyle w:val="PlainText"/>
        <w:rPr>
          <w:rFonts w:ascii="Courier New" w:hAnsi="Courier New" w:cs="Courier New"/>
        </w:rPr>
      </w:pPr>
      <w:r w:rsidRPr="005E2671">
        <w:rPr>
          <w:rFonts w:ascii="Courier New" w:hAnsi="Courier New" w:cs="Courier New"/>
        </w:rPr>
        <w:t>C</w:t>
      </w:r>
    </w:p>
    <w:p w:rsidR="005E2671" w:rsidRDefault="005E2671" w:rsidP="005E2671">
      <w:pPr>
        <w:pStyle w:val="PlainText"/>
        <w:rPr>
          <w:rFonts w:ascii="Courier New" w:hAnsi="Courier New" w:cs="Courier New"/>
        </w:rPr>
      </w:pPr>
    </w:p>
    <w:sectPr w:rsidR="005E2671" w:rsidSect="005E267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2EE4"/>
    <w:rsid w:val="003F1947"/>
    <w:rsid w:val="005C6F85"/>
    <w:rsid w:val="005E2671"/>
    <w:rsid w:val="007B2EE4"/>
    <w:rsid w:val="00E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DE590-7244-4A86-A2E9-D17FC617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26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4C394174.dotm</Template>
  <TotalTime>0</TotalTime>
  <Pages>28</Pages>
  <Words>6354</Words>
  <Characters>34951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Limpens, Erik</dc:creator>
  <cp:keywords/>
  <dc:description/>
  <cp:lastModifiedBy>Limpens, Erik</cp:lastModifiedBy>
  <cp:revision>2</cp:revision>
  <dcterms:created xsi:type="dcterms:W3CDTF">2019-07-19T09:22:00Z</dcterms:created>
  <dcterms:modified xsi:type="dcterms:W3CDTF">2019-07-19T09:22:00Z</dcterms:modified>
</cp:coreProperties>
</file>