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12B19">
        <w:rPr>
          <w:rFonts w:ascii="Courier New" w:hAnsi="Courier New" w:cs="Courier New"/>
        </w:rPr>
        <w:t>&gt;SmSYP121_130326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MNDLLRSS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LRSSQSYLDLKRDVLRDLEVGPEMELGSLET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EKNLEHFFDEVEQINIGMEKIQQLLSKLQDANEESRGIYKALAMKAI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RDRMDKDVLEVLRLAKSIKDRLEELDKANIVNRKIPGCEQGTPADRTRM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SITMSMRMKLKDLMGDFQALRQKMMGEYRETVERRYFTVTGHQADE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ETIEKIIETGESEVFVQRAIQDQGRGQVLETIREIQERHDAV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</w:t>
      </w:r>
      <w:r w:rsidRPr="00112B19">
        <w:rPr>
          <w:rFonts w:ascii="Courier New" w:hAnsi="Courier New" w:cs="Courier New"/>
        </w:rPr>
        <w:t>EKNLLELHQIFLDMAVLVEAQGEQLNDIERHMSMAANY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VDKGNSQLHYAKQHQRSSRKCTLIAIILLLVVLM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VVVIPVVTSFKSA*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&gt;SmSYP122_151097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MNDLMSRS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FSGPRSYVDLRHDRDLEAGGETEMTVVDS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ERNLALFLEEANEIQAKMKSVEGLLARLQQANEESKSIHKAQAVKAI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RQRMDKDVEQVLKLAKSIKAQLEELDKANAANRKIAGFGAGTPTDRTRT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SLTASMRKKLKDIMGDFQELRQRMKGEYREAIGRRYFTVTGTDPDE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ETLETMIETGESETFLQRAIQEQGRGQVMETIREIQERHDAV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REIEKNLLELHQIFLDMAVLVEAQGEQLNSIEDQVHRASSF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VARGTTNLQVAKKHQRSARKWTCIGIIILIIVVI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VILVPILVRARNNSSSPSPSPNPVTPSPPPPVAPPPPT*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&gt;SmSYP123_25349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LGRFFDEVGKIKSDME</w:t>
      </w:r>
      <w:r w:rsidRPr="00112B19">
        <w:rPr>
          <w:rFonts w:ascii="Courier New" w:hAnsi="Courier New" w:cs="Courier New"/>
        </w:rPr>
        <w:t>RLKMLLGKLQAAHEESKTIHKAKAMKAL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RQRMDKDIEEVLVKAKLIKDEIQKLDRSNIASRQVGGCEEGTPTDRTRT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VITANLKKNLQDVMAEFQKLRHKITGEYRDTLIRRFFTVTGKKPDD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ETVDYILETGESESFLQRAIQDQGRGQIVETIREIQERHDAV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KTMEKNLLELQQIFLDISVLVESQGEQLNSIEHQVHRAAAY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VEQGAGSLRGARKIQRSSRKCMCIAIVLLLVVIL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VVAA</w:t>
      </w:r>
      <w:r w:rsidRPr="00112B19">
        <w:rPr>
          <w:rFonts w:ascii="Courier New" w:hAnsi="Courier New" w:cs="Courier New"/>
        </w:rPr>
        <w:t>PV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&gt;SmSYP123_74098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SFPRGSDMEASPLDVEMAVHN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SEKSLVGFFEEVSKIKDGMDAIQELLLKLNEDNESTKGIHRPGAMREL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RLRMDEHVSLVLKNGRSIKSKLEALDASNLANRKVKGCEEGSSTDRTRM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SITNSLRIKLRDLMADFANLRERMSSEYRGTIERRYFTVTGEQASQ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EVIERMIQTGESENFLRKAIQEQGRRQILDTIQEIQERHDAM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MEVE</w:t>
      </w:r>
      <w:r w:rsidRPr="00112B19">
        <w:rPr>
          <w:rFonts w:ascii="Courier New" w:hAnsi="Courier New" w:cs="Courier New"/>
        </w:rPr>
        <w:t>KNLRELQQIFQDLATLVDAQGAQLNTIEEHVNKAASF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VDRGTQQLVKAKRSQRRSRKWTCIGIIILIIILL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VILLPILTRR*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&gt;SmSYP124_93442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SFPRGSDMEANPLDVEMAVHN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SEKSLVGFFEEVSKIKDAMDAIQELLLKLNEDNESSKSVHKPGAMREL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RSRMDEHVSLVLKNGRGIKSKLEALDASNLANRKVKGCEEGSSTDRTRM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SITNSLRIKLRD</w:t>
      </w:r>
      <w:r w:rsidRPr="00112B19">
        <w:rPr>
          <w:rFonts w:ascii="Courier New" w:hAnsi="Courier New" w:cs="Courier New"/>
        </w:rPr>
        <w:t>LMADLANLRERMSSEYRGTIERRYFTVTGEQASQ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EVIERMIQTGESENFLRKAIQEQGRGQILDTIQEIQERHDAV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VEVERNLRELQQIFQDLATLVDAQGAQLNTIEEHVNKAASF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VDRGTQQLVKAKRSQRRSRKWTCIGIILLIIILL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VILLPILTRK*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&gt;BdSYP121_Bradi1g06372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SWKRAGDGDLESGGVEMSAPPGAA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AGASLDKFFEDVESIKDDL</w:t>
      </w:r>
      <w:r w:rsidRPr="00112B19">
        <w:rPr>
          <w:rFonts w:ascii="Courier New" w:hAnsi="Courier New" w:cs="Courier New"/>
        </w:rPr>
        <w:t>RDLDRIQRSLHDGNESGKSLHDASAVRAL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RARMDADAAAAIKKAKVVKLRLESLDRANAANRSVPGCGPGTSTDRTRT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SVVAGLRKKLRDSMESFSALRARVSSEYRDTVARRYFTVTGAQPDE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ATLDTLAETGEGERFLQRAIAEQGQGRGEVMGVVAEIQERHGAV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ADLERSLLELHQVFNDMAVLVAAQGEQLDDIEGHVGRARSF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VDRGREQLQVARKHQKSSRKWKFIAIGILLVIILV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IVIPIVLKNTKNSSSSNNSNQPQQ*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&gt;BdSYP111_Bradi1g09440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SFMSYVDLKKAAMKDLEAGGGDETELTEAGCAAGGV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TDERLKGFFKEAEVVKEEMAAIRDALARLHAINEEGKSLHQPEALRAM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RGRVNADIVAVLRRARDIRVRLEAMDRANAAQRRLSAGCSEGTPLDRTRT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SVTAGLRKKLKDLMLDFQALRQRMMSEYKETVERRYYTLTGEVPED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</w:t>
      </w:r>
      <w:r w:rsidRPr="00112B19">
        <w:rPr>
          <w:rFonts w:ascii="Courier New" w:hAnsi="Courier New" w:cs="Courier New"/>
        </w:rPr>
        <w:t>IERIISEGRGEEIMGAAVAEHGKGAVLAALHEIQDRHDAA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REVERSLLELHQVFLDMAVVVESQGEQIDDIERHVVNARDY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VHTGNKELGKAREHQRSSRKCLCIGLILLLLLIL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IVVVPVVTSFKTS*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&gt;BdSYP125_Bradi1g37150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SFKKYADASPQGAGGGDMEAGGESVA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NLDMFFEEVEAVKEDMRGFETLYKRLQSTNEETKTAHEARAIKSL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</w:t>
      </w:r>
      <w:r w:rsidRPr="00112B19">
        <w:rPr>
          <w:rFonts w:ascii="Courier New" w:hAnsi="Courier New" w:cs="Courier New"/>
        </w:rPr>
        <w:t>DGDVEQVLKRAKAVKAKLEALDKDNANSRKAPGCGPGSSTDRTRT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SVVAGLGKKLKDIMDDFQGLRTRMAAEYKETVARRYYTVTGEHAEE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STIESLISSGESESFMQKAIQDQGRGQVMDTISEIQERHDAV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KEIERSLMDLHQVFLDMAALVEAQGHQLNDIESHVAHASSF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VRRGTVELETAHEIQKDSRKWMCFAVLGGIAIVIVL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VTPVLINLHILTLR*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&gt;BdSYP124_Bra</w:t>
      </w:r>
      <w:r w:rsidRPr="00112B19">
        <w:rPr>
          <w:rFonts w:ascii="Courier New" w:hAnsi="Courier New" w:cs="Courier New"/>
        </w:rPr>
        <w:t>di3g07970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SFKKYEDLKYQVALDDMESGLEVAAA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NLDKFFEDVEAVKEDMRGLEALHRRLQSGNEEVKAAHDAGAVRSL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RARMDADVAQVLVRAKAVKAKLESLDRDNAASRATLPGCGPGSSTDRTRS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SVVSGLGNKLKDLMDDFQGLRTRMAAEYRETVARRYFTVTGEQAEE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SRIEALIASGESETFLQKAIQQQGDQQAAGRGQVMGTVSEIQERHDAV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REMERSLRDL</w:t>
      </w:r>
      <w:r w:rsidRPr="00112B19">
        <w:rPr>
          <w:rFonts w:ascii="Courier New" w:hAnsi="Courier New" w:cs="Courier New"/>
        </w:rPr>
        <w:t>HALFLDMAALVEAQGHQLNDIQSHVAKASSF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VHRGAVELESARGYQRSSRKWGCVGLVAAVVLLLVV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LLPILVNLKLLTVG*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&gt;CcSYP121_Ciclev10012164m.g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SFSRFRSEQASPDHPHHHTTIQMTENPNST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GGVNLDKFFDDVESVKDELKELERLHNSLQTSHEKSKTLHNAKAVKDL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RSRMDADVSAALKNAKLIKIRLEALDRSNAANRSLPGCGPGS</w:t>
      </w:r>
      <w:r w:rsidRPr="00112B19">
        <w:rPr>
          <w:rFonts w:ascii="Courier New" w:hAnsi="Courier New" w:cs="Courier New"/>
        </w:rPr>
        <w:t>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SVVNGLRKKLKDSMESFNELRQRISSEYRDTVQRRYYTVTGENPDE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KTLDRLISTGESETFLQKAIQEQGRGRILDTINEIQERHDAV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KVLEKNLQELHQVFLDMAVLVQAQGEQLDDIESQVQRANSY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VRGGTERLQTARKYQLSTRKWTCIAITILLIIILF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VVLFTVKPWDNGGGNGGGGSSPQNPTPQAQTPPS*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&gt;CcSYP125_Ciclev10016060m.g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</w:t>
      </w:r>
      <w:r w:rsidRPr="00112B19">
        <w:rPr>
          <w:rFonts w:ascii="Courier New" w:hAnsi="Courier New" w:cs="Courier New"/>
        </w:rPr>
        <w:t>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SFKKYTDLKTQAYQDDMEAGRE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RDNLDKFFEDVENVKAEMKTVEKLYKRLQEANEESKIVHNARTMKEL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RARMDADVQQVLKRVKIIKGKLEALERSNAASRNIPGCGPGSSSDRTRT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SVVSGLGKKLKDLMDDFQNFRNKMQYEYKETVERRYFTVTGQKADE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ETIENLIASGESESFLQKAIQEQGRGQILDTISEIQERHDAI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KEIEKNLLELHQVFLDMAALVEAQGHQLNDIESH</w:t>
      </w:r>
      <w:r w:rsidRPr="00112B19">
        <w:rPr>
          <w:rFonts w:ascii="Courier New" w:hAnsi="Courier New" w:cs="Courier New"/>
        </w:rPr>
        <w:t>VAHANSF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VRRGTEQLQEARELQKGSRKWTCYAIIAVIILIIVI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LLPFFPHIMMIIREH*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&gt;CcSYP124_Ciclev10017913m.g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MNDLISN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SFKRYSNVDLEAGGEIRKG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TENLDKFFDDVENVKEDMKVVEKLYKRLQESNEETKVAHNAKTMKQI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RARMDSDVEQVLKRVKVIKGKLEALEKSNAANRKVPGCGPGSSVDRTRT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SVVAGLGKKLKDTMDDFQHLRAKMTA</w:t>
      </w:r>
      <w:r w:rsidRPr="00112B19">
        <w:rPr>
          <w:rFonts w:ascii="Courier New" w:hAnsi="Courier New" w:cs="Courier New"/>
        </w:rPr>
        <w:t>EYQETIERRYFTVTGQQADE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QMIENLISSGESENFLQKAIQEQGRGQIMDTISEIQERHDAV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KEIEKNLLELHQVFLDMFALVEAQGHQLNDIESHVAHANSF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VRRGTEQLEFARESQKDSRKWTCIAILLGIILIIVF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LFPLISTLIVNSPQ*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&gt;CcSYP111_Ciclev10021255m.g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SFTSYVDLKKEAMKDLEAGPDPDLEMTTSTNT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MDQNLNLFLAEAEN</w:t>
      </w:r>
      <w:r w:rsidRPr="00112B19">
        <w:rPr>
          <w:rFonts w:ascii="Courier New" w:hAnsi="Courier New" w:cs="Courier New"/>
        </w:rPr>
        <w:t>VKKEMEEIRDVLGRLQEANEQSKSLHKPEALKLL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RHKINKDVVTVLKRARNIKSHLEDMDRANAANKRLSGCKEGTPIYRTRI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AVTNGLRKKLKELMMEFQGLRQKMMTEYKETVGRRYFTVTGEYPNE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DVIEKIISDNNGSEEFLTHAIQEHGRGKVLETVVEIQDRHDTA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KEIEKSLLELHQIFLDMAVMVEAQGEQMDDIEHHVMNASHY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VKDGTKELKTAKDYQRSNRKWMCVGIILLLLII</w:t>
      </w:r>
      <w:r w:rsidRPr="00112B19">
        <w:rPr>
          <w:rFonts w:ascii="Courier New" w:hAnsi="Courier New" w:cs="Courier New"/>
        </w:rPr>
        <w:t>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LIVIPIATSFSSS*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&gt;CcSYP112_Ciclev10027293m.g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SFLSYVELKKQAQKDLEADLDIERGQLNPR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DEENLTQFFQEVDAIKDEMEEITNLLLDLQNLNEGTKSTHSGKVLRGL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RDRMESDVASILRKAKIVKARLESLDKSNMINRTLSQAFKEGSSVDRTRI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SVTNGLRVKLRDLMNDFQSLRGKVLSDYKEDLKRRYYNATGEEPSE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DVIEKVISGSG</w:t>
      </w:r>
      <w:r w:rsidRPr="00112B19">
        <w:rPr>
          <w:rFonts w:ascii="Courier New" w:hAnsi="Courier New" w:cs="Courier New"/>
        </w:rPr>
        <w:t>KVEILEGKTEKDIQRSKERHEAV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MDIQRSLTKLHQVFLDMAVLVETQEEKMDDIEENVANAGNF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ISGGTNSLYYANQTRKKRSWVCSVWAVGLIILLVCLIS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LLTSR*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&gt;CsSYP111_Cucsa.024000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SFTSYVDLKKAAMKDLDLEAGLEKASSVTG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DNGDMGLFLEEAEKVKTEMGSIREILVKLQQANEETKSAHKPETLKLL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RNAINVDIVTVLKKARSIR</w:t>
      </w:r>
      <w:r w:rsidRPr="00112B19">
        <w:rPr>
          <w:rFonts w:ascii="Courier New" w:hAnsi="Courier New" w:cs="Courier New"/>
        </w:rPr>
        <w:t>SQLEEMDRANAAKKRLSGSKEGTAIYRTRI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AVTNGLRKKLKELMMEFQSLRQRMMTEYKETVGRRYFTVTGEHPEE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EVIEKIISNGGEEFLARAIEEHGRGKVAETVVEIQDRHGAA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KEIEKSLLELHQVFLDMAVMVEAQGEKMDDIEHHVMNASQY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VIDGTKDLKTAKDLQRNSRKCLCFGILLLLVIIL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VVVIPIAVSFGSS*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&gt;CsSYP124_Cucsa.126310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SFKKYTDLKQQAYLDSMEAGSE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SVNLDRFFEDVENVKDDMKQVENLYKKLQQANEECKVVHNAKTMKEL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RGRMETDVAQVLKRVKLIKGKLEALERSNAAHRGLPGCGPGSSADRTRT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SVVSGLGKKLKDVMDDFQGLRARMNAEYKETVERRYFTVTGQKANE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ETIENLISSGESESFLQKAIQEQGRGQIMDTISEIQERHDAV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KEIEKNLIELHQIFLDMAALVEAQGHQLNDIESHVAHAN</w:t>
      </w:r>
      <w:r w:rsidRPr="00112B19">
        <w:rPr>
          <w:rFonts w:ascii="Courier New" w:hAnsi="Courier New" w:cs="Courier New"/>
        </w:rPr>
        <w:t>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VRRGTEQLQEAREYQKSSRKWTCYAILLGAILIIIL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LFPLLTSILPHLL*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&gt;CsSYP112_Cucsa.127530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SFLSYVELKKQAQREAVGGGGHGFDIESGGQKLNPT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EEQNLSLFFEKVDEIKTQMEETTNLLVDIQKLNQEAKSTHNAKILRGL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RDRIDSDMVSTLRRARILKEKLASLDQSNTANRLISVAYGEGTIVDRTRT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SITNGLRVKLREMMNEFQG</w:t>
      </w:r>
      <w:r w:rsidRPr="00112B19">
        <w:rPr>
          <w:rFonts w:ascii="Courier New" w:hAnsi="Courier New" w:cs="Courier New"/>
        </w:rPr>
        <w:t>LREKVVADHKEDLRRRYFSATGEQPSE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EQVEKIMSGSLKLEMLGGKLSETESEDRVRHESV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MDIQRSLNKLHQVFLDMAILVESEGEKIEDIEENVAKAGQF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INGGTRSLYYAKQMKRKNKKWVYWVWAIIFVILLVCIVS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MLVC*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&gt;CsSYP121_Cucsa.241950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SFSRDARVVEMGNNASSSP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TAVNLDKFFEDVESVKDELKELERLYSNLHDSHEQSKTL</w:t>
      </w:r>
      <w:r w:rsidRPr="00112B19">
        <w:rPr>
          <w:rFonts w:ascii="Courier New" w:hAnsi="Courier New" w:cs="Courier New"/>
        </w:rPr>
        <w:t>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RSRMDTDVSLALKKAKLIKVRLEALDRSNAANRSLPGCGPGSSSDRTRT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SVVNGLRKKLQDSMESFNNLRQQISSEYRETVQRRYYTVTGENPDE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KTIDVLISTGESETFLQKAIQEQGRGRILDTISEIQERHDAV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KDLERNLKELHQVFMDMAVLVHEQGEKLDDIESQVNRAHSF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VRGGTQELTTARVYQKNTRKWTIIAIIILLLVVL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VIVLSLQPWKKNNSSSPATP*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&gt;CsSYP122_Cucsa.309900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SFRQEHHQYRHHDTVEMSDNLPSS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TTINLNTFFDDVESVKAELTELEGLHRSLQNSHEQSKTLHNSKAIKDV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RSRMETAVTLALKKARFIKVRLEELDRSNEENRKLPGCGYGSSADRSRT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SVVSGLRKKLCDSMESFNRLREEITKTYKETIERRYFTITGENPDE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KTVELLISTGESETFLQKAIQKQGRGRVLETIQEIQERHDA</w:t>
      </w:r>
      <w:r w:rsidRPr="00112B19">
        <w:rPr>
          <w:rFonts w:ascii="Courier New" w:hAnsi="Courier New" w:cs="Courier New"/>
        </w:rPr>
        <w:t>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KDIERNLRELHQVFLDMAVMVQAQGQQLDDIESQVTRANS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ALQTARYYQKNTRKWICIGVSVGATVILI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IIIVAIARAIKKKD?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&gt;VvSYP125_GSVIVG01006716001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SFKKYTDLKQQTYMDDMESGKE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AVNLDKFFEDVENVKQDMGGVEKLYKQLQDANEESKTVHNAKTMKDL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RARMDSDVTQVLKRVKMIKGKLEGLERSNAASRNVPGCGPGSSADR</w:t>
      </w:r>
      <w:r w:rsidRPr="00112B19">
        <w:rPr>
          <w:rFonts w:ascii="Courier New" w:hAnsi="Courier New" w:cs="Courier New"/>
        </w:rPr>
        <w:t>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SVVSGLGKKLKDMMDDFQGLRAKMSTEYKETVERRYYTITGQKADE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DTIENLISSGESESFLQKAIQEQGRGQIMDTISEIQERHDAV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KEIEKNLIELHQVFLDMAALVEAQGQQLNDIESHVAHASSF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VRRGTEQLQVAREYQKGSRKWTCIAIILGAIVVGLL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LLPILPTLISIKPPNLSVNE*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&gt;VvSYP112_GSVIVG01018937001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</w:t>
      </w:r>
      <w:r w:rsidRPr="00112B19">
        <w:rPr>
          <w:rFonts w:ascii="Courier New" w:hAnsi="Courier New" w:cs="Courier New"/>
        </w:rPr>
        <w:t>AEMDLEAEAEADIEIGKLKPK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DEENLSQFFEEVAAIKTVMEEITNLVLDLHNLNEETKSTHSAEVLP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YREGSPVDRTRM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SVTNGLRSKLRDMMNDFHSLRERILWDHRETLKRRYYNATGSEASE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EVVEKMMTGSVQIEAFEGKTGGDLVNRERNEAL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REIQRSLDKLRQVLLDMAVLVGSQGEKMDDIEENVAIAGNF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ISGGTNSLVYAKQMKKGKKWVYWVWAVGLIILLVCFIS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MLTS*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&gt;VvSYP124_GSVIVG01030578001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SFKRFTDLKPQSFDVEAGGDAGRE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SVNLEKFFEEVENVKDDMRAVENFYKKLQDLNEESKTVHNAKTMKDL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RARMDTDVVQVLKRVKIIKGKLEALERSNAANRNHPGCGPGSSADRTRT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SVVGGLGKKLKDMMDDFQNLRVRMNAEYKDTIERRYFTITGEKADE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ETIENLISSGESETFLQKAIQDQGRGQIMDTISELQ</w:t>
      </w:r>
      <w:r w:rsidRPr="00112B19">
        <w:rPr>
          <w:rFonts w:ascii="Courier New" w:hAnsi="Courier New" w:cs="Courier New"/>
        </w:rPr>
        <w:t>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KEIEKNLIELHQVFLDMAALVEAQGQHLNDIESHVAHASSF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VRKGTDQLQIARNYQKSSRKWTCIAVGLAICLIIVI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LFPVLKSLDMIHL*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&gt;VvSYP111_GSVIVG01035559001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SFISYVDLKKEAMKDLEAGPEYDLQMSGTQ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MDRNLGLFLEEAEKVKQEMGLIREILGRLHEANEESK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AIKSQLEEMDRANAANMRLSGYKEGTPVYRTRA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</w:t>
      </w:r>
      <w:r w:rsidRPr="00112B19">
        <w:rPr>
          <w:rFonts w:ascii="Courier New" w:hAnsi="Courier New" w:cs="Courier New"/>
        </w:rPr>
        <w:t>VTNGLRKKLKELMMDFQGLRQRMMTEYKETVGRRYFTVTGEYPDE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EVIEKIISNGEGGEEFLGRAIQEHGRGKVLETVVEIQDRHDAA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KEIEKKSQDCQRLPEEQQEVHVF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GCYTSADTNSYSG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HPHCYQF*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&gt;OsSYP124_Os02g11890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SFKKYADLKNQAALDDMESGGGGGGGGEGA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NLEQFFEEVEGVKGEMRGLEALHGRLQASHEGSKTAHDARAVRS</w:t>
      </w:r>
      <w:r w:rsidRPr="00112B19">
        <w:rPr>
          <w:rFonts w:ascii="Courier New" w:hAnsi="Courier New" w:cs="Courier New"/>
        </w:rPr>
        <w:t>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RARMDADVEQVLRRARAVKGRLQALDRANAASRKLPGRGPGSSTDRTRS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SIVSGLGTKLKDLMDDFQGLRSRMAEEYKETVARRYYTVTGEKAEE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STVEALISSGESETFLQKAIQEQGRGQVLDTISEIQERHDAV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KEIERGLLDLHQVFLDMAALVEAQGHQLNDIESHVARANSF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VRRGAVELETAREYQRSSRKWACIAILAGVVLVVII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VLPIIVNLHLLTIR*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</w:t>
      </w:r>
      <w:r w:rsidRPr="00112B19">
        <w:rPr>
          <w:rFonts w:ascii="Courier New" w:hAnsi="Courier New" w:cs="Courier New"/>
        </w:rPr>
        <w:t>111_Os03g52650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SFMSYVDLKKAAMKDLEAGGDGVELPEVGV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TDERLKGFFQETEAVEEEMAAIRDALARLNAANEEGKSLHQPDALRAL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RGRVNADIIAVLRRARDIRARLEAMDRANAAQRRLSAGCREGTPLDRTRT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ALTAALRKKLKDLMLDFQALRQRIMSEYKDTVERRYYTLTGEVPEE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EVIERIISEGRSEELLCAAVAEHGKGAVLATVHEIQDRHDAA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REVER</w:t>
      </w:r>
      <w:r w:rsidRPr="00112B19">
        <w:rPr>
          <w:rFonts w:ascii="Courier New" w:hAnsi="Courier New" w:cs="Courier New"/>
        </w:rPr>
        <w:t>SLLELHQVFLDMAVVVESQGEQLDDIERHVNSATTY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VQGGNKELRKAREHQRSSRKWLCIGIIILLLLVL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LVIVPIATSFKRS*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&gt;OsSYP121_Os03g57310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SWKRTGGGGGGDGDIESGGGVEMAPPPGAA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AGASLDRFFEDVESIKDELRDLERIQRSLHDANEGGKSLHDAAAVRAL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RARMDADVAAAIKKAKVVKLRLESLDRANAANRSVPGCGPGSSTDRT</w:t>
      </w:r>
      <w:r w:rsidRPr="00112B19">
        <w:rPr>
          <w:rFonts w:ascii="Courier New" w:hAnsi="Courier New" w:cs="Courier New"/>
        </w:rPr>
        <w:t>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SVVAGLRKKLRDSMESFSSLRARISSEYRETVARRYYTVTGEQPDE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ATLDNLAETGEGERFLQRAIAEQGRGEVLGVVAEIQERHGAV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AELERSLLELHQVFNDMAVLVAAQGEQLDDIETHVGRARSF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VDRGREQLVVARKHQKSTRKWTCIAIIILLVLILV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VVLPIVLKFVNNNKSSSSSPAPATPSPPPPTA*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&gt;OsSYP125_Os06g39050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SFKKYAD</w:t>
      </w:r>
      <w:r w:rsidRPr="00112B19">
        <w:rPr>
          <w:rFonts w:ascii="Courier New" w:hAnsi="Courier New" w:cs="Courier New"/>
        </w:rPr>
        <w:t>ASPASGVGGSDMEAGGEGVV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NLDRFFEDVEGVKEDMKGLEALYKRLQSTNEETKTAHDARAVKAL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RSRMDGDVEQVLRRAKAVKGKLEALDRDNATSRKVPGCGPGSSTDRTRT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SVVAGLGKKLKDIMDDFQGLRTRMAAEYKETVARRYYTVTGEKAED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STIDSLIESGESESFLQKAIQEQGRGQVMDTISEIQERHDAV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KDIERSLLDLHQVFLDMAALVEAQGHQLNDIESHVAHASSF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</w:t>
      </w:r>
      <w:r w:rsidRPr="00112B19">
        <w:rPr>
          <w:rFonts w:ascii="Courier New" w:hAnsi="Courier New" w:cs="Courier New"/>
        </w:rPr>
        <w:t>RRGTVELEVAREHQKSSRKWACVAVLAGIILIAVL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ILPVLINLRILTLR*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&gt;MeSYP121_08G034400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SFSRSRSGEASPDHHVIQMSETPPSS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DGVNLDKFFKDVDSVKDELKELEKLNENLQSAHEQSKTLHNAKAVKDL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RSRMDTDVAQALKKAKLIKVRLEALDSSNATNRSLPGCGPESSSDRTRT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SIVNGLRKKLKDSMESFNRLREKISSEYRETVQRRYF</w:t>
      </w:r>
      <w:r w:rsidRPr="00112B19">
        <w:rPr>
          <w:rFonts w:ascii="Courier New" w:hAnsi="Courier New" w:cs="Courier New"/>
        </w:rPr>
        <w:t>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KTLDRLISTGESETFLQKAIQEQGRGRILDTINEIQERHGAV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KEMEKNLKELHQVFLDMAVLVEAQGEQLDDIESNMQRASSF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VRGGTQQLQTARAYQKNTRKWTCYAIILLLIIIL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VVLFTVRPWE*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&gt;MeSYP111_08G147400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SFTSYVDLKKEAMKDLEAGPDADLEMQNATNT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MDRNLSLFLEEAETAKKEMESIREILVRLQESNEESKSL</w:t>
      </w:r>
      <w:r w:rsidRPr="00112B19">
        <w:rPr>
          <w:rFonts w:ascii="Courier New" w:hAnsi="Courier New" w:cs="Courier New"/>
        </w:rPr>
        <w:t>HKPESLKSL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RNKINTDIVTVLKKARAIKSQLEEMDRANAANKRLSGYKEGTPIYRTRL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AVTNGLRKKLKDLMMDFQGLRQKMMTEHKETVERRYFTVTGEYPDE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EIIDKIISDENGGEEFLKRAVQEHGKGRVLETVVEIQDRHDAA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KEIEKSLLELHQVFLDMAVMVEAQGEQLDDIEHHVLNASHY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VKDGAKELKSAKDYQRSSRKWMCIGIILLLLIIL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VIVIPVATSFSHS*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&gt;MeSYP122_09G044600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SFSRFRSEEASPDHHVIQMSEMPHTG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GVNLDKFFGDVESVKDELKDLERLNESLQSAHEQSKTLHNAKAVKDL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RSKMDADVAQALKKAKLIKVRLEALDRSNAANRSLPGCGPGSSSDRTRT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SVVNGLRKKLKDSMDSFNSLREKISGEYRETVQRRYFTVTGENPDE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RTLDRLISTGESETFLQKAIQEQGRGRILDTINEIQERHDAV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KDMEKN</w:t>
      </w:r>
      <w:r w:rsidRPr="00112B19">
        <w:rPr>
          <w:rFonts w:ascii="Courier New" w:hAnsi="Courier New" w:cs="Courier New"/>
        </w:rPr>
        <w:t>LKELHQVFLDMAVLVQAQGEQLDDIESNMQRASSF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VRGGTQQLNTARVYQKNTRKWTCYAIIILLVIILF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VVLFTVRPWENNGGGGGGGSQPAPAQTPPSPPPPPQ*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&gt;MeSYP112_09G144500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SFTSYVDLKKEAMKDLEAGPDPDIEMANSSNT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MDRNLGLFLEEAENVKKEMGSIRDILVRLQESNEEIKSQHKPEALKSL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RNKINIDIVTVLKKAKAIKTQLE</w:t>
      </w:r>
      <w:r w:rsidRPr="00112B19">
        <w:rPr>
          <w:rFonts w:ascii="Courier New" w:hAnsi="Courier New" w:cs="Courier New"/>
        </w:rPr>
        <w:t>EMDRANAANRRLSGFKEGTPIYRTRL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AVTNGLRKKLKELMMDFQGLRQKMMIEYKETVERRYFTVTGEYPDE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EIIDKIISDDNGGEEFLKRAIQEHGKGKVLETVVEIQDRHDAA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KEIEKSLLELHQVFLDMAVMVEAQGEQLDEIEHHVFNASHY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VKDGTKELKSAKDYQRSSRKWMCIGVILLLLIIL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VIIIPVATSFSDS*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&gt;MeSYP113_11G086000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SFLN</w:t>
      </w:r>
      <w:r w:rsidRPr="00112B19">
        <w:rPr>
          <w:rFonts w:ascii="Courier New" w:hAnsi="Courier New" w:cs="Courier New"/>
        </w:rPr>
        <w:t>YVELKKEGIKDLESEPDLEMGQLDTA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DEQNLSKFFEEVNEIKIVMEEIANLLHDLQGLNEDSKSTHSMKVLKGI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RDRINSDMVAILRKAKIIKSRLESLDRSNMDNRNLSVAYKEGSPIDRTRV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SVTNGLRINLRNMMHDFQSLRAQILKDHKEGFKRRYYNATGEQLSD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EMLDKMVFEGGQEKVFEGKADLVMENQERHEAL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KEIQRSLTELHQLFLDMAVLVEKQGDEINNIEENVACAGTY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INGGTNGLYYAKQMKKNRRNWSCWIGLLLLVLLVILVST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LAS*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&gt;MeSYP124_16G021400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SFKRFSDVKEQPNLDDLEAGKGN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MSLDKFFDDVENVKEDMKEVEKLHKKLQETNEQSKTAHNAKTMKNL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RARMDSDVEQVLKRVKLIKGKLEALERSNAAARNNPGCGPGSSADRTRT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SVVSGLGKKLKDLMDNFQNFRAQMSAEYKETVERRYFTITGEKASE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</w:t>
      </w:r>
      <w:r w:rsidRPr="00112B19">
        <w:rPr>
          <w:rFonts w:ascii="Courier New" w:hAnsi="Courier New" w:cs="Courier New"/>
        </w:rPr>
        <w:t>TIENLISSGESESFLQKAIQDQGRGQILDTISEIQERSDAV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KEIEKNLIELHQLFLDMAALVEAQGHQLNDIESHVAHASSF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VRRGTEQLVEAREYQKSSRKWTCIAIYGFIILLFLL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LLPLLPTIIALM*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&gt;Mp_Mapoly0009s0005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MNDLLGES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GRHSTSAQDVTGNGREKNGKDNNDLEAGPSGTPD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GGADMLQFFNEVGVIKTDMAQIRKNLAKLQDAHEETKTVTNAKA</w:t>
      </w:r>
      <w:r w:rsidRPr="00112B19">
        <w:rPr>
          <w:rFonts w:ascii="Courier New" w:hAnsi="Courier New" w:cs="Courier New"/>
        </w:rPr>
        <w:t>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KERMEKDIDEVSKVAQHIKGKIEALDKSNIANRKKPNCGEGSSTDRTRM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SMTATLKKKLKELMTEFQALRQKFTDEYREVVERRVFTVTGQKADE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GTIDQLIETGDSEQIFQKAIQEQGRGQILDTIAEIQERHDAV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KDIEKKLLELHQIFLDMAVLVEAQGELLDNIETQVSKAVTY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VQEGTVALQTAKKLQRGTRKCMCIAIILLLIIII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IIVVAVVQPWKTNKA*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&gt;Mp_</w:t>
      </w:r>
      <w:r w:rsidRPr="00112B19">
        <w:rPr>
          <w:rFonts w:ascii="Courier New" w:hAnsi="Courier New" w:cs="Courier New"/>
        </w:rPr>
        <w:t>Mapoly0055s0091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MNDLLGDS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SREFSAAGGGTTAGSVEMSTNGKKKKRDVEAGREENEAE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GDPGMDEFFREEAAIQGDLSQITSLLKKLEEAHQESQTLTNAKALKAL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KERMARDLDDVSKVVRHIKGKIEALDRSNLASRKKPNCGEGTSTDRTRM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GLTAGLKVKLKDLMTQFVNLRQSFNDEYRQVVERRVFTVTGQKADE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EMIDQLIETGNSEQIFQKAIQAQGRGQILDTIAEIQERH</w:t>
      </w:r>
      <w:r w:rsidRPr="00112B19">
        <w:rPr>
          <w:rFonts w:ascii="Courier New" w:hAnsi="Courier New" w:cs="Courier New"/>
        </w:rPr>
        <w:t>DSV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KDIEKKLLELHQIFLDMAVLVEAQGELLDNISKNVSTAQDY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VARGGVALGQARKLQKGTRKCMCYAVILLLIIIL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IIVLATVKPWQK*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&gt;Mp_Mapoly0101s0013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VFSRRDVVPDDVERGPAAFAMEEGTSSE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AGDELSGFFQEVDTLKKEMARVRDLLTKLQDAHEESKTARHTPALQEL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RDRINEDIGEVTKTSRLIKQGLEDLNKSNAASREIKGCEKG</w:t>
      </w:r>
      <w:r w:rsidRPr="00112B19">
        <w:rPr>
          <w:rFonts w:ascii="Courier New" w:hAnsi="Courier New" w:cs="Courier New"/>
        </w:rPr>
        <w:t>SSTDRTRI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QLTNSLTESLKDLMHDFGTLRTRIVGEYREIIGRSYYTVTGQRADE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TTIDRMVESGESETFIQRAIQEQGKGEVIDSLRDIQEQHEAV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KDIERNLQELNQIFVDLSVLVEAQGALVNDIQTNVERADSY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TKRAAVHLQVAKTHQRKNRLWMCAGVSVMLIAAG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VVAAIIATAK*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&gt;Mp_Mapoly0163s0015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MNDLLQKT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YSGGRGYLNMRDVEKLGGEMEMQGI</w:t>
      </w:r>
      <w:r w:rsidRPr="00112B19">
        <w:rPr>
          <w:rFonts w:ascii="Courier New" w:hAnsi="Courier New" w:cs="Courier New"/>
        </w:rPr>
        <w:t>DP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EKNLASFFDEVNVIKTDMERIKSLLAKLQDSNEESKTIHKVQAMKAL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RDRMDKDLAEVSKVARSVKQKLEELDKANAASRRTKGCEEGTPTDRTRS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SITNSLTKKLKDLMESFGTLRSKIMVEYRETIERRYYTVTGQKPDE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ETLEQIIDTGESENFLQKAIQEQGRGQIIETIKEIQERHDGV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KEIEKSLLELHQIFLDLAVLVESQGTVLDNIESQVNRAHSY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VEKAGAHLTVAKKHQRN</w:t>
      </w:r>
      <w:r w:rsidRPr="00112B19">
        <w:rPr>
          <w:rFonts w:ascii="Courier New" w:hAnsi="Courier New" w:cs="Courier New"/>
        </w:rPr>
        <w:t>TRKWTCIAIIIVLIIIL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VIVVPIATSLKK*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&gt;FvSYP111_gene00273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SFTNYVDLKKEAMKDLDLEAGNLELSTN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MHSDMGLFLEEAEKVKQEMACVRDILGRLQQANEESKSLHKSEALQSL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RNRINADILSVLKQARTIRCHLEDMDRANAANKRLSGAKEGTPIYRTRM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AVTNGLRKKLKELMMEFQGLRQRMMSEYKETVGRRYFTVTGEKADE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</w:t>
      </w:r>
      <w:r w:rsidRPr="00112B19">
        <w:rPr>
          <w:rFonts w:ascii="Courier New" w:hAnsi="Courier New" w:cs="Courier New"/>
        </w:rPr>
        <w:t>SNGGEEFMARAVQEHGRGKVLETVVEIQDRHDAA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KDIEKSLLELHQVFLDMAVMVEAQGEQMDDIEHHVINASQY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VKDGTKQLNTAKGYQRSTRKWMCIGLIILLILIL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LIVIPIATSFAHS*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&gt;FvSYP131_gene10390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SFEIPRGQPPRNGDIELGTGSTDITMNS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GELGLENFFKKVQEIEKQNEKLDKLLRKLQDAHEETKTVTKAPSMKAI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</w:t>
      </w:r>
      <w:r w:rsidRPr="00112B19">
        <w:rPr>
          <w:rFonts w:ascii="Courier New" w:hAnsi="Courier New" w:cs="Courier New"/>
        </w:rPr>
        <w:t>EVGKIARFIKSKIEELDRENLANRQKPGCGKGTGVDRSRT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ATTLALKKKLKNKMSEFQTLREIIHQEYREVVERRVFTVTGTRADE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ETIERLIETGDSEQIFQKAIHEQGRGQITDTLAEIQERHDAV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RDLEKKLLDLQQIFLDMAVLVDAQGELLDNIETQVSSAVDH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VQQGNTALHKAKKLQKNSRKWMCIAILILLIIVV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IIVVAVLKPWSSNNELRFKSCDPFTFRVEWKILGCTVATN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</w:t>
      </w:r>
      <w:r w:rsidRPr="00112B19">
        <w:rPr>
          <w:rFonts w:ascii="Courier New" w:hAnsi="Courier New" w:cs="Courier New"/>
        </w:rPr>
        <w:t>STFSMSEQEASSFSINSYQAEQLLIGISEAELEAIVPDYFDAGFPTSNHSKVTAGCMFH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TLSDS*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&gt;FvSYP112_gene14738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SFLSYVDLKKQAQMDMEAELDVEAGLGGQLNPK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DQENLSQFFHEVSAIKADMEEITLLLFDLQSLNEEAKSTHSSKILRGL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RDRMESDMSAVLRKARVVKARLESLDQSNVISRKMSVDYREGSTVDRTRM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SITAGLRVKLRDLMCDFQ</w:t>
      </w:r>
      <w:r w:rsidRPr="00112B19">
        <w:rPr>
          <w:rFonts w:ascii="Courier New" w:hAnsi="Courier New" w:cs="Courier New"/>
        </w:rPr>
        <w:t>SLREKILSDHKEDLKRRYYSAVGEMPTE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EELEKMISGSGKIAMFEGKSELEIENKVRHEAV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MDIQRSLTKLHQVFLDMAVLVEAQGEQIDNIEENVAIGGQY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ISGGTNSLHYAKQMKKKNNKWVLWLCAVVVIIFLVCLIS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MLAS*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&gt;FvSYP122_gene18300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SFSQASPDHHVIEMTSFD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ASSDLKKFFEDVDLIQTELNDLQKLNTSLKSAHEQSKSLHKAKE</w:t>
      </w:r>
      <w:r w:rsidRPr="00112B19">
        <w:rPr>
          <w:rFonts w:ascii="Courier New" w:hAnsi="Courier New" w:cs="Courier New"/>
        </w:rPr>
        <w:t>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RTRMDADVNLALKAVKLLKVRLETLDRSNTSARSLPGCGPGSSSDRTRT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SVVSGLRKKLKDSMESFNDLRQKISSEYKETIQRRYFTVTGENPDD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KTIDLLISTGESETFLQKAIQQQGRGQVLDTIYEIQERHNGV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KAMERNLNELHQVFLDMAVLVQAQGEQIDNIESHVDRASSF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VQHGNQQLQKARFLQKNTRKWTCYGILILLIIIGI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ILASTLT*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&gt;FvSYP121_g</w:t>
      </w:r>
      <w:r w:rsidRPr="00112B19">
        <w:rPr>
          <w:rFonts w:ascii="Courier New" w:hAnsi="Courier New" w:cs="Courier New"/>
        </w:rPr>
        <w:t>ene18301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SFSRFRSEPDNNDEHVIEMSSATGTG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TGVNLDKFFGDVESVKDELKELERIHQNLQAAHEQSKTLHNANTVKDL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RSRMDGDVTLALKKAKVIKVRLEALDRSNAANRSQPGCGPGSSSDRTRI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SVVNGLRKKLKDSMESFNSLRQKISLEYRETVQRRYYTVSGENPDE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KTLDLLISTGQSETFLQKAIQEQGRGQVLDTINEIQERHDAV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KDMEKNLHELHQVFLD</w:t>
      </w:r>
      <w:r w:rsidRPr="00112B19">
        <w:rPr>
          <w:rFonts w:ascii="Courier New" w:hAnsi="Courier New" w:cs="Courier New"/>
        </w:rPr>
        <w:t>MAVLVQAQGEQLDDIESHVQRASSF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VRGGTQELGKAKVYQRNTRKWTCYLIILLLVIAL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IIILSLKPWN*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&gt;FvSYP132b_gene23921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SFVSEARAQPSGTNDIEMGIPRSMS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DAGMDSFNKQIQEVEKQVEKLSGLLKKLKDANEESKSVTKASAMKAI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KKRMEKDIDEVGKIARGVKGKLEGISKDNLANRQKPGCEKGTGVDRSRM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NMTNSLTKKFREIMIE</w:t>
      </w:r>
      <w:r w:rsidRPr="00112B19">
        <w:rPr>
          <w:rFonts w:ascii="Courier New" w:hAnsi="Courier New" w:cs="Courier New"/>
        </w:rPr>
        <w:t>FQTLRQRIQDEYREVVERRVITVTGTRPDE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ETIDNLIETGNSEQIFQKAVQEQGRGQVLNTLEEIQERHDTV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KEIEKKLLDLHQIYLDMAVLVDAQGEVLDNIETQVSNTVDY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MQSGTTQLQNAKKLQKNSRKWTCIAIMILLIIVA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VVVVGVLKPWKSS*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&gt;FvSYP132a_gene23921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SFVSEARAQPSGTNDIEMGIPRSMS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DAGMDSFNKQIQEVEKQVEKL</w:t>
      </w:r>
      <w:r w:rsidRPr="00112B19">
        <w:rPr>
          <w:rFonts w:ascii="Courier New" w:hAnsi="Courier New" w:cs="Courier New"/>
        </w:rPr>
        <w:t>SGLLKKLKDANEESKSVTKASAMKAI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KKRMEKDIDEVGKIARGVKGKLEGISKDNLANRQKPGCEKGTGVDRSRM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NMTNSLTKKFREIMIEFQTLRQRIQDEYREVVERRVITVTGTRPDE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ETIDNLIETGNSEQIFQKAVQEQGRGQVLNTLEEIQERHDTV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KEIEKKLLDLHQIYLDMAVLVDAQGEVLDNIETQVTNAVDH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VQSGTDALTTAKSLQKKSRKCMIISIILLLIIAL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IIVLSI</w:t>
      </w:r>
      <w:r w:rsidRPr="00112B19">
        <w:rPr>
          <w:rFonts w:ascii="Courier New" w:hAnsi="Courier New" w:cs="Courier New"/>
        </w:rPr>
        <w:t>LKPWKK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&gt;FvSYP113_gene25264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SFTSYVDLKKQAMKDIEAEPDLEMGQLEPA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EEQNLANFFEEVTAIKADMEEISNLLLDLQDLNEETKSTHSAKVLRGL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RDRINADMVSILRKAKNIKARLESLDQSNIANREVAGYKEGSPVDRMRI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SVTSGLRVKLRDMMNDFLALREQIVKEHKEGLKRRYYNATGEEATE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EVIEKILRSGEVKVFEGKTELVMENQERDEA</w:t>
      </w:r>
      <w:r w:rsidRPr="00112B19">
        <w:rPr>
          <w:rFonts w:ascii="Courier New" w:hAnsi="Courier New" w:cs="Courier New"/>
        </w:rPr>
        <w:t>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KDLKRSLTELHQVFLDMAVLVEAQGEQINDIEKNVADAAVY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ISGGTKELLHAKQLKKKRGKWVCWIMAFVLFVLLVCFIS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IIAA*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&gt;FvSYP124_gene30689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SFKKYTDLKQQAYLDDMESGKE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NINLDKFFQDVENVKDDMKQVEKLYKQLQDANEECKIVHNAKTMKEL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RTRMDLDVEQVLKKVKIIKGKLEGLERSNAAHRNNPGCGPGSSADRTRT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</w:t>
      </w:r>
      <w:r w:rsidRPr="00112B19">
        <w:rPr>
          <w:rFonts w:ascii="Courier New" w:hAnsi="Courier New" w:cs="Courier New"/>
        </w:rPr>
        <w:t>VSGLGKKLKDMMDDFSGLRGRMTAEYKETVERRYFTITGEKASE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ETIENLISSGESENFMQKAIQEQGRGQIMDTISEIQERHDAV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KEIEKNLIELHQIFLDMAALVEAQGHQLNDIESHVMHASSF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VRRGTDQLQEAKEQQKKSRKWTCIAILLGIVLLIVI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LIPVLLQVFPHLM*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&gt;PtSYP124_Potri.004G035400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SFKKYTDLKQQAQMDDMEAGKE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</w:t>
      </w:r>
      <w:r w:rsidRPr="00112B19">
        <w:rPr>
          <w:rFonts w:ascii="Courier New" w:hAnsi="Courier New" w:cs="Courier New"/>
        </w:rPr>
        <w:t>NLDRFFEDVENVKEDMKTVERLYKSLQEANEECKTVHNAKTMKNL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RSRMDIDVEQVLKRVKIIKGKLEALDRSNAAHRNIPGCGPGSSADRTRT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SVVSGLGKKLKDLMDNFQDLRARMAAEYKETVERRYFTITGERASE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ETIENLISSGESESFMQKAIQEQGRGQILDTISEIQERHDAV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KEIEKNLIELHQVFLDMAALVEAQGHQINDIESHVAHASSF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VRRGTEQLSEAREYQKSSRKWTC</w:t>
      </w:r>
      <w:r w:rsidRPr="00112B19">
        <w:rPr>
          <w:rFonts w:ascii="Courier New" w:hAnsi="Courier New" w:cs="Courier New"/>
        </w:rPr>
        <w:t>IAIVAGAVLIIVL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LLPFIPHLLALL*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&gt;PtSYP112_Potri.005G121300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MTR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SFLSYVELKKQAQKDLQVELDIESG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QPNLSQFFHEVNGIKTEMEDITNLLFDLQNLNEESKSTHSAKVLRGL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RDRMESDIVAVLRKAMIVKARLESLDRSNISNRRVSELYKEGSPIDRTRI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SVTNGSRVKLREIMNEFHILRQKILSDYKNDLKRRYYTATGEEPSE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EEIENMISGGG</w:t>
      </w:r>
      <w:r w:rsidRPr="00112B19">
        <w:rPr>
          <w:rFonts w:ascii="Courier New" w:hAnsi="Courier New" w:cs="Courier New"/>
        </w:rPr>
        <w:t>GVQMFEGKGVMDLKNKERHEVV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MEIQRSLKRLHQMFLDMVVLIETQGEKMDDIEENVTNAGNF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LSGGTNSLYHANQMKKKRKTWFLWVFAVMLIIIFVCIIS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ETAWKGII*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&gt;PtSYP121_Potri.006G202200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SFSRFHSEEASPDHHVIQMSEAQSTG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GGVNLDKFFEDVESIKDELKELERLNENMRSSHEQSKTLHNARAVKDM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RSKMDADVALALKRAK</w:t>
      </w:r>
      <w:r w:rsidRPr="00112B19">
        <w:rPr>
          <w:rFonts w:ascii="Courier New" w:hAnsi="Courier New" w:cs="Courier New"/>
        </w:rPr>
        <w:t>LIKVRLEALDRSNAANRSLPGCGPGSSSDRTRT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SVVSGLRKKLKDLMESFNGLRQKITTEYRETVERRYFTVTGENPDE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KTLDLLISTGESETFLQKAIQQQGRGRILDTINEIQERHDAV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KDLENNLKELHQVFMDMAVLVEHQGEQLDDIESHVQRANSY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VRGGTQQLQTARKLQRNSRKWTCYAIIILLIIIL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VVLLSVRPWEKKK*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&gt;PtSYP113_Potri.007G023100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MNDLMTR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SFLSYVELKKQSQKDLKAELDIESGQLNPT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DEPNLSQFFREVNEIKIEMEEITNLLFNLQTLNEESKSTHSAKVLRGV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RDRMESDIAAVLRKAKIVKARLESLDRSNISNCKVSELYREGSPVDRTRI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SVTNGLRVKLREIMNEFQILREKIFSDYKDDLKRRYYTAAGEEPSA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EVIEKIISGGGGVQMFEGKGVMDLKSKEKHEAV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MDIQRSLKRLHQVFLDMAVLIETQGEKMDD</w:t>
      </w:r>
      <w:r w:rsidRPr="00112B19">
        <w:rPr>
          <w:rFonts w:ascii="Courier New" w:hAnsi="Courier New" w:cs="Courier New"/>
        </w:rPr>
        <w:t>IEENVAKASNF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VSGGTNSLYYANQMKKKRKTWCLWVLAVVVIIILVCIIS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TLAT*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&gt;PtSYP114_Potri.009G117900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SFLDYVDLKKQAIENIQPEPDLEMGKLDST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DERNLSKFFEEVKAIKIDMEEITNLLIDLQDLKEESRSTHSAKFLKGI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RDRINSDMVTILRKAKKIKSRLESLDQSNVANRRLSKAYKEGSSVDRTRV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SVTNGLRVKLRDMMHDFQ</w:t>
      </w:r>
      <w:r w:rsidRPr="00112B19">
        <w:rPr>
          <w:rFonts w:ascii="Courier New" w:hAnsi="Courier New" w:cs="Courier New"/>
        </w:rPr>
        <w:t>ALRENILKDHKEGLKRRYYNATGEHPTE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EMIERMILRGEKERVFEGKAELVMENLERHEAL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KKIQRSLTELHQVFLDMAILVEIQGDEINVIEENVAGAANH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ISGGTNGLYYADQMKRRGSHWACCG*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&gt;PtSYP125_Potri.011G043700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SFKKYTDLKQQAQIDDMEAGKE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GMNLDRFFEDVENIKEDMKTVERLYRSLQEANEESKTVHNAKTMKNL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</w:t>
      </w:r>
      <w:r w:rsidRPr="00112B19">
        <w:rPr>
          <w:rFonts w:ascii="Courier New" w:hAnsi="Courier New" w:cs="Courier New"/>
        </w:rPr>
        <w:t>RMDMDVEQVLKRVKIIKGKLEALDRSNAAHRNIPGCGPGSSTDRTRT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SVVSGLGKKLKDLMDNFQDLRARMAAEYKETVERRYFTITGERASD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ETIENLISSGESESFMQKAIQEQGRGQILDTISEIQERHDAV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VRRGTEQLQEAREHQKSSRKWTCIAIIAGVVLIVVM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LLPFLPQILALL*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&gt;PtSYP111_Pot</w:t>
      </w:r>
      <w:r w:rsidRPr="00112B19">
        <w:rPr>
          <w:rFonts w:ascii="Courier New" w:hAnsi="Courier New" w:cs="Courier New"/>
        </w:rPr>
        <w:t>ri.013G053200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SFMSYVDLKKEAMKDLEAGPDPVVEMANASNT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MESNLGMFLEEAENVKKEMGSIREILDQLQEANEESKTLHKPEALKSL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RNKINTDIVTVQKKARSIKSQLEEMDRANAANRRLSGYKEGTPIYRTRI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AVTNGLRKKLKELMMDFQGLRQKMMTEYKDTVGRRYFTVTGEYPDE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EVIDKIISDGSGGEEFLKRAIQEHGKGKVLETVVEIQDRHDAA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</w:t>
      </w:r>
      <w:r w:rsidRPr="00112B19">
        <w:rPr>
          <w:rFonts w:ascii="Courier New" w:hAnsi="Courier New" w:cs="Courier New"/>
        </w:rPr>
        <w:t>KSLLELHQVFLDMAVMVEAQGEQMDDIEHHVLNASHY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VKDGTKELKGAKGYQKSSRKWMCIGIILLLIIIL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VIVIPIATSFSHS*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&gt;PtSYP122_Potri.016G068600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SFSRFSSEEAPPAHHVIQMSEAPSTG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GVNLDKFFEDVESIKDELKELERLNGNLQSAHEQSKTLHNSRAVKDL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RSKMDADVALALKKAKLIKVRLEALDRSNAANRTLPGCGAGSSSD</w:t>
      </w:r>
      <w:r w:rsidRPr="00112B19">
        <w:rPr>
          <w:rFonts w:ascii="Courier New" w:hAnsi="Courier New" w:cs="Courier New"/>
        </w:rPr>
        <w:t>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SVVNGLRKKLKDLMDGFNGLRQKISTEYRETVQRRYFTVTGENPDE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KTIDLLISTGESETFLQKAIQQQGRGRILDTINEIQERHDAV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KDLENNLKELHQVFLDMAVLVEHQGEQLDDIESNMQRANSF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VRGGTQQLQTARKLQKNTRKWTCYAIIILLIIIL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VVLLILRPWK*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&gt;Phys_Pp3c1_23940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FGRDGSNYVDLKKDSRHGDIELGNKASTG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PEIDMTKFFDEVAVIKGEMEKIKQLLSKVQDAHDESRTVTKAQGMKAL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RARMETDIRQVTKIAKAIKFKLEELDKANVENRRVIGCEEGAPTDRTRT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SITSTLRKKLKDLMGEFQILRQNMNDEYKESVERRYYTVTGEHADE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ETIDTIIETGNSETFLQKAIQEQGRGHVLETIKEIQERHDAV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KDIERSLLELHQIFMDMATLVDAQGEQLNDIEQQVNKASSF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IQRGTQQLQVAKNTQRSSRK</w:t>
      </w:r>
      <w:r w:rsidRPr="00112B19">
        <w:rPr>
          <w:rFonts w:ascii="Courier New" w:hAnsi="Courier New" w:cs="Courier New"/>
        </w:rPr>
        <w:t>WCLIAIILLIVLIL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VLAIPLLRSFGLL*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&gt;Phys_Pp3c1_23960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FGKAMNYVDLKKDIRRGDIELGEASIGD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GEVDMSQFFDEVGVIKSEMEKIKHCLEKVKDANEESRTVHKAQAMKAL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RSRMDADIAQVTKIAKSIKFKLEELDRANAANRRVRGCEEGTPTDRTRS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SITNTLRKKLKDLMGEFQILRQKMMEEYKETVERRYYTVTGQHADD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ETIENIIETG</w:t>
      </w:r>
      <w:r w:rsidRPr="00112B19">
        <w:rPr>
          <w:rFonts w:ascii="Courier New" w:hAnsi="Courier New" w:cs="Courier New"/>
        </w:rPr>
        <w:t>NSETFLQKAIQEQGRGQVLETIKEIQERHDAV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KDIERNLIELHQIFMDMATLVETQGEQLNDIESQVNKAASF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VERGTTQLKIAKNHQRNTRKWMCMGIALVIILIL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LILLPLLHTVGAI*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&gt;Phys_Pp3c14_10430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FGREGSNYVDLKKDSRKGDVELGEKSVAGG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PEIDMGPFFAEVDKIKSEMEKIKQLLAKVQGAHEESRTVSKAQAMKDL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RVRMDNDIK</w:t>
      </w:r>
      <w:r w:rsidRPr="00112B19">
        <w:rPr>
          <w:rFonts w:ascii="Courier New" w:hAnsi="Courier New" w:cs="Courier New"/>
        </w:rPr>
        <w:t>QVTKIAKTIKSKLEELDKANVENRKVRGCEEGTPTDRTRV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SITSTLRKKLKDLMGEFQILRQNMNEEYKETVERRYYTVTGKHADD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ETIETIIETGNSETFLQKAIQEQGRGQVLETIKEIQERHDAV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KDIERNLLELHQIFMDMATLVDAQGEQLNDIEQQMGKASSF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IARGAQNLQVAKNNQRSSRKWCCIAIILLIILLL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ILVIPILHSSGLI*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&gt;Phys_Pp3c17_14090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</w:t>
      </w:r>
      <w:r w:rsidRPr="00112B19">
        <w:rPr>
          <w:rFonts w:ascii="Courier New" w:hAnsi="Courier New" w:cs="Courier New"/>
        </w:rPr>
        <w:t>NNFLNNP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LGKAKNYVDLKKDARRGDIEMGDTAGSGGE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SEVDMTQFFEEVGVIKSEMDKIKQLLEKVKAANEESRIVHKAQAMKAL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RSRMDADIAQVTKIAKSIKLKLEDLDRANAANRRVRGCEEGTPTDRTRT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SITGTLRKKLKDLMGEFQTLRQKMMEEYKETVERRYYTVTGEHADD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DTIEHIIETGNSETFLQKAIQEQGRGQVLETIKEIQERHDAV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KDIERNLIELHSIFMDMATLVE</w:t>
      </w:r>
      <w:r w:rsidRPr="00112B19">
        <w:rPr>
          <w:rFonts w:ascii="Courier New" w:hAnsi="Courier New" w:cs="Courier New"/>
        </w:rPr>
        <w:t>AQGEQLNNIESHVNKASSF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IDRGTQQLKIAKDHQRNTRKWMCIGIALVIILIL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IILLPILKSVGAFDRSAPPPK*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&gt;Phys_Pp3c18_17330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RGLNRGVRYDEDDRQNDLENGVKHFPPSVQLTNMKA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NTDGMGDFLRHIEVVQAEVNKMNQQLVSLQNVNEKSKGVYRADELKAL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RAQMDAEIASATKRARFIKVKLEELDRSNIEHRQVRGCEAGTASDRQRI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SL</w:t>
      </w:r>
      <w:r w:rsidRPr="00112B19">
        <w:rPr>
          <w:rFonts w:ascii="Courier New" w:hAnsi="Courier New" w:cs="Courier New"/>
        </w:rPr>
        <w:t>TENQRKKVKELMDAFQSLRSKMVDGYKETIERRYYTITGEQADE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ETIENLISTGESETLLQQAIREQGRGPVLEAVREIQERLDGV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KEIEKHMLELHAIFMDISVLVSAQGDMINDIESNVQRSYSY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IKKGGEHLEVAKRYQMSKRRTTIICVLLLIIIIA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ILVLVLVLKFK*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&gt;Phys_Pp3c19_4690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MSDLFKGI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WKGGKGGKVGNGEDTFGDVESGCVIQMTSLDA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DPSS</w:t>
      </w:r>
      <w:r w:rsidRPr="00112B19">
        <w:rPr>
          <w:rFonts w:ascii="Courier New" w:hAnsi="Courier New" w:cs="Courier New"/>
        </w:rPr>
        <w:t>MADFFREIGVVQGKVNDVKILLLKLQSAHEKTKGTHKASELKEI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RAEMDGDIESVTKAAQFMKFKLAELSKSNLANRQVKGCEEGTTTDRQRM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ALTNSQRKKLKELMDEFQALRATMMDEYKETITRRYYNVTGKQADE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ETTENMIRTGESETFLQQAIRQQGRGQLIETIREVQERHDGV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KEIERHFMEIHNIFTDISVLVDAQGQMVNEIQDNINRATSF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THRGADQLATARRRQIRKRKWTCV</w:t>
      </w:r>
      <w:r w:rsidRPr="00112B19">
        <w:rPr>
          <w:rFonts w:ascii="Courier New" w:hAnsi="Courier New" w:cs="Courier New"/>
        </w:rPr>
        <w:t>SILLLIVLIL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VLIIALKIAKIIP*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&gt;Phys_Pp3c23_4510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FSGRNNGRGYDDLESGGGPSTQMADMGG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GDQKMESFFAEVEKIKGDMDRIKQILIKLVDANEESKGVHRAPAMKEL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RGRMDADIAQVSKLARGIKGKLEDLDRKNADSRRVKGCEEGTPTDRTRM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TITNNQRKKLKDLMGDFQSLRERMMNEYKETIERRYYTVTGQQADE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ETIDQIIETGESETFL</w:t>
      </w:r>
      <w:r w:rsidRPr="00112B19">
        <w:rPr>
          <w:rFonts w:ascii="Courier New" w:hAnsi="Courier New" w:cs="Courier New"/>
        </w:rPr>
        <w:t>QKAIQEQGRGHVMETIREIQERHDSV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KEIEKNLLELHQIFMDMAVLVEAQGEQLNNIEAQVNRSSSY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VERGTTHLRVAKQHQRSKRKWTCIAIILLIILLL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IIIIPVLISNKVI*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&gt;Phys_Pp3c24_8580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MNDLLSQT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FSARKAGGAYDDLESGPSTQMADLGG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GDQKLDGFFADVEKIKADMDKIKQLLLKLQEANEESKGVHRAPAMKAL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RERMDTDIAQVSKLARGLKG</w:t>
      </w:r>
      <w:r w:rsidRPr="00112B19">
        <w:rPr>
          <w:rFonts w:ascii="Courier New" w:hAnsi="Courier New" w:cs="Courier New"/>
        </w:rPr>
        <w:t>KLEALERGNAASRRVKGCEEGTPTDRTRM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TITINQRKKLKDLMGEFQVLRERMMNEYRETIERRYYTVTGQQADE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DTIETIIETGQSESFLQKAIQEQGRGHVMETIREIQERHDSV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KEIEKNLLELHQIFMDMAVLVESQGEQLNNIEAQVNRSASY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VERGTTHLRVAKSHQRSKRKWTCIAIILLVILLL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IIILPILKSNKVI*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&gt;Phys_Pp3c24_8583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MNDLLSQT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FSA</w:t>
      </w:r>
      <w:r w:rsidRPr="00112B19">
        <w:rPr>
          <w:rFonts w:ascii="Courier New" w:hAnsi="Courier New" w:cs="Courier New"/>
        </w:rPr>
        <w:t>RKAGGAYDDLESGPSTQMADLGG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GDQKLDGFFADVEKIKADMDKIKQLLLKLQEANEESKGVHRAPAMKAL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RERMDTDIAQVSKLARGLKGKLEALERGNAASRRVKGCEEGTPTDRTRM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TITINQRKKLKDLMGEFQVLRERMMNEYRETIERRYYTVTGQQADE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DTIETIIETGQSESFLQKAIQEQGRGHVMETIREIQERHDSV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KEIEKNLLELHQIFMDMAVLVESQGEQLNNIEAQVNRS</w:t>
      </w:r>
      <w:r w:rsidRPr="00112B19">
        <w:rPr>
          <w:rFonts w:ascii="Courier New" w:hAnsi="Courier New" w:cs="Courier New"/>
        </w:rPr>
        <w:t>ASY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VERGTTHLRVAKSHQRSKRKWTCIAIILLVILLL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IIILPILKSNKVI*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&gt;Phys_Pp3c3_13140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MNDLLADK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DSSANEKEEDLEAGPSPVPE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AGQDLSLFFQEVNDIKSSMAEIRKRFQKLQNTNEESKSVTKAANMTAL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KEKMEHDLDEISKVAQGLKGKIEAMDKALSYLLTVAQNLVNRKIKGCHEGSSTDRTRM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AITSTLKKKLKELMVDFQAIRRKFQVEYREVV</w:t>
      </w:r>
      <w:r w:rsidRPr="00112B19">
        <w:rPr>
          <w:rFonts w:ascii="Courier New" w:hAnsi="Courier New" w:cs="Courier New"/>
        </w:rPr>
        <w:t>ERRVFTVTGQKVDE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SVIERLIDSGDGDQIFQKAIQEQGRGQILDTVAEIQERHDAV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RDIEKKLLELHQIFLDMAVLVEAQGDLLDNIETQVGKAVDH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IASGTTALQKAKSLQRGTRKCMCIGIVVLLVTIV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IIIVSVIQPWKNAV*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&gt;Phys_Pp3c4_32180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MNDLLGDS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AAADGREVDLEAGPFDVPD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AGQNMSLFFQEVNDIKSSMAEIRKKFQKLQDTNDESKNVTKAPT</w:t>
      </w:r>
      <w:r w:rsidRPr="00112B19">
        <w:rPr>
          <w:rFonts w:ascii="Courier New" w:hAnsi="Courier New" w:cs="Courier New"/>
        </w:rPr>
        <w:t>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KEKMEQDLDDISKIAQGLKRKLEALDRANVANRKIKGCHEGSSTDRTRI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TISSTLKKKLKELMIGFQALRQRFQDEHREVVERRVFTVTGQKVDE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SVIERLIETGDSEQIFQRAIQEQGRGQILDTIAELQERHDAV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REIEKKLLELHQIFIDMAVLVESQGELLDSIETQVSKAVEH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VAAGTSALQKAKTLQRGTRKCTCVAIFLLLVTAI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IVLLAVIQPWKINATK*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&gt;Ph</w:t>
      </w:r>
      <w:r w:rsidRPr="00112B19">
        <w:rPr>
          <w:rFonts w:ascii="Courier New" w:hAnsi="Courier New" w:cs="Courier New"/>
        </w:rPr>
        <w:t>ys_Pp3c6_25680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FLDIEAG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GMPPGRRQQDSTQALASGVFQINTAVSSFKRLVSSLGTAKDTPAL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RDKLHKTRQHIGQLAKETGAKLKTASEHDHNRPVHGNKKLSDAKLAKDF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QAVLVEFQNAQKIAQEREKLYAPFVPEAALPTSQYSGEMKSAPEEN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QDQRAFYAAQRSQDFIQLENETVFNEAVIEEREQGI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REIHQQIGEVNEIFKDLAVLVHDQGYMIEDIDANVQGAEAA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TEQANRQLAKAAKSQKSGTTMTCLILVIVAMAVL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VLLLFLTR*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&gt;PpSYP132b_Prupe.3G218900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SFVGDARAQPSGTNDIEMGRPVPSSF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DTGMDAFNKQIQEVEKQVDKLSGLLKKLKDANEESKSVTKASAMKAI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KKRMEKDIDEVGKIARGVKTKLEAISKDNLSNRQKPGCEKGTGVDRSRM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NMTNSLTKKFREIMIEFQTLRQRIQDEYREVVERRVITV</w:t>
      </w:r>
      <w:r w:rsidRPr="00112B19">
        <w:rPr>
          <w:rFonts w:ascii="Courier New" w:hAnsi="Courier New" w:cs="Courier New"/>
        </w:rPr>
        <w:t>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ETIDNLIETGNSEQIFQKAVQEMGRGQVLNTVEEIQERHDTV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KEIEKKLLDLHQIYLDMAVLVEAQGEILDNIETQVTNAVDH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VQSGNTALQKAKKLQKNSRKWMCIAIIILLIIVA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IIVVSVLKPWKSG*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&gt;PpSYP132a_Prupe.3G218900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SFVGDARAQPSGTNDIEMGRPVPSSF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DTGMDAFNKQIQEVEKQVDKLSGLLKKLKDANEESKSV</w:t>
      </w:r>
      <w:r w:rsidRPr="00112B19">
        <w:rPr>
          <w:rFonts w:ascii="Courier New" w:hAnsi="Courier New" w:cs="Courier New"/>
        </w:rPr>
        <w:t>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KKRMEKDIDEVGKIARGVKTKLEAISKDNLSNRQKPGCEKGTGVDRSRM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NMTNSLTKKFREIMIEFQTLRQRIQDEYREVVERRVITVTGTRPDE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ETIDNLIETGNSEQIFQKAVQEMGRGQVLNTVEEIQERHDTV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KEIEKKLLDLHQIYLDMAVLVEAQGEILDNIETQVTNAVDH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VQSGTDALQTAKSLQKKSRKCMMISIILLLIIAL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IIVLSILKPWKK*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</w:t>
      </w:r>
      <w:r w:rsidRPr="00112B19">
        <w:rPr>
          <w:rFonts w:ascii="Courier New" w:hAnsi="Courier New" w:cs="Courier New"/>
        </w:rPr>
        <w:t>pSYP125_Prupe.3G232300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SFKRYKDLEHQVCIDDMQAGGEAWKE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TVNLDGFFKEIENVKHDMGAVVQLYKRLQEANKESKLIHDAKSMKEL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SARMDSDVEQVLKLVKIIKGTLETLELSNADQRKLPSCGAGSSSDRTRT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SVLSGLAKKFKDMMDDFQGLRTKMGSEYKETVQRRYFTITGEKANE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EMIENLISSGASETLLQKAIEEQGRGQVLDTVQEIQERHDAV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</w:t>
      </w:r>
      <w:r w:rsidRPr="00112B19">
        <w:rPr>
          <w:rFonts w:ascii="Courier New" w:hAnsi="Courier New" w:cs="Courier New"/>
        </w:rPr>
        <w:t>MEKSLIELHQVFLDMAALVDAQGQQLNDIESHVARANSF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VRRGNLQLEVAKDYQKNNRKWACIAIVIGTSAVIIL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LLPVYLHFKS*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&gt;PpSYP124_Prupe.4G036000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SFKKYTDLKQQAYLDDMEAGKE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TVNLDKFFEDVENVKEDMRQVDKLYKQLQDANEESKTVHNAKTMKEL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RTRMDLDVEQVLKKVKIIKGKLEGLERSNATHRNLPGCGPGSSADRTRT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SVVSGLGKKLKDMMDDFQGLRGRMTSEYKETIERRYFTITGEKASE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ETIENLISSGESESFLQKAIQEQGRGQILDTISEMQERHDAV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KEIEKNLIELHQIFLDMAALVEAQGHQLNDIESHVMHASSF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VRRGTDNLQEAKEQQKKSRKWTCIAIILGIILVILL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LIPILIQVLPHML*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&gt;PpSYP111_Prupe.7G000700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SFTNYVDLKKEAMKDLDLEAGHNNV</w:t>
      </w:r>
      <w:r w:rsidRPr="00112B19">
        <w:rPr>
          <w:rFonts w:ascii="Courier New" w:hAnsi="Courier New" w:cs="Courier New"/>
        </w:rPr>
        <w:t>EMSSSTTH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MHTDLGLFLEEAEKVKQEMGSVRDILGRLQQANEESKSLHKSEALQSL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RSRINADIMTVLKKTRTIRSQLEDMDRANAANRRLSAYKEGTPIYRTRI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AVTNGLRKKLKELMMDFQGLRQRMMTEYKETVGRRYFTVTGEHPDE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EVIEKIISNGDGNGGEEFLGKAIQEHGRGKVLETVVEIQDRHDAA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KEIEKSLLELHQIFLDMAVMVEAQGEQMDDIEHHVMNASHY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VKDGTKH</w:t>
      </w:r>
      <w:r w:rsidRPr="00112B19">
        <w:rPr>
          <w:rFonts w:ascii="Courier New" w:hAnsi="Courier New" w:cs="Courier New"/>
        </w:rPr>
        <w:t>LRTAKGYQRSSRKWMCIGVIILLLLIL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VIVIPIATSFANS*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&gt;PpSYP131_Prupe.7G006600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MNDLLKD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SFEIPRGQASRDGDIELGTNGSMNS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GEFGLENFFKKVQEIEKQNEKLNKLLKKLQDAHEESKAVTKAPSMKSI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KQRMEKDVDEVGKIARWIKSKIEELDKENLANRQKPGCGKGTGVDRSRT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ATTLALKKKLKDKMAEFQTLRETIHQEYREVVERRVFTVTGT</w:t>
      </w:r>
      <w:r w:rsidRPr="00112B19">
        <w:rPr>
          <w:rFonts w:ascii="Courier New" w:hAnsi="Courier New" w:cs="Courier New"/>
        </w:rPr>
        <w:t>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ETIERLIETGDSEQIFQKAIQEQGRGQIMDTLAEIQERHDAV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RDLERKLLDLQQIFLDMAVLVDAQGDLLDNIETQVSSAVDH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VQQGNTALQKAKKLQKSSRKWMCIAILILLIIVI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IIVVAVLKPWNSNKGA*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&gt;PpSYP122_Prupe.7G093400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SFSGASPEHHVIEMTPSK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GDDLGKFFQDVDAVQSELDELQKLNKSLRSSHEQSKTLHNAKAVKEL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RTRMDADVHLALKKAKILKVRLDALDRSNAANRSLPGCGPGSSSDRTRT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SVVNGLRKKLKDSMDSFNDLRQKISSEHRETVQRRYFTVTGDNPDE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KTVDLLISTGESETFLQKAIQEQGRGRVLDTISEIQERHDGV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KAMERNLNELHQVFMDMAVLVQAQGEQLDDIQSHVERANSY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VHAGNQQLQKARFLQKNTRKWTCYGIIILLIIVGI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ILASTLPN*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&gt;PpSYP121_Prup</w:t>
      </w:r>
      <w:r w:rsidRPr="00112B19">
        <w:rPr>
          <w:rFonts w:ascii="Courier New" w:hAnsi="Courier New" w:cs="Courier New"/>
        </w:rPr>
        <w:t>e.7G093500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SFSRFRSETNTNDDHVIEMSSAGSST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GGVNLDKFFGDAESVKDELKELERLHQNLQSSHEHSKTLHNAKAVKDL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RSRMDADVTLALKKAKVLKVRLEALDRSNAANRSLPGCGPGSSSDRTRI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SVVNGLRKKLKDSMDSFNSLRQKISSEYRETVQRRYFTVSGENPDE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KTLDRLISTGESETFLQKAIQEQGRGQVLDTIHEIQERHDAV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KDMEKNLQELHQVF</w:t>
      </w:r>
      <w:r w:rsidRPr="00112B19">
        <w:rPr>
          <w:rFonts w:ascii="Courier New" w:hAnsi="Courier New" w:cs="Courier New"/>
        </w:rPr>
        <w:t>LDMAVLVQAQGEQLDDIESHVARANSF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VRGGTQQLNKARFYQKNTRKWTCFLIILLLVIAL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IVILSLKPWNWNNGNNNNNNNPTPSPPPPA*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&gt;PpSYP112_Prupe.7G156800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SFLNYVELKKQAQKDLEADLDVEAGQGQLNPS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DQENLSQFFQEVTPIKSDMEEITNLLYDLQSLNEEAKSTHSAKILRGL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RDRMESDMVAVLRKARIVKARLEALDKSNVISR</w:t>
      </w:r>
      <w:r w:rsidRPr="00112B19">
        <w:rPr>
          <w:rFonts w:ascii="Courier New" w:hAnsi="Courier New" w:cs="Courier New"/>
        </w:rPr>
        <w:t>KISDAYKEGSTVDRTRM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SITCGLRVKLRDMMDNFQSLREKIVADHKEDLKRRYYSAIGELPSD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EMIENMISGSLKVELFEGKTELDMGNKVRHEAV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MDIQRSLNKLHQVFLDMAVLVEAQGEDIDNIEENVANASYF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INGGTNSLYYASQMKKKSKKWVYWVWAVVLIILLVCVIS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TLAS*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&gt;PpSYP113_Prupe.8G094700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SFLSYVDLKKQAMKDLESEPDL</w:t>
      </w:r>
      <w:r w:rsidRPr="00112B19">
        <w:rPr>
          <w:rFonts w:ascii="Courier New" w:hAnsi="Courier New" w:cs="Courier New"/>
        </w:rPr>
        <w:t>EMGKLGPA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DEQNLTQFFEQVTAIKADMEEITNLLLDLQDLNEETKSTHSAKVLRGL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RDRINADMVAILRKAKGIKARLESLDRSNVANRNVSVEYKEGSPVDRMRI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SVTNGLRAKLRDMTNDFQSLREQIVKEHKEGLKRRYYNATGEEASE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EVIDKMILESGQIKVFEGKAELAMENQQRHEAL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KDLQRSLTELHQVFLDMAMMVEKQGEQMDDIEQNVADAGAY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IHGGTNALFSAKQMKQRR</w:t>
      </w:r>
      <w:r w:rsidRPr="00112B19">
        <w:rPr>
          <w:rFonts w:ascii="Courier New" w:hAnsi="Courier New" w:cs="Courier New"/>
        </w:rPr>
        <w:t>RRWVCWIGALVLLVLLVEVPSSTTD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NKEIITMKVKG*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&gt;SiSYP124_Seita.1G039700_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MNDLFTSG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SFKKYADLKQQVALDDLESGGGGEAEGP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DLDRFFEDVEVVKEDLRGLEALHRRLQSAHEEGKTAHDAAAVRVL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RARADADADQVLRHARAVKARLEALDRVNAASRKLPGCGPGSSTDRTRT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SVVIGLGKKLKDLMDDFQGLRTRMAAEYKETVARRYYTVTGEKA</w:t>
      </w:r>
      <w:r w:rsidRPr="00112B19">
        <w:rPr>
          <w:rFonts w:ascii="Courier New" w:hAnsi="Courier New" w:cs="Courier New"/>
        </w:rPr>
        <w:t>ED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STVEALIASGASETFLQKAIQQGQGQAAGRGQVLDAVSEIQSG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TARLRELHQVFLDMAALVEAQGHQLNDIESHVARASSF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VLRGAVELETAREYQKGSRKWACVAVVAGAVLVAVI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VLPIVINLHLLTVR*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&gt;SiSYP125_Seita.4G229100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SFKKYADASPAPSGGDMEAGGESVV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NLDKFFEDVEAVKEDMRGLEGMYKGLQSTNEETKTAHDARTVK</w:t>
      </w:r>
      <w:r w:rsidRPr="00112B19">
        <w:rPr>
          <w:rFonts w:ascii="Courier New" w:hAnsi="Courier New" w:cs="Courier New"/>
        </w:rPr>
        <w:t>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RARMDKDVEQVLRRAKAVKSKLEELDRSNATSRKVPGCGPGSSTDRTRS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SVVAGLGKKLKDLMDDFQGLRARMAAEYKETVARRYFTVTGEKAED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STIEALISSGESESFMQKAIQEQGRGQVMDTISEIQERHDAV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KDIERSLMDLHQVFLDMAALVEAQGHQLNDIESHVAHASSF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VRRGTVELETAREYQKSSRKWMCFAVLAGILLIAVL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ILPVLVNLRILTLPTRR*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</w:t>
      </w:r>
      <w:r w:rsidRPr="00112B19">
        <w:rPr>
          <w:rFonts w:ascii="Courier New" w:hAnsi="Courier New" w:cs="Courier New"/>
        </w:rPr>
        <w:t>iSYP111_Seita.7G214300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SFMNYVDLKKAAMKDVEAGGDGIELPESGAGGV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TDERLRGFFQEAEAVKAEMAAIRDALDRLHAANEEGKSLHQADALRAH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RGRVNADIVAVLRRARDIRARLESLDRANAAQRRLSAGSREGTPLDRTRT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AVTAGLRKKLKDLMLDFQALRQRMMSEYKETVERRYYTLTGEVPEE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EVIERIISDGRGEELLGAAVAEQGKGAVLAAVHEIQDR</w:t>
      </w:r>
      <w:r w:rsidRPr="00112B19">
        <w:rPr>
          <w:rFonts w:ascii="Courier New" w:hAnsi="Courier New" w:cs="Courier New"/>
        </w:rPr>
        <w:t>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REVERSLLELHQVFLDMAVMVETQGEKLDDIESHVANASHY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VQGGNKELGKAREYQRGSRKWLCIGIIILLILVL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LVIVPIATSFRKS*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&gt;SiSYP121_Seita.9G063400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MNSLFSS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SWKRGGGGDGGDIESGADGVEMSAPPGAA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AGASLDKFFEDVESIKDELRDLERIQRSLHEANEGSKSLHDAAAVREL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RSRMDGDVASAIKKAKVVKLRLESLDRANAANR</w:t>
      </w:r>
      <w:r w:rsidRPr="00112B19">
        <w:rPr>
          <w:rFonts w:ascii="Courier New" w:hAnsi="Courier New" w:cs="Courier New"/>
        </w:rPr>
        <w:t>SVPGCGPGSSTDRTRT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SVVAGLRKKLRDSMEAFSSLRSRIAAEYRDTVARRYFTVTGSQPDE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ATLDALAESGEGERFLQRAIAEQGRGEVLGVVAEIQERHGAV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AELERSLLELQQVFNDMAVLVAAQGEQLDDIEGNVGRARSF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VDRGREQLQVARKHQKSTRKWTFIAILIVLVIVLV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IVLPIVLNNTKK*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&gt;SiSYP112_Seita.9G101200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</w:t>
      </w:r>
      <w:r w:rsidRPr="00112B19">
        <w:rPr>
          <w:rFonts w:ascii="Courier New" w:hAnsi="Courier New" w:cs="Courier New"/>
        </w:rPr>
        <w:t>AAMKDLEAGGDGIELPESGAGGV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TDERLRGFFEEAEAVKAEMAAIRDALDRLHAANEEGKSLHQADALRAH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RGRVNADIVAVLRRARDIRARLESLDRANAAQRRLSAGCREGTPLDRTRT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AVTAGLRKKLKDLMLDFQALRQRMMSEYKETVERRYYTLTGEVPEE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EVIERIISDGRGEELLGAAVAEHGKGAVLAAVHEIQDRHDAA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REVERSLLELHQVFLDMAVMVETQGEKLDDIESHVAN</w:t>
      </w:r>
      <w:r w:rsidRPr="00112B19">
        <w:rPr>
          <w:rFonts w:ascii="Courier New" w:hAnsi="Courier New" w:cs="Courier New"/>
        </w:rPr>
        <w:t>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VQGGNKELGKAREYQRSSRKWLCIGIIILLLLIL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LVIVPIATSFRKS*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&gt;SpSYP124_Spipo0G0047600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SFKNYTDLKRQVQMDDMEAGGATGD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LEKFFEEVEKVKEDLRGLEALHRRLQEANEESHTVHSAAAMKAL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RSRMDGDTQKVLRQAKLVKAKVEALDRSNAANRRLPGCGAGSSADRTRT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AVVGGLGKKLKTLMDEFQALRGKISAEYADTV</w:t>
      </w:r>
      <w:r w:rsidRPr="00112B19">
        <w:rPr>
          <w:rFonts w:ascii="Courier New" w:hAnsi="Courier New" w:cs="Courier New"/>
        </w:rPr>
        <w:t>RLRYYTVTGGHADE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ATVERLISTGESETFMQRAIQEQGRGQILDTITEIQERHESV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QDIERSLLELHQVFLDMAALVEAQGHQLNDIESHVAHANSF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VRRGTGQLETAKEYQKSSRKWTCIAIVLGAVLVLVL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VVPLLSTITNLANMA*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&gt;SpSYP131_Spipo4G0027300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RHSIGD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SFEIPRGQPSRDQDIEMGVQVSTNS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AEQGLESFFKQVQDIEKMIDKLSKLLKKLQ</w:t>
      </w:r>
      <w:r w:rsidRPr="00112B19">
        <w:rPr>
          <w:rFonts w:ascii="Courier New" w:hAnsi="Courier New" w:cs="Courier New"/>
        </w:rPr>
        <w:t>DANEESKAVTKASIMKAI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KQRMEKDIDEVGKIARIAKSKIEELDKDNLQSRQKPGCGKGSGVDRSRT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ATTVALKKKLKEKMSEFQTLRENIQQEYREVVERRVFTVTGSRPDE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ETIDRLIETGNSEQIFQKAIQEQGRGQVLDTLAEIQERHDAV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REIERRLLELQQIFLDMSVMVEAQGDLLDNIESQVSSAVDH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VQSGTTALQKAKRLQKSSRKWMCIAIIILLIIVA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IIVVAVVKPWASGK</w:t>
      </w:r>
      <w:r w:rsidRPr="00112B19">
        <w:rPr>
          <w:rFonts w:ascii="Courier New" w:hAnsi="Courier New" w:cs="Courier New"/>
        </w:rPr>
        <w:t>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&gt;SpSYP111_Spipo9G0044000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SFMSYVDLKKEALKDLEAGGGDDFGDVEMWSAAT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ADGNLRRFFEEAGRVREEMDEIRELLVRLQEANEEGRSLHKPESLKSL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RARINGDVVKVLKKARDIRNVLEEMDRENAVNRRLSGCREGTPVDRTRT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SITNGLRKKLKDLMMDFQTLRQKMMSEYKETVERRYFTVTGQVPEE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EMIERIISHGESEDLLKKAIEEHGRGK</w:t>
      </w:r>
      <w:r w:rsidRPr="00112B19">
        <w:rPr>
          <w:rFonts w:ascii="Courier New" w:hAnsi="Courier New" w:cs="Courier New"/>
        </w:rPr>
        <w:t>VLATVHEIQDRHDAA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KEIERSLLELHQVFLDMALMVEAQGEQMDDIEHHVTHAADY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VKGGVKQLATAKQHQRSSRKWLFIGLLLLLILIL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VVVVPVATSLRSS*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&gt;TcSYP112_Thecc1EG000354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SFVSYVELKKQAQKDLEADLEIEEGQGQLNPA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DEKNLSQFFREVESIKITMEEITNLVFDLQTLNEETKSSHSAKVLRGL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RERMEADTVFILRKAKIVK</w:t>
      </w:r>
      <w:r w:rsidRPr="00112B19">
        <w:rPr>
          <w:rFonts w:ascii="Courier New" w:hAnsi="Courier New" w:cs="Courier New"/>
        </w:rPr>
        <w:t>TRLESLDRSNVTNRRLSEAYKEGSCVDRTRM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SVTNSLRVKLRQMMNDFQALREKMMLDHKEDLKRRYYNATGELPSE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AVLEKVVSGGEKDQLFAEKVEMDLRSKERHEAM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LDIQRSLQRLHQVFLDMAVLVEAQGENMDDIEEHVANAGNF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VSGGTNSLYYANQMKKKKKAWVYWVWAVGLIVLLVCIIS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MLAS*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&gt;TcSYP124_Thecc1EG007960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SFKKYSDL</w:t>
      </w:r>
      <w:r w:rsidRPr="00112B19">
        <w:rPr>
          <w:rFonts w:ascii="Courier New" w:hAnsi="Courier New" w:cs="Courier New"/>
        </w:rPr>
        <w:t>KQQAYSDNLEAAGEAWKE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TVNLDKFFEDVDNVKDDMRVVKQLYKRLQESNEETKTAQNAKAMKDL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RARMDSDVEQVLKRVKVIKGKLEALERSNAAHQKLPGCGPGSSAYRTRT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SVVSGLGNTLKDMMDDFQGLRAKMTAEYKGTVERRYFTVTGQKADE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EMIENLIASGQSETFFQEAIQDQGRGQILDTISEIQERHDAI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KEIEKNLVELHQLFLDMAVLVEAQGLQLNDIESHVAHASSF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</w:t>
      </w:r>
      <w:r w:rsidRPr="00112B19">
        <w:rPr>
          <w:rFonts w:ascii="Courier New" w:hAnsi="Courier New" w:cs="Courier New"/>
        </w:rPr>
        <w:t>MRGTEQLEVAKEYQKNSRKWGCFAIVLGVFLVVVI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LFPVLSSDIIKNT*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&gt;TcSYP121_Thecc1EG022978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SFSRFRSEEASPDHHVIQMTQSSSTS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GGVNLDKFFEDVESIKDELKELERLNDNLSSSHEQSKTLHNAKTVKEL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RAKMDADVAMALKKAKLIKVRLEALDRSNAANRSLPGCGPGSSSDRTRT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SVVNGLRKKLKDSMESFNGLREKISSEYRETVQ</w:t>
      </w:r>
      <w:r w:rsidRPr="00112B19">
        <w:rPr>
          <w:rFonts w:ascii="Courier New" w:hAnsi="Courier New" w:cs="Courier New"/>
        </w:rPr>
        <w:t>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RTIDLLISTGESETFLQKAIQEQGRGRILDTINEIQERHDAV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KDMEKNLKELHQVFLDMAVLVQAQGEQLDDIESQVNRANSF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VRGGTERLQTARNYQKNTRKWTCYAIILLLVIILF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VVLFTVRPWENNGGGGGGNSSPSQNPTTTAPPPPTA*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&gt;TcSYP111_Thecc1EG026036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SFMSYVDLKKEAMKDLEAGPDYDLEMSSTANT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MDQ</w:t>
      </w:r>
      <w:r w:rsidRPr="00112B19">
        <w:rPr>
          <w:rFonts w:ascii="Courier New" w:hAnsi="Courier New" w:cs="Courier New"/>
        </w:rPr>
        <w:t>NLGLFLEEAEKVKQEMAVIRELLGKLQESNEESKSLHKQESLKAL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RNKINNDIVTVQKKARTIKSQLEEMDRANAANKRLSGCKEGTLAYRTRI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AVTNGLRNKLKELMMDFQGLRQKMMTEYKETVGRRYYTVTGENPDE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EIIEKIISDGNGGEEFLTRAIQEHGRGKVLETVVEIQDRHDAA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QEIEKSLLELHQVFLDMAVMVEAQGEQMDDIEHHVMNASHY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VKDGSKELNTAKQYQRSSRKWM</w:t>
      </w:r>
      <w:r w:rsidRPr="00112B19">
        <w:rPr>
          <w:rFonts w:ascii="Courier New" w:hAnsi="Courier New" w:cs="Courier New"/>
        </w:rPr>
        <w:t>CIGIILLLLIVL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VIIIPIATSFSSS*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&gt;TcSYP125_Thecc1EG029975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MNDLISI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SFKKYTDLKQQAYLDDMEAGNE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SVNLDKFFEDVENVKEDLKNVERLYKALQDANEESKTVHNAKTMKQL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RARMDTDVEQVLKRVKIIKGKLEALERSNAASRSIPGCGPGSSADRTRT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SVVSGLGKKLKVLMDDFQGLRSRMQSEYKETVERRYFTITGQKADE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DTIENLISSGESE</w:t>
      </w:r>
      <w:r w:rsidRPr="00112B19">
        <w:rPr>
          <w:rFonts w:ascii="Courier New" w:hAnsi="Courier New" w:cs="Courier New"/>
        </w:rPr>
        <w:t>SFLQRAIQEQGRGQIMDTISEIQERHDAV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VRRGTENLQEAREYQKNSRKWTCIAILAAAVLIFVL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LFPLLPTIINLL*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&gt;CpSYP121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SFSRFRSEDASPDRNHRTVEMTDSAVAT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GGVNLDKFFEDVESVKDELKELERLNDSLQSSHEKSKTLHNAKAVKDL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RARMDADAAAALKKAKIIKVRLE</w:t>
      </w:r>
      <w:r w:rsidRPr="00112B19">
        <w:rPr>
          <w:rFonts w:ascii="Courier New" w:hAnsi="Courier New" w:cs="Courier New"/>
        </w:rPr>
        <w:t>ALDRSNAANRSLPGCGPGSSSDRTRT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SVVNGLRKKLKESMDSFNSLRERISSEYRETVQRRYFTVTGENPDE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KTLDRLISTGESETFLQKAIQEQGRGRILDTINEIQERHDAV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REMEKNLKELHQVFLDMAVLVQAQGEQLDDIESQVARAHSF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VRGGTQQLTTARVYQKSTRKWTCYAIIILLVIILF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VVLFTVKPWERNGGGNNSGPSPSSGQSTTPPAGQSSSPSPPGR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</w:t>
      </w:r>
      <w:r w:rsidRPr="00112B19">
        <w:rPr>
          <w:rFonts w:ascii="Courier New" w:hAnsi="Courier New" w:cs="Courier New"/>
        </w:rPr>
        <w:t>SYP124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SFKKYTDLKQQAFMDDMEAGGE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TMNLDKFFEDVENVKEDMRTVENLLKKLQDANEESKTVHNAKTMKEL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RARMDMDVEQVLKKVKMIKGKLEALERSNATSRNVPGCGPGSSTDRTRT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SVVSGLGKKLKDLMDGFQGFRAKMQAEYKETVERRYFTITGQKADD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QTIENLISSGESENFLQKAIQEQGRGQILDTISEIQERHDAV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KEIEKNLLELHQVFLDMAALVEA</w:t>
      </w:r>
      <w:r w:rsidRPr="00112B19">
        <w:rPr>
          <w:rFonts w:ascii="Courier New" w:hAnsi="Courier New" w:cs="Courier New"/>
        </w:rPr>
        <w:t>QGHQLNDIESHVAHANSF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VRRGTENLQEAREYQKASRKWTFIAIILVIVLIIVL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LLPLLPSILAVL*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&gt;CpSYP111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SFTSYVDLKKEAMKDLEAGPDYDLEMSATANS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MDQNLGLFLEEAEKVKQEMGVIREILGRLQESNEESKSMHKSESLKLL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RHKINNDILTVLKKAKSIRSQLEEMDRANIANKRLSGCKEGTPIYRTRI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AVTNGLRKKLKELMMEFQGLRQ</w:t>
      </w:r>
      <w:r w:rsidRPr="00112B19">
        <w:rPr>
          <w:rFonts w:ascii="Courier New" w:hAnsi="Courier New" w:cs="Courier New"/>
        </w:rPr>
        <w:t>KVMTEYKETVGRRYFTVTGEYPDE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EIIDKIISDSNGGEEFLSRAIQEHGKD*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&gt;CpSYP112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SFLNYVELKKQAQRDLDSEQDIENGQLNKA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EEENLCQFFQEVEAIKVEIEEIPSLLLDLQALNEESKSAHSAKLLRGL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RDRMESDVVSVLRKAKIVKARLESLDRSNALNRTVSENYREGTCVDRTRI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FITNGLRVKLREIMNDFQSLREKIVSDHKEDLKR</w:t>
      </w:r>
      <w:r w:rsidRPr="00112B19">
        <w:rPr>
          <w:rFonts w:ascii="Courier New" w:hAnsi="Courier New" w:cs="Courier New"/>
        </w:rPr>
        <w:t>RYYNATGEKPCE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EIIEKMMVSGGEKVELLEGKTEVDLRNEEKHEAV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MDLERSLNRLHQVFLDMAVLVETQGEKMDDIEENIVNAGQF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INGGTNNLYYANQMKKKKAASFFWVWAVGLIVLLVCIIS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MLAS*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&gt;AtSYP125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SFKKNQAQLGDVEAGQE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TMNLDKFFEDVENVKDDMKGVEALYKKLQDSNEECKTVHNAKKVKEL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RAKMDGDVAMVLKRVKIIKQK</w:t>
      </w:r>
      <w:r w:rsidRPr="00112B19">
        <w:rPr>
          <w:rFonts w:ascii="Courier New" w:hAnsi="Courier New" w:cs="Courier New"/>
        </w:rPr>
        <w:t>LEALEKANANSRNVPGCGPGSSTDRTRS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SVVSGLGKKLKDLMDSFQGLRARMNNEYKETVERRYFTITGEKADE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QTIDNLIASGESENFLQKAIQEQGRGQILDTISEIQERHDAV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KEIEKNLLELHQVFLDMAALVEAQGQQLNNIESHVAKASSF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VRRGTDQLQDAREYQKSSRKWTCYAIILFIVIFILL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LIPLLPHIMLMLK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&gt;AtSYP124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SFKKYTDLKQQA</w:t>
      </w:r>
      <w:r w:rsidRPr="00112B19">
        <w:rPr>
          <w:rFonts w:ascii="Courier New" w:hAnsi="Courier New" w:cs="Courier New"/>
        </w:rPr>
        <w:t>QMDDIESGKE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TMNLDKFFEDVENVKDNMKGVETLYKSLQDSNEECKTVHNAKKVKEL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RAKMDGDVAQVLKRVKMIKQKLEALEKANANSRNVSGCGPGSSTDRTRT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SVVSGLGKKLKDLMDSFQGLRARMNAEYKETVERRYFTITGEQADE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QTIENLISSGESENFLQKAIQEQGRGQILDTISEIQERHDAV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KEIEKNLIELHQVFLDMAALVESQGQQLNDIESHVSKASSF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VRRGTDQLQ</w:t>
      </w:r>
      <w:r w:rsidRPr="00112B19">
        <w:rPr>
          <w:rFonts w:ascii="Courier New" w:hAnsi="Courier New" w:cs="Courier New"/>
        </w:rPr>
        <w:t>DAREYQKSSRKWTCYAILLFIVVFALL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LIPALPHIMLMLK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&gt;AtSYP112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SFLSYVELKKQARTDMESDRDLEKGEDFNFDFSPA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DEENLSGFFQEIETIKTLIEEITHLLLDLQNLNEETKSTHSTKILRGL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RDRMESNIVTISRKANTVKTLIETLEKRNVANRTSFKEGSCVDRTRT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SITNGVRKKLRDTMSEFHRLRERIFADYREDLKRKYFLATGEEPSN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ED</w:t>
      </w:r>
      <w:r w:rsidRPr="00112B19">
        <w:rPr>
          <w:rFonts w:ascii="Courier New" w:hAnsi="Courier New" w:cs="Courier New"/>
        </w:rPr>
        <w:t>MEKMISGSGSCSDLVKTFEVKPEMDLKTKERHEAV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NDIKRSLNRLHQVFLDMAVLVETQGDRIDDIEANVANAGSF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VSGGTNSLYYANQMKKKTKSWVLWVSILGVLILLVCVIS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MLASR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SFSRFRSGEPSPRRDVAGGGDGVQMANPAGST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GGVNLDKFFEDVESVKEELKELDRLNETLSSCHEQSKTLHNAKAVKDL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RSKMDGDVGVALKKAKMI</w:t>
      </w:r>
      <w:r w:rsidRPr="00112B19">
        <w:rPr>
          <w:rFonts w:ascii="Courier New" w:hAnsi="Courier New" w:cs="Courier New"/>
        </w:rPr>
        <w:t>KVKLEALDRANAANRSLPGCGPGSSSDRTRT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SVLNGLRKKLMDSMDSFNRLRELISSEYRETVQRRYFTVTGENPDE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RTLDRLISTGESERFLQKAIQEQGRGRVLDTINEIQERHDAV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KDIEKNLRELHQVFLDMAVLVEHQGAQLDDIESHVGRASSF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IRGGTDQLQTARVYQKNTRKWTCIAIIILIIIITV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VVLAVLKPWNNSSGGGGGGGGGGTTGGSQPNSGTPPNPPQARR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&gt;AtSYP122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SFKTSVADGSSPPHSHNIEMSKAKVSGGSCH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GGNNLDTFFLDVEVVNEDLKELDRLCHNLRSSNEQSKTLHNANAVKEL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KKKMDADVTAALKTARRLKGNLEALDRANEVNRSLPESGPGSSSDRQRT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SVVNGLRKKLKDEMEKFSRVRETITNEYKETVGRMCFTVTGEYPDE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ATLERLISTGESETFLQKAIQEQGRGRILDTINEIQERHDAV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KDIEKSL</w:t>
      </w:r>
      <w:r w:rsidRPr="00112B19">
        <w:rPr>
          <w:rFonts w:ascii="Courier New" w:hAnsi="Courier New" w:cs="Courier New"/>
        </w:rPr>
        <w:t>NELHQVFLDMAVLVEHQGAQLDDIEGNVKRANSL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VRSGADRLVKARFYQKNTRKWTCFAILLLLIIVVL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IVVFTVKPWESNGGGGGGAPRQATPVQAQPPPPPAVNRRLLR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&gt;AtSYP123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MNDLISS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SFKRYTDLNHQVQLDDIESQNVSLD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SGNLDEFFGYVESVKEDMKAVDEIHKRLQDANEESKTVHDSKAVKKL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RARMDSSVTEVLKRVKMIKTKLVALEKSNAAQRKVAG</w:t>
      </w:r>
      <w:r w:rsidRPr="00112B19">
        <w:rPr>
          <w:rFonts w:ascii="Courier New" w:hAnsi="Courier New" w:cs="Courier New"/>
        </w:rPr>
        <w:t>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SVVSGLGKKLKDMMDDFQRLRTKMATEYKETVERRYFTVTGQKADE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ETVEKLISSGESERFLQKAIQEQGRGQVMDTLSEIQERHDTV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KEIERSLLELHQVFLDMAALVEAQGNMLNDIESNVSKASSF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VMRGTDQLHGAKVLQRNNRKWACIATILAIVVVIVI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LFPILFNTLLRP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MNNLFTG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SFSRFRSEEVSPDRHHVIEMTDGAGTRTG</w:t>
      </w:r>
      <w:r w:rsidRPr="00112B19">
        <w:rPr>
          <w:rFonts w:ascii="Courier New" w:hAnsi="Courier New" w:cs="Courier New"/>
        </w:rPr>
        <w:t>AGAG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GRINLDKFFDDVEGVKDDLKELESIHQRLSKTNEQTKTVHDAKGVKEL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RSRMDEEVSAALKKAKMVKLKLEKLERSNAANRNLEGCGPGSSSDRTRS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SVVNGLKKKLKDSMESFNRLREVITTEYRETVQRRFFTVTGENPDD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KTLDLLISTGESETFLQKAIQEQGRGRILDTINEIQERHDAV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KDLEKSLLALHQVFLDMTVMVQFQGEQLDDIESHVARASSF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VHTGTDQLQTARKH</w:t>
      </w:r>
      <w:r w:rsidRPr="00112B19">
        <w:rPr>
          <w:rFonts w:ascii="Courier New" w:hAnsi="Courier New" w:cs="Courier New"/>
        </w:rPr>
        <w:t>QKNTRKWACYCIILLLIIVLI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VVLATVKPWQHNDSGGGGGNQPAPAQTPPSPPPPSGGT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&gt;MtSYP125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SFKKYSDLKEQAQIDDVEAGKE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SINLDKFFEDVENVKEDMRLVEKLYRKLQEANEESKIVHNAKTMKDL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RARMDKDVEQVLKRVKIIKGKLEALERSNAANRNIPGCGPGSSADRTRT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SVVSGLGKKLKDMMDDFQGLRARMQQEYKETIERRYFTITGEK</w:t>
      </w:r>
      <w:r w:rsidRPr="00112B19">
        <w:rPr>
          <w:rFonts w:ascii="Courier New" w:hAnsi="Courier New" w:cs="Courier New"/>
        </w:rPr>
        <w:t>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DTIENLISSGESETFMQRAIQEQGRGQIMDTISEIQERHDAV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KEIEKNLIELHQVFLDMAALVESQGQQLNNIESHVAHASSF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VRRGTEQLHEAREHQKDSRKWTCYVILLAIVLVIVL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LFPLLMSILPHLFL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&gt;MtSYP124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SFKKYTDLKEQAYLDDVEAGNRE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TVNLDKFFEDVENIKEDMKTIEQLYRKLKEANEESKTVHNAKTMKEL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RARMDKDVEQ</w:t>
      </w:r>
      <w:r w:rsidRPr="00112B19">
        <w:rPr>
          <w:rFonts w:ascii="Courier New" w:hAnsi="Courier New" w:cs="Courier New"/>
        </w:rPr>
        <w:t>VLKRVKIIKGKLEALDRSNAANRNIPGCGPGSSADRTRT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SVVSGLGKKLKDMMDDFQGLRARMQLEYKETVERRYFTITGEKADE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ETIENLISSGESENFMQRAIQEQGRGQIMDTISEIQERHDAV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KEIEKNLIELHQVFLDMATLVESQGQQLNNIESHVAHASSF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VRRGTEQLQEARVQQKNSRKWTCYAIILGIVLVVVL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LFPLLTSLLPHLLK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&gt;MtSYP111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SFTNYVDLKKAAMKDEVDLEAGLHQKQGGVELTRSSLTH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LETDMNLFLEEAEKVRTEMGEIRDILTKLEQANEESKSLHKTEALKAL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RERINTDIVTVLKKAKCIRTQLEEMDRANAANRRLSGLKDGSPAIYRTRI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AVTNGLRKKLKELMMEFQGLRQKMMSEYKETVGRRYYTVTGEHADE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EVIEKIISNGDDESFLGKAIQEHGRGKVLETVVEIQDRHDAA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KEIEKSLLELHQIFLDMAVMV</w:t>
      </w:r>
      <w:r w:rsidRPr="00112B19">
        <w:rPr>
          <w:rFonts w:ascii="Courier New" w:hAnsi="Courier New" w:cs="Courier New"/>
        </w:rPr>
        <w:t>EAQGEKMDDIEHHVLHASHY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VKDGTKNLHGAKQYQKSSRKWMCIGIILLLILVL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IIVIPIVTSFSSS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&gt;MtSYP122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SFSRFRNSDQVSPDNHHHVIEMSSPNTAQ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TGVHLDKFFEEVEGVKEELKELDRLYESLRVSHERSKTLHSAKAVKDI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RSKMDADVALALKKAKLVKLRLEALDRSNEASRSLPGAGPGSSSDRTRT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SVVSGLRKKLKDSMDSFNNLRQQIS</w:t>
      </w:r>
      <w:r w:rsidRPr="00112B19">
        <w:rPr>
          <w:rFonts w:ascii="Courier New" w:hAnsi="Courier New" w:cs="Courier New"/>
        </w:rPr>
        <w:t>SEYRETVQRRYYTVTGENPDD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KTVDLLISTGESETFLQKAIQQQGRANIMDTIQEIQERHDTV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KEIERNLMELHQVFMDMSVLVQSQGEQLDNIESHVARANSY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VRGGVQQLHVARKHQMNTRKWTCIAIIILLIIILI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IVLPIVLKK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&gt;ATSYP111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SFMSYVDLKKAAMKDMEAGPDFDLEMASTKADK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MDENLSSFLEEAEYVKAEMGLISETLARIEQYHEESK</w:t>
      </w:r>
      <w:r w:rsidRPr="00112B19">
        <w:rPr>
          <w:rFonts w:ascii="Courier New" w:hAnsi="Courier New" w:cs="Courier New"/>
        </w:rPr>
        <w:t>GVHKAESVKSL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RNKISNEIVSGLRKAKSIKSKLEEMDKANKEIKRLSGTPVYRSRT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AVTNGLRKKLKEVMMEFQGLRQKMMSEYKETVERRYFTVTGEHAND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EMIEKIITDNAGGEEFLTRAIQEHGKGKVLETVVEIQDRYDAA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KEIEKSLLELHQVFLDMAVMVESQGEQMDEIEHHVINASHY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VADGANELKTAKSHQRNSRKWMCIGIIVLLLIIL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IVVIPIITSFSSS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</w:t>
      </w:r>
      <w:r w:rsidRPr="00112B19">
        <w:rPr>
          <w:rFonts w:ascii="Courier New" w:hAnsi="Courier New" w:cs="Courier New"/>
        </w:rPr>
        <w:t>SYP112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SFLSYVDLKKQAQKDFEDVDLELGNLNPT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QDPNLSQFFQEVEAIKVEMEEITNLLLDLQQLNEETKSTHSAKVLRGL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RDRMDSDMVAVLRKANIIKARLEALQKSNIANRSISECYKEGSPIDRTRV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SVTNGLKVKLRDMMNDFQSLRDKIVLDHKEDLKRRYYTVTGEVPSD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EVMEKMISGSLKVEFLAGKTDADMRTQVRHEAA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MDIQRSLNKLHQVFLDMAILVET</w:t>
      </w:r>
      <w:r w:rsidRPr="00112B19">
        <w:rPr>
          <w:rFonts w:ascii="Courier New" w:hAnsi="Courier New" w:cs="Courier New"/>
        </w:rPr>
        <w:t>QGEKVDNIEDNVVNAAQY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IHGGTSNLYYASQIKKRNRKWVYWVIAVLLIVLLVCLIA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MLAS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&gt;MtSYP113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SFLSHVELKKQAQKDFEDVDLELGNLNPT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QDPNLSQFFQQVEAIKVEMEEITNLLLDLQQLNEETKSTHIAKVLRGL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RDRMDSDMVAVLRKANIIKARLEALEKSNIANRSISEW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DMMNDFQSLRDKIVLDHKEDLKRR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</w:t>
      </w:r>
      <w:r w:rsidRPr="00112B19">
        <w:rPr>
          <w:rFonts w:ascii="Courier New" w:hAnsi="Courier New" w:cs="Courier New"/>
        </w:rPr>
        <w:t>lSYP121a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SFSRYRENDHDQDSHGIEMGDT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GGVNLDKFFEDVEAIKDELKNLEKIYAQLQSSNEKSKTLHNAKAVKDL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RSKMDDDVSLALKKAKFIKVRLEALDRSNASNRSLPGCGPGSSSDRTRT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SVVNGLRKKLQESMNQFNELRQKMASEYRETVQRRYYTVTGENPDE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AVLDTLISTGQSETFLQKAIQEQGRGQVMDTIMEIQERHEAV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KEIERNLKELHQVFLDMAVL</w:t>
      </w:r>
      <w:r w:rsidRPr="00112B19">
        <w:rPr>
          <w:rFonts w:ascii="Courier New" w:hAnsi="Courier New" w:cs="Courier New"/>
        </w:rPr>
        <w:t>VESQGEQLDDIESQVNRANSF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VRGGAQQLQVARKHQKNTRKWTCFAIILLLIIIL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IVVLSIQPWKK*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&gt;SlSYP121b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SFSRFRNEEQSPNQESAGIQMRQQT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GGVNLDKFFEDVETIKDELKELEKIHTQLHNSHEQSKTLHNAKNVKDL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RKKMDNDVSLALKKAKFIKVRLEALDRSNAANRSVPGCGPGSSSDRTRT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SVVNGLRKKLQESMNQFNELRQRMASEY</w:t>
      </w:r>
      <w:r w:rsidRPr="00112B19">
        <w:rPr>
          <w:rFonts w:ascii="Courier New" w:hAnsi="Courier New" w:cs="Courier New"/>
        </w:rPr>
        <w:t>RETVQRRYFTVTGENPDE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GTLDTLISTGQSETFLQKAIQEQGRGQVMDTVMEIQERHEAV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KELERNLKELHQVFMDMAVLVESQGAQLDDIESQVNRANSF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VRGGAQQLEVARKHQKSSRKWTCIAIIILLIIVL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VVVLSIQPWKK*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&gt;SlSYP124a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SFKKYQDLKKQTEVDDLEGGQDGQPGTE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SIDLAKFFEDVENVKEDMKDVEKFHKKLQESNEESKLVHNAK</w:t>
      </w:r>
      <w:r w:rsidRPr="00112B19">
        <w:rPr>
          <w:rFonts w:ascii="Courier New" w:hAnsi="Courier New" w:cs="Courier New"/>
        </w:rPr>
        <w:t>TVKEI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RSRMDSDVSQVLKRVKMIKGKLEALERSNAAHRKISGCGPGSSADRTRT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SVVSGLGKKLKVLMDDFQGLRTRMNDEYKETVARRYFTVTGEKADD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GLIENLISSGESESFLQKAIQEQGRGQIMDTISEIQERHDAV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KEIEKNLIELHQIFLDMAALVEAQGQQLNDIESHVAHASSF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VRRGTEQLQEAREIQKSSRKCACFAVFLIILLIILL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TFPLWWPLVASKIL*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</w:t>
      </w:r>
      <w:r w:rsidRPr="00112B19">
        <w:rPr>
          <w:rFonts w:ascii="Courier New" w:hAnsi="Courier New" w:cs="Courier New"/>
        </w:rPr>
        <w:t>lSYP124b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SLKKYQDLKQQVQMDDLELGTGGTGPSHNE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SIDLAKFFEDVENVKEDMKEVEKLHKRLQDSNEESKTVHSAKKVKDI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RARMDSDVTLVLKRVKIIKGKLEGLERSNVANRKNLGCGPGSSADRTRT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SVVSGLGKKLKVLMDDFQALRAKMNSEYKDTVARRYFTVTGENADD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ELIDNLISSGESESFLQKAIQEQGRGQIMDTISEIQERHDAV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</w:t>
      </w:r>
      <w:r w:rsidRPr="00112B19">
        <w:rPr>
          <w:rFonts w:ascii="Courier New" w:hAnsi="Courier New" w:cs="Courier New"/>
        </w:rPr>
        <w:t>FLDMAALVEAQGQQLNDIESHVAHASSF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VRRGTEQLTEARELQKSSRKCTCIAILLIILLIIKLHLQIV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SMFLKLLGHRHYSSVTFFTNPPSKESEIIHLCRSDLLSQAIKLLKSTEKISSKPIVYATL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IQTCTKSHSFNHGVQFHTHVIKTGIET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&gt;SlSYP111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SFTSYIDLKKAAMKDVEASPDLEMGMTQ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MDQNLTAFLEEAEKVKLEMNSIKEILRRLQDTNEESKS</w:t>
      </w:r>
      <w:r w:rsidRPr="00112B19">
        <w:rPr>
          <w:rFonts w:ascii="Courier New" w:hAnsi="Courier New" w:cs="Courier New"/>
        </w:rPr>
        <w:t>LHKPEALKSM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RDRINSDIVAVLKKARAIRSQLEEMDRSNAINRRLSGCKEGTLVDRTRS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AVTNGLRKKLKELMMDFQGLRQRMMTEYKETVGRRYFTVTGEHPDE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EVIDKIISSGNGQGGEEFLSRAIQEHGRGKVLETVVEIQDRHDAA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KEIEKSLLELHQIFLDMAVMVEAQGEKMDDIEHHVVNAAQY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VNDGAKNLKTAKKYQKSSRRCMCIGAIILLILIL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VVIIPIATSFTKS*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&gt;SlSYP112a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SFLSYMELKKQAHLDLETERDLEMGQLSRT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DEDNLSNFFREIEAVKGDIQEITNLLMDLQNLNEETKTTHGPKVLRGI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RDRMDSDMVSVLRKAKIVKAKLEALDKSNVGNRKLSVAYAQGSVVDRTRV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SMSNGLRVKLRDIMNDFQALREKILSDYKDCLRRRYYNETGKEPNE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EVIEKMVSGESGKVQIFAAKTEMNLDDKDRHEAV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MDIKKSLDKLHQVF</w:t>
      </w:r>
      <w:r w:rsidRPr="00112B19">
        <w:rPr>
          <w:rFonts w:ascii="Courier New" w:hAnsi="Courier New" w:cs="Courier New"/>
        </w:rPr>
        <w:t>LDMAVLVETQGEQIDDIEHNMAIAGSF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ISGGTNSLFYAKQQQKKGRAWICWVWAVLLIILVVCLIA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TLSS*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&gt;SlSYP112b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SFLSYVELKKQAMMDVEAGPDIEMGQLDPT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DERNLSKFFEEVAVIKSDMEEINNLLVNLQDLNRKTKSAPSAKILQGH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RDQINSDIITVLRKAKMIKTRLELLDKSNLDNRGVSGSPVDRTRI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SVTNGLRIKLRDMMNDFQCLRENIVAE</w:t>
      </w:r>
      <w:r w:rsidRPr="00112B19">
        <w:rPr>
          <w:rFonts w:ascii="Courier New" w:hAnsi="Courier New" w:cs="Courier New"/>
        </w:rPr>
        <w:t>HKEGLRKQYSNANGKEPSE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EAIEKMMQERVIEKGVVENQDRHEAV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KEIQKSLVELHQVFLDMAVMVETQGDQMNNIEQNVVNAGGY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VNGGMKELDRANRMKRTRTWACWIGALVLVFLLICLIA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ILF*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&gt;MtSYP123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DNNHHHIIQMAETYTAP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VQTLEKFFQEVESLKEELKTLEKLHTSLKNSHEKSKTLHSAQAVKEL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RSAMDSDVTISLKKARLIKVRLES</w:t>
      </w:r>
      <w:r w:rsidRPr="00112B19">
        <w:rPr>
          <w:rFonts w:ascii="Courier New" w:hAnsi="Courier New" w:cs="Courier New"/>
        </w:rPr>
        <w:t>LDRSNEASRSLPDCGPGSSSDRTRL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AVVSGLRKNLKDSMESFNGLREQISSEYRETVKRRYFAVNEEKADD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KTVDLLISTGESETFLQKAIQKQGRATMMEKIQEIEERHGAV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KEIERNLKELHQVFLDMAVLVQSQGEELNDIESQMMRANSY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VRGGVQQLHVARKNQKNTREWTCFAILLLLIIALV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IILPIVLKNN*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&gt;ShSYP131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SFVIPRDQSRGNRDIESG</w:t>
      </w:r>
      <w:r w:rsidRPr="00112B19">
        <w:rPr>
          <w:rFonts w:ascii="Courier New" w:hAnsi="Courier New" w:cs="Courier New"/>
        </w:rPr>
        <w:t>LHRQMNS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GEMGLETFFNQVQVIEKQYEKLNAHLRKLQNSHEESKAITKAAAMKEI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KRKMEKDVDEVGIIARSIKAKIEELDRQNLESRKKAGCGQGSGIDRSRT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ATTVALKKKFKDRMSEFQTLREDIHQEYREVVERRVFTVTGTRVDE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ETIDKLIETGDSEQIFRKAIQEQGRGQVLDTLAEIQERHDAV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RDLEKKLLDLQQIFLDIAVLVDAQGDMLDNIESQVSKAVDH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VQRGTNTLQKA</w:t>
      </w:r>
      <w:r w:rsidRPr="00112B19">
        <w:rPr>
          <w:rFonts w:ascii="Courier New" w:hAnsi="Courier New" w:cs="Courier New"/>
        </w:rPr>
        <w:t>KSLQKNSRKWMCLAIFIFLIIVA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VMVVNVLKPWQNK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&gt;ShSYP132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SFAIPRDEGNRNGDIEMGMERQTNS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EDLGMDNFFKQVQEIEKQYEKLNILLRKLQDAHEESKAVTKAANMKAI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KKRMEKDVDEVGKIARSIKSKIEELDKENLANRQRPGCGKGSGVDRSRT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ATTVALKKKFKDRMSDFQTLRENIHQEYREVVERRVFTVTGTRADE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ETIDKLIETGDSEQ</w:t>
      </w:r>
      <w:r w:rsidRPr="00112B19">
        <w:rPr>
          <w:rFonts w:ascii="Courier New" w:hAnsi="Courier New" w:cs="Courier New"/>
        </w:rPr>
        <w:t>IFQKAIREQGRGQVMDTLAEIQERHDAV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RDLEKKLLDLQQIFLDMAVLVDAQGDMLDNIESQVSSAVDH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VQSGNTALQKAKSLQKNSRKWMCIAIIILLIIVA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IVVIGVLKPWQNKNGGLAFYPSV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&gt;BvSYP131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MGVNLQNS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GELGLQNFSKKVQEVDKQYDKINELLRKLQDAHEESKAVTKASAMKAI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KKRMEKDVDEVQKIARLIKSKIEELDRDNLSSMQKPGCGKGTA</w:t>
      </w:r>
      <w:r w:rsidRPr="00112B19">
        <w:rPr>
          <w:rFonts w:ascii="Courier New" w:hAnsi="Courier New" w:cs="Courier New"/>
        </w:rPr>
        <w:t>IERART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AQTIALKKRLRDKMAEFQVLRENIHQEYREVVERRVYTVTGQRADE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EKIDQLIETGDSEQIFQKAIQEQGRGQVMDTLAEIQERHDAV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RDVERKLLELQQIFLDMAVLVDAQGDLLDNIESQVSNAVDH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VNTGNTALQKAKSLQKNSRKWMCIAIIILLIIVA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VIVVGVLKPWQQKGGA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SFEIPRGRGGGDIELGEYGRNS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GELGLDSFF</w:t>
      </w:r>
      <w:r w:rsidRPr="00112B19">
        <w:rPr>
          <w:rFonts w:ascii="Courier New" w:hAnsi="Courier New" w:cs="Courier New"/>
        </w:rPr>
        <w:t>KKVQELEKQYVKLDNLLRKLQDAHEETKAVTKAPAMKAI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KQRMEKDVDEVKKTAYFLKTKVEELDKENLANRQKPACGKGSAVDRSRT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ATTIALKKKLKEKMAEFQILREAIHEEYREVVERRVFTVTGARADE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ETIDRLIETGDSEQIFQKAIQEQGRGQVMDTLAEIQERHEAV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RDVERKLLDLQQTFMDIAVLVDAQGDMLDNIESQVSSAVDH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VQQGNNSLQKAKKMQRNSRKWMCIAIMIL</w:t>
      </w:r>
      <w:r w:rsidRPr="00112B19">
        <w:rPr>
          <w:rFonts w:ascii="Courier New" w:hAnsi="Courier New" w:cs="Courier New"/>
        </w:rPr>
        <w:t>LIVVV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IIVVSVIKPWVTKKGA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SFEIRRGQPSGGRDIELGANAPTSA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GDQGMGDFFKKVQEIEKQNEKLDRLLRKLQDSHEESKAVTKAPAMKAI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KQRMEKDVDEVGKVARYVKTKVEELDRENLSNRQKLGCGKGSGVDRSRT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ATTLALKKKLKDKMTEFQILREKIHQEYRDVVERRVFTVTGARADE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ETIEKLIETGDSEQIFQKAIQEQGRGQVM</w:t>
      </w:r>
      <w:r w:rsidRPr="00112B19">
        <w:rPr>
          <w:rFonts w:ascii="Courier New" w:hAnsi="Courier New" w:cs="Courier New"/>
        </w:rPr>
        <w:t>DTLAEIHERHSAV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RELERKLLELQQVFLDMAVLVEAQGDMLDNIESHVTSAVDH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VQQGNTALQKAKKLQKNSRKWMCIAIIILLIIVV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VIVVGVLKPWNNGKGA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SFEIPRGQGSRGGDIELGAQMNS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GELGLQNFFKKVQDIDKQYEKLDKLLKKLQDAHEESKAVTKAPAMKSI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KQRMEKDVDEVGKISRFIKAKIEELDKENLANRQKPGCGKGTG</w:t>
      </w:r>
      <w:r w:rsidRPr="00112B19">
        <w:rPr>
          <w:rFonts w:ascii="Courier New" w:hAnsi="Courier New" w:cs="Courier New"/>
        </w:rPr>
        <w:t>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ATTLAIKKKLKDKMAEFQTLRETIHQEYREVVERRVFTVTGARPDE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ETIEKLIDTGDSEQIFQKAIQEQGRGRIMDTVSEIQERHEAV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RDLERKLLELQQIFLDMAVLVDAQGDMLDNIESQVSSAVDH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VQSGNTALQKAKKLQKNSRKWMCIAIIILLLIVV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IIVVAVIKPWSSNKGLCYKTPISRVCVCWLNTVMIENLKF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SFELPRD</w:t>
      </w:r>
      <w:r w:rsidRPr="00112B19">
        <w:rPr>
          <w:rFonts w:ascii="Courier New" w:hAnsi="Courier New" w:cs="Courier New"/>
        </w:rPr>
        <w:t>QSSRGGDIELGAQMNS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GELGLENFFKKVQDIDKEYEKLEKLLKKLQGAHEESKSVTKAPAMKAI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KKRMEKDVDEVGKISRFIKSKIEELDRENLTSRQKPGCGKGTGVDRSRT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ATTLGLKKKFKDKMGEFQVLRENIHQEYREVVERRVYTVTGKRADE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ETIDQLIETGDSEQIFQKAIQEQGRGQIMDTLAEIQERHDAV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RDLERKLLELQQIFLDMAVLVDAQGDMLDNIESQVSSAVDH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</w:t>
      </w:r>
      <w:r w:rsidRPr="00112B19">
        <w:rPr>
          <w:rFonts w:ascii="Courier New" w:hAnsi="Courier New" w:cs="Courier New"/>
        </w:rPr>
        <w:t>SGNTALQKAKKLQKNSRKWMCIAIIILLIIVA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IIVVAVIKPWSSNKGA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MNDLLKG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SFELPRGQSSREGDVELGEQQG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GDQGLEDFFKKVQVIDKQYDKLDKLLKKLQASHEESKSVTKAPAMKAI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KKTMEKDVDEVGSIARFIKGKLEELDRENLANRQKPGCAKGSGVDRSRT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ATTLSLKKKLKDKMAEFQVLRENIQQEYRDVVDRRVYTVTGERADE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DTIDE</w:t>
      </w:r>
      <w:r w:rsidRPr="00112B19">
        <w:rPr>
          <w:rFonts w:ascii="Courier New" w:hAnsi="Courier New" w:cs="Courier New"/>
        </w:rPr>
        <w:t>LIETGNSEQIFQKAIQEQGRGQVMDTLAEIQERHDAV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RDLEKKLLDLQQIFLDMAVLVDAQGEMLDNIESQVSSAVDH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VQSGNTALQRAKSLQKNSRKWMCIAIIILLIVVA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VIVVGVLKPWKNKSA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&gt;AtSYP131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MNDLLKG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SLEFSRDRSNRSDIESGHGPGNS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GDLGLSGFFKKVQEIEKQYEKLDKHLNKLQGAHEETKAVTKAPAMKSI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KQRMERDVDEVGRISRFIKG</w:t>
      </w:r>
      <w:r w:rsidRPr="00112B19">
        <w:rPr>
          <w:rFonts w:ascii="Courier New" w:hAnsi="Courier New" w:cs="Courier New"/>
        </w:rPr>
        <w:t>KIEELDRENLENRTKPGCGKGTGVDRTRT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ATTIAVKKKFKDKISEFQTLRQNIQQEYREVVERRVFTVTGQRADE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EAIDRLIETGDSEQIFQKAIREQGRGQIMDTLAEIQERHDAV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RDLEKKLLDLQQVFLDMAVLVDAQGEMLDNIENMVSSAVDH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VQSGNNQLTKAVKSQKSSRKWMCIAILILLIIII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ITVISVLKPWTQKNGA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MNDLLKD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SFEIPRGHSS</w:t>
      </w:r>
      <w:r w:rsidRPr="00112B19">
        <w:rPr>
          <w:rFonts w:ascii="Courier New" w:hAnsi="Courier New" w:cs="Courier New"/>
        </w:rPr>
        <w:t>RSGDIEMGGNAPSNS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GDLGLEDFFKKVQEIEKQNEKLDKLLKKLQNAHEESKAVTKAPAMKAI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KQRMEKDVDEVGKIARSMKGKIEELDRENLSNRQKPGCGKGSGVDRSRT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ATTLSLKKKLKDKMAEFQILRETIHQEYREVVERRVFTVTGTQADE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ETIDRLIETGDSEQIFQKAIQEQGRGQIMDTLAEIQERHDAV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RDLEKKLLELQQIFLDMAVLVDAQGEMLDNIESHVSSAVDH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</w:t>
      </w:r>
      <w:r w:rsidRPr="00112B19">
        <w:rPr>
          <w:rFonts w:ascii="Courier New" w:hAnsi="Courier New" w:cs="Courier New"/>
        </w:rPr>
        <w:t>GNTALQKAKKLQKSSRKWMCIAIIILLIIVA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IIVVGVLKPWTSNKGA*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SFEIPRGQSSRAGDVEMGMSS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GDLGLESFFKKVQEIENQNEKLDKLLKKLQDAHEESKAVTKAPAMKAI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KKRMEKDVDEVGKIARSVKSKVEELDKENLANRQKPGCGKGTGVDRSRT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STTMALKKKLKDKMAEFQSLRETIHQEYREVVERRVFTVTGTRADE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</w:t>
      </w:r>
      <w:r w:rsidRPr="00112B19">
        <w:rPr>
          <w:rFonts w:ascii="Courier New" w:hAnsi="Courier New" w:cs="Courier New"/>
        </w:rPr>
        <w:t>IETGDSEQIFQKAIHEQGRGQVMDTLAEIQERHDAV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RDLEKKLLDLQQIFLDMAVLVDAQGEMLDNIESQVSSAVDH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VQSGNTALQKAKKLQRNSRKWMCIAIIILLLIVV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IIVVAVIKPWSNNKGA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SFEIPRGQGSRGGDIEMGMTS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TETGLENFFKKVQEIEKQNEKLDKLLKKLQDANEESKAVTKAPAMKAI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KQRMEKDVDEVGKIARSLKSKI</w:t>
      </w:r>
      <w:r w:rsidRPr="00112B19">
        <w:rPr>
          <w:rFonts w:ascii="Courier New" w:hAnsi="Courier New" w:cs="Courier New"/>
        </w:rPr>
        <w:t>EELDKENLANRQKPGCGKGTGVDRSRT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STTMALKKKLKDKMAEFQNLRETIHQEYREVVERRVFTVTGTRADE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ETIDRLIETGDSEQIFQNAIHEQGRGQIMDTLAEIQERHDAV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RDLERKLLDLQQVFLDMAVLVDAQGEMLDNIESQVSSAVDH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VQSGNTALQRAKSLQKSSRKWMCIAIIILLIIVA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IIVVAVIKPWSSNKGA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&gt;VvSYP131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SFEIPRGQASRE</w:t>
      </w:r>
      <w:r w:rsidRPr="00112B19">
        <w:rPr>
          <w:rFonts w:ascii="Courier New" w:hAnsi="Courier New" w:cs="Courier New"/>
        </w:rPr>
        <w:t>GDIELGERALQNS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GELGLENFFKKVQEIEKQNDKLNVQLKKLQDAHEESKAVTKAAAMKAI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KKRMEKDVDEVGKIARSIKAKVEELDKENLANRQKPGCGKGTGVDRSRT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ATTVALKKKFKDKMAEFQVLRESIHQEYREVVERRVFTVTGTRADE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ETIDRLIETGDSEQIFQKAIQEQGRGQIMDTLAEIQERHDAV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REVERKLLDLQQIFLDMAVLVDAQGDMLDNIESQVSSAVDH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</w:t>
      </w:r>
      <w:r w:rsidRPr="00112B19">
        <w:rPr>
          <w:rFonts w:ascii="Courier New" w:hAnsi="Courier New" w:cs="Courier New"/>
        </w:rPr>
        <w:t>TALQRAKKLQRSSRKWMCIAIIILLIIVV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IIVVAVLKPWSKNGA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SFEIPRGQGSRGGDIEMGMNS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ADLGLESFFKKVQEIEKQNEKLDKLLKKLQDAHEESKAVTKAPAMKGI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KQRMEKDVDEVGKIARSIKSKLEELDKENLSNRQKPGCGKGTGVDRSRT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STTIALKKKLKDKMAEFQTLRENIHQEYREVVERRVFTVTGTRADE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ETIDTLIETG</w:t>
      </w:r>
      <w:r w:rsidRPr="00112B19">
        <w:rPr>
          <w:rFonts w:ascii="Courier New" w:hAnsi="Courier New" w:cs="Courier New"/>
        </w:rPr>
        <w:t>DSEQIFQKAIQEQGRGQITDTLAEIQERHDAV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RDLERKLLDLQQIFLDMAVLVDAQGDMLDNIESQVSNAVDH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VQSGNVALQKAKKLQRNSRKWMCIAIIILLIIVA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IIVVTVLKPWNNNKGA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MNDLLND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DDNFDAPRHQSNRNGDVEMGIQIPMNS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GELGLDDFFKKVQQIEKQYGRLNELLQKLQDAHEESKAVTKASAMKAI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KQRMEKDVDEVGKIARVIKS</w:t>
      </w:r>
      <w:r w:rsidRPr="00112B19">
        <w:rPr>
          <w:rFonts w:ascii="Courier New" w:hAnsi="Courier New" w:cs="Courier New"/>
        </w:rPr>
        <w:t>KIEELDKENLANRNKPGCGKGSAVDRSRT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ATTVSLKKKFKDKMAEFQTLRENIHHEYREVVERRVFTVTGNRADE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ETIDRLIETGDSEQIFQKAIQQQGRGQIMGTLAEIQERHDAV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RELERKLLELQQIFLDIAVLVDAQGDMLDNIESQVSTAVDH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VQSGTTALQKAKKLQKNSRKWMCFAIMILLIIVA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IIVVGVLKPWQSNKGA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MNDLLNDG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LDAFEAPRH</w:t>
      </w:r>
      <w:r w:rsidRPr="00112B19">
        <w:rPr>
          <w:rFonts w:ascii="Courier New" w:hAnsi="Courier New" w:cs="Courier New"/>
        </w:rPr>
        <w:t>QNDRSEDIEMGIQRPIDS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GELGLDDFFKQVQQIEKQHEKLEKLLMKLQDAHEESKAVTKATAMKAI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KQRMEKDVDEVSKVARFIKSKIEGLDKENLSNRSKPGCGKGSAVDRSRT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ATTVSLKKKLKDKMSEFQTLRENIHNEYREVVERRVYTVTGNRADE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ETIDRLIETGDSEQIFQKAIREQGRGQIMDTLAEIQERHDAV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RELERKLLELQQIFLDMAVLVDAQGDMLDNIESQVSAAVDH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VQSGNTALQKAKSLQRNSRKWMCIAIIILLIIVA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VIVVGVLKPWNSNKGA*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SFELPRRDSSRDADIEMGMHQADAS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DNLKDFLKKVDAIESLIAKLTNLLTKLQTANEESKAVTKASAMKAI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KQRMEKDIDEVGKFARQAKTKVDELEKDNLSNRQKPGCGKGSAVDRSRE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QTTGAVKKKLKERMDDFQALREAIRQEYREVVERRVFTVTGNRPDE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</w:t>
      </w:r>
      <w:r w:rsidRPr="00112B19">
        <w:rPr>
          <w:rFonts w:ascii="Courier New" w:hAnsi="Courier New" w:cs="Courier New"/>
        </w:rPr>
        <w:t>TIDDMIETGKSEQIFKDAIQQGRGQILDTVAEIQERHDAV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RDLERKLLELQQIFMDMAVLVEAQGDMINNIETHVSNATNH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IQQGVSALQNAKKLQKNSRKWMCYAIIILLVIVV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IIVVAVIQPWKKGA*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SFELPRRDSSRDGDIEMGMHQADAS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DNLKGFLKKVDGIEGLIAKLTNLLTKLQTANEESKAVTKASAMKAI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KQRMEKDIDEVGKIART</w:t>
      </w:r>
      <w:r w:rsidRPr="00112B19">
        <w:rPr>
          <w:rFonts w:ascii="Courier New" w:hAnsi="Courier New" w:cs="Courier New"/>
        </w:rPr>
        <w:t>AKTKVDELEKDNLSNRQKPGCGKGSAVDRSRE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QTTGAVKKKLKERMDDFQVLRESIRQEYREVVERRVFTVTGNRPDE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ETIDDLIETGRSEQIFKDAVQQQGRGQVLDTVAEIQERHDAV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RDLERKLLELQQIFLDMAVLVEAQGDMINHIETHVSNATNH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IQQGVGALQNAKKLQKNSRKWMCYAIILLLVIVA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IIILAVIQPWKK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SFELPRGGSSR</w:t>
      </w:r>
      <w:r w:rsidRPr="00112B19">
        <w:rPr>
          <w:rFonts w:ascii="Courier New" w:hAnsi="Courier New" w:cs="Courier New"/>
        </w:rPr>
        <w:t>DGDIEMGMQADPS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DNLKGFLKKVDAIESLIAKLTNLLHKLQTANEESKAVTKARDMKAI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KQRMEKDIDEVGKIARMAKTKVDELEKDNLSNRQKPGCGKGSAVDRSRE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QTTGAVKKKLKERMDDFQVLREAIRQEYRDVVERRVFTVTGSRPDE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ETVDNLIETGRSEQIFQEAIQQQGRGQILDTVAEIQERHDAV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RDLERKLLELQQIFMDMAVLVDAQGDMINNIETHVSNATNH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IQQGVSA</w:t>
      </w:r>
      <w:r w:rsidRPr="00112B19">
        <w:rPr>
          <w:rFonts w:ascii="Courier New" w:hAnsi="Courier New" w:cs="Courier New"/>
        </w:rPr>
        <w:t>LQNAKKLQKNSRKWMCYAIILLLIIVV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IIVVAVIQPWKKGA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&gt;AcSYP131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SFEIPRGQASRGGDIEMGTNS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VDMGLDRFLKQIDEIDRQIEKLNKLLKKLQDANEESKSVTKAAAMKAI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KERMEKDVDEVGKIALAVKTKIEQIDRDNLTNRQKPGYGKGTAVDRTRT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ARTVAVKKKLKDKMSEFQTLRQNIHQEYREVVERRVYTVTGTRADE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ETIDRLIETGDGE</w:t>
      </w:r>
      <w:r w:rsidRPr="00112B19">
        <w:rPr>
          <w:rFonts w:ascii="Courier New" w:hAnsi="Courier New" w:cs="Courier New"/>
        </w:rPr>
        <w:t>QIFQKAIQEQGRGQILDTVAEIQERHDAV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RDLEKKLLELQQVFMDMAVLVEAQGDMLDNIESQVTSAVDH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VQSGNTALQKAKKLQRNSRKWMCIAIIILLIIVA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IIVVAVIQPWKSNKGA*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&gt;MtSYP132b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SFVSEANHGQPSRQGDIEMGLQDQRSSS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DMGMEAFNKQIQDADKQIEKVSALLQKLKEANEESKAVTKASAMKAI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KKRMEKDIDEVGKIAHGVKAK</w:t>
      </w:r>
      <w:r w:rsidRPr="00112B19">
        <w:rPr>
          <w:rFonts w:ascii="Courier New" w:hAnsi="Courier New" w:cs="Courier New"/>
        </w:rPr>
        <w:t>IEAINRENLNNRQKPGCEKGTGIDRARM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NMTNSLTKKFRDLMTEFQTLRQRIQDEYREVVERRVITVTGTRPDD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ETIDHLIETGNSEQIFQQAILEAGRGQVVSTVEEIQERHDAV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KEIEKKLLDLHQIYLDMAVLVEAQGEILDNIESQVNNAVDH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VQRGTTALQSAKKLQKNSRKWMCIAIIILLIIVA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IIVVGVLKPWKSS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&gt;MtSYP132a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SFVSEANHGQPSR</w:t>
      </w:r>
      <w:r w:rsidRPr="00112B19">
        <w:rPr>
          <w:rFonts w:ascii="Courier New" w:hAnsi="Courier New" w:cs="Courier New"/>
        </w:rPr>
        <w:t>QGDIEMGLQDQRSSS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DMGMEAFNKQIQDADKQIEKVSALLQKLKEANEESKAVTKASAMKAI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KKRMEKDIDEVGKIAHGVKAKIEAINRENLNNRQKPGCEKGTGIDRARM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NMTNSLTKKFRDLMTEFQTLRQRIQDEYREVVERRVITVTGTRPDD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ETIDHLIETGNSEQIFQQAILEAGRGQVVSTVEEIQERHDAV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KEIEKKLLDLHQIYLDMAVLVEAQGEILDNIESQVANATDH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VKSG</w:t>
      </w:r>
      <w:r w:rsidRPr="00112B19">
        <w:rPr>
          <w:rFonts w:ascii="Courier New" w:hAnsi="Courier New" w:cs="Courier New"/>
        </w:rPr>
        <w:t>NDALHTAKSLQKKSRKCMMIAIILVLLIAI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FIVLGVVKPWKK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SFVSDARGQPSRDNDIEMGTRVPRSSS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DMGMEGFNKQIQEIEKQVDKLSALLKKLKDANEESKSVTKASEMKAI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KKRMEKDVDEVGKIARNVKAKIEAINRENLANRQKPGCEKGTSVDRSRM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NVTNALTKRFKELMTEFQTLRQRIQEEYREVVERRVITVTGTRPDE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</w:t>
      </w:r>
      <w:r w:rsidRPr="00112B19">
        <w:rPr>
          <w:rFonts w:ascii="Courier New" w:hAnsi="Courier New" w:cs="Courier New"/>
        </w:rPr>
        <w:t>IETGNSEQIFQKAIQEQGRGQVLNTLEEIQERHDAV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KEIEKKLLDLQQIYMDMAVLVEAQGEILDNIESQVTHAVDH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VQLGTDALRIAKRLQRRSRKCMMIAIILLLVIAI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IIVLAVVKPWN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&gt;CcSYP132b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SFVSDARGQPSRDNDIEMGTRVPRSSS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DMGMEGFNKQIQEIEKQVDKLSALLKKLKDANEESKSVTKASEMKAI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KKRMEKDVDEVGKIARNVKAK</w:t>
      </w:r>
      <w:r w:rsidRPr="00112B19">
        <w:rPr>
          <w:rFonts w:ascii="Courier New" w:hAnsi="Courier New" w:cs="Courier New"/>
        </w:rPr>
        <w:t>IEAINRENLANRQKPGCEKGTSVDRSRM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NVTNALTKRFKELMTEFQTLRQRIQEEYREVVERRVITVTGTRPDE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ETIDHLIETGNSEQIFQKAIQEQGRGQVLNTLEEIQERHDAV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KEIEKKLLDLQQIYMDMAVLVEAQGEILDNIESQVSNAVTN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VQSGTTALQNAKKHQKSSRKWMCIAIIILLIIVA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VIVVGVIKPWKSGNS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&gt;MeSYP133a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SFVGDAKRPPS</w:t>
      </w:r>
      <w:r w:rsidRPr="00112B19">
        <w:rPr>
          <w:rFonts w:ascii="Courier New" w:hAnsi="Courier New" w:cs="Courier New"/>
        </w:rPr>
        <w:t>NNDIEMGMQLPRSNS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DMGMEAFNKQIQDVEKQVDKVSGLLKNLKEANEESKSVTKASSMKAI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KKRMEKDVDEVGKVARAVKAKLQAINKDNLANRQKPGCEKGTGVDRARM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NVTNALSKKFRDLMTEFQTLRQKIQDEYREVVERRVITVTGTRPDE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ETIDHLIETGNSEQIFQKAIQEMGRGQVLNTLEEIQERHDAV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KEIEKKLLDLHQIYLDMAVLVEAQGEILDNIESQVANAVDH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</w:t>
      </w:r>
      <w:r w:rsidRPr="00112B19">
        <w:rPr>
          <w:rFonts w:ascii="Courier New" w:hAnsi="Courier New" w:cs="Courier New"/>
        </w:rPr>
        <w:t>TDALKTAKSLQRNSRKCMMIGIILLLIIAI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IIVLFVVKIWKK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&gt;MeSYP133b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SFVGDAKRPPSNNDIEMGMQLPRSNS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DMGMEAFNKQIQDVEKQVDKVSGLLKNLKEANEESKSVTKASSMKAI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KKRMEKDVDEVGKVARAVKAKLQAINKDNLANRQKPGCEKGTGVDRARM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NVTNALSKKFRDLMTEFQTLRQKIQDEYREVVERRVITVTGTRPDE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ETIDHLI</w:t>
      </w:r>
      <w:r w:rsidRPr="00112B19">
        <w:rPr>
          <w:rFonts w:ascii="Courier New" w:hAnsi="Courier New" w:cs="Courier New"/>
        </w:rPr>
        <w:t>ETGNSEQIFQKAIQEMGRGQVLNTLEEIQERHDAV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KEIEKKLLDLHQIYLDMAVLVEAQGEILDNIESQVANAVNH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VQSGTTALQNAKKLQKNSRKWMCIAIIILLIIIA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VIVVGVVKPWKSSKGA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SFIGDSKGHHPIDGDIEMGIRGSRSNN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PDMGMEAFNKKIQEVGKQLDKLLKNLKKEANEDSKSVTKASAMKAI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KKRMEKDVDEVGKIARNV</w:t>
      </w:r>
      <w:r w:rsidRPr="00112B19">
        <w:rPr>
          <w:rFonts w:ascii="Courier New" w:hAnsi="Courier New" w:cs="Courier New"/>
        </w:rPr>
        <w:t>KERIVAINKDNLDSRQKPGCEKGTGVDRARM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NVTNAITKRFRDLMTEFQTLRQKIQDEYRELVERRVITVTGTRPDE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KTIDHLIETGNSEQIFQKAIQEQGRGEVLNTLEEIQERHDAV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KEIEKKLLELKEIFGDLAVLVDAQGEILDNIENQVTNAVDH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VHNGTDALRTAKNLQKKSRKCMMIAIILVLIIAI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IIVLSILKPWKKN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&gt;PtSYP132b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SFIGDSKGHH</w:t>
      </w:r>
      <w:r w:rsidRPr="00112B19">
        <w:rPr>
          <w:rFonts w:ascii="Courier New" w:hAnsi="Courier New" w:cs="Courier New"/>
        </w:rPr>
        <w:t>PIDGDIEMGIRGSRSNN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PDMGMEAFNKKIQEVGKQLDKLLKNLKKEANEDSKSVTKASAMKAI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KKRMEKDVDEVGKIARNVKERIVAINKDNLDSRQKPGCEKGTGVDRARM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NVTNAITKRFRDLMTEFQTLRQKIQDEYRELVERRVITVTGTRPDE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KTIDHLIETGNSEQIFQKAIQEQGRGEVLNTLEEIQERHDAV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KEIEKKLLELKEIFGDLAVLVDAQGEILDNIENQLPALWQDRVFLG</w:t>
      </w:r>
      <w:r w:rsidRPr="00112B19">
        <w:rPr>
          <w:rFonts w:ascii="Courier New" w:hAnsi="Courier New" w:cs="Courier New"/>
        </w:rPr>
        <w:t>IALMKMLLRLQMQ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SLMSQSGTTAFQTAKKLQKNSRKWMCIAIIILLLVVA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SFVGDAQGHGDIEMGRQVPGSNS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DMGMEAFNKQIQEVEKQVEKLSVLLRKLKDDNEESKSVTKASAMKAI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KKRMEKDIDEVGKIARNVKARLEAINKDNLANRQKPGCEKGTSIDRSRM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NVTNALAIKFKDLMIEFQTLRQKIQDEYREVVERRVITVTGTRP</w:t>
      </w:r>
      <w:r w:rsidRPr="00112B19">
        <w:rPr>
          <w:rFonts w:ascii="Courier New" w:hAnsi="Courier New" w:cs="Courier New"/>
        </w:rPr>
        <w:t>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QTIDRLIETGNSEQIFQKAIQEQGRGQVLNTMEEIQERHDAV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MGIEKKLLDLQQIYLDMAVLVEAQGEILDNIESQVTNAVDH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VQSGTDALRTAKSLQKKSRKCMMISIILLLIIAI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IVVLSILKPWKK*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&gt;TcSYP132b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SFVGDAQGHGDIEMGRQVPGSNS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DMGMEAFNKQIQEVEKQVEKLSVLLRKLKDDNEESKSVTKASAMKAI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</w:t>
      </w:r>
      <w:r w:rsidRPr="00112B19">
        <w:rPr>
          <w:rFonts w:ascii="Courier New" w:hAnsi="Courier New" w:cs="Courier New"/>
        </w:rPr>
        <w:t>IARNVKARLEAINKDNLANRQKPGCEKGTSIDRSRM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NVTNALAIKFKDLMIEFQTLRQKIQDEYREVVERRVITVTGTRPDE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QTIDRLIETGNSEQIFQKAIQEQGRGQVLNTMEEIQERHDAV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MGIEKKLLDLQQIYLDMAVLVEAQGEILDNIESQVSTAVTN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VQSGTIALQNAKKRQKSTRKWTCIAIIILLIIVA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VIVVGVLKPWKSS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</w:t>
      </w:r>
      <w:r w:rsidRPr="00112B19">
        <w:rPr>
          <w:rFonts w:ascii="Courier New" w:hAnsi="Courier New" w:cs="Courier New"/>
        </w:rPr>
        <w:t>AKGMPPRDNDIEMGRQDPRSNS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DIGMEAFNKQTQEIEKQVDKLSGLLKKLKRKGTSYGNFFLQDANEESKSVTKALAMKAI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KKRMEKDIDEVGKIARSVKAKLEAVNKDNLDNRRKPGCEKGTSIDRSRM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NVTNALTKKFKDIMTEFQTLRQRIQDEYREVVERRVITVTGSRPDDEIMEMVVILMVQLF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QTIDNLIETGNSEQIFQKAIQEQGRGQRPLLQVLNTLEEIQERHDAV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RDIEKKLLD</w:t>
      </w:r>
      <w:r w:rsidRPr="00112B19">
        <w:rPr>
          <w:rFonts w:ascii="Courier New" w:hAnsi="Courier New" w:cs="Courier New"/>
        </w:rPr>
        <w:t>LQQIYLDMAVLVEAQGEILDNIENQVMSAVDH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VNMGTDALHHAKSLQKKSRKCMIISIIILLIIAI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IIVLSILKPWKK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&gt;CpSYP132b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SFVGDAKGMPPRDNDIEMGRQDPRSNS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DIGMEAFNKQTQEIEKQVDKLSGLLKKLKRKGTSYGNFFLQDANEESKSVTKALAMKAI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KKRMEKDIDEVGKIARSVKAKLEAVNKDNLDNRRKPGCEKGTSIDRSRM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</w:t>
      </w:r>
      <w:r w:rsidRPr="00112B19">
        <w:rPr>
          <w:rFonts w:ascii="Courier New" w:hAnsi="Courier New" w:cs="Courier New"/>
        </w:rPr>
        <w:t>ALTKKFKDIMTEFQTLRQRIQDEYREVVERRVITVTGSRPDDEIMEMVVILMVQLF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QTIDNLIETGNSEQIFQKAIQEQGRGQRPLLQVLNTLEEIQERHDAV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RDIEKKLLDLQQIYLDMAVLVEAQGEILDNIENQVATAVTQ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VQSGTTALQNAKKLQKNSRKWMCIAIIILLLIVA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VVVVGVLKPWQNKNGA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&gt;VvSYP132a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SFVGDAKVQPPKERDIEMGTRVLRT</w:t>
      </w:r>
      <w:r w:rsidRPr="00112B19">
        <w:rPr>
          <w:rFonts w:ascii="Courier New" w:hAnsi="Courier New" w:cs="Courier New"/>
        </w:rPr>
        <w:t>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DLGLEAFNKQIQEVEKQVDKLTFLLKKLKDANEESKSVTKASAMKEI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KKRLEKDVDEVGKIAQNVKAKLEAINRDNLANRKKPGCEKGTGVDRSRK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NMTNALTKKFKDLMIDFQALRQKMQDEYREVVERRVMTVTGTRPDE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ETIDNLIETGNSEQIFQKAIQEMGRGQVLATLEEIQERHDTV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KEIEKKLLDLHQIYLDMAVLVEAQGDLLNNIENQVTNAVDH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VQWGTDALRTAKSLQKK</w:t>
      </w:r>
      <w:r w:rsidRPr="00112B19">
        <w:rPr>
          <w:rFonts w:ascii="Courier New" w:hAnsi="Courier New" w:cs="Courier New"/>
        </w:rPr>
        <w:t>SRKCMMFAIILILIIAA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IITLSVLKPWK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&gt;CsSYP132a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SFVSNAKVESSREIDLEKGTRVLRSNS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DMGMEAFNKQIQDVEVQVDKLAGLLIKLKEANEESKSVTKASEMKAI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KKRMEKDIDEVGKIARSVKGKLEAVNKDNLTNRQRPGFEKGTAIDRARM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NVTNALTKKFKDLMIEFQTLRQRIQAEYREVVERRVITVTGTRPDE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TTIDHLIETGNSEQIFKNAF</w:t>
      </w:r>
      <w:r w:rsidRPr="00112B19">
        <w:rPr>
          <w:rFonts w:ascii="Courier New" w:hAnsi="Courier New" w:cs="Courier New"/>
        </w:rPr>
        <w:t>EQMGRGQVISTVEEIQERHDAV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KEIERKLSELHQIYLDMAVLVEAQSEILDNIENQVTNAVDH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VRTGTDALQTAKSLQKRSRKCMMIGIILLLVIAI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IIILSVLKPWKK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&gt;SlSYP133b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SSFIAGKDNASKESDIEMGNRFTRSQS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DSGIDSFNKQIQEIEKQVDRLSGLLKTLKDANEETKSVTKASAMKAI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RKRMEKDIDEVGKIARNVKAKIEATNKENLANLQ</w:t>
      </w:r>
      <w:r w:rsidRPr="00112B19">
        <w:rPr>
          <w:rFonts w:ascii="Courier New" w:hAnsi="Courier New" w:cs="Courier New"/>
        </w:rPr>
        <w:t>KPGCGKGTSVDRSRT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NMTNSLTKKFRDVMTEFQTLRQRIDNEYREVVERRVITVTGTRPDE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ETINNLIETGNSEQIFQNAIQGMGRGQVLSTVEEIQERHDAV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KEIERKLLDLHQIYLDMAVLVEAQGDLLDNIETQVRYAVDH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VNMGTDALQTAKSLQKKSRKCMMIAIILLLIIAA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IIVLSVIKPWKK*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&gt;SlSYP133a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SSFIAGKDNASKESDIEMGNRFTRSQ</w:t>
      </w:r>
      <w:r w:rsidRPr="00112B19">
        <w:rPr>
          <w:rFonts w:ascii="Courier New" w:hAnsi="Courier New" w:cs="Courier New"/>
        </w:rPr>
        <w:t>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DSGIDSFNKQIQEIEKQVDRLSGLLKTLKDANEETKSVTKASAMKAI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RKRMEKDIDEVGKIARNVKAKIEATNKENLANLQKPGCGKGTSVDRSRT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NMTNSLTKKFRDVMTEFQTLRQRIDNEYREVVERRVITVTGTRPDE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ETINNLIETGNSEQIFQNAIQGMGRGQVLSTVEEIQERHDAV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KEIERKLLDLHQIYLDMAVLVEAQGDLLDNIETQVTNTIDY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VQSGAIALQTAKKLQKRS</w:t>
      </w:r>
      <w:r w:rsidRPr="00112B19">
        <w:rPr>
          <w:rFonts w:ascii="Courier New" w:hAnsi="Courier New" w:cs="Courier New"/>
        </w:rPr>
        <w:t>RKCMFISIIVFLIIVG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IIVLPFIIKSQPWKSNKGA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&gt;AcSYP132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MEGKQPRRDRSIEMGAQFPSGNS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DSSMEAFFKQVRELEKQMDKLSQLLQKLQVANEESKTVTKASTMKAI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KQRMAKDIDEVGKIARKIKTKLDEIDKDNAANRQKPGCGKGTGVDRSRV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AMTNALKKKLKERMTDFQILRKNIQDEYRDVVERRVFTVTGNRPDD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ETIDQLIETGNSEQIFHKA</w:t>
      </w:r>
      <w:r w:rsidRPr="00112B19">
        <w:rPr>
          <w:rFonts w:ascii="Courier New" w:hAnsi="Courier New" w:cs="Courier New"/>
        </w:rPr>
        <w:t>IQEMGRGQVLDTVEEIQERHDAV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KEIEKKLLDLHQVFLDMAVLVDAQGDLMDNIEIQVTNAVDH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VQSGNTALTTAKNLQKKSRKCMMIAITILLIIAI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IVVLSIVKPWSKGKT*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&gt;SiSYP133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SFERDEKPERERDVEMGNRNPKDKT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DYGLKDFYEEVKEIEMLLDKMSKIVHKLQEANEESKSVTKASAMKAI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KGRMEKDIDEVGKIARSVKVKLEQMDRNNLEN</w:t>
      </w:r>
      <w:r w:rsidRPr="00112B19">
        <w:rPr>
          <w:rFonts w:ascii="Courier New" w:hAnsi="Courier New" w:cs="Courier New"/>
        </w:rPr>
        <w:t>RKKPGCGKGTSVDRSRM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SMTITLKKKMKERMNDFQNLRQTIQEEYREVVERRIFTVTGTKPSE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EVIDRLIETGSSEQIFERAIQGTGRGQILATIEEIQERHDAV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MEIEKRLLELQQIFADMAALVDAQGEILDNIENQVQNAVNH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VVTGTEALRTAKSLQKKSRKCMLIAIILLLVIAV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IVVLSILKPWAK*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&gt;OsSYP133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SFESERDIEMGYQNSKNKS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DYGL</w:t>
      </w:r>
      <w:r w:rsidRPr="00112B19">
        <w:rPr>
          <w:rFonts w:ascii="Courier New" w:hAnsi="Courier New" w:cs="Courier New"/>
        </w:rPr>
        <w:t>EDFFQEVQEIETLLDKMSNINHKLQEANEESKSVTKASEMKAI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NKRMEKDINEVGKITRTIKVKLEEMDRNNLENRKKQGCEKGTGVDRSR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IALKNKLKERMKNFQNLRQIIQDEYRQGVARMVFTVTGEQPSD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QVIDHLIETGSSEQIFEKAIQGIGRGQIIATVKEIHERHDVV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MEIEKKLLELQQIFADMATLVDAQGETLNDIENQVQNAVDH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IQRGTGELRTAKRLQKKSRKCMFIAIIIL</w:t>
      </w:r>
      <w:r w:rsidRPr="00112B19">
        <w:rPr>
          <w:rFonts w:ascii="Courier New" w:hAnsi="Courier New" w:cs="Courier New"/>
        </w:rPr>
        <w:t>LVIAA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IVVLSILKPWANSVCKVSRLLG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SFEMDEKPPKERDIEMGRRNSKNKS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DYGLEDFYEEVKDIEMLLDKMSNIVQKLQEANEESKSVTKASAMKAI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KGRMEKDIDEVGKIARNIKMKLEQMDRNNLNNRKKPDCGKGTGVDRSRM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SMTIALKKKLKERMKDFQNLRQTIQQEYREVVERRIFTVTGTKPSE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EVVDNLIETGSSEQIFEKAIQGIG</w:t>
      </w:r>
      <w:r w:rsidRPr="00112B19">
        <w:rPr>
          <w:rFonts w:ascii="Courier New" w:hAnsi="Courier New" w:cs="Courier New"/>
        </w:rPr>
        <w:t>RGQIMATVEEIQERHDVV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MDIEKKLLELQQIFTDMAALVDAQGEILDNIESQVQNAVNH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VQTGTEALRSAKNLQKKSRKCMMIAIIMLLVIAG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IIVLSILKPWAK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&gt;SiSYP134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MRNLLTD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SFELGKRELAPGNVDIELGLQGDLTSS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AQPGFEGFFEQVKDIENLLSTLTKLLKDLQNSNEESKVVTKASAMKEV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KKRMEKDVNEVTKVARLAKSKVEELNKDNAANRQKPGF</w:t>
      </w:r>
      <w:r w:rsidRPr="00112B19">
        <w:rPr>
          <w:rFonts w:ascii="Courier New" w:hAnsi="Courier New" w:cs="Courier New"/>
        </w:rPr>
        <w:t>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TTTVALTKRLRERILEFQTLREEIQKEYRGVVERRVFTVTGERADE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ETIDKLIETGDGEQIFQRAIQEQGRGRVLDTLQEIQERHDTV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KEIEKKLLDLHQIFLDLAVLVEAQGEMLDNIETQVTGAAEH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IQTGTNLLQKAKKLQKNTRKWTCIAIIILLIIVL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VIILSLKPWSWGK*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&gt;OsSYP134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MRNLLTD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SFELSKVDQAPANVDIELGLQGGMSSS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</w:t>
      </w:r>
      <w:r w:rsidRPr="00112B19">
        <w:rPr>
          <w:rFonts w:ascii="Courier New" w:hAnsi="Courier New" w:cs="Courier New"/>
        </w:rPr>
        <w:t>QPGFEGFFEQVREIEKLHETLTKLLKDLQNSNEESKIVTKASAMKEI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KKRMEKDVNEVTKTARLAKSKVEKLNKDNAANREKPGFGKGSGVDRSRT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TTTVSLTKRLRERISEFQTLREAIQKEYRDVVERRVFTVTGERADE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ETIDKLIETGDSEQIFQRAIQEQGRGRVLDTLQEIQERHDAV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KEIEQKLLELQQIFLDMSVLVEAQGEILDNIESQVSGAAEH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IQTGTNLLQKARFLQKNTRKW</w:t>
      </w:r>
      <w:r w:rsidRPr="00112B19">
        <w:rPr>
          <w:rFonts w:ascii="Courier New" w:hAnsi="Courier New" w:cs="Courier New"/>
        </w:rPr>
        <w:t>TCIGIVILLIIIL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IVVLSLKPWSK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&gt;BdSYP133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MRNLLSD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SFEISKGEQAPGNVDIELGLQGDTASS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AQPGFKGFFEQVREIEKLLETLTKLLKDLQNSNEESKVVTKPATMKEI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KKRMEKDVNEVTKVARLAKSKLEQLNKENLANREKPGFGKGSGVDRSRT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TTTVALTKRLRERISEFQALREVIQTEYKEVVERRVFTVTGERADE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ETIDRLIETGDSEQIFQRAIQEQG</w:t>
      </w:r>
      <w:r w:rsidRPr="00112B19">
        <w:rPr>
          <w:rFonts w:ascii="Courier New" w:hAnsi="Courier New" w:cs="Courier New"/>
        </w:rPr>
        <w:t>RGRVLDTLQEIQERHDIV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KEIEKKLLELQQVFLDLSVLIEAQGDTLNNIEAQVTNAADH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LQTGTNHLQKAKVLLKSKRKWTCIAIILLLIVVL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IVVLSLKPWSWGNKNA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&gt;SmSYP131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MNDLLAGS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SPQARISGDSNGDLEAGV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ANTGMEDFLQEVGHITTSMGQIRKNLHKLQEAHEESKTVTKAAAMKAL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KKRMEADVDEVSKAARKIKVKLEALDKSNISNRKKPGCGEGS</w:t>
      </w:r>
      <w:r w:rsidRPr="00112B19">
        <w:rPr>
          <w:rFonts w:ascii="Courier New" w:hAnsi="Courier New" w:cs="Courier New"/>
        </w:rPr>
        <w:t>SIDRQRM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SMTATLKKKLKDLMGEFQDLRQKFQDEYREVVERRIFTVTGKRPEE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NMIEQLIETGDSESIFQKAIQEQGRGQILDTVAEIQERHDAV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KDMEKKLLELHQIFLDMAVLVEAQGEMLDNIETQVSKAVDH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VQAGTSALKRTKQLQRSKRKWMCIAIIILLIVIA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VIVVGTSMRNVSFANSI*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&gt;SmSYP132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DAHEDTKTVTKSDVMKAK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KNEMEAQVD</w:t>
      </w:r>
      <w:r w:rsidRPr="00112B19">
        <w:rPr>
          <w:rFonts w:ascii="Courier New" w:hAnsi="Courier New" w:cs="Courier New"/>
        </w:rPr>
        <w:t>VVTKITQDIKHKIESLDKANILNRKKPNCGEGSSTDRTRM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SMTVTLKKKLKDVMQEFQNLRQKLQDEYREVVERRIFTVTGQKPDE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ETVDKLIETGDSETIFQKAVQEQGRGQILDTIAEIQERHDAV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RDIEKKLLDLHQIFMDMAVLVEAQGEMLDDIENQVSKAVDH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VQTGTAALEKVKKLQRGTRKCMCVGIILLLVIVI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IIVVAVIQPWK*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&gt;CmSYP1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MPNDLLAQV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KGK</w:t>
      </w:r>
      <w:r w:rsidRPr="00112B19">
        <w:rPr>
          <w:rFonts w:ascii="Courier New" w:hAnsi="Courier New" w:cs="Courier New"/>
        </w:rPr>
        <w:t>NALYDGEDDNEIEDIEEQVAPPPTD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AEREMQEFFKKVELVKTDLAEVKELQKEILSMHEKGKTIVKSKEMQKH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RELMQEKIDAVNKLAHACKAKIEALDKDNDAAKKKKGQQAGSASERTRT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TITAGLKKKLKDHMQEFSELRTRIQSEYREVVERRVYTVTGTHATD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EEIDKMIETGDSENIFQKAILEQGRGRVLDTLAEIQERHRAV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KDLEQSLLELHQIFLDMAVLVEAQGEMLDNIEKQVA</w:t>
      </w:r>
      <w:r w:rsidRPr="00112B19">
        <w:rPr>
          <w:rFonts w:ascii="Courier New" w:hAnsi="Courier New" w:cs="Courier New"/>
        </w:rPr>
        <w:t>RSVDY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VKGGTEALQDAKQLQKNTRKWMCCAIMIMLIVAL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VIVLAVVRPWKYLQ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&gt;Utricularia_gibba(v4.1_unmasked)_Name:_Scf00110.g8922.t1_Type:_CDS_Feature_Location:_(Chr:_Scf00110_complement(5928..6836))_Genomic_Location:_59286836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SFKRYHEDDLEAAGNAGRTE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GVNLDKF</w:t>
      </w:r>
      <w:r w:rsidRPr="00112B19">
        <w:rPr>
          <w:rFonts w:ascii="Courier New" w:hAnsi="Courier New" w:cs="Courier New"/>
        </w:rPr>
        <w:t>FDEVESVKQDMSDVEKLYRRLQESNEQCKTAHSAKTMKDV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RSRMDSDVTQILKRVKIIKGKLEALEKSNATNRKVPGCGPGSSADRTRS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SVVSGLGKKLKDLMDGFQSLRCKMNAEYKETVARRYFTITGEKPDD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ETVENMISSGESETFLQKAIQEQGRGQILDTISEIQERHDAV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KEIEKNLIELHQIFLDMAALVEAQGQQLKDIESHVAHASSF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VRRGTEHLQEAREYQKSSRKWSYIAFLL</w:t>
      </w:r>
      <w:r w:rsidRPr="00112B19">
        <w:rPr>
          <w:rFonts w:ascii="Courier New" w:hAnsi="Courier New" w:cs="Courier New"/>
        </w:rPr>
        <w:t>VIALIVLL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TFPIWSHLLLTAII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&gt;Utricularia_gibba(v4.1_unmasked)_Name:_Scf00043.g4899.t1_Type:_CDS_Feature_Location:_(Chr:_Scf00043_complement(52250..53185))_Genomic_Location:_5225053185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MNDLFAAP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SRDSHVIEFANVAAGS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GGANLNRFFDDVESVKEELAELESLYARLQNFHEQSKTL</w:t>
      </w:r>
      <w:r w:rsidRPr="00112B19">
        <w:rPr>
          <w:rFonts w:ascii="Courier New" w:hAnsi="Courier New" w:cs="Courier New"/>
        </w:rPr>
        <w:t>HNAAAIKDL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RSRVDADVTTALKKAKVIKLRLEALDRSNAAQRSFPGCGPGSSSDRTRT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SVVNGLRKKIQDSMARFNELRQKMSDEYRETVQRRYYTVTGENPDE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RIVDRLIESGESEKFLQKAIQQQGRGQVMDTIMEIQERADAV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KELEKNLVELHQVFLDMAVLVESQGEQLDDIHLNVTRANSY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VRGAADQLATARKHQKSTRKWTCYGIILLLIIAL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IVILSLRPWTWNQNQNQNQNQNR</w:t>
      </w:r>
      <w:r w:rsidRPr="00112B19">
        <w:rPr>
          <w:rFonts w:ascii="Courier New" w:hAnsi="Courier New" w:cs="Courier New"/>
        </w:rPr>
        <w:t>NSTP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&gt;Utricularia_gibba(v4.1_unmasked)_Name:_Scf00031.g3844.t1_Type:_CDS_Feature_Location:_(Chr:_Scf00031_join(16734..1680817150..18061))_Genomic_Location:_1673418061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MKWNAADSLVDTIGAPVLVLRRLPLLGFLGIEAKMNDLMTK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SFMSYVDLKKQAMKDLESNLPDAEMGQITSS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EQKNL</w:t>
      </w:r>
      <w:r w:rsidRPr="00112B19">
        <w:rPr>
          <w:rFonts w:ascii="Courier New" w:hAnsi="Courier New" w:cs="Courier New"/>
        </w:rPr>
        <w:t>SIFFEEVDAIRAEIEELRYLLIDLQELNESTKSAQSPKILRGL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RDRINSDMVMVLRKAKVVKTRLESLEKSNTDNQTGHKEGSYVDRTRS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TVTNGLRTKLKATMDDFQSLREKVVSDHKEVLKRRYYAATGEEASD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ETIEKIALEGGTAGVFEGKREIVEENVERHEAV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KAIQKSLVELQQLFLDMAVMVETQGEHMNDIEMNVMNAGSY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VKEGTKELDRAQKLKKQRTWACWIGVLVLLVVLVCL</w:t>
      </w:r>
      <w:r w:rsidRPr="00112B19">
        <w:rPr>
          <w:rFonts w:ascii="Courier New" w:hAnsi="Courier New" w:cs="Courier New"/>
        </w:rPr>
        <w:t>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&gt;Utricularia_gibba(v4.1_unmasked)_Name:_Scf01249.g24298.t1_Type:_CDS_Feature_Location:_(Chr:_Scf01249_join(9079..95179633..10084))_Genomic_Location:_907910084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MNDLLSES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SGRARNSHPVEGINNSAG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ADDFDPFFEDVESVKEGLADLEALYLRLQRSNEQSKTIHNGADVKRL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</w:t>
      </w:r>
      <w:r w:rsidRPr="00112B19">
        <w:rPr>
          <w:rFonts w:ascii="Courier New" w:hAnsi="Courier New" w:cs="Courier New"/>
        </w:rPr>
        <w:t>RMEADVTTALKKAKAIKLRLEALNRSNAALQKLPGRGPGSSFYRTRT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SVVNGLMKKLHDSMNRFNDLRLKAGLEYRETVQRRYYAVTGEYPDE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KTLDHLIKTGESETFLRKAIGEQGRGQVMDAIMEVRERHDAI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KEMERNLMELHQVFLDMVVLVESQGEVIDDIERQVNSATAF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VEGGAEELEQARKLQKSTRKWACFGIAFLLLIVL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VIVLSLHPWRK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</w:t>
      </w:r>
      <w:r w:rsidRPr="00112B19">
        <w:rPr>
          <w:rFonts w:ascii="Courier New" w:hAnsi="Courier New" w:cs="Courier New"/>
        </w:rPr>
        <w:t>a(v4.1_unmasked)_Name:_Scf00096.g8289.t1_Type:_CDS_Feature_Location:_(Chr:_Scf00096_143824..144789)_Genomic_Location:_143824144789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MGSRNPGFEYVLEILRNFTFDCITVKMNDLMTK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SFLNYVDLKKQVMKDIEAQAPYMEMGDLASA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DQKNLSMFFIEVDAIRADMEELKYLLLDLQELNVSAKSAQSSKILRGL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RDRINS</w:t>
      </w:r>
      <w:r w:rsidRPr="00112B19">
        <w:rPr>
          <w:rFonts w:ascii="Courier New" w:hAnsi="Courier New" w:cs="Courier New"/>
        </w:rPr>
        <w:t>DMVMVLRKGKMIKTRLEALETSNIRNRSDYKEGSYIDRTRT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AVTNGLRVKLKVTMDDFQTLREKVVSDHKEVLRKRYYAVTGEQPSE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ETIEKIASDGGLVGGVFEGKMEMVEEQQERHAAV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KAIQKSLVELQQIFLDIAVIVENQDERMNDIETNVVNAGVY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VNQGTKELDRANRLKKQRIWACWIGVAVLVIVLVCLIA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</w:t>
      </w:r>
      <w:r w:rsidRPr="00112B19">
        <w:rPr>
          <w:rFonts w:ascii="Courier New" w:hAnsi="Courier New" w:cs="Courier New"/>
        </w:rPr>
        <w:t>ame:_Scf00028.g3616.t1_Type:_CDS_Feature_Location:_(Chr:_Scf00028_join(226867..226920227083..227139227310..227358227555..227643227705..227778227870..227912227991..227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MGTERSS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ADLGLGDFFKKVQEIEKQYEKVNSILRKLQEAHEESKAVTKAAAMKAI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KKHMEKDVDEVGKIARSIKLKIEELDR</w:t>
      </w:r>
      <w:r w:rsidRPr="00112B19">
        <w:rPr>
          <w:rFonts w:ascii="Courier New" w:hAnsi="Courier New" w:cs="Courier New"/>
        </w:rPr>
        <w:t>ENLSNRQKPGCGKGSGVDRSRT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AATVALKKKFKDKMAEFQTLRENIHQEYREVIERRVFAVTGSRADE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AAIDKLIETGDSEQIFQKAIQEQGRGQIVETVAEIQERHDAV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RDLEKKLLDLQQIFLDMAVLVDAQGDMLNNIESQVSSAVEH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VQSGNTALQKAKTLQKSSRKWMCIGIIILLIIIV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IVVVGVLKPWQSRNGA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</w:t>
      </w:r>
      <w:r w:rsidRPr="00112B19">
        <w:rPr>
          <w:rFonts w:ascii="Courier New" w:hAnsi="Courier New" w:cs="Courier New"/>
        </w:rPr>
        <w:t>e:_Scf00702.g20965.t1_Type:_CDS_Feature_Location:_(Chr:_Scf00702_join(18714..1909319161..1960019686..19690))_Genomic_Location:_1871419690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MEDDIELGNDPTTN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AVDEVDFLREDINAVEELFARLLESSDHIKNAQSTSAMKQI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RALVNDYLDHLLKTAKQIDKKFGVLLLNHRRAGSADQ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QDFSGIADDINQIMRNF</w:t>
      </w:r>
      <w:r w:rsidRPr="00112B19">
        <w:rPr>
          <w:rFonts w:ascii="Courier New" w:hAnsi="Courier New" w:cs="Courier New"/>
        </w:rPr>
        <w:t>QGLRAQMEADQRQTIEARYFAITGEKGTS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EAIDHLIATHAPGTHLHGALLDQGRGAILEAVAEVEERRDLM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MELRRSLINLHQILLGISRPVAAEQPGNAAAMEQQHPPKSLPP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QAGAKTGGNGGLNDYEKETRKQAYIAIGIALIINIS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VVILLLNGEARVENG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&gt;Utricularia_gibba(v4.1_unmasked)_Name:_Scf00564.g19507.t1_Type:_CDS_Featur</w:t>
      </w:r>
      <w:r w:rsidRPr="00112B19">
        <w:rPr>
          <w:rFonts w:ascii="Courier New" w:hAnsi="Courier New" w:cs="Courier New"/>
        </w:rPr>
        <w:t>e_Location:_(Chr:_Scf00564_join(23201..2321823614..2371823883..2393924147..2419524442..2453024601..2467424745..2478724864..242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SFISSRDQGNTAGDIEMGTERPT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ADLGLEDFFKKVQEVEKQYEKVNSILRKLQEAHEESKAVTKAAAMKAI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KKRMEKDVDEVGKIARSIKLKIEELDRENLSNRQKPGCGKGSGV</w:t>
      </w:r>
      <w:r w:rsidRPr="00112B19">
        <w:rPr>
          <w:rFonts w:ascii="Courier New" w:hAnsi="Courier New" w:cs="Courier New"/>
        </w:rPr>
        <w:t>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ATTVALKKKFKDKMAEFQTLRENIHQEYREVIERRVFTVTGSRADE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ETIDKLIETGDSEQIFQKAIQEQGRGQIVDTVAEIQERHDAV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RDLEKKLLDLQQIFLDMAVLVDAQGDMLNNIESQVSSAVDH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VQSGNTALQRAKSLQKSSRKWMCIGIIILLIIIV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IIVVGVLRPWQSRNGA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&gt;Utricularia_gibba(v4.1_unmasked)_Name:_Scf00078.g7253</w:t>
      </w:r>
      <w:r w:rsidRPr="00112B19">
        <w:rPr>
          <w:rFonts w:ascii="Courier New" w:hAnsi="Courier New" w:cs="Courier New"/>
        </w:rPr>
        <w:t>.t1_Type:_CDS_Feature_Location:_(Chr:_Scf00078_complement(join(139121..139471139563..139751)))_Genomic_Location:_139121139751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MRSKCLLIDLQELNESKTSAESPRTLRGV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RDGINSDIMMVLRKAKGVKSRLESLEKRP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STTGVKIALEGGG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TVGRIFPEGKGDVLEENLERHEAV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KAIQKILVELQQLFLDTDVMVG</w:t>
      </w:r>
      <w:r w:rsidRPr="00112B19">
        <w:rPr>
          <w:rFonts w:ascii="Courier New" w:hAnsi="Courier New" w:cs="Courier New"/>
        </w:rPr>
        <w:t>TQGEGIRMRHEMNVMNAGSY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FNQGRKELHRAHKLKNQRTVGSEFCPWLSCRSASSPYC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SNQT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&gt;Pd_103720597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MNNLLND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SFELHRGEASRDGDIEMGQQVPMNS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ADLGLEGFFKQVQVIEKQIEKLSKLSKKLQTANEEANAVTKASDMKGI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KQRMQKDIDEVGKIARVAKAKLEELDRDNLTNRQKPGCGKGSSVDRSRS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ATTVALKKKLKERMSEFQTLRETIQQEYRE</w:t>
      </w:r>
      <w:r w:rsidRPr="00112B19">
        <w:rPr>
          <w:rFonts w:ascii="Courier New" w:hAnsi="Courier New" w:cs="Courier New"/>
        </w:rPr>
        <w:t>VVERRVFTVTGNRPDE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ETIDRLIETGDSEQIFQKAIHEHGRGQVMDTLAEIQERHDTV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RELERKLLELQQIFLDMAVLVEAQGDLLDNIESQVSSAVDH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VQSGTVALQKAKKLQKNSRKWMCIAIIILLLIVV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IIVVAVIKPWSKNK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&gt;Pd_103719700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SFELPRGEASRDGDIELGTQVPMNS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GELGLEGFFKQVQDIEKQIEKLSKLLKKLQDANEESKAVTKA</w:t>
      </w:r>
      <w:r w:rsidRPr="00112B19">
        <w:rPr>
          <w:rFonts w:ascii="Courier New" w:hAnsi="Courier New" w:cs="Courier New"/>
        </w:rPr>
        <w:t>AAMKAI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KQRMEKDIDEVGKIARLAKSKLEELDRENLANRQKPGCGKGSGVDRSRT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ATTIALKKKLKEMMSDFQALREKIQQEYREVVERRVFTVTGNRADE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ETIDRMIETGNSEQIFQRAIQEQGRGQVLDTLAEIQERHDTV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KEIERKLLDLQQIFLDMAVLVEAQGDMLDNIETQVSSAVDH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VQSGSTALQKARRLQKNSRKCMCIAMLILLIIGV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IIVLAVIKPWSKN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</w:t>
      </w:r>
      <w:r w:rsidRPr="00112B19">
        <w:rPr>
          <w:rFonts w:ascii="Courier New" w:hAnsi="Courier New" w:cs="Courier New"/>
        </w:rPr>
        <w:t>03716820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SFVMSSDQSPKEKDMELGIQVPKGKS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DYGMEDFFKQVKDVEKLMEKLSKHLQKLQEAKEESRYVTKASAMKAI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KQQMEKYVDEVGKIVRNIKTRLEEIDKDNLINRSKPGCEKGTGVDRSRM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TMTAALKKKLKDKMNDFQNLRQTIQDEYREVVERRIFAVTGARPTE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EMIDHLIETGNSEQIFQKAIQEMGRGQVCDWHVEEIQERHDAV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KEIEKKLLELHQIFMD</w:t>
      </w:r>
      <w:r w:rsidRPr="00112B19">
        <w:rPr>
          <w:rFonts w:ascii="Courier New" w:hAnsi="Courier New" w:cs="Courier New"/>
        </w:rPr>
        <w:t>MAVLVEAQGEILDNIECQVSNAVNH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VQSGTEALHTAKNLQKNSRKCMMIAIIILLVIAA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IIVLSILKPWKK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&gt;Pd_103723513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MTT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VNYSFDKLCVQEIEKQIETLSKLLKKLQDANEEFKAVTKAAAMKAI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KKRMEKDIDEVGKIARLAKSKLEELDRENLANRQKPGCGKGSGVDRSRT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ATTIALKKRLKERMSDFQALRETIQQEYREVVERRAFTVTCNHADE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</w:t>
      </w:r>
      <w:r w:rsidRPr="00112B19">
        <w:rPr>
          <w:rFonts w:ascii="Courier New" w:hAnsi="Courier New" w:cs="Courier New"/>
        </w:rPr>
        <w:t>RWIETGNSEQIFQRAIQEQGRG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QIFLDMAVLVEAQGDILDNIESQVSSAIDH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VQSGATALQRAKKLQKNSRKWICIAILILLIIVI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IIIVTVIKPWSKS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&gt;Pd_103720705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SFLSYVDLKKEALKDLESGAEEDGIEMTAAA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ADENLRRFFEEAGLVREEMGSIRDLLARLQDANEESKSLHKPEALRCL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RDRINADIVQVLKKARAIRARLEAMDRSNAANRRLS</w:t>
      </w:r>
      <w:r w:rsidRPr="00112B19">
        <w:rPr>
          <w:rFonts w:ascii="Courier New" w:hAnsi="Courier New" w:cs="Courier New"/>
        </w:rPr>
        <w:t>GCREGTPVDRTRT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SVTNGLRKKLKELMMDFQGLRQRIMAEYNETVERRYFTVTGEVPDE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DMIEKIISNGESEELLKKAIMEHGRGKVLATLHEIQDRHDAA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KEMERSLLELHQVFLDMAVLVEAQGEQMDSIEHHVTSASHY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VKDGTKELRCAKEYQRSSRKWLCIGVLLLLILIL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VIVIPIATSFSKS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&gt;Pd_103700157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SFKKYTDLKQQVHLDEMESGTMGG</w:t>
      </w:r>
      <w:r w:rsidRPr="00112B19">
        <w:rPr>
          <w:rFonts w:ascii="Courier New" w:hAnsi="Courier New" w:cs="Courier New"/>
        </w:rPr>
        <w:t>MGEAGK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ESVNLDKFFEDVENVKDDLRGLGKLYRRLQEANEESKTVHNAKTMKDL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RARMDADIDQVLRRAKAVKGKLEALDRANAAHRKLPGCGPGTSADRTRT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SVVSGLGKKLKDLMDDFQGLRTRIAAEYKETVGRRYYTVTGEHADE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QTIETLISSGESETFLQKAIQEQGRGQIMDAISEIQERHDAV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KEIEKSLLDLHQVFLDMAALVEAQGHQLNDIESHVAHANSF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VRRGTVELETAR</w:t>
      </w:r>
      <w:r w:rsidRPr="00112B19">
        <w:rPr>
          <w:rFonts w:ascii="Courier New" w:hAnsi="Courier New" w:cs="Courier New"/>
        </w:rPr>
        <w:t>DYQKSSRKWYCMAILLGALLVALL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LLPFLTNVMNLI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&gt;Pd_103705725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MNSLFSG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SWRREADGSSGDVQMSRNSSASAA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GGANLDRFFEDVEAIKDELKEVERIHHRLHESNEASKTLHAASAVRDL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RARMDGDVATALKKAKLIKLRLESLDRANAANRSLPGCGPGTSTDRTRT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SVVAGLRKKLKDSMEGFVELRKRVAADYRESVERRYYTVTGEKPDE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QTVETLVATGE</w:t>
      </w:r>
      <w:r w:rsidRPr="00112B19">
        <w:rPr>
          <w:rFonts w:ascii="Courier New" w:hAnsi="Courier New" w:cs="Courier New"/>
        </w:rPr>
        <w:t>GERFLQRAIEEQGRGRVLDVIAEIQERHGAA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ADLERSLLELQQVFLDMSVLVAAQGEHLDDIESQVGRAHSF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VRRGTDQLQTARKHQKNTRKWTCIAIILLLIIILI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IVLPIVLNKK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&gt;Pd_103708663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SFMSYVELKKQALKDLEADPVLDLEAGGLSCA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EEENLSLFFEEIGAIQSAMEDISSLLLDLQLLHEETKSAHSAKVLRGL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RDRMDSDVVSVLRKAKI</w:t>
      </w:r>
      <w:r w:rsidRPr="00112B19">
        <w:rPr>
          <w:rFonts w:ascii="Courier New" w:hAnsi="Courier New" w:cs="Courier New"/>
        </w:rPr>
        <w:t>IKARLEALDQSNIANRGLSARFSEGSPVDRTRI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SVANGLRTKLREMMNGFQSLRERILAEHKEALKRKYFNATGEAASE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EVIEKMLSGGSQVGLLDKKGEVDLEIMERQKAV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SDMQRSLMQLHQVFLDMAIMVEVQGEQLNDIEENVVRAKDY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IGGGTDSLISANALRKRNRKCTYCVWALVLLVLIVCLIP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ILTGF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&gt;Ma02_p19160.1_Syntaxin132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</w:t>
      </w:r>
      <w:r w:rsidRPr="00112B19">
        <w:rPr>
          <w:rFonts w:ascii="Courier New" w:hAnsi="Courier New" w:cs="Courier New"/>
        </w:rPr>
        <w:t>SRGEPSRDRDIELGLQQTMNV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AEQGLEKFFKQVEEIEKLIEKLSKLSANLQAANEKSKSVTKASDMKAI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KQHMQKEIDEVGKIARLAKSNLEELDRDNLASRQKPGCGKGSSVDRSRT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ATTVALKKKLKERMSEFQTLRETIHQEYREVVERRIFTVTGNRADE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ETIDRLIETGNSEQIFQKAIQEQGRGQVMDTLAEIQERHNTV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KDLERKLLELQQIFLDMAVLVDAQGEMLDNIESQVSSAVD</w:t>
      </w:r>
      <w:r w:rsidRPr="00112B19">
        <w:rPr>
          <w:rFonts w:ascii="Courier New" w:hAnsi="Courier New" w:cs="Courier New"/>
        </w:rPr>
        <w:t>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VQSGTVALQKAKKLQKNSRKWMCIAIIILLLIVV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&gt;Ma07_p17290.2_Putative_syntaxin131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SFDLPRDEPPRDGDIESGLQHPKSA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AEQGLEGFFKQVEEIEKLIEKLAKLSKNLQAANEKSKAVTKASDMKAI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KQHMQKDIDEVGKIARLAKSKLEELDRDNLASRQKPGCGKGSGVDRSRT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ATTIALKKKLKERMSEFQTLRET</w:t>
      </w:r>
      <w:r w:rsidRPr="00112B19">
        <w:rPr>
          <w:rFonts w:ascii="Courier New" w:hAnsi="Courier New" w:cs="Courier New"/>
        </w:rPr>
        <w:t>IKQEYREVVERRVFTVTGNRADE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ETIDHLIETGNSEQIFQKAIQEQGRGQVMDTLAEIHERHNTV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KDLERKLLELQQIFVDMAVLVDAQGEILDNIESQVSSAVDH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VQSGTVALQKAKKLQKNSRKWMCIAIIILLLIVV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IIVVAVIKPWSK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&gt;Ma02_p03500.1_Putative_syntaxin131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SFELPRGEASGYGDVEMGRQISTNS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AEMGFEGFFTQVQDI</w:t>
      </w:r>
      <w:r w:rsidRPr="00112B19">
        <w:rPr>
          <w:rFonts w:ascii="Courier New" w:hAnsi="Courier New" w:cs="Courier New"/>
        </w:rPr>
        <w:t>EKQIEKLSKLLQNLQDANEESKTVIKAAAMKEI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KHRMENDIDEVLRVARTTKTKLEELDRDNLANRQKPGCGKGSSTDRSRT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ATTVALKKKLKEKMSQFQTLRETIQKEYREVIERRVFTVTGTHANE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ETIDQLIETGKGDQIFAKAIQEQGRGQVLDTLAEIQERHDAV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RDIEKKLLELQQIFLDMAVLIEAQGEMLDNIEDQVNRAGVF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VSSGVNALSKAKILQKNSRKCM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</w:t>
      </w:r>
      <w:r w:rsidRPr="00112B19">
        <w:rPr>
          <w:rFonts w:ascii="Courier New" w:hAnsi="Courier New" w:cs="Courier New"/>
        </w:rPr>
        <w:t>09_p25290.1_Putative_syntaxin131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MSTSQSPKVRDVELGSLHSDNTS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DYGMEDFFKQVTGIEKMMEKISNHLKKLQEANENSKSATKASSMKKI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RQQMEKDVDEVGKIAHMIKTKLQEIDRDNLANRKKPGCEKGTGVDRSRM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ALTAALKKKSKDRMNDFQNLRKTIQDENREVVERAVFTVTGTLPTD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EMIDRLIATGNNEQIFQRQFKKWHVFQIIDIIEEIQERNDAV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FMD</w:t>
      </w:r>
      <w:r w:rsidRPr="00112B19">
        <w:rPr>
          <w:rFonts w:ascii="Courier New" w:hAnsi="Courier New" w:cs="Courier New"/>
        </w:rPr>
        <w:t>MAVLVEAQEEILDNIESQVATAMNH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VQSGNNELLTAKSLSKRSRKCMFIAIVILLAIAA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VIVLSILKPWK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&gt;Ma10_p08930.1_Putative_syntaxin131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MNNLMTE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SFERVVGSYPGEGDIGSGRYSTDT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RDMGMEGFFKEVGEIDKQIERITGFFNKLQATNEESQLVTKASEMKAI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KQRMEKDVEEVKKIALKIKTMLEQLDKNNMINRQKPGCGKGTAVDRSRM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</w:t>
      </w:r>
      <w:r w:rsidRPr="00112B19">
        <w:rPr>
          <w:rFonts w:ascii="Courier New" w:hAnsi="Courier New" w:cs="Courier New"/>
        </w:rPr>
        <w:t>MTVALKKKLKERMTQFQTLRQNIHEEYREVVERRVFTVTGTRPDE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EMVDQLIETGNSELIFEKAIQGQGRGQVVDTLAEIQERRDTM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LELEKKLLDLQQMFLDMSVLVDAQGDMLDDIEAQVTKSVDH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IENATATLQAAKKTQKNTRKYM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&gt;Ma06_p06430.1_Syntaxin124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MNDLLSTT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SFKQYTNLKHQVQMDQMEAGMSGPGADVG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ANLERFFEEVENVKNDLRGLE</w:t>
      </w:r>
      <w:r w:rsidRPr="00112B19">
        <w:rPr>
          <w:rFonts w:ascii="Courier New" w:hAnsi="Courier New" w:cs="Courier New"/>
        </w:rPr>
        <w:t>SLYRRLQEANEESKTAHSAKTMKAV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RARMDADIGQVLRQAKAVKAKLEALDQANAQHRNIPGCGPGSSADRTRT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SVVSGLGKKLKDLMDDFQGLRTRIAAEYKETVGRRYYTVTGTHADD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DTIETLISSGASEKFMQKAIQEQGRGQVMDTISEIQERHDAV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KEIERSLLDLHQVFLDMAALVEAQGHQLNDIESHVAHASSF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VRRGTVELETAREYQKSSRK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&gt;Ma10_p28240.</w:t>
      </w:r>
      <w:r w:rsidRPr="00112B19">
        <w:rPr>
          <w:rFonts w:ascii="Courier New" w:hAnsi="Courier New" w:cs="Courier New"/>
        </w:rPr>
        <w:t>1_Syntaxin124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MNDLLSTT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SFKKYTNLKQQVQMDQMEAGMSEMGAVAG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VNLEQFFEEVESVKKDLRGLEGLYRRLQDANEESKTVHNAKAMKEV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RGRMDSDIGLVLRSAKAVKAKLEALDRSNAQHRNVPGCGPGSSADRTRT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SVVSGLGNKLKDLMDSFQGLRTRIAEEYKETVGRRYYTVTGTHADE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ETIETLISSGASETFVQKAIQEQGRGDVMDTISEIQERHDAV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KEIEKSLLD</w:t>
      </w:r>
      <w:r w:rsidRPr="00112B19">
        <w:rPr>
          <w:rFonts w:ascii="Courier New" w:hAnsi="Courier New" w:cs="Courier New"/>
        </w:rPr>
        <w:t>LHQVFLDMAALVEAQGHQLNDIESHVAHASSF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VRRGTVELETAREYQKSSRKWVCIG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&gt;Ma01_p17220.1_Syntaxinrelated_protein_KNOLLE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SFYSYADLKKEALKDLESGAADDVAIEMAAGD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ADGHLRHFFEEAGLAKEEMAAIRDLLARLQAANEESKSLHQPEALRGL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RDRINADIVRVLKTARGIRGRLEAMDRSNAANRRLSGCREGTPVDRT</w:t>
      </w:r>
      <w:r w:rsidRPr="00112B19">
        <w:rPr>
          <w:rFonts w:ascii="Courier New" w:hAnsi="Courier New" w:cs="Courier New"/>
        </w:rPr>
        <w:t>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AVTNGLRIKLKELMMEFQALRQRMMAEYRETVERRYFTVTGEAPEE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EVIERIIANGESEGMVKKAMLEHGRGKVLATVHEIQDRHDAA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KEVERSLLELHQVFLDMAVMVEAQGEQMDDIEHHVASAAHY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VKDGTRELKCAKEYQRSSRKW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&gt;Ma08_p02910.1_Syntaxin121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MNNLFSSA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SWRQDVESGGGRGSELQMAA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GGANLDSFFEDVETLKNDLREVERLH</w:t>
      </w:r>
      <w:r w:rsidRPr="00112B19">
        <w:rPr>
          <w:rFonts w:ascii="Courier New" w:hAnsi="Courier New" w:cs="Courier New"/>
        </w:rPr>
        <w:t>RSLHEANEEGKSLHEASAVRAL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RARMDADVALALKKAKFIKLRLESLDRANAANRAVPGCGPGTTTDRTRT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SVVAGLRKKLRDSMDVFAELRSKVASDYRETVERRYYTVTGDVPDE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ATVDELVATGEGERFLQRAIEEQGRGRVLDVVAEIREWHGAV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AELERSLLELQQVFMDMAVLVEAQGQQLDDIESNVGRAQSF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VRHGTEQLGAARQHQKSTRKWTC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&gt;Ma06_p32840.</w:t>
      </w:r>
      <w:r w:rsidRPr="00112B19">
        <w:rPr>
          <w:rFonts w:ascii="Courier New" w:hAnsi="Courier New" w:cs="Courier New"/>
        </w:rPr>
        <w:t>1_Syntaxin121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NLDRFFEDVEAIKDELREVERLHRSLHEANEAGKTLHEASAVREL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RGRMDADVALALKKAKLIKLRLESLDRANAANRAVPGCGPGSSTDRTRS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SVVAGLRKKLRDSMEAFAELRRRIAAEYRETVGRRYYTVTGESPDE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ATVDALVATGEGERFLQRAIEEQGRGRVLDVVAEIQERHGAV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AELERSLLELQQVFMDMAVLVEAQGQQLDDIESNVGRAQSF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VRHG</w:t>
      </w:r>
      <w:r w:rsidRPr="00112B19">
        <w:rPr>
          <w:rFonts w:ascii="Courier New" w:hAnsi="Courier New" w:cs="Courier New"/>
        </w:rPr>
        <w:t>TDNLTTARVYQKNTRKWTCIA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&gt;Ma10_p29500.1_Syntaxin112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SFMSYVELKKQALKDLEAGADDPPKVEAAAGGLTRM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EEENLARFFSEIGGIQSEMDDVSSLLVDLRFLNEESKSAHSAKLLRGL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RDRMDADVVAVLRKAKAIKVRLESLDRSNAANRGVAACFTEGSPVDRTRV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SVTNGLRTKLRETMNGFQLLRERIVSDHREGLKRRYLNATGEAATE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ETIDKMLSGASQVGLLDNRGEVDLEVLERQKAV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SDIQRSLMQLHQVFLDMAVMMEGQEDQLNDIEENVARAKDY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ISGGTDRLVSANAMRKRNKKCACLV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&gt;Nn_NNU_021112RA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SFKKYTDLKQQNQFDDMEAGGDASGE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GVNLDKFFEDVENVKEDMRNVEKLYKRLQESNEESKTVHNAKTMKDL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RSRMDKDVEQVLKQVKVIKGKLEALERSNVANRSVPGCG</w:t>
      </w:r>
      <w:r w:rsidRPr="00112B19">
        <w:rPr>
          <w:rFonts w:ascii="Courier New" w:hAnsi="Courier New" w:cs="Courier New"/>
        </w:rPr>
        <w:t>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SVVAGLGKKLKDMMDDFQGFRAKMTAEYKETVERRYFTITGEKADE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ETIENLISSGESETFLQKAIQDQGRGQILDTISEIQERHDAV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KEIEKNLIELHQVFLDMAALVEAQGQQLNDIESHVAHANSF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VRRGTEQLTVAREYQKSSRKWTCIAINLGILLVILL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ILPLLPTIITLMK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&gt;Nn_NNU_002644RA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SFSRFRSNDVDHEPPYSGGGGGG</w:t>
      </w:r>
      <w:r w:rsidRPr="00112B19">
        <w:rPr>
          <w:rFonts w:ascii="Courier New" w:hAnsi="Courier New" w:cs="Courier New"/>
        </w:rPr>
        <w:t>GAVQMGT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VGVNLDKFFEDVEGIKDELKEEERLHQRLQDSHEESKTLHNARSIKDL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RARMDADVALALKKAKMIKVRLEALERANAANRSIPGCGPGSSSDRTRT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SVVSGLRKKLKDQMESFNTLRERISTEYKETVERRYFTVTGEKPDD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RTVDALISTGQSENLFQKVIQEQGRGTVMDIVSEIQERHDAV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KEIEKNLRELHQVFLDMAVLVQTQGEQLDDIESQVARANSF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IRGGTEKLVTA</w:t>
      </w:r>
      <w:r w:rsidRPr="00112B19">
        <w:rPr>
          <w:rFonts w:ascii="Courier New" w:hAnsi="Courier New" w:cs="Courier New"/>
        </w:rPr>
        <w:t>RKLQKNTRKWACFGITLLLIVVL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IIILSLKPWNWGGSSGGGSPAAPVTSAPSTPTPPSPPQQ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&gt;Nn_NNU_017127RA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SFLSYVDLKKEAMKDLEAGNLDMEMAATATQNQ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IDHNLAQFLEEAEMVKKEIGFIRDVLGRLQQANEESKCLHKPEALKAL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RIRTNADIVTVLKKARSIKSQLEDMDRANAANRRLSGYREGTPVDRTRT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SVTNGLRKKLKELMMDFQELR</w:t>
      </w:r>
      <w:r w:rsidRPr="00112B19">
        <w:rPr>
          <w:rFonts w:ascii="Courier New" w:hAnsi="Courier New" w:cs="Courier New"/>
        </w:rPr>
        <w:t>QRMMAEYKETVGRRYFTVTGEYPEE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EVIEKIISSDGGTGGEELLQRAVQEHGRGKVLETVLEIQDRHDAA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QEIEKSLLELHQVFLDMAVMVEAQGEQMDDIQHHVMNAAEY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VKGGTRDLRTAKNYQKSSRKWMCVGLILLLILIL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LVVIPIATSFSHS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&gt;Nn_NNU_011499RA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SFSGLRSNNVDLEPPYSRRGASGGDVQMRT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VGVNLDKFFEDVEGIKDELKEVE</w:t>
      </w:r>
      <w:r w:rsidRPr="00112B19">
        <w:rPr>
          <w:rFonts w:ascii="Courier New" w:hAnsi="Courier New" w:cs="Courier New"/>
        </w:rPr>
        <w:t>ALHRRLQDSHEESMTLHNARSIKDL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RARMDADVALVLKKAKMVKIRLEALDRANAAHRSTPGCGPGSSSDRTRT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SVVSGLRKKLKDQMENFNTLREKIATEYKETVEHRYFTVTGEKPDK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RTVDALISTGQSENLFQKMIQEQGRGTVMDIVSEIQERQDAV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KEIEKNLKELHQVFLDMAVLVQSQGEQLDDIESQVARATSF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IRGGTEQLQVARTLQKNTRKWACFGITILLIIII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IIVIIVV</w:t>
      </w:r>
      <w:r w:rsidRPr="00112B19">
        <w:rPr>
          <w:rFonts w:ascii="Courier New" w:hAnsi="Courier New" w:cs="Courier New"/>
        </w:rPr>
        <w:t>PKKKSSPAP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&gt;Nn_NNU_011720RA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MKGSLFRTIVSPSIINLKTLQPTKEKRKSPEPSLHRGGWFLQILGNMNDLMTK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SFLSYVELKKQALEDLEAGPDTEMGRLGPT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DEENFAQFFEEVGAIKDEMEVINNLLHDLQCLNEETKSTHSAKVLRGL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RDRMDSDMVTVLRKAKIIKARLEALDRSNVANRSISAAYGEGSPVDRTRV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SVTNGLRIKLRDMMNNFQSLRETIVSDHKEGL</w:t>
      </w:r>
      <w:r w:rsidRPr="00112B19">
        <w:rPr>
          <w:rFonts w:ascii="Courier New" w:hAnsi="Courier New" w:cs="Courier New"/>
        </w:rPr>
        <w:t>KRRYFHATGEVPTE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EMIDKMILAGGQVEVFGGRTELNLENQERQEAV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KQIQRSLTELHQVFLDMAVLVEAQGEQMDDIEENLARAGNF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ISGGTDRLVSANKMKKGKWVCWVWLLVLLILLVCFLV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&gt;Dca51659.1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SFELQRGQSSRDGDPEKGLNNS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GELGLQSFSKKVQELEKQYEKINNLLRKLQGAHEESKAVTKAAAMKSI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KQRMEKDVDEVQKIAR</w:t>
      </w:r>
      <w:r w:rsidRPr="00112B19">
        <w:rPr>
          <w:rFonts w:ascii="Courier New" w:hAnsi="Courier New" w:cs="Courier New"/>
        </w:rPr>
        <w:t>LIKSKIEDLDRDNLSSLQKPGCGKGTAIERTRT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TQTVQLKKKLRDKMAEFQTLRENVHQEYREVVERRVYTVTGQRADE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ETIDQLIETGNSEQIFQRAIQEQGRGQVMDTLAEIQERHDAV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RDVERKLLELQQIFLDMAVLIDAQGDVLDNIESQVQNAVDH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VNTGNTALQRAKSLQKNSRKWMCFAIIILLIIVA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VIVVGVLKPWQNKNGA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&gt;Dca20532.1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SFDL</w:t>
      </w:r>
      <w:r w:rsidRPr="00112B19">
        <w:rPr>
          <w:rFonts w:ascii="Courier New" w:hAnsi="Courier New" w:cs="Courier New"/>
        </w:rPr>
        <w:t>PRGQSTRENDLETGLNNS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GELGLQIFSKKVQEIEKQYEKINVLLRKLQGAHEESKSVTKAAAMKSI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KQRMEKDVDEVQKIARLIKSKIEDLDKDNSSSLQKPGCGKGTAIERTRT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MQTVQLKKKLRDKMGEFQKLRENIQEEYREVVERRVYTVTGQRADE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ETVDRLIETGNSEQIFQKAIQEQGRGQVMDTLAEIQERHDAV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RDVERKLLELQQIFMDMAVLVDAQGDILDNIELQVQNAVDH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VNSGNTALQKAKSLQKNSRKWMCIAILILLIIVA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VIVVGVLKPWQNKNGA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&gt;Dca53324.1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SFKKYANLKEQREMDDLESGKET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INLDKFFEDVEKVKEDMNQVVALYRRLQDANEECKTVTNAKAVKDL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RARMDGDVEQVLKRAKIIKGKLEALDKSNVAHRRLPGCGPGSSADRTRT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SVVSGLGKKLKDMMDDFQGLRAKMSSEYKETVERRYFTVTGERPDE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</w:t>
      </w:r>
      <w:r w:rsidRPr="00112B19">
        <w:rPr>
          <w:rFonts w:ascii="Courier New" w:hAnsi="Courier New" w:cs="Courier New"/>
        </w:rPr>
        <w:t>IEKLISSGESESFLQKAIQSQGRGQIMDTVQEIQERHDAI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KEIEKNLYELHQVFLDMAALVEAQGHQLNDIASNVNRASSF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VNQGTGELVQAKVHQKNSRKWTCYAIILAIIIVIII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LFPILFSTILRPGP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&gt;Dca11983.1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SFKKYANLKEQREMDDLESGKET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INLDKFFEDVEKVKEDMNQVVALYRRLQDANEECKTVTNAKAVKDL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RARMDGDVEQVLKRAK</w:t>
      </w:r>
      <w:r w:rsidRPr="00112B19">
        <w:rPr>
          <w:rFonts w:ascii="Courier New" w:hAnsi="Courier New" w:cs="Courier New"/>
        </w:rPr>
        <w:t>IIKGKLEALDKSNVAHRRLPGCGPGSSADRTRT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SVVSGLGKKLKDMMDDFQGLRAKMSSEYKETVERRYFTVTGERPDE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ETIEKLISSGESESFLQKAIQSQGRGQIMDTVQEIQERHDAI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KEIEKNLYELHQVFLDMAALVEAQGHQLNDIASNVNRASSF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VNQGTGELVQAKVHQKNSRKWTCYAIILAIIIVIII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LFPILFSTILRPGP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&gt;Dca27582.1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SFKK</w:t>
      </w:r>
      <w:r w:rsidRPr="00112B19">
        <w:rPr>
          <w:rFonts w:ascii="Courier New" w:hAnsi="Courier New" w:cs="Courier New"/>
        </w:rPr>
        <w:t>YSDLKQGFSDIEAGGAE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GMNLDGFFEDVEKVKEDMKEVEKLYKKLQDLNEESKVAHNAKTMKDL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RARMDSDVSLVLKKVKVIKGKLEALEKSNATSRNVPGCGPGSSTDRTRI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GVVSGLGKKLKDMMEEFQGLRAKMQAEYKETMERRYFTITGEKADE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TMIENLIASGESENFLQKAIQDQGRGQIMDTISELQERHDSV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KEIEKNLIELHQVFLDMAALVEAQGQQLNNIESHVAHASSF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</w:t>
      </w:r>
      <w:r w:rsidRPr="00112B19">
        <w:rPr>
          <w:rFonts w:ascii="Courier New" w:hAnsi="Courier New" w:cs="Courier New"/>
        </w:rPr>
        <w:t>RGTEQLVEAREYQKSSRKCGMSPGSRPAGDRDSDGANTGVADEVWVLDGG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NAGAFGEAGVGVSDGGKADEP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&gt;Dca493.1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SFMSYVDLKKAVAKDDDIDLEMGIGGS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TDPKMEAFLEEAEKVKAEIASISDILTTLEAANEESKSLHKPDALKAL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RGRINADIVSVLKKTKAIKARLEVMDQSTAANCRLSVELGTPVDRTRK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CVTNGLRKKLKELMMDFQTLRQKMMS</w:t>
      </w:r>
      <w:r w:rsidRPr="00112B19">
        <w:rPr>
          <w:rFonts w:ascii="Courier New" w:hAnsi="Courier New" w:cs="Courier New"/>
        </w:rPr>
        <w:t>EYKETVGRCMYTVTGEHPDD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EAIEKIISNGVGEGEILSHAIQEHGRGKVLETVMEIQGRYDAA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KEIERSLLELHQLFLDMSVMVEAQGEQMDNIEHHVVNTRHY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VQDGSKELKQAKVYQRGSRKCMCIGIIALLILIF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VVVIPIIASVSHS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&gt;Bv_Bv_43750_ircr.t1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SFKRYANLKDQAQLDDLELGNQTG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TANLDKFFIDVDGVKGDMTHVEKLYKRLQDAN</w:t>
      </w:r>
      <w:r w:rsidRPr="00112B19">
        <w:rPr>
          <w:rFonts w:ascii="Courier New" w:hAnsi="Courier New" w:cs="Courier New"/>
        </w:rPr>
        <w:t>EECKIATNAKAVRDL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RARMDGDVEQVLKRAKIIKGKLEGLERSNAAHRNLPGCGSGSSADRTRT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SVVSGLGLKLKDMMDKFQTLRTKMSLEYKETVERRYFTITGEKAEE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ETIEQLISSGESESFLQKAIQDQGRGQIMDTVKEIQERHDAI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KEIEKNLLELHQVFLDMAALVEAQGQQLNDIATNVNRASSF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VSQGVNELVVAKDHQKNSRKWTCIAIILGIVLVIVI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LFPILYSTLLVPR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&gt;Bv_Bv8u_204830_jeew.t1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SFRKYSEFEQQGFKNDVESGTE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GMNLDKFFEDVEKVKEDMKEVEKIYKRLQDQNEESKVVHNAKTMKEL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RARMDSDVSLVLKKVKIVKAKLEALDKSNVQARNVPGCGPGSSADRTRT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SVVSGLGKKLKDMMDNFQALRAKMQSEYKETMERRYFTITGEKADE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TMIENLIASGESENFLQKAIQDQGRGQILDTISELQERHDAV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KEIEKNLIELHQVFLDMAALVEAQGQQLNNIESHVAHASSF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VRRGTEELVEARVQQKNSRKWYCYAILAGIVLIFVLVFP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LFINIILPHLVR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&gt;Bv_Bv5_104810_jypk.t1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MNNLLST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SFSQHGKNNSGDIEMGLAAD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AGANLEKFFEDVEKINEDLKEIEELQRKLRAGHEESKTAHNAGVVKAL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RSRMDQDVSQTLKKAKLIKDRLQALDKSNAASRSLPECGPGSSTDRT</w:t>
      </w:r>
      <w:r w:rsidRPr="00112B19">
        <w:rPr>
          <w:rFonts w:ascii="Courier New" w:hAnsi="Courier New" w:cs="Courier New"/>
        </w:rPr>
        <w:t>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SVVGGLGKNLKDKMEEFQELREKINGEYRETIERRYYTVTGENPDE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KTVDLLISTGESETFLQKAIQQQGRGQILDTIAEIQERHDAV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RDIERNLKELHQIFLDIAVLVQHQGEQLDDIEANVDRANSY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VQRGTNQLHEARKHQKNTRKWTCFAIILLLIIIL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IIVLSLRPWAR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&gt;Bv_02910_yrnu.t1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SFLSYVDLKKAAAKDVEKDLELGMSVAN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LDPK</w:t>
      </w:r>
      <w:r w:rsidRPr="00112B19">
        <w:rPr>
          <w:rFonts w:ascii="Courier New" w:hAnsi="Courier New" w:cs="Courier New"/>
        </w:rPr>
        <w:t>MEAFLEEAEKVKAEIGSIEDTLKTLEASNEESKSLHKPEALKAL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RSRISVDIVTVLKKAKAIKARLEQMDRATAENRRLSADMGTPIDRTRT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CVINGLRKKLKELMMEFQALRQRMMSEYKETVGRCYYTVTGENPDD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DVIEKIISNGAGEGEILSHAIQEHGRGKVLETVIEIQGRHDAA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KEIERSLLELHQVFLDMAVMVEAQGEQMDNIEHHVINASNY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VQDGNKNLKKAKDYQRGSRKCMCI</w:t>
      </w:r>
      <w:r w:rsidRPr="00112B19">
        <w:rPr>
          <w:rFonts w:ascii="Courier New" w:hAnsi="Courier New" w:cs="Courier New"/>
        </w:rPr>
        <w:t>GIIALLVIIL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LIVIPIIASLSHS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&gt;Bv_Bv6_125600_spfd.t1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MNDLMTN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SFLNYVDLKKQIELDHETELSEAETWQQLNPI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DQDNLSNFFKEIESIKSQMEEVSNLLHDLQSLHQESKTTHSTKLLRGF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RDRMDSDTIAILRKVKSLKSRLESLDKSNITNRRLSNSFREGSTVDRTRV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AVTNGLRIKFKDMISDFTGLREKIMVDHKDELRRKFFNATGEVPSE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EIVDKL</w:t>
      </w:r>
      <w:r w:rsidRPr="00112B19">
        <w:rPr>
          <w:rFonts w:ascii="Courier New" w:hAnsi="Courier New" w:cs="Courier New"/>
        </w:rPr>
        <w:t>LSGSVKIEVFEGRIGGADMEEKERYEVV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KDIQRSLNKLHQVFLDMAVLIEQQGEQINDIEQNVVNAGEF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ITGGTNNLYYAKQMKKRNRAWFFGIWGLAIIILLVCLIC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ILALK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&gt;StHe62GB1_9442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FSS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SFKRYGGDLETGSGGTARTE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GVNLDKFFDDVESVKRDMSDVDRLYRRLQELNEESKTVHSAATVKDL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RSRMDADVAQVLKRVKTIKSKLEALDRSNAAHRRVP</w:t>
      </w:r>
      <w:r w:rsidRPr="00112B19">
        <w:rPr>
          <w:rFonts w:ascii="Courier New" w:hAnsi="Courier New" w:cs="Courier New"/>
        </w:rPr>
        <w:t>GCGPGSSADRTRT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SVVSGLGKKLKDTMDDFQGLRARMNAEYKETVERRYFTVTGEKPDD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ELVESMISSGESESFLQKAVEEQGKGRILDTITEIQERHDAV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KEIERNLVELHQIFLDMAALVEAQGQQLNDIESHVAHASSF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VRRGTEQLQEAREYQKGSRKWYCVAVLLVIVLVALL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TFPVW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&gt;StHe62GB1_52084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SFSRFRNHGGDQSPPPPDSHSIEMTT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GGVNLDRFFADVESVKDDLRDLESLHAQLLSAHDQSKTLHDARSVRDL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RSRMDADVSAALKKAKLVKVRLEALDRSNAANRSVPGCGPGSSSDRTRT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SVVNGLRKKLQESMSRFADLRQRMGSEYRETVQRRYFTVTGENPDE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AVLDRLIETGESETFMQKAIQEQGRGRVMDTIAEIQERHDAV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REIER?PEGAAPGVPGHGGAGG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EPGGA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&gt;StHe62GB1_8571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RCRVG</w:t>
      </w:r>
      <w:r w:rsidRPr="00112B19">
        <w:rPr>
          <w:rFonts w:ascii="Courier New" w:hAnsi="Courier New" w:cs="Courier New"/>
        </w:rPr>
        <w:t>PGSGAGHGP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IGPKPDCVLGGSRASEERDGVHQGDPGPIGSLPRGGQGPAQAPSPKID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QGRVNSDILSVLKRARAIRAKLEEMDQANASNRRLSGCKEGTPVDRARF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AVTNGLRKKLKEVMMDFQGLRQRMMSEYKETVGRRYYTITGEYPDE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EVLEKIISNGGEDLLSKAVQEHGRGKVVETVVEIQDRHDAA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KEIERSLLELHQIFLDMAVMVEAQGEQMDDIEHHVMNAAHY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IAQGTNNLKV</w:t>
      </w:r>
      <w:r w:rsidRPr="00112B19">
        <w:rPr>
          <w:rFonts w:ascii="Courier New" w:hAnsi="Courier New" w:cs="Courier New"/>
        </w:rPr>
        <w:t>AKDHQKSSRRCMCLGIVLLLIVVL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VVLIPVLVSFSHS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&gt;StHe62GB1_69192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MDRGAFDG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SFKIYVEDPRKPGPDIETGRMGS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GPYGMEMFAKEVDNVKEDMKSMDKLYGQVHESNEDIKVAQNAAAMREL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lastRenderedPageBreak/>
        <w:t>RDEVNTDLDHVIKLAKQINKKYDGLVRANAAQRRVAGSGPGSSDDNARA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KMISELGDNIKQTMRRFQGLRVQMETDHRQLIESRYFAITREKATA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EAIDNLI</w:t>
      </w:r>
      <w:r w:rsidRPr="00112B19">
        <w:rPr>
          <w:rFonts w:ascii="Courier New" w:hAnsi="Courier New" w:cs="Courier New"/>
        </w:rPr>
        <w:t>ANEVPESPLHHAMQDHGRGPVMDAVAEIQERRGAM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MEARRTLMSLHQILLGIATPVAAVAAEGQAKAP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&gt;Pinustaeda_2A_I10_VO_L_2676_T_4/6_C_0.429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KSFSNYGAFKQEPMRDLEAGPEVEMANNG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NDKNLGQFFEQVGSIKRDMEAMQELFGNLQRANEESKTVHKAQAMKGL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RDRMDKDVVEVLKKAKLVKGKLEALDRANVASRRLLGCEEG</w:t>
      </w:r>
      <w:r w:rsidRPr="00112B19">
        <w:rPr>
          <w:rFonts w:ascii="Courier New" w:hAnsi="Courier New" w:cs="Courier New"/>
        </w:rPr>
        <w:t>TPTDRTRT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SITNSLRKKLKDSMGEFQILRQKIMGEYRDTVQRRLYNITGEYADE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DTLEKIVSTGESENILQKAIQEQGRGRILETIHEIQERHDAA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KEIEKSLLELHQIFLDMAVLVEAQGEQLNDIEHHVIHAANY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VDHGTKQLKGAKKYQRNTRKWMCIGIILLLILVLIIV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IPIATSFKKS*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&gt;Pinustaeda_3855_T_2/7C_0.600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MNDLFS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RSFKNYANLKEDSR</w:t>
      </w:r>
      <w:r w:rsidRPr="00112B19">
        <w:rPr>
          <w:rFonts w:ascii="Courier New" w:hAnsi="Courier New" w:cs="Courier New"/>
        </w:rPr>
        <w:t>KDLEAGYDVEMVGIN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EEKNLGQFFGEVEDVKNDMESVEGLSRKLQASHEESKTIHNAKTIKNL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RDRMDKDVEAVLKEAKLIKGKLETLDKANIESRRLPGCGEGSPTDRTRT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SIVNGLRKKLKDMMAEFQLLRQKIMAEHKETIGRRYYAVTGEQADE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ETIENMISTGESETFLRKAIQEQGRGQILDTIHEIQERHDAA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MEIERNLLDLHQIFLDMSVLVEAQGEQLDDIEHHVTHASSF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VSR</w:t>
      </w:r>
      <w:r w:rsidRPr="00112B19">
        <w:rPr>
          <w:rFonts w:ascii="Courier New" w:hAnsi="Courier New" w:cs="Courier New"/>
        </w:rPr>
        <w:t>GTQQLQTAKTHQRNTRKWTCIGIIVLLVIILVIV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VPIAISLSKRKALVNSIWNRAYQWLRMKEAHGNLFPDWYLLNPS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VSELR*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&gt;Pinustaeda_6A_all_VO_L_443_T_707/721_C_0.010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MLSSDGAMNTISLEIHAVT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AQPDLRSFKNYANLKEDSRKDLEAGYDVEMVGIN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EEKNLGQFFEEVEDVKNDMESVEGLSRKLQASHEESKTIHNAKTIKNL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RDRMDKDV</w:t>
      </w:r>
      <w:r w:rsidRPr="00112B19">
        <w:rPr>
          <w:rFonts w:ascii="Courier New" w:hAnsi="Courier New" w:cs="Courier New"/>
        </w:rPr>
        <w:t>EAVLKEAKLIKGKLETLDKANIESRRLPGCGEGSPTDRTRT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SIVNGLRKTLKDLMAEFQILRQRIVAEYKETIGRRYYAVTGEQADE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ETIENMISTGESETFLRKAIQEQGRGQILDTIHEIRERHDAA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MEIERNLLDLHQIFLDMSVFVEAQGEQLDDIEHHVTHASSF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VNRGTQQLQTAKTHQRNTRKWTCIGIIVLLVIILVIV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VPIATSLKPK*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&gt;Pinustaeda_6A_I27_V</w:t>
      </w:r>
      <w:r w:rsidRPr="00112B19">
        <w:rPr>
          <w:rFonts w:ascii="Courier New" w:hAnsi="Courier New" w:cs="Courier New"/>
        </w:rPr>
        <w:t>O_L_2371_T_7/23_C_0.306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MADLFS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RSHKDYASLEEVSKRDLEAGYDVDREGIY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TEESLSQFFEEVEDVKKDMESVKGLLRKLLDSNEESKTIHNAKTIKNL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RDTMDKDVEAVLKKAKLIKGKLEALDKANIASRRLPGCGQGSPTDRTRT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SIVNGLRKKLKDMMAEFQLLRQKIMAEHKETIGRRYYAVTGEQADE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ETIENMISTGESETFLRKAIQEQGRGQILDTIHEIRERHDAA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MEIERNLLDLHQIFLDMSVFVEAQGEQLDDIEHHVTHASSF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VNRGTQQLQTAKTHQRNTRKWTSIAIILILIIITVIV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VPIAISLSKRKALVNSIWNRAYQWLRMKEAHGNLFPDLVFT*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&gt;Pinustaeda_6A_all_VO_L_443_T_684/721_C_0.009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MLSSDGAMNTISLEIHAVT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AQPDLRSFKNYANLKEDSRKDLEAGYDVEMVGIN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EEKNLGQFFEEVEDVKNDM</w:t>
      </w:r>
      <w:r w:rsidRPr="00112B19">
        <w:rPr>
          <w:rFonts w:ascii="Courier New" w:hAnsi="Courier New" w:cs="Courier New"/>
        </w:rPr>
        <w:t>ESVEGLSRKLQASHEESKTIHNAKTIKNL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RDTMDKDVEAVLKKAKLIKGKLEALDKANIASRRLPGCGQGSPTDRTRT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SIVNGLRKKLKDMMAEFQLLRQKIMAEHKETIGRRYYAVTGEQADE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ETIENMISTGESETFLRKAIQEQGRGQILDTIHEIRERHDAA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MEIERNLLDLHQIFLDMSVFVETQGDQLGDIEQHVSHASSY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VNHGTQQLEAVKTHQRNTRKWTSIAIILILIIITVIV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VPIAISLSKRKALVNSIWNRAYQWLRMKEAHGNLFPDLVFT*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&gt;Gb_Gb15769_c0_seq1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RSFTSYMDLKRAALKDLEAGPEMEMVDLD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TDENLGEFFEEVGAVKTDMETVKELLAKLQKANEETKTVHKAQAMKAL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RDRMDRDVVTVLKKARVIKGKLEALDKANMANRKMPGCEEGTPTDRTRT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SITNGLRKKLKDLMGDFQGLRQKVVGEYRETVERRYYTITGEHAN</w:t>
      </w:r>
      <w:r w:rsidRPr="00112B19">
        <w:rPr>
          <w:rFonts w:ascii="Courier New" w:hAnsi="Courier New" w:cs="Courier New"/>
        </w:rPr>
        <w:t>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ETIETIISTGQSETFLQKAIQEQGRGQILDTIHEIQERHDAA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KEIERNLLELHQVFLDMAVLVEAQGEQLNDIEHHVIHAATY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VDHGTKQLRSAKNYQRNSRKWMCIGVILLLILILIIV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IPIATSLRNA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&gt;Gb_Gb9530_c0_seq1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MNDLLTD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SFELPRMGASKDEGDLEAGTSVAGNAA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SDLGMADFFKHVKDIEKLMEKLSKQLQKLQEAHEESKSVTKASAMKAI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</w:t>
      </w:r>
      <w:r w:rsidRPr="00112B19">
        <w:rPr>
          <w:rFonts w:ascii="Courier New" w:hAnsi="Courier New" w:cs="Courier New"/>
        </w:rPr>
        <w:t>QRMEKDVDEVGKVARNIKQKLESLDADNVANRKKPGCEKDTSVDRSRM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AMTATLKKKLKERMSDFQTLRQMIQDEYREVVERRVFTVTGTKADE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ETIERLIETGDSEQIFQKAIQEQGRGQIMDTLAEIQERHDAV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KDIEKKLLELHQIFLDMAVLVESQGDMLDNIETQVSNAVEH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VQTGTVALQKAKSLQRSSRKWMCIAIIILLIIVV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IIVVAVIKPWKSNKG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&gt;Gb5794_c0_s</w:t>
      </w:r>
      <w:r w:rsidRPr="00112B19">
        <w:rPr>
          <w:rFonts w:ascii="Courier New" w:hAnsi="Courier New" w:cs="Courier New"/>
        </w:rPr>
        <w:t>eq1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MNDLMR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RSFSTYADLKQEAMMDLEAGADMEMADIS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ADKNLGQFFQEVGNIKFDMEAIKVLLGRLQNANEESKAIHKAQAMKAL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RDRMDKDVLEVLKKAKVVKGKLEALDKANMANRRLVGCEEGTPTDRTRT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SITNSLRNKLKDSMGEFQILRQKIMGEYRDTIERRYYTITGEHADE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DTIEKIISTGESETIFQKAIQEQGRGRILETIREIQERHDAA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  <w:r w:rsidRPr="00112B19">
        <w:rPr>
          <w:rFonts w:ascii="Courier New" w:hAnsi="Courier New" w:cs="Courier New"/>
        </w:rPr>
        <w:t>KEIERNLLELHQVFLDM</w:t>
      </w: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000000" w:rsidRPr="00112B19" w:rsidRDefault="00D22CC9" w:rsidP="00112B19">
      <w:pPr>
        <w:pStyle w:val="PlainText"/>
        <w:rPr>
          <w:rFonts w:ascii="Courier New" w:hAnsi="Courier New" w:cs="Courier New"/>
        </w:rPr>
      </w:pPr>
    </w:p>
    <w:p w:rsidR="00112B19" w:rsidRDefault="00112B19" w:rsidP="00112B19">
      <w:pPr>
        <w:pStyle w:val="PlainText"/>
        <w:rPr>
          <w:rFonts w:ascii="Courier New" w:hAnsi="Courier New" w:cs="Courier New"/>
        </w:rPr>
      </w:pPr>
    </w:p>
    <w:sectPr w:rsidR="00112B19" w:rsidSect="00112B1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2EE4"/>
    <w:rsid w:val="00112B19"/>
    <w:rsid w:val="003F1947"/>
    <w:rsid w:val="007B2EE4"/>
    <w:rsid w:val="00D22CC9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B0EB1-01B4-4963-AF58-97A39CB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12B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B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4C394174.dotm</Template>
  <TotalTime>0</TotalTime>
  <Pages>49</Pages>
  <Words>11816</Words>
  <Characters>64993</Characters>
  <Application>Microsoft Office Word</Application>
  <DocSecurity>0</DocSecurity>
  <Lines>541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Limpens, Erik</dc:creator>
  <cp:keywords/>
  <dc:description/>
  <cp:lastModifiedBy>Limpens, Erik</cp:lastModifiedBy>
  <cp:revision>2</cp:revision>
  <dcterms:created xsi:type="dcterms:W3CDTF">2019-07-19T09:21:00Z</dcterms:created>
  <dcterms:modified xsi:type="dcterms:W3CDTF">2019-07-19T09:21:00Z</dcterms:modified>
</cp:coreProperties>
</file>