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D59DE" w14:textId="7A95FD56" w:rsidR="00371935" w:rsidRPr="008271AA" w:rsidRDefault="008271AA">
      <w:pPr>
        <w:rPr>
          <w:rFonts w:ascii="Times New Roman" w:hAnsi="Times New Roman" w:cs="Times New Roman"/>
        </w:rPr>
      </w:pPr>
      <w:r w:rsidRPr="008271AA">
        <w:rPr>
          <w:rFonts w:ascii="Times New Roman" w:hAnsi="Times New Roman" w:cs="Times New Roman"/>
          <w:b/>
          <w:bCs/>
        </w:rPr>
        <w:t>Supplemental Table 1.</w:t>
      </w:r>
      <w:r w:rsidRPr="008271AA">
        <w:rPr>
          <w:rFonts w:ascii="Times New Roman" w:hAnsi="Times New Roman" w:cs="Times New Roman"/>
        </w:rPr>
        <w:t xml:space="preserve"> Ct-values of RPS20 in</w:t>
      </w:r>
      <w:r>
        <w:rPr>
          <w:rFonts w:ascii="Times New Roman" w:hAnsi="Times New Roman" w:cs="Times New Roman"/>
        </w:rPr>
        <w:t xml:space="preserve"> sele</w:t>
      </w:r>
      <w:bookmarkStart w:id="0" w:name="_GoBack"/>
      <w:bookmarkEnd w:id="0"/>
      <w:r>
        <w:rPr>
          <w:rFonts w:ascii="Times New Roman" w:hAnsi="Times New Roman" w:cs="Times New Roman"/>
        </w:rPr>
        <w:t>cted</w:t>
      </w:r>
      <w:r w:rsidRPr="008271AA">
        <w:rPr>
          <w:rFonts w:ascii="Times New Roman" w:hAnsi="Times New Roman" w:cs="Times New Roman"/>
        </w:rPr>
        <w:t xml:space="preserve"> tissues and leukocytes.  </w:t>
      </w:r>
    </w:p>
    <w:tbl>
      <w:tblPr>
        <w:tblW w:w="679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8"/>
        <w:gridCol w:w="1411"/>
        <w:gridCol w:w="1325"/>
        <w:gridCol w:w="1208"/>
      </w:tblGrid>
      <w:tr w:rsidR="008271AA" w:rsidRPr="008271AA" w14:paraId="3D164935" w14:textId="77777777" w:rsidTr="008271AA">
        <w:trPr>
          <w:trHeight w:val="288"/>
        </w:trPr>
        <w:tc>
          <w:tcPr>
            <w:tcW w:w="2848" w:type="dxa"/>
            <w:shd w:val="clear" w:color="auto" w:fill="auto"/>
            <w:noWrap/>
            <w:vAlign w:val="bottom"/>
            <w:hideMark/>
          </w:tcPr>
          <w:p w14:paraId="5470722C" w14:textId="77777777" w:rsidR="008271AA" w:rsidRPr="008271AA" w:rsidRDefault="008271AA" w:rsidP="00C70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nb-NO" w:eastAsia="nb-NO"/>
              </w:rPr>
            </w:pPr>
            <w:r w:rsidRPr="008271AA">
              <w:rPr>
                <w:rFonts w:ascii="Times New Roman" w:eastAsia="Times New Roman" w:hAnsi="Times New Roman" w:cs="Times New Roman"/>
                <w:b/>
                <w:bCs/>
                <w:color w:val="000000"/>
                <w:lang w:val="nb-NO" w:eastAsia="nb-NO"/>
              </w:rPr>
              <w:t>Sample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14:paraId="78D8F4EC" w14:textId="77777777" w:rsidR="008271AA" w:rsidRPr="008271AA" w:rsidRDefault="008271AA" w:rsidP="00C70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nb-NO" w:eastAsia="nb-NO"/>
              </w:rPr>
            </w:pPr>
            <w:proofErr w:type="spellStart"/>
            <w:r w:rsidRPr="008271AA">
              <w:rPr>
                <w:rFonts w:ascii="Times New Roman" w:eastAsia="Times New Roman" w:hAnsi="Times New Roman" w:cs="Times New Roman"/>
                <w:b/>
                <w:bCs/>
                <w:color w:val="000000"/>
                <w:lang w:val="nb-NO" w:eastAsia="nb-NO"/>
              </w:rPr>
              <w:t>Individual</w:t>
            </w:r>
            <w:proofErr w:type="spellEnd"/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3638F400" w14:textId="77777777" w:rsidR="008271AA" w:rsidRPr="008271AA" w:rsidRDefault="008271AA" w:rsidP="00C70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nb-NO" w:eastAsia="nb-NO"/>
              </w:rPr>
            </w:pPr>
            <w:proofErr w:type="spellStart"/>
            <w:r w:rsidRPr="008271AA">
              <w:rPr>
                <w:rFonts w:ascii="Times New Roman" w:eastAsia="Times New Roman" w:hAnsi="Times New Roman" w:cs="Times New Roman"/>
                <w:b/>
                <w:bCs/>
                <w:color w:val="000000"/>
                <w:lang w:val="nb-NO" w:eastAsia="nb-NO"/>
              </w:rPr>
              <w:t>Replicate</w:t>
            </w:r>
            <w:proofErr w:type="spellEnd"/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41F57DFD" w14:textId="77777777" w:rsidR="008271AA" w:rsidRPr="008271AA" w:rsidRDefault="008271AA" w:rsidP="00C70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nb-NO" w:eastAsia="nb-NO"/>
              </w:rPr>
            </w:pPr>
            <w:r w:rsidRPr="008271AA">
              <w:rPr>
                <w:rFonts w:ascii="Times New Roman" w:eastAsia="Times New Roman" w:hAnsi="Times New Roman" w:cs="Times New Roman"/>
                <w:b/>
                <w:bCs/>
                <w:color w:val="000000"/>
                <w:lang w:val="nb-NO" w:eastAsia="nb-NO"/>
              </w:rPr>
              <w:t xml:space="preserve">CT </w:t>
            </w:r>
            <w:proofErr w:type="spellStart"/>
            <w:r w:rsidRPr="008271AA">
              <w:rPr>
                <w:rFonts w:ascii="Times New Roman" w:eastAsia="Times New Roman" w:hAnsi="Times New Roman" w:cs="Times New Roman"/>
                <w:b/>
                <w:bCs/>
                <w:color w:val="000000"/>
                <w:lang w:val="nb-NO" w:eastAsia="nb-NO"/>
              </w:rPr>
              <w:t>value</w:t>
            </w:r>
            <w:proofErr w:type="spellEnd"/>
          </w:p>
        </w:tc>
      </w:tr>
      <w:tr w:rsidR="008271AA" w:rsidRPr="008271AA" w14:paraId="2FFE8858" w14:textId="77777777" w:rsidTr="008271AA">
        <w:trPr>
          <w:trHeight w:val="288"/>
        </w:trPr>
        <w:tc>
          <w:tcPr>
            <w:tcW w:w="2848" w:type="dxa"/>
            <w:shd w:val="clear" w:color="auto" w:fill="auto"/>
            <w:noWrap/>
            <w:vAlign w:val="bottom"/>
            <w:hideMark/>
          </w:tcPr>
          <w:p w14:paraId="1B0351F8" w14:textId="62752444" w:rsidR="008271AA" w:rsidRPr="008271AA" w:rsidRDefault="008271AA" w:rsidP="00C7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b-NO" w:eastAsia="nb-NO"/>
              </w:rPr>
            </w:pPr>
            <w:r w:rsidRPr="008271AA">
              <w:rPr>
                <w:rFonts w:ascii="Times New Roman" w:eastAsia="Times New Roman" w:hAnsi="Times New Roman" w:cs="Times New Roman"/>
                <w:color w:val="000000"/>
                <w:lang w:val="nb-NO" w:eastAsia="nb-NO"/>
              </w:rPr>
              <w:t>HKL (</w:t>
            </w:r>
            <w:r>
              <w:rPr>
                <w:rFonts w:ascii="Times New Roman" w:eastAsia="Times New Roman" w:hAnsi="Times New Roman" w:cs="Times New Roman"/>
                <w:color w:val="000000"/>
                <w:lang w:val="nb-NO" w:eastAsia="nb-NO"/>
              </w:rPr>
              <w:t>non-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nb-NO" w:eastAsia="nb-NO"/>
              </w:rPr>
              <w:t>stimulated</w:t>
            </w:r>
            <w:proofErr w:type="spellEnd"/>
            <w:r w:rsidRPr="008271AA">
              <w:rPr>
                <w:rFonts w:ascii="Times New Roman" w:eastAsia="Times New Roman" w:hAnsi="Times New Roman" w:cs="Times New Roman"/>
                <w:color w:val="000000"/>
                <w:lang w:val="nb-NO" w:eastAsia="nb-NO"/>
              </w:rPr>
              <w:t>)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14:paraId="696C5728" w14:textId="77777777" w:rsidR="008271AA" w:rsidRPr="008271AA" w:rsidRDefault="008271AA" w:rsidP="00C70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27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1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7C587EFB" w14:textId="77777777" w:rsidR="008271AA" w:rsidRPr="008271AA" w:rsidRDefault="008271AA" w:rsidP="00C70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27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1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6A0C6123" w14:textId="081E5768" w:rsidR="008271AA" w:rsidRPr="008271AA" w:rsidRDefault="008271AA" w:rsidP="00C70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8271AA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24</w:t>
            </w:r>
            <w:r w:rsidRPr="008271AA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.</w:t>
            </w:r>
            <w:r w:rsidRPr="008271AA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75</w:t>
            </w:r>
          </w:p>
        </w:tc>
      </w:tr>
      <w:tr w:rsidR="008271AA" w:rsidRPr="008271AA" w14:paraId="5FF4CF9F" w14:textId="77777777" w:rsidTr="008271AA">
        <w:trPr>
          <w:trHeight w:val="288"/>
        </w:trPr>
        <w:tc>
          <w:tcPr>
            <w:tcW w:w="2848" w:type="dxa"/>
            <w:shd w:val="clear" w:color="auto" w:fill="auto"/>
            <w:noWrap/>
            <w:vAlign w:val="bottom"/>
            <w:hideMark/>
          </w:tcPr>
          <w:p w14:paraId="52C15AA7" w14:textId="77777777" w:rsidR="008271AA" w:rsidRPr="008271AA" w:rsidRDefault="008271AA" w:rsidP="00C70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14:paraId="5EBFABD5" w14:textId="77777777" w:rsidR="008271AA" w:rsidRPr="008271AA" w:rsidRDefault="008271AA" w:rsidP="00C70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27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1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7A2FEB2F" w14:textId="77777777" w:rsidR="008271AA" w:rsidRPr="008271AA" w:rsidRDefault="008271AA" w:rsidP="00C70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27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2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1B5E5DFE" w14:textId="572C3F0B" w:rsidR="008271AA" w:rsidRPr="008271AA" w:rsidRDefault="008271AA" w:rsidP="00C70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8271AA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24</w:t>
            </w:r>
            <w:r w:rsidRPr="008271AA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.</w:t>
            </w:r>
            <w:r w:rsidRPr="008271AA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70</w:t>
            </w:r>
          </w:p>
        </w:tc>
      </w:tr>
      <w:tr w:rsidR="008271AA" w:rsidRPr="008271AA" w14:paraId="1DF5AED5" w14:textId="77777777" w:rsidTr="008271AA">
        <w:trPr>
          <w:trHeight w:val="288"/>
        </w:trPr>
        <w:tc>
          <w:tcPr>
            <w:tcW w:w="2848" w:type="dxa"/>
            <w:shd w:val="clear" w:color="auto" w:fill="auto"/>
            <w:noWrap/>
            <w:vAlign w:val="bottom"/>
            <w:hideMark/>
          </w:tcPr>
          <w:p w14:paraId="4DCDFB5A" w14:textId="77777777" w:rsidR="008271AA" w:rsidRPr="008271AA" w:rsidRDefault="008271AA" w:rsidP="00C70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14:paraId="72307772" w14:textId="77777777" w:rsidR="008271AA" w:rsidRPr="008271AA" w:rsidRDefault="008271AA" w:rsidP="00C70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27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1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486342C1" w14:textId="77777777" w:rsidR="008271AA" w:rsidRPr="008271AA" w:rsidRDefault="008271AA" w:rsidP="00C70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27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3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2304C726" w14:textId="3493F184" w:rsidR="008271AA" w:rsidRPr="008271AA" w:rsidRDefault="008271AA" w:rsidP="00C70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8271AA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24</w:t>
            </w:r>
            <w:r w:rsidRPr="008271AA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.</w:t>
            </w:r>
            <w:r w:rsidRPr="008271AA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70</w:t>
            </w:r>
          </w:p>
        </w:tc>
      </w:tr>
      <w:tr w:rsidR="008271AA" w:rsidRPr="008271AA" w14:paraId="612DB13E" w14:textId="77777777" w:rsidTr="008271AA">
        <w:trPr>
          <w:trHeight w:val="288"/>
        </w:trPr>
        <w:tc>
          <w:tcPr>
            <w:tcW w:w="2848" w:type="dxa"/>
            <w:shd w:val="clear" w:color="auto" w:fill="auto"/>
            <w:noWrap/>
            <w:vAlign w:val="bottom"/>
            <w:hideMark/>
          </w:tcPr>
          <w:p w14:paraId="7540F452" w14:textId="77777777" w:rsidR="008271AA" w:rsidRPr="008271AA" w:rsidRDefault="008271AA" w:rsidP="00C70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14:paraId="57E9F0EA" w14:textId="77777777" w:rsidR="008271AA" w:rsidRPr="008271AA" w:rsidRDefault="008271AA" w:rsidP="00C70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27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2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44CC160D" w14:textId="77777777" w:rsidR="008271AA" w:rsidRPr="008271AA" w:rsidRDefault="008271AA" w:rsidP="00C70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27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1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6476D0C7" w14:textId="1E9C2C70" w:rsidR="008271AA" w:rsidRPr="008271AA" w:rsidRDefault="008271AA" w:rsidP="00C70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8271AA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25</w:t>
            </w:r>
            <w:r w:rsidRPr="008271AA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.</w:t>
            </w:r>
            <w:r w:rsidRPr="008271AA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15</w:t>
            </w:r>
          </w:p>
        </w:tc>
      </w:tr>
      <w:tr w:rsidR="008271AA" w:rsidRPr="008271AA" w14:paraId="3ECEAB27" w14:textId="77777777" w:rsidTr="008271AA">
        <w:trPr>
          <w:trHeight w:val="288"/>
        </w:trPr>
        <w:tc>
          <w:tcPr>
            <w:tcW w:w="2848" w:type="dxa"/>
            <w:shd w:val="clear" w:color="auto" w:fill="auto"/>
            <w:noWrap/>
            <w:vAlign w:val="bottom"/>
            <w:hideMark/>
          </w:tcPr>
          <w:p w14:paraId="30F571E3" w14:textId="77777777" w:rsidR="008271AA" w:rsidRPr="008271AA" w:rsidRDefault="008271AA" w:rsidP="00C70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14:paraId="531EED8D" w14:textId="77777777" w:rsidR="008271AA" w:rsidRPr="008271AA" w:rsidRDefault="008271AA" w:rsidP="00C70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27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2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648C1D20" w14:textId="77777777" w:rsidR="008271AA" w:rsidRPr="008271AA" w:rsidRDefault="008271AA" w:rsidP="00C70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27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2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6E464BD5" w14:textId="7F5FA883" w:rsidR="008271AA" w:rsidRPr="008271AA" w:rsidRDefault="008271AA" w:rsidP="00C70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8271AA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25</w:t>
            </w:r>
            <w:r w:rsidRPr="008271AA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.</w:t>
            </w:r>
            <w:r w:rsidRPr="008271AA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06</w:t>
            </w:r>
          </w:p>
        </w:tc>
      </w:tr>
      <w:tr w:rsidR="008271AA" w:rsidRPr="008271AA" w14:paraId="7116386D" w14:textId="77777777" w:rsidTr="008271AA">
        <w:trPr>
          <w:trHeight w:val="288"/>
        </w:trPr>
        <w:tc>
          <w:tcPr>
            <w:tcW w:w="2848" w:type="dxa"/>
            <w:shd w:val="clear" w:color="auto" w:fill="auto"/>
            <w:noWrap/>
            <w:vAlign w:val="bottom"/>
            <w:hideMark/>
          </w:tcPr>
          <w:p w14:paraId="1988BB48" w14:textId="77777777" w:rsidR="008271AA" w:rsidRPr="008271AA" w:rsidRDefault="008271AA" w:rsidP="00C70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14:paraId="2D8570E8" w14:textId="77777777" w:rsidR="008271AA" w:rsidRPr="008271AA" w:rsidRDefault="008271AA" w:rsidP="00C70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27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2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73492D26" w14:textId="77777777" w:rsidR="008271AA" w:rsidRPr="008271AA" w:rsidRDefault="008271AA" w:rsidP="00C70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27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3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595605D6" w14:textId="453177F6" w:rsidR="008271AA" w:rsidRPr="008271AA" w:rsidRDefault="008271AA" w:rsidP="00C70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8271AA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25</w:t>
            </w:r>
            <w:r w:rsidRPr="008271AA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.</w:t>
            </w:r>
            <w:r w:rsidRPr="008271AA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06</w:t>
            </w:r>
          </w:p>
        </w:tc>
      </w:tr>
      <w:tr w:rsidR="008271AA" w:rsidRPr="008271AA" w14:paraId="65849FD9" w14:textId="77777777" w:rsidTr="008271AA">
        <w:trPr>
          <w:trHeight w:val="288"/>
        </w:trPr>
        <w:tc>
          <w:tcPr>
            <w:tcW w:w="2848" w:type="dxa"/>
            <w:shd w:val="clear" w:color="auto" w:fill="auto"/>
            <w:noWrap/>
            <w:vAlign w:val="bottom"/>
            <w:hideMark/>
          </w:tcPr>
          <w:p w14:paraId="7C7FAD46" w14:textId="77777777" w:rsidR="008271AA" w:rsidRPr="008271AA" w:rsidRDefault="008271AA" w:rsidP="00C70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14:paraId="4927440D" w14:textId="77777777" w:rsidR="008271AA" w:rsidRPr="008271AA" w:rsidRDefault="008271AA" w:rsidP="00C70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27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3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026A76AD" w14:textId="77777777" w:rsidR="008271AA" w:rsidRPr="008271AA" w:rsidRDefault="008271AA" w:rsidP="00C70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27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1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4957770E" w14:textId="7F028CCB" w:rsidR="008271AA" w:rsidRPr="008271AA" w:rsidRDefault="008271AA" w:rsidP="00C70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8271AA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23</w:t>
            </w:r>
            <w:r w:rsidRPr="008271AA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.</w:t>
            </w:r>
            <w:r w:rsidRPr="008271AA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19</w:t>
            </w:r>
          </w:p>
        </w:tc>
      </w:tr>
      <w:tr w:rsidR="008271AA" w:rsidRPr="008271AA" w14:paraId="36AF4A9B" w14:textId="77777777" w:rsidTr="008271AA">
        <w:trPr>
          <w:trHeight w:val="288"/>
        </w:trPr>
        <w:tc>
          <w:tcPr>
            <w:tcW w:w="2848" w:type="dxa"/>
            <w:shd w:val="clear" w:color="auto" w:fill="auto"/>
            <w:noWrap/>
            <w:vAlign w:val="bottom"/>
            <w:hideMark/>
          </w:tcPr>
          <w:p w14:paraId="2BF5371A" w14:textId="77777777" w:rsidR="008271AA" w:rsidRPr="008271AA" w:rsidRDefault="008271AA" w:rsidP="00C70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14:paraId="794FB02A" w14:textId="77777777" w:rsidR="008271AA" w:rsidRPr="008271AA" w:rsidRDefault="008271AA" w:rsidP="00C70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27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3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012645A8" w14:textId="77777777" w:rsidR="008271AA" w:rsidRPr="008271AA" w:rsidRDefault="008271AA" w:rsidP="00C70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27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2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344ADE07" w14:textId="7985AEFC" w:rsidR="008271AA" w:rsidRPr="008271AA" w:rsidRDefault="008271AA" w:rsidP="00C70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8271AA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23</w:t>
            </w:r>
            <w:r w:rsidRPr="008271AA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.</w:t>
            </w:r>
            <w:r w:rsidRPr="008271AA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16</w:t>
            </w:r>
          </w:p>
        </w:tc>
      </w:tr>
      <w:tr w:rsidR="008271AA" w:rsidRPr="008271AA" w14:paraId="60B27C82" w14:textId="77777777" w:rsidTr="008271AA">
        <w:trPr>
          <w:trHeight w:val="288"/>
        </w:trPr>
        <w:tc>
          <w:tcPr>
            <w:tcW w:w="2848" w:type="dxa"/>
            <w:shd w:val="clear" w:color="auto" w:fill="auto"/>
            <w:noWrap/>
            <w:vAlign w:val="bottom"/>
            <w:hideMark/>
          </w:tcPr>
          <w:p w14:paraId="7DCDFA0A" w14:textId="00A1F71F" w:rsidR="008271AA" w:rsidRPr="008271AA" w:rsidRDefault="008271AA" w:rsidP="0082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b-NO" w:eastAsia="nb-NO"/>
              </w:rPr>
            </w:pPr>
            <w:r w:rsidRPr="008271AA">
              <w:rPr>
                <w:rFonts w:ascii="Times New Roman" w:eastAsia="Times New Roman" w:hAnsi="Times New Roman" w:cs="Times New Roman"/>
                <w:color w:val="000000"/>
                <w:lang w:val="nb-NO" w:eastAsia="nb-NO"/>
              </w:rPr>
              <w:t>HKL</w:t>
            </w:r>
            <w:r>
              <w:rPr>
                <w:rFonts w:ascii="Times New Roman" w:eastAsia="Times New Roman" w:hAnsi="Times New Roman" w:cs="Times New Roman"/>
                <w:color w:val="000000"/>
                <w:lang w:val="nb-NO" w:eastAsia="nb-NO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nb-NO" w:eastAsia="nb-NO"/>
              </w:rPr>
              <w:t>stimulated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nb-NO" w:eastAsia="nb-N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nb-NO" w:eastAsia="nb-NO"/>
              </w:rPr>
              <w:t>with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nb-NO" w:eastAsia="nb-N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nb-NO" w:eastAsia="nb-NO"/>
              </w:rPr>
              <w:t>CpG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nb-NO" w:eastAsia="nb-NO"/>
              </w:rPr>
              <w:t>)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14:paraId="61FE5AC0" w14:textId="4E2591F2" w:rsidR="008271AA" w:rsidRPr="008271AA" w:rsidRDefault="008271AA" w:rsidP="00827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27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1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75EC612C" w14:textId="0D149D34" w:rsidR="008271AA" w:rsidRPr="008271AA" w:rsidRDefault="008271AA" w:rsidP="00827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27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1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0858C4A2" w14:textId="1B6D3D6D" w:rsidR="008271AA" w:rsidRPr="008271AA" w:rsidRDefault="008271AA" w:rsidP="00827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8271AA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23.94</w:t>
            </w:r>
          </w:p>
        </w:tc>
      </w:tr>
      <w:tr w:rsidR="008271AA" w:rsidRPr="008271AA" w14:paraId="5C96934B" w14:textId="77777777" w:rsidTr="008271AA">
        <w:trPr>
          <w:trHeight w:val="288"/>
        </w:trPr>
        <w:tc>
          <w:tcPr>
            <w:tcW w:w="2848" w:type="dxa"/>
            <w:shd w:val="clear" w:color="auto" w:fill="auto"/>
            <w:noWrap/>
            <w:vAlign w:val="bottom"/>
          </w:tcPr>
          <w:p w14:paraId="078279FE" w14:textId="77777777" w:rsidR="008271AA" w:rsidRPr="008271AA" w:rsidRDefault="008271AA" w:rsidP="0082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b-NO" w:eastAsia="nb-NO"/>
              </w:rPr>
            </w:pPr>
          </w:p>
        </w:tc>
        <w:tc>
          <w:tcPr>
            <w:tcW w:w="1411" w:type="dxa"/>
            <w:shd w:val="clear" w:color="auto" w:fill="auto"/>
            <w:noWrap/>
            <w:vAlign w:val="bottom"/>
          </w:tcPr>
          <w:p w14:paraId="338EB740" w14:textId="48DA50A5" w:rsidR="008271AA" w:rsidRPr="008271AA" w:rsidRDefault="008271AA" w:rsidP="00827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27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1</w:t>
            </w:r>
          </w:p>
        </w:tc>
        <w:tc>
          <w:tcPr>
            <w:tcW w:w="1325" w:type="dxa"/>
            <w:shd w:val="clear" w:color="auto" w:fill="auto"/>
            <w:noWrap/>
            <w:vAlign w:val="bottom"/>
          </w:tcPr>
          <w:p w14:paraId="0518F203" w14:textId="7A549FCE" w:rsidR="008271AA" w:rsidRPr="008271AA" w:rsidRDefault="008271AA" w:rsidP="00827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27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2</w:t>
            </w:r>
          </w:p>
        </w:tc>
        <w:tc>
          <w:tcPr>
            <w:tcW w:w="1208" w:type="dxa"/>
            <w:shd w:val="clear" w:color="auto" w:fill="auto"/>
            <w:noWrap/>
            <w:vAlign w:val="bottom"/>
          </w:tcPr>
          <w:p w14:paraId="290915D0" w14:textId="1B83A82F" w:rsidR="008271AA" w:rsidRPr="008271AA" w:rsidRDefault="008271AA" w:rsidP="00827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8271AA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23.84</w:t>
            </w:r>
          </w:p>
        </w:tc>
      </w:tr>
      <w:tr w:rsidR="008271AA" w:rsidRPr="008271AA" w14:paraId="5A2D0137" w14:textId="77777777" w:rsidTr="008271AA">
        <w:trPr>
          <w:trHeight w:val="288"/>
        </w:trPr>
        <w:tc>
          <w:tcPr>
            <w:tcW w:w="2848" w:type="dxa"/>
            <w:shd w:val="clear" w:color="auto" w:fill="auto"/>
            <w:noWrap/>
            <w:vAlign w:val="bottom"/>
          </w:tcPr>
          <w:p w14:paraId="179D9012" w14:textId="77777777" w:rsidR="008271AA" w:rsidRPr="008271AA" w:rsidRDefault="008271AA" w:rsidP="0082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b-NO" w:eastAsia="nb-NO"/>
              </w:rPr>
            </w:pPr>
          </w:p>
        </w:tc>
        <w:tc>
          <w:tcPr>
            <w:tcW w:w="1411" w:type="dxa"/>
            <w:shd w:val="clear" w:color="auto" w:fill="auto"/>
            <w:noWrap/>
            <w:vAlign w:val="bottom"/>
          </w:tcPr>
          <w:p w14:paraId="12ACC4A1" w14:textId="24D7E0C7" w:rsidR="008271AA" w:rsidRPr="008271AA" w:rsidRDefault="008271AA" w:rsidP="00827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27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1</w:t>
            </w:r>
          </w:p>
        </w:tc>
        <w:tc>
          <w:tcPr>
            <w:tcW w:w="1325" w:type="dxa"/>
            <w:shd w:val="clear" w:color="auto" w:fill="auto"/>
            <w:noWrap/>
            <w:vAlign w:val="bottom"/>
          </w:tcPr>
          <w:p w14:paraId="09000FE9" w14:textId="08D6F3A2" w:rsidR="008271AA" w:rsidRPr="008271AA" w:rsidRDefault="008271AA" w:rsidP="00827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27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3</w:t>
            </w:r>
          </w:p>
        </w:tc>
        <w:tc>
          <w:tcPr>
            <w:tcW w:w="1208" w:type="dxa"/>
            <w:shd w:val="clear" w:color="auto" w:fill="auto"/>
            <w:noWrap/>
            <w:vAlign w:val="bottom"/>
          </w:tcPr>
          <w:p w14:paraId="626F12B1" w14:textId="394D5050" w:rsidR="008271AA" w:rsidRPr="008271AA" w:rsidRDefault="008271AA" w:rsidP="00827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8271AA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23.86</w:t>
            </w:r>
          </w:p>
        </w:tc>
      </w:tr>
      <w:tr w:rsidR="008271AA" w:rsidRPr="008271AA" w14:paraId="3863A784" w14:textId="77777777" w:rsidTr="008271AA">
        <w:trPr>
          <w:trHeight w:val="288"/>
        </w:trPr>
        <w:tc>
          <w:tcPr>
            <w:tcW w:w="2848" w:type="dxa"/>
            <w:shd w:val="clear" w:color="auto" w:fill="auto"/>
            <w:noWrap/>
            <w:vAlign w:val="bottom"/>
          </w:tcPr>
          <w:p w14:paraId="0B9490EC" w14:textId="77777777" w:rsidR="008271AA" w:rsidRPr="008271AA" w:rsidRDefault="008271AA" w:rsidP="0082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b-NO" w:eastAsia="nb-NO"/>
              </w:rPr>
            </w:pPr>
          </w:p>
        </w:tc>
        <w:tc>
          <w:tcPr>
            <w:tcW w:w="1411" w:type="dxa"/>
            <w:shd w:val="clear" w:color="auto" w:fill="auto"/>
            <w:noWrap/>
            <w:vAlign w:val="bottom"/>
          </w:tcPr>
          <w:p w14:paraId="5D885D76" w14:textId="660EEB52" w:rsidR="008271AA" w:rsidRPr="008271AA" w:rsidRDefault="008271AA" w:rsidP="00827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27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2</w:t>
            </w:r>
          </w:p>
        </w:tc>
        <w:tc>
          <w:tcPr>
            <w:tcW w:w="1325" w:type="dxa"/>
            <w:shd w:val="clear" w:color="auto" w:fill="auto"/>
            <w:noWrap/>
            <w:vAlign w:val="bottom"/>
          </w:tcPr>
          <w:p w14:paraId="53766CC1" w14:textId="656695F5" w:rsidR="008271AA" w:rsidRPr="008271AA" w:rsidRDefault="008271AA" w:rsidP="00827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27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1</w:t>
            </w:r>
          </w:p>
        </w:tc>
        <w:tc>
          <w:tcPr>
            <w:tcW w:w="1208" w:type="dxa"/>
            <w:shd w:val="clear" w:color="auto" w:fill="auto"/>
            <w:noWrap/>
            <w:vAlign w:val="bottom"/>
          </w:tcPr>
          <w:p w14:paraId="01370FBE" w14:textId="2B93CACC" w:rsidR="008271AA" w:rsidRPr="008271AA" w:rsidRDefault="008271AA" w:rsidP="00827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8271AA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24.88</w:t>
            </w:r>
          </w:p>
        </w:tc>
      </w:tr>
      <w:tr w:rsidR="008271AA" w:rsidRPr="008271AA" w14:paraId="5F128484" w14:textId="77777777" w:rsidTr="008271AA">
        <w:trPr>
          <w:trHeight w:val="288"/>
        </w:trPr>
        <w:tc>
          <w:tcPr>
            <w:tcW w:w="2848" w:type="dxa"/>
            <w:shd w:val="clear" w:color="auto" w:fill="auto"/>
            <w:noWrap/>
            <w:vAlign w:val="bottom"/>
          </w:tcPr>
          <w:p w14:paraId="621E5555" w14:textId="77777777" w:rsidR="008271AA" w:rsidRPr="008271AA" w:rsidRDefault="008271AA" w:rsidP="0082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b-NO" w:eastAsia="nb-NO"/>
              </w:rPr>
            </w:pPr>
          </w:p>
        </w:tc>
        <w:tc>
          <w:tcPr>
            <w:tcW w:w="1411" w:type="dxa"/>
            <w:shd w:val="clear" w:color="auto" w:fill="auto"/>
            <w:noWrap/>
            <w:vAlign w:val="bottom"/>
          </w:tcPr>
          <w:p w14:paraId="40BC9624" w14:textId="5FD7B213" w:rsidR="008271AA" w:rsidRPr="008271AA" w:rsidRDefault="008271AA" w:rsidP="00827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27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2</w:t>
            </w:r>
          </w:p>
        </w:tc>
        <w:tc>
          <w:tcPr>
            <w:tcW w:w="1325" w:type="dxa"/>
            <w:shd w:val="clear" w:color="auto" w:fill="auto"/>
            <w:noWrap/>
            <w:vAlign w:val="bottom"/>
          </w:tcPr>
          <w:p w14:paraId="1DD8AB03" w14:textId="70D7650E" w:rsidR="008271AA" w:rsidRPr="008271AA" w:rsidRDefault="008271AA" w:rsidP="00827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27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2</w:t>
            </w:r>
          </w:p>
        </w:tc>
        <w:tc>
          <w:tcPr>
            <w:tcW w:w="1208" w:type="dxa"/>
            <w:shd w:val="clear" w:color="auto" w:fill="auto"/>
            <w:noWrap/>
            <w:vAlign w:val="bottom"/>
          </w:tcPr>
          <w:p w14:paraId="1C2553F4" w14:textId="124CC858" w:rsidR="008271AA" w:rsidRPr="008271AA" w:rsidRDefault="008271AA" w:rsidP="00827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8271AA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24.89</w:t>
            </w:r>
          </w:p>
        </w:tc>
      </w:tr>
      <w:tr w:rsidR="008271AA" w:rsidRPr="008271AA" w14:paraId="33E1C110" w14:textId="77777777" w:rsidTr="008271AA">
        <w:trPr>
          <w:trHeight w:val="288"/>
        </w:trPr>
        <w:tc>
          <w:tcPr>
            <w:tcW w:w="2848" w:type="dxa"/>
            <w:shd w:val="clear" w:color="auto" w:fill="auto"/>
            <w:noWrap/>
            <w:vAlign w:val="bottom"/>
          </w:tcPr>
          <w:p w14:paraId="6472A3BA" w14:textId="77777777" w:rsidR="008271AA" w:rsidRPr="008271AA" w:rsidRDefault="008271AA" w:rsidP="0082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b-NO" w:eastAsia="nb-NO"/>
              </w:rPr>
            </w:pPr>
          </w:p>
        </w:tc>
        <w:tc>
          <w:tcPr>
            <w:tcW w:w="1411" w:type="dxa"/>
            <w:shd w:val="clear" w:color="auto" w:fill="auto"/>
            <w:noWrap/>
            <w:vAlign w:val="bottom"/>
          </w:tcPr>
          <w:p w14:paraId="1D00065E" w14:textId="26AE8DFE" w:rsidR="008271AA" w:rsidRPr="008271AA" w:rsidRDefault="008271AA" w:rsidP="00827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27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2</w:t>
            </w:r>
          </w:p>
        </w:tc>
        <w:tc>
          <w:tcPr>
            <w:tcW w:w="1325" w:type="dxa"/>
            <w:shd w:val="clear" w:color="auto" w:fill="auto"/>
            <w:noWrap/>
            <w:vAlign w:val="bottom"/>
          </w:tcPr>
          <w:p w14:paraId="2500F7ED" w14:textId="118A21B1" w:rsidR="008271AA" w:rsidRPr="008271AA" w:rsidRDefault="008271AA" w:rsidP="00827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27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3</w:t>
            </w:r>
          </w:p>
        </w:tc>
        <w:tc>
          <w:tcPr>
            <w:tcW w:w="1208" w:type="dxa"/>
            <w:shd w:val="clear" w:color="auto" w:fill="auto"/>
            <w:noWrap/>
            <w:vAlign w:val="bottom"/>
          </w:tcPr>
          <w:p w14:paraId="31340648" w14:textId="7B3B43A9" w:rsidR="008271AA" w:rsidRPr="008271AA" w:rsidRDefault="008271AA" w:rsidP="00827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8271AA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24.87</w:t>
            </w:r>
          </w:p>
        </w:tc>
      </w:tr>
      <w:tr w:rsidR="008271AA" w:rsidRPr="008271AA" w14:paraId="39F3FB1D" w14:textId="77777777" w:rsidTr="008271AA">
        <w:trPr>
          <w:trHeight w:val="288"/>
        </w:trPr>
        <w:tc>
          <w:tcPr>
            <w:tcW w:w="2848" w:type="dxa"/>
            <w:shd w:val="clear" w:color="auto" w:fill="auto"/>
            <w:noWrap/>
            <w:vAlign w:val="bottom"/>
          </w:tcPr>
          <w:p w14:paraId="76B85288" w14:textId="77777777" w:rsidR="008271AA" w:rsidRPr="008271AA" w:rsidRDefault="008271AA" w:rsidP="0082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b-NO" w:eastAsia="nb-NO"/>
              </w:rPr>
            </w:pPr>
          </w:p>
        </w:tc>
        <w:tc>
          <w:tcPr>
            <w:tcW w:w="1411" w:type="dxa"/>
            <w:shd w:val="clear" w:color="auto" w:fill="auto"/>
            <w:noWrap/>
            <w:vAlign w:val="bottom"/>
          </w:tcPr>
          <w:p w14:paraId="184335CD" w14:textId="2B9FABB9" w:rsidR="008271AA" w:rsidRPr="008271AA" w:rsidRDefault="008271AA" w:rsidP="00827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27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3</w:t>
            </w:r>
          </w:p>
        </w:tc>
        <w:tc>
          <w:tcPr>
            <w:tcW w:w="1325" w:type="dxa"/>
            <w:shd w:val="clear" w:color="auto" w:fill="auto"/>
            <w:noWrap/>
            <w:vAlign w:val="bottom"/>
          </w:tcPr>
          <w:p w14:paraId="6573BFD4" w14:textId="278B9F77" w:rsidR="008271AA" w:rsidRPr="008271AA" w:rsidRDefault="008271AA" w:rsidP="00827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27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1</w:t>
            </w:r>
          </w:p>
        </w:tc>
        <w:tc>
          <w:tcPr>
            <w:tcW w:w="1208" w:type="dxa"/>
            <w:shd w:val="clear" w:color="auto" w:fill="auto"/>
            <w:noWrap/>
            <w:vAlign w:val="bottom"/>
          </w:tcPr>
          <w:p w14:paraId="2493175C" w14:textId="3271681B" w:rsidR="008271AA" w:rsidRPr="008271AA" w:rsidRDefault="008271AA" w:rsidP="00827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8271AA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23.30</w:t>
            </w:r>
          </w:p>
        </w:tc>
      </w:tr>
      <w:tr w:rsidR="008271AA" w:rsidRPr="008271AA" w14:paraId="26BA92F7" w14:textId="77777777" w:rsidTr="008271AA">
        <w:trPr>
          <w:trHeight w:val="288"/>
        </w:trPr>
        <w:tc>
          <w:tcPr>
            <w:tcW w:w="2848" w:type="dxa"/>
            <w:shd w:val="clear" w:color="auto" w:fill="auto"/>
            <w:noWrap/>
            <w:vAlign w:val="bottom"/>
          </w:tcPr>
          <w:p w14:paraId="5FF56771" w14:textId="77777777" w:rsidR="008271AA" w:rsidRPr="008271AA" w:rsidRDefault="008271AA" w:rsidP="0082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b-NO" w:eastAsia="nb-NO"/>
              </w:rPr>
            </w:pPr>
          </w:p>
        </w:tc>
        <w:tc>
          <w:tcPr>
            <w:tcW w:w="1411" w:type="dxa"/>
            <w:shd w:val="clear" w:color="auto" w:fill="auto"/>
            <w:noWrap/>
            <w:vAlign w:val="bottom"/>
          </w:tcPr>
          <w:p w14:paraId="648E4712" w14:textId="43B39F69" w:rsidR="008271AA" w:rsidRPr="008271AA" w:rsidRDefault="008271AA" w:rsidP="00827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27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3</w:t>
            </w:r>
          </w:p>
        </w:tc>
        <w:tc>
          <w:tcPr>
            <w:tcW w:w="1325" w:type="dxa"/>
            <w:shd w:val="clear" w:color="auto" w:fill="auto"/>
            <w:noWrap/>
            <w:vAlign w:val="bottom"/>
          </w:tcPr>
          <w:p w14:paraId="41496265" w14:textId="5CF7638C" w:rsidR="008271AA" w:rsidRPr="008271AA" w:rsidRDefault="008271AA" w:rsidP="00827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27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2</w:t>
            </w:r>
          </w:p>
        </w:tc>
        <w:tc>
          <w:tcPr>
            <w:tcW w:w="1208" w:type="dxa"/>
            <w:shd w:val="clear" w:color="auto" w:fill="auto"/>
            <w:noWrap/>
            <w:vAlign w:val="bottom"/>
          </w:tcPr>
          <w:p w14:paraId="375082E6" w14:textId="19B2DAFD" w:rsidR="008271AA" w:rsidRPr="008271AA" w:rsidRDefault="008271AA" w:rsidP="00827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8271AA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23.33</w:t>
            </w:r>
          </w:p>
        </w:tc>
      </w:tr>
      <w:tr w:rsidR="008271AA" w:rsidRPr="008271AA" w14:paraId="2A6E72EE" w14:textId="77777777" w:rsidTr="008271AA">
        <w:trPr>
          <w:trHeight w:val="288"/>
        </w:trPr>
        <w:tc>
          <w:tcPr>
            <w:tcW w:w="2848" w:type="dxa"/>
            <w:shd w:val="clear" w:color="auto" w:fill="auto"/>
            <w:noWrap/>
            <w:vAlign w:val="bottom"/>
          </w:tcPr>
          <w:p w14:paraId="5EA4C64D" w14:textId="77777777" w:rsidR="008271AA" w:rsidRPr="008271AA" w:rsidRDefault="008271AA" w:rsidP="0082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b-NO" w:eastAsia="nb-NO"/>
              </w:rPr>
            </w:pPr>
          </w:p>
        </w:tc>
        <w:tc>
          <w:tcPr>
            <w:tcW w:w="1411" w:type="dxa"/>
            <w:shd w:val="clear" w:color="auto" w:fill="auto"/>
            <w:noWrap/>
            <w:vAlign w:val="bottom"/>
          </w:tcPr>
          <w:p w14:paraId="72585721" w14:textId="7D87C950" w:rsidR="008271AA" w:rsidRPr="008271AA" w:rsidRDefault="008271AA" w:rsidP="00827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27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3</w:t>
            </w:r>
          </w:p>
        </w:tc>
        <w:tc>
          <w:tcPr>
            <w:tcW w:w="1325" w:type="dxa"/>
            <w:shd w:val="clear" w:color="auto" w:fill="auto"/>
            <w:noWrap/>
            <w:vAlign w:val="bottom"/>
          </w:tcPr>
          <w:p w14:paraId="4213810D" w14:textId="5D43051C" w:rsidR="008271AA" w:rsidRPr="008271AA" w:rsidRDefault="008271AA" w:rsidP="00827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27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3</w:t>
            </w:r>
          </w:p>
        </w:tc>
        <w:tc>
          <w:tcPr>
            <w:tcW w:w="1208" w:type="dxa"/>
            <w:shd w:val="clear" w:color="auto" w:fill="auto"/>
            <w:noWrap/>
            <w:vAlign w:val="bottom"/>
          </w:tcPr>
          <w:p w14:paraId="014AB781" w14:textId="6F27F788" w:rsidR="008271AA" w:rsidRPr="008271AA" w:rsidRDefault="008271AA" w:rsidP="00827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8271AA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23.33</w:t>
            </w:r>
          </w:p>
        </w:tc>
      </w:tr>
      <w:tr w:rsidR="008271AA" w:rsidRPr="008271AA" w14:paraId="65321869" w14:textId="77777777" w:rsidTr="008271AA">
        <w:trPr>
          <w:trHeight w:val="288"/>
        </w:trPr>
        <w:tc>
          <w:tcPr>
            <w:tcW w:w="2848" w:type="dxa"/>
            <w:shd w:val="clear" w:color="auto" w:fill="auto"/>
            <w:noWrap/>
            <w:vAlign w:val="bottom"/>
            <w:hideMark/>
          </w:tcPr>
          <w:p w14:paraId="3A5F5EBE" w14:textId="77777777" w:rsidR="008271AA" w:rsidRPr="008271AA" w:rsidRDefault="008271AA" w:rsidP="0082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b-NO" w:eastAsia="nb-NO"/>
              </w:rPr>
            </w:pPr>
            <w:proofErr w:type="spellStart"/>
            <w:r w:rsidRPr="008271AA">
              <w:rPr>
                <w:rFonts w:ascii="Times New Roman" w:eastAsia="Times New Roman" w:hAnsi="Times New Roman" w:cs="Times New Roman"/>
                <w:color w:val="000000"/>
                <w:lang w:val="nb-NO" w:eastAsia="nb-NO"/>
              </w:rPr>
              <w:t>Skin</w:t>
            </w:r>
            <w:proofErr w:type="spellEnd"/>
            <w:r w:rsidRPr="008271AA">
              <w:rPr>
                <w:rFonts w:ascii="Times New Roman" w:eastAsia="Times New Roman" w:hAnsi="Times New Roman" w:cs="Times New Roman"/>
                <w:color w:val="000000"/>
                <w:lang w:val="nb-NO" w:eastAsia="nb-NO"/>
              </w:rPr>
              <w:t xml:space="preserve"> </w:t>
            </w:r>
            <w:proofErr w:type="spellStart"/>
            <w:r w:rsidRPr="008271AA">
              <w:rPr>
                <w:rFonts w:ascii="Times New Roman" w:eastAsia="Times New Roman" w:hAnsi="Times New Roman" w:cs="Times New Roman"/>
                <w:color w:val="000000"/>
                <w:lang w:val="nb-NO" w:eastAsia="nb-NO"/>
              </w:rPr>
              <w:t>mucus</w:t>
            </w:r>
            <w:proofErr w:type="spellEnd"/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14:paraId="77C27EDB" w14:textId="77777777" w:rsidR="008271AA" w:rsidRPr="008271AA" w:rsidRDefault="008271AA" w:rsidP="00827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27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1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7B897D9C" w14:textId="77777777" w:rsidR="008271AA" w:rsidRPr="008271AA" w:rsidRDefault="008271AA" w:rsidP="00827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27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1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64A4B2CB" w14:textId="586F9658" w:rsidR="008271AA" w:rsidRPr="008271AA" w:rsidRDefault="008271AA" w:rsidP="00827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27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26</w:t>
            </w:r>
            <w:r w:rsidRPr="00827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.</w:t>
            </w:r>
            <w:r w:rsidRPr="00827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71</w:t>
            </w:r>
          </w:p>
        </w:tc>
      </w:tr>
      <w:tr w:rsidR="008271AA" w:rsidRPr="008271AA" w14:paraId="7537B80E" w14:textId="77777777" w:rsidTr="008271AA">
        <w:trPr>
          <w:trHeight w:val="288"/>
        </w:trPr>
        <w:tc>
          <w:tcPr>
            <w:tcW w:w="2848" w:type="dxa"/>
            <w:shd w:val="clear" w:color="auto" w:fill="auto"/>
            <w:noWrap/>
            <w:vAlign w:val="bottom"/>
            <w:hideMark/>
          </w:tcPr>
          <w:p w14:paraId="4DDF7120" w14:textId="77777777" w:rsidR="008271AA" w:rsidRPr="008271AA" w:rsidRDefault="008271AA" w:rsidP="0082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14:paraId="1003B191" w14:textId="77777777" w:rsidR="008271AA" w:rsidRPr="008271AA" w:rsidRDefault="008271AA" w:rsidP="00827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27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1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78BFD273" w14:textId="77777777" w:rsidR="008271AA" w:rsidRPr="008271AA" w:rsidRDefault="008271AA" w:rsidP="00827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27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2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71F9909E" w14:textId="0F45DFDD" w:rsidR="008271AA" w:rsidRPr="008271AA" w:rsidRDefault="008271AA" w:rsidP="00827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27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26</w:t>
            </w:r>
            <w:r w:rsidRPr="00827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.</w:t>
            </w:r>
            <w:r w:rsidRPr="00827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86</w:t>
            </w:r>
          </w:p>
        </w:tc>
      </w:tr>
      <w:tr w:rsidR="008271AA" w:rsidRPr="008271AA" w14:paraId="39EBAB35" w14:textId="77777777" w:rsidTr="008271AA">
        <w:trPr>
          <w:trHeight w:val="288"/>
        </w:trPr>
        <w:tc>
          <w:tcPr>
            <w:tcW w:w="2848" w:type="dxa"/>
            <w:shd w:val="clear" w:color="auto" w:fill="auto"/>
            <w:noWrap/>
            <w:vAlign w:val="bottom"/>
            <w:hideMark/>
          </w:tcPr>
          <w:p w14:paraId="759CDE1B" w14:textId="77777777" w:rsidR="008271AA" w:rsidRPr="008271AA" w:rsidRDefault="008271AA" w:rsidP="0082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14:paraId="1E0196BD" w14:textId="77777777" w:rsidR="008271AA" w:rsidRPr="008271AA" w:rsidRDefault="008271AA" w:rsidP="00827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27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1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3E009DE9" w14:textId="77777777" w:rsidR="008271AA" w:rsidRPr="008271AA" w:rsidRDefault="008271AA" w:rsidP="00827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27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3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38B6D7E6" w14:textId="3ACFFFF9" w:rsidR="008271AA" w:rsidRPr="008271AA" w:rsidRDefault="008271AA" w:rsidP="00827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27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26</w:t>
            </w:r>
            <w:r w:rsidRPr="00827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.</w:t>
            </w:r>
            <w:r w:rsidRPr="00827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75</w:t>
            </w:r>
          </w:p>
        </w:tc>
      </w:tr>
      <w:tr w:rsidR="008271AA" w:rsidRPr="008271AA" w14:paraId="0E405AB5" w14:textId="77777777" w:rsidTr="008271AA">
        <w:trPr>
          <w:trHeight w:val="288"/>
        </w:trPr>
        <w:tc>
          <w:tcPr>
            <w:tcW w:w="2848" w:type="dxa"/>
            <w:shd w:val="clear" w:color="auto" w:fill="auto"/>
            <w:noWrap/>
            <w:vAlign w:val="bottom"/>
            <w:hideMark/>
          </w:tcPr>
          <w:p w14:paraId="2113E54D" w14:textId="77777777" w:rsidR="008271AA" w:rsidRPr="008271AA" w:rsidRDefault="008271AA" w:rsidP="0082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14:paraId="135074AC" w14:textId="77777777" w:rsidR="008271AA" w:rsidRPr="008271AA" w:rsidRDefault="008271AA" w:rsidP="00827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27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2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109898B8" w14:textId="77777777" w:rsidR="008271AA" w:rsidRPr="008271AA" w:rsidRDefault="008271AA" w:rsidP="00827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27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1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49278117" w14:textId="69317008" w:rsidR="008271AA" w:rsidRPr="008271AA" w:rsidRDefault="008271AA" w:rsidP="00827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27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26</w:t>
            </w:r>
            <w:r w:rsidRPr="00827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.</w:t>
            </w:r>
            <w:r w:rsidRPr="00827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50</w:t>
            </w:r>
          </w:p>
        </w:tc>
      </w:tr>
      <w:tr w:rsidR="008271AA" w:rsidRPr="008271AA" w14:paraId="23D9CDB3" w14:textId="77777777" w:rsidTr="008271AA">
        <w:trPr>
          <w:trHeight w:val="288"/>
        </w:trPr>
        <w:tc>
          <w:tcPr>
            <w:tcW w:w="2848" w:type="dxa"/>
            <w:shd w:val="clear" w:color="auto" w:fill="auto"/>
            <w:noWrap/>
            <w:vAlign w:val="bottom"/>
            <w:hideMark/>
          </w:tcPr>
          <w:p w14:paraId="55E48E4C" w14:textId="77777777" w:rsidR="008271AA" w:rsidRPr="008271AA" w:rsidRDefault="008271AA" w:rsidP="0082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14:paraId="3C33CA75" w14:textId="77777777" w:rsidR="008271AA" w:rsidRPr="008271AA" w:rsidRDefault="008271AA" w:rsidP="00827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27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2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29EAC3F8" w14:textId="77777777" w:rsidR="008271AA" w:rsidRPr="008271AA" w:rsidRDefault="008271AA" w:rsidP="00827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27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2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2E6CD64A" w14:textId="3271D92A" w:rsidR="008271AA" w:rsidRPr="008271AA" w:rsidRDefault="008271AA" w:rsidP="00827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27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26</w:t>
            </w:r>
            <w:r w:rsidRPr="00827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.</w:t>
            </w:r>
            <w:r w:rsidRPr="00827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54</w:t>
            </w:r>
          </w:p>
        </w:tc>
      </w:tr>
      <w:tr w:rsidR="008271AA" w:rsidRPr="008271AA" w14:paraId="16FD9488" w14:textId="77777777" w:rsidTr="008271AA">
        <w:trPr>
          <w:trHeight w:val="288"/>
        </w:trPr>
        <w:tc>
          <w:tcPr>
            <w:tcW w:w="2848" w:type="dxa"/>
            <w:shd w:val="clear" w:color="auto" w:fill="auto"/>
            <w:noWrap/>
            <w:vAlign w:val="bottom"/>
            <w:hideMark/>
          </w:tcPr>
          <w:p w14:paraId="75B50C17" w14:textId="77777777" w:rsidR="008271AA" w:rsidRPr="008271AA" w:rsidRDefault="008271AA" w:rsidP="0082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14:paraId="3D9DB3CF" w14:textId="77777777" w:rsidR="008271AA" w:rsidRPr="008271AA" w:rsidRDefault="008271AA" w:rsidP="00827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27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2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6607E3F0" w14:textId="77777777" w:rsidR="008271AA" w:rsidRPr="008271AA" w:rsidRDefault="008271AA" w:rsidP="00827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27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3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57C062ED" w14:textId="55C29DC8" w:rsidR="008271AA" w:rsidRPr="008271AA" w:rsidRDefault="008271AA" w:rsidP="00827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27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26</w:t>
            </w:r>
            <w:r w:rsidRPr="00827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.</w:t>
            </w:r>
            <w:r w:rsidRPr="00827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32</w:t>
            </w:r>
          </w:p>
        </w:tc>
      </w:tr>
      <w:tr w:rsidR="008271AA" w:rsidRPr="008271AA" w14:paraId="1D094BEA" w14:textId="77777777" w:rsidTr="008271AA">
        <w:trPr>
          <w:trHeight w:val="288"/>
        </w:trPr>
        <w:tc>
          <w:tcPr>
            <w:tcW w:w="2848" w:type="dxa"/>
            <w:shd w:val="clear" w:color="auto" w:fill="auto"/>
            <w:noWrap/>
            <w:vAlign w:val="bottom"/>
            <w:hideMark/>
          </w:tcPr>
          <w:p w14:paraId="1937F2E3" w14:textId="77777777" w:rsidR="008271AA" w:rsidRPr="008271AA" w:rsidRDefault="008271AA" w:rsidP="0082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14:paraId="126D9AE7" w14:textId="77777777" w:rsidR="008271AA" w:rsidRPr="008271AA" w:rsidRDefault="008271AA" w:rsidP="00827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27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3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11DC3862" w14:textId="77777777" w:rsidR="008271AA" w:rsidRPr="008271AA" w:rsidRDefault="008271AA" w:rsidP="00827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27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1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486BBE60" w14:textId="7E172BB5" w:rsidR="008271AA" w:rsidRPr="008271AA" w:rsidRDefault="008271AA" w:rsidP="00827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27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26</w:t>
            </w:r>
            <w:r w:rsidRPr="00827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.</w:t>
            </w:r>
            <w:r w:rsidRPr="00827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50</w:t>
            </w:r>
          </w:p>
        </w:tc>
      </w:tr>
      <w:tr w:rsidR="008271AA" w:rsidRPr="008271AA" w14:paraId="701A4E4F" w14:textId="77777777" w:rsidTr="008271AA">
        <w:trPr>
          <w:trHeight w:val="288"/>
        </w:trPr>
        <w:tc>
          <w:tcPr>
            <w:tcW w:w="2848" w:type="dxa"/>
            <w:shd w:val="clear" w:color="auto" w:fill="auto"/>
            <w:noWrap/>
            <w:vAlign w:val="bottom"/>
            <w:hideMark/>
          </w:tcPr>
          <w:p w14:paraId="08B21A44" w14:textId="77777777" w:rsidR="008271AA" w:rsidRPr="008271AA" w:rsidRDefault="008271AA" w:rsidP="0082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14:paraId="33A65668" w14:textId="77777777" w:rsidR="008271AA" w:rsidRPr="008271AA" w:rsidRDefault="008271AA" w:rsidP="00827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27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3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0F4D9400" w14:textId="77777777" w:rsidR="008271AA" w:rsidRPr="008271AA" w:rsidRDefault="008271AA" w:rsidP="00827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27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2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2E336AAA" w14:textId="1C433ADB" w:rsidR="008271AA" w:rsidRPr="008271AA" w:rsidRDefault="008271AA" w:rsidP="00827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27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26</w:t>
            </w:r>
            <w:r w:rsidRPr="00827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.</w:t>
            </w:r>
            <w:r w:rsidRPr="00827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64</w:t>
            </w:r>
          </w:p>
        </w:tc>
      </w:tr>
      <w:tr w:rsidR="008271AA" w:rsidRPr="008271AA" w14:paraId="6839212E" w14:textId="77777777" w:rsidTr="008271AA">
        <w:trPr>
          <w:trHeight w:val="288"/>
        </w:trPr>
        <w:tc>
          <w:tcPr>
            <w:tcW w:w="2848" w:type="dxa"/>
            <w:shd w:val="clear" w:color="auto" w:fill="auto"/>
            <w:noWrap/>
            <w:vAlign w:val="bottom"/>
            <w:hideMark/>
          </w:tcPr>
          <w:p w14:paraId="3C3B1347" w14:textId="77777777" w:rsidR="008271AA" w:rsidRPr="008271AA" w:rsidRDefault="008271AA" w:rsidP="0082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14:paraId="415F57E5" w14:textId="77777777" w:rsidR="008271AA" w:rsidRPr="008271AA" w:rsidRDefault="008271AA" w:rsidP="00827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27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3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01BBC283" w14:textId="77777777" w:rsidR="008271AA" w:rsidRPr="008271AA" w:rsidRDefault="008271AA" w:rsidP="00827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27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3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1B21D8A9" w14:textId="56E70F4F" w:rsidR="008271AA" w:rsidRPr="008271AA" w:rsidRDefault="008271AA" w:rsidP="00827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27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26</w:t>
            </w:r>
            <w:r w:rsidRPr="00827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.</w:t>
            </w:r>
            <w:r w:rsidRPr="00827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40</w:t>
            </w:r>
          </w:p>
        </w:tc>
      </w:tr>
      <w:tr w:rsidR="008271AA" w:rsidRPr="008271AA" w14:paraId="05DB47E7" w14:textId="77777777" w:rsidTr="008271AA">
        <w:trPr>
          <w:trHeight w:val="288"/>
        </w:trPr>
        <w:tc>
          <w:tcPr>
            <w:tcW w:w="2848" w:type="dxa"/>
            <w:shd w:val="clear" w:color="auto" w:fill="auto"/>
            <w:noWrap/>
            <w:vAlign w:val="bottom"/>
            <w:hideMark/>
          </w:tcPr>
          <w:p w14:paraId="72BADE3D" w14:textId="77777777" w:rsidR="008271AA" w:rsidRPr="008271AA" w:rsidRDefault="008271AA" w:rsidP="0082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b-NO" w:eastAsia="nb-NO"/>
              </w:rPr>
            </w:pPr>
            <w:r w:rsidRPr="008271AA">
              <w:rPr>
                <w:rFonts w:ascii="Times New Roman" w:eastAsia="Times New Roman" w:hAnsi="Times New Roman" w:cs="Times New Roman"/>
                <w:color w:val="000000"/>
                <w:lang w:val="nb-NO" w:eastAsia="nb-NO"/>
              </w:rPr>
              <w:t xml:space="preserve">Head </w:t>
            </w:r>
            <w:proofErr w:type="spellStart"/>
            <w:r w:rsidRPr="008271AA">
              <w:rPr>
                <w:rFonts w:ascii="Times New Roman" w:eastAsia="Times New Roman" w:hAnsi="Times New Roman" w:cs="Times New Roman"/>
                <w:color w:val="000000"/>
                <w:lang w:val="nb-NO" w:eastAsia="nb-NO"/>
              </w:rPr>
              <w:t>kidney</w:t>
            </w:r>
            <w:proofErr w:type="spellEnd"/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14:paraId="05ECC605" w14:textId="77777777" w:rsidR="008271AA" w:rsidRPr="008271AA" w:rsidRDefault="008271AA" w:rsidP="00827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27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1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67756B08" w14:textId="77777777" w:rsidR="008271AA" w:rsidRPr="008271AA" w:rsidRDefault="008271AA" w:rsidP="00827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27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1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1E97FB1C" w14:textId="20CE0A43" w:rsidR="008271AA" w:rsidRPr="008271AA" w:rsidRDefault="008271AA" w:rsidP="00827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27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25</w:t>
            </w:r>
            <w:r w:rsidRPr="00827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.</w:t>
            </w:r>
            <w:r w:rsidRPr="00827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19</w:t>
            </w:r>
          </w:p>
        </w:tc>
      </w:tr>
      <w:tr w:rsidR="008271AA" w:rsidRPr="008271AA" w14:paraId="02A09FDF" w14:textId="77777777" w:rsidTr="008271AA">
        <w:trPr>
          <w:trHeight w:val="288"/>
        </w:trPr>
        <w:tc>
          <w:tcPr>
            <w:tcW w:w="2848" w:type="dxa"/>
            <w:shd w:val="clear" w:color="auto" w:fill="auto"/>
            <w:noWrap/>
            <w:vAlign w:val="bottom"/>
            <w:hideMark/>
          </w:tcPr>
          <w:p w14:paraId="4862155A" w14:textId="77777777" w:rsidR="008271AA" w:rsidRPr="008271AA" w:rsidRDefault="008271AA" w:rsidP="0082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14:paraId="75D9EC84" w14:textId="77777777" w:rsidR="008271AA" w:rsidRPr="008271AA" w:rsidRDefault="008271AA" w:rsidP="00827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27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1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44538774" w14:textId="77777777" w:rsidR="008271AA" w:rsidRPr="008271AA" w:rsidRDefault="008271AA" w:rsidP="00827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27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2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53803E96" w14:textId="2AEC00D6" w:rsidR="008271AA" w:rsidRPr="008271AA" w:rsidRDefault="008271AA" w:rsidP="00827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27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25</w:t>
            </w:r>
            <w:r w:rsidRPr="00827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.</w:t>
            </w:r>
            <w:r w:rsidRPr="00827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40</w:t>
            </w:r>
          </w:p>
        </w:tc>
      </w:tr>
      <w:tr w:rsidR="008271AA" w:rsidRPr="008271AA" w14:paraId="0923AB4E" w14:textId="77777777" w:rsidTr="008271AA">
        <w:trPr>
          <w:trHeight w:val="288"/>
        </w:trPr>
        <w:tc>
          <w:tcPr>
            <w:tcW w:w="2848" w:type="dxa"/>
            <w:shd w:val="clear" w:color="auto" w:fill="auto"/>
            <w:noWrap/>
            <w:vAlign w:val="bottom"/>
            <w:hideMark/>
          </w:tcPr>
          <w:p w14:paraId="6721E528" w14:textId="77777777" w:rsidR="008271AA" w:rsidRPr="008271AA" w:rsidRDefault="008271AA" w:rsidP="0082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14:paraId="1A6123C0" w14:textId="77777777" w:rsidR="008271AA" w:rsidRPr="008271AA" w:rsidRDefault="008271AA" w:rsidP="00827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27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1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1BA53CAB" w14:textId="77777777" w:rsidR="008271AA" w:rsidRPr="008271AA" w:rsidRDefault="008271AA" w:rsidP="00827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27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3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2D151D47" w14:textId="1274DDE5" w:rsidR="008271AA" w:rsidRPr="008271AA" w:rsidRDefault="008271AA" w:rsidP="00827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27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25</w:t>
            </w:r>
            <w:r w:rsidRPr="00827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.</w:t>
            </w:r>
            <w:r w:rsidRPr="00827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36</w:t>
            </w:r>
          </w:p>
        </w:tc>
      </w:tr>
      <w:tr w:rsidR="008271AA" w:rsidRPr="008271AA" w14:paraId="49EBB466" w14:textId="77777777" w:rsidTr="008271AA">
        <w:trPr>
          <w:trHeight w:val="288"/>
        </w:trPr>
        <w:tc>
          <w:tcPr>
            <w:tcW w:w="2848" w:type="dxa"/>
            <w:shd w:val="clear" w:color="auto" w:fill="auto"/>
            <w:noWrap/>
            <w:vAlign w:val="bottom"/>
            <w:hideMark/>
          </w:tcPr>
          <w:p w14:paraId="386F952B" w14:textId="77777777" w:rsidR="008271AA" w:rsidRPr="008271AA" w:rsidRDefault="008271AA" w:rsidP="0082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14:paraId="2BBA778D" w14:textId="77777777" w:rsidR="008271AA" w:rsidRPr="008271AA" w:rsidRDefault="008271AA" w:rsidP="00827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27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2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2B892966" w14:textId="77777777" w:rsidR="008271AA" w:rsidRPr="008271AA" w:rsidRDefault="008271AA" w:rsidP="00827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27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1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48060B57" w14:textId="1CC0762D" w:rsidR="008271AA" w:rsidRPr="008271AA" w:rsidRDefault="008271AA" w:rsidP="00827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27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25</w:t>
            </w:r>
            <w:r w:rsidRPr="00827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.</w:t>
            </w:r>
            <w:r w:rsidRPr="00827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50</w:t>
            </w:r>
          </w:p>
        </w:tc>
      </w:tr>
      <w:tr w:rsidR="008271AA" w:rsidRPr="008271AA" w14:paraId="12193540" w14:textId="77777777" w:rsidTr="008271AA">
        <w:trPr>
          <w:trHeight w:val="288"/>
        </w:trPr>
        <w:tc>
          <w:tcPr>
            <w:tcW w:w="2848" w:type="dxa"/>
            <w:shd w:val="clear" w:color="auto" w:fill="auto"/>
            <w:noWrap/>
            <w:vAlign w:val="bottom"/>
            <w:hideMark/>
          </w:tcPr>
          <w:p w14:paraId="727496A0" w14:textId="77777777" w:rsidR="008271AA" w:rsidRPr="008271AA" w:rsidRDefault="008271AA" w:rsidP="0082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14:paraId="7DC375B4" w14:textId="77777777" w:rsidR="008271AA" w:rsidRPr="008271AA" w:rsidRDefault="008271AA" w:rsidP="00827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27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2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4E8764B7" w14:textId="77777777" w:rsidR="008271AA" w:rsidRPr="008271AA" w:rsidRDefault="008271AA" w:rsidP="00827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27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2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3B2F90BB" w14:textId="0AC6C61A" w:rsidR="008271AA" w:rsidRPr="008271AA" w:rsidRDefault="008271AA" w:rsidP="00827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27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25</w:t>
            </w:r>
            <w:r w:rsidRPr="00827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.</w:t>
            </w:r>
            <w:r w:rsidRPr="00827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73</w:t>
            </w:r>
          </w:p>
        </w:tc>
      </w:tr>
      <w:tr w:rsidR="008271AA" w:rsidRPr="008271AA" w14:paraId="04EA9A6D" w14:textId="77777777" w:rsidTr="008271AA">
        <w:trPr>
          <w:trHeight w:val="288"/>
        </w:trPr>
        <w:tc>
          <w:tcPr>
            <w:tcW w:w="2848" w:type="dxa"/>
            <w:shd w:val="clear" w:color="auto" w:fill="auto"/>
            <w:noWrap/>
            <w:vAlign w:val="bottom"/>
            <w:hideMark/>
          </w:tcPr>
          <w:p w14:paraId="6C1C9A69" w14:textId="77777777" w:rsidR="008271AA" w:rsidRPr="008271AA" w:rsidRDefault="008271AA" w:rsidP="0082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14:paraId="205C96E6" w14:textId="77777777" w:rsidR="008271AA" w:rsidRPr="008271AA" w:rsidRDefault="008271AA" w:rsidP="00827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27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2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1B15A6A3" w14:textId="77777777" w:rsidR="008271AA" w:rsidRPr="008271AA" w:rsidRDefault="008271AA" w:rsidP="00827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27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3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28A66DB8" w14:textId="555D708C" w:rsidR="008271AA" w:rsidRPr="008271AA" w:rsidRDefault="008271AA" w:rsidP="00827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27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25</w:t>
            </w:r>
            <w:r w:rsidRPr="00827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.</w:t>
            </w:r>
            <w:r w:rsidRPr="00827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75</w:t>
            </w:r>
          </w:p>
        </w:tc>
      </w:tr>
      <w:tr w:rsidR="008271AA" w:rsidRPr="008271AA" w14:paraId="467AEF18" w14:textId="77777777" w:rsidTr="008271AA">
        <w:trPr>
          <w:trHeight w:val="288"/>
        </w:trPr>
        <w:tc>
          <w:tcPr>
            <w:tcW w:w="2848" w:type="dxa"/>
            <w:shd w:val="clear" w:color="auto" w:fill="auto"/>
            <w:noWrap/>
            <w:vAlign w:val="bottom"/>
            <w:hideMark/>
          </w:tcPr>
          <w:p w14:paraId="3732F468" w14:textId="77777777" w:rsidR="008271AA" w:rsidRPr="008271AA" w:rsidRDefault="008271AA" w:rsidP="0082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14:paraId="38D70516" w14:textId="77777777" w:rsidR="008271AA" w:rsidRPr="008271AA" w:rsidRDefault="008271AA" w:rsidP="00827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27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3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2BEAE586" w14:textId="77777777" w:rsidR="008271AA" w:rsidRPr="008271AA" w:rsidRDefault="008271AA" w:rsidP="00827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27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1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6D7418EC" w14:textId="0D4FE034" w:rsidR="008271AA" w:rsidRPr="008271AA" w:rsidRDefault="008271AA" w:rsidP="00827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27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26</w:t>
            </w:r>
            <w:r w:rsidRPr="00827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.</w:t>
            </w:r>
            <w:r w:rsidRPr="00827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16</w:t>
            </w:r>
          </w:p>
        </w:tc>
      </w:tr>
      <w:tr w:rsidR="008271AA" w:rsidRPr="008271AA" w14:paraId="7C3D8A4F" w14:textId="77777777" w:rsidTr="008271AA">
        <w:trPr>
          <w:trHeight w:val="288"/>
        </w:trPr>
        <w:tc>
          <w:tcPr>
            <w:tcW w:w="2848" w:type="dxa"/>
            <w:shd w:val="clear" w:color="auto" w:fill="auto"/>
            <w:noWrap/>
            <w:vAlign w:val="bottom"/>
            <w:hideMark/>
          </w:tcPr>
          <w:p w14:paraId="75335896" w14:textId="77777777" w:rsidR="008271AA" w:rsidRPr="008271AA" w:rsidRDefault="008271AA" w:rsidP="0082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14:paraId="4DDA6FC6" w14:textId="77777777" w:rsidR="008271AA" w:rsidRPr="008271AA" w:rsidRDefault="008271AA" w:rsidP="00827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27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3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4FFECD61" w14:textId="77777777" w:rsidR="008271AA" w:rsidRPr="008271AA" w:rsidRDefault="008271AA" w:rsidP="00827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27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2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7D19E2E4" w14:textId="09997F57" w:rsidR="008271AA" w:rsidRPr="008271AA" w:rsidRDefault="008271AA" w:rsidP="00827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27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26</w:t>
            </w:r>
            <w:r w:rsidRPr="00827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.</w:t>
            </w:r>
            <w:r w:rsidRPr="00827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19</w:t>
            </w:r>
          </w:p>
        </w:tc>
      </w:tr>
      <w:tr w:rsidR="008271AA" w:rsidRPr="008271AA" w14:paraId="6E4FC131" w14:textId="77777777" w:rsidTr="008271AA">
        <w:trPr>
          <w:trHeight w:val="288"/>
        </w:trPr>
        <w:tc>
          <w:tcPr>
            <w:tcW w:w="2848" w:type="dxa"/>
            <w:shd w:val="clear" w:color="auto" w:fill="auto"/>
            <w:noWrap/>
            <w:vAlign w:val="bottom"/>
            <w:hideMark/>
          </w:tcPr>
          <w:p w14:paraId="5FEFFF7E" w14:textId="77777777" w:rsidR="008271AA" w:rsidRPr="008271AA" w:rsidRDefault="008271AA" w:rsidP="0082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14:paraId="15297C49" w14:textId="77777777" w:rsidR="008271AA" w:rsidRPr="008271AA" w:rsidRDefault="008271AA" w:rsidP="00827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27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3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7391CB7E" w14:textId="77777777" w:rsidR="008271AA" w:rsidRPr="008271AA" w:rsidRDefault="008271AA" w:rsidP="00827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27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3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3B388BD9" w14:textId="62801A25" w:rsidR="008271AA" w:rsidRPr="008271AA" w:rsidRDefault="008271AA" w:rsidP="00827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27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26</w:t>
            </w:r>
            <w:r w:rsidRPr="00827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.</w:t>
            </w:r>
            <w:r w:rsidRPr="00827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12</w:t>
            </w:r>
          </w:p>
        </w:tc>
      </w:tr>
      <w:tr w:rsidR="008271AA" w:rsidRPr="008271AA" w14:paraId="3ECB8656" w14:textId="77777777" w:rsidTr="008271AA">
        <w:trPr>
          <w:trHeight w:val="288"/>
        </w:trPr>
        <w:tc>
          <w:tcPr>
            <w:tcW w:w="2848" w:type="dxa"/>
            <w:shd w:val="clear" w:color="auto" w:fill="auto"/>
            <w:noWrap/>
            <w:vAlign w:val="bottom"/>
            <w:hideMark/>
          </w:tcPr>
          <w:p w14:paraId="04B362F3" w14:textId="77777777" w:rsidR="008271AA" w:rsidRPr="008271AA" w:rsidRDefault="008271AA" w:rsidP="00827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b-NO" w:eastAsia="nb-NO"/>
              </w:rPr>
            </w:pPr>
            <w:r w:rsidRPr="008271AA">
              <w:rPr>
                <w:rFonts w:ascii="Times New Roman" w:eastAsia="Times New Roman" w:hAnsi="Times New Roman" w:cs="Times New Roman"/>
                <w:color w:val="000000"/>
                <w:lang w:val="nb-NO" w:eastAsia="nb-NO"/>
              </w:rPr>
              <w:t>Brain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14:paraId="70E7B85A" w14:textId="77777777" w:rsidR="008271AA" w:rsidRPr="008271AA" w:rsidRDefault="008271AA" w:rsidP="00827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27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1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049837C1" w14:textId="77777777" w:rsidR="008271AA" w:rsidRPr="008271AA" w:rsidRDefault="008271AA" w:rsidP="00827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27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1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5E9F9FAF" w14:textId="7D901F8C" w:rsidR="008271AA" w:rsidRPr="008271AA" w:rsidRDefault="008271AA" w:rsidP="00827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27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26</w:t>
            </w:r>
            <w:r w:rsidRPr="00827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.</w:t>
            </w:r>
            <w:r w:rsidRPr="00827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83</w:t>
            </w:r>
          </w:p>
        </w:tc>
      </w:tr>
      <w:tr w:rsidR="008271AA" w:rsidRPr="008271AA" w14:paraId="5022AC30" w14:textId="77777777" w:rsidTr="008271AA">
        <w:trPr>
          <w:trHeight w:val="288"/>
        </w:trPr>
        <w:tc>
          <w:tcPr>
            <w:tcW w:w="2848" w:type="dxa"/>
            <w:shd w:val="clear" w:color="auto" w:fill="auto"/>
            <w:noWrap/>
            <w:vAlign w:val="bottom"/>
            <w:hideMark/>
          </w:tcPr>
          <w:p w14:paraId="20ED7A12" w14:textId="77777777" w:rsidR="008271AA" w:rsidRPr="008271AA" w:rsidRDefault="008271AA" w:rsidP="0082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14:paraId="5170BC6F" w14:textId="77777777" w:rsidR="008271AA" w:rsidRPr="008271AA" w:rsidRDefault="008271AA" w:rsidP="00827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27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1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6CF9DB7E" w14:textId="77777777" w:rsidR="008271AA" w:rsidRPr="008271AA" w:rsidRDefault="008271AA" w:rsidP="00827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27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2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48666390" w14:textId="1DB51495" w:rsidR="008271AA" w:rsidRPr="008271AA" w:rsidRDefault="008271AA" w:rsidP="00827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27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27</w:t>
            </w:r>
            <w:r w:rsidRPr="00827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.</w:t>
            </w:r>
            <w:r w:rsidRPr="00827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01</w:t>
            </w:r>
          </w:p>
        </w:tc>
      </w:tr>
      <w:tr w:rsidR="008271AA" w:rsidRPr="008271AA" w14:paraId="2D6DB347" w14:textId="77777777" w:rsidTr="008271AA">
        <w:trPr>
          <w:trHeight w:val="288"/>
        </w:trPr>
        <w:tc>
          <w:tcPr>
            <w:tcW w:w="2848" w:type="dxa"/>
            <w:shd w:val="clear" w:color="auto" w:fill="auto"/>
            <w:noWrap/>
            <w:vAlign w:val="bottom"/>
            <w:hideMark/>
          </w:tcPr>
          <w:p w14:paraId="5D3489BF" w14:textId="77777777" w:rsidR="008271AA" w:rsidRPr="008271AA" w:rsidRDefault="008271AA" w:rsidP="0082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14:paraId="43955C32" w14:textId="77777777" w:rsidR="008271AA" w:rsidRPr="008271AA" w:rsidRDefault="008271AA" w:rsidP="00827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27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1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53FED503" w14:textId="77777777" w:rsidR="008271AA" w:rsidRPr="008271AA" w:rsidRDefault="008271AA" w:rsidP="00827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27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3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723EAEAD" w14:textId="1A8497B7" w:rsidR="008271AA" w:rsidRPr="008271AA" w:rsidRDefault="008271AA" w:rsidP="00827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27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26</w:t>
            </w:r>
            <w:r w:rsidRPr="00827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.</w:t>
            </w:r>
            <w:r w:rsidRPr="00827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98</w:t>
            </w:r>
          </w:p>
        </w:tc>
      </w:tr>
      <w:tr w:rsidR="008271AA" w:rsidRPr="008271AA" w14:paraId="26C30584" w14:textId="77777777" w:rsidTr="008271AA">
        <w:trPr>
          <w:trHeight w:val="288"/>
        </w:trPr>
        <w:tc>
          <w:tcPr>
            <w:tcW w:w="2848" w:type="dxa"/>
            <w:shd w:val="clear" w:color="auto" w:fill="auto"/>
            <w:noWrap/>
            <w:vAlign w:val="bottom"/>
            <w:hideMark/>
          </w:tcPr>
          <w:p w14:paraId="648379B1" w14:textId="77777777" w:rsidR="008271AA" w:rsidRPr="008271AA" w:rsidRDefault="008271AA" w:rsidP="0082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14:paraId="22E05F68" w14:textId="77777777" w:rsidR="008271AA" w:rsidRPr="008271AA" w:rsidRDefault="008271AA" w:rsidP="00827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27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2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14B8E609" w14:textId="77777777" w:rsidR="008271AA" w:rsidRPr="008271AA" w:rsidRDefault="008271AA" w:rsidP="00827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27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1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145DA52A" w14:textId="4BDA7BD7" w:rsidR="008271AA" w:rsidRPr="008271AA" w:rsidRDefault="008271AA" w:rsidP="00827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27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26</w:t>
            </w:r>
            <w:r w:rsidRPr="00827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.</w:t>
            </w:r>
            <w:r w:rsidRPr="00827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95</w:t>
            </w:r>
          </w:p>
        </w:tc>
      </w:tr>
      <w:tr w:rsidR="008271AA" w:rsidRPr="008271AA" w14:paraId="42957463" w14:textId="77777777" w:rsidTr="008271AA">
        <w:trPr>
          <w:trHeight w:val="288"/>
        </w:trPr>
        <w:tc>
          <w:tcPr>
            <w:tcW w:w="2848" w:type="dxa"/>
            <w:shd w:val="clear" w:color="auto" w:fill="auto"/>
            <w:noWrap/>
            <w:vAlign w:val="bottom"/>
            <w:hideMark/>
          </w:tcPr>
          <w:p w14:paraId="22B76E00" w14:textId="77777777" w:rsidR="008271AA" w:rsidRPr="008271AA" w:rsidRDefault="008271AA" w:rsidP="0082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14:paraId="7203AFB1" w14:textId="77777777" w:rsidR="008271AA" w:rsidRPr="008271AA" w:rsidRDefault="008271AA" w:rsidP="00827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27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2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12781443" w14:textId="77777777" w:rsidR="008271AA" w:rsidRPr="008271AA" w:rsidRDefault="008271AA" w:rsidP="00827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27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2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23AE04AA" w14:textId="4B30986E" w:rsidR="008271AA" w:rsidRPr="008271AA" w:rsidRDefault="008271AA" w:rsidP="00827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27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27</w:t>
            </w:r>
            <w:r w:rsidRPr="00827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.</w:t>
            </w:r>
            <w:r w:rsidRPr="00827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09</w:t>
            </w:r>
          </w:p>
        </w:tc>
      </w:tr>
      <w:tr w:rsidR="008271AA" w:rsidRPr="008271AA" w14:paraId="777582A9" w14:textId="77777777" w:rsidTr="008271AA">
        <w:trPr>
          <w:trHeight w:val="288"/>
        </w:trPr>
        <w:tc>
          <w:tcPr>
            <w:tcW w:w="2848" w:type="dxa"/>
            <w:shd w:val="clear" w:color="auto" w:fill="auto"/>
            <w:noWrap/>
            <w:vAlign w:val="bottom"/>
            <w:hideMark/>
          </w:tcPr>
          <w:p w14:paraId="7A9ED958" w14:textId="77777777" w:rsidR="008271AA" w:rsidRPr="008271AA" w:rsidRDefault="008271AA" w:rsidP="0082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14:paraId="3B050DF0" w14:textId="77777777" w:rsidR="008271AA" w:rsidRPr="008271AA" w:rsidRDefault="008271AA" w:rsidP="00827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27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2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4BF48B86" w14:textId="77777777" w:rsidR="008271AA" w:rsidRPr="008271AA" w:rsidRDefault="008271AA" w:rsidP="00827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27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3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7F997DA0" w14:textId="22D62BDE" w:rsidR="008271AA" w:rsidRPr="008271AA" w:rsidRDefault="008271AA" w:rsidP="00827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27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26</w:t>
            </w:r>
            <w:r w:rsidRPr="00827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.</w:t>
            </w:r>
            <w:r w:rsidRPr="00827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99</w:t>
            </w:r>
          </w:p>
        </w:tc>
      </w:tr>
      <w:tr w:rsidR="008271AA" w:rsidRPr="008271AA" w14:paraId="430515A7" w14:textId="77777777" w:rsidTr="008271AA">
        <w:trPr>
          <w:trHeight w:val="288"/>
        </w:trPr>
        <w:tc>
          <w:tcPr>
            <w:tcW w:w="2848" w:type="dxa"/>
            <w:shd w:val="clear" w:color="auto" w:fill="auto"/>
            <w:noWrap/>
            <w:vAlign w:val="bottom"/>
            <w:hideMark/>
          </w:tcPr>
          <w:p w14:paraId="72228580" w14:textId="77777777" w:rsidR="008271AA" w:rsidRPr="008271AA" w:rsidRDefault="008271AA" w:rsidP="0082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14:paraId="3168864C" w14:textId="77777777" w:rsidR="008271AA" w:rsidRPr="008271AA" w:rsidRDefault="008271AA" w:rsidP="00827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27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3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11F4E2C3" w14:textId="77777777" w:rsidR="008271AA" w:rsidRPr="008271AA" w:rsidRDefault="008271AA" w:rsidP="00827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27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1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7AABFB73" w14:textId="5E3B8D1A" w:rsidR="008271AA" w:rsidRPr="008271AA" w:rsidRDefault="008271AA" w:rsidP="00827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27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26</w:t>
            </w:r>
            <w:r w:rsidRPr="00827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.</w:t>
            </w:r>
            <w:r w:rsidRPr="00827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42</w:t>
            </w:r>
          </w:p>
        </w:tc>
      </w:tr>
      <w:tr w:rsidR="008271AA" w:rsidRPr="008271AA" w14:paraId="029040F8" w14:textId="77777777" w:rsidTr="008271AA">
        <w:trPr>
          <w:trHeight w:val="288"/>
        </w:trPr>
        <w:tc>
          <w:tcPr>
            <w:tcW w:w="2848" w:type="dxa"/>
            <w:shd w:val="clear" w:color="auto" w:fill="auto"/>
            <w:noWrap/>
            <w:vAlign w:val="bottom"/>
            <w:hideMark/>
          </w:tcPr>
          <w:p w14:paraId="351C7B37" w14:textId="77777777" w:rsidR="008271AA" w:rsidRPr="008271AA" w:rsidRDefault="008271AA" w:rsidP="0082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14:paraId="20AFB4C4" w14:textId="77777777" w:rsidR="008271AA" w:rsidRPr="008271AA" w:rsidRDefault="008271AA" w:rsidP="00827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27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3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0FB67722" w14:textId="77777777" w:rsidR="008271AA" w:rsidRPr="008271AA" w:rsidRDefault="008271AA" w:rsidP="00827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27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2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6605021B" w14:textId="1402D2F4" w:rsidR="008271AA" w:rsidRPr="008271AA" w:rsidRDefault="008271AA" w:rsidP="00827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27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26</w:t>
            </w:r>
            <w:r w:rsidRPr="00827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.</w:t>
            </w:r>
            <w:r w:rsidRPr="00827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44</w:t>
            </w:r>
          </w:p>
        </w:tc>
      </w:tr>
      <w:tr w:rsidR="008271AA" w:rsidRPr="008271AA" w14:paraId="614DB2AF" w14:textId="77777777" w:rsidTr="008271AA">
        <w:trPr>
          <w:trHeight w:val="288"/>
        </w:trPr>
        <w:tc>
          <w:tcPr>
            <w:tcW w:w="2848" w:type="dxa"/>
            <w:shd w:val="clear" w:color="auto" w:fill="auto"/>
            <w:noWrap/>
            <w:vAlign w:val="bottom"/>
            <w:hideMark/>
          </w:tcPr>
          <w:p w14:paraId="73192D87" w14:textId="77777777" w:rsidR="008271AA" w:rsidRPr="008271AA" w:rsidRDefault="008271AA" w:rsidP="0082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14:paraId="27F4802B" w14:textId="77777777" w:rsidR="008271AA" w:rsidRPr="008271AA" w:rsidRDefault="008271AA" w:rsidP="00827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27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3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14:paraId="69E5C038" w14:textId="77777777" w:rsidR="008271AA" w:rsidRPr="008271AA" w:rsidRDefault="008271AA" w:rsidP="00827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27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3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2E0C12F0" w14:textId="4527A861" w:rsidR="008271AA" w:rsidRPr="008271AA" w:rsidRDefault="008271AA" w:rsidP="00827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</w:pPr>
            <w:r w:rsidRPr="00827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26</w:t>
            </w:r>
            <w:r w:rsidRPr="00827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.</w:t>
            </w:r>
            <w:r w:rsidRPr="00827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b-NO" w:eastAsia="nb-NO"/>
              </w:rPr>
              <w:t>38</w:t>
            </w:r>
          </w:p>
        </w:tc>
      </w:tr>
    </w:tbl>
    <w:p w14:paraId="7B0287CA" w14:textId="77777777" w:rsidR="008271AA" w:rsidRPr="008271AA" w:rsidRDefault="008271AA" w:rsidP="008271AA">
      <w:pPr>
        <w:rPr>
          <w:rFonts w:ascii="Times New Roman" w:hAnsi="Times New Roman" w:cs="Times New Roman"/>
        </w:rPr>
      </w:pPr>
    </w:p>
    <w:sectPr w:rsidR="008271AA" w:rsidRPr="008271AA" w:rsidSect="008271AA">
      <w:pgSz w:w="12240" w:h="15840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1AA"/>
    <w:rsid w:val="004606DA"/>
    <w:rsid w:val="005B5DE2"/>
    <w:rsid w:val="005D49F4"/>
    <w:rsid w:val="006C6371"/>
    <w:rsid w:val="008271AA"/>
    <w:rsid w:val="008314AC"/>
    <w:rsid w:val="00A715CA"/>
    <w:rsid w:val="00BB41DD"/>
    <w:rsid w:val="00E6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BA5D1"/>
  <w15:chartTrackingRefBased/>
  <w15:docId w15:val="{31834F47-3DA3-495F-935F-341D3329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1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6B732E80.dotm</Template>
  <TotalTime>14</TotalTime>
  <Pages>1</Pages>
  <Words>113</Words>
  <Characters>604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Gyri Teien Haugland</dc:creator>
  <cp:keywords/>
  <dc:description/>
  <cp:lastModifiedBy>Gyri Teien Haugland</cp:lastModifiedBy>
  <cp:revision>2</cp:revision>
  <dcterms:created xsi:type="dcterms:W3CDTF">2020-01-24T23:17:00Z</dcterms:created>
  <dcterms:modified xsi:type="dcterms:W3CDTF">2020-01-24T23:31:00Z</dcterms:modified>
</cp:coreProperties>
</file>