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E8C7" w14:textId="32ED449E" w:rsidR="00C7340F" w:rsidRDefault="00391822" w:rsidP="00C7340F">
      <w:pPr>
        <w:keepNext/>
        <w:rPr>
          <w:rFonts w:cs="Times New Roman"/>
          <w:szCs w:val="24"/>
        </w:rPr>
      </w:pPr>
      <w:r>
        <w:rPr>
          <w:rFonts w:cs="Times New Roman"/>
          <w:b/>
          <w:szCs w:val="24"/>
        </w:rPr>
        <w:t>S</w:t>
      </w:r>
      <w:bookmarkStart w:id="0" w:name="_GoBack"/>
      <w:bookmarkEnd w:id="0"/>
      <w:r w:rsidR="00C7340F" w:rsidRPr="0001436A">
        <w:rPr>
          <w:rFonts w:cs="Times New Roman"/>
          <w:b/>
          <w:szCs w:val="24"/>
        </w:rPr>
        <w:t xml:space="preserve">upplementary </w:t>
      </w:r>
      <w:r w:rsidR="00850375">
        <w:rPr>
          <w:rFonts w:cs="Times New Roman"/>
          <w:b/>
          <w:szCs w:val="24"/>
        </w:rPr>
        <w:t>Table</w:t>
      </w:r>
      <w:r w:rsidR="00C7340F" w:rsidRPr="0001436A">
        <w:rPr>
          <w:rFonts w:cs="Times New Roman"/>
          <w:b/>
          <w:szCs w:val="24"/>
        </w:rPr>
        <w:t xml:space="preserve"> </w:t>
      </w:r>
      <w:r w:rsidR="00850375">
        <w:rPr>
          <w:rFonts w:cs="Times New Roman"/>
          <w:b/>
          <w:szCs w:val="24"/>
        </w:rPr>
        <w:t>2</w:t>
      </w:r>
      <w:r w:rsidR="00C7340F" w:rsidRPr="0001436A">
        <w:rPr>
          <w:rFonts w:cs="Times New Roman"/>
          <w:b/>
          <w:szCs w:val="24"/>
        </w:rPr>
        <w:t>.</w:t>
      </w:r>
      <w:r w:rsidR="00C7340F" w:rsidRPr="001549D3">
        <w:rPr>
          <w:rFonts w:cs="Times New Roman"/>
          <w:szCs w:val="24"/>
        </w:rPr>
        <w:t xml:space="preserve"> </w:t>
      </w:r>
      <w:r w:rsidR="00850375" w:rsidRPr="00850375">
        <w:rPr>
          <w:rFonts w:cs="Times New Roman"/>
          <w:szCs w:val="24"/>
        </w:rPr>
        <w:t>Statistical summary of subjective votes</w:t>
      </w:r>
    </w:p>
    <w:tbl>
      <w:tblPr>
        <w:tblW w:w="94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775"/>
        <w:gridCol w:w="775"/>
        <w:gridCol w:w="725"/>
        <w:gridCol w:w="635"/>
        <w:gridCol w:w="755"/>
        <w:gridCol w:w="661"/>
        <w:gridCol w:w="598"/>
        <w:gridCol w:w="1001"/>
        <w:gridCol w:w="1001"/>
        <w:gridCol w:w="960"/>
        <w:gridCol w:w="960"/>
      </w:tblGrid>
      <w:tr w:rsidR="00850375" w:rsidRPr="00850375" w14:paraId="4EEAA433" w14:textId="77777777" w:rsidTr="00850375">
        <w:trPr>
          <w:trHeight w:val="516"/>
        </w:trPr>
        <w:tc>
          <w:tcPr>
            <w:tcW w:w="6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C74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Space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109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Season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46A7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Samples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5298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Thermal sensation vote</w:t>
            </w:r>
          </w:p>
        </w:tc>
        <w:tc>
          <w:tcPr>
            <w:tcW w:w="201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5FE4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Preference vote</w:t>
            </w:r>
          </w:p>
        </w:tc>
        <w:tc>
          <w:tcPr>
            <w:tcW w:w="2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8970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Thermal comfort vote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79C7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Thermal acceptability vote</w:t>
            </w:r>
          </w:p>
        </w:tc>
      </w:tr>
      <w:tr w:rsidR="00850375" w:rsidRPr="00850375" w14:paraId="08FFA5A2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A14F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0D4C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ED8D9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1FE89" w14:textId="7EED5E66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(scale unit</w:t>
            </w:r>
            <w:r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</w:t>
            </w: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)</w:t>
            </w: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E916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(samples)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E03A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(samples)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E2B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(samples)</w:t>
            </w:r>
          </w:p>
        </w:tc>
      </w:tr>
      <w:tr w:rsidR="00850375" w:rsidRPr="00850375" w14:paraId="1DB7402A" w14:textId="77777777" w:rsidTr="00850375">
        <w:trPr>
          <w:trHeight w:val="444"/>
        </w:trPr>
        <w:tc>
          <w:tcPr>
            <w:tcW w:w="6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281E3D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5C0E541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CBDF8C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2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EFD1FF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AVE</w:t>
            </w:r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1FC0196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S.D.</w:t>
            </w:r>
          </w:p>
        </w:tc>
        <w:tc>
          <w:tcPr>
            <w:tcW w:w="75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279A5F2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Warmer</w:t>
            </w:r>
          </w:p>
        </w:tc>
        <w:tc>
          <w:tcPr>
            <w:tcW w:w="6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6840340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Cooler</w:t>
            </w:r>
          </w:p>
        </w:tc>
        <w:tc>
          <w:tcPr>
            <w:tcW w:w="59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14:paraId="0217DAF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As it is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838E07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proofErr w:type="spellStart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Uncomfort</w:t>
            </w:r>
            <w:proofErr w:type="spellEnd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</w:t>
            </w: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ably cool</w:t>
            </w:r>
          </w:p>
        </w:tc>
        <w:tc>
          <w:tcPr>
            <w:tcW w:w="10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69083D2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proofErr w:type="spellStart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Uncomfort</w:t>
            </w:r>
            <w:proofErr w:type="spellEnd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</w:t>
            </w: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ably warm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7C1EDEA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proofErr w:type="spellStart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Unaccept</w:t>
            </w:r>
            <w:proofErr w:type="spellEnd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</w:t>
            </w: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ably cool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14:paraId="4751871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proofErr w:type="spellStart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Unaccept</w:t>
            </w:r>
            <w:proofErr w:type="spellEnd"/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</w:t>
            </w: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br/>
              <w:t>ably warm</w:t>
            </w:r>
          </w:p>
        </w:tc>
      </w:tr>
      <w:tr w:rsidR="00850375" w:rsidRPr="00850375" w14:paraId="567AA930" w14:textId="77777777" w:rsidTr="00850375">
        <w:trPr>
          <w:trHeight w:val="37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4C7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O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8C4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4C7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BAA6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-1.0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1EB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AECE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044D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F3C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A1DA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C17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1A1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F99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  <w:tr w:rsidR="00850375" w:rsidRPr="00850375" w14:paraId="10E6F040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6B0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EE8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A2B4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AF6D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D85B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1.6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292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749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3DAF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B62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263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3137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0C3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</w:t>
            </w:r>
          </w:p>
        </w:tc>
      </w:tr>
      <w:tr w:rsidR="00850375" w:rsidRPr="00850375" w14:paraId="6E6957A9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741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02EC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E6AA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141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E0F3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976B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BE88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40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56A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D868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FF6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9B5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2FD6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FECB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  <w:tr w:rsidR="00850375" w:rsidRPr="00850375" w14:paraId="2B312E37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E22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0AC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C0E0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2D4D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-2.0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B51A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896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B85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E62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4C5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A91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886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6BD1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  <w:tr w:rsidR="00850375" w:rsidRPr="00850375" w14:paraId="7CFA4D75" w14:textId="77777777" w:rsidTr="00C538DC">
        <w:trPr>
          <w:trHeight w:val="68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CE6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C1EE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FE2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3D253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89018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CCFAC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C2FD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505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93E0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9E804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6D42B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52FC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850375" w:rsidRPr="00850375" w14:paraId="39808C20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A7F6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T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B26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B326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143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75D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DF20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DB7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E2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DD2A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B3D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D5BC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5B44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21EB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</w:tr>
      <w:tr w:rsidR="00850375" w:rsidRPr="00850375" w14:paraId="34C3C5DD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6C0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968E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9C19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238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420F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0465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674E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B0B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553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DBDF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2DB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3A2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4D0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</w:t>
            </w:r>
          </w:p>
        </w:tc>
      </w:tr>
      <w:tr w:rsidR="00850375" w:rsidRPr="00850375" w14:paraId="08570BAC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A767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A28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D83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187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E6B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8A70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33C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EFF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2B1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290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34A3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55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5DFC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</w:tr>
      <w:tr w:rsidR="00850375" w:rsidRPr="00850375" w14:paraId="4D95D620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D4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FF8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21A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EF42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-1.1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D4F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1.7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AC16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A211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49B0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C79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59FB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D6F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DDD7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  <w:tr w:rsidR="00850375" w:rsidRPr="00850375" w14:paraId="3C3BF2C7" w14:textId="77777777" w:rsidTr="00C538DC">
        <w:trPr>
          <w:trHeight w:val="106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476F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3FC47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0BE1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99A5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1FC9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61DA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972E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F6EEB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EF17A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2D9CC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1FFB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B4DA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850375" w:rsidRPr="00850375" w14:paraId="2728484A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7F3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P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CF9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F50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136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DC3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1FB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B0D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B761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DEA2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BE06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CEF9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1413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930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</w:tr>
      <w:tr w:rsidR="00850375" w:rsidRPr="00850375" w14:paraId="0C47D6AD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A031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884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00B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289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4B49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CB1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92C5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D5B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F4A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169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8671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B9D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0664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C74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</w:t>
            </w:r>
          </w:p>
        </w:tc>
      </w:tr>
      <w:tr w:rsidR="00850375" w:rsidRPr="00850375" w14:paraId="2D084878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6E6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06C0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18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46D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0.2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95C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0.9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B6CB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0FA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FA1A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128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866E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11F8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2ABC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493D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</w:tr>
      <w:tr w:rsidR="00850375" w:rsidRPr="00850375" w14:paraId="004C01A8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E14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8DA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BF52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81A8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E8C9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D3F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BE2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9FD2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21F0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D498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8EC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D7E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</w:tr>
      <w:tr w:rsidR="00850375" w:rsidRPr="00850375" w14:paraId="3EED314E" w14:textId="77777777" w:rsidTr="00C538DC">
        <w:trPr>
          <w:trHeight w:val="114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82EBE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2F61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463F3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0E3D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DED09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646A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837E9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B3CB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F5DE5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1EA72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B923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A1D26" w14:textId="77777777" w:rsidR="00850375" w:rsidRPr="00850375" w:rsidRDefault="00850375" w:rsidP="00850375">
            <w:pPr>
              <w:spacing w:before="0" w:after="0"/>
              <w:rPr>
                <w:rFonts w:eastAsia="Times New Roman" w:cs="Times New Roman"/>
                <w:sz w:val="20"/>
                <w:szCs w:val="20"/>
                <w:lang w:eastAsia="ja-JP"/>
              </w:rPr>
            </w:pPr>
          </w:p>
        </w:tc>
      </w:tr>
      <w:tr w:rsidR="00850375" w:rsidRPr="00850375" w14:paraId="1BB12B5D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4E1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B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5AA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Spring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2B6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118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C2EF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C9D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F5D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21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B2D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CB9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5C98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23B0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F71B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F17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</w:tr>
      <w:tr w:rsidR="00850375" w:rsidRPr="00850375" w14:paraId="0018E2EE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4D0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C36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Summer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9AE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327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BBBDA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555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1.0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C3F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15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C42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37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AFBD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275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26C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AFCA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74A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9CBB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</w:t>
            </w:r>
          </w:p>
        </w:tc>
      </w:tr>
      <w:tr w:rsidR="00850375" w:rsidRPr="00850375" w14:paraId="472BA354" w14:textId="77777777" w:rsidTr="00850375">
        <w:trPr>
          <w:trHeight w:val="36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687D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5687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Autumn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4A6C5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149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A6B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F6BF6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DAB4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62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FFC97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9D8C4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9B9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26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B52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D9CE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8BD1C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  <w:tr w:rsidR="00850375" w:rsidRPr="00850375" w14:paraId="4EC8C1EA" w14:textId="77777777" w:rsidTr="00850375">
        <w:trPr>
          <w:trHeight w:val="372"/>
        </w:trPr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5A44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C450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Winter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912CE2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73A003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-0.6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E589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1.2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ABB2F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43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BB160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654D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B0201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12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CD29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E36DD8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9CA0B" w14:textId="77777777" w:rsidR="00850375" w:rsidRPr="00850375" w:rsidRDefault="00850375" w:rsidP="00850375">
            <w:pPr>
              <w:spacing w:before="0" w:after="0"/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</w:pPr>
            <w:r w:rsidRPr="00850375">
              <w:rPr>
                <w:rFonts w:eastAsia="游ゴシック" w:cs="Times New Roman"/>
                <w:color w:val="000000"/>
                <w:sz w:val="17"/>
                <w:szCs w:val="17"/>
                <w:lang w:eastAsia="ja-JP"/>
              </w:rPr>
              <w:t>0</w:t>
            </w:r>
          </w:p>
        </w:tc>
      </w:tr>
    </w:tbl>
    <w:p w14:paraId="0EF924CE" w14:textId="77777777" w:rsidR="00850375" w:rsidRDefault="00850375" w:rsidP="00C7340F">
      <w:pPr>
        <w:keepNext/>
        <w:rPr>
          <w:rFonts w:cs="Times New Roman"/>
          <w:szCs w:val="24"/>
        </w:rPr>
      </w:pPr>
    </w:p>
    <w:sectPr w:rsidR="0085037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5E86E" w14:textId="77777777" w:rsidR="00B51DD0" w:rsidRDefault="00B51DD0" w:rsidP="00117666">
      <w:pPr>
        <w:spacing w:after="0"/>
      </w:pPr>
      <w:r>
        <w:separator/>
      </w:r>
    </w:p>
  </w:endnote>
  <w:endnote w:type="continuationSeparator" w:id="0">
    <w:p w14:paraId="764A69F7" w14:textId="77777777" w:rsidR="00B51DD0" w:rsidRDefault="00B51DD0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EA192D" w:rsidRPr="00577C4C" w:rsidRDefault="00EA192D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EA192D" w:rsidRPr="00577C4C" w:rsidRDefault="00EA192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EA192D" w:rsidRPr="00577C4C" w:rsidRDefault="00EA192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EA192D" w:rsidRPr="00577C4C" w:rsidRDefault="00EA192D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EA192D" w:rsidRPr="00577C4C" w:rsidRDefault="00EA192D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EA192D" w:rsidRPr="00577C4C" w:rsidRDefault="00EA192D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0770A" w14:textId="77777777" w:rsidR="00B51DD0" w:rsidRDefault="00B51DD0" w:rsidP="00117666">
      <w:pPr>
        <w:spacing w:after="0"/>
      </w:pPr>
      <w:r>
        <w:separator/>
      </w:r>
    </w:p>
  </w:footnote>
  <w:footnote w:type="continuationSeparator" w:id="0">
    <w:p w14:paraId="0B7C2595" w14:textId="77777777" w:rsidR="00B51DD0" w:rsidRDefault="00B51DD0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EA192D" w:rsidRPr="009151AA" w:rsidRDefault="00EA192D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12B3B016" w:rsidR="00EA192D" w:rsidRDefault="00EA192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91822"/>
    <w:rsid w:val="003B424F"/>
    <w:rsid w:val="003D155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875B6"/>
    <w:rsid w:val="00593EEA"/>
    <w:rsid w:val="005A5EEE"/>
    <w:rsid w:val="006375C7"/>
    <w:rsid w:val="00654E8F"/>
    <w:rsid w:val="00660D05"/>
    <w:rsid w:val="006820B1"/>
    <w:rsid w:val="006B56DC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50375"/>
    <w:rsid w:val="00885156"/>
    <w:rsid w:val="008B0373"/>
    <w:rsid w:val="009151AA"/>
    <w:rsid w:val="0093429D"/>
    <w:rsid w:val="00943573"/>
    <w:rsid w:val="00964134"/>
    <w:rsid w:val="00970F7D"/>
    <w:rsid w:val="00994A3D"/>
    <w:rsid w:val="009C2B12"/>
    <w:rsid w:val="00A1170B"/>
    <w:rsid w:val="00A174D9"/>
    <w:rsid w:val="00AA4D24"/>
    <w:rsid w:val="00AB6715"/>
    <w:rsid w:val="00B1671E"/>
    <w:rsid w:val="00B25EB8"/>
    <w:rsid w:val="00B37F4D"/>
    <w:rsid w:val="00B51DD0"/>
    <w:rsid w:val="00C52A7B"/>
    <w:rsid w:val="00C538DC"/>
    <w:rsid w:val="00C56BAF"/>
    <w:rsid w:val="00C679AA"/>
    <w:rsid w:val="00C7340F"/>
    <w:rsid w:val="00C75972"/>
    <w:rsid w:val="00CD066B"/>
    <w:rsid w:val="00CE4FEE"/>
    <w:rsid w:val="00D060CF"/>
    <w:rsid w:val="00D62073"/>
    <w:rsid w:val="00DA72F4"/>
    <w:rsid w:val="00DB59C3"/>
    <w:rsid w:val="00DC259A"/>
    <w:rsid w:val="00DC61B3"/>
    <w:rsid w:val="00DE23E8"/>
    <w:rsid w:val="00E52377"/>
    <w:rsid w:val="00E537AD"/>
    <w:rsid w:val="00E64E17"/>
    <w:rsid w:val="00E866C9"/>
    <w:rsid w:val="00EA192D"/>
    <w:rsid w:val="00EA3D3C"/>
    <w:rsid w:val="00EC090A"/>
    <w:rsid w:val="00ED20B5"/>
    <w:rsid w:val="00F359B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B0373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見出し 2 (文字)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題 (文字)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吹き出し (文字)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コメント文字列 (文字)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文末脚注文字列 (文字)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フッター (文字)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字列 (文字)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ヘッダー (文字)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21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22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d">
    <w:name w:val="line number"/>
    <w:basedOn w:val="a1"/>
    <w:uiPriority w:val="99"/>
    <w:semiHidden/>
    <w:unhideWhenUsed/>
    <w:rsid w:val="00AB6715"/>
  </w:style>
  <w:style w:type="character" w:customStyle="1" w:styleId="30">
    <w:name w:val="見出し 3 (文字)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見出し 4 (文字)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見出し 5 (文字)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Web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e">
    <w:name w:val="Quote"/>
    <w:basedOn w:val="a0"/>
    <w:next w:val="a0"/>
    <w:link w:val="aff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">
    <w:name w:val="引用文 (文字)"/>
    <w:basedOn w:val="a1"/>
    <w:link w:val="af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0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1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2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Title"/>
    <w:basedOn w:val="a0"/>
    <w:next w:val="a0"/>
    <w:link w:val="aff4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4">
    <w:name w:val="表題 (文字)"/>
    <w:basedOn w:val="a1"/>
    <w:link w:val="aff3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3"/>
    <w:next w:val="aff3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B58037-5F3D-4B03-9925-5494BFDD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中野　淳太</cp:lastModifiedBy>
  <cp:revision>2</cp:revision>
  <cp:lastPrinted>2013-10-03T12:51:00Z</cp:lastPrinted>
  <dcterms:created xsi:type="dcterms:W3CDTF">2020-03-23T14:10:00Z</dcterms:created>
  <dcterms:modified xsi:type="dcterms:W3CDTF">2020-03-23T14:10:00Z</dcterms:modified>
</cp:coreProperties>
</file>