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5ED6EFB4" w:rsidR="00994A3D" w:rsidRPr="00994A3D" w:rsidRDefault="00654E8F" w:rsidP="00802576">
      <w:pPr>
        <w:pStyle w:val="Heading1"/>
      </w:pPr>
      <w:r w:rsidRPr="00994A3D">
        <w:t>Supplementary Figures and Tables</w:t>
      </w:r>
    </w:p>
    <w:p w14:paraId="5540863A" w14:textId="5C66888B" w:rsidR="005778ED" w:rsidRDefault="005778ED" w:rsidP="005778ED">
      <w:pPr>
        <w:pStyle w:val="Heading2"/>
      </w:pPr>
      <w:r w:rsidRPr="0001436A">
        <w:t>Supplementary</w:t>
      </w:r>
      <w:r w:rsidRPr="001549D3">
        <w:t xml:space="preserve"> </w:t>
      </w:r>
      <w:r>
        <w:t>Tables</w:t>
      </w:r>
    </w:p>
    <w:p w14:paraId="64912578" w14:textId="77777777" w:rsidR="007165F1" w:rsidRPr="007165F1" w:rsidRDefault="007165F1" w:rsidP="007165F1"/>
    <w:p w14:paraId="68ACD97A" w14:textId="04EFC371" w:rsidR="00691CCD" w:rsidRPr="007165F1" w:rsidRDefault="00691CCD" w:rsidP="005778ED">
      <w:pPr>
        <w:rPr>
          <w:b/>
        </w:rPr>
      </w:pPr>
      <w:r w:rsidRPr="007165F1">
        <w:rPr>
          <w:b/>
        </w:rPr>
        <w:t>Supplementary Table 1. Fish communities present in</w:t>
      </w:r>
      <w:r w:rsidR="00A67AF7">
        <w:rPr>
          <w:b/>
        </w:rPr>
        <w:t xml:space="preserve"> the sampled</w:t>
      </w:r>
      <w:r w:rsidRPr="007165F1">
        <w:rPr>
          <w:b/>
        </w:rPr>
        <w:t xml:space="preserve"> </w:t>
      </w:r>
      <w:r w:rsidR="007165F1" w:rsidRPr="007165F1">
        <w:rPr>
          <w:b/>
        </w:rPr>
        <w:t>river basins</w:t>
      </w:r>
      <w:r w:rsidR="004578C2">
        <w:rPr>
          <w:b/>
        </w:rPr>
        <w:t xml:space="preserve"> adapted from </w:t>
      </w:r>
      <w:proofErr w:type="spellStart"/>
      <w:r w:rsidR="004578C2">
        <w:rPr>
          <w:b/>
        </w:rPr>
        <w:t>Ellender</w:t>
      </w:r>
      <w:proofErr w:type="spellEnd"/>
      <w:r w:rsidR="004578C2">
        <w:rPr>
          <w:b/>
        </w:rPr>
        <w:t xml:space="preserve"> et al. </w:t>
      </w:r>
      <w:r w:rsidR="00A55283">
        <w:rPr>
          <w:b/>
        </w:rPr>
        <w:t>(2011) and Skelton (2001).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4860"/>
        <w:gridCol w:w="1360"/>
        <w:gridCol w:w="980"/>
      </w:tblGrid>
      <w:tr w:rsidR="00A67AF7" w:rsidRPr="00A67AF7" w14:paraId="3BDE66E2" w14:textId="77777777" w:rsidTr="00A67AF7"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C31DAD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Species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5664F8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proofErr w:type="spellStart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Swartkops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6C3FF6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Kouga</w:t>
            </w:r>
          </w:p>
        </w:tc>
      </w:tr>
      <w:tr w:rsidR="00A67AF7" w:rsidRPr="00A67AF7" w14:paraId="2DDB3F35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DAD83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Native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66A62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C0BBE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 </w:t>
            </w:r>
          </w:p>
        </w:tc>
      </w:tr>
      <w:tr w:rsidR="00A67AF7" w:rsidRPr="00A67AF7" w14:paraId="3E00943E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D29" w14:textId="77777777" w:rsidR="00A67AF7" w:rsidRPr="002D750C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it-IT"/>
              </w:rPr>
            </w:pPr>
            <w:proofErr w:type="spellStart"/>
            <w:r w:rsidRPr="002D750C">
              <w:rPr>
                <w:rFonts w:eastAsia="Times New Roman" w:cs="Times New Roman"/>
                <w:color w:val="000000"/>
                <w:szCs w:val="24"/>
                <w:lang w:val="it-IT"/>
              </w:rPr>
              <w:t>African</w:t>
            </w:r>
            <w:proofErr w:type="spellEnd"/>
            <w:r w:rsidRPr="002D750C">
              <w:rPr>
                <w:rFonts w:eastAsia="Times New Roman" w:cs="Times New Roman"/>
                <w:color w:val="000000"/>
                <w:szCs w:val="24"/>
                <w:lang w:val="it-IT"/>
              </w:rPr>
              <w:t xml:space="preserve"> </w:t>
            </w:r>
            <w:proofErr w:type="spellStart"/>
            <w:r w:rsidRPr="002D750C">
              <w:rPr>
                <w:rFonts w:eastAsia="Times New Roman" w:cs="Times New Roman"/>
                <w:color w:val="000000"/>
                <w:szCs w:val="24"/>
                <w:lang w:val="it-IT"/>
              </w:rPr>
              <w:t>Longfin</w:t>
            </w:r>
            <w:proofErr w:type="spellEnd"/>
            <w:r w:rsidRPr="002D750C">
              <w:rPr>
                <w:rFonts w:eastAsia="Times New Roman" w:cs="Times New Roman"/>
                <w:color w:val="000000"/>
                <w:szCs w:val="24"/>
                <w:lang w:val="it-IT"/>
              </w:rPr>
              <w:t xml:space="preserve"> </w:t>
            </w:r>
            <w:proofErr w:type="spellStart"/>
            <w:r w:rsidRPr="002D750C">
              <w:rPr>
                <w:rFonts w:eastAsia="Times New Roman" w:cs="Times New Roman"/>
                <w:color w:val="000000"/>
                <w:szCs w:val="24"/>
                <w:lang w:val="it-IT"/>
              </w:rPr>
              <w:t>Eel</w:t>
            </w:r>
            <w:proofErr w:type="spellEnd"/>
            <w:r w:rsidRPr="002D750C">
              <w:rPr>
                <w:rFonts w:eastAsia="Times New Roman" w:cs="Times New Roman"/>
                <w:color w:val="000000"/>
                <w:szCs w:val="24"/>
                <w:lang w:val="it-IT"/>
              </w:rPr>
              <w:t xml:space="preserve"> (</w:t>
            </w:r>
            <w:r w:rsidRPr="002D750C">
              <w:rPr>
                <w:rFonts w:eastAsia="Times New Roman" w:cs="Times New Roman"/>
                <w:i/>
                <w:iCs/>
                <w:color w:val="000000"/>
                <w:szCs w:val="24"/>
                <w:lang w:val="it-IT"/>
              </w:rPr>
              <w:t xml:space="preserve">Anguilla </w:t>
            </w:r>
            <w:proofErr w:type="spellStart"/>
            <w:r w:rsidRPr="002D750C">
              <w:rPr>
                <w:rFonts w:eastAsia="Times New Roman" w:cs="Times New Roman"/>
                <w:i/>
                <w:iCs/>
                <w:color w:val="000000"/>
                <w:szCs w:val="24"/>
                <w:lang w:val="it-IT"/>
              </w:rPr>
              <w:t>mossambica</w:t>
            </w:r>
            <w:proofErr w:type="spellEnd"/>
            <w:r w:rsidRPr="002D750C">
              <w:rPr>
                <w:rFonts w:eastAsia="Times New Roman" w:cs="Times New Roman"/>
                <w:color w:val="000000"/>
                <w:szCs w:val="24"/>
                <w:lang w:val="it-IT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FD9E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A6E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588534C1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F6E6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Giant Mottled Eel (</w:t>
            </w:r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Anguilla marmorata</w:t>
            </w: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05E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5AF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4C97FB1E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5A336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 xml:space="preserve">Eastern Cape </w:t>
            </w:r>
            <w:proofErr w:type="spellStart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Redfn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 xml:space="preserve"> (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Pseudobarbus</w:t>
            </w:r>
            <w:proofErr w:type="spellEnd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 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afer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12F3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74B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</w:p>
        </w:tc>
      </w:tr>
      <w:tr w:rsidR="00A67AF7" w:rsidRPr="00A67AF7" w14:paraId="46969F58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83B0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proofErr w:type="spellStart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Gamtoos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 xml:space="preserve"> Redfin (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Pseudobarbus</w:t>
            </w:r>
            <w:proofErr w:type="spellEnd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 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swartzi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651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532D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654D290F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BD13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Goldie Barb (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Enteromius</w:t>
            </w:r>
            <w:proofErr w:type="spellEnd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 pallidus</w:t>
            </w: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E08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515C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59A00189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D2134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 xml:space="preserve">Cape </w:t>
            </w:r>
            <w:proofErr w:type="spellStart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Kurper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 xml:space="preserve"> (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Sandelia</w:t>
            </w:r>
            <w:proofErr w:type="spellEnd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 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capensis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B24A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9806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6DA2A5A4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B910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River Goby (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Glossogobius</w:t>
            </w:r>
            <w:proofErr w:type="spellEnd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 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callidus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81EA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573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1E0361C9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B96EC1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Non-native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AA46D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E2B9EC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 </w:t>
            </w:r>
          </w:p>
        </w:tc>
      </w:tr>
      <w:tr w:rsidR="00A67AF7" w:rsidRPr="00A67AF7" w14:paraId="6B360993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7B3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Common Carp (</w:t>
            </w:r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Cyprinus 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carpio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309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547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6AD08228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2DE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 xml:space="preserve">African </w:t>
            </w:r>
            <w:proofErr w:type="spellStart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Sharptooth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 xml:space="preserve"> Catfish (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Clarias</w:t>
            </w:r>
            <w:proofErr w:type="spellEnd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 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gariepinus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F8DD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BA8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77EDF55D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88C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 xml:space="preserve">Largemouth Bass (Micropterus </w:t>
            </w:r>
            <w:proofErr w:type="spellStart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salmoides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71FB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BF8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4D5D4B8E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DCC1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Smallmouth Bass</w:t>
            </w:r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 (Micropterus 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dolomieu</w:t>
            </w:r>
            <w:proofErr w:type="spellEnd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CE94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DFC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  <w:tr w:rsidR="00A67AF7" w:rsidRPr="00A67AF7" w14:paraId="6006A6FB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6CB7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Spotted Bass (</w:t>
            </w:r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Micropterus 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punctulatus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210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9186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</w:p>
        </w:tc>
      </w:tr>
      <w:tr w:rsidR="00A67AF7" w:rsidRPr="00A67AF7" w14:paraId="4F92407A" w14:textId="77777777" w:rsidTr="00A67AF7">
        <w:trPr>
          <w:trHeight w:val="380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DB33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Banded Tilapia (</w:t>
            </w:r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 xml:space="preserve">Tilapia </w:t>
            </w:r>
            <w:proofErr w:type="spellStart"/>
            <w:r w:rsidRPr="00A67AF7">
              <w:rPr>
                <w:rFonts w:eastAsia="Times New Roman" w:cs="Times New Roman"/>
                <w:i/>
                <w:iCs/>
                <w:color w:val="000000"/>
                <w:szCs w:val="24"/>
                <w:lang w:val="en-CA"/>
              </w:rPr>
              <w:t>sparmanii</w:t>
            </w:r>
            <w:proofErr w:type="spellEnd"/>
            <w:r w:rsidRPr="00A67AF7">
              <w:rPr>
                <w:rFonts w:eastAsia="Times New Roman" w:cs="Times New Roman"/>
                <w:color w:val="000000"/>
                <w:szCs w:val="24"/>
                <w:lang w:val="en-C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2293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1C5F" w14:textId="77777777" w:rsidR="00A67AF7" w:rsidRPr="00A67AF7" w:rsidRDefault="00A67AF7" w:rsidP="00A67AF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A67AF7">
              <w:rPr>
                <w:rFonts w:ascii="Segoe UI Symbol" w:eastAsia="Times New Roman" w:hAnsi="Segoe UI Symbol" w:cs="Segoe UI Symbol"/>
                <w:color w:val="000000"/>
                <w:szCs w:val="24"/>
                <w:lang w:val="en-CA"/>
              </w:rPr>
              <w:t>✓</w:t>
            </w:r>
          </w:p>
        </w:tc>
      </w:tr>
    </w:tbl>
    <w:p w14:paraId="72BFDF2C" w14:textId="77777777" w:rsidR="00A67AF7" w:rsidRDefault="00A67AF7" w:rsidP="005778ED"/>
    <w:p w14:paraId="276A408E" w14:textId="61D7A4DD" w:rsidR="005778ED" w:rsidRPr="00CA419C" w:rsidRDefault="00691CCD" w:rsidP="005778ED">
      <w:pPr>
        <w:rPr>
          <w:b/>
        </w:rPr>
      </w:pPr>
      <w:r>
        <w:rPr>
          <w:b/>
        </w:rPr>
        <w:t>Supplementary table</w:t>
      </w:r>
      <w:r w:rsidR="005778ED" w:rsidRPr="00CA419C">
        <w:rPr>
          <w:b/>
        </w:rPr>
        <w:t xml:space="preserve"> </w:t>
      </w:r>
      <w:r>
        <w:rPr>
          <w:b/>
        </w:rPr>
        <w:t>2</w:t>
      </w:r>
      <w:r w:rsidR="005778ED" w:rsidRPr="00CA419C">
        <w:rPr>
          <w:b/>
        </w:rPr>
        <w:t>. Species</w:t>
      </w:r>
      <w:r w:rsidR="00A67AF7">
        <w:rPr>
          <w:b/>
        </w:rPr>
        <w:t>-</w:t>
      </w:r>
      <w:r w:rsidR="005778ED" w:rsidRPr="00CA419C">
        <w:rPr>
          <w:b/>
        </w:rPr>
        <w:t xml:space="preserve">specific primers </w:t>
      </w:r>
      <w:r w:rsidR="002B2636">
        <w:rPr>
          <w:b/>
        </w:rPr>
        <w:t>(</w:t>
      </w:r>
      <w:proofErr w:type="spellStart"/>
      <w:r w:rsidR="002B2636" w:rsidRPr="004C3A65">
        <w:rPr>
          <w:b/>
          <w:i/>
        </w:rPr>
        <w:t>cytb</w:t>
      </w:r>
      <w:proofErr w:type="spellEnd"/>
      <w:r w:rsidR="002B2636">
        <w:rPr>
          <w:b/>
        </w:rPr>
        <w:t xml:space="preserve">) </w:t>
      </w:r>
      <w:r w:rsidR="005778ED" w:rsidRPr="00CA419C">
        <w:rPr>
          <w:b/>
        </w:rPr>
        <w:t>designed for this study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1"/>
        <w:gridCol w:w="3616"/>
        <w:gridCol w:w="612"/>
        <w:gridCol w:w="1066"/>
        <w:gridCol w:w="876"/>
        <w:gridCol w:w="1836"/>
      </w:tblGrid>
      <w:tr w:rsidR="005778ED" w:rsidRPr="00CA419C" w14:paraId="0AF5A5AE" w14:textId="77777777" w:rsidTr="009D0ED6">
        <w:trPr>
          <w:trHeight w:val="340"/>
        </w:trPr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4720" w14:textId="77777777" w:rsidR="005778ED" w:rsidRPr="00CA419C" w:rsidRDefault="005778ED" w:rsidP="009D0ED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b/>
                <w:bCs/>
                <w:color w:val="000000"/>
                <w:szCs w:val="24"/>
                <w:lang w:val="en-CA"/>
              </w:rPr>
              <w:t>Name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471AA" w14:textId="77777777" w:rsidR="005778ED" w:rsidRPr="00CA419C" w:rsidRDefault="005778ED" w:rsidP="009D0ED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b/>
                <w:bCs/>
                <w:color w:val="000000"/>
                <w:szCs w:val="24"/>
                <w:lang w:val="en-CA"/>
              </w:rPr>
              <w:t>Primer Sequence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54D5" w14:textId="77777777" w:rsidR="005778ED" w:rsidRPr="00CA419C" w:rsidRDefault="005778ED" w:rsidP="009D0ED6">
            <w:pPr>
              <w:spacing w:before="0" w:after="0"/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  <w:t>bp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85390" w14:textId="77777777" w:rsidR="005778ED" w:rsidRPr="00CA419C" w:rsidRDefault="005778ED" w:rsidP="009D0ED6">
            <w:pPr>
              <w:spacing w:before="0" w:after="0"/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  <w:t>Tm</w:t>
            </w:r>
            <w:r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  <w:t xml:space="preserve"> (°C)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692C" w14:textId="77777777" w:rsidR="005778ED" w:rsidRPr="00CA419C" w:rsidRDefault="005778ED" w:rsidP="009D0ED6">
            <w:pPr>
              <w:spacing w:before="0" w:after="0"/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  <w:t>GC</w:t>
            </w:r>
            <w:r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  <w:t xml:space="preserve"> </w:t>
            </w:r>
            <w:r w:rsidRPr="00CA419C"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  <w:t>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76C2" w14:textId="77777777" w:rsidR="005778ED" w:rsidRPr="00CA419C" w:rsidRDefault="005778ED" w:rsidP="009D0ED6">
            <w:pPr>
              <w:spacing w:before="0" w:after="0"/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b/>
                <w:bCs/>
                <w:color w:val="222222"/>
                <w:szCs w:val="24"/>
                <w:lang w:val="en-CA"/>
              </w:rPr>
              <w:t>Product Length</w:t>
            </w:r>
          </w:p>
        </w:tc>
      </w:tr>
      <w:tr w:rsidR="005778ED" w:rsidRPr="00CA419C" w14:paraId="5A1775A7" w14:textId="77777777" w:rsidTr="005D2BB0">
        <w:trPr>
          <w:trHeight w:val="340"/>
        </w:trPr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657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Redfin_18</w:t>
            </w:r>
            <w:r>
              <w:rPr>
                <w:rFonts w:eastAsia="Times New Roman" w:cs="Times New Roman"/>
                <w:color w:val="000000"/>
                <w:szCs w:val="24"/>
                <w:lang w:val="en-CA"/>
              </w:rPr>
              <w:t>4</w:t>
            </w: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f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EEF0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GCATTTTCATCAGTAGCCCAT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4407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21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E63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56.63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0BE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42.86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8E9F" w14:textId="6CE0D87D" w:rsidR="005778ED" w:rsidRPr="00CA419C" w:rsidRDefault="005778ED" w:rsidP="005D2BB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13</w:t>
            </w:r>
            <w:r w:rsidR="00A03A79">
              <w:rPr>
                <w:rFonts w:eastAsia="Times New Roman" w:cs="Times New Roman"/>
                <w:color w:val="000000"/>
                <w:szCs w:val="24"/>
                <w:lang w:val="en-CA"/>
              </w:rPr>
              <w:t>2</w:t>
            </w: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 xml:space="preserve"> bp</w:t>
            </w:r>
          </w:p>
        </w:tc>
      </w:tr>
      <w:tr w:rsidR="005778ED" w:rsidRPr="00CA419C" w14:paraId="3DFD8808" w14:textId="77777777" w:rsidTr="005D2BB0">
        <w:trPr>
          <w:trHeight w:val="340"/>
        </w:trPr>
        <w:tc>
          <w:tcPr>
            <w:tcW w:w="10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64D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Redfin_315r</w:t>
            </w:r>
          </w:p>
        </w:tc>
        <w:tc>
          <w:tcPr>
            <w:tcW w:w="1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19E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GCCGTAGTATAGTCCTCGAG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EF2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032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56.46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EF51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55</w:t>
            </w:r>
            <w:r>
              <w:rPr>
                <w:rFonts w:eastAsia="Times New Roman" w:cs="Times New Roman"/>
                <w:color w:val="222222"/>
                <w:szCs w:val="24"/>
                <w:lang w:val="en-CA"/>
              </w:rPr>
              <w:t>.00</w:t>
            </w:r>
          </w:p>
        </w:tc>
        <w:tc>
          <w:tcPr>
            <w:tcW w:w="88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6D9D643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</w:p>
        </w:tc>
      </w:tr>
      <w:tr w:rsidR="005778ED" w:rsidRPr="00CA419C" w14:paraId="556ECEE3" w14:textId="77777777" w:rsidTr="005D2BB0">
        <w:trPr>
          <w:trHeight w:val="340"/>
        </w:trPr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D85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Kurper_226f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7D26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AGGAGAAGAACTACGCCTG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FFBD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9C78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56.17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AB3E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52.63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48E8" w14:textId="77777777" w:rsidR="005778ED" w:rsidRPr="00CA419C" w:rsidRDefault="005778ED" w:rsidP="005D2BB0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137 bp</w:t>
            </w:r>
          </w:p>
        </w:tc>
      </w:tr>
      <w:tr w:rsidR="005778ED" w:rsidRPr="00CA419C" w14:paraId="5FD4071A" w14:textId="77777777" w:rsidTr="005D2BB0">
        <w:trPr>
          <w:trHeight w:val="340"/>
        </w:trPr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3B5CE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Kurper_367r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636D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GGCTGACTTATCCGAAATCTC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F9EE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000000"/>
                <w:szCs w:val="24"/>
                <w:lang w:val="en-CA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CF52E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56.22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6B7C1" w14:textId="77777777" w:rsidR="005778ED" w:rsidRPr="00CA419C" w:rsidRDefault="005778ED" w:rsidP="005D2BB0">
            <w:pPr>
              <w:spacing w:before="0" w:after="0"/>
              <w:jc w:val="right"/>
              <w:rPr>
                <w:rFonts w:eastAsia="Times New Roman" w:cs="Times New Roman"/>
                <w:color w:val="222222"/>
                <w:szCs w:val="24"/>
                <w:lang w:val="en-CA"/>
              </w:rPr>
            </w:pPr>
            <w:r w:rsidRPr="00CA419C">
              <w:rPr>
                <w:rFonts w:eastAsia="Times New Roman" w:cs="Times New Roman"/>
                <w:color w:val="222222"/>
                <w:szCs w:val="24"/>
                <w:lang w:val="en-CA"/>
              </w:rPr>
              <w:t>47.62</w:t>
            </w:r>
          </w:p>
        </w:tc>
        <w:tc>
          <w:tcPr>
            <w:tcW w:w="88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46358" w14:textId="77777777" w:rsidR="005778ED" w:rsidRPr="00CA419C" w:rsidRDefault="005778ED" w:rsidP="005D2BB0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A"/>
              </w:rPr>
            </w:pPr>
          </w:p>
        </w:tc>
      </w:tr>
    </w:tbl>
    <w:p w14:paraId="64214C01" w14:textId="346497B9" w:rsidR="005778ED" w:rsidRDefault="005778ED" w:rsidP="005778ED">
      <w:pPr>
        <w:rPr>
          <w:rFonts w:cs="Times New Roman"/>
          <w:szCs w:val="24"/>
          <w:u w:val="single"/>
        </w:rPr>
      </w:pPr>
    </w:p>
    <w:p w14:paraId="16B8DF3D" w14:textId="77777777" w:rsidR="007165F1" w:rsidRDefault="007165F1" w:rsidP="005778ED">
      <w:pPr>
        <w:rPr>
          <w:rFonts w:cs="Times New Roman"/>
          <w:szCs w:val="24"/>
          <w:u w:val="single"/>
        </w:rPr>
      </w:pPr>
    </w:p>
    <w:p w14:paraId="2438EB6E" w14:textId="5232D308" w:rsidR="00A05D1E" w:rsidRPr="00445943" w:rsidRDefault="00691CCD" w:rsidP="00A05D1E">
      <w:pPr>
        <w:rPr>
          <w:rFonts w:cs="Times New Roman"/>
          <w:b/>
        </w:rPr>
      </w:pPr>
      <w:r>
        <w:rPr>
          <w:b/>
        </w:rPr>
        <w:t>Supplementary table</w:t>
      </w:r>
      <w:r w:rsidRPr="00CA419C">
        <w:rPr>
          <w:b/>
        </w:rPr>
        <w:t xml:space="preserve"> </w:t>
      </w:r>
      <w:r>
        <w:rPr>
          <w:b/>
        </w:rPr>
        <w:t>3</w:t>
      </w:r>
      <w:r w:rsidRPr="00CA419C">
        <w:rPr>
          <w:b/>
        </w:rPr>
        <w:t>.</w:t>
      </w:r>
      <w:r w:rsidR="00234435">
        <w:rPr>
          <w:b/>
        </w:rPr>
        <w:t xml:space="preserve"> </w:t>
      </w:r>
      <w:bookmarkStart w:id="0" w:name="_GoBack"/>
      <w:bookmarkEnd w:id="0"/>
      <w:r w:rsidR="002D750C">
        <w:rPr>
          <w:b/>
        </w:rPr>
        <w:t>Detection</w:t>
      </w:r>
      <w:r w:rsidR="00234435">
        <w:rPr>
          <w:b/>
        </w:rPr>
        <w:t xml:space="preserve"> and non-detection for underwater cameras, snorkel surveys, and eDNA –</w:t>
      </w:r>
      <w:r w:rsidRPr="00CA419C">
        <w:rPr>
          <w:b/>
        </w:rPr>
        <w:t xml:space="preserve"> </w:t>
      </w:r>
      <w:r w:rsidR="00A05D1E">
        <w:rPr>
          <w:rFonts w:cs="Times New Roman"/>
          <w:b/>
        </w:rPr>
        <w:t>qPCR data for biological and technical PCR replicates.</w:t>
      </w:r>
    </w:p>
    <w:tbl>
      <w:tblPr>
        <w:tblW w:w="5068" w:type="pct"/>
        <w:tblLook w:val="04A0" w:firstRow="1" w:lastRow="0" w:firstColumn="1" w:lastColumn="0" w:noHBand="0" w:noVBand="1"/>
      </w:tblPr>
      <w:tblGrid>
        <w:gridCol w:w="901"/>
        <w:gridCol w:w="412"/>
        <w:gridCol w:w="394"/>
        <w:gridCol w:w="861"/>
        <w:gridCol w:w="861"/>
        <w:gridCol w:w="861"/>
        <w:gridCol w:w="853"/>
        <w:gridCol w:w="665"/>
        <w:gridCol w:w="665"/>
        <w:gridCol w:w="861"/>
        <w:gridCol w:w="861"/>
        <w:gridCol w:w="861"/>
        <w:gridCol w:w="854"/>
      </w:tblGrid>
      <w:tr w:rsidR="00A05D1E" w:rsidRPr="00445943" w14:paraId="49CEA1D1" w14:textId="77777777" w:rsidTr="004C3A65">
        <w:trPr>
          <w:trHeight w:val="16"/>
        </w:trPr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9F72" w14:textId="77777777" w:rsidR="00A05D1E" w:rsidRPr="00BE792D" w:rsidRDefault="00A05D1E" w:rsidP="00BE792D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BE792D">
              <w:rPr>
                <w:rFonts w:eastAsia="Times New Roman" w:cs="Times New Roman"/>
                <w:b/>
                <w:color w:val="000000"/>
                <w:sz w:val="22"/>
              </w:rPr>
              <w:t>Species</w:t>
            </w:r>
          </w:p>
        </w:tc>
        <w:tc>
          <w:tcPr>
            <w:tcW w:w="2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DB301" w14:textId="77777777" w:rsidR="00A05D1E" w:rsidRPr="00BE792D" w:rsidRDefault="00A05D1E" w:rsidP="00BE792D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</w:rPr>
            </w:pPr>
            <w:proofErr w:type="spellStart"/>
            <w:r w:rsidRPr="00BE792D">
              <w:rPr>
                <w:rFonts w:eastAsia="Times New Roman" w:cs="Times New Roman"/>
                <w:b/>
                <w:i/>
                <w:color w:val="000000"/>
                <w:sz w:val="22"/>
              </w:rPr>
              <w:t>Pseudobarbus</w:t>
            </w:r>
            <w:proofErr w:type="spellEnd"/>
            <w:r w:rsidRPr="00BE792D">
              <w:rPr>
                <w:rFonts w:eastAsia="Times New Roman" w:cs="Times New Roman"/>
                <w:b/>
                <w:i/>
                <w:color w:val="000000"/>
                <w:sz w:val="22"/>
              </w:rPr>
              <w:t xml:space="preserve"> </w:t>
            </w:r>
            <w:proofErr w:type="spellStart"/>
            <w:r w:rsidRPr="00BE792D">
              <w:rPr>
                <w:rFonts w:eastAsia="Times New Roman" w:cs="Times New Roman"/>
                <w:b/>
                <w:i/>
                <w:color w:val="000000"/>
                <w:sz w:val="22"/>
              </w:rPr>
              <w:t>swartzi</w:t>
            </w:r>
            <w:proofErr w:type="spellEnd"/>
          </w:p>
        </w:tc>
        <w:tc>
          <w:tcPr>
            <w:tcW w:w="2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8F7FD" w14:textId="77777777" w:rsidR="00A05D1E" w:rsidRPr="00BE792D" w:rsidRDefault="00A05D1E" w:rsidP="00BE792D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</w:rPr>
            </w:pPr>
            <w:proofErr w:type="spellStart"/>
            <w:r w:rsidRPr="00BE792D">
              <w:rPr>
                <w:rFonts w:eastAsia="Times New Roman" w:cs="Times New Roman"/>
                <w:b/>
                <w:i/>
                <w:color w:val="000000"/>
                <w:sz w:val="22"/>
              </w:rPr>
              <w:t>Sandelia</w:t>
            </w:r>
            <w:proofErr w:type="spellEnd"/>
            <w:r w:rsidRPr="00BE792D">
              <w:rPr>
                <w:rFonts w:eastAsia="Times New Roman" w:cs="Times New Roman"/>
                <w:b/>
                <w:i/>
                <w:color w:val="000000"/>
                <w:sz w:val="22"/>
              </w:rPr>
              <w:t xml:space="preserve"> </w:t>
            </w:r>
            <w:proofErr w:type="spellStart"/>
            <w:r w:rsidRPr="00BE792D">
              <w:rPr>
                <w:rFonts w:eastAsia="Times New Roman" w:cs="Times New Roman"/>
                <w:b/>
                <w:i/>
                <w:color w:val="000000"/>
                <w:sz w:val="22"/>
              </w:rPr>
              <w:t>capensis</w:t>
            </w:r>
            <w:proofErr w:type="spellEnd"/>
          </w:p>
        </w:tc>
      </w:tr>
      <w:tr w:rsidR="005D2BB0" w:rsidRPr="00445943" w14:paraId="3039545F" w14:textId="77777777" w:rsidTr="004C3A65">
        <w:trPr>
          <w:trHeight w:val="202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2A0E6" w14:textId="77777777" w:rsidR="00A05D1E" w:rsidRPr="00864F91" w:rsidRDefault="00A05D1E" w:rsidP="00864F91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F91">
              <w:rPr>
                <w:rFonts w:eastAsia="Times New Roman" w:cs="Times New Roman"/>
                <w:b/>
                <w:color w:val="000000"/>
                <w:sz w:val="22"/>
              </w:rPr>
              <w:t>Site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36675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E543F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Sn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2C223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eDNA B1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E9CF9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eDNA B2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8B149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eDNA B3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5F32A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Mean </w:t>
            </w:r>
            <w:proofErr w:type="spellStart"/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Cq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E948E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606FF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Sn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71E68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eDNA B1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65757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eDNA B2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1A376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eDNA B3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8AD33" w14:textId="77777777" w:rsidR="00A05D1E" w:rsidRPr="00445943" w:rsidRDefault="00A05D1E" w:rsidP="005D2BB0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Mean </w:t>
            </w:r>
            <w:proofErr w:type="spellStart"/>
            <w:r w:rsidRPr="0044594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Cq</w:t>
            </w:r>
            <w:proofErr w:type="spellEnd"/>
          </w:p>
        </w:tc>
      </w:tr>
      <w:tr w:rsidR="005D2BB0" w:rsidRPr="00BE792D" w14:paraId="0A280369" w14:textId="77777777" w:rsidTr="004C3A65">
        <w:trPr>
          <w:trHeight w:val="16"/>
        </w:trPr>
        <w:tc>
          <w:tcPr>
            <w:tcW w:w="4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3FEF35F" w14:textId="22A7E382" w:rsidR="008D7B1B" w:rsidRPr="00691CCD" w:rsidRDefault="008D7B1B" w:rsidP="0069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6CB45F9" w14:textId="1DCFB870" w:rsidR="008D7B1B" w:rsidRPr="00691CCD" w:rsidRDefault="008D7B1B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F483FB7" w14:textId="44E35BBB" w:rsidR="008D7B1B" w:rsidRPr="00691CCD" w:rsidRDefault="008D7B1B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1C13CA7" w14:textId="4621C1E6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D409F19" w14:textId="18186EFF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324400D" w14:textId="7C66E953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B9EE85" w14:textId="13121A4E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80015D9" w14:textId="3887CD45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652F2C8" w14:textId="4CDAACFA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738D166" w14:textId="59FD9AF9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9C621B9" w14:textId="39AD86A4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108B715" w14:textId="51131606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6648AA6" w14:textId="6440B2DA" w:rsidR="008D7B1B" w:rsidRPr="00691CCD" w:rsidRDefault="005D2BB0" w:rsidP="006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41D89356" w14:textId="77777777" w:rsidTr="004C3A65">
        <w:trPr>
          <w:trHeight w:val="16"/>
        </w:trPr>
        <w:tc>
          <w:tcPr>
            <w:tcW w:w="455" w:type="pct"/>
            <w:tcBorders>
              <w:left w:val="nil"/>
              <w:right w:val="nil"/>
            </w:tcBorders>
            <w:shd w:val="clear" w:color="auto" w:fill="auto"/>
            <w:noWrap/>
          </w:tcPr>
          <w:p w14:paraId="102B67C9" w14:textId="220ECFB9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BK10</w:t>
            </w:r>
          </w:p>
        </w:tc>
        <w:tc>
          <w:tcPr>
            <w:tcW w:w="208" w:type="pct"/>
            <w:tcBorders>
              <w:left w:val="nil"/>
              <w:right w:val="nil"/>
            </w:tcBorders>
            <w:shd w:val="clear" w:color="auto" w:fill="auto"/>
            <w:noWrap/>
          </w:tcPr>
          <w:p w14:paraId="6C3946B6" w14:textId="2D43A94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left w:val="nil"/>
              <w:right w:val="nil"/>
            </w:tcBorders>
            <w:shd w:val="clear" w:color="auto" w:fill="auto"/>
            <w:noWrap/>
          </w:tcPr>
          <w:p w14:paraId="6C5A92E6" w14:textId="17C1D4B3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left w:val="nil"/>
              <w:right w:val="nil"/>
            </w:tcBorders>
            <w:shd w:val="clear" w:color="auto" w:fill="auto"/>
            <w:noWrap/>
          </w:tcPr>
          <w:p w14:paraId="69C27937" w14:textId="333B9C6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left w:val="nil"/>
              <w:right w:val="nil"/>
            </w:tcBorders>
            <w:shd w:val="clear" w:color="auto" w:fill="auto"/>
            <w:noWrap/>
          </w:tcPr>
          <w:p w14:paraId="64B10FF7" w14:textId="10EC374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left w:val="nil"/>
              <w:right w:val="nil"/>
            </w:tcBorders>
            <w:shd w:val="clear" w:color="auto" w:fill="auto"/>
            <w:noWrap/>
          </w:tcPr>
          <w:p w14:paraId="77BE6087" w14:textId="511124B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</w:tcPr>
          <w:p w14:paraId="5D8A072A" w14:textId="19BA415F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auto"/>
            <w:noWrap/>
          </w:tcPr>
          <w:p w14:paraId="1341B44C" w14:textId="20B61F4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auto"/>
            <w:noWrap/>
          </w:tcPr>
          <w:p w14:paraId="5AAE7983" w14:textId="05DB3DD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left w:val="nil"/>
              <w:right w:val="nil"/>
            </w:tcBorders>
            <w:shd w:val="clear" w:color="auto" w:fill="auto"/>
            <w:noWrap/>
          </w:tcPr>
          <w:p w14:paraId="72786F61" w14:textId="0C988C0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left w:val="nil"/>
              <w:right w:val="nil"/>
            </w:tcBorders>
            <w:shd w:val="clear" w:color="auto" w:fill="auto"/>
            <w:noWrap/>
          </w:tcPr>
          <w:p w14:paraId="1155BF72" w14:textId="53407A0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left w:val="nil"/>
              <w:right w:val="nil"/>
            </w:tcBorders>
            <w:shd w:val="clear" w:color="auto" w:fill="auto"/>
            <w:noWrap/>
          </w:tcPr>
          <w:p w14:paraId="219E3EC6" w14:textId="6B953833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</w:tcPr>
          <w:p w14:paraId="4EDAFAE9" w14:textId="5699F37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7BCFC0A2" w14:textId="77777777" w:rsidTr="004C3A65">
        <w:trPr>
          <w:trHeight w:val="16"/>
        </w:trPr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3EE87A5" w14:textId="448A8A8C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BK11</w:t>
            </w:r>
          </w:p>
        </w:tc>
        <w:tc>
          <w:tcPr>
            <w:tcW w:w="2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0D681B6" w14:textId="11F1FBA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03AE283" w14:textId="0B4FBA2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E106254" w14:textId="11ECC33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59906D6" w14:textId="430A469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7FCCF" w14:textId="7C41C88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99A6C77" w14:textId="02B677B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43FCDDA" w14:textId="0CA5B33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EC8D5A6" w14:textId="4BD8927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B916A7" w14:textId="334384E1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CA6B3DF" w14:textId="404D76A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24F5C7C" w14:textId="76CE4A2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99BDF3B" w14:textId="630061D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0A612828" w14:textId="77777777" w:rsidTr="004C3A65">
        <w:trPr>
          <w:trHeight w:val="16"/>
        </w:trPr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87FF" w14:textId="4A8E9491" w:rsidR="005D2BB0" w:rsidRPr="00691CCD" w:rsidRDefault="005D2BB0" w:rsidP="005D2BB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BK12</w:t>
            </w:r>
          </w:p>
        </w:tc>
        <w:tc>
          <w:tcPr>
            <w:tcW w:w="2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000D" w14:textId="501B45EE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D852" w14:textId="30D2E658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CDAD" w14:textId="749DCEE5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6AD9" w14:textId="41891F4F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CA32" w14:textId="6C05867D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9EF4" w14:textId="05B50B9F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32.86</w:t>
            </w: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D8BA" w14:textId="28DCAE38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0234" w14:textId="35145E74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6C4A" w14:textId="69BF5E87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4634" w14:textId="52BD4BA8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DAE8" w14:textId="4C73648F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E1F4" w14:textId="5F99716F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5D2BB0" w:rsidRPr="00BE792D" w14:paraId="781FCC05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4472A" w14:textId="4709F706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BK14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AB9A0" w14:textId="5AF0DC5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FFEC8" w14:textId="6542404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DE5FF" w14:textId="39A9175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D28F9" w14:textId="26F086B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9C149" w14:textId="746D2A31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8C57D" w14:textId="1AF8827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D408C" w14:textId="0AFA39A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229AE" w14:textId="3C83460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5C47C" w14:textId="1322BD3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FC5CF" w14:textId="36C1705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433E0" w14:textId="35FFD4D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6C928" w14:textId="3295BD3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4F27BE7E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E51F" w14:textId="06D242A6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CBDE2" w14:textId="0D7C0AD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D8F65" w14:textId="6AB8347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2FF1D" w14:textId="37C2989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1EB2E" w14:textId="3F63E7D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81010" w14:textId="76C2E66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D132C" w14:textId="2E0E8E9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56543" w14:textId="54BF3A7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A92DB" w14:textId="4732081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0BB64" w14:textId="656C808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1D162" w14:textId="0E8B29F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A5F37" w14:textId="0BD58C53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386D0" w14:textId="1A750A58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05256799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3B506" w14:textId="578EE1AB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48B6E" w14:textId="2E64BFD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5FC82" w14:textId="6A204D9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5099A" w14:textId="744E1D7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E34E2" w14:textId="73CDE048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F9712" w14:textId="3C2219E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366A1" w14:textId="034779A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50733" w14:textId="58F7188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23220" w14:textId="1A758EF3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9E68A" w14:textId="2AF9BCD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E3226" w14:textId="49CD9523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69294" w14:textId="6EDF392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20923" w14:textId="04A16EE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3D98FB6F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410EF" w14:textId="01667D94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A44B7" w14:textId="6062089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AFA8C" w14:textId="2BF05E4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A8D13" w14:textId="3F5D7FF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2DEEE" w14:textId="01030D1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F1FD0" w14:textId="6D19BD1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42FC1" w14:textId="0F78DD4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8B3A4" w14:textId="0C64FD9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05AB7" w14:textId="1961043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50AE8" w14:textId="39EC5A1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01376" w14:textId="3B4944E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78402" w14:textId="04E61BC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04160" w14:textId="0AC384E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145D461F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41703" w14:textId="58E804E9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3A5AF" w14:textId="7B57A45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7EB04" w14:textId="6C49781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FB406" w14:textId="5990472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A0D2A" w14:textId="0F0632F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7ECEE" w14:textId="7BDE872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95D26" w14:textId="22F4817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749DB" w14:textId="222C1CE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9223D" w14:textId="115E330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3432C" w14:textId="65D823E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4ADA0" w14:textId="2FE5392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5A745" w14:textId="07CE021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EDB3C" w14:textId="0532979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51F32D9D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7C503" w14:textId="500433AE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DF54F" w14:textId="3F2D83E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89CC8" w14:textId="502A7568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390A2" w14:textId="07E708F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04083" w14:textId="45500B6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7BB22" w14:textId="2AD24B2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2BD27" w14:textId="609AF89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F44AE" w14:textId="223F739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A93EF" w14:textId="7742A86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A3806" w14:textId="53440A0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4364A" w14:textId="7441A3C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3953E" w14:textId="1535F9F1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135A1" w14:textId="52C25FC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385B19B9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E4CF" w14:textId="7EA19BB4" w:rsidR="005D2BB0" w:rsidRPr="00691CCD" w:rsidRDefault="005D2BB0" w:rsidP="005D2BB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BK27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954B" w14:textId="45EB83D4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2BA7" w14:textId="1DE4F3CF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4B23" w14:textId="46820A80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2A4D" w14:textId="09A52613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825F" w14:textId="19F13984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56E8" w14:textId="43EEC5E9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33.56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E329" w14:textId="69786640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696C7" w14:textId="4AF7847C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25EF" w14:textId="5492DD5A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3344" w14:textId="12962BF7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91D7" w14:textId="6742C8F1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D2A6" w14:textId="5D60E610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33.1</w:t>
            </w:r>
          </w:p>
        </w:tc>
      </w:tr>
      <w:tr w:rsidR="005D2BB0" w:rsidRPr="00BE792D" w14:paraId="45AD7065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ABF2" w14:textId="29C97BE0" w:rsidR="005D2BB0" w:rsidRPr="00691CCD" w:rsidRDefault="005D2BB0" w:rsidP="005D2BB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BK3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1F4F" w14:textId="2DFAB986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0DC9C" w14:textId="11605F15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2E61" w14:textId="777FB656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13B0" w14:textId="325F7E37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BEF41" w14:textId="1DD305EB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3972" w14:textId="0A7D30D1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33.01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6CA65" w14:textId="14A25DB8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588A" w14:textId="33F21910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636E" w14:textId="6ED80ACB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71667" w14:textId="64548911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440A" w14:textId="20EBF781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E636" w14:textId="11894FE1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34.05</w:t>
            </w:r>
          </w:p>
        </w:tc>
      </w:tr>
      <w:tr w:rsidR="005D2BB0" w:rsidRPr="00BE792D" w14:paraId="6F0CB1C9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33615" w14:textId="1CA8C90F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BK31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E7FCC" w14:textId="2ED0C49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9897A" w14:textId="1A1315A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BFB65" w14:textId="693242A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7FEBA" w14:textId="4833766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3DF6A" w14:textId="79522BA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EC80A" w14:textId="6062790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CFC00" w14:textId="3CC9815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C7A12" w14:textId="1972EBB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3D7DC" w14:textId="68C9F63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CEC29" w14:textId="26F880C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CC78C" w14:textId="26719E2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019DA" w14:textId="6FCDE13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7E2F8543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B72C" w14:textId="76575A3B" w:rsidR="005D2BB0" w:rsidRPr="00691CCD" w:rsidRDefault="005D2BB0" w:rsidP="005D2BB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BK32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DCB6" w14:textId="3F4235BC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2821" w14:textId="290223FB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5720" w14:textId="5AF3ABFC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37FF" w14:textId="6376D279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1584" w14:textId="0E23135D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E47AA" w14:textId="126A6AD1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34.51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00F04" w14:textId="69B83DA5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C027" w14:textId="5C21E40B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7EBF" w14:textId="006E956D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F327D" w14:textId="68AC393F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BBBB" w14:textId="223B6E4A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EB200" w14:textId="4EED8BD5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34.76</w:t>
            </w:r>
          </w:p>
        </w:tc>
      </w:tr>
      <w:tr w:rsidR="005D2BB0" w:rsidRPr="00BE792D" w14:paraId="637C3CD1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19207" w14:textId="209814A7" w:rsidR="005D2BB0" w:rsidRPr="00691CCD" w:rsidRDefault="005D2BB0" w:rsidP="005D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BKConf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C194B" w14:textId="68A6834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32ABC" w14:textId="57082E5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B5BFF" w14:textId="6FE77641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4F61E" w14:textId="1DB09EF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A461" w14:textId="1BCF2D3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90204" w14:textId="7607703F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F390E" w14:textId="166A2118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CB39D" w14:textId="13ED96B7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36C99" w14:textId="6CC262C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9E5E6" w14:textId="785542F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58ADD" w14:textId="79F5EF4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CFFC0" w14:textId="6AE9DEB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02272607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CF0EC" w14:textId="19E33F55" w:rsidR="005D2BB0" w:rsidRPr="00691CCD" w:rsidRDefault="005D2BB0" w:rsidP="005D2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BKe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33E84" w14:textId="2301250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20AF3" w14:textId="7DF53C4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ABA37" w14:textId="18D7BC0F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6815B" w14:textId="27564A1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D46CF" w14:textId="3465288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25728" w14:textId="27CF8FA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658FF" w14:textId="60C74C71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102B5" w14:textId="58CC632A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1ABF3" w14:textId="3405337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E6D14" w14:textId="4694946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B965E" w14:textId="4D0E1F6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488F6" w14:textId="31D70F5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7D6F0A14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CB4DE" w14:textId="7E3EA280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BKNF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383B0" w14:textId="43ED046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FC504" w14:textId="76CFDA9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5E844" w14:textId="1F01722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734A" w14:textId="1585FF7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F97A7" w14:textId="50A741C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9BD3C" w14:textId="3B92D08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D58ED" w14:textId="0A557F3E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9436F" w14:textId="0CFF1E9B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CA9CD" w14:textId="3245D2D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B0B51" w14:textId="3BB5396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E075B" w14:textId="3266DA1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CFB3B" w14:textId="2ECA53E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7D62C34E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2FEFF" w14:textId="411FA427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Bos1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D4398" w14:textId="0855164F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6F895" w14:textId="4345856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B4837" w14:textId="5D1B9CC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E48E4" w14:textId="075B6341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EFD51" w14:textId="57FB74F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8BF88" w14:textId="64C375C8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88A3C" w14:textId="398A6721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BCF1E" w14:textId="0DA31EEE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56D48" w14:textId="45E63DF1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E27E6" w14:textId="2CE32A3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DA8B7" w14:textId="21D6FD0F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E43FB" w14:textId="4FB6FF11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4544142F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B8058" w14:textId="0F8BBDE3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7974B" w14:textId="3E962E8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40498" w14:textId="6DC3271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107DF" w14:textId="410627C8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7C8E2" w14:textId="24310BA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25BE5" w14:textId="08990A5F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C3934" w14:textId="722F85E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B7800" w14:textId="24319D68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7786F" w14:textId="1E705D33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40B78" w14:textId="57B42CC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8EFEF" w14:textId="362640B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96889" w14:textId="748E247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C18E6" w14:textId="0C1AD87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6212CA8D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18DFC" w14:textId="22E79015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0D231" w14:textId="64D8380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C6CE2" w14:textId="7050987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9CDBB" w14:textId="07AE2C83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6382F" w14:textId="3FEE4F7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60DDC" w14:textId="346C6D91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E7FE6" w14:textId="3EB41085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D5F43" w14:textId="761674AE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C7CD6" w14:textId="1CD5CA4A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DDC03" w14:textId="0AB000B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E1065" w14:textId="1D17FFB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7BA1A" w14:textId="3CBAC34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B2EE4" w14:textId="63E2A840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46C25F1A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4D2F3" w14:textId="44C96AB6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D77B6" w14:textId="24A0CE8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66D3D" w14:textId="48205E59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99B32" w14:textId="1CD04A7C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3A56D" w14:textId="7DC63BD4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E45C0" w14:textId="38F22A7A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6BA08" w14:textId="3D546AE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B923C" w14:textId="6A95FEED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5CCA9" w14:textId="0E8A2404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92019" w14:textId="19B26AA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13B78" w14:textId="6CB24A61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34302" w14:textId="0EDC508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E8A74" w14:textId="350AAE27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1CF69AB5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E316F" w14:textId="5B8F7558" w:rsidR="005D2BB0" w:rsidRPr="00691CCD" w:rsidRDefault="005D2BB0" w:rsidP="005D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B3994" w14:textId="235F7CEE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CBCD4" w14:textId="2148853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F797" w14:textId="762B3EC8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B4F40" w14:textId="74147A83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BF33D" w14:textId="50ACD72B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F2C5A" w14:textId="11C775E6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52D38" w14:textId="2C02B3E6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4A3D9" w14:textId="7EBC52FF" w:rsidR="005D2BB0" w:rsidRPr="00691CCD" w:rsidDel="005D2BB0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E81E5" w14:textId="19C8F5AD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9DB4D" w14:textId="4D85BD32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ED9C9" w14:textId="1EB80EB8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5D26D" w14:textId="16195D5F" w:rsidR="005D2BB0" w:rsidRPr="00691CCD" w:rsidRDefault="005D2BB0" w:rsidP="005D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2BB0" w:rsidRPr="00BE792D" w14:paraId="31148DF6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5554" w14:textId="2E83D553" w:rsidR="005D2BB0" w:rsidRPr="00691CCD" w:rsidRDefault="005D2BB0" w:rsidP="005D2BB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Bos14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1FE7" w14:textId="77D67122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B717" w14:textId="57C00DF4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EAA1F" w14:textId="353A6B75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4D04" w14:textId="392D9766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45F8E" w14:textId="5791CDAC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A0E7" w14:textId="0F88B63D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29.63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A159" w14:textId="1B365290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AE98" w14:textId="0E0A2C9E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E034" w14:textId="342D16D6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DC57" w14:textId="50BE4202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DF151" w14:textId="7AD7814C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5FA1" w14:textId="5AAA65A8" w:rsidR="005D2BB0" w:rsidRPr="00691CCD" w:rsidRDefault="005D2BB0" w:rsidP="005D2BB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34.4</w:t>
            </w:r>
          </w:p>
        </w:tc>
      </w:tr>
      <w:tr w:rsidR="008E1F39" w:rsidRPr="00BE792D" w14:paraId="11675390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2177F" w14:textId="2A9A0F6B" w:rsidR="008E1F39" w:rsidRPr="00691CCD" w:rsidRDefault="008E1F39" w:rsidP="008E1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Bos15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C3137" w14:textId="04CE6C6E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8C8CD" w14:textId="7E2263CA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C0E55" w14:textId="3F171A65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9826" w14:textId="745C6B61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FD404" w14:textId="18906E83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57652" w14:textId="77EC5E3E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8EB99" w14:textId="0C56006C" w:rsidR="008E1F39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3352E" w14:textId="5A5AF870" w:rsidR="008E1F39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C156E" w14:textId="6EF9CC48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EF021" w14:textId="001EE012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F13A7" w14:textId="3B86B408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1DC90" w14:textId="39B5782A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F39" w:rsidRPr="00BE792D" w14:paraId="3FCC5736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99E96" w14:textId="3FC85E17" w:rsidR="008E1F39" w:rsidRPr="00691CCD" w:rsidRDefault="008E1F39" w:rsidP="008E1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595C4" w14:textId="085B468E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F5FA9" w14:textId="30AE66F7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5BFF8" w14:textId="41E87BBE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26462" w14:textId="0EDFEE62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1F4E5" w14:textId="3FC8EE95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CC13E" w14:textId="1A75A0D3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E4F60" w14:textId="259378B6" w:rsidR="008E1F39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7E646" w14:textId="258AB4A9" w:rsidR="008E1F39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9E172" w14:textId="5541895D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AC055" w14:textId="4E3FAA0C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168A0" w14:textId="7B6B7276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7A39C" w14:textId="64130C7B" w:rsidR="008E1F39" w:rsidRPr="00691CCD" w:rsidRDefault="008E1F39" w:rsidP="008E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F39" w:rsidRPr="00BE792D" w14:paraId="54D4D67D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F479" w14:textId="782DAA49" w:rsidR="008E1F39" w:rsidRPr="00691CCD" w:rsidRDefault="008E1F39" w:rsidP="008E1F3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Bos17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CB8E" w14:textId="6A780220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6DB54" w14:textId="4117AE9D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1010" w14:textId="488D2BB5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1AE5" w14:textId="2DB8DF6F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77F0" w14:textId="160A21D1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42D98" w14:textId="6AEC724B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28.02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0047" w14:textId="375E55C2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7889" w14:textId="390CBB55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0A52" w14:textId="34B8EEFF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AAA7" w14:textId="0E70B974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5B1B8" w14:textId="0517E09D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ACCB" w14:textId="1829C395" w:rsidR="008E1F39" w:rsidRPr="00691CCD" w:rsidRDefault="008E1F39" w:rsidP="008E1F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4F4CB1" w:rsidRPr="00BE792D" w14:paraId="32E35313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D73FD" w14:textId="0E98DDD8" w:rsidR="004F4CB1" w:rsidRPr="00691CCD" w:rsidRDefault="004F4CB1" w:rsidP="004F4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765BB" w14:textId="15156642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6B94F" w14:textId="7100A274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E7A3" w14:textId="406529FC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62D2F" w14:textId="04088D7B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03D2A" w14:textId="57284E7F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74CFA" w14:textId="40583B6C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0C8B2" w14:textId="13EC7D8C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01F25" w14:textId="72991921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7970D" w14:textId="76660CCF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A8193" w14:textId="44064AEC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9B28E" w14:textId="407524F6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3C401" w14:textId="6917DA6A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CB1" w:rsidRPr="00BE792D" w14:paraId="1BB01C1A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B8912" w14:textId="5BDEC682" w:rsidR="004F4CB1" w:rsidRPr="00691CCD" w:rsidRDefault="004F4CB1" w:rsidP="004F4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Bos19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65C3E" w14:textId="1DBB2615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D9529" w14:textId="2FB0C813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0092F" w14:textId="2BF84F94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D07E5" w14:textId="7011AFF6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4C265" w14:textId="71987058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26D3D" w14:textId="001AC31A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5A11D" w14:textId="1DBB7BE9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2BB37" w14:textId="3C8D6DB7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4F31D" w14:textId="18B6E611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F79F9" w14:textId="3BA4D2D2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72884" w14:textId="3D38A86B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A0861" w14:textId="41A1DA73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CB1" w:rsidRPr="00BE792D" w14:paraId="43F6D7EA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2C107" w14:textId="33690E29" w:rsidR="004F4CB1" w:rsidRPr="00691CCD" w:rsidRDefault="004F4CB1" w:rsidP="004F4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40123" w14:textId="67A530CC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C5C27" w14:textId="474DF294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82619" w14:textId="145FE3E5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A766F" w14:textId="3DB690A6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E42CA" w14:textId="1FD7FC95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4F748" w14:textId="3C01B686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F4BF6" w14:textId="7C9AE916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20F29" w14:textId="63F3F3AC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C55DD" w14:textId="164247C9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6BB14" w14:textId="3526D021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3C627" w14:textId="281C4233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5C8D8" w14:textId="0FEC1C38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CB1" w:rsidRPr="00BE792D" w14:paraId="0298BC84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1BD3A" w14:textId="5907512F" w:rsidR="004F4CB1" w:rsidRPr="00691CCD" w:rsidRDefault="004F4CB1" w:rsidP="004F4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520F3" w14:textId="2D6E29F7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E0409" w14:textId="764CC052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DAD79" w14:textId="797AF096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503DA" w14:textId="7C6CB2C9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196A4" w14:textId="7113B271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E041" w14:textId="1BB188C5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3ECD0" w14:textId="04D8C0D1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0C12D" w14:textId="0A69BDD6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FBE7B" w14:textId="15A47F28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B3412" w14:textId="62AECEC9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98A00" w14:textId="673FEA21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01EC1" w14:textId="1A05F086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CB1" w:rsidRPr="00BE792D" w14:paraId="11A9C8D0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A5AE3" w14:textId="0A2F0438" w:rsidR="004F4CB1" w:rsidRPr="00691CCD" w:rsidRDefault="004F4CB1" w:rsidP="004F4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D93C0" w14:textId="62EE341A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A0C0E" w14:textId="6751A934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D7717" w14:textId="42D50EFA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E6687" w14:textId="02AC538F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01339" w14:textId="280E340C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E44CE" w14:textId="43EF7273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2572D" w14:textId="54067833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6FFA3" w14:textId="173E0EE0" w:rsidR="004F4CB1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9E316" w14:textId="42CD72C1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998C8" w14:textId="5EB8259C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73009" w14:textId="5987C728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A9B04" w14:textId="48F0428A" w:rsidR="004F4CB1" w:rsidRPr="00691CCD" w:rsidRDefault="004F4CB1" w:rsidP="004F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2B3F4E73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2E8B2" w14:textId="5C8CAF5D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5C895" w14:textId="69C8E8F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CE6C0" w14:textId="5B9E560C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D3FCB" w14:textId="6457F00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54C1A" w14:textId="1CA075C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556DE" w14:textId="52D2BAA4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238D2" w14:textId="794F08A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AB6A4" w14:textId="680B0DA2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DA723" w14:textId="0B16F784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1E9B1" w14:textId="0B22398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F0E6E" w14:textId="3B04C65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977B6" w14:textId="413974C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27495" w14:textId="5441141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2C3C8E57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F4567" w14:textId="39A19CD4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639E3" w14:textId="719A9D5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79F85" w14:textId="5391F7E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F73EE" w14:textId="21DF494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F374B" w14:textId="0E0B212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91D2D" w14:textId="5C02BDE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11486" w14:textId="703B919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D35F6" w14:textId="384C5B4A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C240A" w14:textId="64570A36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F6F45" w14:textId="7A2F9BC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C8987" w14:textId="0F77D2D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4C341" w14:textId="02DF9EA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36BD5" w14:textId="57D72B4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662DD7D0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653C" w14:textId="780FB873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Bos3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970E3" w14:textId="150F7CC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C6FE2" w14:textId="40439B7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0C84" w14:textId="002135DF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EE82" w14:textId="7B90DB34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BC0CD" w14:textId="60DFFED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4E92" w14:textId="04593B00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32.19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DF33" w14:textId="387B8D2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8F28" w14:textId="76E248B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AD06" w14:textId="6F3794A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A190" w14:textId="6FF59291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D7BF" w14:textId="3F6C6FC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8A56" w14:textId="140C8330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31.32</w:t>
            </w:r>
          </w:p>
        </w:tc>
      </w:tr>
      <w:tr w:rsidR="001F5899" w:rsidRPr="00BE792D" w14:paraId="482069CE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AD396" w14:textId="60428763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3EF57" w14:textId="1CCCC0A4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1D23E" w14:textId="76071AD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B751C" w14:textId="099D539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6BD1" w14:textId="739DA02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D170E" w14:textId="0115C42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A3DAA" w14:textId="3B12A07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C8AD6" w14:textId="54A3246A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6F2B0" w14:textId="11B8CF60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8ED3B" w14:textId="79F859A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1B91E" w14:textId="4795772D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77A2E" w14:textId="4C09C2B4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71F17" w14:textId="2D7F469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73B52749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26D9" w14:textId="20384A3D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Bos5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15F7" w14:textId="421D0504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9B58" w14:textId="7C6D3B1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471F" w14:textId="484C731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6D65" w14:textId="623A1D0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17C34" w14:textId="292AB63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BFCA" w14:textId="35D9457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8D9C" w14:textId="620C5584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82B9" w14:textId="0E399C4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C002" w14:textId="3B303C9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ED88" w14:textId="21BFD1A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6E52" w14:textId="317B5F9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198E" w14:textId="0481B3E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1F5899" w:rsidRPr="00BE792D" w14:paraId="59C82373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9F36E" w14:textId="39898838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CA989" w14:textId="16F674C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0E028" w14:textId="07EACA84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4543E" w14:textId="5567E3B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B626" w14:textId="0D980BC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8B1A9" w14:textId="1D085D0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482C7" w14:textId="64E6CFC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9D2BA" w14:textId="05BE0281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5F985" w14:textId="5245CCE6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235E2" w14:textId="7BD614F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A25C0" w14:textId="5EEF06F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6F9F6" w14:textId="12EB3DA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02996" w14:textId="65A7DB5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33993108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1B21D" w14:textId="0D597091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AD76D" w14:textId="467D65E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76916" w14:textId="53BAFF1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72776" w14:textId="47D9340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1DC17" w14:textId="72AECBFC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552B7" w14:textId="36D466A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33A22" w14:textId="0D72E1EC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9E35F" w14:textId="0B51D8A1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4961F" w14:textId="5DF04D50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FD83C" w14:textId="66D2D21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75FBE" w14:textId="40D1FED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0F63B" w14:textId="532A531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3192A" w14:textId="19C1D8F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4AA8BAC5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1F66" w14:textId="56E7C80A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Bos8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338B" w14:textId="230CD22F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2AC6" w14:textId="0B35088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A827" w14:textId="4EEF0B2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C98D1" w14:textId="59028841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49B1" w14:textId="06CE4F0F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AE062" w14:textId="3E38A50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32.77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DFEE" w14:textId="532CCB7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5627" w14:textId="7885C01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BB7C" w14:textId="4FB4DCD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5770" w14:textId="6C492A2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A0E48" w14:textId="16CEC171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D741" w14:textId="688C7B2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32.77</w:t>
            </w:r>
          </w:p>
        </w:tc>
      </w:tr>
      <w:tr w:rsidR="001F5899" w:rsidRPr="00BE792D" w14:paraId="0454A475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EF75" w14:textId="48D8417A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lastRenderedPageBreak/>
              <w:t>Bos9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C37D1" w14:textId="6D6FD6F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61E60" w14:textId="20EE438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0D5C" w14:textId="24578DD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5D04" w14:textId="1B882CCE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06B9" w14:textId="6F2A004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9763" w14:textId="2635DC6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29.73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99EE" w14:textId="3E26E68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E1C60" w14:textId="7565CCE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4B58" w14:textId="51D2A02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38D9" w14:textId="62E6911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BA6B" w14:textId="665D72E0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6FB1" w14:textId="4AAFA164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31.8</w:t>
            </w:r>
          </w:p>
        </w:tc>
      </w:tr>
      <w:tr w:rsidR="001F5899" w:rsidRPr="00BE792D" w14:paraId="4BF37C91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912A8" w14:textId="51EB594C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FK1.2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D7140" w14:textId="19E6AA9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E8343" w14:textId="412AEB3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E611B" w14:textId="268FB6E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01264" w14:textId="7268FF7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E480A" w14:textId="411DEEAB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E8CF0" w14:textId="3459FFF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19CD7" w14:textId="2EA71015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AD326" w14:textId="5A20C653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339FC" w14:textId="3665500B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468F0" w14:textId="67BC936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AAAB6" w14:textId="4870D03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3D4B1" w14:textId="2AF054A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389E5AF3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940A2" w14:textId="574B04E5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1469E" w14:textId="06C5822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EE4FA" w14:textId="621EF9F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332E5" w14:textId="5967825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46092" w14:textId="7300441B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991A9" w14:textId="6C41AD5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5EB52" w14:textId="2EA4451D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1640E" w14:textId="50BB7045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860ED" w14:textId="41CEE04E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B36E4" w14:textId="387FF6FD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5BE04" w14:textId="20331BE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77C96" w14:textId="63C25E8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37E3A" w14:textId="32B0892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7F5C2C0B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59518" w14:textId="663033FD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5BCEA" w14:textId="63CE1B9D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D5F4E" w14:textId="7506488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E2EBE" w14:textId="0D192B8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40F15" w14:textId="19A699DB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36D39" w14:textId="27691D8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20052" w14:textId="069FB6D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310BF" w14:textId="35BA2A76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649C0" w14:textId="41FBB667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26D7" w14:textId="7091567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6C2A5" w14:textId="12AF3D9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62B28" w14:textId="67DBB25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250A3" w14:textId="7255623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22D3EB6E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D719" w14:textId="0482559B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FK22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B592" w14:textId="795693E1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738F" w14:textId="468358E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26C5" w14:textId="1C2EC28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03AD" w14:textId="38D51C1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A87C" w14:textId="4CE0EC7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AA1EF" w14:textId="1C9E10D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35.55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319E1" w14:textId="5D71FB20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8E3A" w14:textId="78BBF2B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1779" w14:textId="0E1D9E1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2C9D" w14:textId="40B91B5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4A98" w14:textId="69154140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6E99" w14:textId="7B0E9E7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33.7</w:t>
            </w:r>
          </w:p>
        </w:tc>
      </w:tr>
      <w:tr w:rsidR="001F5899" w:rsidRPr="00BE792D" w14:paraId="343CAE38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8ACB9" w14:textId="5F4E970B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71B8F" w14:textId="11E3A59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91B6F" w14:textId="65532E4C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E4D0A" w14:textId="4324012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E38B3" w14:textId="574D5CC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1EA1E" w14:textId="4DED4B2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F587D" w14:textId="236929F4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29A36" w14:textId="147B491D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2EB8C" w14:textId="58B09E59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34336" w14:textId="0AB79AB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630EE" w14:textId="40B83FC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FEAC9" w14:textId="77732CC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EF012" w14:textId="1888A6D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34EDA97B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45F5B" w14:textId="11D6EB63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FK24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AE4B3" w14:textId="7044EF2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47B2C" w14:textId="1F96C41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62027" w14:textId="75EC9C6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C317E" w14:textId="113958FD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36086" w14:textId="6017AAA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AE5E6" w14:textId="06FB23E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26DB7" w14:textId="6B9D678D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7D20F" w14:textId="109A781F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2555B" w14:textId="10FF065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1379C" w14:textId="22A22F1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F344F" w14:textId="42F53AC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6B655" w14:textId="54DCD1B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5026498A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BD096" w14:textId="1107A941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E121C" w14:textId="36B7291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9B3AE" w14:textId="2BAF21E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F0FA0" w14:textId="78B39F8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738CF" w14:textId="1DFB383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AFBD9" w14:textId="49A83E5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C727A" w14:textId="566D725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06DBE" w14:textId="10E2DE56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EC713" w14:textId="5F2AB4E0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7EE75" w14:textId="0469D79C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3CE14" w14:textId="6B81342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5AB5B" w14:textId="56BB2DD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BB6F3" w14:textId="65D9567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5E918F67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9E1A0" w14:textId="05069322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1A63E" w14:textId="66E91B0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380AC" w14:textId="17BDE4A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C32E8" w14:textId="6AF8EA9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9C1C1" w14:textId="6A4BED6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AC9EC" w14:textId="7DE081A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16782" w14:textId="28DBDF8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CBAF9" w14:textId="161C216E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DA6A4" w14:textId="503B4071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EC6A8" w14:textId="0C2413D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7F625" w14:textId="5F19919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ABE7C" w14:textId="72F43FEC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A7B1C" w14:textId="1F4545A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2DD10E05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9A93" w14:textId="65EF152F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FK5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DB68" w14:textId="1C60295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F1518" w14:textId="1EC1B96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944B6" w14:textId="4A4CAF2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DD1DB" w14:textId="3C30697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B34B" w14:textId="42FC8DF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34474" w14:textId="24CD558E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C187" w14:textId="5D5BF6A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120A" w14:textId="2C12554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EABE" w14:textId="67EEF98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3E15" w14:textId="32F422F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9B47" w14:textId="1A761B1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98C9" w14:textId="695F323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1F5899" w:rsidRPr="00BE792D" w14:paraId="26B43F16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42303" w14:textId="33171A62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FF7CB" w14:textId="1DB5790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1E816" w14:textId="55F12F3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15673" w14:textId="20AD9F8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E7E66" w14:textId="3FCF027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3FC60" w14:textId="039EA76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5C93D" w14:textId="78893D9C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60540" w14:textId="598D9E29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424CA" w14:textId="360935CE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45098" w14:textId="36ED274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4B0C3" w14:textId="43084EB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DDEA4" w14:textId="30C0BBB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2FD17" w14:textId="6CEE314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42C871F1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4E313" w14:textId="1F50D1D5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827F1" w14:textId="7806DE5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132CC" w14:textId="3A8C9C7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6ABAD" w14:textId="3F5BCB5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4F785" w14:textId="3F93917B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883D5" w14:textId="1B40F83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64609" w14:textId="267F62B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9C84B" w14:textId="7FFA2525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5DD5B" w14:textId="3A6FFE85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9CC7D" w14:textId="7583F46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CED8" w14:textId="624312B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A22D7" w14:textId="4230E80B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75AEF" w14:textId="6942BC5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17D9DA62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95BB" w14:textId="5F0E4A57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91CCD">
              <w:rPr>
                <w:sz w:val="20"/>
                <w:szCs w:val="20"/>
              </w:rPr>
              <w:t>Fkbwf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3FE73" w14:textId="2FCF5B10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5619C" w14:textId="34EAF22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83B9" w14:textId="562C74B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392E" w14:textId="5D44048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85E8" w14:textId="4A8F256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FA35" w14:textId="03D2A0F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30.37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B6CC" w14:textId="565EAB9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672E" w14:textId="08E959B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3CF5" w14:textId="57BA27C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5666" w14:textId="2456681F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46743" w14:textId="71B7DB34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57DF" w14:textId="71CD27D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1F5899" w:rsidRPr="00BE792D" w14:paraId="1020F48A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A94F" w14:textId="1D499645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91CCD">
              <w:rPr>
                <w:sz w:val="20"/>
                <w:szCs w:val="20"/>
              </w:rPr>
              <w:t>FKwf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0F05" w14:textId="1AFCA89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C0C0E" w14:textId="64ACF70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5BBD" w14:textId="1025AEA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735A7" w14:textId="7B0E5180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3942" w14:textId="5855E12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B80E6" w14:textId="45C34CB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F55D" w14:textId="7B2341C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A35E" w14:textId="129F650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F190" w14:textId="36D32EF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05CA" w14:textId="0EAC926D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1D7A" w14:textId="1DB3A32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BE57" w14:textId="5494D76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1F5899" w:rsidRPr="00BE792D" w14:paraId="5FB3429D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F8F2" w14:textId="50F80651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K1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3932" w14:textId="55087D2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38D7" w14:textId="12F1ECB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4560" w14:textId="70A620C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79B2" w14:textId="2F55D88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F8B63" w14:textId="12B8E3E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3A32" w14:textId="7C95A861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52DA" w14:textId="07F2BEFE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41FF" w14:textId="0695D1C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B473" w14:textId="247F080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246F7" w14:textId="6805765E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4B7F" w14:textId="333904EF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11D6" w14:textId="00B9D21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1F5899" w:rsidRPr="00BE792D" w14:paraId="5572C190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510FC" w14:textId="6267FE5D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97986" w14:textId="3F6AB3E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802B0" w14:textId="7B84745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C0143" w14:textId="23701C2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953B0" w14:textId="1EF3CE7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C5370" w14:textId="0A449914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9DAFD" w14:textId="04B152A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2D396" w14:textId="31A1103F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D365" w14:textId="0AF9005B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9A27B" w14:textId="0D8F50C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B2BE3" w14:textId="4E1A416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F902F" w14:textId="604BC9DC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B4A6C" w14:textId="568BD4A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79380BC2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753F" w14:textId="373E13E9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K3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E787" w14:textId="6FDA6DCF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E06A" w14:textId="66BA563D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0918" w14:textId="1B192BB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953F" w14:textId="4734F3C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35DA" w14:textId="26D8D500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CD3B" w14:textId="5762FDB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0C87" w14:textId="3C9D2E9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56471" w14:textId="7510F6E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353E" w14:textId="6CE2383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65E79" w14:textId="4076BC8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FE5A" w14:textId="65E655A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BDF4" w14:textId="24A4E49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1F5899" w:rsidRPr="00BE792D" w14:paraId="283543C9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14AC" w14:textId="6D3C0AA4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K4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E0CC8" w14:textId="1873F37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D5011" w14:textId="2D77CBB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555F3" w14:textId="256F280F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007B" w14:textId="74F6C0A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37D1" w14:textId="5ED50561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0B31" w14:textId="7D022E44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2E77" w14:textId="26DDB20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7901" w14:textId="2204490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D2CF" w14:textId="69D14AC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38ED" w14:textId="23D7DD6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9AE4" w14:textId="27ABEAB1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9D88C" w14:textId="74AB1B4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1F5899" w:rsidRPr="00BE792D" w14:paraId="0595D5BB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100E2" w14:textId="6D9C9E56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BE6EB" w14:textId="45F30BCB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6B949" w14:textId="1818455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EFF5B" w14:textId="7628BED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73E18" w14:textId="142F478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5F841" w14:textId="74D8E4A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1D824" w14:textId="3FC7F0B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DA0BE" w14:textId="6F1C217E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C4D53" w14:textId="253DDB4E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F3AC1" w14:textId="511314F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DC12D" w14:textId="6418AC4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8A4A0" w14:textId="2195605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080B1" w14:textId="7A9D561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4ACB2AA6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9BC46" w14:textId="46AB7235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879D6" w14:textId="563273D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6C741" w14:textId="68941A4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6F184" w14:textId="14C242E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C13D2" w14:textId="7B8DA1E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121F9" w14:textId="038A3DF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1409F" w14:textId="69790FF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8F492" w14:textId="646656A3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B5297" w14:textId="4516983C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C449E" w14:textId="0EDB1AA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15278" w14:textId="069A3EE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57CBD" w14:textId="666AF8C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F52DF" w14:textId="30D6EF9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74232ADF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63017" w14:textId="20273398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WK21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FB36E" w14:textId="7C60441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4AF7" w14:textId="743F1AA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D4EE" w14:textId="6120D7FE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50DB" w14:textId="781780F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A359" w14:textId="76CD965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533E" w14:textId="331E0B0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30.37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370F" w14:textId="1971929E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0380" w14:textId="3512766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4986" w14:textId="2C27A36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C759D" w14:textId="3888920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035E" w14:textId="0C3526F1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063E" w14:textId="656DDA2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  <w:tr w:rsidR="001F5899" w:rsidRPr="00BE792D" w14:paraId="5A85B9A6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50CFC" w14:textId="3BE530DD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0017A" w14:textId="32AA9784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58EBE" w14:textId="55836BE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1FEBD" w14:textId="2DD0868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69232" w14:textId="33C555DD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3539D" w14:textId="347BC5F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BAADE" w14:textId="0B65936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6D1A6" w14:textId="3875E3F9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5C6B0" w14:textId="1DB7886C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431AA" w14:textId="24F95D3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23DE4" w14:textId="0D79F9D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D4CD6" w14:textId="1B72BEC5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994FE" w14:textId="1C0D433E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51CFCE50" w14:textId="77777777" w:rsidTr="005D2BB0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28F5B" w14:textId="12D8C6AE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WK23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2943D" w14:textId="4010226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DBD81" w14:textId="4604830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BD36F" w14:textId="3623E44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B0D6F" w14:textId="19F898B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F396F" w14:textId="710744B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B3690" w14:textId="3EE364E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8E09F" w14:textId="696D2094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DF0FB" w14:textId="22EECA21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29005" w14:textId="64F8ABA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BEA8D" w14:textId="32DE25F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22227" w14:textId="0F628D8F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50078" w14:textId="52DD55D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0669647C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AF9E" w14:textId="3B5C3779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WK24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E496" w14:textId="491531BF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7446E" w14:textId="350446B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9060E" w14:textId="07D6A844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159C" w14:textId="532D30F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BE94C" w14:textId="77088B0D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EA78" w14:textId="2226141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36.13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B99C" w14:textId="2055912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8277" w14:textId="0DAD89E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058B" w14:textId="67586A3C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7810" w14:textId="3246A16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0475" w14:textId="56E020C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E614" w14:textId="5F9C048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35.83</w:t>
            </w:r>
          </w:p>
        </w:tc>
      </w:tr>
      <w:tr w:rsidR="001F5899" w:rsidRPr="00BE792D" w14:paraId="37A43AB1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0AD03" w14:textId="1C954CA7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WK3</w:t>
            </w: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39F5E7" w14:textId="7407697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9B6009" w14:textId="59C52042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BFE6D3" w14:textId="3A21A73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071747" w14:textId="3425C32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14C47A" w14:textId="06DB23A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1/3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C25351" w14:textId="65F2D83B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32.15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02F97B" w14:textId="5590913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29C038" w14:textId="261F3E6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C00AB2" w14:textId="5564D1B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672D25" w14:textId="48FE8401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2/3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3BE685" w14:textId="11FFEA9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073C62" w14:textId="5005E316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33.2</w:t>
            </w:r>
          </w:p>
        </w:tc>
      </w:tr>
      <w:tr w:rsidR="001F5899" w:rsidRPr="00BE792D" w14:paraId="080AA041" w14:textId="77777777" w:rsidTr="004F4CB1">
        <w:trPr>
          <w:trHeight w:val="16"/>
        </w:trPr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7B6601" w14:textId="0D49FD64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WK4</w:t>
            </w: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05316C" w14:textId="778F763C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45B5DA" w14:textId="55B7DC7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5E602F" w14:textId="0990FCF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9CCBCF" w14:textId="1A45A417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438ADB" w14:textId="7CB4D2B4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32D869" w14:textId="4004471D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A520B7" w14:textId="41D71F05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E4EDE3" w14:textId="170D1C6C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86FC66" w14:textId="3F2AACC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8DB437" w14:textId="6332287A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476FD6" w14:textId="1647AB4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0DA7" w14:textId="5682D6A0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4A436A06" w14:textId="77777777" w:rsidTr="004C3A65">
        <w:trPr>
          <w:trHeight w:val="16"/>
        </w:trPr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528E74" w14:textId="2F6B33D8" w:rsidR="001F5899" w:rsidRPr="00691CCD" w:rsidRDefault="001F5899" w:rsidP="001F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WK5</w:t>
            </w: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2FC098" w14:textId="3EB0AE2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FC79DB" w14:textId="1B15C8FD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C377" w14:textId="2DCC5BF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E67E47" w14:textId="13EFF1B6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873FA9" w14:textId="77189FB1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A21660" w14:textId="06B33B9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4154DD" w14:textId="250103AB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618305" w14:textId="76560D95" w:rsidR="001F5899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EC1D66" w14:textId="5E53F833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30AFF0" w14:textId="5665AC18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DA7AE2" w14:textId="15880052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A8EAC5" w14:textId="1D80F6F9" w:rsidR="001F5899" w:rsidRPr="00691CCD" w:rsidRDefault="001F5899" w:rsidP="001F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899" w:rsidRPr="00BE792D" w14:paraId="4AE0F155" w14:textId="77777777" w:rsidTr="004C3A65">
        <w:trPr>
          <w:trHeight w:val="16"/>
        </w:trPr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C6FE5" w14:textId="5FE6A73D" w:rsidR="001F5899" w:rsidRPr="00691CCD" w:rsidRDefault="001F5899" w:rsidP="001F589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WKWF</w:t>
            </w:r>
          </w:p>
        </w:tc>
        <w:tc>
          <w:tcPr>
            <w:tcW w:w="20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D64A2" w14:textId="66EB169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A566B" w14:textId="10783AE4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23038" w14:textId="66873ACD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0BD2B" w14:textId="0F4C4F15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5F8F4" w14:textId="12574FBA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C9CC8" w14:textId="4E2FECFE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76D1C" w14:textId="17A9A5F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1BDCF" w14:textId="62510FE8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BAB1A" w14:textId="14E7BE0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FFCC8" w14:textId="28E3C487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153B4" w14:textId="594A2A99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0/3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126E" w14:textId="7A111853" w:rsidR="001F5899" w:rsidRPr="00691CCD" w:rsidRDefault="001F5899" w:rsidP="001F58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CCD">
              <w:rPr>
                <w:sz w:val="20"/>
                <w:szCs w:val="20"/>
              </w:rPr>
              <w:t>-</w:t>
            </w:r>
          </w:p>
        </w:tc>
      </w:tr>
    </w:tbl>
    <w:p w14:paraId="39D52F49" w14:textId="2FDB3C78" w:rsidR="00A05D1E" w:rsidRPr="00445943" w:rsidRDefault="00A05D1E" w:rsidP="00A05D1E">
      <w:pPr>
        <w:rPr>
          <w:rFonts w:cs="Times New Roman"/>
          <w:sz w:val="16"/>
          <w:szCs w:val="16"/>
        </w:rPr>
      </w:pPr>
      <w:r w:rsidRPr="00445943">
        <w:rPr>
          <w:rFonts w:cs="Times New Roman"/>
          <w:sz w:val="16"/>
          <w:szCs w:val="16"/>
        </w:rPr>
        <w:t xml:space="preserve">Ca: detection with Camera survey; Sn: detection with Snorkel survey; eDNA B1-3: proportion of technical replicates returning a “hit” in each eDNA biological replicate; Mean </w:t>
      </w:r>
      <w:proofErr w:type="spellStart"/>
      <w:r w:rsidRPr="00445943">
        <w:rPr>
          <w:rFonts w:cs="Times New Roman"/>
          <w:sz w:val="16"/>
          <w:szCs w:val="16"/>
        </w:rPr>
        <w:t>Cq</w:t>
      </w:r>
      <w:proofErr w:type="spellEnd"/>
      <w:r w:rsidRPr="00445943">
        <w:rPr>
          <w:rFonts w:cs="Times New Roman"/>
          <w:sz w:val="16"/>
          <w:szCs w:val="16"/>
        </w:rPr>
        <w:t>: qPCR quantification cycle</w:t>
      </w:r>
      <w:r w:rsidR="00234435">
        <w:rPr>
          <w:rFonts w:cs="Times New Roman"/>
          <w:sz w:val="16"/>
          <w:szCs w:val="16"/>
        </w:rPr>
        <w:t>; -:no survey with method</w:t>
      </w:r>
    </w:p>
    <w:p w14:paraId="2F171D49" w14:textId="77777777" w:rsidR="00A05D1E" w:rsidRPr="002B4A57" w:rsidRDefault="00A05D1E" w:rsidP="005778ED">
      <w:pPr>
        <w:rPr>
          <w:rFonts w:cs="Times New Roman"/>
          <w:szCs w:val="24"/>
          <w:u w:val="single"/>
        </w:rPr>
      </w:pPr>
    </w:p>
    <w:p w14:paraId="66DA06B7" w14:textId="52E0563A" w:rsidR="005778ED" w:rsidRPr="005778ED" w:rsidRDefault="005778ED" w:rsidP="005778ED"/>
    <w:p w14:paraId="63D7C2B0" w14:textId="6A1DC1AA" w:rsidR="00994A3D" w:rsidRDefault="00994A3D" w:rsidP="005778ED">
      <w:pPr>
        <w:pStyle w:val="Heading2"/>
      </w:pPr>
      <w:r w:rsidRPr="0001436A">
        <w:t>Supplementary</w:t>
      </w:r>
      <w:r w:rsidRPr="001549D3">
        <w:t xml:space="preserve"> Figures</w:t>
      </w:r>
    </w:p>
    <w:p w14:paraId="129B95D7" w14:textId="77777777" w:rsidR="00873E7C" w:rsidRPr="00873E7C" w:rsidRDefault="00873E7C" w:rsidP="00873E7C"/>
    <w:p w14:paraId="627BB70A" w14:textId="4D83D8C9" w:rsidR="00FD4FEB" w:rsidRPr="00E8427C" w:rsidRDefault="00873E7C" w:rsidP="00E8427C">
      <w:pPr>
        <w:keepNext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32F9FB61" wp14:editId="2A0A59A4">
            <wp:extent cx="6208395" cy="336105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12 at 1.18.1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FEB" w:rsidRPr="00FF4116">
        <w:rPr>
          <w:b/>
        </w:rPr>
        <w:t xml:space="preserve">Supplementary Figure </w:t>
      </w:r>
      <w:r w:rsidR="00CA419C">
        <w:rPr>
          <w:b/>
        </w:rPr>
        <w:t>1</w:t>
      </w:r>
      <w:r w:rsidR="00FD4FEB" w:rsidRPr="00FF4116">
        <w:rPr>
          <w:b/>
        </w:rPr>
        <w:t>.</w:t>
      </w:r>
      <w:r w:rsidR="00FD4FEB">
        <w:t xml:space="preserve"> Standard curve </w:t>
      </w:r>
      <w:r w:rsidR="00393E8C">
        <w:t>generated with</w:t>
      </w:r>
      <w:r w:rsidR="00FD4FEB">
        <w:t xml:space="preserve"> serially diluted </w:t>
      </w:r>
      <w:proofErr w:type="spellStart"/>
      <w:r w:rsidR="00FD4FEB" w:rsidRPr="00DA1A81">
        <w:rPr>
          <w:i/>
        </w:rPr>
        <w:t>Pseudobarbus</w:t>
      </w:r>
      <w:proofErr w:type="spellEnd"/>
      <w:r w:rsidR="00FD4FEB" w:rsidRPr="00DA1A81">
        <w:rPr>
          <w:i/>
        </w:rPr>
        <w:t xml:space="preserve"> </w:t>
      </w:r>
      <w:proofErr w:type="spellStart"/>
      <w:r w:rsidR="00FD4FEB">
        <w:rPr>
          <w:i/>
        </w:rPr>
        <w:t>swartzi</w:t>
      </w:r>
      <w:proofErr w:type="spellEnd"/>
      <w:r w:rsidR="00FD4FEB">
        <w:t xml:space="preserve"> and </w:t>
      </w:r>
      <w:proofErr w:type="spellStart"/>
      <w:r w:rsidR="00FD4FEB" w:rsidRPr="00DA1A81">
        <w:rPr>
          <w:i/>
        </w:rPr>
        <w:t>Sandelia</w:t>
      </w:r>
      <w:proofErr w:type="spellEnd"/>
      <w:r w:rsidR="00FD4FEB" w:rsidRPr="00DA1A81">
        <w:rPr>
          <w:i/>
        </w:rPr>
        <w:t xml:space="preserve"> </w:t>
      </w:r>
      <w:proofErr w:type="spellStart"/>
      <w:r w:rsidR="00FD4FEB" w:rsidRPr="00DA1A81">
        <w:rPr>
          <w:i/>
        </w:rPr>
        <w:t>capensis</w:t>
      </w:r>
      <w:proofErr w:type="spellEnd"/>
      <w:r w:rsidR="00FD4FEB">
        <w:t xml:space="preserve"> genomic DNA. Dilution gradient represents genomic </w:t>
      </w:r>
      <w:r w:rsidR="00354204">
        <w:t xml:space="preserve">DNA </w:t>
      </w:r>
      <w:r w:rsidR="00FD4FEB">
        <w:t>concentrations from 1</w:t>
      </w:r>
      <w:r w:rsidR="00960A10">
        <w:t>0</w:t>
      </w:r>
      <w:r w:rsidR="00FD4FEB">
        <w:t xml:space="preserve"> ng/</w:t>
      </w:r>
      <w:proofErr w:type="spellStart"/>
      <w:r w:rsidR="00FD4FEB" w:rsidRPr="008A6FC0">
        <w:t>μ</w:t>
      </w:r>
      <w:r w:rsidR="00FD4FEB">
        <w:t>L</w:t>
      </w:r>
      <w:proofErr w:type="spellEnd"/>
      <w:r w:rsidR="00FD4FEB">
        <w:t xml:space="preserve"> to 1 </w:t>
      </w:r>
      <w:r w:rsidR="00FD4FEB" w:rsidRPr="002955CA">
        <w:t>×</w:t>
      </w:r>
      <w:r w:rsidR="00FD4FEB">
        <w:t xml:space="preserve"> 10</w:t>
      </w:r>
      <w:r w:rsidR="00FD4FEB">
        <w:rPr>
          <w:vertAlign w:val="superscript"/>
        </w:rPr>
        <w:t>-</w:t>
      </w:r>
      <w:r w:rsidR="00960A10">
        <w:rPr>
          <w:vertAlign w:val="superscript"/>
        </w:rPr>
        <w:t>6</w:t>
      </w:r>
      <w:r w:rsidR="00FD4FEB">
        <w:rPr>
          <w:vertAlign w:val="superscript"/>
        </w:rPr>
        <w:t xml:space="preserve"> </w:t>
      </w:r>
      <w:r w:rsidR="00FD4FEB">
        <w:t>ng/</w:t>
      </w:r>
      <w:proofErr w:type="spellStart"/>
      <w:r w:rsidR="00FD4FEB" w:rsidRPr="008A6FC0">
        <w:t>μ</w:t>
      </w:r>
      <w:r w:rsidR="00FD4FEB">
        <w:t>L</w:t>
      </w:r>
      <w:proofErr w:type="spellEnd"/>
      <w:r w:rsidR="00FD4FEB">
        <w:t xml:space="preserve"> determined using a Qubit Fluorometer. The LOD was determined to be 1 </w:t>
      </w:r>
      <w:r w:rsidR="00FD4FEB" w:rsidRPr="002955CA">
        <w:t>×</w:t>
      </w:r>
      <w:r w:rsidR="00FD4FEB">
        <w:t xml:space="preserve"> 10</w:t>
      </w:r>
      <w:r w:rsidR="00FD4FEB">
        <w:rPr>
          <w:vertAlign w:val="superscript"/>
        </w:rPr>
        <w:t>-</w:t>
      </w:r>
      <w:r w:rsidR="00960A10">
        <w:rPr>
          <w:vertAlign w:val="superscript"/>
        </w:rPr>
        <w:t xml:space="preserve">4 </w:t>
      </w:r>
      <w:r w:rsidR="00FD4FEB">
        <w:t>ng/</w:t>
      </w:r>
      <w:proofErr w:type="spellStart"/>
      <w:r w:rsidR="00FD4FEB" w:rsidRPr="008A6FC0">
        <w:t>μ</w:t>
      </w:r>
      <w:r w:rsidR="00FD4FEB">
        <w:t>L</w:t>
      </w:r>
      <w:proofErr w:type="spellEnd"/>
      <w:r w:rsidR="00FD4FEB">
        <w:t xml:space="preserve"> for </w:t>
      </w:r>
      <w:proofErr w:type="spellStart"/>
      <w:r w:rsidR="00FD4FEB" w:rsidRPr="00DA1A81">
        <w:rPr>
          <w:i/>
        </w:rPr>
        <w:t>Pseudobarbus</w:t>
      </w:r>
      <w:proofErr w:type="spellEnd"/>
      <w:r w:rsidR="00FD4FEB" w:rsidRPr="00DA1A81">
        <w:rPr>
          <w:i/>
        </w:rPr>
        <w:t xml:space="preserve"> </w:t>
      </w:r>
      <w:proofErr w:type="spellStart"/>
      <w:r w:rsidR="00FD4FEB">
        <w:rPr>
          <w:i/>
        </w:rPr>
        <w:t>swartzi</w:t>
      </w:r>
      <w:proofErr w:type="spellEnd"/>
      <w:r w:rsidR="00FD4FEB">
        <w:t xml:space="preserve"> and 1 </w:t>
      </w:r>
      <w:r w:rsidR="00FD4FEB" w:rsidRPr="002955CA">
        <w:t>×</w:t>
      </w:r>
      <w:r w:rsidR="00FD4FEB">
        <w:t xml:space="preserve"> 10</w:t>
      </w:r>
      <w:r w:rsidR="00FD4FEB">
        <w:rPr>
          <w:vertAlign w:val="superscript"/>
        </w:rPr>
        <w:t>-</w:t>
      </w:r>
      <w:r w:rsidR="00960A10">
        <w:rPr>
          <w:vertAlign w:val="superscript"/>
        </w:rPr>
        <w:t>5</w:t>
      </w:r>
      <w:r w:rsidR="00FD4FEB">
        <w:rPr>
          <w:vertAlign w:val="superscript"/>
        </w:rPr>
        <w:t xml:space="preserve"> </w:t>
      </w:r>
      <w:r w:rsidR="00FD4FEB">
        <w:t>ng/</w:t>
      </w:r>
      <w:proofErr w:type="spellStart"/>
      <w:r w:rsidR="00FD4FEB" w:rsidRPr="008A6FC0">
        <w:t>μ</w:t>
      </w:r>
      <w:r w:rsidR="00FD4FEB">
        <w:t>L</w:t>
      </w:r>
      <w:proofErr w:type="spellEnd"/>
      <w:r w:rsidR="00FD4FEB">
        <w:t xml:space="preserve"> for </w:t>
      </w:r>
      <w:proofErr w:type="spellStart"/>
      <w:r w:rsidR="00FD4FEB" w:rsidRPr="00DA1A81">
        <w:rPr>
          <w:i/>
        </w:rPr>
        <w:t>Sandelia</w:t>
      </w:r>
      <w:proofErr w:type="spellEnd"/>
      <w:r w:rsidR="00FD4FEB" w:rsidRPr="00DA1A81">
        <w:rPr>
          <w:i/>
        </w:rPr>
        <w:t xml:space="preserve"> </w:t>
      </w:r>
      <w:proofErr w:type="spellStart"/>
      <w:r w:rsidR="00FD4FEB" w:rsidRPr="00DA1A81">
        <w:rPr>
          <w:i/>
        </w:rPr>
        <w:t>capensis</w:t>
      </w:r>
      <w:proofErr w:type="spellEnd"/>
      <w:r w:rsidR="008877C9">
        <w:rPr>
          <w:i/>
        </w:rPr>
        <w:t>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8E28" w14:textId="77777777" w:rsidR="00F37A48" w:rsidRDefault="00F37A48" w:rsidP="00117666">
      <w:pPr>
        <w:spacing w:after="0"/>
      </w:pPr>
      <w:r>
        <w:separator/>
      </w:r>
    </w:p>
  </w:endnote>
  <w:endnote w:type="continuationSeparator" w:id="0">
    <w:p w14:paraId="06892DAF" w14:textId="77777777" w:rsidR="00F37A48" w:rsidRDefault="00F37A4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5D2BB0" w:rsidRPr="00577C4C" w:rsidRDefault="005D2BB0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5D2BB0" w:rsidRPr="00577C4C" w:rsidRDefault="005D2BB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5D2BB0" w:rsidRPr="00577C4C" w:rsidRDefault="005D2BB0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5D2BB0" w:rsidRPr="00577C4C" w:rsidRDefault="005D2BB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E2E6" w14:textId="77777777" w:rsidR="00F37A48" w:rsidRDefault="00F37A48" w:rsidP="00117666">
      <w:pPr>
        <w:spacing w:after="0"/>
      </w:pPr>
      <w:r>
        <w:separator/>
      </w:r>
    </w:p>
  </w:footnote>
  <w:footnote w:type="continuationSeparator" w:id="0">
    <w:p w14:paraId="37C7C7FC" w14:textId="77777777" w:rsidR="00F37A48" w:rsidRDefault="00F37A4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5D2BB0" w:rsidRPr="009151AA" w:rsidRDefault="005D2BB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5D2BB0" w:rsidRDefault="005D2BB0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369ED"/>
    <w:rsid w:val="00052A14"/>
    <w:rsid w:val="000575CE"/>
    <w:rsid w:val="00062DDB"/>
    <w:rsid w:val="00077D53"/>
    <w:rsid w:val="00105FD9"/>
    <w:rsid w:val="00117666"/>
    <w:rsid w:val="001549D3"/>
    <w:rsid w:val="00160065"/>
    <w:rsid w:val="00177D84"/>
    <w:rsid w:val="001F5899"/>
    <w:rsid w:val="00234435"/>
    <w:rsid w:val="00267D18"/>
    <w:rsid w:val="00274347"/>
    <w:rsid w:val="00275A2C"/>
    <w:rsid w:val="002868E2"/>
    <w:rsid w:val="002869C3"/>
    <w:rsid w:val="002936E4"/>
    <w:rsid w:val="002B2636"/>
    <w:rsid w:val="002B4A57"/>
    <w:rsid w:val="002C74CA"/>
    <w:rsid w:val="002D750C"/>
    <w:rsid w:val="003123F4"/>
    <w:rsid w:val="00354204"/>
    <w:rsid w:val="003544FB"/>
    <w:rsid w:val="00393E8C"/>
    <w:rsid w:val="003D2F2D"/>
    <w:rsid w:val="003F2B40"/>
    <w:rsid w:val="00401590"/>
    <w:rsid w:val="00447801"/>
    <w:rsid w:val="00452E9C"/>
    <w:rsid w:val="004578C2"/>
    <w:rsid w:val="004735C8"/>
    <w:rsid w:val="004947A6"/>
    <w:rsid w:val="004961FF"/>
    <w:rsid w:val="004C3A65"/>
    <w:rsid w:val="004F4CB1"/>
    <w:rsid w:val="00505045"/>
    <w:rsid w:val="00517A89"/>
    <w:rsid w:val="005250F2"/>
    <w:rsid w:val="005778ED"/>
    <w:rsid w:val="00593EEA"/>
    <w:rsid w:val="005A5EEE"/>
    <w:rsid w:val="005D2BB0"/>
    <w:rsid w:val="00615DC7"/>
    <w:rsid w:val="006375C7"/>
    <w:rsid w:val="00654E8F"/>
    <w:rsid w:val="00660D05"/>
    <w:rsid w:val="006820B1"/>
    <w:rsid w:val="00691CCD"/>
    <w:rsid w:val="006B7D14"/>
    <w:rsid w:val="006D5615"/>
    <w:rsid w:val="00701727"/>
    <w:rsid w:val="0070566C"/>
    <w:rsid w:val="0070574B"/>
    <w:rsid w:val="00714C50"/>
    <w:rsid w:val="007165F1"/>
    <w:rsid w:val="00725A7D"/>
    <w:rsid w:val="007501BE"/>
    <w:rsid w:val="007727E8"/>
    <w:rsid w:val="00790BB3"/>
    <w:rsid w:val="007C206C"/>
    <w:rsid w:val="00802576"/>
    <w:rsid w:val="00817DD6"/>
    <w:rsid w:val="00825DC6"/>
    <w:rsid w:val="0083759F"/>
    <w:rsid w:val="00864F91"/>
    <w:rsid w:val="00873E7C"/>
    <w:rsid w:val="00885156"/>
    <w:rsid w:val="008877C9"/>
    <w:rsid w:val="008D7B1B"/>
    <w:rsid w:val="008E1F39"/>
    <w:rsid w:val="009151AA"/>
    <w:rsid w:val="0093429D"/>
    <w:rsid w:val="00943573"/>
    <w:rsid w:val="00960A10"/>
    <w:rsid w:val="00963CDD"/>
    <w:rsid w:val="00964134"/>
    <w:rsid w:val="00970F7D"/>
    <w:rsid w:val="00994A3D"/>
    <w:rsid w:val="009C2B12"/>
    <w:rsid w:val="009C3690"/>
    <w:rsid w:val="009D0ED6"/>
    <w:rsid w:val="00A03A79"/>
    <w:rsid w:val="00A05D1E"/>
    <w:rsid w:val="00A174D9"/>
    <w:rsid w:val="00A535AE"/>
    <w:rsid w:val="00A55283"/>
    <w:rsid w:val="00A61179"/>
    <w:rsid w:val="00A67AF7"/>
    <w:rsid w:val="00AA4D24"/>
    <w:rsid w:val="00AB6715"/>
    <w:rsid w:val="00AC535B"/>
    <w:rsid w:val="00B1671E"/>
    <w:rsid w:val="00B25EB8"/>
    <w:rsid w:val="00B37F4D"/>
    <w:rsid w:val="00BE1D92"/>
    <w:rsid w:val="00BE792D"/>
    <w:rsid w:val="00C52A7B"/>
    <w:rsid w:val="00C56BAF"/>
    <w:rsid w:val="00C679AA"/>
    <w:rsid w:val="00C75972"/>
    <w:rsid w:val="00CA419C"/>
    <w:rsid w:val="00CD066B"/>
    <w:rsid w:val="00CE1A40"/>
    <w:rsid w:val="00CE4FEE"/>
    <w:rsid w:val="00D060CF"/>
    <w:rsid w:val="00D7744F"/>
    <w:rsid w:val="00DB59C3"/>
    <w:rsid w:val="00DC259A"/>
    <w:rsid w:val="00DE23E8"/>
    <w:rsid w:val="00E47CE8"/>
    <w:rsid w:val="00E52377"/>
    <w:rsid w:val="00E537AD"/>
    <w:rsid w:val="00E64E17"/>
    <w:rsid w:val="00E8427C"/>
    <w:rsid w:val="00E866C9"/>
    <w:rsid w:val="00EA3D3C"/>
    <w:rsid w:val="00EB689B"/>
    <w:rsid w:val="00EC090A"/>
    <w:rsid w:val="00ED20B5"/>
    <w:rsid w:val="00F23F38"/>
    <w:rsid w:val="00F37A48"/>
    <w:rsid w:val="00F46900"/>
    <w:rsid w:val="00F61D89"/>
    <w:rsid w:val="00FA0809"/>
    <w:rsid w:val="00FD4FEB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23810E-F200-4224-987C-6C6F31DC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John Magri</cp:lastModifiedBy>
  <cp:revision>2</cp:revision>
  <cp:lastPrinted>2013-10-03T12:51:00Z</cp:lastPrinted>
  <dcterms:created xsi:type="dcterms:W3CDTF">2020-03-20T08:37:00Z</dcterms:created>
  <dcterms:modified xsi:type="dcterms:W3CDTF">2020-03-20T08:37:00Z</dcterms:modified>
</cp:coreProperties>
</file>