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87B5" w14:textId="0CE618CA" w:rsidR="00A119F5" w:rsidRPr="00A119F5" w:rsidRDefault="00A119F5" w:rsidP="00A119F5">
      <w:pPr>
        <w:keepNext/>
        <w:keepLines/>
        <w:spacing w:before="240" w:after="0" w:line="259" w:lineRule="auto"/>
        <w:outlineLvl w:val="0"/>
        <w:rPr>
          <w:rFonts w:eastAsia="Times New Roman" w:cs="Times New Roman"/>
          <w:b/>
          <w:sz w:val="28"/>
          <w:szCs w:val="28"/>
          <w:u w:val="single"/>
        </w:rPr>
      </w:pPr>
      <w:r w:rsidRPr="00A119F5">
        <w:rPr>
          <w:rFonts w:cs="Times New Roman"/>
          <w:b/>
          <w:sz w:val="28"/>
          <w:szCs w:val="28"/>
          <w:u w:val="single"/>
        </w:rPr>
        <w:t>Supplementary File 1</w:t>
      </w:r>
      <w:r w:rsidRPr="00A119F5">
        <w:rPr>
          <w:rFonts w:eastAsia="Times New Roman" w:cs="Times New Roman"/>
          <w:b/>
          <w:sz w:val="28"/>
          <w:szCs w:val="28"/>
          <w:u w:val="single"/>
        </w:rPr>
        <w:t>: Questions asked to study participants</w:t>
      </w:r>
    </w:p>
    <w:tbl>
      <w:tblPr>
        <w:tblStyle w:val="TableGrid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119F5" w:rsidRPr="00A119F5" w14:paraId="295674B9" w14:textId="77777777" w:rsidTr="00A119F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45495534" w14:textId="77777777" w:rsidR="00A119F5" w:rsidRPr="00A119F5" w:rsidRDefault="00A119F5" w:rsidP="00A119F5">
            <w:pPr>
              <w:spacing w:before="0" w:after="0"/>
              <w:rPr>
                <w:rFonts w:ascii="Calibri" w:hAnsi="Calibri" w:cs="Times New Roman"/>
                <w:lang w:val="en-GB"/>
              </w:rPr>
            </w:pPr>
            <w:r w:rsidRPr="00A119F5">
              <w:rPr>
                <w:rFonts w:ascii="Calibri" w:hAnsi="Calibri" w:cs="Times New Roman"/>
              </w:rPr>
              <w:t>BEHAVIOURAL MEASURES – PHYSICAL ACTIVITY</w:t>
            </w:r>
          </w:p>
        </w:tc>
      </w:tr>
      <w:tr w:rsidR="00A119F5" w:rsidRPr="00A119F5" w14:paraId="524B82BB" w14:textId="77777777" w:rsidTr="00F1139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B16C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>Please think about the last ONE MONTH and the last SEVEN DAYS when you answer these questions.</w:t>
            </w:r>
          </w:p>
        </w:tc>
      </w:tr>
      <w:tr w:rsidR="00A119F5" w:rsidRPr="00A119F5" w14:paraId="64A58F7F" w14:textId="77777777" w:rsidTr="00F1139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1B92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 xml:space="preserve">On how many of the last SEVEN DAYS did you do </w:t>
            </w:r>
            <w:r w:rsidRPr="00A119F5">
              <w:rPr>
                <w:rFonts w:cs="Times New Roman"/>
                <w:b/>
              </w:rPr>
              <w:t xml:space="preserve">vigorous activities </w:t>
            </w:r>
            <w:r w:rsidRPr="00A119F5">
              <w:rPr>
                <w:rFonts w:cs="Times New Roman"/>
              </w:rPr>
              <w:t xml:space="preserve">for </w:t>
            </w:r>
            <w:r w:rsidRPr="00A119F5">
              <w:rPr>
                <w:rFonts w:cs="Times New Roman"/>
                <w:b/>
              </w:rPr>
              <w:t>at least 15 minutes</w:t>
            </w:r>
            <w:r w:rsidRPr="00A119F5">
              <w:rPr>
                <w:rFonts w:cs="Times New Roman"/>
              </w:rPr>
              <w:t xml:space="preserve">, </w:t>
            </w:r>
            <w:r w:rsidRPr="00A119F5">
              <w:rPr>
                <w:rFonts w:cs="Times New Roman"/>
                <w:shd w:val="clear" w:color="auto" w:fill="FFFFFF"/>
              </w:rPr>
              <w:t>such as cycling uphill or at fast pace; swimming laps; carrying heavy loads; shovelling or digging; jogging; running or a sport?</w:t>
            </w:r>
          </w:p>
        </w:tc>
      </w:tr>
      <w:tr w:rsidR="00A119F5" w:rsidRPr="00A119F5" w14:paraId="2518F156" w14:textId="77777777" w:rsidTr="00F1139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E4B6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 xml:space="preserve">On how many of the last SEVEN DAYS did you do </w:t>
            </w:r>
            <w:r w:rsidRPr="00A119F5">
              <w:rPr>
                <w:rFonts w:cs="Times New Roman"/>
                <w:b/>
              </w:rPr>
              <w:t xml:space="preserve">moderate activities </w:t>
            </w:r>
            <w:r w:rsidRPr="00A119F5">
              <w:rPr>
                <w:rFonts w:cs="Times New Roman"/>
              </w:rPr>
              <w:t xml:space="preserve">for </w:t>
            </w:r>
            <w:r w:rsidRPr="00A119F5">
              <w:rPr>
                <w:rFonts w:cs="Times New Roman"/>
                <w:b/>
              </w:rPr>
              <w:t>at least 30 minutes</w:t>
            </w:r>
            <w:r w:rsidRPr="00A119F5">
              <w:rPr>
                <w:rFonts w:cs="Times New Roman"/>
              </w:rPr>
              <w:t>,</w:t>
            </w:r>
            <w:r w:rsidRPr="00A119F5">
              <w:rPr>
                <w:rFonts w:cs="Times New Roman"/>
                <w:b/>
              </w:rPr>
              <w:t xml:space="preserve"> </w:t>
            </w:r>
            <w:r w:rsidRPr="00A119F5">
              <w:rPr>
                <w:rFonts w:cs="Times New Roman"/>
              </w:rPr>
              <w:t xml:space="preserve">such as recreational swimming; gardening; heavy cleaning such as washing windows, vacuuming, sweeping or mopping; brisk walking; biking at moderate pace; etc.? </w:t>
            </w:r>
          </w:p>
        </w:tc>
      </w:tr>
    </w:tbl>
    <w:p w14:paraId="48EF3434" w14:textId="77777777" w:rsidR="00A119F5" w:rsidRPr="00A119F5" w:rsidRDefault="00A119F5" w:rsidP="00A119F5">
      <w:pPr>
        <w:spacing w:before="0" w:after="160" w:line="259" w:lineRule="auto"/>
        <w:rPr>
          <w:rFonts w:ascii="Calibri" w:eastAsia="Calibri" w:hAnsi="Calibri" w:cs="Times New Roman"/>
          <w:szCs w:val="24"/>
        </w:rPr>
      </w:pPr>
    </w:p>
    <w:tbl>
      <w:tblPr>
        <w:tblStyle w:val="TableGrid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119F5" w:rsidRPr="00A119F5" w14:paraId="29C1704A" w14:textId="77777777" w:rsidTr="00A119F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1BB27F11" w14:textId="77777777" w:rsidR="00A119F5" w:rsidRPr="00A119F5" w:rsidRDefault="00A119F5" w:rsidP="00A119F5">
            <w:pPr>
              <w:spacing w:before="0" w:after="0"/>
              <w:rPr>
                <w:rFonts w:ascii="Calibri" w:hAnsi="Calibri" w:cs="Times New Roman"/>
              </w:rPr>
            </w:pPr>
            <w:r w:rsidRPr="00A119F5">
              <w:rPr>
                <w:rFonts w:ascii="Calibri" w:hAnsi="Calibri" w:cs="Times New Roman"/>
              </w:rPr>
              <w:t>PARTICIPATION OF SIGNIFICANT OTHERS</w:t>
            </w:r>
          </w:p>
        </w:tc>
      </w:tr>
      <w:tr w:rsidR="00A119F5" w:rsidRPr="00A119F5" w14:paraId="28289519" w14:textId="77777777" w:rsidTr="00F1139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9ACD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 xml:space="preserve">Intro: </w:t>
            </w:r>
            <w:r w:rsidRPr="00A119F5">
              <w:rPr>
                <w:rFonts w:cs="Times New Roman"/>
                <w:b/>
              </w:rPr>
              <w:t>We want to understand to what extent people close to you (friends, family or relatives) have helped you to do physical activity.</w:t>
            </w:r>
          </w:p>
        </w:tc>
      </w:tr>
      <w:tr w:rsidR="00A119F5" w:rsidRPr="00A119F5" w14:paraId="0CA30712" w14:textId="77777777" w:rsidTr="00F1139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A5D7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 xml:space="preserve">How often have people close to you (friends, family or relatives) </w:t>
            </w:r>
            <w:r w:rsidRPr="00A119F5">
              <w:rPr>
                <w:rFonts w:cs="Times New Roman"/>
                <w:b/>
              </w:rPr>
              <w:t>exercised with you</w:t>
            </w:r>
            <w:r w:rsidRPr="00A119F5">
              <w:rPr>
                <w:rFonts w:cs="Times New Roman"/>
              </w:rPr>
              <w:t>?</w:t>
            </w:r>
          </w:p>
        </w:tc>
      </w:tr>
      <w:tr w:rsidR="00A119F5" w:rsidRPr="00A119F5" w14:paraId="38AD46DE" w14:textId="77777777" w:rsidTr="00F1139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E879" w14:textId="77777777" w:rsidR="00A119F5" w:rsidRPr="00A119F5" w:rsidRDefault="00A119F5" w:rsidP="00A119F5">
            <w:pPr>
              <w:spacing w:before="0" w:after="0"/>
              <w:rPr>
                <w:rFonts w:ascii="Calibri" w:hAnsi="Calibri" w:cs="Times New Roman"/>
              </w:rPr>
            </w:pPr>
            <w:r w:rsidRPr="00A119F5">
              <w:rPr>
                <w:rFonts w:cs="Times New Roman"/>
              </w:rPr>
              <w:t xml:space="preserve">How often have people close to you (friends, family or relatives) </w:t>
            </w:r>
            <w:r w:rsidRPr="00A119F5">
              <w:rPr>
                <w:rFonts w:cs="Times New Roman"/>
                <w:b/>
              </w:rPr>
              <w:t>encouraged you to exercise</w:t>
            </w:r>
            <w:r w:rsidRPr="00A119F5">
              <w:rPr>
                <w:rFonts w:cs="Times New Roman"/>
              </w:rPr>
              <w:t>?</w:t>
            </w:r>
          </w:p>
        </w:tc>
      </w:tr>
      <w:tr w:rsidR="00A119F5" w:rsidRPr="00A119F5" w14:paraId="7B67598F" w14:textId="77777777" w:rsidTr="00F1139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957A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 xml:space="preserve">How often have people close to you (friends, family or relatives) </w:t>
            </w:r>
            <w:r w:rsidRPr="00A119F5">
              <w:rPr>
                <w:rFonts w:cs="Times New Roman"/>
                <w:b/>
              </w:rPr>
              <w:t>changed their schedule so you could exercise together</w:t>
            </w:r>
            <w:r w:rsidRPr="00A119F5">
              <w:rPr>
                <w:rFonts w:cs="Times New Roman"/>
              </w:rPr>
              <w:t>?</w:t>
            </w:r>
          </w:p>
        </w:tc>
      </w:tr>
      <w:tr w:rsidR="00A119F5" w:rsidRPr="00A119F5" w14:paraId="2B523A73" w14:textId="77777777" w:rsidTr="00F1139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C6E6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 xml:space="preserve">How often have people close to you (friends, family or relatives) </w:t>
            </w:r>
            <w:r w:rsidRPr="00A119F5">
              <w:rPr>
                <w:rFonts w:cs="Times New Roman"/>
                <w:b/>
              </w:rPr>
              <w:t>discussed exercising with you</w:t>
            </w:r>
            <w:r w:rsidRPr="00A119F5">
              <w:rPr>
                <w:rFonts w:cs="Times New Roman"/>
              </w:rPr>
              <w:t>?</w:t>
            </w:r>
          </w:p>
        </w:tc>
      </w:tr>
      <w:tr w:rsidR="00A119F5" w:rsidRPr="00A119F5" w14:paraId="69699763" w14:textId="77777777" w:rsidTr="00F1139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1FE7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 xml:space="preserve">How often have people close to you (friends, family or relatives) </w:t>
            </w:r>
            <w:r w:rsidRPr="00A119F5">
              <w:rPr>
                <w:rFonts w:cs="Times New Roman"/>
                <w:b/>
              </w:rPr>
              <w:t>helped you with exercising on special occasions such as holidays, feasts, family gatherings</w:t>
            </w:r>
            <w:r w:rsidRPr="00A119F5">
              <w:rPr>
                <w:rFonts w:cs="Times New Roman"/>
              </w:rPr>
              <w:t>?</w:t>
            </w:r>
          </w:p>
        </w:tc>
      </w:tr>
      <w:tr w:rsidR="00A119F5" w:rsidRPr="00A119F5" w14:paraId="1C9DF382" w14:textId="77777777" w:rsidTr="00F1139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B331" w14:textId="77777777" w:rsidR="00A119F5" w:rsidRPr="00A119F5" w:rsidRDefault="00A119F5" w:rsidP="00A119F5">
            <w:pPr>
              <w:spacing w:before="0" w:after="0"/>
              <w:rPr>
                <w:rFonts w:cs="Times New Roman"/>
                <w:shd w:val="clear" w:color="auto" w:fill="FFFFFF"/>
              </w:rPr>
            </w:pPr>
            <w:r w:rsidRPr="00A119F5">
              <w:rPr>
                <w:rFonts w:cs="Times New Roman"/>
                <w:shd w:val="clear" w:color="auto" w:fill="FFFFFF"/>
              </w:rPr>
              <w:t xml:space="preserve">Answer options: </w:t>
            </w:r>
          </w:p>
          <w:p w14:paraId="77A42CCC" w14:textId="77777777" w:rsidR="00A119F5" w:rsidRPr="00A119F5" w:rsidRDefault="00A119F5" w:rsidP="00A119F5">
            <w:pPr>
              <w:spacing w:before="0" w:after="0"/>
              <w:rPr>
                <w:rFonts w:cs="Times New Roman"/>
                <w:shd w:val="clear" w:color="auto" w:fill="FFFFFF"/>
              </w:rPr>
            </w:pPr>
            <w:r w:rsidRPr="00A119F5">
              <w:rPr>
                <w:rFonts w:cs="Times New Roman"/>
                <w:shd w:val="clear" w:color="auto" w:fill="FFFFFF"/>
              </w:rPr>
              <w:t>1= Never</w:t>
            </w:r>
          </w:p>
          <w:p w14:paraId="705791AE" w14:textId="77777777" w:rsidR="00A119F5" w:rsidRPr="00A119F5" w:rsidRDefault="00A119F5" w:rsidP="00A119F5">
            <w:pPr>
              <w:spacing w:before="0" w:after="0"/>
              <w:rPr>
                <w:rFonts w:cs="Times New Roman"/>
                <w:shd w:val="clear" w:color="auto" w:fill="FFFFFF"/>
              </w:rPr>
            </w:pPr>
            <w:r w:rsidRPr="00A119F5">
              <w:rPr>
                <w:rFonts w:cs="Times New Roman"/>
                <w:shd w:val="clear" w:color="auto" w:fill="FFFFFF"/>
              </w:rPr>
              <w:t>2= less than once a week</w:t>
            </w:r>
          </w:p>
          <w:p w14:paraId="6A7CBEEA" w14:textId="77777777" w:rsidR="00A119F5" w:rsidRPr="00A119F5" w:rsidRDefault="00A119F5" w:rsidP="00A119F5">
            <w:pPr>
              <w:spacing w:before="0" w:after="0"/>
              <w:rPr>
                <w:rFonts w:cs="Times New Roman"/>
                <w:shd w:val="clear" w:color="auto" w:fill="FFFFFF"/>
              </w:rPr>
            </w:pPr>
            <w:r w:rsidRPr="00A119F5">
              <w:rPr>
                <w:rFonts w:cs="Times New Roman"/>
                <w:shd w:val="clear" w:color="auto" w:fill="FFFFFF"/>
              </w:rPr>
              <w:t xml:space="preserve">3= once a week </w:t>
            </w:r>
          </w:p>
          <w:p w14:paraId="4EB4F6D7" w14:textId="77777777" w:rsidR="00A119F5" w:rsidRPr="00A119F5" w:rsidRDefault="00A119F5" w:rsidP="00A119F5">
            <w:pPr>
              <w:spacing w:before="0" w:after="0"/>
              <w:rPr>
                <w:rFonts w:cs="Times New Roman"/>
                <w:shd w:val="clear" w:color="auto" w:fill="FFFFFF"/>
              </w:rPr>
            </w:pPr>
            <w:r w:rsidRPr="00A119F5">
              <w:rPr>
                <w:rFonts w:cs="Times New Roman"/>
                <w:shd w:val="clear" w:color="auto" w:fill="FFFFFF"/>
              </w:rPr>
              <w:t>4= more than once a week</w:t>
            </w:r>
          </w:p>
          <w:p w14:paraId="0F6E7C29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  <w:shd w:val="clear" w:color="auto" w:fill="FFFFFF"/>
              </w:rPr>
              <w:t>888= no answer/not applicable</w:t>
            </w:r>
          </w:p>
        </w:tc>
      </w:tr>
    </w:tbl>
    <w:p w14:paraId="7293880F" w14:textId="77777777" w:rsidR="00A119F5" w:rsidRPr="00A119F5" w:rsidRDefault="00A119F5" w:rsidP="00A119F5">
      <w:pPr>
        <w:spacing w:before="0" w:after="160" w:line="259" w:lineRule="auto"/>
        <w:rPr>
          <w:rFonts w:ascii="Calibri" w:eastAsia="Calibri" w:hAnsi="Calibri" w:cs="Times New Roman"/>
          <w:color w:val="FF0000"/>
          <w:szCs w:val="24"/>
        </w:rPr>
      </w:pPr>
    </w:p>
    <w:tbl>
      <w:tblPr>
        <w:tblStyle w:val="TableGrid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119F5" w:rsidRPr="00A119F5" w14:paraId="0831327E" w14:textId="77777777" w:rsidTr="00A119F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20D78C61" w14:textId="77777777" w:rsidR="00A119F5" w:rsidRPr="00A119F5" w:rsidRDefault="00A119F5" w:rsidP="00A119F5">
            <w:pPr>
              <w:spacing w:before="0" w:after="0"/>
              <w:rPr>
                <w:rFonts w:ascii="Calibri" w:eastAsia="Calibri" w:hAnsi="Calibri" w:cs="Times New Roman"/>
                <w:bCs/>
                <w:lang w:val="en-AU"/>
              </w:rPr>
            </w:pPr>
            <w:r w:rsidRPr="00A119F5">
              <w:rPr>
                <w:rFonts w:ascii="Calibri" w:hAnsi="Calibri" w:cs="Times New Roman"/>
              </w:rPr>
              <w:t>SELF-EFFICACY</w:t>
            </w:r>
          </w:p>
        </w:tc>
      </w:tr>
      <w:tr w:rsidR="00A119F5" w:rsidRPr="00A119F5" w14:paraId="35C759F2" w14:textId="77777777" w:rsidTr="00F1139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C9AA" w14:textId="77777777" w:rsidR="00A119F5" w:rsidRPr="00A119F5" w:rsidRDefault="00A119F5" w:rsidP="00A119F5">
            <w:pPr>
              <w:spacing w:before="0" w:after="0"/>
              <w:rPr>
                <w:rFonts w:eastAsia="Calibri" w:cs="Times New Roman"/>
                <w:bCs/>
                <w:lang w:val="en-AU"/>
              </w:rPr>
            </w:pPr>
            <w:r w:rsidRPr="00A119F5">
              <w:rPr>
                <w:rFonts w:eastAsia="Calibri" w:cs="Times New Roman"/>
                <w:bCs/>
                <w:lang w:val="en-AU"/>
              </w:rPr>
              <w:t xml:space="preserve">Intro: </w:t>
            </w:r>
            <w:r w:rsidRPr="00A119F5">
              <w:rPr>
                <w:rFonts w:eastAsia="Calibri" w:cs="Times New Roman"/>
                <w:b/>
                <w:bCs/>
                <w:lang w:val="en-AU"/>
              </w:rPr>
              <w:t>We want to know if you can do physical activity under specific circumstances.</w:t>
            </w:r>
          </w:p>
        </w:tc>
      </w:tr>
      <w:tr w:rsidR="00A119F5" w:rsidRPr="00A119F5" w14:paraId="13DC840A" w14:textId="77777777" w:rsidTr="00F1139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74ED" w14:textId="77777777" w:rsidR="00A119F5" w:rsidRPr="00A119F5" w:rsidRDefault="00A119F5" w:rsidP="00A119F5">
            <w:pPr>
              <w:spacing w:before="0" w:after="0"/>
              <w:rPr>
                <w:rFonts w:cs="Times New Roman"/>
                <w:b/>
              </w:rPr>
            </w:pPr>
            <w:r w:rsidRPr="00A119F5">
              <w:rPr>
                <w:rFonts w:eastAsia="Calibri" w:cs="Times New Roman"/>
                <w:bCs/>
                <w:lang w:val="en-AU"/>
              </w:rPr>
              <w:t xml:space="preserve">Do you think you can be physically active </w:t>
            </w:r>
            <w:r w:rsidRPr="00A119F5">
              <w:rPr>
                <w:rFonts w:eastAsia="Calibri" w:cs="Times New Roman"/>
                <w:b/>
                <w:bCs/>
                <w:lang w:val="en-AU"/>
              </w:rPr>
              <w:t>e</w:t>
            </w:r>
            <w:r w:rsidRPr="00A119F5">
              <w:rPr>
                <w:rFonts w:cs="Times New Roman"/>
                <w:b/>
                <w:lang w:eastAsia="en-GB"/>
              </w:rPr>
              <w:t>ven during holidays, weddings or other special events</w:t>
            </w:r>
            <w:r w:rsidRPr="00A119F5">
              <w:rPr>
                <w:rFonts w:cs="Times New Roman"/>
                <w:lang w:eastAsia="en-GB"/>
              </w:rPr>
              <w:t>?</w:t>
            </w:r>
          </w:p>
        </w:tc>
      </w:tr>
      <w:tr w:rsidR="00A119F5" w:rsidRPr="00A119F5" w14:paraId="6BA8573F" w14:textId="77777777" w:rsidTr="00F1139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223E" w14:textId="77777777" w:rsidR="00A119F5" w:rsidRPr="00A119F5" w:rsidRDefault="00A119F5" w:rsidP="00A119F5">
            <w:pPr>
              <w:spacing w:before="20" w:after="0"/>
              <w:rPr>
                <w:rFonts w:cs="Times New Roman"/>
                <w:lang w:val="en-GB" w:eastAsia="en-GB"/>
              </w:rPr>
            </w:pPr>
            <w:r w:rsidRPr="00A119F5">
              <w:rPr>
                <w:rFonts w:eastAsia="Calibri" w:cs="Times New Roman"/>
                <w:bCs/>
                <w:lang w:val="en-AU"/>
              </w:rPr>
              <w:t xml:space="preserve">Do you think you can be physically active </w:t>
            </w:r>
            <w:r w:rsidRPr="00A119F5">
              <w:rPr>
                <w:rFonts w:eastAsia="Calibri" w:cs="Times New Roman"/>
                <w:b/>
                <w:bCs/>
                <w:lang w:val="en-AU"/>
              </w:rPr>
              <w:t>e</w:t>
            </w:r>
            <w:proofErr w:type="spellStart"/>
            <w:r w:rsidRPr="00A119F5">
              <w:rPr>
                <w:rFonts w:cs="Times New Roman"/>
                <w:b/>
                <w:lang w:val="en-GB" w:eastAsia="en-GB"/>
              </w:rPr>
              <w:t>ven</w:t>
            </w:r>
            <w:proofErr w:type="spellEnd"/>
            <w:r w:rsidRPr="00A119F5">
              <w:rPr>
                <w:rFonts w:cs="Times New Roman"/>
                <w:b/>
                <w:lang w:val="en-GB" w:eastAsia="en-GB"/>
              </w:rPr>
              <w:t xml:space="preserve"> if your family does not encourage you to be physically activity</w:t>
            </w:r>
            <w:r w:rsidRPr="00A119F5">
              <w:rPr>
                <w:rFonts w:cs="Times New Roman"/>
                <w:lang w:val="en-GB" w:eastAsia="en-GB"/>
              </w:rPr>
              <w:t>?</w:t>
            </w:r>
          </w:p>
        </w:tc>
      </w:tr>
      <w:tr w:rsidR="00A119F5" w:rsidRPr="00A119F5" w14:paraId="7F3981F7" w14:textId="77777777" w:rsidTr="00F1139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0AF7" w14:textId="77777777" w:rsidR="00A119F5" w:rsidRPr="00A119F5" w:rsidRDefault="00A119F5" w:rsidP="00A119F5">
            <w:pPr>
              <w:spacing w:before="0" w:after="0"/>
              <w:rPr>
                <w:rFonts w:cs="Times New Roman"/>
                <w:lang w:eastAsia="en-GB"/>
              </w:rPr>
            </w:pPr>
            <w:r w:rsidRPr="00A119F5">
              <w:rPr>
                <w:rFonts w:eastAsia="Calibri" w:cs="Times New Roman"/>
                <w:bCs/>
                <w:lang w:val="en-AU"/>
              </w:rPr>
              <w:t xml:space="preserve">Do you think you can be physically active </w:t>
            </w:r>
            <w:r w:rsidRPr="00A119F5">
              <w:rPr>
                <w:rFonts w:cs="Times New Roman"/>
                <w:b/>
              </w:rPr>
              <w:t>even if you think it is not the best weather for doing sports</w:t>
            </w:r>
            <w:r w:rsidRPr="00A119F5">
              <w:rPr>
                <w:rFonts w:ascii="Calibri" w:hAnsi="Calibri" w:cs="Times New Roman"/>
              </w:rPr>
              <w:t>?</w:t>
            </w:r>
          </w:p>
        </w:tc>
      </w:tr>
      <w:tr w:rsidR="00A119F5" w:rsidRPr="00A119F5" w14:paraId="24DC8FAF" w14:textId="77777777" w:rsidTr="00F1139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D192" w14:textId="77777777" w:rsidR="00A119F5" w:rsidRPr="00A119F5" w:rsidRDefault="00A119F5" w:rsidP="00A119F5">
            <w:pPr>
              <w:spacing w:before="20" w:after="0"/>
              <w:rPr>
                <w:rFonts w:cs="Times New Roman"/>
                <w:lang w:val="en-GB" w:eastAsia="en-GB"/>
              </w:rPr>
            </w:pPr>
            <w:r w:rsidRPr="00A119F5">
              <w:rPr>
                <w:rFonts w:eastAsia="Calibri" w:cs="Times New Roman"/>
                <w:bCs/>
                <w:lang w:val="en-AU"/>
              </w:rPr>
              <w:t xml:space="preserve">Do you think you can be physically active </w:t>
            </w:r>
            <w:r w:rsidRPr="00A119F5">
              <w:rPr>
                <w:rFonts w:cs="Times New Roman"/>
                <w:b/>
                <w:lang w:val="en-GB" w:eastAsia="en-GB"/>
              </w:rPr>
              <w:t>even if you are in a place with no exercise facilities or safe roads for walking</w:t>
            </w:r>
            <w:r w:rsidRPr="00A119F5">
              <w:rPr>
                <w:rFonts w:cs="Times New Roman"/>
                <w:lang w:val="en-GB" w:eastAsia="en-GB"/>
              </w:rPr>
              <w:t>?</w:t>
            </w:r>
          </w:p>
          <w:p w14:paraId="7DE3BD27" w14:textId="77777777" w:rsidR="00A119F5" w:rsidRPr="00A119F5" w:rsidRDefault="00A119F5" w:rsidP="00A119F5">
            <w:pPr>
              <w:spacing w:before="20" w:after="0"/>
              <w:rPr>
                <w:rFonts w:cs="Times New Roman"/>
                <w:lang w:val="en-GB" w:eastAsia="en-GB"/>
              </w:rPr>
            </w:pPr>
            <w:r w:rsidRPr="00A119F5">
              <w:rPr>
                <w:rFonts w:cs="Times New Roman"/>
                <w:lang w:val="en-GB" w:eastAsia="en-GB"/>
              </w:rPr>
              <w:t>(probing ‘for instance at home or at work or in another way’)</w:t>
            </w:r>
          </w:p>
        </w:tc>
      </w:tr>
      <w:tr w:rsidR="00A119F5" w:rsidRPr="00A119F5" w14:paraId="39E90453" w14:textId="77777777" w:rsidTr="00F1139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F2A2" w14:textId="77777777" w:rsidR="00A119F5" w:rsidRPr="00A119F5" w:rsidRDefault="00A119F5" w:rsidP="00A119F5">
            <w:pPr>
              <w:spacing w:before="0" w:after="0"/>
              <w:rPr>
                <w:rFonts w:cs="Times New Roman"/>
                <w:lang w:eastAsia="en-GB"/>
              </w:rPr>
            </w:pPr>
            <w:r w:rsidRPr="00A119F5">
              <w:rPr>
                <w:rFonts w:eastAsia="Calibri" w:cs="Times New Roman"/>
                <w:bCs/>
                <w:lang w:val="en-AU"/>
              </w:rPr>
              <w:t xml:space="preserve">Do you think you can be physically active </w:t>
            </w:r>
            <w:r w:rsidRPr="00A119F5">
              <w:rPr>
                <w:rFonts w:eastAsia="Calibri" w:cs="Times New Roman"/>
                <w:b/>
                <w:bCs/>
                <w:lang w:val="en-AU"/>
              </w:rPr>
              <w:t>e</w:t>
            </w:r>
            <w:r w:rsidRPr="00A119F5">
              <w:rPr>
                <w:rFonts w:cs="Times New Roman"/>
                <w:b/>
                <w:lang w:eastAsia="en-GB"/>
              </w:rPr>
              <w:t>ven if you have health problems?</w:t>
            </w:r>
          </w:p>
        </w:tc>
      </w:tr>
      <w:tr w:rsidR="00A119F5" w:rsidRPr="00A119F5" w14:paraId="2C607624" w14:textId="77777777" w:rsidTr="00F1139E">
        <w:trPr>
          <w:trHeight w:val="55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A4F7" w14:textId="77777777" w:rsidR="00A119F5" w:rsidRPr="00A119F5" w:rsidRDefault="00A119F5" w:rsidP="00A119F5">
            <w:pPr>
              <w:spacing w:before="20" w:after="0"/>
              <w:rPr>
                <w:rFonts w:cs="Times New Roman"/>
              </w:rPr>
            </w:pPr>
            <w:r w:rsidRPr="00A119F5">
              <w:rPr>
                <w:rFonts w:eastAsia="Calibri" w:cs="Times New Roman"/>
                <w:bCs/>
                <w:lang w:val="en-AU"/>
              </w:rPr>
              <w:lastRenderedPageBreak/>
              <w:t xml:space="preserve">Do you think you can be physically active </w:t>
            </w:r>
            <w:r w:rsidRPr="00A119F5">
              <w:rPr>
                <w:rFonts w:eastAsia="Calibri" w:cs="Times New Roman"/>
                <w:b/>
                <w:bCs/>
                <w:lang w:val="en-AU"/>
              </w:rPr>
              <w:t>e</w:t>
            </w:r>
            <w:proofErr w:type="spellStart"/>
            <w:r w:rsidRPr="00A119F5">
              <w:rPr>
                <w:rFonts w:cs="Times New Roman"/>
                <w:b/>
                <w:lang w:val="en-GB" w:eastAsia="en-GB"/>
              </w:rPr>
              <w:t>ven</w:t>
            </w:r>
            <w:proofErr w:type="spellEnd"/>
            <w:r w:rsidRPr="00A119F5">
              <w:rPr>
                <w:rFonts w:cs="Times New Roman"/>
                <w:b/>
                <w:lang w:val="en-GB" w:eastAsia="en-GB"/>
              </w:rPr>
              <w:t xml:space="preserve"> if no other people around you are doing exercise or walking</w:t>
            </w:r>
            <w:r w:rsidRPr="00A119F5">
              <w:rPr>
                <w:rFonts w:cs="Times New Roman"/>
                <w:lang w:val="en-GB" w:eastAsia="en-GB"/>
              </w:rPr>
              <w:t>?</w:t>
            </w:r>
          </w:p>
        </w:tc>
      </w:tr>
      <w:tr w:rsidR="00A119F5" w:rsidRPr="00A119F5" w14:paraId="2E6A22EA" w14:textId="77777777" w:rsidTr="00F1139E">
        <w:trPr>
          <w:trHeight w:val="55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17D3" w14:textId="77777777" w:rsidR="00A119F5" w:rsidRPr="00A119F5" w:rsidRDefault="00A119F5" w:rsidP="00A119F5">
            <w:pPr>
              <w:spacing w:before="0" w:after="0"/>
              <w:rPr>
                <w:rFonts w:cs="Times New Roman"/>
                <w:shd w:val="clear" w:color="auto" w:fill="FFFFFF"/>
              </w:rPr>
            </w:pPr>
            <w:r w:rsidRPr="00A119F5">
              <w:rPr>
                <w:rFonts w:cs="Times New Roman"/>
                <w:shd w:val="clear" w:color="auto" w:fill="FFFFFF"/>
              </w:rPr>
              <w:t xml:space="preserve">Answer options: </w:t>
            </w:r>
          </w:p>
          <w:p w14:paraId="3E1BBDD6" w14:textId="77777777" w:rsidR="00A119F5" w:rsidRPr="00A119F5" w:rsidRDefault="00A119F5" w:rsidP="00A119F5">
            <w:pPr>
              <w:tabs>
                <w:tab w:val="left" w:pos="284"/>
              </w:tabs>
              <w:spacing w:before="0" w:after="0"/>
              <w:rPr>
                <w:rFonts w:cs="Times New Roman"/>
                <w:lang w:val="en-GB"/>
              </w:rPr>
            </w:pPr>
            <w:r w:rsidRPr="00A119F5">
              <w:rPr>
                <w:rFonts w:cs="Times New Roman"/>
              </w:rPr>
              <w:t>1  Strongly disagree</w:t>
            </w:r>
          </w:p>
          <w:p w14:paraId="494E9FD2" w14:textId="77777777" w:rsidR="00A119F5" w:rsidRPr="00A119F5" w:rsidRDefault="00A119F5" w:rsidP="00A119F5">
            <w:pPr>
              <w:tabs>
                <w:tab w:val="left" w:pos="284"/>
              </w:tabs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>2  Disagree</w:t>
            </w:r>
          </w:p>
          <w:p w14:paraId="68561666" w14:textId="77777777" w:rsidR="00A119F5" w:rsidRPr="00A119F5" w:rsidRDefault="00A119F5" w:rsidP="00A119F5">
            <w:pPr>
              <w:tabs>
                <w:tab w:val="left" w:pos="284"/>
              </w:tabs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>3  Neutral</w:t>
            </w:r>
          </w:p>
          <w:p w14:paraId="49A64276" w14:textId="77777777" w:rsidR="00A119F5" w:rsidRPr="00A119F5" w:rsidRDefault="00A119F5" w:rsidP="00A119F5">
            <w:pPr>
              <w:tabs>
                <w:tab w:val="left" w:pos="284"/>
              </w:tabs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>4  Agree</w:t>
            </w:r>
          </w:p>
          <w:p w14:paraId="0A5088EE" w14:textId="77777777" w:rsidR="00A119F5" w:rsidRPr="00A119F5" w:rsidRDefault="00A119F5" w:rsidP="00A119F5">
            <w:pPr>
              <w:tabs>
                <w:tab w:val="left" w:pos="284"/>
              </w:tabs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>5  Strongly agree</w:t>
            </w:r>
          </w:p>
          <w:p w14:paraId="4EA1C0B1" w14:textId="77777777" w:rsidR="00A119F5" w:rsidRPr="00A119F5" w:rsidRDefault="00A119F5" w:rsidP="00A119F5">
            <w:pPr>
              <w:spacing w:before="20" w:after="0"/>
              <w:rPr>
                <w:rFonts w:eastAsia="Calibri" w:cs="Times New Roman"/>
                <w:bCs/>
                <w:lang w:val="en-AU"/>
              </w:rPr>
            </w:pPr>
            <w:r w:rsidRPr="00A119F5">
              <w:rPr>
                <w:rFonts w:cs="Times New Roman"/>
              </w:rPr>
              <w:t>888  Not applicable</w:t>
            </w:r>
          </w:p>
        </w:tc>
      </w:tr>
    </w:tbl>
    <w:p w14:paraId="38CA31F7" w14:textId="77777777" w:rsidR="00A119F5" w:rsidRPr="00A119F5" w:rsidRDefault="00A119F5" w:rsidP="00A119F5">
      <w:pPr>
        <w:spacing w:before="0" w:after="160" w:line="259" w:lineRule="auto"/>
        <w:rPr>
          <w:rFonts w:ascii="Calibri" w:eastAsia="Calibri" w:hAnsi="Calibri" w:cs="Times New Roman"/>
          <w:szCs w:val="24"/>
        </w:rPr>
      </w:pPr>
    </w:p>
    <w:tbl>
      <w:tblPr>
        <w:tblStyle w:val="TableGrid1"/>
        <w:tblW w:w="0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A119F5" w:rsidRPr="00A119F5" w14:paraId="4F0F93CE" w14:textId="77777777" w:rsidTr="00A119F5">
        <w:trPr>
          <w:trHeight w:val="30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3FEBAB18" w14:textId="77777777" w:rsidR="00A119F5" w:rsidRPr="00A119F5" w:rsidRDefault="00A119F5" w:rsidP="00A119F5">
            <w:pPr>
              <w:spacing w:before="0" w:after="0"/>
              <w:rPr>
                <w:rFonts w:ascii="Calibri" w:hAnsi="Calibri" w:cs="Times New Roman"/>
              </w:rPr>
            </w:pPr>
            <w:r w:rsidRPr="00A119F5">
              <w:rPr>
                <w:rFonts w:ascii="Calibri" w:hAnsi="Calibri" w:cs="Times New Roman"/>
              </w:rPr>
              <w:t>AUTONOMOUS AND CONTROLLED MOTIVATION</w:t>
            </w:r>
          </w:p>
        </w:tc>
      </w:tr>
      <w:tr w:rsidR="00A119F5" w:rsidRPr="00A119F5" w14:paraId="17D3EA84" w14:textId="77777777" w:rsidTr="00F1139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28BE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 xml:space="preserve">Intro: Think for a moment about the </w:t>
            </w:r>
            <w:r w:rsidRPr="00A119F5">
              <w:rPr>
                <w:rFonts w:cs="Times New Roman"/>
                <w:b/>
              </w:rPr>
              <w:t>reasons</w:t>
            </w:r>
            <w:r w:rsidRPr="00A119F5">
              <w:rPr>
                <w:rFonts w:cs="Times New Roman"/>
              </w:rPr>
              <w:t xml:space="preserve"> why you actually</w:t>
            </w:r>
            <w:r w:rsidRPr="00A119F5">
              <w:rPr>
                <w:rFonts w:ascii="Calibri" w:hAnsi="Calibri" w:cs="Times New Roman"/>
              </w:rPr>
              <w:t xml:space="preserve"> would </w:t>
            </w:r>
            <w:r w:rsidRPr="00A119F5">
              <w:rPr>
                <w:rFonts w:cs="Times New Roman"/>
              </w:rPr>
              <w:t xml:space="preserve">do physical exercise: why would you do this? </w:t>
            </w:r>
          </w:p>
          <w:p w14:paraId="3875D1DF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>(</w:t>
            </w:r>
            <w:r w:rsidRPr="00A119F5">
              <w:rPr>
                <w:rFonts w:cs="Times New Roman"/>
                <w:i/>
              </w:rPr>
              <w:t>Instructions: give the patient a couple of seconds to think about it</w:t>
            </w:r>
            <w:r w:rsidRPr="00A119F5">
              <w:rPr>
                <w:rFonts w:cs="Times New Roman"/>
              </w:rPr>
              <w:t>).</w:t>
            </w:r>
          </w:p>
          <w:p w14:paraId="1B01317B" w14:textId="77777777" w:rsidR="00A119F5" w:rsidRPr="00A119F5" w:rsidRDefault="00A119F5" w:rsidP="00A119F5">
            <w:pPr>
              <w:spacing w:before="0" w:after="0"/>
              <w:rPr>
                <w:rFonts w:cs="Times New Roman"/>
                <w:b/>
                <w:color w:val="000000"/>
              </w:rPr>
            </w:pPr>
            <w:r w:rsidRPr="00A119F5">
              <w:rPr>
                <w:rFonts w:cs="Times New Roman"/>
              </w:rPr>
              <w:t>We will now present possible reasons why you may do physical exercise. Please agree or disagree, using the options provided.</w:t>
            </w:r>
          </w:p>
        </w:tc>
      </w:tr>
      <w:tr w:rsidR="00A119F5" w:rsidRPr="00A119F5" w14:paraId="0A55F3D9" w14:textId="77777777" w:rsidTr="00F1139E">
        <w:trPr>
          <w:trHeight w:val="51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9196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 xml:space="preserve">Would you do physical exercise </w:t>
            </w:r>
            <w:r w:rsidRPr="00A119F5">
              <w:rPr>
                <w:rFonts w:cs="Times New Roman"/>
                <w:b/>
              </w:rPr>
              <w:t>because</w:t>
            </w:r>
            <w:r w:rsidRPr="00A119F5">
              <w:rPr>
                <w:rFonts w:cs="Times New Roman"/>
              </w:rPr>
              <w:t xml:space="preserve"> </w:t>
            </w:r>
            <w:r w:rsidRPr="00A119F5">
              <w:rPr>
                <w:rFonts w:cs="Times New Roman"/>
                <w:b/>
              </w:rPr>
              <w:t>you personally believe it is the best thing for your health</w:t>
            </w:r>
            <w:r w:rsidRPr="00A119F5">
              <w:rPr>
                <w:rFonts w:cs="Times New Roman"/>
              </w:rPr>
              <w:t>?</w:t>
            </w:r>
          </w:p>
        </w:tc>
      </w:tr>
      <w:tr w:rsidR="00A119F5" w:rsidRPr="00A119F5" w14:paraId="103FE54C" w14:textId="77777777" w:rsidTr="00F1139E">
        <w:trPr>
          <w:trHeight w:val="51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82D5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 xml:space="preserve">Would you do physical exercise </w:t>
            </w:r>
            <w:r w:rsidRPr="00A119F5">
              <w:rPr>
                <w:rFonts w:cs="Times New Roman"/>
                <w:b/>
              </w:rPr>
              <w:t>because</w:t>
            </w:r>
            <w:r w:rsidRPr="00A119F5">
              <w:rPr>
                <w:rFonts w:cs="Times New Roman"/>
              </w:rPr>
              <w:t xml:space="preserve"> </w:t>
            </w:r>
            <w:r w:rsidRPr="00A119F5">
              <w:rPr>
                <w:rFonts w:cs="Times New Roman"/>
                <w:b/>
              </w:rPr>
              <w:t>you'd feel bad about yourself if you didn't</w:t>
            </w:r>
            <w:r w:rsidRPr="00A119F5">
              <w:rPr>
                <w:rFonts w:cs="Times New Roman"/>
              </w:rPr>
              <w:t xml:space="preserve">? </w:t>
            </w:r>
          </w:p>
        </w:tc>
      </w:tr>
      <w:tr w:rsidR="00A119F5" w:rsidRPr="00A119F5" w14:paraId="4F1D29AC" w14:textId="77777777" w:rsidTr="00F1139E">
        <w:trPr>
          <w:trHeight w:val="51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45C2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 xml:space="preserve">Would you do physical exercise </w:t>
            </w:r>
            <w:r w:rsidRPr="00A119F5">
              <w:rPr>
                <w:rFonts w:cs="Times New Roman"/>
                <w:b/>
              </w:rPr>
              <w:t>because</w:t>
            </w:r>
            <w:r w:rsidRPr="00A119F5">
              <w:rPr>
                <w:rFonts w:cs="Times New Roman"/>
              </w:rPr>
              <w:t xml:space="preserve"> </w:t>
            </w:r>
            <w:r w:rsidRPr="00A119F5">
              <w:rPr>
                <w:rFonts w:cs="Times New Roman"/>
                <w:b/>
              </w:rPr>
              <w:t>you feel pressure from others to do it</w:t>
            </w:r>
            <w:r w:rsidRPr="00A119F5">
              <w:rPr>
                <w:rFonts w:cs="Times New Roman"/>
              </w:rPr>
              <w:t>?</w:t>
            </w:r>
          </w:p>
        </w:tc>
      </w:tr>
      <w:tr w:rsidR="00A119F5" w:rsidRPr="00A119F5" w14:paraId="71E2FD9D" w14:textId="77777777" w:rsidTr="00F1139E">
        <w:trPr>
          <w:trHeight w:val="51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919D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 xml:space="preserve">Would you do physical exercise </w:t>
            </w:r>
            <w:r w:rsidRPr="00A119F5">
              <w:rPr>
                <w:rFonts w:cs="Times New Roman"/>
                <w:b/>
              </w:rPr>
              <w:t>because</w:t>
            </w:r>
            <w:r w:rsidRPr="00A119F5">
              <w:rPr>
                <w:rFonts w:cs="Times New Roman"/>
              </w:rPr>
              <w:t xml:space="preserve"> </w:t>
            </w:r>
            <w:r w:rsidRPr="00A119F5">
              <w:rPr>
                <w:rFonts w:cs="Times New Roman"/>
                <w:b/>
              </w:rPr>
              <w:t>others would be upset with you if you didn't</w:t>
            </w:r>
            <w:r w:rsidRPr="00A119F5">
              <w:rPr>
                <w:rFonts w:cs="Times New Roman"/>
              </w:rPr>
              <w:t>?</w:t>
            </w:r>
          </w:p>
        </w:tc>
      </w:tr>
      <w:tr w:rsidR="00A119F5" w:rsidRPr="00A119F5" w14:paraId="22C90F8D" w14:textId="77777777" w:rsidTr="00F1139E">
        <w:trPr>
          <w:trHeight w:val="51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581D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 xml:space="preserve">Would you do physical exercise </w:t>
            </w:r>
            <w:r w:rsidRPr="00A119F5">
              <w:rPr>
                <w:rFonts w:cs="Times New Roman"/>
                <w:b/>
              </w:rPr>
              <w:t>because it is very important for being as healthy as possible</w:t>
            </w:r>
            <w:r w:rsidRPr="00A119F5">
              <w:rPr>
                <w:rFonts w:cs="Times New Roman"/>
              </w:rPr>
              <w:t>?</w:t>
            </w:r>
          </w:p>
        </w:tc>
      </w:tr>
      <w:tr w:rsidR="00A119F5" w:rsidRPr="00A119F5" w14:paraId="71379D64" w14:textId="77777777" w:rsidTr="00F1139E">
        <w:trPr>
          <w:trHeight w:val="51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64D9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 xml:space="preserve">Would you do physical exercise </w:t>
            </w:r>
            <w:r w:rsidRPr="00A119F5">
              <w:rPr>
                <w:rFonts w:cs="Times New Roman"/>
                <w:b/>
              </w:rPr>
              <w:t>because</w:t>
            </w:r>
            <w:r w:rsidRPr="00A119F5">
              <w:rPr>
                <w:rFonts w:cs="Times New Roman"/>
              </w:rPr>
              <w:t xml:space="preserve"> </w:t>
            </w:r>
            <w:r w:rsidRPr="00A119F5">
              <w:rPr>
                <w:rFonts w:cs="Times New Roman"/>
                <w:b/>
              </w:rPr>
              <w:t>you would feel guilty or ashamed of yourself if you didn’t</w:t>
            </w:r>
            <w:r w:rsidRPr="00A119F5">
              <w:rPr>
                <w:rFonts w:cs="Times New Roman"/>
              </w:rPr>
              <w:t>?</w:t>
            </w:r>
          </w:p>
        </w:tc>
      </w:tr>
      <w:tr w:rsidR="00A119F5" w:rsidRPr="00A119F5" w14:paraId="2DAF5920" w14:textId="77777777" w:rsidTr="00F1139E">
        <w:trPr>
          <w:trHeight w:val="51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E6E2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 xml:space="preserve">Would you do physical exercise </w:t>
            </w:r>
            <w:r w:rsidRPr="00A119F5">
              <w:rPr>
                <w:rFonts w:cs="Times New Roman"/>
                <w:b/>
              </w:rPr>
              <w:t>because you feel that you want to take responsibility for your own health</w:t>
            </w:r>
            <w:r w:rsidRPr="00A119F5">
              <w:rPr>
                <w:rFonts w:cs="Times New Roman"/>
              </w:rPr>
              <w:t xml:space="preserve">? </w:t>
            </w:r>
          </w:p>
        </w:tc>
      </w:tr>
      <w:tr w:rsidR="00A119F5" w:rsidRPr="00A119F5" w14:paraId="455127FA" w14:textId="77777777" w:rsidTr="00F1139E">
        <w:trPr>
          <w:trHeight w:val="45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DF31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 xml:space="preserve">Would you do physical exercise </w:t>
            </w:r>
            <w:r w:rsidRPr="00A119F5">
              <w:rPr>
                <w:rFonts w:cs="Times New Roman"/>
                <w:b/>
              </w:rPr>
              <w:t>because</w:t>
            </w:r>
            <w:r w:rsidRPr="00A119F5">
              <w:rPr>
                <w:rFonts w:cs="Times New Roman"/>
              </w:rPr>
              <w:t xml:space="preserve"> </w:t>
            </w:r>
            <w:r w:rsidRPr="00A119F5">
              <w:rPr>
                <w:rFonts w:cs="Times New Roman"/>
                <w:b/>
              </w:rPr>
              <w:t>it is an important choice you really want to make</w:t>
            </w:r>
            <w:r w:rsidRPr="00A119F5">
              <w:rPr>
                <w:rFonts w:cs="Times New Roman"/>
              </w:rPr>
              <w:t>?</w:t>
            </w:r>
          </w:p>
        </w:tc>
      </w:tr>
      <w:tr w:rsidR="00A119F5" w:rsidRPr="00A119F5" w14:paraId="1E378BBC" w14:textId="77777777" w:rsidTr="00F1139E">
        <w:trPr>
          <w:trHeight w:val="81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7F1B" w14:textId="77777777" w:rsidR="00A119F5" w:rsidRPr="00A119F5" w:rsidRDefault="00A119F5" w:rsidP="00A119F5">
            <w:pPr>
              <w:spacing w:before="0" w:after="0"/>
              <w:rPr>
                <w:rFonts w:cs="Times New Roman"/>
                <w:shd w:val="clear" w:color="auto" w:fill="FFFFFF"/>
              </w:rPr>
            </w:pPr>
            <w:r w:rsidRPr="00A119F5">
              <w:rPr>
                <w:rFonts w:cs="Times New Roman"/>
                <w:shd w:val="clear" w:color="auto" w:fill="FFFFFF"/>
              </w:rPr>
              <w:t xml:space="preserve">Answer options: </w:t>
            </w:r>
          </w:p>
          <w:p w14:paraId="64540E1E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>1  Strongly disagree</w:t>
            </w:r>
          </w:p>
          <w:p w14:paraId="07AE708A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>2  Disagree</w:t>
            </w:r>
          </w:p>
          <w:p w14:paraId="4A20173A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>3  Neutral</w:t>
            </w:r>
          </w:p>
          <w:p w14:paraId="4C27F5A5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>4  Agree</w:t>
            </w:r>
          </w:p>
          <w:p w14:paraId="34079229" w14:textId="77777777" w:rsidR="00A119F5" w:rsidRPr="00A119F5" w:rsidRDefault="00A119F5" w:rsidP="00A119F5">
            <w:pPr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>5  Strongly agree</w:t>
            </w:r>
          </w:p>
          <w:p w14:paraId="217EF2DB" w14:textId="77777777" w:rsidR="00A119F5" w:rsidRPr="00A119F5" w:rsidRDefault="00A119F5" w:rsidP="00A119F5">
            <w:pPr>
              <w:tabs>
                <w:tab w:val="left" w:pos="284"/>
              </w:tabs>
              <w:spacing w:before="0" w:after="0"/>
              <w:rPr>
                <w:rFonts w:cs="Times New Roman"/>
              </w:rPr>
            </w:pPr>
            <w:r w:rsidRPr="00A119F5">
              <w:rPr>
                <w:rFonts w:cs="Times New Roman"/>
              </w:rPr>
              <w:t>888  Not applicable</w:t>
            </w:r>
          </w:p>
        </w:tc>
      </w:tr>
    </w:tbl>
    <w:p w14:paraId="53F86C69" w14:textId="77777777" w:rsidR="00A119F5" w:rsidRPr="00A119F5" w:rsidRDefault="00A119F5" w:rsidP="00A119F5">
      <w:pPr>
        <w:spacing w:before="0" w:after="160" w:line="259" w:lineRule="auto"/>
        <w:rPr>
          <w:rFonts w:ascii="Calibri" w:eastAsia="Calibri" w:hAnsi="Calibri" w:cs="Times New Roman"/>
          <w:szCs w:val="24"/>
        </w:rPr>
      </w:pPr>
    </w:p>
    <w:p w14:paraId="7C63CC10" w14:textId="77777777" w:rsidR="00A119F5" w:rsidRPr="00A119F5" w:rsidRDefault="00A119F5" w:rsidP="00A119F5">
      <w:pPr>
        <w:spacing w:before="0" w:after="160" w:line="259" w:lineRule="auto"/>
        <w:rPr>
          <w:rFonts w:ascii="Lucida Console" w:eastAsia="Calibri" w:hAnsi="Lucida Console" w:cs="Times New Roman"/>
          <w:color w:val="000000"/>
          <w:szCs w:val="24"/>
          <w:bdr w:val="none" w:sz="0" w:space="0" w:color="auto" w:frame="1"/>
        </w:rPr>
      </w:pPr>
    </w:p>
    <w:p w14:paraId="1B986C70" w14:textId="77777777" w:rsidR="00A119F5" w:rsidRPr="00A119F5" w:rsidRDefault="00A119F5" w:rsidP="00A119F5">
      <w:pPr>
        <w:spacing w:before="0" w:after="160" w:line="259" w:lineRule="auto"/>
        <w:rPr>
          <w:rFonts w:ascii="Lucida Console" w:eastAsia="Calibri" w:hAnsi="Lucida Console" w:cs="Times New Roman"/>
          <w:color w:val="000000"/>
          <w:szCs w:val="24"/>
          <w:bdr w:val="none" w:sz="0" w:space="0" w:color="auto" w:frame="1"/>
        </w:rPr>
      </w:pPr>
    </w:p>
    <w:p w14:paraId="7B65BC41" w14:textId="77777777" w:rsidR="00DE23E8" w:rsidRPr="00A119F5" w:rsidRDefault="00DE23E8" w:rsidP="00654E8F">
      <w:pPr>
        <w:spacing w:before="240"/>
        <w:rPr>
          <w:szCs w:val="24"/>
        </w:rPr>
      </w:pPr>
      <w:bookmarkStart w:id="0" w:name="_GoBack"/>
      <w:bookmarkEnd w:id="0"/>
    </w:p>
    <w:sectPr w:rsidR="00DE23E8" w:rsidRPr="00A119F5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D0192" w14:textId="77777777" w:rsidR="00B050E8" w:rsidRDefault="00B050E8" w:rsidP="00117666">
      <w:pPr>
        <w:spacing w:after="0"/>
      </w:pPr>
      <w:r>
        <w:separator/>
      </w:r>
    </w:p>
  </w:endnote>
  <w:endnote w:type="continuationSeparator" w:id="0">
    <w:p w14:paraId="2616E49A" w14:textId="77777777" w:rsidR="00B050E8" w:rsidRDefault="00B050E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6A1FB2D3" w:rsidR="00995F6A" w:rsidRPr="00A119F5" w:rsidRDefault="00C52A7B">
                          <w:pPr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A119F5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A119F5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A119F5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A119F5">
                            <w:rPr>
                              <w:noProof/>
                              <w:color w:val="000000"/>
                              <w:szCs w:val="40"/>
                            </w:rPr>
                            <w:t>2</w:t>
                          </w:r>
                          <w:r w:rsidRPr="00A119F5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6A1FB2D3" w:rsidR="00995F6A" w:rsidRPr="00A119F5" w:rsidRDefault="00C52A7B">
                    <w:pPr>
                      <w:jc w:val="right"/>
                      <w:rPr>
                        <w:color w:val="000000"/>
                        <w:szCs w:val="40"/>
                      </w:rPr>
                    </w:pPr>
                    <w:r w:rsidRPr="00A119F5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A119F5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A119F5">
                      <w:rPr>
                        <w:color w:val="000000"/>
                        <w:szCs w:val="40"/>
                      </w:rPr>
                      <w:fldChar w:fldCharType="separate"/>
                    </w:r>
                    <w:r w:rsidR="00A119F5">
                      <w:rPr>
                        <w:noProof/>
                        <w:color w:val="000000"/>
                        <w:szCs w:val="40"/>
                      </w:rPr>
                      <w:t>2</w:t>
                    </w:r>
                    <w:r w:rsidRPr="00A119F5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2C50872C" w:rsidR="00995F6A" w:rsidRPr="00A119F5" w:rsidRDefault="00C52A7B">
                          <w:pPr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A119F5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A119F5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A119F5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A119F5">
                            <w:rPr>
                              <w:noProof/>
                              <w:color w:val="000000"/>
                              <w:szCs w:val="40"/>
                            </w:rPr>
                            <w:t>3</w:t>
                          </w:r>
                          <w:r w:rsidRPr="00A119F5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2C50872C" w:rsidR="00995F6A" w:rsidRPr="00A119F5" w:rsidRDefault="00C52A7B">
                    <w:pPr>
                      <w:jc w:val="right"/>
                      <w:rPr>
                        <w:color w:val="000000"/>
                        <w:szCs w:val="40"/>
                      </w:rPr>
                    </w:pPr>
                    <w:r w:rsidRPr="00A119F5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A119F5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A119F5">
                      <w:rPr>
                        <w:color w:val="000000"/>
                        <w:szCs w:val="40"/>
                      </w:rPr>
                      <w:fldChar w:fldCharType="separate"/>
                    </w:r>
                    <w:r w:rsidR="00A119F5">
                      <w:rPr>
                        <w:noProof/>
                        <w:color w:val="000000"/>
                        <w:szCs w:val="40"/>
                      </w:rPr>
                      <w:t>3</w:t>
                    </w:r>
                    <w:r w:rsidRPr="00A119F5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2465" w14:textId="77777777" w:rsidR="00B050E8" w:rsidRDefault="00B050E8" w:rsidP="00117666">
      <w:pPr>
        <w:spacing w:after="0"/>
      </w:pPr>
      <w:r>
        <w:separator/>
      </w:r>
    </w:p>
  </w:footnote>
  <w:footnote w:type="continuationSeparator" w:id="0">
    <w:p w14:paraId="34E8E0E1" w14:textId="77777777" w:rsidR="00B050E8" w:rsidRDefault="00B050E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A119F5">
      <w:rPr>
        <w:b/>
        <w:noProof/>
        <w:color w:val="A6A6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741C4A"/>
    <w:multiLevelType w:val="hybridMultilevel"/>
    <w:tmpl w:val="F73C8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19F5"/>
    <w:rsid w:val="00A174D9"/>
    <w:rsid w:val="00AA4D24"/>
    <w:rsid w:val="00AB6715"/>
    <w:rsid w:val="00B050E8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1">
    <w:name w:val="Table Grid1"/>
    <w:basedOn w:val="TableNormal"/>
    <w:next w:val="TableGrid"/>
    <w:uiPriority w:val="59"/>
    <w:rsid w:val="00A119F5"/>
    <w:pPr>
      <w:spacing w:after="0" w:line="240" w:lineRule="auto"/>
    </w:pPr>
    <w:rPr>
      <w:rFonts w:eastAsia="Times New Roman"/>
      <w:sz w:val="24"/>
      <w:szCs w:val="24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40B41AA-DFB4-43CC-A522-B1F91B81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Jeroen De Man</cp:lastModifiedBy>
  <cp:revision>3</cp:revision>
  <cp:lastPrinted>2013-10-03T12:51:00Z</cp:lastPrinted>
  <dcterms:created xsi:type="dcterms:W3CDTF">2018-11-23T08:58:00Z</dcterms:created>
  <dcterms:modified xsi:type="dcterms:W3CDTF">2019-10-15T14:57:00Z</dcterms:modified>
</cp:coreProperties>
</file>