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1E37D7A3" w:rsidR="00994A3D" w:rsidRDefault="00654E8F" w:rsidP="00971DFD">
      <w:pPr>
        <w:pStyle w:val="1"/>
        <w:numPr>
          <w:ilvl w:val="0"/>
          <w:numId w:val="0"/>
        </w:numPr>
        <w:ind w:left="567" w:hanging="567"/>
        <w:rPr>
          <w:b w:val="0"/>
          <w:bCs/>
        </w:rPr>
      </w:pPr>
      <w:r w:rsidRPr="00994A3D">
        <w:t>Supplementary Table</w:t>
      </w:r>
      <w:r w:rsidR="003E2320">
        <w:t xml:space="preserve"> </w:t>
      </w:r>
      <w:r w:rsidR="00E62D4E">
        <w:t>6</w:t>
      </w:r>
      <w:bookmarkStart w:id="0" w:name="_GoBack"/>
      <w:bookmarkEnd w:id="0"/>
      <w:r w:rsidR="00971DFD">
        <w:t xml:space="preserve">. </w:t>
      </w:r>
      <w:r w:rsidR="00D233B0" w:rsidRPr="00D233B0">
        <w:rPr>
          <w:b w:val="0"/>
          <w:bCs/>
        </w:rPr>
        <w:t>The rheumatoid arthritis (RA) genes</w:t>
      </w:r>
    </w:p>
    <w:tbl>
      <w:tblPr>
        <w:tblStyle w:val="af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391"/>
      </w:tblGrid>
      <w:tr w:rsidR="00D233B0" w:rsidRPr="00D233B0" w14:paraId="088D9B2D" w14:textId="77777777" w:rsidTr="00D233B0">
        <w:trPr>
          <w:trHeight w:val="280"/>
          <w:jc w:val="center"/>
        </w:trPr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A4D850" w14:textId="77777777" w:rsidR="00D233B0" w:rsidRPr="00D233B0" w:rsidRDefault="00D233B0" w:rsidP="00D233B0">
            <w:r w:rsidRPr="00D233B0">
              <w:rPr>
                <w:rFonts w:hint="eastAsia"/>
              </w:rPr>
              <w:t>Number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0B677B" w14:textId="77777777" w:rsidR="00D233B0" w:rsidRPr="00D233B0" w:rsidRDefault="00D233B0">
            <w:r w:rsidRPr="00D233B0">
              <w:rPr>
                <w:rFonts w:hint="eastAsia"/>
              </w:rPr>
              <w:t>Gene name</w:t>
            </w:r>
          </w:p>
        </w:tc>
      </w:tr>
      <w:tr w:rsidR="00D233B0" w:rsidRPr="00D233B0" w14:paraId="44C29B51" w14:textId="77777777" w:rsidTr="00D233B0">
        <w:trPr>
          <w:trHeight w:val="280"/>
          <w:jc w:val="center"/>
        </w:trPr>
        <w:tc>
          <w:tcPr>
            <w:tcW w:w="1712" w:type="dxa"/>
            <w:tcBorders>
              <w:top w:val="single" w:sz="4" w:space="0" w:color="auto"/>
            </w:tcBorders>
            <w:noWrap/>
            <w:hideMark/>
          </w:tcPr>
          <w:p w14:paraId="3B86B762" w14:textId="77777777" w:rsidR="00D233B0" w:rsidRPr="00D233B0" w:rsidRDefault="00D233B0">
            <w:r w:rsidRPr="00D233B0">
              <w:rPr>
                <w:rFonts w:hint="eastAsia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noWrap/>
            <w:hideMark/>
          </w:tcPr>
          <w:p w14:paraId="3A36009F" w14:textId="77777777" w:rsidR="00D233B0" w:rsidRPr="00D233B0" w:rsidRDefault="00D233B0">
            <w:r w:rsidRPr="00D233B0">
              <w:rPr>
                <w:rFonts w:hint="eastAsia"/>
              </w:rPr>
              <w:t>A1BG</w:t>
            </w:r>
          </w:p>
        </w:tc>
      </w:tr>
      <w:tr w:rsidR="00D233B0" w:rsidRPr="00D233B0" w14:paraId="6ECC7E3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CD5E2B" w14:textId="77777777" w:rsidR="00D233B0" w:rsidRPr="00D233B0" w:rsidRDefault="00D233B0">
            <w:r w:rsidRPr="00D233B0">
              <w:rPr>
                <w:rFonts w:hint="eastAsia"/>
              </w:rPr>
              <w:t>2</w:t>
            </w:r>
          </w:p>
        </w:tc>
        <w:tc>
          <w:tcPr>
            <w:tcW w:w="3391" w:type="dxa"/>
            <w:noWrap/>
            <w:hideMark/>
          </w:tcPr>
          <w:p w14:paraId="79A29F77" w14:textId="77777777" w:rsidR="00D233B0" w:rsidRPr="00D233B0" w:rsidRDefault="00D233B0">
            <w:r w:rsidRPr="00D233B0">
              <w:rPr>
                <w:rFonts w:hint="eastAsia"/>
              </w:rPr>
              <w:t>A2M</w:t>
            </w:r>
          </w:p>
        </w:tc>
      </w:tr>
      <w:tr w:rsidR="00D233B0" w:rsidRPr="00D233B0" w14:paraId="1AB3909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129956" w14:textId="77777777" w:rsidR="00D233B0" w:rsidRPr="00D233B0" w:rsidRDefault="00D233B0">
            <w:r w:rsidRPr="00D233B0">
              <w:rPr>
                <w:rFonts w:hint="eastAsia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0291493E" w14:textId="77777777" w:rsidR="00D233B0" w:rsidRPr="00D233B0" w:rsidRDefault="00D233B0">
            <w:r w:rsidRPr="00D233B0">
              <w:rPr>
                <w:rFonts w:hint="eastAsia"/>
              </w:rPr>
              <w:t>ABCB1</w:t>
            </w:r>
          </w:p>
        </w:tc>
      </w:tr>
      <w:tr w:rsidR="00D233B0" w:rsidRPr="00D233B0" w14:paraId="6B6DF7A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BDB143" w14:textId="77777777" w:rsidR="00D233B0" w:rsidRPr="00D233B0" w:rsidRDefault="00D233B0">
            <w:r w:rsidRPr="00D233B0">
              <w:rPr>
                <w:rFonts w:hint="eastAsia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09465D17" w14:textId="77777777" w:rsidR="00D233B0" w:rsidRPr="00D233B0" w:rsidRDefault="00D233B0">
            <w:r w:rsidRPr="00D233B0">
              <w:rPr>
                <w:rFonts w:hint="eastAsia"/>
              </w:rPr>
              <w:t>ABCC1</w:t>
            </w:r>
          </w:p>
        </w:tc>
      </w:tr>
      <w:tr w:rsidR="00D233B0" w:rsidRPr="00D233B0" w14:paraId="2CA545C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C363CA" w14:textId="77777777" w:rsidR="00D233B0" w:rsidRPr="00D233B0" w:rsidRDefault="00D233B0">
            <w:r w:rsidRPr="00D233B0">
              <w:rPr>
                <w:rFonts w:hint="eastAsia"/>
              </w:rPr>
              <w:t>5</w:t>
            </w:r>
          </w:p>
        </w:tc>
        <w:tc>
          <w:tcPr>
            <w:tcW w:w="3391" w:type="dxa"/>
            <w:noWrap/>
            <w:hideMark/>
          </w:tcPr>
          <w:p w14:paraId="06D82237" w14:textId="77777777" w:rsidR="00D233B0" w:rsidRPr="00D233B0" w:rsidRDefault="00D233B0">
            <w:r w:rsidRPr="00D233B0">
              <w:rPr>
                <w:rFonts w:hint="eastAsia"/>
              </w:rPr>
              <w:t>ABCC11</w:t>
            </w:r>
          </w:p>
        </w:tc>
      </w:tr>
      <w:tr w:rsidR="00D233B0" w:rsidRPr="00D233B0" w14:paraId="0B224D7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722301" w14:textId="77777777" w:rsidR="00D233B0" w:rsidRPr="00D233B0" w:rsidRDefault="00D233B0">
            <w:r w:rsidRPr="00D233B0">
              <w:rPr>
                <w:rFonts w:hint="eastAsia"/>
              </w:rPr>
              <w:t>6</w:t>
            </w:r>
          </w:p>
        </w:tc>
        <w:tc>
          <w:tcPr>
            <w:tcW w:w="3391" w:type="dxa"/>
            <w:noWrap/>
            <w:hideMark/>
          </w:tcPr>
          <w:p w14:paraId="44B5BD0C" w14:textId="77777777" w:rsidR="00D233B0" w:rsidRPr="00D233B0" w:rsidRDefault="00D233B0">
            <w:r w:rsidRPr="00D233B0">
              <w:rPr>
                <w:rFonts w:hint="eastAsia"/>
              </w:rPr>
              <w:t>ABCG2</w:t>
            </w:r>
          </w:p>
        </w:tc>
      </w:tr>
      <w:tr w:rsidR="00D233B0" w:rsidRPr="00D233B0" w14:paraId="3AE66AE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030C2D" w14:textId="77777777" w:rsidR="00D233B0" w:rsidRPr="00D233B0" w:rsidRDefault="00D233B0">
            <w:r w:rsidRPr="00D233B0">
              <w:rPr>
                <w:rFonts w:hint="eastAsia"/>
              </w:rPr>
              <w:t>7</w:t>
            </w:r>
          </w:p>
        </w:tc>
        <w:tc>
          <w:tcPr>
            <w:tcW w:w="3391" w:type="dxa"/>
            <w:noWrap/>
            <w:hideMark/>
          </w:tcPr>
          <w:p w14:paraId="15F6DF6F" w14:textId="77777777" w:rsidR="00D233B0" w:rsidRPr="00D233B0" w:rsidRDefault="00D233B0">
            <w:r w:rsidRPr="00D233B0">
              <w:rPr>
                <w:rFonts w:hint="eastAsia"/>
              </w:rPr>
              <w:t>ABHD6</w:t>
            </w:r>
          </w:p>
        </w:tc>
      </w:tr>
      <w:tr w:rsidR="00D233B0" w:rsidRPr="00D233B0" w14:paraId="5D27F0A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A122D9" w14:textId="77777777" w:rsidR="00D233B0" w:rsidRPr="00D233B0" w:rsidRDefault="00D233B0">
            <w:r w:rsidRPr="00D233B0">
              <w:rPr>
                <w:rFonts w:hint="eastAsia"/>
              </w:rPr>
              <w:t>8</w:t>
            </w:r>
          </w:p>
        </w:tc>
        <w:tc>
          <w:tcPr>
            <w:tcW w:w="3391" w:type="dxa"/>
            <w:noWrap/>
            <w:hideMark/>
          </w:tcPr>
          <w:p w14:paraId="24C2B860" w14:textId="77777777" w:rsidR="00D233B0" w:rsidRPr="00D233B0" w:rsidRDefault="00D233B0">
            <w:r w:rsidRPr="00D233B0">
              <w:rPr>
                <w:rFonts w:hint="eastAsia"/>
              </w:rPr>
              <w:t>ACAN</w:t>
            </w:r>
          </w:p>
        </w:tc>
      </w:tr>
      <w:tr w:rsidR="00D233B0" w:rsidRPr="00D233B0" w14:paraId="6C96E9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48E05B" w14:textId="77777777" w:rsidR="00D233B0" w:rsidRPr="00D233B0" w:rsidRDefault="00D233B0">
            <w:r w:rsidRPr="00D233B0">
              <w:rPr>
                <w:rFonts w:hint="eastAsia"/>
              </w:rPr>
              <w:t>9</w:t>
            </w:r>
          </w:p>
        </w:tc>
        <w:tc>
          <w:tcPr>
            <w:tcW w:w="3391" w:type="dxa"/>
            <w:noWrap/>
            <w:hideMark/>
          </w:tcPr>
          <w:p w14:paraId="66D3F625" w14:textId="77777777" w:rsidR="00D233B0" w:rsidRPr="00D233B0" w:rsidRDefault="00D233B0">
            <w:r w:rsidRPr="00D233B0">
              <w:rPr>
                <w:rFonts w:hint="eastAsia"/>
              </w:rPr>
              <w:t>ACD</w:t>
            </w:r>
          </w:p>
        </w:tc>
      </w:tr>
      <w:tr w:rsidR="00D233B0" w:rsidRPr="00D233B0" w14:paraId="2AAD73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8E309C" w14:textId="77777777" w:rsidR="00D233B0" w:rsidRPr="00D233B0" w:rsidRDefault="00D233B0">
            <w:r w:rsidRPr="00D233B0">
              <w:rPr>
                <w:rFonts w:hint="eastAsia"/>
              </w:rPr>
              <w:t>10</w:t>
            </w:r>
          </w:p>
        </w:tc>
        <w:tc>
          <w:tcPr>
            <w:tcW w:w="3391" w:type="dxa"/>
            <w:noWrap/>
            <w:hideMark/>
          </w:tcPr>
          <w:p w14:paraId="0DEBD094" w14:textId="77777777" w:rsidR="00D233B0" w:rsidRPr="00D233B0" w:rsidRDefault="00D233B0">
            <w:r w:rsidRPr="00D233B0">
              <w:rPr>
                <w:rFonts w:hint="eastAsia"/>
              </w:rPr>
              <w:t>ACE</w:t>
            </w:r>
          </w:p>
        </w:tc>
      </w:tr>
      <w:tr w:rsidR="00D233B0" w:rsidRPr="00D233B0" w14:paraId="53ACE84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3A250E" w14:textId="77777777" w:rsidR="00D233B0" w:rsidRPr="00D233B0" w:rsidRDefault="00D233B0">
            <w:r w:rsidRPr="00D233B0">
              <w:rPr>
                <w:rFonts w:hint="eastAsia"/>
              </w:rPr>
              <w:t>11</w:t>
            </w:r>
          </w:p>
        </w:tc>
        <w:tc>
          <w:tcPr>
            <w:tcW w:w="3391" w:type="dxa"/>
            <w:noWrap/>
            <w:hideMark/>
          </w:tcPr>
          <w:p w14:paraId="60AC790E" w14:textId="77777777" w:rsidR="00D233B0" w:rsidRPr="00D233B0" w:rsidRDefault="00D233B0">
            <w:r w:rsidRPr="00D233B0">
              <w:rPr>
                <w:rFonts w:hint="eastAsia"/>
              </w:rPr>
              <w:t>ACKR3</w:t>
            </w:r>
          </w:p>
        </w:tc>
      </w:tr>
      <w:tr w:rsidR="00D233B0" w:rsidRPr="00D233B0" w14:paraId="62937C3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58A020" w14:textId="77777777" w:rsidR="00D233B0" w:rsidRPr="00D233B0" w:rsidRDefault="00D233B0">
            <w:r w:rsidRPr="00D233B0">
              <w:rPr>
                <w:rFonts w:hint="eastAsia"/>
              </w:rPr>
              <w:t>12</w:t>
            </w:r>
          </w:p>
        </w:tc>
        <w:tc>
          <w:tcPr>
            <w:tcW w:w="3391" w:type="dxa"/>
            <w:noWrap/>
            <w:hideMark/>
          </w:tcPr>
          <w:p w14:paraId="0203B06A" w14:textId="77777777" w:rsidR="00D233B0" w:rsidRPr="00D233B0" w:rsidRDefault="00D233B0">
            <w:r w:rsidRPr="00D233B0">
              <w:rPr>
                <w:rFonts w:hint="eastAsia"/>
              </w:rPr>
              <w:t>ACOXL</w:t>
            </w:r>
          </w:p>
        </w:tc>
      </w:tr>
      <w:tr w:rsidR="00D233B0" w:rsidRPr="00D233B0" w14:paraId="1921777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123708" w14:textId="77777777" w:rsidR="00D233B0" w:rsidRPr="00D233B0" w:rsidRDefault="00D233B0">
            <w:r w:rsidRPr="00D233B0">
              <w:rPr>
                <w:rFonts w:hint="eastAsia"/>
              </w:rPr>
              <w:t>13</w:t>
            </w:r>
          </w:p>
        </w:tc>
        <w:tc>
          <w:tcPr>
            <w:tcW w:w="3391" w:type="dxa"/>
            <w:noWrap/>
            <w:hideMark/>
          </w:tcPr>
          <w:p w14:paraId="08D61CF4" w14:textId="77777777" w:rsidR="00D233B0" w:rsidRPr="00D233B0" w:rsidRDefault="00D233B0">
            <w:r w:rsidRPr="00D233B0">
              <w:rPr>
                <w:rFonts w:hint="eastAsia"/>
              </w:rPr>
              <w:t>ACP1</w:t>
            </w:r>
          </w:p>
        </w:tc>
      </w:tr>
      <w:tr w:rsidR="00D233B0" w:rsidRPr="00D233B0" w14:paraId="075C901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F0B3E6" w14:textId="77777777" w:rsidR="00D233B0" w:rsidRPr="00D233B0" w:rsidRDefault="00D233B0">
            <w:r w:rsidRPr="00D233B0">
              <w:rPr>
                <w:rFonts w:hint="eastAsia"/>
              </w:rPr>
              <w:t>14</w:t>
            </w:r>
          </w:p>
        </w:tc>
        <w:tc>
          <w:tcPr>
            <w:tcW w:w="3391" w:type="dxa"/>
            <w:noWrap/>
            <w:hideMark/>
          </w:tcPr>
          <w:p w14:paraId="343243B7" w14:textId="77777777" w:rsidR="00D233B0" w:rsidRPr="00D233B0" w:rsidRDefault="00D233B0">
            <w:r w:rsidRPr="00D233B0">
              <w:rPr>
                <w:rFonts w:hint="eastAsia"/>
              </w:rPr>
              <w:t>ACP5</w:t>
            </w:r>
          </w:p>
        </w:tc>
      </w:tr>
      <w:tr w:rsidR="00D233B0" w:rsidRPr="00D233B0" w14:paraId="10B6EA5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0F5B5B" w14:textId="77777777" w:rsidR="00D233B0" w:rsidRPr="00D233B0" w:rsidRDefault="00D233B0">
            <w:r w:rsidRPr="00D233B0">
              <w:rPr>
                <w:rFonts w:hint="eastAsia"/>
              </w:rPr>
              <w:t>15</w:t>
            </w:r>
          </w:p>
        </w:tc>
        <w:tc>
          <w:tcPr>
            <w:tcW w:w="3391" w:type="dxa"/>
            <w:noWrap/>
            <w:hideMark/>
          </w:tcPr>
          <w:p w14:paraId="3930659C" w14:textId="77777777" w:rsidR="00D233B0" w:rsidRPr="00D233B0" w:rsidRDefault="00D233B0">
            <w:r w:rsidRPr="00D233B0">
              <w:rPr>
                <w:rFonts w:hint="eastAsia"/>
              </w:rPr>
              <w:t>ACTA2</w:t>
            </w:r>
          </w:p>
        </w:tc>
      </w:tr>
      <w:tr w:rsidR="00D233B0" w:rsidRPr="00D233B0" w14:paraId="1DF229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447D454" w14:textId="77777777" w:rsidR="00D233B0" w:rsidRPr="00D233B0" w:rsidRDefault="00D233B0">
            <w:r w:rsidRPr="00D233B0">
              <w:rPr>
                <w:rFonts w:hint="eastAsia"/>
              </w:rPr>
              <w:t>16</w:t>
            </w:r>
          </w:p>
        </w:tc>
        <w:tc>
          <w:tcPr>
            <w:tcW w:w="3391" w:type="dxa"/>
            <w:noWrap/>
            <w:hideMark/>
          </w:tcPr>
          <w:p w14:paraId="62A98F7A" w14:textId="77777777" w:rsidR="00D233B0" w:rsidRPr="00D233B0" w:rsidRDefault="00D233B0">
            <w:r w:rsidRPr="00D233B0">
              <w:rPr>
                <w:rFonts w:hint="eastAsia"/>
              </w:rPr>
              <w:t>ADA</w:t>
            </w:r>
          </w:p>
        </w:tc>
      </w:tr>
      <w:tr w:rsidR="00D233B0" w:rsidRPr="00D233B0" w14:paraId="7ACD75B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3ED3BE" w14:textId="77777777" w:rsidR="00D233B0" w:rsidRPr="00D233B0" w:rsidRDefault="00D233B0">
            <w:r w:rsidRPr="00D233B0">
              <w:rPr>
                <w:rFonts w:hint="eastAsia"/>
              </w:rPr>
              <w:t>17</w:t>
            </w:r>
          </w:p>
        </w:tc>
        <w:tc>
          <w:tcPr>
            <w:tcW w:w="3391" w:type="dxa"/>
            <w:noWrap/>
            <w:hideMark/>
          </w:tcPr>
          <w:p w14:paraId="7B4E02C7" w14:textId="77777777" w:rsidR="00D233B0" w:rsidRPr="00D233B0" w:rsidRDefault="00D233B0">
            <w:r w:rsidRPr="00D233B0">
              <w:rPr>
                <w:rFonts w:hint="eastAsia"/>
              </w:rPr>
              <w:t>ADAD1</w:t>
            </w:r>
          </w:p>
        </w:tc>
      </w:tr>
      <w:tr w:rsidR="00D233B0" w:rsidRPr="00D233B0" w14:paraId="164B3E3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29DD33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18</w:t>
            </w:r>
          </w:p>
        </w:tc>
        <w:tc>
          <w:tcPr>
            <w:tcW w:w="3391" w:type="dxa"/>
            <w:noWrap/>
            <w:hideMark/>
          </w:tcPr>
          <w:p w14:paraId="5C17C0C5" w14:textId="77777777" w:rsidR="00D233B0" w:rsidRPr="00D233B0" w:rsidRDefault="00D233B0">
            <w:r w:rsidRPr="00D233B0">
              <w:rPr>
                <w:rFonts w:hint="eastAsia"/>
              </w:rPr>
              <w:t>ADAM10</w:t>
            </w:r>
          </w:p>
        </w:tc>
      </w:tr>
      <w:tr w:rsidR="00D233B0" w:rsidRPr="00D233B0" w14:paraId="046ADBF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9E154C" w14:textId="77777777" w:rsidR="00D233B0" w:rsidRPr="00D233B0" w:rsidRDefault="00D233B0">
            <w:r w:rsidRPr="00D233B0">
              <w:rPr>
                <w:rFonts w:hint="eastAsia"/>
              </w:rPr>
              <w:t>19</w:t>
            </w:r>
          </w:p>
        </w:tc>
        <w:tc>
          <w:tcPr>
            <w:tcW w:w="3391" w:type="dxa"/>
            <w:noWrap/>
            <w:hideMark/>
          </w:tcPr>
          <w:p w14:paraId="4EA3FE98" w14:textId="77777777" w:rsidR="00D233B0" w:rsidRPr="00D233B0" w:rsidRDefault="00D233B0">
            <w:r w:rsidRPr="00D233B0">
              <w:rPr>
                <w:rFonts w:hint="eastAsia"/>
              </w:rPr>
              <w:t>ADAM15</w:t>
            </w:r>
          </w:p>
        </w:tc>
      </w:tr>
      <w:tr w:rsidR="00D233B0" w:rsidRPr="00D233B0" w14:paraId="2E0618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858F44" w14:textId="77777777" w:rsidR="00D233B0" w:rsidRPr="00D233B0" w:rsidRDefault="00D233B0">
            <w:r w:rsidRPr="00D233B0">
              <w:rPr>
                <w:rFonts w:hint="eastAsia"/>
              </w:rPr>
              <w:t>20</w:t>
            </w:r>
          </w:p>
        </w:tc>
        <w:tc>
          <w:tcPr>
            <w:tcW w:w="3391" w:type="dxa"/>
            <w:noWrap/>
            <w:hideMark/>
          </w:tcPr>
          <w:p w14:paraId="28D5D2D6" w14:textId="77777777" w:rsidR="00D233B0" w:rsidRPr="00D233B0" w:rsidRDefault="00D233B0">
            <w:r w:rsidRPr="00D233B0">
              <w:rPr>
                <w:rFonts w:hint="eastAsia"/>
              </w:rPr>
              <w:t>ADAM17</w:t>
            </w:r>
          </w:p>
        </w:tc>
      </w:tr>
      <w:tr w:rsidR="00D233B0" w:rsidRPr="00D233B0" w14:paraId="4CCBB1D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AF57855" w14:textId="77777777" w:rsidR="00D233B0" w:rsidRPr="00D233B0" w:rsidRDefault="00D233B0">
            <w:r w:rsidRPr="00D233B0">
              <w:rPr>
                <w:rFonts w:hint="eastAsia"/>
              </w:rPr>
              <w:t>21</w:t>
            </w:r>
          </w:p>
        </w:tc>
        <w:tc>
          <w:tcPr>
            <w:tcW w:w="3391" w:type="dxa"/>
            <w:noWrap/>
            <w:hideMark/>
          </w:tcPr>
          <w:p w14:paraId="761633BC" w14:textId="77777777" w:rsidR="00D233B0" w:rsidRPr="00D233B0" w:rsidRDefault="00D233B0">
            <w:r w:rsidRPr="00D233B0">
              <w:rPr>
                <w:rFonts w:hint="eastAsia"/>
              </w:rPr>
              <w:t>ADAMTS4</w:t>
            </w:r>
          </w:p>
        </w:tc>
      </w:tr>
      <w:tr w:rsidR="00D233B0" w:rsidRPr="00D233B0" w14:paraId="129B428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72CA18" w14:textId="77777777" w:rsidR="00D233B0" w:rsidRPr="00D233B0" w:rsidRDefault="00D233B0">
            <w:r w:rsidRPr="00D233B0">
              <w:rPr>
                <w:rFonts w:hint="eastAsia"/>
              </w:rPr>
              <w:t>22</w:t>
            </w:r>
          </w:p>
        </w:tc>
        <w:tc>
          <w:tcPr>
            <w:tcW w:w="3391" w:type="dxa"/>
            <w:noWrap/>
            <w:hideMark/>
          </w:tcPr>
          <w:p w14:paraId="77BFC2A6" w14:textId="77777777" w:rsidR="00D233B0" w:rsidRPr="00D233B0" w:rsidRDefault="00D233B0">
            <w:r w:rsidRPr="00D233B0">
              <w:rPr>
                <w:rFonts w:hint="eastAsia"/>
              </w:rPr>
              <w:t>ADAMTS5</w:t>
            </w:r>
          </w:p>
        </w:tc>
      </w:tr>
      <w:tr w:rsidR="00D233B0" w:rsidRPr="00D233B0" w14:paraId="11F3B92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54285B" w14:textId="77777777" w:rsidR="00D233B0" w:rsidRPr="00D233B0" w:rsidRDefault="00D233B0">
            <w:r w:rsidRPr="00D233B0">
              <w:rPr>
                <w:rFonts w:hint="eastAsia"/>
              </w:rPr>
              <w:t>23</w:t>
            </w:r>
          </w:p>
        </w:tc>
        <w:tc>
          <w:tcPr>
            <w:tcW w:w="3391" w:type="dxa"/>
            <w:noWrap/>
            <w:hideMark/>
          </w:tcPr>
          <w:p w14:paraId="5C9D19CD" w14:textId="77777777" w:rsidR="00D233B0" w:rsidRPr="00D233B0" w:rsidRDefault="00D233B0">
            <w:r w:rsidRPr="00D233B0">
              <w:rPr>
                <w:rFonts w:hint="eastAsia"/>
              </w:rPr>
              <w:t>ADAMTS9</w:t>
            </w:r>
          </w:p>
        </w:tc>
      </w:tr>
      <w:tr w:rsidR="00D233B0" w:rsidRPr="00D233B0" w14:paraId="4288906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129AF4" w14:textId="77777777" w:rsidR="00D233B0" w:rsidRPr="00D233B0" w:rsidRDefault="00D233B0">
            <w:r w:rsidRPr="00D233B0">
              <w:rPr>
                <w:rFonts w:hint="eastAsia"/>
              </w:rPr>
              <w:t>24</w:t>
            </w:r>
          </w:p>
        </w:tc>
        <w:tc>
          <w:tcPr>
            <w:tcW w:w="3391" w:type="dxa"/>
            <w:noWrap/>
            <w:hideMark/>
          </w:tcPr>
          <w:p w14:paraId="3ACF6CAA" w14:textId="77777777" w:rsidR="00D233B0" w:rsidRPr="00D233B0" w:rsidRDefault="00D233B0">
            <w:r w:rsidRPr="00D233B0">
              <w:rPr>
                <w:rFonts w:hint="eastAsia"/>
              </w:rPr>
              <w:t>ADAMTSL2</w:t>
            </w:r>
          </w:p>
        </w:tc>
      </w:tr>
      <w:tr w:rsidR="00D233B0" w:rsidRPr="00D233B0" w14:paraId="7E6A03D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C1950D6" w14:textId="77777777" w:rsidR="00D233B0" w:rsidRPr="00D233B0" w:rsidRDefault="00D233B0">
            <w:r w:rsidRPr="00D233B0">
              <w:rPr>
                <w:rFonts w:hint="eastAsia"/>
              </w:rPr>
              <w:t>25</w:t>
            </w:r>
          </w:p>
        </w:tc>
        <w:tc>
          <w:tcPr>
            <w:tcW w:w="3391" w:type="dxa"/>
            <w:noWrap/>
            <w:hideMark/>
          </w:tcPr>
          <w:p w14:paraId="423ECDCD" w14:textId="77777777" w:rsidR="00D233B0" w:rsidRPr="00D233B0" w:rsidRDefault="00D233B0">
            <w:r w:rsidRPr="00D233B0">
              <w:rPr>
                <w:rFonts w:hint="eastAsia"/>
              </w:rPr>
              <w:t>ADGRG1</w:t>
            </w:r>
          </w:p>
        </w:tc>
      </w:tr>
      <w:tr w:rsidR="00D233B0" w:rsidRPr="00D233B0" w14:paraId="703C5FA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215AAB" w14:textId="77777777" w:rsidR="00D233B0" w:rsidRPr="00D233B0" w:rsidRDefault="00D233B0">
            <w:r w:rsidRPr="00D233B0">
              <w:rPr>
                <w:rFonts w:hint="eastAsia"/>
              </w:rPr>
              <w:t>26</w:t>
            </w:r>
          </w:p>
        </w:tc>
        <w:tc>
          <w:tcPr>
            <w:tcW w:w="3391" w:type="dxa"/>
            <w:noWrap/>
            <w:hideMark/>
          </w:tcPr>
          <w:p w14:paraId="4EA021C5" w14:textId="77777777" w:rsidR="00D233B0" w:rsidRPr="00D233B0" w:rsidRDefault="00D233B0">
            <w:r w:rsidRPr="00D233B0">
              <w:rPr>
                <w:rFonts w:hint="eastAsia"/>
              </w:rPr>
              <w:t>ADIPOQ</w:t>
            </w:r>
          </w:p>
        </w:tc>
      </w:tr>
      <w:tr w:rsidR="00D233B0" w:rsidRPr="00D233B0" w14:paraId="4718A23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2D6DE4" w14:textId="77777777" w:rsidR="00D233B0" w:rsidRPr="00D233B0" w:rsidRDefault="00D233B0">
            <w:r w:rsidRPr="00D233B0">
              <w:rPr>
                <w:rFonts w:hint="eastAsia"/>
              </w:rPr>
              <w:t>27</w:t>
            </w:r>
          </w:p>
        </w:tc>
        <w:tc>
          <w:tcPr>
            <w:tcW w:w="3391" w:type="dxa"/>
            <w:noWrap/>
            <w:hideMark/>
          </w:tcPr>
          <w:p w14:paraId="04DDABE8" w14:textId="77777777" w:rsidR="00D233B0" w:rsidRPr="00D233B0" w:rsidRDefault="00D233B0">
            <w:r w:rsidRPr="00D233B0">
              <w:rPr>
                <w:rFonts w:hint="eastAsia"/>
              </w:rPr>
              <w:t>ADIPOR1</w:t>
            </w:r>
          </w:p>
        </w:tc>
      </w:tr>
      <w:tr w:rsidR="00D233B0" w:rsidRPr="00D233B0" w14:paraId="41F1AC6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142E5D" w14:textId="77777777" w:rsidR="00D233B0" w:rsidRPr="00D233B0" w:rsidRDefault="00D233B0">
            <w:r w:rsidRPr="00D233B0">
              <w:rPr>
                <w:rFonts w:hint="eastAsia"/>
              </w:rPr>
              <w:t>28</w:t>
            </w:r>
          </w:p>
        </w:tc>
        <w:tc>
          <w:tcPr>
            <w:tcW w:w="3391" w:type="dxa"/>
            <w:noWrap/>
            <w:hideMark/>
          </w:tcPr>
          <w:p w14:paraId="7C436E76" w14:textId="77777777" w:rsidR="00D233B0" w:rsidRPr="00D233B0" w:rsidRDefault="00D233B0">
            <w:r w:rsidRPr="00D233B0">
              <w:rPr>
                <w:rFonts w:hint="eastAsia"/>
              </w:rPr>
              <w:t>ADM</w:t>
            </w:r>
          </w:p>
        </w:tc>
      </w:tr>
      <w:tr w:rsidR="00D233B0" w:rsidRPr="00D233B0" w14:paraId="002EA2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70289C" w14:textId="77777777" w:rsidR="00D233B0" w:rsidRPr="00D233B0" w:rsidRDefault="00D233B0">
            <w:r w:rsidRPr="00D233B0">
              <w:rPr>
                <w:rFonts w:hint="eastAsia"/>
              </w:rPr>
              <w:t>29</w:t>
            </w:r>
          </w:p>
        </w:tc>
        <w:tc>
          <w:tcPr>
            <w:tcW w:w="3391" w:type="dxa"/>
            <w:noWrap/>
            <w:hideMark/>
          </w:tcPr>
          <w:p w14:paraId="3CD2DB2A" w14:textId="77777777" w:rsidR="00D233B0" w:rsidRPr="00D233B0" w:rsidRDefault="00D233B0">
            <w:r w:rsidRPr="00D233B0">
              <w:rPr>
                <w:rFonts w:hint="eastAsia"/>
              </w:rPr>
              <w:t>ADORA2A</w:t>
            </w:r>
          </w:p>
        </w:tc>
      </w:tr>
      <w:tr w:rsidR="00D233B0" w:rsidRPr="00D233B0" w14:paraId="733CA7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2512C3" w14:textId="77777777" w:rsidR="00D233B0" w:rsidRPr="00D233B0" w:rsidRDefault="00D233B0">
            <w:r w:rsidRPr="00D233B0">
              <w:rPr>
                <w:rFonts w:hint="eastAsia"/>
              </w:rPr>
              <w:t>30</w:t>
            </w:r>
          </w:p>
        </w:tc>
        <w:tc>
          <w:tcPr>
            <w:tcW w:w="3391" w:type="dxa"/>
            <w:noWrap/>
            <w:hideMark/>
          </w:tcPr>
          <w:p w14:paraId="614D72DE" w14:textId="77777777" w:rsidR="00D233B0" w:rsidRPr="00D233B0" w:rsidRDefault="00D233B0">
            <w:r w:rsidRPr="00D233B0">
              <w:rPr>
                <w:rFonts w:hint="eastAsia"/>
              </w:rPr>
              <w:t>ADRB2</w:t>
            </w:r>
          </w:p>
        </w:tc>
      </w:tr>
      <w:tr w:rsidR="00D233B0" w:rsidRPr="00D233B0" w14:paraId="08E0784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EF67B8" w14:textId="77777777" w:rsidR="00D233B0" w:rsidRPr="00D233B0" w:rsidRDefault="00D233B0">
            <w:r w:rsidRPr="00D233B0">
              <w:rPr>
                <w:rFonts w:hint="eastAsia"/>
              </w:rPr>
              <w:t>31</w:t>
            </w:r>
          </w:p>
        </w:tc>
        <w:tc>
          <w:tcPr>
            <w:tcW w:w="3391" w:type="dxa"/>
            <w:noWrap/>
            <w:hideMark/>
          </w:tcPr>
          <w:p w14:paraId="136AF25C" w14:textId="77777777" w:rsidR="00D233B0" w:rsidRPr="00D233B0" w:rsidRDefault="00D233B0">
            <w:r w:rsidRPr="00D233B0">
              <w:rPr>
                <w:rFonts w:hint="eastAsia"/>
              </w:rPr>
              <w:t>ADRB3</w:t>
            </w:r>
          </w:p>
        </w:tc>
      </w:tr>
      <w:tr w:rsidR="00D233B0" w:rsidRPr="00D233B0" w14:paraId="67AD9D2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73393A" w14:textId="77777777" w:rsidR="00D233B0" w:rsidRPr="00D233B0" w:rsidRDefault="00D233B0">
            <w:r w:rsidRPr="00D233B0">
              <w:rPr>
                <w:rFonts w:hint="eastAsia"/>
              </w:rPr>
              <w:t>32</w:t>
            </w:r>
          </w:p>
        </w:tc>
        <w:tc>
          <w:tcPr>
            <w:tcW w:w="3391" w:type="dxa"/>
            <w:noWrap/>
            <w:hideMark/>
          </w:tcPr>
          <w:p w14:paraId="2D671C18" w14:textId="77777777" w:rsidR="00D233B0" w:rsidRPr="00D233B0" w:rsidRDefault="00D233B0">
            <w:r w:rsidRPr="00D233B0">
              <w:rPr>
                <w:rFonts w:hint="eastAsia"/>
              </w:rPr>
              <w:t>AFF1</w:t>
            </w:r>
          </w:p>
        </w:tc>
      </w:tr>
      <w:tr w:rsidR="00D233B0" w:rsidRPr="00D233B0" w14:paraId="25A418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720815" w14:textId="77777777" w:rsidR="00D233B0" w:rsidRPr="00D233B0" w:rsidRDefault="00D233B0">
            <w:r w:rsidRPr="00D233B0">
              <w:rPr>
                <w:rFonts w:hint="eastAsia"/>
              </w:rPr>
              <w:t>33</w:t>
            </w:r>
          </w:p>
        </w:tc>
        <w:tc>
          <w:tcPr>
            <w:tcW w:w="3391" w:type="dxa"/>
            <w:noWrap/>
            <w:hideMark/>
          </w:tcPr>
          <w:p w14:paraId="53ACC23A" w14:textId="77777777" w:rsidR="00D233B0" w:rsidRPr="00D233B0" w:rsidRDefault="00D233B0">
            <w:r w:rsidRPr="00D233B0">
              <w:rPr>
                <w:rFonts w:hint="eastAsia"/>
              </w:rPr>
              <w:t>AFF3</w:t>
            </w:r>
          </w:p>
        </w:tc>
      </w:tr>
      <w:tr w:rsidR="00D233B0" w:rsidRPr="00D233B0" w14:paraId="0E5C714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4E4E6F" w14:textId="77777777" w:rsidR="00D233B0" w:rsidRPr="00D233B0" w:rsidRDefault="00D233B0">
            <w:r w:rsidRPr="00D233B0">
              <w:rPr>
                <w:rFonts w:hint="eastAsia"/>
              </w:rPr>
              <w:t>34</w:t>
            </w:r>
          </w:p>
        </w:tc>
        <w:tc>
          <w:tcPr>
            <w:tcW w:w="3391" w:type="dxa"/>
            <w:noWrap/>
            <w:hideMark/>
          </w:tcPr>
          <w:p w14:paraId="0E23CC2C" w14:textId="77777777" w:rsidR="00D233B0" w:rsidRPr="00D233B0" w:rsidRDefault="00D233B0">
            <w:r w:rsidRPr="00D233B0">
              <w:rPr>
                <w:rFonts w:hint="eastAsia"/>
              </w:rPr>
              <w:t>AGER</w:t>
            </w:r>
          </w:p>
        </w:tc>
      </w:tr>
      <w:tr w:rsidR="00D233B0" w:rsidRPr="00D233B0" w14:paraId="4D1E7B7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727A9A" w14:textId="77777777" w:rsidR="00D233B0" w:rsidRPr="00D233B0" w:rsidRDefault="00D233B0">
            <w:r w:rsidRPr="00D233B0">
              <w:rPr>
                <w:rFonts w:hint="eastAsia"/>
              </w:rPr>
              <w:t>35</w:t>
            </w:r>
          </w:p>
        </w:tc>
        <w:tc>
          <w:tcPr>
            <w:tcW w:w="3391" w:type="dxa"/>
            <w:noWrap/>
            <w:hideMark/>
          </w:tcPr>
          <w:p w14:paraId="41D61633" w14:textId="77777777" w:rsidR="00D233B0" w:rsidRPr="00D233B0" w:rsidRDefault="00D233B0">
            <w:r w:rsidRPr="00D233B0">
              <w:rPr>
                <w:rFonts w:hint="eastAsia"/>
              </w:rPr>
              <w:t>AGXT2</w:t>
            </w:r>
          </w:p>
        </w:tc>
      </w:tr>
      <w:tr w:rsidR="00D233B0" w:rsidRPr="00D233B0" w14:paraId="6AD5570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737560" w14:textId="77777777" w:rsidR="00D233B0" w:rsidRPr="00D233B0" w:rsidRDefault="00D233B0">
            <w:r w:rsidRPr="00D233B0">
              <w:rPr>
                <w:rFonts w:hint="eastAsia"/>
              </w:rPr>
              <w:t>36</w:t>
            </w:r>
          </w:p>
        </w:tc>
        <w:tc>
          <w:tcPr>
            <w:tcW w:w="3391" w:type="dxa"/>
            <w:noWrap/>
            <w:hideMark/>
          </w:tcPr>
          <w:p w14:paraId="596AA1FD" w14:textId="77777777" w:rsidR="00D233B0" w:rsidRPr="00D233B0" w:rsidRDefault="00D233B0">
            <w:r w:rsidRPr="00D233B0">
              <w:rPr>
                <w:rFonts w:hint="eastAsia"/>
              </w:rPr>
              <w:t>AHNAK2</w:t>
            </w:r>
          </w:p>
        </w:tc>
      </w:tr>
      <w:tr w:rsidR="00D233B0" w:rsidRPr="00D233B0" w14:paraId="38B96B7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779104" w14:textId="77777777" w:rsidR="00D233B0" w:rsidRPr="00D233B0" w:rsidRDefault="00D233B0">
            <w:r w:rsidRPr="00D233B0">
              <w:rPr>
                <w:rFonts w:hint="eastAsia"/>
              </w:rPr>
              <w:t>37</w:t>
            </w:r>
          </w:p>
        </w:tc>
        <w:tc>
          <w:tcPr>
            <w:tcW w:w="3391" w:type="dxa"/>
            <w:noWrap/>
            <w:hideMark/>
          </w:tcPr>
          <w:p w14:paraId="2702FD3A" w14:textId="77777777" w:rsidR="00D233B0" w:rsidRPr="00D233B0" w:rsidRDefault="00D233B0">
            <w:r w:rsidRPr="00D233B0">
              <w:rPr>
                <w:rFonts w:hint="eastAsia"/>
              </w:rPr>
              <w:t>AHR</w:t>
            </w:r>
          </w:p>
        </w:tc>
      </w:tr>
      <w:tr w:rsidR="00D233B0" w:rsidRPr="00D233B0" w14:paraId="54B6203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C5BB1EE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38</w:t>
            </w:r>
          </w:p>
        </w:tc>
        <w:tc>
          <w:tcPr>
            <w:tcW w:w="3391" w:type="dxa"/>
            <w:noWrap/>
            <w:hideMark/>
          </w:tcPr>
          <w:p w14:paraId="24C5D62C" w14:textId="77777777" w:rsidR="00D233B0" w:rsidRPr="00D233B0" w:rsidRDefault="00D233B0">
            <w:r w:rsidRPr="00D233B0">
              <w:rPr>
                <w:rFonts w:hint="eastAsia"/>
              </w:rPr>
              <w:t>AHRR</w:t>
            </w:r>
          </w:p>
        </w:tc>
      </w:tr>
      <w:tr w:rsidR="00D233B0" w:rsidRPr="00D233B0" w14:paraId="7400D8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FF9E39" w14:textId="77777777" w:rsidR="00D233B0" w:rsidRPr="00D233B0" w:rsidRDefault="00D233B0">
            <w:r w:rsidRPr="00D233B0">
              <w:rPr>
                <w:rFonts w:hint="eastAsia"/>
              </w:rPr>
              <w:t>39</w:t>
            </w:r>
          </w:p>
        </w:tc>
        <w:tc>
          <w:tcPr>
            <w:tcW w:w="3391" w:type="dxa"/>
            <w:noWrap/>
            <w:hideMark/>
          </w:tcPr>
          <w:p w14:paraId="0E65D74A" w14:textId="77777777" w:rsidR="00D233B0" w:rsidRPr="00D233B0" w:rsidRDefault="00D233B0">
            <w:r w:rsidRPr="00D233B0">
              <w:rPr>
                <w:rFonts w:hint="eastAsia"/>
              </w:rPr>
              <w:t>AHSG</w:t>
            </w:r>
          </w:p>
        </w:tc>
      </w:tr>
      <w:tr w:rsidR="00D233B0" w:rsidRPr="00D233B0" w14:paraId="743EE39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804235" w14:textId="77777777" w:rsidR="00D233B0" w:rsidRPr="00D233B0" w:rsidRDefault="00D233B0">
            <w:r w:rsidRPr="00D233B0">
              <w:rPr>
                <w:rFonts w:hint="eastAsia"/>
              </w:rPr>
              <w:t>40</w:t>
            </w:r>
          </w:p>
        </w:tc>
        <w:tc>
          <w:tcPr>
            <w:tcW w:w="3391" w:type="dxa"/>
            <w:noWrap/>
            <w:hideMark/>
          </w:tcPr>
          <w:p w14:paraId="5678D2E1" w14:textId="77777777" w:rsidR="00D233B0" w:rsidRPr="00D233B0" w:rsidRDefault="00D233B0">
            <w:r w:rsidRPr="00D233B0">
              <w:rPr>
                <w:rFonts w:hint="eastAsia"/>
              </w:rPr>
              <w:t>AICDA</w:t>
            </w:r>
          </w:p>
        </w:tc>
      </w:tr>
      <w:tr w:rsidR="00D233B0" w:rsidRPr="00D233B0" w14:paraId="02D78B1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AE209A" w14:textId="77777777" w:rsidR="00D233B0" w:rsidRPr="00D233B0" w:rsidRDefault="00D233B0">
            <w:r w:rsidRPr="00D233B0">
              <w:rPr>
                <w:rFonts w:hint="eastAsia"/>
              </w:rPr>
              <w:t>41</w:t>
            </w:r>
          </w:p>
        </w:tc>
        <w:tc>
          <w:tcPr>
            <w:tcW w:w="3391" w:type="dxa"/>
            <w:noWrap/>
            <w:hideMark/>
          </w:tcPr>
          <w:p w14:paraId="52257A74" w14:textId="77777777" w:rsidR="00D233B0" w:rsidRPr="00D233B0" w:rsidRDefault="00D233B0">
            <w:r w:rsidRPr="00D233B0">
              <w:rPr>
                <w:rFonts w:hint="eastAsia"/>
              </w:rPr>
              <w:t>AIF1</w:t>
            </w:r>
          </w:p>
        </w:tc>
      </w:tr>
      <w:tr w:rsidR="00D233B0" w:rsidRPr="00D233B0" w14:paraId="148FF89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FE8CE7" w14:textId="77777777" w:rsidR="00D233B0" w:rsidRPr="00D233B0" w:rsidRDefault="00D233B0">
            <w:r w:rsidRPr="00D233B0">
              <w:rPr>
                <w:rFonts w:hint="eastAsia"/>
              </w:rPr>
              <w:t>42</w:t>
            </w:r>
          </w:p>
        </w:tc>
        <w:tc>
          <w:tcPr>
            <w:tcW w:w="3391" w:type="dxa"/>
            <w:noWrap/>
            <w:hideMark/>
          </w:tcPr>
          <w:p w14:paraId="3D703437" w14:textId="77777777" w:rsidR="00D233B0" w:rsidRPr="00D233B0" w:rsidRDefault="00D233B0">
            <w:r w:rsidRPr="00D233B0">
              <w:rPr>
                <w:rFonts w:hint="eastAsia"/>
              </w:rPr>
              <w:t>AIRE</w:t>
            </w:r>
          </w:p>
        </w:tc>
      </w:tr>
      <w:tr w:rsidR="00D233B0" w:rsidRPr="00D233B0" w14:paraId="11FDBE2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40DE85" w14:textId="77777777" w:rsidR="00D233B0" w:rsidRPr="00D233B0" w:rsidRDefault="00D233B0">
            <w:r w:rsidRPr="00D233B0">
              <w:rPr>
                <w:rFonts w:hint="eastAsia"/>
              </w:rPr>
              <w:t>43</w:t>
            </w:r>
          </w:p>
        </w:tc>
        <w:tc>
          <w:tcPr>
            <w:tcW w:w="3391" w:type="dxa"/>
            <w:noWrap/>
            <w:hideMark/>
          </w:tcPr>
          <w:p w14:paraId="3DA58575" w14:textId="77777777" w:rsidR="00D233B0" w:rsidRPr="00D233B0" w:rsidRDefault="00D233B0">
            <w:r w:rsidRPr="00D233B0">
              <w:rPr>
                <w:rFonts w:hint="eastAsia"/>
              </w:rPr>
              <w:t>AKT1</w:t>
            </w:r>
          </w:p>
        </w:tc>
      </w:tr>
      <w:tr w:rsidR="00D233B0" w:rsidRPr="00D233B0" w14:paraId="30B3998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73F604" w14:textId="77777777" w:rsidR="00D233B0" w:rsidRPr="00D233B0" w:rsidRDefault="00D233B0">
            <w:r w:rsidRPr="00D233B0">
              <w:rPr>
                <w:rFonts w:hint="eastAsia"/>
              </w:rPr>
              <w:t>44</w:t>
            </w:r>
          </w:p>
        </w:tc>
        <w:tc>
          <w:tcPr>
            <w:tcW w:w="3391" w:type="dxa"/>
            <w:noWrap/>
            <w:hideMark/>
          </w:tcPr>
          <w:p w14:paraId="51B1E539" w14:textId="77777777" w:rsidR="00D233B0" w:rsidRPr="00D233B0" w:rsidRDefault="00D233B0">
            <w:r w:rsidRPr="00D233B0">
              <w:rPr>
                <w:rFonts w:hint="eastAsia"/>
              </w:rPr>
              <w:t>AKT2</w:t>
            </w:r>
          </w:p>
        </w:tc>
      </w:tr>
      <w:tr w:rsidR="00D233B0" w:rsidRPr="00D233B0" w14:paraId="17B5223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1546AD" w14:textId="77777777" w:rsidR="00D233B0" w:rsidRPr="00D233B0" w:rsidRDefault="00D233B0">
            <w:r w:rsidRPr="00D233B0">
              <w:rPr>
                <w:rFonts w:hint="eastAsia"/>
              </w:rPr>
              <w:t>45</w:t>
            </w:r>
          </w:p>
        </w:tc>
        <w:tc>
          <w:tcPr>
            <w:tcW w:w="3391" w:type="dxa"/>
            <w:noWrap/>
            <w:hideMark/>
          </w:tcPr>
          <w:p w14:paraId="4C454000" w14:textId="77777777" w:rsidR="00D233B0" w:rsidRPr="00D233B0" w:rsidRDefault="00D233B0">
            <w:r w:rsidRPr="00D233B0">
              <w:rPr>
                <w:rFonts w:hint="eastAsia"/>
              </w:rPr>
              <w:t>ALB</w:t>
            </w:r>
          </w:p>
        </w:tc>
      </w:tr>
      <w:tr w:rsidR="00D233B0" w:rsidRPr="00D233B0" w14:paraId="1A7ECB8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EF104C" w14:textId="77777777" w:rsidR="00D233B0" w:rsidRPr="00D233B0" w:rsidRDefault="00D233B0">
            <w:r w:rsidRPr="00D233B0">
              <w:rPr>
                <w:rFonts w:hint="eastAsia"/>
              </w:rPr>
              <w:t>46</w:t>
            </w:r>
          </w:p>
        </w:tc>
        <w:tc>
          <w:tcPr>
            <w:tcW w:w="3391" w:type="dxa"/>
            <w:noWrap/>
            <w:hideMark/>
          </w:tcPr>
          <w:p w14:paraId="6050E56F" w14:textId="77777777" w:rsidR="00D233B0" w:rsidRPr="00D233B0" w:rsidRDefault="00D233B0">
            <w:r w:rsidRPr="00D233B0">
              <w:rPr>
                <w:rFonts w:hint="eastAsia"/>
              </w:rPr>
              <w:t>ALOX15</w:t>
            </w:r>
          </w:p>
        </w:tc>
      </w:tr>
      <w:tr w:rsidR="00D233B0" w:rsidRPr="00D233B0" w14:paraId="3B484F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52218E" w14:textId="77777777" w:rsidR="00D233B0" w:rsidRPr="00D233B0" w:rsidRDefault="00D233B0">
            <w:r w:rsidRPr="00D233B0">
              <w:rPr>
                <w:rFonts w:hint="eastAsia"/>
              </w:rPr>
              <w:t>47</w:t>
            </w:r>
          </w:p>
        </w:tc>
        <w:tc>
          <w:tcPr>
            <w:tcW w:w="3391" w:type="dxa"/>
            <w:noWrap/>
            <w:hideMark/>
          </w:tcPr>
          <w:p w14:paraId="22DE0A92" w14:textId="77777777" w:rsidR="00D233B0" w:rsidRPr="00D233B0" w:rsidRDefault="00D233B0">
            <w:r w:rsidRPr="00D233B0">
              <w:rPr>
                <w:rFonts w:hint="eastAsia"/>
              </w:rPr>
              <w:t>ALOX5</w:t>
            </w:r>
          </w:p>
        </w:tc>
      </w:tr>
      <w:tr w:rsidR="00D233B0" w:rsidRPr="00D233B0" w14:paraId="558A0FE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204C6E" w14:textId="77777777" w:rsidR="00D233B0" w:rsidRPr="00D233B0" w:rsidRDefault="00D233B0">
            <w:r w:rsidRPr="00D233B0">
              <w:rPr>
                <w:rFonts w:hint="eastAsia"/>
              </w:rPr>
              <w:t>48</w:t>
            </w:r>
          </w:p>
        </w:tc>
        <w:tc>
          <w:tcPr>
            <w:tcW w:w="3391" w:type="dxa"/>
            <w:noWrap/>
            <w:hideMark/>
          </w:tcPr>
          <w:p w14:paraId="5220F5FF" w14:textId="77777777" w:rsidR="00D233B0" w:rsidRPr="00D233B0" w:rsidRDefault="00D233B0">
            <w:r w:rsidRPr="00D233B0">
              <w:rPr>
                <w:rFonts w:hint="eastAsia"/>
              </w:rPr>
              <w:t>ALPL</w:t>
            </w:r>
          </w:p>
        </w:tc>
      </w:tr>
      <w:tr w:rsidR="00D233B0" w:rsidRPr="00D233B0" w14:paraId="39D24EB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90E9B6" w14:textId="77777777" w:rsidR="00D233B0" w:rsidRPr="00D233B0" w:rsidRDefault="00D233B0">
            <w:r w:rsidRPr="00D233B0">
              <w:rPr>
                <w:rFonts w:hint="eastAsia"/>
              </w:rPr>
              <w:t>49</w:t>
            </w:r>
          </w:p>
        </w:tc>
        <w:tc>
          <w:tcPr>
            <w:tcW w:w="3391" w:type="dxa"/>
            <w:noWrap/>
            <w:hideMark/>
          </w:tcPr>
          <w:p w14:paraId="4E62A7F5" w14:textId="77777777" w:rsidR="00D233B0" w:rsidRPr="00D233B0" w:rsidRDefault="00D233B0">
            <w:r w:rsidRPr="00D233B0">
              <w:rPr>
                <w:rFonts w:hint="eastAsia"/>
              </w:rPr>
              <w:t>AMH</w:t>
            </w:r>
          </w:p>
        </w:tc>
      </w:tr>
      <w:tr w:rsidR="00D233B0" w:rsidRPr="00D233B0" w14:paraId="683019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422FE8D" w14:textId="77777777" w:rsidR="00D233B0" w:rsidRPr="00D233B0" w:rsidRDefault="00D233B0">
            <w:r w:rsidRPr="00D233B0">
              <w:rPr>
                <w:rFonts w:hint="eastAsia"/>
              </w:rPr>
              <w:t>50</w:t>
            </w:r>
          </w:p>
        </w:tc>
        <w:tc>
          <w:tcPr>
            <w:tcW w:w="3391" w:type="dxa"/>
            <w:noWrap/>
            <w:hideMark/>
          </w:tcPr>
          <w:p w14:paraId="5D8C3DEA" w14:textId="77777777" w:rsidR="00D233B0" w:rsidRPr="00D233B0" w:rsidRDefault="00D233B0">
            <w:r w:rsidRPr="00D233B0">
              <w:rPr>
                <w:rFonts w:hint="eastAsia"/>
              </w:rPr>
              <w:t>AMPD1</w:t>
            </w:r>
          </w:p>
        </w:tc>
      </w:tr>
      <w:tr w:rsidR="00D233B0" w:rsidRPr="00D233B0" w14:paraId="019F874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5F1308" w14:textId="77777777" w:rsidR="00D233B0" w:rsidRPr="00D233B0" w:rsidRDefault="00D233B0">
            <w:r w:rsidRPr="00D233B0">
              <w:rPr>
                <w:rFonts w:hint="eastAsia"/>
              </w:rPr>
              <w:t>51</w:t>
            </w:r>
          </w:p>
        </w:tc>
        <w:tc>
          <w:tcPr>
            <w:tcW w:w="3391" w:type="dxa"/>
            <w:noWrap/>
            <w:hideMark/>
          </w:tcPr>
          <w:p w14:paraId="1269D866" w14:textId="77777777" w:rsidR="00D233B0" w:rsidRPr="00D233B0" w:rsidRDefault="00D233B0">
            <w:r w:rsidRPr="00D233B0">
              <w:rPr>
                <w:rFonts w:hint="eastAsia"/>
              </w:rPr>
              <w:t>ANGPT1</w:t>
            </w:r>
          </w:p>
        </w:tc>
      </w:tr>
      <w:tr w:rsidR="00D233B0" w:rsidRPr="00D233B0" w14:paraId="15F3206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14F6BF" w14:textId="77777777" w:rsidR="00D233B0" w:rsidRPr="00D233B0" w:rsidRDefault="00D233B0">
            <w:r w:rsidRPr="00D233B0">
              <w:rPr>
                <w:rFonts w:hint="eastAsia"/>
              </w:rPr>
              <w:t>52</w:t>
            </w:r>
          </w:p>
        </w:tc>
        <w:tc>
          <w:tcPr>
            <w:tcW w:w="3391" w:type="dxa"/>
            <w:noWrap/>
            <w:hideMark/>
          </w:tcPr>
          <w:p w14:paraId="1F4ADC53" w14:textId="77777777" w:rsidR="00D233B0" w:rsidRPr="00D233B0" w:rsidRDefault="00D233B0">
            <w:r w:rsidRPr="00D233B0">
              <w:rPr>
                <w:rFonts w:hint="eastAsia"/>
              </w:rPr>
              <w:t>ANGPT2</w:t>
            </w:r>
          </w:p>
        </w:tc>
      </w:tr>
      <w:tr w:rsidR="00D233B0" w:rsidRPr="00D233B0" w14:paraId="789B7F2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2F4831" w14:textId="77777777" w:rsidR="00D233B0" w:rsidRPr="00D233B0" w:rsidRDefault="00D233B0">
            <w:r w:rsidRPr="00D233B0">
              <w:rPr>
                <w:rFonts w:hint="eastAsia"/>
              </w:rPr>
              <w:t>53</w:t>
            </w:r>
          </w:p>
        </w:tc>
        <w:tc>
          <w:tcPr>
            <w:tcW w:w="3391" w:type="dxa"/>
            <w:noWrap/>
            <w:hideMark/>
          </w:tcPr>
          <w:p w14:paraId="4FF156CB" w14:textId="77777777" w:rsidR="00D233B0" w:rsidRPr="00D233B0" w:rsidRDefault="00D233B0">
            <w:r w:rsidRPr="00D233B0">
              <w:rPr>
                <w:rFonts w:hint="eastAsia"/>
              </w:rPr>
              <w:t>ANGPTL4</w:t>
            </w:r>
          </w:p>
        </w:tc>
      </w:tr>
      <w:tr w:rsidR="00D233B0" w:rsidRPr="00D233B0" w14:paraId="6A12617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6A4ACC" w14:textId="77777777" w:rsidR="00D233B0" w:rsidRPr="00D233B0" w:rsidRDefault="00D233B0">
            <w:r w:rsidRPr="00D233B0">
              <w:rPr>
                <w:rFonts w:hint="eastAsia"/>
              </w:rPr>
              <w:t>54</w:t>
            </w:r>
          </w:p>
        </w:tc>
        <w:tc>
          <w:tcPr>
            <w:tcW w:w="3391" w:type="dxa"/>
            <w:noWrap/>
            <w:hideMark/>
          </w:tcPr>
          <w:p w14:paraId="08C4342D" w14:textId="77777777" w:rsidR="00D233B0" w:rsidRPr="00D233B0" w:rsidRDefault="00D233B0">
            <w:r w:rsidRPr="00D233B0">
              <w:rPr>
                <w:rFonts w:hint="eastAsia"/>
              </w:rPr>
              <w:t>ANKRD55</w:t>
            </w:r>
          </w:p>
        </w:tc>
      </w:tr>
      <w:tr w:rsidR="00D233B0" w:rsidRPr="00D233B0" w14:paraId="7AED3E4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30E8C7" w14:textId="77777777" w:rsidR="00D233B0" w:rsidRPr="00D233B0" w:rsidRDefault="00D233B0">
            <w:r w:rsidRPr="00D233B0">
              <w:rPr>
                <w:rFonts w:hint="eastAsia"/>
              </w:rPr>
              <w:t>55</w:t>
            </w:r>
          </w:p>
        </w:tc>
        <w:tc>
          <w:tcPr>
            <w:tcW w:w="3391" w:type="dxa"/>
            <w:noWrap/>
            <w:hideMark/>
          </w:tcPr>
          <w:p w14:paraId="155F0FC9" w14:textId="77777777" w:rsidR="00D233B0" w:rsidRPr="00D233B0" w:rsidRDefault="00D233B0">
            <w:r w:rsidRPr="00D233B0">
              <w:rPr>
                <w:rFonts w:hint="eastAsia"/>
              </w:rPr>
              <w:t>ANO8</w:t>
            </w:r>
          </w:p>
        </w:tc>
      </w:tr>
      <w:tr w:rsidR="00D233B0" w:rsidRPr="00D233B0" w14:paraId="1A2F7B6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A7BF738" w14:textId="77777777" w:rsidR="00D233B0" w:rsidRPr="00D233B0" w:rsidRDefault="00D233B0">
            <w:r w:rsidRPr="00D233B0">
              <w:rPr>
                <w:rFonts w:hint="eastAsia"/>
              </w:rPr>
              <w:t>56</w:t>
            </w:r>
          </w:p>
        </w:tc>
        <w:tc>
          <w:tcPr>
            <w:tcW w:w="3391" w:type="dxa"/>
            <w:noWrap/>
            <w:hideMark/>
          </w:tcPr>
          <w:p w14:paraId="00C82B3D" w14:textId="77777777" w:rsidR="00D233B0" w:rsidRPr="00D233B0" w:rsidRDefault="00D233B0">
            <w:r w:rsidRPr="00D233B0">
              <w:rPr>
                <w:rFonts w:hint="eastAsia"/>
              </w:rPr>
              <w:t>ANPEP</w:t>
            </w:r>
          </w:p>
        </w:tc>
      </w:tr>
      <w:tr w:rsidR="00D233B0" w:rsidRPr="00D233B0" w14:paraId="2EF02DE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9F149D" w14:textId="77777777" w:rsidR="00D233B0" w:rsidRPr="00D233B0" w:rsidRDefault="00D233B0">
            <w:r w:rsidRPr="00D233B0">
              <w:rPr>
                <w:rFonts w:hint="eastAsia"/>
              </w:rPr>
              <w:t>57</w:t>
            </w:r>
          </w:p>
        </w:tc>
        <w:tc>
          <w:tcPr>
            <w:tcW w:w="3391" w:type="dxa"/>
            <w:noWrap/>
            <w:hideMark/>
          </w:tcPr>
          <w:p w14:paraId="33E68E5C" w14:textId="77777777" w:rsidR="00D233B0" w:rsidRPr="00D233B0" w:rsidRDefault="00D233B0">
            <w:r w:rsidRPr="00D233B0">
              <w:rPr>
                <w:rFonts w:hint="eastAsia"/>
              </w:rPr>
              <w:t>ANXA1</w:t>
            </w:r>
          </w:p>
        </w:tc>
      </w:tr>
      <w:tr w:rsidR="00D233B0" w:rsidRPr="00D233B0" w14:paraId="102A3B2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1E149B" w14:textId="77777777" w:rsidR="00D233B0" w:rsidRPr="00D233B0" w:rsidRDefault="00D233B0">
            <w:r w:rsidRPr="00D233B0">
              <w:rPr>
                <w:rFonts w:hint="eastAsia"/>
              </w:rPr>
              <w:t>58</w:t>
            </w:r>
          </w:p>
        </w:tc>
        <w:tc>
          <w:tcPr>
            <w:tcW w:w="3391" w:type="dxa"/>
            <w:noWrap/>
            <w:hideMark/>
          </w:tcPr>
          <w:p w14:paraId="50094F0B" w14:textId="77777777" w:rsidR="00D233B0" w:rsidRPr="00D233B0" w:rsidRDefault="00D233B0">
            <w:r w:rsidRPr="00D233B0">
              <w:rPr>
                <w:rFonts w:hint="eastAsia"/>
              </w:rPr>
              <w:t>ANXA2</w:t>
            </w:r>
          </w:p>
        </w:tc>
      </w:tr>
      <w:tr w:rsidR="00D233B0" w:rsidRPr="00D233B0" w14:paraId="7B30304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2C1F0F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59</w:t>
            </w:r>
          </w:p>
        </w:tc>
        <w:tc>
          <w:tcPr>
            <w:tcW w:w="3391" w:type="dxa"/>
            <w:noWrap/>
            <w:hideMark/>
          </w:tcPr>
          <w:p w14:paraId="1AB05EC3" w14:textId="77777777" w:rsidR="00D233B0" w:rsidRPr="00D233B0" w:rsidRDefault="00D233B0">
            <w:r w:rsidRPr="00D233B0">
              <w:rPr>
                <w:rFonts w:hint="eastAsia"/>
              </w:rPr>
              <w:t>ANXA3</w:t>
            </w:r>
          </w:p>
        </w:tc>
      </w:tr>
      <w:tr w:rsidR="00D233B0" w:rsidRPr="00D233B0" w14:paraId="5872F00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B94B5F" w14:textId="77777777" w:rsidR="00D233B0" w:rsidRPr="00D233B0" w:rsidRDefault="00D233B0">
            <w:r w:rsidRPr="00D233B0">
              <w:rPr>
                <w:rFonts w:hint="eastAsia"/>
              </w:rPr>
              <w:t>60</w:t>
            </w:r>
          </w:p>
        </w:tc>
        <w:tc>
          <w:tcPr>
            <w:tcW w:w="3391" w:type="dxa"/>
            <w:noWrap/>
            <w:hideMark/>
          </w:tcPr>
          <w:p w14:paraId="198D2FE4" w14:textId="77777777" w:rsidR="00D233B0" w:rsidRPr="00D233B0" w:rsidRDefault="00D233B0">
            <w:r w:rsidRPr="00D233B0">
              <w:rPr>
                <w:rFonts w:hint="eastAsia"/>
              </w:rPr>
              <w:t>APLN</w:t>
            </w:r>
          </w:p>
        </w:tc>
      </w:tr>
      <w:tr w:rsidR="00D233B0" w:rsidRPr="00D233B0" w14:paraId="6E9A8B1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C6F4835" w14:textId="77777777" w:rsidR="00D233B0" w:rsidRPr="00D233B0" w:rsidRDefault="00D233B0">
            <w:r w:rsidRPr="00D233B0">
              <w:rPr>
                <w:rFonts w:hint="eastAsia"/>
              </w:rPr>
              <w:t>61</w:t>
            </w:r>
          </w:p>
        </w:tc>
        <w:tc>
          <w:tcPr>
            <w:tcW w:w="3391" w:type="dxa"/>
            <w:noWrap/>
            <w:hideMark/>
          </w:tcPr>
          <w:p w14:paraId="64320945" w14:textId="77777777" w:rsidR="00D233B0" w:rsidRPr="00D233B0" w:rsidRDefault="00D233B0">
            <w:r w:rsidRPr="00D233B0">
              <w:rPr>
                <w:rFonts w:hint="eastAsia"/>
              </w:rPr>
              <w:t>APOA1</w:t>
            </w:r>
          </w:p>
        </w:tc>
      </w:tr>
      <w:tr w:rsidR="00D233B0" w:rsidRPr="00D233B0" w14:paraId="5EE652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D7925B" w14:textId="77777777" w:rsidR="00D233B0" w:rsidRPr="00D233B0" w:rsidRDefault="00D233B0">
            <w:r w:rsidRPr="00D233B0">
              <w:rPr>
                <w:rFonts w:hint="eastAsia"/>
              </w:rPr>
              <w:t>62</w:t>
            </w:r>
          </w:p>
        </w:tc>
        <w:tc>
          <w:tcPr>
            <w:tcW w:w="3391" w:type="dxa"/>
            <w:noWrap/>
            <w:hideMark/>
          </w:tcPr>
          <w:p w14:paraId="1E16772A" w14:textId="77777777" w:rsidR="00D233B0" w:rsidRPr="00D233B0" w:rsidRDefault="00D233B0">
            <w:r w:rsidRPr="00D233B0">
              <w:rPr>
                <w:rFonts w:hint="eastAsia"/>
              </w:rPr>
              <w:t>APOB</w:t>
            </w:r>
          </w:p>
        </w:tc>
      </w:tr>
      <w:tr w:rsidR="00D233B0" w:rsidRPr="00D233B0" w14:paraId="30CE4EF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F3686C" w14:textId="77777777" w:rsidR="00D233B0" w:rsidRPr="00D233B0" w:rsidRDefault="00D233B0">
            <w:r w:rsidRPr="00D233B0">
              <w:rPr>
                <w:rFonts w:hint="eastAsia"/>
              </w:rPr>
              <w:t>63</w:t>
            </w:r>
          </w:p>
        </w:tc>
        <w:tc>
          <w:tcPr>
            <w:tcW w:w="3391" w:type="dxa"/>
            <w:noWrap/>
            <w:hideMark/>
          </w:tcPr>
          <w:p w14:paraId="48F9C383" w14:textId="77777777" w:rsidR="00D233B0" w:rsidRPr="00D233B0" w:rsidRDefault="00D233B0">
            <w:r w:rsidRPr="00D233B0">
              <w:rPr>
                <w:rFonts w:hint="eastAsia"/>
              </w:rPr>
              <w:t>APOE</w:t>
            </w:r>
          </w:p>
        </w:tc>
      </w:tr>
      <w:tr w:rsidR="00D233B0" w:rsidRPr="00D233B0" w14:paraId="7B8E5E7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B8DD94" w14:textId="77777777" w:rsidR="00D233B0" w:rsidRPr="00D233B0" w:rsidRDefault="00D233B0">
            <w:r w:rsidRPr="00D233B0">
              <w:rPr>
                <w:rFonts w:hint="eastAsia"/>
              </w:rPr>
              <w:t>64</w:t>
            </w:r>
          </w:p>
        </w:tc>
        <w:tc>
          <w:tcPr>
            <w:tcW w:w="3391" w:type="dxa"/>
            <w:noWrap/>
            <w:hideMark/>
          </w:tcPr>
          <w:p w14:paraId="50197445" w14:textId="77777777" w:rsidR="00D233B0" w:rsidRPr="00D233B0" w:rsidRDefault="00D233B0">
            <w:r w:rsidRPr="00D233B0">
              <w:rPr>
                <w:rFonts w:hint="eastAsia"/>
              </w:rPr>
              <w:t>APOM</w:t>
            </w:r>
          </w:p>
        </w:tc>
      </w:tr>
      <w:tr w:rsidR="00D233B0" w:rsidRPr="00D233B0" w14:paraId="73AFFDD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CC0967" w14:textId="77777777" w:rsidR="00D233B0" w:rsidRPr="00D233B0" w:rsidRDefault="00D233B0">
            <w:r w:rsidRPr="00D233B0">
              <w:rPr>
                <w:rFonts w:hint="eastAsia"/>
              </w:rPr>
              <w:t>65</w:t>
            </w:r>
          </w:p>
        </w:tc>
        <w:tc>
          <w:tcPr>
            <w:tcW w:w="3391" w:type="dxa"/>
            <w:noWrap/>
            <w:hideMark/>
          </w:tcPr>
          <w:p w14:paraId="7191712F" w14:textId="77777777" w:rsidR="00D233B0" w:rsidRPr="00D233B0" w:rsidRDefault="00D233B0">
            <w:r w:rsidRPr="00D233B0">
              <w:rPr>
                <w:rFonts w:hint="eastAsia"/>
              </w:rPr>
              <w:t>AR</w:t>
            </w:r>
          </w:p>
        </w:tc>
      </w:tr>
      <w:tr w:rsidR="00D233B0" w:rsidRPr="00D233B0" w14:paraId="526F491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A97B44" w14:textId="77777777" w:rsidR="00D233B0" w:rsidRPr="00D233B0" w:rsidRDefault="00D233B0">
            <w:r w:rsidRPr="00D233B0">
              <w:rPr>
                <w:rFonts w:hint="eastAsia"/>
              </w:rPr>
              <w:t>66</w:t>
            </w:r>
          </w:p>
        </w:tc>
        <w:tc>
          <w:tcPr>
            <w:tcW w:w="3391" w:type="dxa"/>
            <w:noWrap/>
            <w:hideMark/>
          </w:tcPr>
          <w:p w14:paraId="1DEAC409" w14:textId="77777777" w:rsidR="00D233B0" w:rsidRPr="00D233B0" w:rsidRDefault="00D233B0">
            <w:r w:rsidRPr="00D233B0">
              <w:rPr>
                <w:rFonts w:hint="eastAsia"/>
              </w:rPr>
              <w:t>ARAP1</w:t>
            </w:r>
          </w:p>
        </w:tc>
      </w:tr>
      <w:tr w:rsidR="00D233B0" w:rsidRPr="00D233B0" w14:paraId="1C727DD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52C2B5" w14:textId="77777777" w:rsidR="00D233B0" w:rsidRPr="00D233B0" w:rsidRDefault="00D233B0">
            <w:r w:rsidRPr="00D233B0">
              <w:rPr>
                <w:rFonts w:hint="eastAsia"/>
              </w:rPr>
              <w:t>67</w:t>
            </w:r>
          </w:p>
        </w:tc>
        <w:tc>
          <w:tcPr>
            <w:tcW w:w="3391" w:type="dxa"/>
            <w:noWrap/>
            <w:hideMark/>
          </w:tcPr>
          <w:p w14:paraId="0C044FB5" w14:textId="77777777" w:rsidR="00D233B0" w:rsidRPr="00D233B0" w:rsidRDefault="00D233B0">
            <w:r w:rsidRPr="00D233B0">
              <w:rPr>
                <w:rFonts w:hint="eastAsia"/>
              </w:rPr>
              <w:t>ARAP2</w:t>
            </w:r>
          </w:p>
        </w:tc>
      </w:tr>
      <w:tr w:rsidR="00D233B0" w:rsidRPr="00D233B0" w14:paraId="5285DC1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526596" w14:textId="77777777" w:rsidR="00D233B0" w:rsidRPr="00D233B0" w:rsidRDefault="00D233B0">
            <w:r w:rsidRPr="00D233B0">
              <w:rPr>
                <w:rFonts w:hint="eastAsia"/>
              </w:rPr>
              <w:t>68</w:t>
            </w:r>
          </w:p>
        </w:tc>
        <w:tc>
          <w:tcPr>
            <w:tcW w:w="3391" w:type="dxa"/>
            <w:noWrap/>
            <w:hideMark/>
          </w:tcPr>
          <w:p w14:paraId="47102C72" w14:textId="77777777" w:rsidR="00D233B0" w:rsidRPr="00D233B0" w:rsidRDefault="00D233B0">
            <w:r w:rsidRPr="00D233B0">
              <w:rPr>
                <w:rFonts w:hint="eastAsia"/>
              </w:rPr>
              <w:t>AREG</w:t>
            </w:r>
          </w:p>
        </w:tc>
      </w:tr>
      <w:tr w:rsidR="00D233B0" w:rsidRPr="00D233B0" w14:paraId="6AF152F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5A4868" w14:textId="77777777" w:rsidR="00D233B0" w:rsidRPr="00D233B0" w:rsidRDefault="00D233B0">
            <w:r w:rsidRPr="00D233B0">
              <w:rPr>
                <w:rFonts w:hint="eastAsia"/>
              </w:rPr>
              <w:t>69</w:t>
            </w:r>
          </w:p>
        </w:tc>
        <w:tc>
          <w:tcPr>
            <w:tcW w:w="3391" w:type="dxa"/>
            <w:noWrap/>
            <w:hideMark/>
          </w:tcPr>
          <w:p w14:paraId="4698B1FF" w14:textId="77777777" w:rsidR="00D233B0" w:rsidRPr="00D233B0" w:rsidRDefault="00D233B0">
            <w:r w:rsidRPr="00D233B0">
              <w:rPr>
                <w:rFonts w:hint="eastAsia"/>
              </w:rPr>
              <w:t>ARG1</w:t>
            </w:r>
          </w:p>
        </w:tc>
      </w:tr>
      <w:tr w:rsidR="00D233B0" w:rsidRPr="00D233B0" w14:paraId="73C3425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097519" w14:textId="77777777" w:rsidR="00D233B0" w:rsidRPr="00D233B0" w:rsidRDefault="00D233B0">
            <w:r w:rsidRPr="00D233B0">
              <w:rPr>
                <w:rFonts w:hint="eastAsia"/>
              </w:rPr>
              <w:t>70</w:t>
            </w:r>
          </w:p>
        </w:tc>
        <w:tc>
          <w:tcPr>
            <w:tcW w:w="3391" w:type="dxa"/>
            <w:noWrap/>
            <w:hideMark/>
          </w:tcPr>
          <w:p w14:paraId="50DE1B1F" w14:textId="77777777" w:rsidR="00D233B0" w:rsidRPr="00D233B0" w:rsidRDefault="00D233B0">
            <w:r w:rsidRPr="00D233B0">
              <w:rPr>
                <w:rFonts w:hint="eastAsia"/>
              </w:rPr>
              <w:t>ARHGEF3</w:t>
            </w:r>
          </w:p>
        </w:tc>
      </w:tr>
      <w:tr w:rsidR="00D233B0" w:rsidRPr="00D233B0" w14:paraId="3FA5C22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4D4C16C" w14:textId="77777777" w:rsidR="00D233B0" w:rsidRPr="00D233B0" w:rsidRDefault="00D233B0">
            <w:r w:rsidRPr="00D233B0">
              <w:rPr>
                <w:rFonts w:hint="eastAsia"/>
              </w:rPr>
              <w:t>71</w:t>
            </w:r>
          </w:p>
        </w:tc>
        <w:tc>
          <w:tcPr>
            <w:tcW w:w="3391" w:type="dxa"/>
            <w:noWrap/>
            <w:hideMark/>
          </w:tcPr>
          <w:p w14:paraId="110D2088" w14:textId="77777777" w:rsidR="00D233B0" w:rsidRPr="00D233B0" w:rsidRDefault="00D233B0">
            <w:r w:rsidRPr="00D233B0">
              <w:rPr>
                <w:rFonts w:hint="eastAsia"/>
              </w:rPr>
              <w:t>ARID5B</w:t>
            </w:r>
          </w:p>
        </w:tc>
      </w:tr>
      <w:tr w:rsidR="00D233B0" w:rsidRPr="00D233B0" w14:paraId="7FC3C7E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15DCE2" w14:textId="77777777" w:rsidR="00D233B0" w:rsidRPr="00D233B0" w:rsidRDefault="00D233B0">
            <w:r w:rsidRPr="00D233B0">
              <w:rPr>
                <w:rFonts w:hint="eastAsia"/>
              </w:rPr>
              <w:t>72</w:t>
            </w:r>
          </w:p>
        </w:tc>
        <w:tc>
          <w:tcPr>
            <w:tcW w:w="3391" w:type="dxa"/>
            <w:noWrap/>
            <w:hideMark/>
          </w:tcPr>
          <w:p w14:paraId="42C7A2F7" w14:textId="77777777" w:rsidR="00D233B0" w:rsidRPr="00D233B0" w:rsidRDefault="00D233B0">
            <w:r w:rsidRPr="00D233B0">
              <w:rPr>
                <w:rFonts w:hint="eastAsia"/>
              </w:rPr>
              <w:t>ARL14</w:t>
            </w:r>
          </w:p>
        </w:tc>
      </w:tr>
      <w:tr w:rsidR="00D233B0" w:rsidRPr="00D233B0" w14:paraId="30BC2DA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D8D185" w14:textId="77777777" w:rsidR="00D233B0" w:rsidRPr="00D233B0" w:rsidRDefault="00D233B0">
            <w:r w:rsidRPr="00D233B0">
              <w:rPr>
                <w:rFonts w:hint="eastAsia"/>
              </w:rPr>
              <w:t>73</w:t>
            </w:r>
          </w:p>
        </w:tc>
        <w:tc>
          <w:tcPr>
            <w:tcW w:w="3391" w:type="dxa"/>
            <w:noWrap/>
            <w:hideMark/>
          </w:tcPr>
          <w:p w14:paraId="5CEAA4AB" w14:textId="77777777" w:rsidR="00D233B0" w:rsidRPr="00D233B0" w:rsidRDefault="00D233B0">
            <w:r w:rsidRPr="00D233B0">
              <w:rPr>
                <w:rFonts w:hint="eastAsia"/>
              </w:rPr>
              <w:t>ARL15</w:t>
            </w:r>
          </w:p>
        </w:tc>
      </w:tr>
      <w:tr w:rsidR="00D233B0" w:rsidRPr="00D233B0" w14:paraId="319C372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305156" w14:textId="77777777" w:rsidR="00D233B0" w:rsidRPr="00D233B0" w:rsidRDefault="00D233B0">
            <w:r w:rsidRPr="00D233B0">
              <w:rPr>
                <w:rFonts w:hint="eastAsia"/>
              </w:rPr>
              <w:t>74</w:t>
            </w:r>
          </w:p>
        </w:tc>
        <w:tc>
          <w:tcPr>
            <w:tcW w:w="3391" w:type="dxa"/>
            <w:noWrap/>
            <w:hideMark/>
          </w:tcPr>
          <w:p w14:paraId="5EAD18C5" w14:textId="77777777" w:rsidR="00D233B0" w:rsidRPr="00D233B0" w:rsidRDefault="00D233B0">
            <w:r w:rsidRPr="00D233B0">
              <w:rPr>
                <w:rFonts w:hint="eastAsia"/>
              </w:rPr>
              <w:t>ARRB2</w:t>
            </w:r>
          </w:p>
        </w:tc>
      </w:tr>
      <w:tr w:rsidR="00D233B0" w:rsidRPr="00D233B0" w14:paraId="619FC69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FD8B9E" w14:textId="77777777" w:rsidR="00D233B0" w:rsidRPr="00D233B0" w:rsidRDefault="00D233B0">
            <w:r w:rsidRPr="00D233B0">
              <w:rPr>
                <w:rFonts w:hint="eastAsia"/>
              </w:rPr>
              <w:t>75</w:t>
            </w:r>
          </w:p>
        </w:tc>
        <w:tc>
          <w:tcPr>
            <w:tcW w:w="3391" w:type="dxa"/>
            <w:noWrap/>
            <w:hideMark/>
          </w:tcPr>
          <w:p w14:paraId="29E2172C" w14:textId="77777777" w:rsidR="00D233B0" w:rsidRPr="00D233B0" w:rsidRDefault="00D233B0">
            <w:r w:rsidRPr="00D233B0">
              <w:rPr>
                <w:rFonts w:hint="eastAsia"/>
              </w:rPr>
              <w:t>ASAH1</w:t>
            </w:r>
          </w:p>
        </w:tc>
      </w:tr>
      <w:tr w:rsidR="00D233B0" w:rsidRPr="00D233B0" w14:paraId="3A7C12E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92F70F" w14:textId="77777777" w:rsidR="00D233B0" w:rsidRPr="00D233B0" w:rsidRDefault="00D233B0">
            <w:r w:rsidRPr="00D233B0">
              <w:rPr>
                <w:rFonts w:hint="eastAsia"/>
              </w:rPr>
              <w:t>76</w:t>
            </w:r>
          </w:p>
        </w:tc>
        <w:tc>
          <w:tcPr>
            <w:tcW w:w="3391" w:type="dxa"/>
            <w:noWrap/>
            <w:hideMark/>
          </w:tcPr>
          <w:p w14:paraId="261CD09E" w14:textId="77777777" w:rsidR="00D233B0" w:rsidRPr="00D233B0" w:rsidRDefault="00D233B0">
            <w:r w:rsidRPr="00D233B0">
              <w:rPr>
                <w:rFonts w:hint="eastAsia"/>
              </w:rPr>
              <w:t>ASCC1</w:t>
            </w:r>
          </w:p>
        </w:tc>
      </w:tr>
      <w:tr w:rsidR="00D233B0" w:rsidRPr="00D233B0" w14:paraId="30BE2C0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ED9855" w14:textId="77777777" w:rsidR="00D233B0" w:rsidRPr="00D233B0" w:rsidRDefault="00D233B0">
            <w:r w:rsidRPr="00D233B0">
              <w:rPr>
                <w:rFonts w:hint="eastAsia"/>
              </w:rPr>
              <w:t>77</w:t>
            </w:r>
          </w:p>
        </w:tc>
        <w:tc>
          <w:tcPr>
            <w:tcW w:w="3391" w:type="dxa"/>
            <w:noWrap/>
            <w:hideMark/>
          </w:tcPr>
          <w:p w14:paraId="69F9D71C" w14:textId="77777777" w:rsidR="00D233B0" w:rsidRPr="00D233B0" w:rsidRDefault="00D233B0">
            <w:r w:rsidRPr="00D233B0">
              <w:rPr>
                <w:rFonts w:hint="eastAsia"/>
              </w:rPr>
              <w:t>ATG16L1</w:t>
            </w:r>
          </w:p>
        </w:tc>
      </w:tr>
      <w:tr w:rsidR="00D233B0" w:rsidRPr="00D233B0" w14:paraId="00D0544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AC071A" w14:textId="77777777" w:rsidR="00D233B0" w:rsidRPr="00D233B0" w:rsidRDefault="00D233B0">
            <w:r w:rsidRPr="00D233B0">
              <w:rPr>
                <w:rFonts w:hint="eastAsia"/>
              </w:rPr>
              <w:t>78</w:t>
            </w:r>
          </w:p>
        </w:tc>
        <w:tc>
          <w:tcPr>
            <w:tcW w:w="3391" w:type="dxa"/>
            <w:noWrap/>
            <w:hideMark/>
          </w:tcPr>
          <w:p w14:paraId="04991BE8" w14:textId="77777777" w:rsidR="00D233B0" w:rsidRPr="00D233B0" w:rsidRDefault="00D233B0">
            <w:r w:rsidRPr="00D233B0">
              <w:rPr>
                <w:rFonts w:hint="eastAsia"/>
              </w:rPr>
              <w:t>ATG5</w:t>
            </w:r>
          </w:p>
        </w:tc>
      </w:tr>
      <w:tr w:rsidR="00D233B0" w:rsidRPr="00D233B0" w14:paraId="4D149D5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3CBADE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79</w:t>
            </w:r>
          </w:p>
        </w:tc>
        <w:tc>
          <w:tcPr>
            <w:tcW w:w="3391" w:type="dxa"/>
            <w:noWrap/>
            <w:hideMark/>
          </w:tcPr>
          <w:p w14:paraId="5BD9C983" w14:textId="77777777" w:rsidR="00D233B0" w:rsidRPr="00D233B0" w:rsidRDefault="00D233B0">
            <w:r w:rsidRPr="00D233B0">
              <w:rPr>
                <w:rFonts w:hint="eastAsia"/>
              </w:rPr>
              <w:t>ATIC</w:t>
            </w:r>
          </w:p>
        </w:tc>
      </w:tr>
      <w:tr w:rsidR="00D233B0" w:rsidRPr="00D233B0" w14:paraId="57A49C0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E55BB7" w14:textId="77777777" w:rsidR="00D233B0" w:rsidRPr="00D233B0" w:rsidRDefault="00D233B0">
            <w:r w:rsidRPr="00D233B0">
              <w:rPr>
                <w:rFonts w:hint="eastAsia"/>
              </w:rPr>
              <w:t>80</w:t>
            </w:r>
          </w:p>
        </w:tc>
        <w:tc>
          <w:tcPr>
            <w:tcW w:w="3391" w:type="dxa"/>
            <w:noWrap/>
            <w:hideMark/>
          </w:tcPr>
          <w:p w14:paraId="3BFC430A" w14:textId="77777777" w:rsidR="00D233B0" w:rsidRPr="00D233B0" w:rsidRDefault="00D233B0">
            <w:r w:rsidRPr="00D233B0">
              <w:rPr>
                <w:rFonts w:hint="eastAsia"/>
              </w:rPr>
              <w:t>ATM</w:t>
            </w:r>
          </w:p>
        </w:tc>
      </w:tr>
      <w:tr w:rsidR="00D233B0" w:rsidRPr="00D233B0" w14:paraId="519CAE9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10226EF" w14:textId="77777777" w:rsidR="00D233B0" w:rsidRPr="00D233B0" w:rsidRDefault="00D233B0">
            <w:r w:rsidRPr="00D233B0">
              <w:rPr>
                <w:rFonts w:hint="eastAsia"/>
              </w:rPr>
              <w:t>81</w:t>
            </w:r>
          </w:p>
        </w:tc>
        <w:tc>
          <w:tcPr>
            <w:tcW w:w="3391" w:type="dxa"/>
            <w:noWrap/>
            <w:hideMark/>
          </w:tcPr>
          <w:p w14:paraId="2A9C84BA" w14:textId="77777777" w:rsidR="00D233B0" w:rsidRPr="00D233B0" w:rsidRDefault="00D233B0">
            <w:r w:rsidRPr="00D233B0">
              <w:rPr>
                <w:rFonts w:hint="eastAsia"/>
              </w:rPr>
              <w:t>ATP1A1</w:t>
            </w:r>
          </w:p>
        </w:tc>
      </w:tr>
      <w:tr w:rsidR="00D233B0" w:rsidRPr="00D233B0" w14:paraId="6406A9E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E364C0" w14:textId="77777777" w:rsidR="00D233B0" w:rsidRPr="00D233B0" w:rsidRDefault="00D233B0">
            <w:r w:rsidRPr="00D233B0">
              <w:rPr>
                <w:rFonts w:hint="eastAsia"/>
              </w:rPr>
              <w:t>82</w:t>
            </w:r>
          </w:p>
        </w:tc>
        <w:tc>
          <w:tcPr>
            <w:tcW w:w="3391" w:type="dxa"/>
            <w:noWrap/>
            <w:hideMark/>
          </w:tcPr>
          <w:p w14:paraId="689CD790" w14:textId="77777777" w:rsidR="00D233B0" w:rsidRPr="00D233B0" w:rsidRDefault="00D233B0">
            <w:r w:rsidRPr="00D233B0">
              <w:rPr>
                <w:rFonts w:hint="eastAsia"/>
              </w:rPr>
              <w:t>ATP4A</w:t>
            </w:r>
          </w:p>
        </w:tc>
      </w:tr>
      <w:tr w:rsidR="00D233B0" w:rsidRPr="00D233B0" w14:paraId="244F467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B0AD53" w14:textId="77777777" w:rsidR="00D233B0" w:rsidRPr="00D233B0" w:rsidRDefault="00D233B0">
            <w:r w:rsidRPr="00D233B0">
              <w:rPr>
                <w:rFonts w:hint="eastAsia"/>
              </w:rPr>
              <w:t>83</w:t>
            </w:r>
          </w:p>
        </w:tc>
        <w:tc>
          <w:tcPr>
            <w:tcW w:w="3391" w:type="dxa"/>
            <w:noWrap/>
            <w:hideMark/>
          </w:tcPr>
          <w:p w14:paraId="0AF64204" w14:textId="77777777" w:rsidR="00D233B0" w:rsidRPr="00D233B0" w:rsidRDefault="00D233B0">
            <w:r w:rsidRPr="00D233B0">
              <w:rPr>
                <w:rFonts w:hint="eastAsia"/>
              </w:rPr>
              <w:t>ATXN2</w:t>
            </w:r>
          </w:p>
        </w:tc>
      </w:tr>
      <w:tr w:rsidR="00D233B0" w:rsidRPr="00D233B0" w14:paraId="0583AD0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4FAAE9" w14:textId="77777777" w:rsidR="00D233B0" w:rsidRPr="00D233B0" w:rsidRDefault="00D233B0">
            <w:r w:rsidRPr="00D233B0">
              <w:rPr>
                <w:rFonts w:hint="eastAsia"/>
              </w:rPr>
              <w:t>84</w:t>
            </w:r>
          </w:p>
        </w:tc>
        <w:tc>
          <w:tcPr>
            <w:tcW w:w="3391" w:type="dxa"/>
            <w:noWrap/>
            <w:hideMark/>
          </w:tcPr>
          <w:p w14:paraId="5B5C7865" w14:textId="77777777" w:rsidR="00D233B0" w:rsidRPr="00D233B0" w:rsidRDefault="00D233B0">
            <w:r w:rsidRPr="00D233B0">
              <w:rPr>
                <w:rFonts w:hint="eastAsia"/>
              </w:rPr>
              <w:t>AXL</w:t>
            </w:r>
          </w:p>
        </w:tc>
      </w:tr>
      <w:tr w:rsidR="00D233B0" w:rsidRPr="00D233B0" w14:paraId="405BD49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791ECCA" w14:textId="77777777" w:rsidR="00D233B0" w:rsidRPr="00D233B0" w:rsidRDefault="00D233B0">
            <w:r w:rsidRPr="00D233B0">
              <w:rPr>
                <w:rFonts w:hint="eastAsia"/>
              </w:rPr>
              <w:t>85</w:t>
            </w:r>
          </w:p>
        </w:tc>
        <w:tc>
          <w:tcPr>
            <w:tcW w:w="3391" w:type="dxa"/>
            <w:noWrap/>
            <w:hideMark/>
          </w:tcPr>
          <w:p w14:paraId="2435D5E7" w14:textId="77777777" w:rsidR="00D233B0" w:rsidRPr="00D233B0" w:rsidRDefault="00D233B0">
            <w:r w:rsidRPr="00D233B0">
              <w:rPr>
                <w:rFonts w:hint="eastAsia"/>
              </w:rPr>
              <w:t>B3GNT2</w:t>
            </w:r>
          </w:p>
        </w:tc>
      </w:tr>
      <w:tr w:rsidR="00D233B0" w:rsidRPr="00D233B0" w14:paraId="60847C0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DF66365" w14:textId="77777777" w:rsidR="00D233B0" w:rsidRPr="00D233B0" w:rsidRDefault="00D233B0">
            <w:r w:rsidRPr="00D233B0">
              <w:rPr>
                <w:rFonts w:hint="eastAsia"/>
              </w:rPr>
              <w:t>86</w:t>
            </w:r>
          </w:p>
        </w:tc>
        <w:tc>
          <w:tcPr>
            <w:tcW w:w="3391" w:type="dxa"/>
            <w:noWrap/>
            <w:hideMark/>
          </w:tcPr>
          <w:p w14:paraId="104FCD52" w14:textId="77777777" w:rsidR="00D233B0" w:rsidRPr="00D233B0" w:rsidRDefault="00D233B0">
            <w:r w:rsidRPr="00D233B0">
              <w:rPr>
                <w:rFonts w:hint="eastAsia"/>
              </w:rPr>
              <w:t>B4GALT1</w:t>
            </w:r>
          </w:p>
        </w:tc>
      </w:tr>
      <w:tr w:rsidR="00D233B0" w:rsidRPr="00D233B0" w14:paraId="5D28CA8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97366A" w14:textId="77777777" w:rsidR="00D233B0" w:rsidRPr="00D233B0" w:rsidRDefault="00D233B0">
            <w:r w:rsidRPr="00D233B0">
              <w:rPr>
                <w:rFonts w:hint="eastAsia"/>
              </w:rPr>
              <w:t>87</w:t>
            </w:r>
          </w:p>
        </w:tc>
        <w:tc>
          <w:tcPr>
            <w:tcW w:w="3391" w:type="dxa"/>
            <w:noWrap/>
            <w:hideMark/>
          </w:tcPr>
          <w:p w14:paraId="250F75D9" w14:textId="77777777" w:rsidR="00D233B0" w:rsidRPr="00D233B0" w:rsidRDefault="00D233B0">
            <w:r w:rsidRPr="00D233B0">
              <w:rPr>
                <w:rFonts w:hint="eastAsia"/>
              </w:rPr>
              <w:t>BACH2</w:t>
            </w:r>
          </w:p>
        </w:tc>
      </w:tr>
      <w:tr w:rsidR="00D233B0" w:rsidRPr="00D233B0" w14:paraId="5F6BA0C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EEFFA1" w14:textId="77777777" w:rsidR="00D233B0" w:rsidRPr="00D233B0" w:rsidRDefault="00D233B0">
            <w:r w:rsidRPr="00D233B0">
              <w:rPr>
                <w:rFonts w:hint="eastAsia"/>
              </w:rPr>
              <w:t>88</w:t>
            </w:r>
          </w:p>
        </w:tc>
        <w:tc>
          <w:tcPr>
            <w:tcW w:w="3391" w:type="dxa"/>
            <w:noWrap/>
            <w:hideMark/>
          </w:tcPr>
          <w:p w14:paraId="6BD181C0" w14:textId="77777777" w:rsidR="00D233B0" w:rsidRPr="00D233B0" w:rsidRDefault="00D233B0">
            <w:r w:rsidRPr="00D233B0">
              <w:rPr>
                <w:rFonts w:hint="eastAsia"/>
              </w:rPr>
              <w:t>BAD</w:t>
            </w:r>
          </w:p>
        </w:tc>
      </w:tr>
      <w:tr w:rsidR="00D233B0" w:rsidRPr="00D233B0" w14:paraId="0068A7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03EB9A" w14:textId="77777777" w:rsidR="00D233B0" w:rsidRPr="00D233B0" w:rsidRDefault="00D233B0">
            <w:r w:rsidRPr="00D233B0">
              <w:rPr>
                <w:rFonts w:hint="eastAsia"/>
              </w:rPr>
              <w:t>89</w:t>
            </w:r>
          </w:p>
        </w:tc>
        <w:tc>
          <w:tcPr>
            <w:tcW w:w="3391" w:type="dxa"/>
            <w:noWrap/>
            <w:hideMark/>
          </w:tcPr>
          <w:p w14:paraId="14724FB6" w14:textId="77777777" w:rsidR="00D233B0" w:rsidRPr="00D233B0" w:rsidRDefault="00D233B0">
            <w:r w:rsidRPr="00D233B0">
              <w:rPr>
                <w:rFonts w:hint="eastAsia"/>
              </w:rPr>
              <w:t>BAG6</w:t>
            </w:r>
          </w:p>
        </w:tc>
      </w:tr>
      <w:tr w:rsidR="00D233B0" w:rsidRPr="00D233B0" w14:paraId="26AABB9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F45D6D" w14:textId="77777777" w:rsidR="00D233B0" w:rsidRPr="00D233B0" w:rsidRDefault="00D233B0">
            <w:r w:rsidRPr="00D233B0">
              <w:rPr>
                <w:rFonts w:hint="eastAsia"/>
              </w:rPr>
              <w:t>90</w:t>
            </w:r>
          </w:p>
        </w:tc>
        <w:tc>
          <w:tcPr>
            <w:tcW w:w="3391" w:type="dxa"/>
            <w:noWrap/>
            <w:hideMark/>
          </w:tcPr>
          <w:p w14:paraId="3EB0FB70" w14:textId="77777777" w:rsidR="00D233B0" w:rsidRPr="00D233B0" w:rsidRDefault="00D233B0">
            <w:r w:rsidRPr="00D233B0">
              <w:rPr>
                <w:rFonts w:hint="eastAsia"/>
              </w:rPr>
              <w:t>BAK1</w:t>
            </w:r>
          </w:p>
        </w:tc>
      </w:tr>
      <w:tr w:rsidR="00D233B0" w:rsidRPr="00D233B0" w14:paraId="4B21FFD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EABF9B" w14:textId="77777777" w:rsidR="00D233B0" w:rsidRPr="00D233B0" w:rsidRDefault="00D233B0">
            <w:r w:rsidRPr="00D233B0">
              <w:rPr>
                <w:rFonts w:hint="eastAsia"/>
              </w:rPr>
              <w:t>91</w:t>
            </w:r>
          </w:p>
        </w:tc>
        <w:tc>
          <w:tcPr>
            <w:tcW w:w="3391" w:type="dxa"/>
            <w:noWrap/>
            <w:hideMark/>
          </w:tcPr>
          <w:p w14:paraId="0EC588E9" w14:textId="77777777" w:rsidR="00D233B0" w:rsidRPr="00D233B0" w:rsidRDefault="00D233B0">
            <w:r w:rsidRPr="00D233B0">
              <w:rPr>
                <w:rFonts w:hint="eastAsia"/>
              </w:rPr>
              <w:t>BANK1</w:t>
            </w:r>
          </w:p>
        </w:tc>
      </w:tr>
      <w:tr w:rsidR="00D233B0" w:rsidRPr="00D233B0" w14:paraId="4D22413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602FCB" w14:textId="77777777" w:rsidR="00D233B0" w:rsidRPr="00D233B0" w:rsidRDefault="00D233B0">
            <w:r w:rsidRPr="00D233B0">
              <w:rPr>
                <w:rFonts w:hint="eastAsia"/>
              </w:rPr>
              <w:t>92</w:t>
            </w:r>
          </w:p>
        </w:tc>
        <w:tc>
          <w:tcPr>
            <w:tcW w:w="3391" w:type="dxa"/>
            <w:noWrap/>
            <w:hideMark/>
          </w:tcPr>
          <w:p w14:paraId="6F167F65" w14:textId="77777777" w:rsidR="00D233B0" w:rsidRPr="00D233B0" w:rsidRDefault="00D233B0">
            <w:r w:rsidRPr="00D233B0">
              <w:rPr>
                <w:rFonts w:hint="eastAsia"/>
              </w:rPr>
              <w:t>BATF</w:t>
            </w:r>
          </w:p>
        </w:tc>
      </w:tr>
      <w:tr w:rsidR="00D233B0" w:rsidRPr="00D233B0" w14:paraId="17FD7E6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2DFBF5" w14:textId="77777777" w:rsidR="00D233B0" w:rsidRPr="00D233B0" w:rsidRDefault="00D233B0">
            <w:r w:rsidRPr="00D233B0">
              <w:rPr>
                <w:rFonts w:hint="eastAsia"/>
              </w:rPr>
              <w:t>93</w:t>
            </w:r>
          </w:p>
        </w:tc>
        <w:tc>
          <w:tcPr>
            <w:tcW w:w="3391" w:type="dxa"/>
            <w:noWrap/>
            <w:hideMark/>
          </w:tcPr>
          <w:p w14:paraId="1D27B954" w14:textId="77777777" w:rsidR="00D233B0" w:rsidRPr="00D233B0" w:rsidRDefault="00D233B0">
            <w:r w:rsidRPr="00D233B0">
              <w:rPr>
                <w:rFonts w:hint="eastAsia"/>
              </w:rPr>
              <w:t>BBC3</w:t>
            </w:r>
          </w:p>
        </w:tc>
      </w:tr>
      <w:tr w:rsidR="00D233B0" w:rsidRPr="00D233B0" w14:paraId="524EA50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E6A8FA" w14:textId="77777777" w:rsidR="00D233B0" w:rsidRPr="00D233B0" w:rsidRDefault="00D233B0">
            <w:r w:rsidRPr="00D233B0">
              <w:rPr>
                <w:rFonts w:hint="eastAsia"/>
              </w:rPr>
              <w:t>94</w:t>
            </w:r>
          </w:p>
        </w:tc>
        <w:tc>
          <w:tcPr>
            <w:tcW w:w="3391" w:type="dxa"/>
            <w:noWrap/>
            <w:hideMark/>
          </w:tcPr>
          <w:p w14:paraId="15ED792E" w14:textId="77777777" w:rsidR="00D233B0" w:rsidRPr="00D233B0" w:rsidRDefault="00D233B0">
            <w:r w:rsidRPr="00D233B0">
              <w:rPr>
                <w:rFonts w:hint="eastAsia"/>
              </w:rPr>
              <w:t>BCHE</w:t>
            </w:r>
          </w:p>
        </w:tc>
      </w:tr>
      <w:tr w:rsidR="00D233B0" w:rsidRPr="00D233B0" w14:paraId="075F1E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E1D52FC" w14:textId="77777777" w:rsidR="00D233B0" w:rsidRPr="00D233B0" w:rsidRDefault="00D233B0">
            <w:r w:rsidRPr="00D233B0">
              <w:rPr>
                <w:rFonts w:hint="eastAsia"/>
              </w:rPr>
              <w:t>95</w:t>
            </w:r>
          </w:p>
        </w:tc>
        <w:tc>
          <w:tcPr>
            <w:tcW w:w="3391" w:type="dxa"/>
            <w:noWrap/>
            <w:hideMark/>
          </w:tcPr>
          <w:p w14:paraId="360560CB" w14:textId="77777777" w:rsidR="00D233B0" w:rsidRPr="00D233B0" w:rsidRDefault="00D233B0">
            <w:r w:rsidRPr="00D233B0">
              <w:rPr>
                <w:rFonts w:hint="eastAsia"/>
              </w:rPr>
              <w:t>BCL2</w:t>
            </w:r>
          </w:p>
        </w:tc>
      </w:tr>
      <w:tr w:rsidR="00D233B0" w:rsidRPr="00D233B0" w14:paraId="05EC830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70F6A39" w14:textId="77777777" w:rsidR="00D233B0" w:rsidRPr="00D233B0" w:rsidRDefault="00D233B0">
            <w:r w:rsidRPr="00D233B0">
              <w:rPr>
                <w:rFonts w:hint="eastAsia"/>
              </w:rPr>
              <w:t>96</w:t>
            </w:r>
          </w:p>
        </w:tc>
        <w:tc>
          <w:tcPr>
            <w:tcW w:w="3391" w:type="dxa"/>
            <w:noWrap/>
            <w:hideMark/>
          </w:tcPr>
          <w:p w14:paraId="556B06B0" w14:textId="77777777" w:rsidR="00D233B0" w:rsidRPr="00D233B0" w:rsidRDefault="00D233B0">
            <w:r w:rsidRPr="00D233B0">
              <w:rPr>
                <w:rFonts w:hint="eastAsia"/>
              </w:rPr>
              <w:t>BCL2L1</w:t>
            </w:r>
          </w:p>
        </w:tc>
      </w:tr>
      <w:tr w:rsidR="00D233B0" w:rsidRPr="00D233B0" w14:paraId="3265C44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6C5FE4" w14:textId="77777777" w:rsidR="00D233B0" w:rsidRPr="00D233B0" w:rsidRDefault="00D233B0">
            <w:r w:rsidRPr="00D233B0">
              <w:rPr>
                <w:rFonts w:hint="eastAsia"/>
              </w:rPr>
              <w:t>97</w:t>
            </w:r>
          </w:p>
        </w:tc>
        <w:tc>
          <w:tcPr>
            <w:tcW w:w="3391" w:type="dxa"/>
            <w:noWrap/>
            <w:hideMark/>
          </w:tcPr>
          <w:p w14:paraId="21A78353" w14:textId="77777777" w:rsidR="00D233B0" w:rsidRPr="00D233B0" w:rsidRDefault="00D233B0">
            <w:r w:rsidRPr="00D233B0">
              <w:rPr>
                <w:rFonts w:hint="eastAsia"/>
              </w:rPr>
              <w:t>BCL2L11</w:t>
            </w:r>
          </w:p>
        </w:tc>
      </w:tr>
      <w:tr w:rsidR="00D233B0" w:rsidRPr="00D233B0" w14:paraId="541F12E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28537B" w14:textId="77777777" w:rsidR="00D233B0" w:rsidRPr="00D233B0" w:rsidRDefault="00D233B0">
            <w:r w:rsidRPr="00D233B0">
              <w:rPr>
                <w:rFonts w:hint="eastAsia"/>
              </w:rPr>
              <w:t>98</w:t>
            </w:r>
          </w:p>
        </w:tc>
        <w:tc>
          <w:tcPr>
            <w:tcW w:w="3391" w:type="dxa"/>
            <w:noWrap/>
            <w:hideMark/>
          </w:tcPr>
          <w:p w14:paraId="77174E2D" w14:textId="77777777" w:rsidR="00D233B0" w:rsidRPr="00D233B0" w:rsidRDefault="00D233B0">
            <w:r w:rsidRPr="00D233B0">
              <w:rPr>
                <w:rFonts w:hint="eastAsia"/>
              </w:rPr>
              <w:t>BCL6</w:t>
            </w:r>
          </w:p>
        </w:tc>
      </w:tr>
      <w:tr w:rsidR="00D233B0" w:rsidRPr="00D233B0" w14:paraId="74C54FC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24F9D1" w14:textId="77777777" w:rsidR="00D233B0" w:rsidRPr="00D233B0" w:rsidRDefault="00D233B0">
            <w:r w:rsidRPr="00D233B0">
              <w:rPr>
                <w:rFonts w:hint="eastAsia"/>
              </w:rPr>
              <w:t>99</w:t>
            </w:r>
          </w:p>
        </w:tc>
        <w:tc>
          <w:tcPr>
            <w:tcW w:w="3391" w:type="dxa"/>
            <w:noWrap/>
            <w:hideMark/>
          </w:tcPr>
          <w:p w14:paraId="70908EDB" w14:textId="77777777" w:rsidR="00D233B0" w:rsidRPr="00D233B0" w:rsidRDefault="00D233B0">
            <w:r w:rsidRPr="00D233B0">
              <w:rPr>
                <w:rFonts w:hint="eastAsia"/>
              </w:rPr>
              <w:t>BGLAP</w:t>
            </w:r>
          </w:p>
        </w:tc>
      </w:tr>
      <w:tr w:rsidR="00D233B0" w:rsidRPr="00D233B0" w14:paraId="4FB6A34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929EF8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100</w:t>
            </w:r>
          </w:p>
        </w:tc>
        <w:tc>
          <w:tcPr>
            <w:tcW w:w="3391" w:type="dxa"/>
            <w:noWrap/>
            <w:hideMark/>
          </w:tcPr>
          <w:p w14:paraId="23E97EEA" w14:textId="77777777" w:rsidR="00D233B0" w:rsidRPr="00D233B0" w:rsidRDefault="00D233B0">
            <w:r w:rsidRPr="00D233B0">
              <w:rPr>
                <w:rFonts w:hint="eastAsia"/>
              </w:rPr>
              <w:t>BHLHE41</w:t>
            </w:r>
          </w:p>
        </w:tc>
      </w:tr>
      <w:tr w:rsidR="00D233B0" w:rsidRPr="00D233B0" w14:paraId="38CE832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A2FDEA" w14:textId="77777777" w:rsidR="00D233B0" w:rsidRPr="00D233B0" w:rsidRDefault="00D233B0">
            <w:r w:rsidRPr="00D233B0">
              <w:rPr>
                <w:rFonts w:hint="eastAsia"/>
              </w:rPr>
              <w:t>101</w:t>
            </w:r>
          </w:p>
        </w:tc>
        <w:tc>
          <w:tcPr>
            <w:tcW w:w="3391" w:type="dxa"/>
            <w:noWrap/>
            <w:hideMark/>
          </w:tcPr>
          <w:p w14:paraId="03F3BE0C" w14:textId="77777777" w:rsidR="00D233B0" w:rsidRPr="00D233B0" w:rsidRDefault="00D233B0">
            <w:r w:rsidRPr="00D233B0">
              <w:rPr>
                <w:rFonts w:hint="eastAsia"/>
              </w:rPr>
              <w:t>BID</w:t>
            </w:r>
          </w:p>
        </w:tc>
      </w:tr>
      <w:tr w:rsidR="00D233B0" w:rsidRPr="00D233B0" w14:paraId="2B6BC17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589B911" w14:textId="77777777" w:rsidR="00D233B0" w:rsidRPr="00D233B0" w:rsidRDefault="00D233B0">
            <w:r w:rsidRPr="00D233B0">
              <w:rPr>
                <w:rFonts w:hint="eastAsia"/>
              </w:rPr>
              <w:t>102</w:t>
            </w:r>
          </w:p>
        </w:tc>
        <w:tc>
          <w:tcPr>
            <w:tcW w:w="3391" w:type="dxa"/>
            <w:noWrap/>
            <w:hideMark/>
          </w:tcPr>
          <w:p w14:paraId="6F8DBBD5" w14:textId="77777777" w:rsidR="00D233B0" w:rsidRPr="00D233B0" w:rsidRDefault="00D233B0">
            <w:r w:rsidRPr="00D233B0">
              <w:rPr>
                <w:rFonts w:hint="eastAsia"/>
              </w:rPr>
              <w:t>BIRC3</w:t>
            </w:r>
          </w:p>
        </w:tc>
      </w:tr>
      <w:tr w:rsidR="00D233B0" w:rsidRPr="00D233B0" w14:paraId="45FEF49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EA6320" w14:textId="77777777" w:rsidR="00D233B0" w:rsidRPr="00D233B0" w:rsidRDefault="00D233B0">
            <w:r w:rsidRPr="00D233B0">
              <w:rPr>
                <w:rFonts w:hint="eastAsia"/>
              </w:rPr>
              <w:t>103</w:t>
            </w:r>
          </w:p>
        </w:tc>
        <w:tc>
          <w:tcPr>
            <w:tcW w:w="3391" w:type="dxa"/>
            <w:noWrap/>
            <w:hideMark/>
          </w:tcPr>
          <w:p w14:paraId="3DE99B7E" w14:textId="77777777" w:rsidR="00D233B0" w:rsidRPr="00D233B0" w:rsidRDefault="00D233B0">
            <w:r w:rsidRPr="00D233B0">
              <w:rPr>
                <w:rFonts w:hint="eastAsia"/>
              </w:rPr>
              <w:t>BIRC5</w:t>
            </w:r>
          </w:p>
        </w:tc>
      </w:tr>
      <w:tr w:rsidR="00D233B0" w:rsidRPr="00D233B0" w14:paraId="4635FD0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F9E0BA" w14:textId="77777777" w:rsidR="00D233B0" w:rsidRPr="00D233B0" w:rsidRDefault="00D233B0">
            <w:r w:rsidRPr="00D233B0">
              <w:rPr>
                <w:rFonts w:hint="eastAsia"/>
              </w:rPr>
              <w:t>104</w:t>
            </w:r>
          </w:p>
        </w:tc>
        <w:tc>
          <w:tcPr>
            <w:tcW w:w="3391" w:type="dxa"/>
            <w:noWrap/>
            <w:hideMark/>
          </w:tcPr>
          <w:p w14:paraId="6D2F2F49" w14:textId="77777777" w:rsidR="00D233B0" w:rsidRPr="00D233B0" w:rsidRDefault="00D233B0">
            <w:r w:rsidRPr="00D233B0">
              <w:rPr>
                <w:rFonts w:hint="eastAsia"/>
              </w:rPr>
              <w:t>BLK</w:t>
            </w:r>
          </w:p>
        </w:tc>
      </w:tr>
      <w:tr w:rsidR="00D233B0" w:rsidRPr="00D233B0" w14:paraId="5CA3C7F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039CD8A" w14:textId="77777777" w:rsidR="00D233B0" w:rsidRPr="00D233B0" w:rsidRDefault="00D233B0">
            <w:r w:rsidRPr="00D233B0">
              <w:rPr>
                <w:rFonts w:hint="eastAsia"/>
              </w:rPr>
              <w:t>105</w:t>
            </w:r>
          </w:p>
        </w:tc>
        <w:tc>
          <w:tcPr>
            <w:tcW w:w="3391" w:type="dxa"/>
            <w:noWrap/>
            <w:hideMark/>
          </w:tcPr>
          <w:p w14:paraId="648EFD99" w14:textId="77777777" w:rsidR="00D233B0" w:rsidRPr="00D233B0" w:rsidRDefault="00D233B0">
            <w:r w:rsidRPr="00D233B0">
              <w:rPr>
                <w:rFonts w:hint="eastAsia"/>
              </w:rPr>
              <w:t>BMP2</w:t>
            </w:r>
          </w:p>
        </w:tc>
      </w:tr>
      <w:tr w:rsidR="00D233B0" w:rsidRPr="00D233B0" w14:paraId="0BD26D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3A884D" w14:textId="77777777" w:rsidR="00D233B0" w:rsidRPr="00D233B0" w:rsidRDefault="00D233B0">
            <w:r w:rsidRPr="00D233B0">
              <w:rPr>
                <w:rFonts w:hint="eastAsia"/>
              </w:rPr>
              <w:t>106</w:t>
            </w:r>
          </w:p>
        </w:tc>
        <w:tc>
          <w:tcPr>
            <w:tcW w:w="3391" w:type="dxa"/>
            <w:noWrap/>
            <w:hideMark/>
          </w:tcPr>
          <w:p w14:paraId="6A8BAF56" w14:textId="77777777" w:rsidR="00D233B0" w:rsidRPr="00D233B0" w:rsidRDefault="00D233B0">
            <w:r w:rsidRPr="00D233B0">
              <w:rPr>
                <w:rFonts w:hint="eastAsia"/>
              </w:rPr>
              <w:t>BMP4</w:t>
            </w:r>
          </w:p>
        </w:tc>
      </w:tr>
      <w:tr w:rsidR="00D233B0" w:rsidRPr="00D233B0" w14:paraId="66B6B34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BAF4BD" w14:textId="77777777" w:rsidR="00D233B0" w:rsidRPr="00D233B0" w:rsidRDefault="00D233B0">
            <w:r w:rsidRPr="00D233B0">
              <w:rPr>
                <w:rFonts w:hint="eastAsia"/>
              </w:rPr>
              <w:t>107</w:t>
            </w:r>
          </w:p>
        </w:tc>
        <w:tc>
          <w:tcPr>
            <w:tcW w:w="3391" w:type="dxa"/>
            <w:noWrap/>
            <w:hideMark/>
          </w:tcPr>
          <w:p w14:paraId="794BA99C" w14:textId="77777777" w:rsidR="00D233B0" w:rsidRPr="00D233B0" w:rsidRDefault="00D233B0">
            <w:r w:rsidRPr="00D233B0">
              <w:rPr>
                <w:rFonts w:hint="eastAsia"/>
              </w:rPr>
              <w:t>BMP5</w:t>
            </w:r>
          </w:p>
        </w:tc>
      </w:tr>
      <w:tr w:rsidR="00D233B0" w:rsidRPr="00D233B0" w14:paraId="764ED09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091433" w14:textId="77777777" w:rsidR="00D233B0" w:rsidRPr="00D233B0" w:rsidRDefault="00D233B0">
            <w:r w:rsidRPr="00D233B0">
              <w:rPr>
                <w:rFonts w:hint="eastAsia"/>
              </w:rPr>
              <w:t>108</w:t>
            </w:r>
          </w:p>
        </w:tc>
        <w:tc>
          <w:tcPr>
            <w:tcW w:w="3391" w:type="dxa"/>
            <w:noWrap/>
            <w:hideMark/>
          </w:tcPr>
          <w:p w14:paraId="195894BD" w14:textId="77777777" w:rsidR="00D233B0" w:rsidRPr="00D233B0" w:rsidRDefault="00D233B0">
            <w:r w:rsidRPr="00D233B0">
              <w:rPr>
                <w:rFonts w:hint="eastAsia"/>
              </w:rPr>
              <w:t>BMX</w:t>
            </w:r>
          </w:p>
        </w:tc>
      </w:tr>
      <w:tr w:rsidR="00D233B0" w:rsidRPr="00D233B0" w14:paraId="0E1E77B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A4A744" w14:textId="77777777" w:rsidR="00D233B0" w:rsidRPr="00D233B0" w:rsidRDefault="00D233B0">
            <w:r w:rsidRPr="00D233B0">
              <w:rPr>
                <w:rFonts w:hint="eastAsia"/>
              </w:rPr>
              <w:t>109</w:t>
            </w:r>
          </w:p>
        </w:tc>
        <w:tc>
          <w:tcPr>
            <w:tcW w:w="3391" w:type="dxa"/>
            <w:noWrap/>
            <w:hideMark/>
          </w:tcPr>
          <w:p w14:paraId="6FB1ABF3" w14:textId="77777777" w:rsidR="00D233B0" w:rsidRPr="00D233B0" w:rsidRDefault="00D233B0">
            <w:r w:rsidRPr="00D233B0">
              <w:rPr>
                <w:rFonts w:hint="eastAsia"/>
              </w:rPr>
              <w:t>BPI</w:t>
            </w:r>
          </w:p>
        </w:tc>
      </w:tr>
      <w:tr w:rsidR="00D233B0" w:rsidRPr="00D233B0" w14:paraId="5B7596B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E3C428" w14:textId="77777777" w:rsidR="00D233B0" w:rsidRPr="00D233B0" w:rsidRDefault="00D233B0">
            <w:r w:rsidRPr="00D233B0">
              <w:rPr>
                <w:rFonts w:hint="eastAsia"/>
              </w:rPr>
              <w:t>110</w:t>
            </w:r>
          </w:p>
        </w:tc>
        <w:tc>
          <w:tcPr>
            <w:tcW w:w="3391" w:type="dxa"/>
            <w:noWrap/>
            <w:hideMark/>
          </w:tcPr>
          <w:p w14:paraId="59E9051A" w14:textId="77777777" w:rsidR="00D233B0" w:rsidRPr="00D233B0" w:rsidRDefault="00D233B0">
            <w:r w:rsidRPr="00D233B0">
              <w:rPr>
                <w:rFonts w:hint="eastAsia"/>
              </w:rPr>
              <w:t>BRAF</w:t>
            </w:r>
          </w:p>
        </w:tc>
      </w:tr>
      <w:tr w:rsidR="00D233B0" w:rsidRPr="00D233B0" w14:paraId="6C00067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244712" w14:textId="77777777" w:rsidR="00D233B0" w:rsidRPr="00D233B0" w:rsidRDefault="00D233B0">
            <w:r w:rsidRPr="00D233B0">
              <w:rPr>
                <w:rFonts w:hint="eastAsia"/>
              </w:rPr>
              <w:t>111</w:t>
            </w:r>
          </w:p>
        </w:tc>
        <w:tc>
          <w:tcPr>
            <w:tcW w:w="3391" w:type="dxa"/>
            <w:noWrap/>
            <w:hideMark/>
          </w:tcPr>
          <w:p w14:paraId="0FC74DCA" w14:textId="77777777" w:rsidR="00D233B0" w:rsidRPr="00D233B0" w:rsidRDefault="00D233B0">
            <w:r w:rsidRPr="00D233B0">
              <w:rPr>
                <w:rFonts w:hint="eastAsia"/>
              </w:rPr>
              <w:t>BRD1</w:t>
            </w:r>
          </w:p>
        </w:tc>
      </w:tr>
      <w:tr w:rsidR="00D233B0" w:rsidRPr="00D233B0" w14:paraId="1A71DC8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04D307" w14:textId="77777777" w:rsidR="00D233B0" w:rsidRPr="00D233B0" w:rsidRDefault="00D233B0">
            <w:r w:rsidRPr="00D233B0">
              <w:rPr>
                <w:rFonts w:hint="eastAsia"/>
              </w:rPr>
              <w:t>112</w:t>
            </w:r>
          </w:p>
        </w:tc>
        <w:tc>
          <w:tcPr>
            <w:tcW w:w="3391" w:type="dxa"/>
            <w:noWrap/>
            <w:hideMark/>
          </w:tcPr>
          <w:p w14:paraId="4C209E9D" w14:textId="77777777" w:rsidR="00D233B0" w:rsidRPr="00D233B0" w:rsidRDefault="00D233B0">
            <w:r w:rsidRPr="00D233B0">
              <w:rPr>
                <w:rFonts w:hint="eastAsia"/>
              </w:rPr>
              <w:t>BSG</w:t>
            </w:r>
          </w:p>
        </w:tc>
      </w:tr>
      <w:tr w:rsidR="00D233B0" w:rsidRPr="00D233B0" w14:paraId="618BA89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D260BAD" w14:textId="77777777" w:rsidR="00D233B0" w:rsidRPr="00D233B0" w:rsidRDefault="00D233B0">
            <w:r w:rsidRPr="00D233B0">
              <w:rPr>
                <w:rFonts w:hint="eastAsia"/>
              </w:rPr>
              <w:t>113</w:t>
            </w:r>
          </w:p>
        </w:tc>
        <w:tc>
          <w:tcPr>
            <w:tcW w:w="3391" w:type="dxa"/>
            <w:noWrap/>
            <w:hideMark/>
          </w:tcPr>
          <w:p w14:paraId="579A9D26" w14:textId="77777777" w:rsidR="00D233B0" w:rsidRPr="00D233B0" w:rsidRDefault="00D233B0">
            <w:r w:rsidRPr="00D233B0">
              <w:rPr>
                <w:rFonts w:hint="eastAsia"/>
              </w:rPr>
              <w:t>BST1</w:t>
            </w:r>
          </w:p>
        </w:tc>
      </w:tr>
      <w:tr w:rsidR="00D233B0" w:rsidRPr="00D233B0" w14:paraId="775260C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CEED36" w14:textId="77777777" w:rsidR="00D233B0" w:rsidRPr="00D233B0" w:rsidRDefault="00D233B0">
            <w:r w:rsidRPr="00D233B0">
              <w:rPr>
                <w:rFonts w:hint="eastAsia"/>
              </w:rPr>
              <w:t>114</w:t>
            </w:r>
          </w:p>
        </w:tc>
        <w:tc>
          <w:tcPr>
            <w:tcW w:w="3391" w:type="dxa"/>
            <w:noWrap/>
            <w:hideMark/>
          </w:tcPr>
          <w:p w14:paraId="2E6F1A58" w14:textId="77777777" w:rsidR="00D233B0" w:rsidRPr="00D233B0" w:rsidRDefault="00D233B0">
            <w:r w:rsidRPr="00D233B0">
              <w:rPr>
                <w:rFonts w:hint="eastAsia"/>
              </w:rPr>
              <w:t>BST2</w:t>
            </w:r>
          </w:p>
        </w:tc>
      </w:tr>
      <w:tr w:rsidR="00D233B0" w:rsidRPr="00D233B0" w14:paraId="3486255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E56D48F" w14:textId="77777777" w:rsidR="00D233B0" w:rsidRPr="00D233B0" w:rsidRDefault="00D233B0">
            <w:r w:rsidRPr="00D233B0">
              <w:rPr>
                <w:rFonts w:hint="eastAsia"/>
              </w:rPr>
              <w:t>115</w:t>
            </w:r>
          </w:p>
        </w:tc>
        <w:tc>
          <w:tcPr>
            <w:tcW w:w="3391" w:type="dxa"/>
            <w:noWrap/>
            <w:hideMark/>
          </w:tcPr>
          <w:p w14:paraId="542542F2" w14:textId="77777777" w:rsidR="00D233B0" w:rsidRPr="00D233B0" w:rsidRDefault="00D233B0">
            <w:r w:rsidRPr="00D233B0">
              <w:rPr>
                <w:rFonts w:hint="eastAsia"/>
              </w:rPr>
              <w:t>BTK</w:t>
            </w:r>
          </w:p>
        </w:tc>
      </w:tr>
      <w:tr w:rsidR="00D233B0" w:rsidRPr="00D233B0" w14:paraId="14622F1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9526161" w14:textId="77777777" w:rsidR="00D233B0" w:rsidRPr="00D233B0" w:rsidRDefault="00D233B0">
            <w:r w:rsidRPr="00D233B0">
              <w:rPr>
                <w:rFonts w:hint="eastAsia"/>
              </w:rPr>
              <w:t>116</w:t>
            </w:r>
          </w:p>
        </w:tc>
        <w:tc>
          <w:tcPr>
            <w:tcW w:w="3391" w:type="dxa"/>
            <w:noWrap/>
            <w:hideMark/>
          </w:tcPr>
          <w:p w14:paraId="086E8E9F" w14:textId="77777777" w:rsidR="00D233B0" w:rsidRPr="00D233B0" w:rsidRDefault="00D233B0">
            <w:r w:rsidRPr="00D233B0">
              <w:rPr>
                <w:rFonts w:hint="eastAsia"/>
              </w:rPr>
              <w:t>BTLA</w:t>
            </w:r>
          </w:p>
        </w:tc>
      </w:tr>
      <w:tr w:rsidR="00D233B0" w:rsidRPr="00D233B0" w14:paraId="692906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B4A00E" w14:textId="77777777" w:rsidR="00D233B0" w:rsidRPr="00D233B0" w:rsidRDefault="00D233B0">
            <w:r w:rsidRPr="00D233B0">
              <w:rPr>
                <w:rFonts w:hint="eastAsia"/>
              </w:rPr>
              <w:t>117</w:t>
            </w:r>
          </w:p>
        </w:tc>
        <w:tc>
          <w:tcPr>
            <w:tcW w:w="3391" w:type="dxa"/>
            <w:noWrap/>
            <w:hideMark/>
          </w:tcPr>
          <w:p w14:paraId="4D6CFCBF" w14:textId="77777777" w:rsidR="00D233B0" w:rsidRPr="00D233B0" w:rsidRDefault="00D233B0">
            <w:r w:rsidRPr="00D233B0">
              <w:rPr>
                <w:rFonts w:hint="eastAsia"/>
              </w:rPr>
              <w:t>BTN3A2</w:t>
            </w:r>
          </w:p>
        </w:tc>
      </w:tr>
      <w:tr w:rsidR="00D233B0" w:rsidRPr="00D233B0" w14:paraId="1B2517F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5D9F251" w14:textId="77777777" w:rsidR="00D233B0" w:rsidRPr="00D233B0" w:rsidRDefault="00D233B0">
            <w:r w:rsidRPr="00D233B0">
              <w:rPr>
                <w:rFonts w:hint="eastAsia"/>
              </w:rPr>
              <w:t>118</w:t>
            </w:r>
          </w:p>
        </w:tc>
        <w:tc>
          <w:tcPr>
            <w:tcW w:w="3391" w:type="dxa"/>
            <w:noWrap/>
            <w:hideMark/>
          </w:tcPr>
          <w:p w14:paraId="75320635" w14:textId="77777777" w:rsidR="00D233B0" w:rsidRPr="00D233B0" w:rsidRDefault="00D233B0">
            <w:r w:rsidRPr="00D233B0">
              <w:rPr>
                <w:rFonts w:hint="eastAsia"/>
              </w:rPr>
              <w:t>BTNL2</w:t>
            </w:r>
          </w:p>
        </w:tc>
      </w:tr>
      <w:tr w:rsidR="00D233B0" w:rsidRPr="00D233B0" w14:paraId="6C6056A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152A2E" w14:textId="77777777" w:rsidR="00D233B0" w:rsidRPr="00D233B0" w:rsidRDefault="00D233B0">
            <w:r w:rsidRPr="00D233B0">
              <w:rPr>
                <w:rFonts w:hint="eastAsia"/>
              </w:rPr>
              <w:t>119</w:t>
            </w:r>
          </w:p>
        </w:tc>
        <w:tc>
          <w:tcPr>
            <w:tcW w:w="3391" w:type="dxa"/>
            <w:noWrap/>
            <w:hideMark/>
          </w:tcPr>
          <w:p w14:paraId="3C00238B" w14:textId="77777777" w:rsidR="00D233B0" w:rsidRPr="00D233B0" w:rsidRDefault="00D233B0">
            <w:r w:rsidRPr="00D233B0">
              <w:rPr>
                <w:rFonts w:hint="eastAsia"/>
              </w:rPr>
              <w:t>C1QA</w:t>
            </w:r>
          </w:p>
        </w:tc>
      </w:tr>
      <w:tr w:rsidR="00D233B0" w:rsidRPr="00D233B0" w14:paraId="4AB4BE4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E8FF43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120</w:t>
            </w:r>
          </w:p>
        </w:tc>
        <w:tc>
          <w:tcPr>
            <w:tcW w:w="3391" w:type="dxa"/>
            <w:noWrap/>
            <w:hideMark/>
          </w:tcPr>
          <w:p w14:paraId="739588F9" w14:textId="77777777" w:rsidR="00D233B0" w:rsidRPr="00D233B0" w:rsidRDefault="00D233B0">
            <w:r w:rsidRPr="00D233B0">
              <w:rPr>
                <w:rFonts w:hint="eastAsia"/>
              </w:rPr>
              <w:t>C1QB</w:t>
            </w:r>
          </w:p>
        </w:tc>
      </w:tr>
      <w:tr w:rsidR="00D233B0" w:rsidRPr="00D233B0" w14:paraId="6F2C31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F49385" w14:textId="77777777" w:rsidR="00D233B0" w:rsidRPr="00D233B0" w:rsidRDefault="00D233B0">
            <w:r w:rsidRPr="00D233B0">
              <w:rPr>
                <w:rFonts w:hint="eastAsia"/>
              </w:rPr>
              <w:t>121</w:t>
            </w:r>
          </w:p>
        </w:tc>
        <w:tc>
          <w:tcPr>
            <w:tcW w:w="3391" w:type="dxa"/>
            <w:noWrap/>
            <w:hideMark/>
          </w:tcPr>
          <w:p w14:paraId="4BCC141B" w14:textId="77777777" w:rsidR="00D233B0" w:rsidRPr="00D233B0" w:rsidRDefault="00D233B0">
            <w:r w:rsidRPr="00D233B0">
              <w:rPr>
                <w:rFonts w:hint="eastAsia"/>
              </w:rPr>
              <w:t>C1QBP</w:t>
            </w:r>
          </w:p>
        </w:tc>
      </w:tr>
      <w:tr w:rsidR="00D233B0" w:rsidRPr="00D233B0" w14:paraId="0930322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82C8C1" w14:textId="77777777" w:rsidR="00D233B0" w:rsidRPr="00D233B0" w:rsidRDefault="00D233B0">
            <w:r w:rsidRPr="00D233B0">
              <w:rPr>
                <w:rFonts w:hint="eastAsia"/>
              </w:rPr>
              <w:t>122</w:t>
            </w:r>
          </w:p>
        </w:tc>
        <w:tc>
          <w:tcPr>
            <w:tcW w:w="3391" w:type="dxa"/>
            <w:noWrap/>
            <w:hideMark/>
          </w:tcPr>
          <w:p w14:paraId="6D5C4E2E" w14:textId="77777777" w:rsidR="00D233B0" w:rsidRPr="00D233B0" w:rsidRDefault="00D233B0">
            <w:r w:rsidRPr="00D233B0">
              <w:rPr>
                <w:rFonts w:hint="eastAsia"/>
              </w:rPr>
              <w:t>C1QC</w:t>
            </w:r>
          </w:p>
        </w:tc>
      </w:tr>
      <w:tr w:rsidR="00D233B0" w:rsidRPr="00D233B0" w14:paraId="13AF5E3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900A3F7" w14:textId="77777777" w:rsidR="00D233B0" w:rsidRPr="00D233B0" w:rsidRDefault="00D233B0">
            <w:r w:rsidRPr="00D233B0">
              <w:rPr>
                <w:rFonts w:hint="eastAsia"/>
              </w:rPr>
              <w:t>123</w:t>
            </w:r>
          </w:p>
        </w:tc>
        <w:tc>
          <w:tcPr>
            <w:tcW w:w="3391" w:type="dxa"/>
            <w:noWrap/>
            <w:hideMark/>
          </w:tcPr>
          <w:p w14:paraId="489EEB22" w14:textId="77777777" w:rsidR="00D233B0" w:rsidRPr="00D233B0" w:rsidRDefault="00D233B0">
            <w:r w:rsidRPr="00D233B0">
              <w:rPr>
                <w:rFonts w:hint="eastAsia"/>
              </w:rPr>
              <w:t>C3</w:t>
            </w:r>
          </w:p>
        </w:tc>
      </w:tr>
      <w:tr w:rsidR="00D233B0" w:rsidRPr="00D233B0" w14:paraId="25499CD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BEBFF8" w14:textId="77777777" w:rsidR="00D233B0" w:rsidRPr="00D233B0" w:rsidRDefault="00D233B0">
            <w:r w:rsidRPr="00D233B0">
              <w:rPr>
                <w:rFonts w:hint="eastAsia"/>
              </w:rPr>
              <w:t>124</w:t>
            </w:r>
          </w:p>
        </w:tc>
        <w:tc>
          <w:tcPr>
            <w:tcW w:w="3391" w:type="dxa"/>
            <w:noWrap/>
            <w:hideMark/>
          </w:tcPr>
          <w:p w14:paraId="35D77253" w14:textId="77777777" w:rsidR="00D233B0" w:rsidRPr="00D233B0" w:rsidRDefault="00D233B0">
            <w:r w:rsidRPr="00D233B0">
              <w:rPr>
                <w:rFonts w:hint="eastAsia"/>
              </w:rPr>
              <w:t>C4B</w:t>
            </w:r>
          </w:p>
        </w:tc>
      </w:tr>
      <w:tr w:rsidR="00D233B0" w:rsidRPr="00D233B0" w14:paraId="6C7960E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12B0E9" w14:textId="77777777" w:rsidR="00D233B0" w:rsidRPr="00D233B0" w:rsidRDefault="00D233B0">
            <w:r w:rsidRPr="00D233B0">
              <w:rPr>
                <w:rFonts w:hint="eastAsia"/>
              </w:rPr>
              <w:t>125</w:t>
            </w:r>
          </w:p>
        </w:tc>
        <w:tc>
          <w:tcPr>
            <w:tcW w:w="3391" w:type="dxa"/>
            <w:noWrap/>
            <w:hideMark/>
          </w:tcPr>
          <w:p w14:paraId="2C199517" w14:textId="77777777" w:rsidR="00D233B0" w:rsidRPr="00D233B0" w:rsidRDefault="00D233B0">
            <w:r w:rsidRPr="00D233B0">
              <w:rPr>
                <w:rFonts w:hint="eastAsia"/>
              </w:rPr>
              <w:t>C5</w:t>
            </w:r>
          </w:p>
        </w:tc>
      </w:tr>
      <w:tr w:rsidR="00D233B0" w:rsidRPr="00D233B0" w14:paraId="0D33CC1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7877E0D" w14:textId="77777777" w:rsidR="00D233B0" w:rsidRPr="00D233B0" w:rsidRDefault="00D233B0">
            <w:r w:rsidRPr="00D233B0">
              <w:rPr>
                <w:rFonts w:hint="eastAsia"/>
              </w:rPr>
              <w:t>126</w:t>
            </w:r>
          </w:p>
        </w:tc>
        <w:tc>
          <w:tcPr>
            <w:tcW w:w="3391" w:type="dxa"/>
            <w:noWrap/>
            <w:hideMark/>
          </w:tcPr>
          <w:p w14:paraId="73FB5D36" w14:textId="77777777" w:rsidR="00D233B0" w:rsidRPr="00D233B0" w:rsidRDefault="00D233B0">
            <w:r w:rsidRPr="00D233B0">
              <w:rPr>
                <w:rFonts w:hint="eastAsia"/>
              </w:rPr>
              <w:t>C5AR1</w:t>
            </w:r>
          </w:p>
        </w:tc>
      </w:tr>
      <w:tr w:rsidR="00D233B0" w:rsidRPr="00D233B0" w14:paraId="0FE4BB5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286DF0" w14:textId="77777777" w:rsidR="00D233B0" w:rsidRPr="00D233B0" w:rsidRDefault="00D233B0">
            <w:r w:rsidRPr="00D233B0">
              <w:rPr>
                <w:rFonts w:hint="eastAsia"/>
              </w:rPr>
              <w:t>127</w:t>
            </w:r>
          </w:p>
        </w:tc>
        <w:tc>
          <w:tcPr>
            <w:tcW w:w="3391" w:type="dxa"/>
            <w:noWrap/>
            <w:hideMark/>
          </w:tcPr>
          <w:p w14:paraId="050E47CA" w14:textId="77777777" w:rsidR="00D233B0" w:rsidRPr="00D233B0" w:rsidRDefault="00D233B0">
            <w:r w:rsidRPr="00D233B0">
              <w:rPr>
                <w:rFonts w:hint="eastAsia"/>
              </w:rPr>
              <w:t>CABIN1</w:t>
            </w:r>
          </w:p>
        </w:tc>
      </w:tr>
      <w:tr w:rsidR="00D233B0" w:rsidRPr="00D233B0" w14:paraId="250137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4F2EF56" w14:textId="77777777" w:rsidR="00D233B0" w:rsidRPr="00D233B0" w:rsidRDefault="00D233B0">
            <w:r w:rsidRPr="00D233B0">
              <w:rPr>
                <w:rFonts w:hint="eastAsia"/>
              </w:rPr>
              <w:t>128</w:t>
            </w:r>
          </w:p>
        </w:tc>
        <w:tc>
          <w:tcPr>
            <w:tcW w:w="3391" w:type="dxa"/>
            <w:noWrap/>
            <w:hideMark/>
          </w:tcPr>
          <w:p w14:paraId="06D49914" w14:textId="77777777" w:rsidR="00D233B0" w:rsidRPr="00D233B0" w:rsidRDefault="00D233B0">
            <w:r w:rsidRPr="00D233B0">
              <w:rPr>
                <w:rFonts w:hint="eastAsia"/>
              </w:rPr>
              <w:t>CALCA</w:t>
            </w:r>
          </w:p>
        </w:tc>
      </w:tr>
      <w:tr w:rsidR="00D233B0" w:rsidRPr="00D233B0" w14:paraId="5A5B571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AC5D13E" w14:textId="77777777" w:rsidR="00D233B0" w:rsidRPr="00D233B0" w:rsidRDefault="00D233B0">
            <w:r w:rsidRPr="00D233B0">
              <w:rPr>
                <w:rFonts w:hint="eastAsia"/>
              </w:rPr>
              <w:t>129</w:t>
            </w:r>
          </w:p>
        </w:tc>
        <w:tc>
          <w:tcPr>
            <w:tcW w:w="3391" w:type="dxa"/>
            <w:noWrap/>
            <w:hideMark/>
          </w:tcPr>
          <w:p w14:paraId="51F90C57" w14:textId="77777777" w:rsidR="00D233B0" w:rsidRPr="00D233B0" w:rsidRDefault="00D233B0">
            <w:r w:rsidRPr="00D233B0">
              <w:rPr>
                <w:rFonts w:hint="eastAsia"/>
              </w:rPr>
              <w:t>CALCRL</w:t>
            </w:r>
          </w:p>
        </w:tc>
      </w:tr>
      <w:tr w:rsidR="00D233B0" w:rsidRPr="00D233B0" w14:paraId="18AF88F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2A2137" w14:textId="77777777" w:rsidR="00D233B0" w:rsidRPr="00D233B0" w:rsidRDefault="00D233B0">
            <w:r w:rsidRPr="00D233B0">
              <w:rPr>
                <w:rFonts w:hint="eastAsia"/>
              </w:rPr>
              <w:t>130</w:t>
            </w:r>
          </w:p>
        </w:tc>
        <w:tc>
          <w:tcPr>
            <w:tcW w:w="3391" w:type="dxa"/>
            <w:noWrap/>
            <w:hideMark/>
          </w:tcPr>
          <w:p w14:paraId="54493CD5" w14:textId="77777777" w:rsidR="00D233B0" w:rsidRPr="00D233B0" w:rsidRDefault="00D233B0">
            <w:r w:rsidRPr="00D233B0">
              <w:rPr>
                <w:rFonts w:hint="eastAsia"/>
              </w:rPr>
              <w:t>CALR</w:t>
            </w:r>
          </w:p>
        </w:tc>
      </w:tr>
      <w:tr w:rsidR="00D233B0" w:rsidRPr="00D233B0" w14:paraId="616C5B6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26B13E" w14:textId="77777777" w:rsidR="00D233B0" w:rsidRPr="00D233B0" w:rsidRDefault="00D233B0">
            <w:r w:rsidRPr="00D233B0">
              <w:rPr>
                <w:rFonts w:hint="eastAsia"/>
              </w:rPr>
              <w:t>131</w:t>
            </w:r>
          </w:p>
        </w:tc>
        <w:tc>
          <w:tcPr>
            <w:tcW w:w="3391" w:type="dxa"/>
            <w:noWrap/>
            <w:hideMark/>
          </w:tcPr>
          <w:p w14:paraId="646A69DE" w14:textId="77777777" w:rsidR="00D233B0" w:rsidRPr="00D233B0" w:rsidRDefault="00D233B0">
            <w:r w:rsidRPr="00D233B0">
              <w:rPr>
                <w:rFonts w:hint="eastAsia"/>
              </w:rPr>
              <w:t>CARD8</w:t>
            </w:r>
          </w:p>
        </w:tc>
      </w:tr>
      <w:tr w:rsidR="00D233B0" w:rsidRPr="00D233B0" w14:paraId="6A2325B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FADAD4" w14:textId="77777777" w:rsidR="00D233B0" w:rsidRPr="00D233B0" w:rsidRDefault="00D233B0">
            <w:r w:rsidRPr="00D233B0">
              <w:rPr>
                <w:rFonts w:hint="eastAsia"/>
              </w:rPr>
              <w:t>132</w:t>
            </w:r>
          </w:p>
        </w:tc>
        <w:tc>
          <w:tcPr>
            <w:tcW w:w="3391" w:type="dxa"/>
            <w:noWrap/>
            <w:hideMark/>
          </w:tcPr>
          <w:p w14:paraId="76A9C623" w14:textId="77777777" w:rsidR="00D233B0" w:rsidRPr="00D233B0" w:rsidRDefault="00D233B0">
            <w:r w:rsidRPr="00D233B0">
              <w:rPr>
                <w:rFonts w:hint="eastAsia"/>
              </w:rPr>
              <w:t>CASC3</w:t>
            </w:r>
          </w:p>
        </w:tc>
      </w:tr>
      <w:tr w:rsidR="00D233B0" w:rsidRPr="00D233B0" w14:paraId="1F4E0A9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16B1188" w14:textId="77777777" w:rsidR="00D233B0" w:rsidRPr="00D233B0" w:rsidRDefault="00D233B0">
            <w:r w:rsidRPr="00D233B0">
              <w:rPr>
                <w:rFonts w:hint="eastAsia"/>
              </w:rPr>
              <w:t>133</w:t>
            </w:r>
          </w:p>
        </w:tc>
        <w:tc>
          <w:tcPr>
            <w:tcW w:w="3391" w:type="dxa"/>
            <w:noWrap/>
            <w:hideMark/>
          </w:tcPr>
          <w:p w14:paraId="638C7AC0" w14:textId="77777777" w:rsidR="00D233B0" w:rsidRPr="00D233B0" w:rsidRDefault="00D233B0">
            <w:r w:rsidRPr="00D233B0">
              <w:rPr>
                <w:rFonts w:hint="eastAsia"/>
              </w:rPr>
              <w:t>CASP12</w:t>
            </w:r>
          </w:p>
        </w:tc>
      </w:tr>
      <w:tr w:rsidR="00D233B0" w:rsidRPr="00D233B0" w14:paraId="58768F4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FA1456" w14:textId="77777777" w:rsidR="00D233B0" w:rsidRPr="00D233B0" w:rsidRDefault="00D233B0">
            <w:r w:rsidRPr="00D233B0">
              <w:rPr>
                <w:rFonts w:hint="eastAsia"/>
              </w:rPr>
              <w:t>134</w:t>
            </w:r>
          </w:p>
        </w:tc>
        <w:tc>
          <w:tcPr>
            <w:tcW w:w="3391" w:type="dxa"/>
            <w:noWrap/>
            <w:hideMark/>
          </w:tcPr>
          <w:p w14:paraId="07EADEEB" w14:textId="77777777" w:rsidR="00D233B0" w:rsidRPr="00D233B0" w:rsidRDefault="00D233B0">
            <w:r w:rsidRPr="00D233B0">
              <w:rPr>
                <w:rFonts w:hint="eastAsia"/>
              </w:rPr>
              <w:t>CASP3</w:t>
            </w:r>
          </w:p>
        </w:tc>
      </w:tr>
      <w:tr w:rsidR="00D233B0" w:rsidRPr="00D233B0" w14:paraId="7B40039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634938" w14:textId="77777777" w:rsidR="00D233B0" w:rsidRPr="00D233B0" w:rsidRDefault="00D233B0">
            <w:r w:rsidRPr="00D233B0">
              <w:rPr>
                <w:rFonts w:hint="eastAsia"/>
              </w:rPr>
              <w:t>135</w:t>
            </w:r>
          </w:p>
        </w:tc>
        <w:tc>
          <w:tcPr>
            <w:tcW w:w="3391" w:type="dxa"/>
            <w:noWrap/>
            <w:hideMark/>
          </w:tcPr>
          <w:p w14:paraId="16FCCC8D" w14:textId="77777777" w:rsidR="00D233B0" w:rsidRPr="00D233B0" w:rsidRDefault="00D233B0">
            <w:r w:rsidRPr="00D233B0">
              <w:rPr>
                <w:rFonts w:hint="eastAsia"/>
              </w:rPr>
              <w:t>CASP5</w:t>
            </w:r>
          </w:p>
        </w:tc>
      </w:tr>
      <w:tr w:rsidR="00D233B0" w:rsidRPr="00D233B0" w14:paraId="392679E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1D6341B" w14:textId="77777777" w:rsidR="00D233B0" w:rsidRPr="00D233B0" w:rsidRDefault="00D233B0">
            <w:r w:rsidRPr="00D233B0">
              <w:rPr>
                <w:rFonts w:hint="eastAsia"/>
              </w:rPr>
              <w:t>136</w:t>
            </w:r>
          </w:p>
        </w:tc>
        <w:tc>
          <w:tcPr>
            <w:tcW w:w="3391" w:type="dxa"/>
            <w:noWrap/>
            <w:hideMark/>
          </w:tcPr>
          <w:p w14:paraId="7199ED03" w14:textId="77777777" w:rsidR="00D233B0" w:rsidRPr="00D233B0" w:rsidRDefault="00D233B0">
            <w:r w:rsidRPr="00D233B0">
              <w:rPr>
                <w:rFonts w:hint="eastAsia"/>
              </w:rPr>
              <w:t>CASP8</w:t>
            </w:r>
          </w:p>
        </w:tc>
      </w:tr>
      <w:tr w:rsidR="00D233B0" w:rsidRPr="00D233B0" w14:paraId="6BDDA32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20AAC1" w14:textId="77777777" w:rsidR="00D233B0" w:rsidRPr="00D233B0" w:rsidRDefault="00D233B0">
            <w:r w:rsidRPr="00D233B0">
              <w:rPr>
                <w:rFonts w:hint="eastAsia"/>
              </w:rPr>
              <w:t>137</w:t>
            </w:r>
          </w:p>
        </w:tc>
        <w:tc>
          <w:tcPr>
            <w:tcW w:w="3391" w:type="dxa"/>
            <w:noWrap/>
            <w:hideMark/>
          </w:tcPr>
          <w:p w14:paraId="44437B4A" w14:textId="77777777" w:rsidR="00D233B0" w:rsidRPr="00D233B0" w:rsidRDefault="00D233B0">
            <w:r w:rsidRPr="00D233B0">
              <w:rPr>
                <w:rFonts w:hint="eastAsia"/>
              </w:rPr>
              <w:t>CASR</w:t>
            </w:r>
          </w:p>
        </w:tc>
      </w:tr>
      <w:tr w:rsidR="00D233B0" w:rsidRPr="00D233B0" w14:paraId="7F7B4B8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0C987EE" w14:textId="77777777" w:rsidR="00D233B0" w:rsidRPr="00D233B0" w:rsidRDefault="00D233B0">
            <w:r w:rsidRPr="00D233B0">
              <w:rPr>
                <w:rFonts w:hint="eastAsia"/>
              </w:rPr>
              <w:t>138</w:t>
            </w:r>
          </w:p>
        </w:tc>
        <w:tc>
          <w:tcPr>
            <w:tcW w:w="3391" w:type="dxa"/>
            <w:noWrap/>
            <w:hideMark/>
          </w:tcPr>
          <w:p w14:paraId="3E709119" w14:textId="77777777" w:rsidR="00D233B0" w:rsidRPr="00D233B0" w:rsidRDefault="00D233B0">
            <w:r w:rsidRPr="00D233B0">
              <w:rPr>
                <w:rFonts w:hint="eastAsia"/>
              </w:rPr>
              <w:t>CASTOR1</w:t>
            </w:r>
          </w:p>
        </w:tc>
      </w:tr>
      <w:tr w:rsidR="00D233B0" w:rsidRPr="00D233B0" w14:paraId="4B18584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0DD6B5" w14:textId="77777777" w:rsidR="00D233B0" w:rsidRPr="00D233B0" w:rsidRDefault="00D233B0">
            <w:r w:rsidRPr="00D233B0">
              <w:rPr>
                <w:rFonts w:hint="eastAsia"/>
              </w:rPr>
              <w:t>139</w:t>
            </w:r>
          </w:p>
        </w:tc>
        <w:tc>
          <w:tcPr>
            <w:tcW w:w="3391" w:type="dxa"/>
            <w:noWrap/>
            <w:hideMark/>
          </w:tcPr>
          <w:p w14:paraId="05F2B50D" w14:textId="77777777" w:rsidR="00D233B0" w:rsidRPr="00D233B0" w:rsidRDefault="00D233B0">
            <w:r w:rsidRPr="00D233B0">
              <w:rPr>
                <w:rFonts w:hint="eastAsia"/>
              </w:rPr>
              <w:t>CAT</w:t>
            </w:r>
          </w:p>
        </w:tc>
      </w:tr>
      <w:tr w:rsidR="00D233B0" w:rsidRPr="00D233B0" w14:paraId="40FDBF6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FFDAEE" w14:textId="77777777" w:rsidR="00D233B0" w:rsidRPr="00D233B0" w:rsidRDefault="00D233B0">
            <w:r w:rsidRPr="00D233B0">
              <w:rPr>
                <w:rFonts w:hint="eastAsia"/>
              </w:rPr>
              <w:t>140</w:t>
            </w:r>
          </w:p>
        </w:tc>
        <w:tc>
          <w:tcPr>
            <w:tcW w:w="3391" w:type="dxa"/>
            <w:noWrap/>
            <w:hideMark/>
          </w:tcPr>
          <w:p w14:paraId="157EEAAE" w14:textId="77777777" w:rsidR="00D233B0" w:rsidRPr="00D233B0" w:rsidRDefault="00D233B0">
            <w:r w:rsidRPr="00D233B0">
              <w:rPr>
                <w:rFonts w:hint="eastAsia"/>
              </w:rPr>
              <w:t>CAV1</w:t>
            </w:r>
          </w:p>
        </w:tc>
      </w:tr>
      <w:tr w:rsidR="00D233B0" w:rsidRPr="00D233B0" w14:paraId="7004CDE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1A469A5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141</w:t>
            </w:r>
          </w:p>
        </w:tc>
        <w:tc>
          <w:tcPr>
            <w:tcW w:w="3391" w:type="dxa"/>
            <w:noWrap/>
            <w:hideMark/>
          </w:tcPr>
          <w:p w14:paraId="7B75C49E" w14:textId="77777777" w:rsidR="00D233B0" w:rsidRPr="00D233B0" w:rsidRDefault="00D233B0">
            <w:r w:rsidRPr="00D233B0">
              <w:rPr>
                <w:rFonts w:hint="eastAsia"/>
              </w:rPr>
              <w:t>CBLN2</w:t>
            </w:r>
          </w:p>
        </w:tc>
      </w:tr>
      <w:tr w:rsidR="00D233B0" w:rsidRPr="00D233B0" w14:paraId="1D106E2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35BA4A2" w14:textId="77777777" w:rsidR="00D233B0" w:rsidRPr="00D233B0" w:rsidRDefault="00D233B0">
            <w:r w:rsidRPr="00D233B0">
              <w:rPr>
                <w:rFonts w:hint="eastAsia"/>
              </w:rPr>
              <w:t>142</w:t>
            </w:r>
          </w:p>
        </w:tc>
        <w:tc>
          <w:tcPr>
            <w:tcW w:w="3391" w:type="dxa"/>
            <w:noWrap/>
            <w:hideMark/>
          </w:tcPr>
          <w:p w14:paraId="6DC7979E" w14:textId="77777777" w:rsidR="00D233B0" w:rsidRPr="00D233B0" w:rsidRDefault="00D233B0">
            <w:r w:rsidRPr="00D233B0">
              <w:rPr>
                <w:rFonts w:hint="eastAsia"/>
              </w:rPr>
              <w:t>CCL11</w:t>
            </w:r>
          </w:p>
        </w:tc>
      </w:tr>
      <w:tr w:rsidR="00D233B0" w:rsidRPr="00D233B0" w14:paraId="717872C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5E9B6C" w14:textId="77777777" w:rsidR="00D233B0" w:rsidRPr="00D233B0" w:rsidRDefault="00D233B0">
            <w:r w:rsidRPr="00D233B0">
              <w:rPr>
                <w:rFonts w:hint="eastAsia"/>
              </w:rPr>
              <w:t>143</w:t>
            </w:r>
          </w:p>
        </w:tc>
        <w:tc>
          <w:tcPr>
            <w:tcW w:w="3391" w:type="dxa"/>
            <w:noWrap/>
            <w:hideMark/>
          </w:tcPr>
          <w:p w14:paraId="3A7D3C20" w14:textId="77777777" w:rsidR="00D233B0" w:rsidRPr="00D233B0" w:rsidRDefault="00D233B0">
            <w:r w:rsidRPr="00D233B0">
              <w:rPr>
                <w:rFonts w:hint="eastAsia"/>
              </w:rPr>
              <w:t>CCL13</w:t>
            </w:r>
          </w:p>
        </w:tc>
      </w:tr>
      <w:tr w:rsidR="00D233B0" w:rsidRPr="00D233B0" w14:paraId="7A9F0E9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D97193" w14:textId="77777777" w:rsidR="00D233B0" w:rsidRPr="00D233B0" w:rsidRDefault="00D233B0">
            <w:r w:rsidRPr="00D233B0">
              <w:rPr>
                <w:rFonts w:hint="eastAsia"/>
              </w:rPr>
              <w:t>144</w:t>
            </w:r>
          </w:p>
        </w:tc>
        <w:tc>
          <w:tcPr>
            <w:tcW w:w="3391" w:type="dxa"/>
            <w:noWrap/>
            <w:hideMark/>
          </w:tcPr>
          <w:p w14:paraId="14E6F058" w14:textId="77777777" w:rsidR="00D233B0" w:rsidRPr="00D233B0" w:rsidRDefault="00D233B0">
            <w:r w:rsidRPr="00D233B0">
              <w:rPr>
                <w:rFonts w:hint="eastAsia"/>
              </w:rPr>
              <w:t>CCL17</w:t>
            </w:r>
          </w:p>
        </w:tc>
      </w:tr>
      <w:tr w:rsidR="00D233B0" w:rsidRPr="00D233B0" w14:paraId="0B122F8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FEF67E" w14:textId="77777777" w:rsidR="00D233B0" w:rsidRPr="00D233B0" w:rsidRDefault="00D233B0">
            <w:r w:rsidRPr="00D233B0">
              <w:rPr>
                <w:rFonts w:hint="eastAsia"/>
              </w:rPr>
              <w:t>145</w:t>
            </w:r>
          </w:p>
        </w:tc>
        <w:tc>
          <w:tcPr>
            <w:tcW w:w="3391" w:type="dxa"/>
            <w:noWrap/>
            <w:hideMark/>
          </w:tcPr>
          <w:p w14:paraId="4A431890" w14:textId="77777777" w:rsidR="00D233B0" w:rsidRPr="00D233B0" w:rsidRDefault="00D233B0">
            <w:r w:rsidRPr="00D233B0">
              <w:rPr>
                <w:rFonts w:hint="eastAsia"/>
              </w:rPr>
              <w:t>CCL18</w:t>
            </w:r>
          </w:p>
        </w:tc>
      </w:tr>
      <w:tr w:rsidR="00D233B0" w:rsidRPr="00D233B0" w14:paraId="1DBE9BB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B5C7AC" w14:textId="77777777" w:rsidR="00D233B0" w:rsidRPr="00D233B0" w:rsidRDefault="00D233B0">
            <w:r w:rsidRPr="00D233B0">
              <w:rPr>
                <w:rFonts w:hint="eastAsia"/>
              </w:rPr>
              <w:t>146</w:t>
            </w:r>
          </w:p>
        </w:tc>
        <w:tc>
          <w:tcPr>
            <w:tcW w:w="3391" w:type="dxa"/>
            <w:noWrap/>
            <w:hideMark/>
          </w:tcPr>
          <w:p w14:paraId="7FBA00D3" w14:textId="77777777" w:rsidR="00D233B0" w:rsidRPr="00D233B0" w:rsidRDefault="00D233B0">
            <w:r w:rsidRPr="00D233B0">
              <w:rPr>
                <w:rFonts w:hint="eastAsia"/>
              </w:rPr>
              <w:t>CCL19</w:t>
            </w:r>
          </w:p>
        </w:tc>
      </w:tr>
      <w:tr w:rsidR="00D233B0" w:rsidRPr="00D233B0" w14:paraId="6D43AF4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684EBD" w14:textId="77777777" w:rsidR="00D233B0" w:rsidRPr="00D233B0" w:rsidRDefault="00D233B0">
            <w:r w:rsidRPr="00D233B0">
              <w:rPr>
                <w:rFonts w:hint="eastAsia"/>
              </w:rPr>
              <w:t>147</w:t>
            </w:r>
          </w:p>
        </w:tc>
        <w:tc>
          <w:tcPr>
            <w:tcW w:w="3391" w:type="dxa"/>
            <w:noWrap/>
            <w:hideMark/>
          </w:tcPr>
          <w:p w14:paraId="20A1764A" w14:textId="77777777" w:rsidR="00D233B0" w:rsidRPr="00D233B0" w:rsidRDefault="00D233B0">
            <w:r w:rsidRPr="00D233B0">
              <w:rPr>
                <w:rFonts w:hint="eastAsia"/>
              </w:rPr>
              <w:t>CCL2</w:t>
            </w:r>
          </w:p>
        </w:tc>
      </w:tr>
      <w:tr w:rsidR="00D233B0" w:rsidRPr="00D233B0" w14:paraId="174DF7C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A71732" w14:textId="77777777" w:rsidR="00D233B0" w:rsidRPr="00D233B0" w:rsidRDefault="00D233B0">
            <w:r w:rsidRPr="00D233B0">
              <w:rPr>
                <w:rFonts w:hint="eastAsia"/>
              </w:rPr>
              <w:t>148</w:t>
            </w:r>
          </w:p>
        </w:tc>
        <w:tc>
          <w:tcPr>
            <w:tcW w:w="3391" w:type="dxa"/>
            <w:noWrap/>
            <w:hideMark/>
          </w:tcPr>
          <w:p w14:paraId="1D31B734" w14:textId="77777777" w:rsidR="00D233B0" w:rsidRPr="00D233B0" w:rsidRDefault="00D233B0">
            <w:r w:rsidRPr="00D233B0">
              <w:rPr>
                <w:rFonts w:hint="eastAsia"/>
              </w:rPr>
              <w:t>CCL20</w:t>
            </w:r>
          </w:p>
        </w:tc>
      </w:tr>
      <w:tr w:rsidR="00D233B0" w:rsidRPr="00D233B0" w14:paraId="60BBF62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27FF8A" w14:textId="77777777" w:rsidR="00D233B0" w:rsidRPr="00D233B0" w:rsidRDefault="00D233B0">
            <w:r w:rsidRPr="00D233B0">
              <w:rPr>
                <w:rFonts w:hint="eastAsia"/>
              </w:rPr>
              <w:t>149</w:t>
            </w:r>
          </w:p>
        </w:tc>
        <w:tc>
          <w:tcPr>
            <w:tcW w:w="3391" w:type="dxa"/>
            <w:noWrap/>
            <w:hideMark/>
          </w:tcPr>
          <w:p w14:paraId="0A830DFA" w14:textId="77777777" w:rsidR="00D233B0" w:rsidRPr="00D233B0" w:rsidRDefault="00D233B0">
            <w:r w:rsidRPr="00D233B0">
              <w:rPr>
                <w:rFonts w:hint="eastAsia"/>
              </w:rPr>
              <w:t>CCL21</w:t>
            </w:r>
          </w:p>
        </w:tc>
      </w:tr>
      <w:tr w:rsidR="00D233B0" w:rsidRPr="00D233B0" w14:paraId="2A2EFF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E00BB1" w14:textId="77777777" w:rsidR="00D233B0" w:rsidRPr="00D233B0" w:rsidRDefault="00D233B0">
            <w:r w:rsidRPr="00D233B0">
              <w:rPr>
                <w:rFonts w:hint="eastAsia"/>
              </w:rPr>
              <w:t>150</w:t>
            </w:r>
          </w:p>
        </w:tc>
        <w:tc>
          <w:tcPr>
            <w:tcW w:w="3391" w:type="dxa"/>
            <w:noWrap/>
            <w:hideMark/>
          </w:tcPr>
          <w:p w14:paraId="1F2D5BFF" w14:textId="77777777" w:rsidR="00D233B0" w:rsidRPr="00D233B0" w:rsidRDefault="00D233B0">
            <w:r w:rsidRPr="00D233B0">
              <w:rPr>
                <w:rFonts w:hint="eastAsia"/>
              </w:rPr>
              <w:t>CCL22</w:t>
            </w:r>
          </w:p>
        </w:tc>
      </w:tr>
      <w:tr w:rsidR="00D233B0" w:rsidRPr="00D233B0" w14:paraId="15C3219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0074BB" w14:textId="77777777" w:rsidR="00D233B0" w:rsidRPr="00D233B0" w:rsidRDefault="00D233B0">
            <w:r w:rsidRPr="00D233B0">
              <w:rPr>
                <w:rFonts w:hint="eastAsia"/>
              </w:rPr>
              <w:t>151</w:t>
            </w:r>
          </w:p>
        </w:tc>
        <w:tc>
          <w:tcPr>
            <w:tcW w:w="3391" w:type="dxa"/>
            <w:noWrap/>
            <w:hideMark/>
          </w:tcPr>
          <w:p w14:paraId="748B0EC9" w14:textId="77777777" w:rsidR="00D233B0" w:rsidRPr="00D233B0" w:rsidRDefault="00D233B0">
            <w:r w:rsidRPr="00D233B0">
              <w:rPr>
                <w:rFonts w:hint="eastAsia"/>
              </w:rPr>
              <w:t>CCL23</w:t>
            </w:r>
          </w:p>
        </w:tc>
      </w:tr>
      <w:tr w:rsidR="00D233B0" w:rsidRPr="00D233B0" w14:paraId="5CB9227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EC7F55" w14:textId="77777777" w:rsidR="00D233B0" w:rsidRPr="00D233B0" w:rsidRDefault="00D233B0">
            <w:r w:rsidRPr="00D233B0">
              <w:rPr>
                <w:rFonts w:hint="eastAsia"/>
              </w:rPr>
              <w:t>152</w:t>
            </w:r>
          </w:p>
        </w:tc>
        <w:tc>
          <w:tcPr>
            <w:tcW w:w="3391" w:type="dxa"/>
            <w:noWrap/>
            <w:hideMark/>
          </w:tcPr>
          <w:p w14:paraId="00DDEC26" w14:textId="77777777" w:rsidR="00D233B0" w:rsidRPr="00D233B0" w:rsidRDefault="00D233B0">
            <w:r w:rsidRPr="00D233B0">
              <w:rPr>
                <w:rFonts w:hint="eastAsia"/>
              </w:rPr>
              <w:t>CCL24</w:t>
            </w:r>
          </w:p>
        </w:tc>
      </w:tr>
      <w:tr w:rsidR="00D233B0" w:rsidRPr="00D233B0" w14:paraId="4C9FF17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6C96C3" w14:textId="77777777" w:rsidR="00D233B0" w:rsidRPr="00D233B0" w:rsidRDefault="00D233B0">
            <w:r w:rsidRPr="00D233B0">
              <w:rPr>
                <w:rFonts w:hint="eastAsia"/>
              </w:rPr>
              <w:t>153</w:t>
            </w:r>
          </w:p>
        </w:tc>
        <w:tc>
          <w:tcPr>
            <w:tcW w:w="3391" w:type="dxa"/>
            <w:noWrap/>
            <w:hideMark/>
          </w:tcPr>
          <w:p w14:paraId="71E0801E" w14:textId="77777777" w:rsidR="00D233B0" w:rsidRPr="00D233B0" w:rsidRDefault="00D233B0">
            <w:r w:rsidRPr="00D233B0">
              <w:rPr>
                <w:rFonts w:hint="eastAsia"/>
              </w:rPr>
              <w:t>CCL25</w:t>
            </w:r>
          </w:p>
        </w:tc>
      </w:tr>
      <w:tr w:rsidR="00D233B0" w:rsidRPr="00D233B0" w14:paraId="650CEC1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EFF31BB" w14:textId="77777777" w:rsidR="00D233B0" w:rsidRPr="00D233B0" w:rsidRDefault="00D233B0">
            <w:r w:rsidRPr="00D233B0">
              <w:rPr>
                <w:rFonts w:hint="eastAsia"/>
              </w:rPr>
              <w:t>154</w:t>
            </w:r>
          </w:p>
        </w:tc>
        <w:tc>
          <w:tcPr>
            <w:tcW w:w="3391" w:type="dxa"/>
            <w:noWrap/>
            <w:hideMark/>
          </w:tcPr>
          <w:p w14:paraId="0F23A210" w14:textId="77777777" w:rsidR="00D233B0" w:rsidRPr="00D233B0" w:rsidRDefault="00D233B0">
            <w:r w:rsidRPr="00D233B0">
              <w:rPr>
                <w:rFonts w:hint="eastAsia"/>
              </w:rPr>
              <w:t>CCL3</w:t>
            </w:r>
          </w:p>
        </w:tc>
      </w:tr>
      <w:tr w:rsidR="00D233B0" w:rsidRPr="00D233B0" w14:paraId="2EDFB89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CA3BF8" w14:textId="77777777" w:rsidR="00D233B0" w:rsidRPr="00D233B0" w:rsidRDefault="00D233B0">
            <w:r w:rsidRPr="00D233B0">
              <w:rPr>
                <w:rFonts w:hint="eastAsia"/>
              </w:rPr>
              <w:t>155</w:t>
            </w:r>
          </w:p>
        </w:tc>
        <w:tc>
          <w:tcPr>
            <w:tcW w:w="3391" w:type="dxa"/>
            <w:noWrap/>
            <w:hideMark/>
          </w:tcPr>
          <w:p w14:paraId="586B7E78" w14:textId="77777777" w:rsidR="00D233B0" w:rsidRPr="00D233B0" w:rsidRDefault="00D233B0">
            <w:r w:rsidRPr="00D233B0">
              <w:rPr>
                <w:rFonts w:hint="eastAsia"/>
              </w:rPr>
              <w:t>CCL3L1</w:t>
            </w:r>
          </w:p>
        </w:tc>
      </w:tr>
      <w:tr w:rsidR="00D233B0" w:rsidRPr="00D233B0" w14:paraId="456CDBA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B8F0B0" w14:textId="77777777" w:rsidR="00D233B0" w:rsidRPr="00D233B0" w:rsidRDefault="00D233B0">
            <w:r w:rsidRPr="00D233B0">
              <w:rPr>
                <w:rFonts w:hint="eastAsia"/>
              </w:rPr>
              <w:t>156</w:t>
            </w:r>
          </w:p>
        </w:tc>
        <w:tc>
          <w:tcPr>
            <w:tcW w:w="3391" w:type="dxa"/>
            <w:noWrap/>
            <w:hideMark/>
          </w:tcPr>
          <w:p w14:paraId="6CF6717E" w14:textId="77777777" w:rsidR="00D233B0" w:rsidRPr="00D233B0" w:rsidRDefault="00D233B0">
            <w:r w:rsidRPr="00D233B0">
              <w:rPr>
                <w:rFonts w:hint="eastAsia"/>
              </w:rPr>
              <w:t>CCL4</w:t>
            </w:r>
          </w:p>
        </w:tc>
      </w:tr>
      <w:tr w:rsidR="00D233B0" w:rsidRPr="00D233B0" w14:paraId="176CCC1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C331FEE" w14:textId="77777777" w:rsidR="00D233B0" w:rsidRPr="00D233B0" w:rsidRDefault="00D233B0">
            <w:r w:rsidRPr="00D233B0">
              <w:rPr>
                <w:rFonts w:hint="eastAsia"/>
              </w:rPr>
              <w:t>157</w:t>
            </w:r>
          </w:p>
        </w:tc>
        <w:tc>
          <w:tcPr>
            <w:tcW w:w="3391" w:type="dxa"/>
            <w:noWrap/>
            <w:hideMark/>
          </w:tcPr>
          <w:p w14:paraId="505CE93E" w14:textId="77777777" w:rsidR="00D233B0" w:rsidRPr="00D233B0" w:rsidRDefault="00D233B0">
            <w:r w:rsidRPr="00D233B0">
              <w:rPr>
                <w:rFonts w:hint="eastAsia"/>
              </w:rPr>
              <w:t>CCL5</w:t>
            </w:r>
          </w:p>
        </w:tc>
      </w:tr>
      <w:tr w:rsidR="00D233B0" w:rsidRPr="00D233B0" w14:paraId="130019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DD41CD" w14:textId="77777777" w:rsidR="00D233B0" w:rsidRPr="00D233B0" w:rsidRDefault="00D233B0">
            <w:r w:rsidRPr="00D233B0">
              <w:rPr>
                <w:rFonts w:hint="eastAsia"/>
              </w:rPr>
              <w:t>158</w:t>
            </w:r>
          </w:p>
        </w:tc>
        <w:tc>
          <w:tcPr>
            <w:tcW w:w="3391" w:type="dxa"/>
            <w:noWrap/>
            <w:hideMark/>
          </w:tcPr>
          <w:p w14:paraId="1A3233F6" w14:textId="77777777" w:rsidR="00D233B0" w:rsidRPr="00D233B0" w:rsidRDefault="00D233B0">
            <w:r w:rsidRPr="00D233B0">
              <w:rPr>
                <w:rFonts w:hint="eastAsia"/>
              </w:rPr>
              <w:t>CCL7</w:t>
            </w:r>
          </w:p>
        </w:tc>
      </w:tr>
      <w:tr w:rsidR="00D233B0" w:rsidRPr="00D233B0" w14:paraId="614A47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E767E9" w14:textId="77777777" w:rsidR="00D233B0" w:rsidRPr="00D233B0" w:rsidRDefault="00D233B0">
            <w:r w:rsidRPr="00D233B0">
              <w:rPr>
                <w:rFonts w:hint="eastAsia"/>
              </w:rPr>
              <w:t>159</w:t>
            </w:r>
          </w:p>
        </w:tc>
        <w:tc>
          <w:tcPr>
            <w:tcW w:w="3391" w:type="dxa"/>
            <w:noWrap/>
            <w:hideMark/>
          </w:tcPr>
          <w:p w14:paraId="198A14BD" w14:textId="77777777" w:rsidR="00D233B0" w:rsidRPr="00D233B0" w:rsidRDefault="00D233B0">
            <w:r w:rsidRPr="00D233B0">
              <w:rPr>
                <w:rFonts w:hint="eastAsia"/>
              </w:rPr>
              <w:t>CCN1</w:t>
            </w:r>
          </w:p>
        </w:tc>
      </w:tr>
      <w:tr w:rsidR="00D233B0" w:rsidRPr="00D233B0" w14:paraId="2273A04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B4B643" w14:textId="77777777" w:rsidR="00D233B0" w:rsidRPr="00D233B0" w:rsidRDefault="00D233B0">
            <w:r w:rsidRPr="00D233B0">
              <w:rPr>
                <w:rFonts w:hint="eastAsia"/>
              </w:rPr>
              <w:t>160</w:t>
            </w:r>
          </w:p>
        </w:tc>
        <w:tc>
          <w:tcPr>
            <w:tcW w:w="3391" w:type="dxa"/>
            <w:noWrap/>
            <w:hideMark/>
          </w:tcPr>
          <w:p w14:paraId="24C130A3" w14:textId="77777777" w:rsidR="00D233B0" w:rsidRPr="00D233B0" w:rsidRDefault="00D233B0">
            <w:r w:rsidRPr="00D233B0">
              <w:rPr>
                <w:rFonts w:hint="eastAsia"/>
              </w:rPr>
              <w:t>CCN2</w:t>
            </w:r>
          </w:p>
        </w:tc>
      </w:tr>
      <w:tr w:rsidR="00D233B0" w:rsidRPr="00D233B0" w14:paraId="075D813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D88D13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161</w:t>
            </w:r>
          </w:p>
        </w:tc>
        <w:tc>
          <w:tcPr>
            <w:tcW w:w="3391" w:type="dxa"/>
            <w:noWrap/>
            <w:hideMark/>
          </w:tcPr>
          <w:p w14:paraId="36A8DE1B" w14:textId="77777777" w:rsidR="00D233B0" w:rsidRPr="00D233B0" w:rsidRDefault="00D233B0">
            <w:r w:rsidRPr="00D233B0">
              <w:rPr>
                <w:rFonts w:hint="eastAsia"/>
              </w:rPr>
              <w:t>CCN6</w:t>
            </w:r>
          </w:p>
        </w:tc>
      </w:tr>
      <w:tr w:rsidR="00D233B0" w:rsidRPr="00D233B0" w14:paraId="277D19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33A2F4" w14:textId="77777777" w:rsidR="00D233B0" w:rsidRPr="00D233B0" w:rsidRDefault="00D233B0">
            <w:r w:rsidRPr="00D233B0">
              <w:rPr>
                <w:rFonts w:hint="eastAsia"/>
              </w:rPr>
              <w:t>162</w:t>
            </w:r>
          </w:p>
        </w:tc>
        <w:tc>
          <w:tcPr>
            <w:tcW w:w="3391" w:type="dxa"/>
            <w:noWrap/>
            <w:hideMark/>
          </w:tcPr>
          <w:p w14:paraId="3CFF4168" w14:textId="77777777" w:rsidR="00D233B0" w:rsidRPr="00D233B0" w:rsidRDefault="00D233B0">
            <w:r w:rsidRPr="00D233B0">
              <w:rPr>
                <w:rFonts w:hint="eastAsia"/>
              </w:rPr>
              <w:t>CCR1</w:t>
            </w:r>
          </w:p>
        </w:tc>
      </w:tr>
      <w:tr w:rsidR="00D233B0" w:rsidRPr="00D233B0" w14:paraId="666635F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4E2AEF" w14:textId="77777777" w:rsidR="00D233B0" w:rsidRPr="00D233B0" w:rsidRDefault="00D233B0">
            <w:r w:rsidRPr="00D233B0">
              <w:rPr>
                <w:rFonts w:hint="eastAsia"/>
              </w:rPr>
              <w:t>163</w:t>
            </w:r>
          </w:p>
        </w:tc>
        <w:tc>
          <w:tcPr>
            <w:tcW w:w="3391" w:type="dxa"/>
            <w:noWrap/>
            <w:hideMark/>
          </w:tcPr>
          <w:p w14:paraId="22D1D1B1" w14:textId="77777777" w:rsidR="00D233B0" w:rsidRPr="00D233B0" w:rsidRDefault="00D233B0">
            <w:r w:rsidRPr="00D233B0">
              <w:rPr>
                <w:rFonts w:hint="eastAsia"/>
              </w:rPr>
              <w:t>CCR2</w:t>
            </w:r>
          </w:p>
        </w:tc>
      </w:tr>
      <w:tr w:rsidR="00D233B0" w:rsidRPr="00D233B0" w14:paraId="0C000E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A31F7B5" w14:textId="77777777" w:rsidR="00D233B0" w:rsidRPr="00D233B0" w:rsidRDefault="00D233B0">
            <w:r w:rsidRPr="00D233B0">
              <w:rPr>
                <w:rFonts w:hint="eastAsia"/>
              </w:rPr>
              <w:t>164</w:t>
            </w:r>
          </w:p>
        </w:tc>
        <w:tc>
          <w:tcPr>
            <w:tcW w:w="3391" w:type="dxa"/>
            <w:noWrap/>
            <w:hideMark/>
          </w:tcPr>
          <w:p w14:paraId="69F8E1EC" w14:textId="77777777" w:rsidR="00D233B0" w:rsidRPr="00D233B0" w:rsidRDefault="00D233B0">
            <w:r w:rsidRPr="00D233B0">
              <w:rPr>
                <w:rFonts w:hint="eastAsia"/>
              </w:rPr>
              <w:t>CCR3</w:t>
            </w:r>
          </w:p>
        </w:tc>
      </w:tr>
      <w:tr w:rsidR="00D233B0" w:rsidRPr="00D233B0" w14:paraId="7E25E11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3ED011" w14:textId="77777777" w:rsidR="00D233B0" w:rsidRPr="00D233B0" w:rsidRDefault="00D233B0">
            <w:r w:rsidRPr="00D233B0">
              <w:rPr>
                <w:rFonts w:hint="eastAsia"/>
              </w:rPr>
              <w:t>165</w:t>
            </w:r>
          </w:p>
        </w:tc>
        <w:tc>
          <w:tcPr>
            <w:tcW w:w="3391" w:type="dxa"/>
            <w:noWrap/>
            <w:hideMark/>
          </w:tcPr>
          <w:p w14:paraId="79C10D3D" w14:textId="77777777" w:rsidR="00D233B0" w:rsidRPr="00D233B0" w:rsidRDefault="00D233B0">
            <w:r w:rsidRPr="00D233B0">
              <w:rPr>
                <w:rFonts w:hint="eastAsia"/>
              </w:rPr>
              <w:t>CCR4</w:t>
            </w:r>
          </w:p>
        </w:tc>
      </w:tr>
      <w:tr w:rsidR="00D233B0" w:rsidRPr="00D233B0" w14:paraId="44B32A5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39C412" w14:textId="77777777" w:rsidR="00D233B0" w:rsidRPr="00D233B0" w:rsidRDefault="00D233B0">
            <w:r w:rsidRPr="00D233B0">
              <w:rPr>
                <w:rFonts w:hint="eastAsia"/>
              </w:rPr>
              <w:t>166</w:t>
            </w:r>
          </w:p>
        </w:tc>
        <w:tc>
          <w:tcPr>
            <w:tcW w:w="3391" w:type="dxa"/>
            <w:noWrap/>
            <w:hideMark/>
          </w:tcPr>
          <w:p w14:paraId="5923925F" w14:textId="77777777" w:rsidR="00D233B0" w:rsidRPr="00D233B0" w:rsidRDefault="00D233B0">
            <w:r w:rsidRPr="00D233B0">
              <w:rPr>
                <w:rFonts w:hint="eastAsia"/>
              </w:rPr>
              <w:t>CCR5</w:t>
            </w:r>
          </w:p>
        </w:tc>
      </w:tr>
      <w:tr w:rsidR="00D233B0" w:rsidRPr="00D233B0" w14:paraId="37C6D85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86B3D2B" w14:textId="77777777" w:rsidR="00D233B0" w:rsidRPr="00D233B0" w:rsidRDefault="00D233B0">
            <w:r w:rsidRPr="00D233B0">
              <w:rPr>
                <w:rFonts w:hint="eastAsia"/>
              </w:rPr>
              <w:t>167</w:t>
            </w:r>
          </w:p>
        </w:tc>
        <w:tc>
          <w:tcPr>
            <w:tcW w:w="3391" w:type="dxa"/>
            <w:noWrap/>
            <w:hideMark/>
          </w:tcPr>
          <w:p w14:paraId="351668FF" w14:textId="77777777" w:rsidR="00D233B0" w:rsidRPr="00D233B0" w:rsidRDefault="00D233B0">
            <w:r w:rsidRPr="00D233B0">
              <w:rPr>
                <w:rFonts w:hint="eastAsia"/>
              </w:rPr>
              <w:t>CCR6</w:t>
            </w:r>
          </w:p>
        </w:tc>
      </w:tr>
      <w:tr w:rsidR="00D233B0" w:rsidRPr="00D233B0" w14:paraId="6424259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65D240" w14:textId="77777777" w:rsidR="00D233B0" w:rsidRPr="00D233B0" w:rsidRDefault="00D233B0">
            <w:r w:rsidRPr="00D233B0">
              <w:rPr>
                <w:rFonts w:hint="eastAsia"/>
              </w:rPr>
              <w:t>168</w:t>
            </w:r>
          </w:p>
        </w:tc>
        <w:tc>
          <w:tcPr>
            <w:tcW w:w="3391" w:type="dxa"/>
            <w:noWrap/>
            <w:hideMark/>
          </w:tcPr>
          <w:p w14:paraId="773FC2E1" w14:textId="77777777" w:rsidR="00D233B0" w:rsidRPr="00D233B0" w:rsidRDefault="00D233B0">
            <w:r w:rsidRPr="00D233B0">
              <w:rPr>
                <w:rFonts w:hint="eastAsia"/>
              </w:rPr>
              <w:t>CCR7</w:t>
            </w:r>
          </w:p>
        </w:tc>
      </w:tr>
      <w:tr w:rsidR="00D233B0" w:rsidRPr="00D233B0" w14:paraId="43E69FA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C271B6" w14:textId="77777777" w:rsidR="00D233B0" w:rsidRPr="00D233B0" w:rsidRDefault="00D233B0">
            <w:r w:rsidRPr="00D233B0">
              <w:rPr>
                <w:rFonts w:hint="eastAsia"/>
              </w:rPr>
              <w:t>169</w:t>
            </w:r>
          </w:p>
        </w:tc>
        <w:tc>
          <w:tcPr>
            <w:tcW w:w="3391" w:type="dxa"/>
            <w:noWrap/>
            <w:hideMark/>
          </w:tcPr>
          <w:p w14:paraId="13912FE2" w14:textId="77777777" w:rsidR="00D233B0" w:rsidRPr="00D233B0" w:rsidRDefault="00D233B0">
            <w:r w:rsidRPr="00D233B0">
              <w:rPr>
                <w:rFonts w:hint="eastAsia"/>
              </w:rPr>
              <w:t>CCR9</w:t>
            </w:r>
          </w:p>
        </w:tc>
      </w:tr>
      <w:tr w:rsidR="00D233B0" w:rsidRPr="00D233B0" w14:paraId="169165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86DBFA" w14:textId="77777777" w:rsidR="00D233B0" w:rsidRPr="00D233B0" w:rsidRDefault="00D233B0">
            <w:r w:rsidRPr="00D233B0">
              <w:rPr>
                <w:rFonts w:hint="eastAsia"/>
              </w:rPr>
              <w:t>170</w:t>
            </w:r>
          </w:p>
        </w:tc>
        <w:tc>
          <w:tcPr>
            <w:tcW w:w="3391" w:type="dxa"/>
            <w:noWrap/>
            <w:hideMark/>
          </w:tcPr>
          <w:p w14:paraId="2DB1BC4B" w14:textId="77777777" w:rsidR="00D233B0" w:rsidRPr="00D233B0" w:rsidRDefault="00D233B0">
            <w:r w:rsidRPr="00D233B0">
              <w:rPr>
                <w:rFonts w:hint="eastAsia"/>
              </w:rPr>
              <w:t>CCRL2</w:t>
            </w:r>
          </w:p>
        </w:tc>
      </w:tr>
      <w:tr w:rsidR="00D233B0" w:rsidRPr="00D233B0" w14:paraId="07D44EB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E0BCAC" w14:textId="77777777" w:rsidR="00D233B0" w:rsidRPr="00D233B0" w:rsidRDefault="00D233B0">
            <w:r w:rsidRPr="00D233B0">
              <w:rPr>
                <w:rFonts w:hint="eastAsia"/>
              </w:rPr>
              <w:t>171</w:t>
            </w:r>
          </w:p>
        </w:tc>
        <w:tc>
          <w:tcPr>
            <w:tcW w:w="3391" w:type="dxa"/>
            <w:noWrap/>
            <w:hideMark/>
          </w:tcPr>
          <w:p w14:paraId="62B2FE58" w14:textId="77777777" w:rsidR="00D233B0" w:rsidRPr="00D233B0" w:rsidRDefault="00D233B0">
            <w:r w:rsidRPr="00D233B0">
              <w:rPr>
                <w:rFonts w:hint="eastAsia"/>
              </w:rPr>
              <w:t>CD101</w:t>
            </w:r>
          </w:p>
        </w:tc>
      </w:tr>
      <w:tr w:rsidR="00D233B0" w:rsidRPr="00D233B0" w14:paraId="25D0CFC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6DB6BCF" w14:textId="77777777" w:rsidR="00D233B0" w:rsidRPr="00D233B0" w:rsidRDefault="00D233B0">
            <w:r w:rsidRPr="00D233B0">
              <w:rPr>
                <w:rFonts w:hint="eastAsia"/>
              </w:rPr>
              <w:t>172</w:t>
            </w:r>
          </w:p>
        </w:tc>
        <w:tc>
          <w:tcPr>
            <w:tcW w:w="3391" w:type="dxa"/>
            <w:noWrap/>
            <w:hideMark/>
          </w:tcPr>
          <w:p w14:paraId="5AC3D50A" w14:textId="77777777" w:rsidR="00D233B0" w:rsidRPr="00D233B0" w:rsidRDefault="00D233B0">
            <w:r w:rsidRPr="00D233B0">
              <w:rPr>
                <w:rFonts w:hint="eastAsia"/>
              </w:rPr>
              <w:t>CD14</w:t>
            </w:r>
          </w:p>
        </w:tc>
      </w:tr>
      <w:tr w:rsidR="00D233B0" w:rsidRPr="00D233B0" w14:paraId="2B53618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6BEE0E6" w14:textId="77777777" w:rsidR="00D233B0" w:rsidRPr="00D233B0" w:rsidRDefault="00D233B0">
            <w:r w:rsidRPr="00D233B0">
              <w:rPr>
                <w:rFonts w:hint="eastAsia"/>
              </w:rPr>
              <w:t>173</w:t>
            </w:r>
          </w:p>
        </w:tc>
        <w:tc>
          <w:tcPr>
            <w:tcW w:w="3391" w:type="dxa"/>
            <w:noWrap/>
            <w:hideMark/>
          </w:tcPr>
          <w:p w14:paraId="73C6C3D3" w14:textId="77777777" w:rsidR="00D233B0" w:rsidRPr="00D233B0" w:rsidRDefault="00D233B0">
            <w:r w:rsidRPr="00D233B0">
              <w:rPr>
                <w:rFonts w:hint="eastAsia"/>
              </w:rPr>
              <w:t>CD163</w:t>
            </w:r>
          </w:p>
        </w:tc>
      </w:tr>
      <w:tr w:rsidR="00D233B0" w:rsidRPr="00D233B0" w14:paraId="4C99B9E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D22747" w14:textId="77777777" w:rsidR="00D233B0" w:rsidRPr="00D233B0" w:rsidRDefault="00D233B0">
            <w:r w:rsidRPr="00D233B0">
              <w:rPr>
                <w:rFonts w:hint="eastAsia"/>
              </w:rPr>
              <w:t>174</w:t>
            </w:r>
          </w:p>
        </w:tc>
        <w:tc>
          <w:tcPr>
            <w:tcW w:w="3391" w:type="dxa"/>
            <w:noWrap/>
            <w:hideMark/>
          </w:tcPr>
          <w:p w14:paraId="7139AC73" w14:textId="77777777" w:rsidR="00D233B0" w:rsidRPr="00D233B0" w:rsidRDefault="00D233B0">
            <w:r w:rsidRPr="00D233B0">
              <w:rPr>
                <w:rFonts w:hint="eastAsia"/>
              </w:rPr>
              <w:t>CD1D</w:t>
            </w:r>
          </w:p>
        </w:tc>
      </w:tr>
      <w:tr w:rsidR="00D233B0" w:rsidRPr="00D233B0" w14:paraId="18D17AA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07EA691" w14:textId="77777777" w:rsidR="00D233B0" w:rsidRPr="00D233B0" w:rsidRDefault="00D233B0">
            <w:r w:rsidRPr="00D233B0">
              <w:rPr>
                <w:rFonts w:hint="eastAsia"/>
              </w:rPr>
              <w:t>175</w:t>
            </w:r>
          </w:p>
        </w:tc>
        <w:tc>
          <w:tcPr>
            <w:tcW w:w="3391" w:type="dxa"/>
            <w:noWrap/>
            <w:hideMark/>
          </w:tcPr>
          <w:p w14:paraId="55C8F0FA" w14:textId="77777777" w:rsidR="00D233B0" w:rsidRPr="00D233B0" w:rsidRDefault="00D233B0">
            <w:r w:rsidRPr="00D233B0">
              <w:rPr>
                <w:rFonts w:hint="eastAsia"/>
              </w:rPr>
              <w:t>CD2</w:t>
            </w:r>
          </w:p>
        </w:tc>
      </w:tr>
      <w:tr w:rsidR="00D233B0" w:rsidRPr="00D233B0" w14:paraId="6E3AB6A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5BAF6A" w14:textId="77777777" w:rsidR="00D233B0" w:rsidRPr="00D233B0" w:rsidRDefault="00D233B0">
            <w:r w:rsidRPr="00D233B0">
              <w:rPr>
                <w:rFonts w:hint="eastAsia"/>
              </w:rPr>
              <w:t>176</w:t>
            </w:r>
          </w:p>
        </w:tc>
        <w:tc>
          <w:tcPr>
            <w:tcW w:w="3391" w:type="dxa"/>
            <w:noWrap/>
            <w:hideMark/>
          </w:tcPr>
          <w:p w14:paraId="53653F50" w14:textId="77777777" w:rsidR="00D233B0" w:rsidRPr="00D233B0" w:rsidRDefault="00D233B0">
            <w:r w:rsidRPr="00D233B0">
              <w:rPr>
                <w:rFonts w:hint="eastAsia"/>
              </w:rPr>
              <w:t>CD200</w:t>
            </w:r>
          </w:p>
        </w:tc>
      </w:tr>
      <w:tr w:rsidR="00D233B0" w:rsidRPr="00D233B0" w14:paraId="5E25BC4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7F0A26" w14:textId="77777777" w:rsidR="00D233B0" w:rsidRPr="00D233B0" w:rsidRDefault="00D233B0">
            <w:r w:rsidRPr="00D233B0">
              <w:rPr>
                <w:rFonts w:hint="eastAsia"/>
              </w:rPr>
              <w:t>177</w:t>
            </w:r>
          </w:p>
        </w:tc>
        <w:tc>
          <w:tcPr>
            <w:tcW w:w="3391" w:type="dxa"/>
            <w:noWrap/>
            <w:hideMark/>
          </w:tcPr>
          <w:p w14:paraId="6DB54505" w14:textId="77777777" w:rsidR="00D233B0" w:rsidRPr="00D233B0" w:rsidRDefault="00D233B0">
            <w:r w:rsidRPr="00D233B0">
              <w:rPr>
                <w:rFonts w:hint="eastAsia"/>
              </w:rPr>
              <w:t>CD200R1</w:t>
            </w:r>
          </w:p>
        </w:tc>
      </w:tr>
      <w:tr w:rsidR="00D233B0" w:rsidRPr="00D233B0" w14:paraId="064F445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B44276" w14:textId="77777777" w:rsidR="00D233B0" w:rsidRPr="00D233B0" w:rsidRDefault="00D233B0">
            <w:r w:rsidRPr="00D233B0">
              <w:rPr>
                <w:rFonts w:hint="eastAsia"/>
              </w:rPr>
              <w:t>178</w:t>
            </w:r>
          </w:p>
        </w:tc>
        <w:tc>
          <w:tcPr>
            <w:tcW w:w="3391" w:type="dxa"/>
            <w:noWrap/>
            <w:hideMark/>
          </w:tcPr>
          <w:p w14:paraId="666686D3" w14:textId="77777777" w:rsidR="00D233B0" w:rsidRPr="00D233B0" w:rsidRDefault="00D233B0">
            <w:r w:rsidRPr="00D233B0">
              <w:rPr>
                <w:rFonts w:hint="eastAsia"/>
              </w:rPr>
              <w:t>CD209</w:t>
            </w:r>
          </w:p>
        </w:tc>
      </w:tr>
      <w:tr w:rsidR="00D233B0" w:rsidRPr="00D233B0" w14:paraId="0E4A1C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FC8DFA" w14:textId="77777777" w:rsidR="00D233B0" w:rsidRPr="00D233B0" w:rsidRDefault="00D233B0">
            <w:r w:rsidRPr="00D233B0">
              <w:rPr>
                <w:rFonts w:hint="eastAsia"/>
              </w:rPr>
              <w:t>179</w:t>
            </w:r>
          </w:p>
        </w:tc>
        <w:tc>
          <w:tcPr>
            <w:tcW w:w="3391" w:type="dxa"/>
            <w:noWrap/>
            <w:hideMark/>
          </w:tcPr>
          <w:p w14:paraId="58DF6C49" w14:textId="77777777" w:rsidR="00D233B0" w:rsidRPr="00D233B0" w:rsidRDefault="00D233B0">
            <w:r w:rsidRPr="00D233B0">
              <w:rPr>
                <w:rFonts w:hint="eastAsia"/>
              </w:rPr>
              <w:t>CD226</w:t>
            </w:r>
          </w:p>
        </w:tc>
      </w:tr>
      <w:tr w:rsidR="00D233B0" w:rsidRPr="00D233B0" w14:paraId="5A8CE80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C3E426D" w14:textId="77777777" w:rsidR="00D233B0" w:rsidRPr="00D233B0" w:rsidRDefault="00D233B0">
            <w:r w:rsidRPr="00D233B0">
              <w:rPr>
                <w:rFonts w:hint="eastAsia"/>
              </w:rPr>
              <w:t>180</w:t>
            </w:r>
          </w:p>
        </w:tc>
        <w:tc>
          <w:tcPr>
            <w:tcW w:w="3391" w:type="dxa"/>
            <w:noWrap/>
            <w:hideMark/>
          </w:tcPr>
          <w:p w14:paraId="0B87246C" w14:textId="77777777" w:rsidR="00D233B0" w:rsidRPr="00D233B0" w:rsidRDefault="00D233B0">
            <w:r w:rsidRPr="00D233B0">
              <w:rPr>
                <w:rFonts w:hint="eastAsia"/>
              </w:rPr>
              <w:t>CD244</w:t>
            </w:r>
          </w:p>
        </w:tc>
      </w:tr>
      <w:tr w:rsidR="00D233B0" w:rsidRPr="00D233B0" w14:paraId="1540D56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AE0F22" w14:textId="77777777" w:rsidR="00D233B0" w:rsidRPr="00D233B0" w:rsidRDefault="00D233B0">
            <w:r w:rsidRPr="00D233B0">
              <w:rPr>
                <w:rFonts w:hint="eastAsia"/>
              </w:rPr>
              <w:t>181</w:t>
            </w:r>
          </w:p>
        </w:tc>
        <w:tc>
          <w:tcPr>
            <w:tcW w:w="3391" w:type="dxa"/>
            <w:noWrap/>
            <w:hideMark/>
          </w:tcPr>
          <w:p w14:paraId="32878D34" w14:textId="77777777" w:rsidR="00D233B0" w:rsidRPr="00D233B0" w:rsidRDefault="00D233B0">
            <w:r w:rsidRPr="00D233B0">
              <w:rPr>
                <w:rFonts w:hint="eastAsia"/>
              </w:rPr>
              <w:t>CD247</w:t>
            </w:r>
          </w:p>
        </w:tc>
      </w:tr>
      <w:tr w:rsidR="00D233B0" w:rsidRPr="00D233B0" w14:paraId="04B5E1E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3480EF5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182</w:t>
            </w:r>
          </w:p>
        </w:tc>
        <w:tc>
          <w:tcPr>
            <w:tcW w:w="3391" w:type="dxa"/>
            <w:noWrap/>
            <w:hideMark/>
          </w:tcPr>
          <w:p w14:paraId="2E72C9D6" w14:textId="77777777" w:rsidR="00D233B0" w:rsidRPr="00D233B0" w:rsidRDefault="00D233B0">
            <w:r w:rsidRPr="00D233B0">
              <w:rPr>
                <w:rFonts w:hint="eastAsia"/>
              </w:rPr>
              <w:t>CD27</w:t>
            </w:r>
          </w:p>
        </w:tc>
      </w:tr>
      <w:tr w:rsidR="00D233B0" w:rsidRPr="00D233B0" w14:paraId="5210EE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A7EF26" w14:textId="77777777" w:rsidR="00D233B0" w:rsidRPr="00D233B0" w:rsidRDefault="00D233B0">
            <w:r w:rsidRPr="00D233B0">
              <w:rPr>
                <w:rFonts w:hint="eastAsia"/>
              </w:rPr>
              <w:t>183</w:t>
            </w:r>
          </w:p>
        </w:tc>
        <w:tc>
          <w:tcPr>
            <w:tcW w:w="3391" w:type="dxa"/>
            <w:noWrap/>
            <w:hideMark/>
          </w:tcPr>
          <w:p w14:paraId="558E604B" w14:textId="77777777" w:rsidR="00D233B0" w:rsidRPr="00D233B0" w:rsidRDefault="00D233B0">
            <w:r w:rsidRPr="00D233B0">
              <w:rPr>
                <w:rFonts w:hint="eastAsia"/>
              </w:rPr>
              <w:t>CD274</w:t>
            </w:r>
          </w:p>
        </w:tc>
      </w:tr>
      <w:tr w:rsidR="00D233B0" w:rsidRPr="00D233B0" w14:paraId="729678A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A4C704" w14:textId="77777777" w:rsidR="00D233B0" w:rsidRPr="00D233B0" w:rsidRDefault="00D233B0">
            <w:r w:rsidRPr="00D233B0">
              <w:rPr>
                <w:rFonts w:hint="eastAsia"/>
              </w:rPr>
              <w:t>184</w:t>
            </w:r>
          </w:p>
        </w:tc>
        <w:tc>
          <w:tcPr>
            <w:tcW w:w="3391" w:type="dxa"/>
            <w:noWrap/>
            <w:hideMark/>
          </w:tcPr>
          <w:p w14:paraId="4273E149" w14:textId="77777777" w:rsidR="00D233B0" w:rsidRPr="00D233B0" w:rsidRDefault="00D233B0">
            <w:r w:rsidRPr="00D233B0">
              <w:rPr>
                <w:rFonts w:hint="eastAsia"/>
              </w:rPr>
              <w:t>CD276</w:t>
            </w:r>
          </w:p>
        </w:tc>
      </w:tr>
      <w:tr w:rsidR="00D233B0" w:rsidRPr="00D233B0" w14:paraId="074A186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A03F72" w14:textId="77777777" w:rsidR="00D233B0" w:rsidRPr="00D233B0" w:rsidRDefault="00D233B0">
            <w:r w:rsidRPr="00D233B0">
              <w:rPr>
                <w:rFonts w:hint="eastAsia"/>
              </w:rPr>
              <w:t>185</w:t>
            </w:r>
          </w:p>
        </w:tc>
        <w:tc>
          <w:tcPr>
            <w:tcW w:w="3391" w:type="dxa"/>
            <w:noWrap/>
            <w:hideMark/>
          </w:tcPr>
          <w:p w14:paraId="4BAEADB0" w14:textId="77777777" w:rsidR="00D233B0" w:rsidRPr="00D233B0" w:rsidRDefault="00D233B0">
            <w:r w:rsidRPr="00D233B0">
              <w:rPr>
                <w:rFonts w:hint="eastAsia"/>
              </w:rPr>
              <w:t>CD28</w:t>
            </w:r>
          </w:p>
        </w:tc>
      </w:tr>
      <w:tr w:rsidR="00D233B0" w:rsidRPr="00D233B0" w14:paraId="1EAB90B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096C444" w14:textId="77777777" w:rsidR="00D233B0" w:rsidRPr="00D233B0" w:rsidRDefault="00D233B0">
            <w:r w:rsidRPr="00D233B0">
              <w:rPr>
                <w:rFonts w:hint="eastAsia"/>
              </w:rPr>
              <w:t>186</w:t>
            </w:r>
          </w:p>
        </w:tc>
        <w:tc>
          <w:tcPr>
            <w:tcW w:w="3391" w:type="dxa"/>
            <w:noWrap/>
            <w:hideMark/>
          </w:tcPr>
          <w:p w14:paraId="72F43BEB" w14:textId="77777777" w:rsidR="00D233B0" w:rsidRPr="00D233B0" w:rsidRDefault="00D233B0">
            <w:r w:rsidRPr="00D233B0">
              <w:rPr>
                <w:rFonts w:hint="eastAsia"/>
              </w:rPr>
              <w:t>CD34</w:t>
            </w:r>
          </w:p>
        </w:tc>
      </w:tr>
      <w:tr w:rsidR="00D233B0" w:rsidRPr="00D233B0" w14:paraId="640E432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DACCEA" w14:textId="77777777" w:rsidR="00D233B0" w:rsidRPr="00D233B0" w:rsidRDefault="00D233B0">
            <w:r w:rsidRPr="00D233B0">
              <w:rPr>
                <w:rFonts w:hint="eastAsia"/>
              </w:rPr>
              <w:t>187</w:t>
            </w:r>
          </w:p>
        </w:tc>
        <w:tc>
          <w:tcPr>
            <w:tcW w:w="3391" w:type="dxa"/>
            <w:noWrap/>
            <w:hideMark/>
          </w:tcPr>
          <w:p w14:paraId="02F3F518" w14:textId="77777777" w:rsidR="00D233B0" w:rsidRPr="00D233B0" w:rsidRDefault="00D233B0">
            <w:r w:rsidRPr="00D233B0">
              <w:rPr>
                <w:rFonts w:hint="eastAsia"/>
              </w:rPr>
              <w:t>CD36</w:t>
            </w:r>
          </w:p>
        </w:tc>
      </w:tr>
      <w:tr w:rsidR="00D233B0" w:rsidRPr="00D233B0" w14:paraId="387A4AB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331A2C" w14:textId="77777777" w:rsidR="00D233B0" w:rsidRPr="00D233B0" w:rsidRDefault="00D233B0">
            <w:r w:rsidRPr="00D233B0">
              <w:rPr>
                <w:rFonts w:hint="eastAsia"/>
              </w:rPr>
              <w:t>188</w:t>
            </w:r>
          </w:p>
        </w:tc>
        <w:tc>
          <w:tcPr>
            <w:tcW w:w="3391" w:type="dxa"/>
            <w:noWrap/>
            <w:hideMark/>
          </w:tcPr>
          <w:p w14:paraId="4D7FBCC9" w14:textId="77777777" w:rsidR="00D233B0" w:rsidRPr="00D233B0" w:rsidRDefault="00D233B0">
            <w:r w:rsidRPr="00D233B0">
              <w:rPr>
                <w:rFonts w:hint="eastAsia"/>
              </w:rPr>
              <w:t>CD38</w:t>
            </w:r>
          </w:p>
        </w:tc>
      </w:tr>
      <w:tr w:rsidR="00D233B0" w:rsidRPr="00D233B0" w14:paraId="08F0E3B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90B382" w14:textId="77777777" w:rsidR="00D233B0" w:rsidRPr="00D233B0" w:rsidRDefault="00D233B0">
            <w:r w:rsidRPr="00D233B0">
              <w:rPr>
                <w:rFonts w:hint="eastAsia"/>
              </w:rPr>
              <w:t>189</w:t>
            </w:r>
          </w:p>
        </w:tc>
        <w:tc>
          <w:tcPr>
            <w:tcW w:w="3391" w:type="dxa"/>
            <w:noWrap/>
            <w:hideMark/>
          </w:tcPr>
          <w:p w14:paraId="38434D15" w14:textId="77777777" w:rsidR="00D233B0" w:rsidRPr="00D233B0" w:rsidRDefault="00D233B0">
            <w:r w:rsidRPr="00D233B0">
              <w:rPr>
                <w:rFonts w:hint="eastAsia"/>
              </w:rPr>
              <w:t>CD4</w:t>
            </w:r>
          </w:p>
        </w:tc>
      </w:tr>
      <w:tr w:rsidR="00D233B0" w:rsidRPr="00D233B0" w14:paraId="1E550DC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C5CA917" w14:textId="77777777" w:rsidR="00D233B0" w:rsidRPr="00D233B0" w:rsidRDefault="00D233B0">
            <w:r w:rsidRPr="00D233B0">
              <w:rPr>
                <w:rFonts w:hint="eastAsia"/>
              </w:rPr>
              <w:t>190</w:t>
            </w:r>
          </w:p>
        </w:tc>
        <w:tc>
          <w:tcPr>
            <w:tcW w:w="3391" w:type="dxa"/>
            <w:noWrap/>
            <w:hideMark/>
          </w:tcPr>
          <w:p w14:paraId="29CFA761" w14:textId="77777777" w:rsidR="00D233B0" w:rsidRPr="00D233B0" w:rsidRDefault="00D233B0">
            <w:r w:rsidRPr="00D233B0">
              <w:rPr>
                <w:rFonts w:hint="eastAsia"/>
              </w:rPr>
              <w:t>CD40</w:t>
            </w:r>
          </w:p>
        </w:tc>
      </w:tr>
      <w:tr w:rsidR="00D233B0" w:rsidRPr="00D233B0" w14:paraId="5E20E12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FE6775" w14:textId="77777777" w:rsidR="00D233B0" w:rsidRPr="00D233B0" w:rsidRDefault="00D233B0">
            <w:r w:rsidRPr="00D233B0">
              <w:rPr>
                <w:rFonts w:hint="eastAsia"/>
              </w:rPr>
              <w:t>191</w:t>
            </w:r>
          </w:p>
        </w:tc>
        <w:tc>
          <w:tcPr>
            <w:tcW w:w="3391" w:type="dxa"/>
            <w:noWrap/>
            <w:hideMark/>
          </w:tcPr>
          <w:p w14:paraId="1DD3B704" w14:textId="77777777" w:rsidR="00D233B0" w:rsidRPr="00D233B0" w:rsidRDefault="00D233B0">
            <w:r w:rsidRPr="00D233B0">
              <w:rPr>
                <w:rFonts w:hint="eastAsia"/>
              </w:rPr>
              <w:t>CD40LG</w:t>
            </w:r>
          </w:p>
        </w:tc>
      </w:tr>
      <w:tr w:rsidR="00D233B0" w:rsidRPr="00D233B0" w14:paraId="11A2A79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E6B7B8D" w14:textId="77777777" w:rsidR="00D233B0" w:rsidRPr="00D233B0" w:rsidRDefault="00D233B0">
            <w:r w:rsidRPr="00D233B0">
              <w:rPr>
                <w:rFonts w:hint="eastAsia"/>
              </w:rPr>
              <w:t>192</w:t>
            </w:r>
          </w:p>
        </w:tc>
        <w:tc>
          <w:tcPr>
            <w:tcW w:w="3391" w:type="dxa"/>
            <w:noWrap/>
            <w:hideMark/>
          </w:tcPr>
          <w:p w14:paraId="6C6FA1E4" w14:textId="77777777" w:rsidR="00D233B0" w:rsidRPr="00D233B0" w:rsidRDefault="00D233B0">
            <w:r w:rsidRPr="00D233B0">
              <w:rPr>
                <w:rFonts w:hint="eastAsia"/>
              </w:rPr>
              <w:t>CD44</w:t>
            </w:r>
          </w:p>
        </w:tc>
      </w:tr>
      <w:tr w:rsidR="00D233B0" w:rsidRPr="00D233B0" w14:paraId="7AB54C6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803CD6E" w14:textId="77777777" w:rsidR="00D233B0" w:rsidRPr="00D233B0" w:rsidRDefault="00D233B0">
            <w:r w:rsidRPr="00D233B0">
              <w:rPr>
                <w:rFonts w:hint="eastAsia"/>
              </w:rPr>
              <w:t>193</w:t>
            </w:r>
          </w:p>
        </w:tc>
        <w:tc>
          <w:tcPr>
            <w:tcW w:w="3391" w:type="dxa"/>
            <w:noWrap/>
            <w:hideMark/>
          </w:tcPr>
          <w:p w14:paraId="34ECC7AF" w14:textId="77777777" w:rsidR="00D233B0" w:rsidRPr="00D233B0" w:rsidRDefault="00D233B0">
            <w:r w:rsidRPr="00D233B0">
              <w:rPr>
                <w:rFonts w:hint="eastAsia"/>
              </w:rPr>
              <w:t>CD5</w:t>
            </w:r>
          </w:p>
        </w:tc>
      </w:tr>
      <w:tr w:rsidR="00D233B0" w:rsidRPr="00D233B0" w14:paraId="1F5372C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41F938" w14:textId="77777777" w:rsidR="00D233B0" w:rsidRPr="00D233B0" w:rsidRDefault="00D233B0">
            <w:r w:rsidRPr="00D233B0">
              <w:rPr>
                <w:rFonts w:hint="eastAsia"/>
              </w:rPr>
              <w:t>194</w:t>
            </w:r>
          </w:p>
        </w:tc>
        <w:tc>
          <w:tcPr>
            <w:tcW w:w="3391" w:type="dxa"/>
            <w:noWrap/>
            <w:hideMark/>
          </w:tcPr>
          <w:p w14:paraId="3602AA7E" w14:textId="77777777" w:rsidR="00D233B0" w:rsidRPr="00D233B0" w:rsidRDefault="00D233B0">
            <w:r w:rsidRPr="00D233B0">
              <w:rPr>
                <w:rFonts w:hint="eastAsia"/>
              </w:rPr>
              <w:t>CD58</w:t>
            </w:r>
          </w:p>
        </w:tc>
      </w:tr>
      <w:tr w:rsidR="00D233B0" w:rsidRPr="00D233B0" w14:paraId="331EEA4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65F475" w14:textId="77777777" w:rsidR="00D233B0" w:rsidRPr="00D233B0" w:rsidRDefault="00D233B0">
            <w:r w:rsidRPr="00D233B0">
              <w:rPr>
                <w:rFonts w:hint="eastAsia"/>
              </w:rPr>
              <w:t>195</w:t>
            </w:r>
          </w:p>
        </w:tc>
        <w:tc>
          <w:tcPr>
            <w:tcW w:w="3391" w:type="dxa"/>
            <w:noWrap/>
            <w:hideMark/>
          </w:tcPr>
          <w:p w14:paraId="65601BFF" w14:textId="77777777" w:rsidR="00D233B0" w:rsidRPr="00D233B0" w:rsidRDefault="00D233B0">
            <w:r w:rsidRPr="00D233B0">
              <w:rPr>
                <w:rFonts w:hint="eastAsia"/>
              </w:rPr>
              <w:t>CD6</w:t>
            </w:r>
          </w:p>
        </w:tc>
      </w:tr>
      <w:tr w:rsidR="00D233B0" w:rsidRPr="00D233B0" w14:paraId="38DA06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0E0A5F" w14:textId="77777777" w:rsidR="00D233B0" w:rsidRPr="00D233B0" w:rsidRDefault="00D233B0">
            <w:r w:rsidRPr="00D233B0">
              <w:rPr>
                <w:rFonts w:hint="eastAsia"/>
              </w:rPr>
              <w:t>196</w:t>
            </w:r>
          </w:p>
        </w:tc>
        <w:tc>
          <w:tcPr>
            <w:tcW w:w="3391" w:type="dxa"/>
            <w:noWrap/>
            <w:hideMark/>
          </w:tcPr>
          <w:p w14:paraId="69B0A5EB" w14:textId="77777777" w:rsidR="00D233B0" w:rsidRPr="00D233B0" w:rsidRDefault="00D233B0">
            <w:r w:rsidRPr="00D233B0">
              <w:rPr>
                <w:rFonts w:hint="eastAsia"/>
              </w:rPr>
              <w:t>CD63</w:t>
            </w:r>
          </w:p>
        </w:tc>
      </w:tr>
      <w:tr w:rsidR="00D233B0" w:rsidRPr="00D233B0" w14:paraId="4D78116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2BFC70" w14:textId="77777777" w:rsidR="00D233B0" w:rsidRPr="00D233B0" w:rsidRDefault="00D233B0">
            <w:r w:rsidRPr="00D233B0">
              <w:rPr>
                <w:rFonts w:hint="eastAsia"/>
              </w:rPr>
              <w:t>197</w:t>
            </w:r>
          </w:p>
        </w:tc>
        <w:tc>
          <w:tcPr>
            <w:tcW w:w="3391" w:type="dxa"/>
            <w:noWrap/>
            <w:hideMark/>
          </w:tcPr>
          <w:p w14:paraId="75801379" w14:textId="77777777" w:rsidR="00D233B0" w:rsidRPr="00D233B0" w:rsidRDefault="00D233B0">
            <w:r w:rsidRPr="00D233B0">
              <w:rPr>
                <w:rFonts w:hint="eastAsia"/>
              </w:rPr>
              <w:t>CD68</w:t>
            </w:r>
          </w:p>
        </w:tc>
      </w:tr>
      <w:tr w:rsidR="00D233B0" w:rsidRPr="00D233B0" w14:paraId="7289519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406D6B" w14:textId="77777777" w:rsidR="00D233B0" w:rsidRPr="00D233B0" w:rsidRDefault="00D233B0">
            <w:r w:rsidRPr="00D233B0">
              <w:rPr>
                <w:rFonts w:hint="eastAsia"/>
              </w:rPr>
              <w:t>198</w:t>
            </w:r>
          </w:p>
        </w:tc>
        <w:tc>
          <w:tcPr>
            <w:tcW w:w="3391" w:type="dxa"/>
            <w:noWrap/>
            <w:hideMark/>
          </w:tcPr>
          <w:p w14:paraId="4CB262E9" w14:textId="77777777" w:rsidR="00D233B0" w:rsidRPr="00D233B0" w:rsidRDefault="00D233B0">
            <w:r w:rsidRPr="00D233B0">
              <w:rPr>
                <w:rFonts w:hint="eastAsia"/>
              </w:rPr>
              <w:t>CD69</w:t>
            </w:r>
          </w:p>
        </w:tc>
      </w:tr>
      <w:tr w:rsidR="00D233B0" w:rsidRPr="00D233B0" w14:paraId="5DA0D0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90C22F7" w14:textId="77777777" w:rsidR="00D233B0" w:rsidRPr="00D233B0" w:rsidRDefault="00D233B0">
            <w:r w:rsidRPr="00D233B0">
              <w:rPr>
                <w:rFonts w:hint="eastAsia"/>
              </w:rPr>
              <w:t>199</w:t>
            </w:r>
          </w:p>
        </w:tc>
        <w:tc>
          <w:tcPr>
            <w:tcW w:w="3391" w:type="dxa"/>
            <w:noWrap/>
            <w:hideMark/>
          </w:tcPr>
          <w:p w14:paraId="01A62331" w14:textId="77777777" w:rsidR="00D233B0" w:rsidRPr="00D233B0" w:rsidRDefault="00D233B0">
            <w:r w:rsidRPr="00D233B0">
              <w:rPr>
                <w:rFonts w:hint="eastAsia"/>
              </w:rPr>
              <w:t>CD80</w:t>
            </w:r>
          </w:p>
        </w:tc>
      </w:tr>
      <w:tr w:rsidR="00D233B0" w:rsidRPr="00D233B0" w14:paraId="3B7662D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7A763E" w14:textId="77777777" w:rsidR="00D233B0" w:rsidRPr="00D233B0" w:rsidRDefault="00D233B0">
            <w:r w:rsidRPr="00D233B0">
              <w:rPr>
                <w:rFonts w:hint="eastAsia"/>
              </w:rPr>
              <w:t>200</w:t>
            </w:r>
          </w:p>
        </w:tc>
        <w:tc>
          <w:tcPr>
            <w:tcW w:w="3391" w:type="dxa"/>
            <w:noWrap/>
            <w:hideMark/>
          </w:tcPr>
          <w:p w14:paraId="5E1735C3" w14:textId="77777777" w:rsidR="00D233B0" w:rsidRPr="00D233B0" w:rsidRDefault="00D233B0">
            <w:r w:rsidRPr="00D233B0">
              <w:rPr>
                <w:rFonts w:hint="eastAsia"/>
              </w:rPr>
              <w:t>CD83</w:t>
            </w:r>
          </w:p>
        </w:tc>
      </w:tr>
      <w:tr w:rsidR="00D233B0" w:rsidRPr="00D233B0" w14:paraId="2B7E16F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B9B1C2" w14:textId="77777777" w:rsidR="00D233B0" w:rsidRPr="00D233B0" w:rsidRDefault="00D233B0">
            <w:r w:rsidRPr="00D233B0">
              <w:rPr>
                <w:rFonts w:hint="eastAsia"/>
              </w:rPr>
              <w:t>201</w:t>
            </w:r>
          </w:p>
        </w:tc>
        <w:tc>
          <w:tcPr>
            <w:tcW w:w="3391" w:type="dxa"/>
            <w:noWrap/>
            <w:hideMark/>
          </w:tcPr>
          <w:p w14:paraId="39E54468" w14:textId="77777777" w:rsidR="00D233B0" w:rsidRPr="00D233B0" w:rsidRDefault="00D233B0">
            <w:r w:rsidRPr="00D233B0">
              <w:rPr>
                <w:rFonts w:hint="eastAsia"/>
              </w:rPr>
              <w:t>CD84</w:t>
            </w:r>
          </w:p>
        </w:tc>
      </w:tr>
      <w:tr w:rsidR="00D233B0" w:rsidRPr="00D233B0" w14:paraId="5E24337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43924B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202</w:t>
            </w:r>
          </w:p>
        </w:tc>
        <w:tc>
          <w:tcPr>
            <w:tcW w:w="3391" w:type="dxa"/>
            <w:noWrap/>
            <w:hideMark/>
          </w:tcPr>
          <w:p w14:paraId="7E500030" w14:textId="77777777" w:rsidR="00D233B0" w:rsidRPr="00D233B0" w:rsidRDefault="00D233B0">
            <w:r w:rsidRPr="00D233B0">
              <w:rPr>
                <w:rFonts w:hint="eastAsia"/>
              </w:rPr>
              <w:t>CD86</w:t>
            </w:r>
          </w:p>
        </w:tc>
      </w:tr>
      <w:tr w:rsidR="00D233B0" w:rsidRPr="00D233B0" w14:paraId="4B44428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DD62F39" w14:textId="77777777" w:rsidR="00D233B0" w:rsidRPr="00D233B0" w:rsidRDefault="00D233B0">
            <w:r w:rsidRPr="00D233B0">
              <w:rPr>
                <w:rFonts w:hint="eastAsia"/>
              </w:rPr>
              <w:t>203</w:t>
            </w:r>
          </w:p>
        </w:tc>
        <w:tc>
          <w:tcPr>
            <w:tcW w:w="3391" w:type="dxa"/>
            <w:noWrap/>
            <w:hideMark/>
          </w:tcPr>
          <w:p w14:paraId="0CDE67E4" w14:textId="77777777" w:rsidR="00D233B0" w:rsidRPr="00D233B0" w:rsidRDefault="00D233B0">
            <w:r w:rsidRPr="00D233B0">
              <w:rPr>
                <w:rFonts w:hint="eastAsia"/>
              </w:rPr>
              <w:t>CDH11</w:t>
            </w:r>
          </w:p>
        </w:tc>
      </w:tr>
      <w:tr w:rsidR="00D233B0" w:rsidRPr="00D233B0" w14:paraId="123D67E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BA52A6" w14:textId="77777777" w:rsidR="00D233B0" w:rsidRPr="00D233B0" w:rsidRDefault="00D233B0">
            <w:r w:rsidRPr="00D233B0">
              <w:rPr>
                <w:rFonts w:hint="eastAsia"/>
              </w:rPr>
              <w:t>204</w:t>
            </w:r>
          </w:p>
        </w:tc>
        <w:tc>
          <w:tcPr>
            <w:tcW w:w="3391" w:type="dxa"/>
            <w:noWrap/>
            <w:hideMark/>
          </w:tcPr>
          <w:p w14:paraId="4B0176F5" w14:textId="77777777" w:rsidR="00D233B0" w:rsidRPr="00D233B0" w:rsidRDefault="00D233B0">
            <w:r w:rsidRPr="00D233B0">
              <w:rPr>
                <w:rFonts w:hint="eastAsia"/>
              </w:rPr>
              <w:t>CDH5</w:t>
            </w:r>
          </w:p>
        </w:tc>
      </w:tr>
      <w:tr w:rsidR="00D233B0" w:rsidRPr="00D233B0" w14:paraId="794802F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C6D22B" w14:textId="77777777" w:rsidR="00D233B0" w:rsidRPr="00D233B0" w:rsidRDefault="00D233B0">
            <w:r w:rsidRPr="00D233B0">
              <w:rPr>
                <w:rFonts w:hint="eastAsia"/>
              </w:rPr>
              <w:t>205</w:t>
            </w:r>
          </w:p>
        </w:tc>
        <w:tc>
          <w:tcPr>
            <w:tcW w:w="3391" w:type="dxa"/>
            <w:noWrap/>
            <w:hideMark/>
          </w:tcPr>
          <w:p w14:paraId="5E7994A2" w14:textId="77777777" w:rsidR="00D233B0" w:rsidRPr="00D233B0" w:rsidRDefault="00D233B0">
            <w:r w:rsidRPr="00D233B0">
              <w:rPr>
                <w:rFonts w:hint="eastAsia"/>
              </w:rPr>
              <w:t>CDK2</w:t>
            </w:r>
          </w:p>
        </w:tc>
      </w:tr>
      <w:tr w:rsidR="00D233B0" w:rsidRPr="00D233B0" w14:paraId="5D964CB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AA677B9" w14:textId="77777777" w:rsidR="00D233B0" w:rsidRPr="00D233B0" w:rsidRDefault="00D233B0">
            <w:r w:rsidRPr="00D233B0">
              <w:rPr>
                <w:rFonts w:hint="eastAsia"/>
              </w:rPr>
              <w:t>206</w:t>
            </w:r>
          </w:p>
        </w:tc>
        <w:tc>
          <w:tcPr>
            <w:tcW w:w="3391" w:type="dxa"/>
            <w:noWrap/>
            <w:hideMark/>
          </w:tcPr>
          <w:p w14:paraId="3F4BE4D3" w14:textId="77777777" w:rsidR="00D233B0" w:rsidRPr="00D233B0" w:rsidRDefault="00D233B0">
            <w:r w:rsidRPr="00D233B0">
              <w:rPr>
                <w:rFonts w:hint="eastAsia"/>
              </w:rPr>
              <w:t>CDK4</w:t>
            </w:r>
          </w:p>
        </w:tc>
      </w:tr>
      <w:tr w:rsidR="00D233B0" w:rsidRPr="00D233B0" w14:paraId="139E1AA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09EF0E" w14:textId="77777777" w:rsidR="00D233B0" w:rsidRPr="00D233B0" w:rsidRDefault="00D233B0">
            <w:r w:rsidRPr="00D233B0">
              <w:rPr>
                <w:rFonts w:hint="eastAsia"/>
              </w:rPr>
              <w:t>207</w:t>
            </w:r>
          </w:p>
        </w:tc>
        <w:tc>
          <w:tcPr>
            <w:tcW w:w="3391" w:type="dxa"/>
            <w:noWrap/>
            <w:hideMark/>
          </w:tcPr>
          <w:p w14:paraId="1A24DF7A" w14:textId="77777777" w:rsidR="00D233B0" w:rsidRPr="00D233B0" w:rsidRDefault="00D233B0">
            <w:r w:rsidRPr="00D233B0">
              <w:rPr>
                <w:rFonts w:hint="eastAsia"/>
              </w:rPr>
              <w:t>CDK5RAP2</w:t>
            </w:r>
          </w:p>
        </w:tc>
      </w:tr>
      <w:tr w:rsidR="00D233B0" w:rsidRPr="00D233B0" w14:paraId="045B21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71F9AC" w14:textId="77777777" w:rsidR="00D233B0" w:rsidRPr="00D233B0" w:rsidRDefault="00D233B0">
            <w:r w:rsidRPr="00D233B0">
              <w:rPr>
                <w:rFonts w:hint="eastAsia"/>
              </w:rPr>
              <w:t>208</w:t>
            </w:r>
          </w:p>
        </w:tc>
        <w:tc>
          <w:tcPr>
            <w:tcW w:w="3391" w:type="dxa"/>
            <w:noWrap/>
            <w:hideMark/>
          </w:tcPr>
          <w:p w14:paraId="36841660" w14:textId="77777777" w:rsidR="00D233B0" w:rsidRPr="00D233B0" w:rsidRDefault="00D233B0">
            <w:r w:rsidRPr="00D233B0">
              <w:rPr>
                <w:rFonts w:hint="eastAsia"/>
              </w:rPr>
              <w:t>CDK6</w:t>
            </w:r>
          </w:p>
        </w:tc>
      </w:tr>
      <w:tr w:rsidR="00D233B0" w:rsidRPr="00D233B0" w14:paraId="3F69E3A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0E5C83" w14:textId="77777777" w:rsidR="00D233B0" w:rsidRPr="00D233B0" w:rsidRDefault="00D233B0">
            <w:r w:rsidRPr="00D233B0">
              <w:rPr>
                <w:rFonts w:hint="eastAsia"/>
              </w:rPr>
              <w:t>209</w:t>
            </w:r>
          </w:p>
        </w:tc>
        <w:tc>
          <w:tcPr>
            <w:tcW w:w="3391" w:type="dxa"/>
            <w:noWrap/>
            <w:hideMark/>
          </w:tcPr>
          <w:p w14:paraId="3CFFE10F" w14:textId="77777777" w:rsidR="00D233B0" w:rsidRPr="00D233B0" w:rsidRDefault="00D233B0">
            <w:r w:rsidRPr="00D233B0">
              <w:rPr>
                <w:rFonts w:hint="eastAsia"/>
              </w:rPr>
              <w:t>CDKN1A</w:t>
            </w:r>
          </w:p>
        </w:tc>
      </w:tr>
      <w:tr w:rsidR="00D233B0" w:rsidRPr="00D233B0" w14:paraId="24B5FF2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4E4F89" w14:textId="77777777" w:rsidR="00D233B0" w:rsidRPr="00D233B0" w:rsidRDefault="00D233B0">
            <w:r w:rsidRPr="00D233B0">
              <w:rPr>
                <w:rFonts w:hint="eastAsia"/>
              </w:rPr>
              <w:t>210</w:t>
            </w:r>
          </w:p>
        </w:tc>
        <w:tc>
          <w:tcPr>
            <w:tcW w:w="3391" w:type="dxa"/>
            <w:noWrap/>
            <w:hideMark/>
          </w:tcPr>
          <w:p w14:paraId="434E0F83" w14:textId="77777777" w:rsidR="00D233B0" w:rsidRPr="00D233B0" w:rsidRDefault="00D233B0">
            <w:r w:rsidRPr="00D233B0">
              <w:rPr>
                <w:rFonts w:hint="eastAsia"/>
              </w:rPr>
              <w:t>CDR1-AS</w:t>
            </w:r>
          </w:p>
        </w:tc>
      </w:tr>
      <w:tr w:rsidR="00D233B0" w:rsidRPr="00D233B0" w14:paraId="3C24B0F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09C6CA" w14:textId="77777777" w:rsidR="00D233B0" w:rsidRPr="00D233B0" w:rsidRDefault="00D233B0">
            <w:r w:rsidRPr="00D233B0">
              <w:rPr>
                <w:rFonts w:hint="eastAsia"/>
              </w:rPr>
              <w:t>211</w:t>
            </w:r>
          </w:p>
        </w:tc>
        <w:tc>
          <w:tcPr>
            <w:tcW w:w="3391" w:type="dxa"/>
            <w:noWrap/>
            <w:hideMark/>
          </w:tcPr>
          <w:p w14:paraId="131C34DD" w14:textId="77777777" w:rsidR="00D233B0" w:rsidRPr="00D233B0" w:rsidRDefault="00D233B0">
            <w:r w:rsidRPr="00D233B0">
              <w:rPr>
                <w:rFonts w:hint="eastAsia"/>
              </w:rPr>
              <w:t>CENPJ</w:t>
            </w:r>
          </w:p>
        </w:tc>
      </w:tr>
      <w:tr w:rsidR="00D233B0" w:rsidRPr="00D233B0" w14:paraId="518A136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A5D3C9" w14:textId="77777777" w:rsidR="00D233B0" w:rsidRPr="00D233B0" w:rsidRDefault="00D233B0">
            <w:r w:rsidRPr="00D233B0">
              <w:rPr>
                <w:rFonts w:hint="eastAsia"/>
              </w:rPr>
              <w:t>212</w:t>
            </w:r>
          </w:p>
        </w:tc>
        <w:tc>
          <w:tcPr>
            <w:tcW w:w="3391" w:type="dxa"/>
            <w:noWrap/>
            <w:hideMark/>
          </w:tcPr>
          <w:p w14:paraId="02BAC0FB" w14:textId="77777777" w:rsidR="00D233B0" w:rsidRPr="00D233B0" w:rsidRDefault="00D233B0">
            <w:r w:rsidRPr="00D233B0">
              <w:rPr>
                <w:rFonts w:hint="eastAsia"/>
              </w:rPr>
              <w:t>CEP57</w:t>
            </w:r>
          </w:p>
        </w:tc>
      </w:tr>
      <w:tr w:rsidR="00D233B0" w:rsidRPr="00D233B0" w14:paraId="6FA8A6B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185049" w14:textId="77777777" w:rsidR="00D233B0" w:rsidRPr="00D233B0" w:rsidRDefault="00D233B0">
            <w:r w:rsidRPr="00D233B0">
              <w:rPr>
                <w:rFonts w:hint="eastAsia"/>
              </w:rPr>
              <w:t>213</w:t>
            </w:r>
          </w:p>
        </w:tc>
        <w:tc>
          <w:tcPr>
            <w:tcW w:w="3391" w:type="dxa"/>
            <w:noWrap/>
            <w:hideMark/>
          </w:tcPr>
          <w:p w14:paraId="74CCCB85" w14:textId="77777777" w:rsidR="00D233B0" w:rsidRPr="00D233B0" w:rsidRDefault="00D233B0">
            <w:r w:rsidRPr="00D233B0">
              <w:rPr>
                <w:rFonts w:hint="eastAsia"/>
              </w:rPr>
              <w:t>CERS6</w:t>
            </w:r>
          </w:p>
        </w:tc>
      </w:tr>
      <w:tr w:rsidR="00D233B0" w:rsidRPr="00D233B0" w14:paraId="6089E49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1004C2" w14:textId="77777777" w:rsidR="00D233B0" w:rsidRPr="00D233B0" w:rsidRDefault="00D233B0">
            <w:r w:rsidRPr="00D233B0">
              <w:rPr>
                <w:rFonts w:hint="eastAsia"/>
              </w:rPr>
              <w:t>214</w:t>
            </w:r>
          </w:p>
        </w:tc>
        <w:tc>
          <w:tcPr>
            <w:tcW w:w="3391" w:type="dxa"/>
            <w:noWrap/>
            <w:hideMark/>
          </w:tcPr>
          <w:p w14:paraId="65935752" w14:textId="77777777" w:rsidR="00D233B0" w:rsidRPr="00D233B0" w:rsidRDefault="00D233B0">
            <w:r w:rsidRPr="00D233B0">
              <w:rPr>
                <w:rFonts w:hint="eastAsia"/>
              </w:rPr>
              <w:t>CETP</w:t>
            </w:r>
          </w:p>
        </w:tc>
      </w:tr>
      <w:tr w:rsidR="00D233B0" w:rsidRPr="00D233B0" w14:paraId="08A1938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145698" w14:textId="77777777" w:rsidR="00D233B0" w:rsidRPr="00D233B0" w:rsidRDefault="00D233B0">
            <w:r w:rsidRPr="00D233B0">
              <w:rPr>
                <w:rFonts w:hint="eastAsia"/>
              </w:rPr>
              <w:t>215</w:t>
            </w:r>
          </w:p>
        </w:tc>
        <w:tc>
          <w:tcPr>
            <w:tcW w:w="3391" w:type="dxa"/>
            <w:noWrap/>
            <w:hideMark/>
          </w:tcPr>
          <w:p w14:paraId="184ACCDA" w14:textId="77777777" w:rsidR="00D233B0" w:rsidRPr="00D233B0" w:rsidRDefault="00D233B0">
            <w:r w:rsidRPr="00D233B0">
              <w:rPr>
                <w:rFonts w:hint="eastAsia"/>
              </w:rPr>
              <w:t>CFH</w:t>
            </w:r>
          </w:p>
        </w:tc>
      </w:tr>
      <w:tr w:rsidR="00D233B0" w:rsidRPr="00D233B0" w14:paraId="1BE704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A63F39" w14:textId="77777777" w:rsidR="00D233B0" w:rsidRPr="00D233B0" w:rsidRDefault="00D233B0">
            <w:r w:rsidRPr="00D233B0">
              <w:rPr>
                <w:rFonts w:hint="eastAsia"/>
              </w:rPr>
              <w:t>216</w:t>
            </w:r>
          </w:p>
        </w:tc>
        <w:tc>
          <w:tcPr>
            <w:tcW w:w="3391" w:type="dxa"/>
            <w:noWrap/>
            <w:hideMark/>
          </w:tcPr>
          <w:p w14:paraId="39D42D9F" w14:textId="77777777" w:rsidR="00D233B0" w:rsidRPr="00D233B0" w:rsidRDefault="00D233B0">
            <w:r w:rsidRPr="00D233B0">
              <w:rPr>
                <w:rFonts w:hint="eastAsia"/>
              </w:rPr>
              <w:t>CFLAR</w:t>
            </w:r>
          </w:p>
        </w:tc>
      </w:tr>
      <w:tr w:rsidR="00D233B0" w:rsidRPr="00D233B0" w14:paraId="2188F65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9BF7A1" w14:textId="77777777" w:rsidR="00D233B0" w:rsidRPr="00D233B0" w:rsidRDefault="00D233B0">
            <w:r w:rsidRPr="00D233B0">
              <w:rPr>
                <w:rFonts w:hint="eastAsia"/>
              </w:rPr>
              <w:t>217</w:t>
            </w:r>
          </w:p>
        </w:tc>
        <w:tc>
          <w:tcPr>
            <w:tcW w:w="3391" w:type="dxa"/>
            <w:noWrap/>
            <w:hideMark/>
          </w:tcPr>
          <w:p w14:paraId="62779B2D" w14:textId="77777777" w:rsidR="00D233B0" w:rsidRPr="00D233B0" w:rsidRDefault="00D233B0">
            <w:r w:rsidRPr="00D233B0">
              <w:rPr>
                <w:rFonts w:hint="eastAsia"/>
              </w:rPr>
              <w:t>CFTR</w:t>
            </w:r>
          </w:p>
        </w:tc>
      </w:tr>
      <w:tr w:rsidR="00D233B0" w:rsidRPr="00D233B0" w14:paraId="593E887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E5E93FD" w14:textId="77777777" w:rsidR="00D233B0" w:rsidRPr="00D233B0" w:rsidRDefault="00D233B0">
            <w:r w:rsidRPr="00D233B0">
              <w:rPr>
                <w:rFonts w:hint="eastAsia"/>
              </w:rPr>
              <w:t>218</w:t>
            </w:r>
          </w:p>
        </w:tc>
        <w:tc>
          <w:tcPr>
            <w:tcW w:w="3391" w:type="dxa"/>
            <w:noWrap/>
            <w:hideMark/>
          </w:tcPr>
          <w:p w14:paraId="2D600F7A" w14:textId="77777777" w:rsidR="00D233B0" w:rsidRPr="00D233B0" w:rsidRDefault="00D233B0">
            <w:r w:rsidRPr="00D233B0">
              <w:rPr>
                <w:rFonts w:hint="eastAsia"/>
              </w:rPr>
              <w:t>CHAT</w:t>
            </w:r>
          </w:p>
        </w:tc>
      </w:tr>
      <w:tr w:rsidR="00D233B0" w:rsidRPr="00D233B0" w14:paraId="28583B2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074D6C" w14:textId="77777777" w:rsidR="00D233B0" w:rsidRPr="00D233B0" w:rsidRDefault="00D233B0">
            <w:r w:rsidRPr="00D233B0">
              <w:rPr>
                <w:rFonts w:hint="eastAsia"/>
              </w:rPr>
              <w:t>219</w:t>
            </w:r>
          </w:p>
        </w:tc>
        <w:tc>
          <w:tcPr>
            <w:tcW w:w="3391" w:type="dxa"/>
            <w:noWrap/>
            <w:hideMark/>
          </w:tcPr>
          <w:p w14:paraId="6632078B" w14:textId="77777777" w:rsidR="00D233B0" w:rsidRPr="00D233B0" w:rsidRDefault="00D233B0">
            <w:r w:rsidRPr="00D233B0">
              <w:rPr>
                <w:rFonts w:hint="eastAsia"/>
              </w:rPr>
              <w:t>CHGA</w:t>
            </w:r>
          </w:p>
        </w:tc>
      </w:tr>
      <w:tr w:rsidR="00D233B0" w:rsidRPr="00D233B0" w14:paraId="25BB0F2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E166CF" w14:textId="77777777" w:rsidR="00D233B0" w:rsidRPr="00D233B0" w:rsidRDefault="00D233B0">
            <w:r w:rsidRPr="00D233B0">
              <w:rPr>
                <w:rFonts w:hint="eastAsia"/>
              </w:rPr>
              <w:t>220</w:t>
            </w:r>
          </w:p>
        </w:tc>
        <w:tc>
          <w:tcPr>
            <w:tcW w:w="3391" w:type="dxa"/>
            <w:noWrap/>
            <w:hideMark/>
          </w:tcPr>
          <w:p w14:paraId="7131FCC5" w14:textId="77777777" w:rsidR="00D233B0" w:rsidRPr="00D233B0" w:rsidRDefault="00D233B0">
            <w:r w:rsidRPr="00D233B0">
              <w:rPr>
                <w:rFonts w:hint="eastAsia"/>
              </w:rPr>
              <w:t>CHI3L1</w:t>
            </w:r>
          </w:p>
        </w:tc>
      </w:tr>
      <w:tr w:rsidR="00D233B0" w:rsidRPr="00D233B0" w14:paraId="26A6855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40E8C5" w14:textId="77777777" w:rsidR="00D233B0" w:rsidRPr="00D233B0" w:rsidRDefault="00D233B0">
            <w:r w:rsidRPr="00D233B0">
              <w:rPr>
                <w:rFonts w:hint="eastAsia"/>
              </w:rPr>
              <w:t>221</w:t>
            </w:r>
          </w:p>
        </w:tc>
        <w:tc>
          <w:tcPr>
            <w:tcW w:w="3391" w:type="dxa"/>
            <w:noWrap/>
            <w:hideMark/>
          </w:tcPr>
          <w:p w14:paraId="192E7761" w14:textId="77777777" w:rsidR="00D233B0" w:rsidRPr="00D233B0" w:rsidRDefault="00D233B0">
            <w:r w:rsidRPr="00D233B0">
              <w:rPr>
                <w:rFonts w:hint="eastAsia"/>
              </w:rPr>
              <w:t>CHID1</w:t>
            </w:r>
          </w:p>
        </w:tc>
      </w:tr>
      <w:tr w:rsidR="00D233B0" w:rsidRPr="00D233B0" w14:paraId="3D0A8F1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56A19D" w14:textId="77777777" w:rsidR="00D233B0" w:rsidRPr="00D233B0" w:rsidRDefault="00D233B0">
            <w:r w:rsidRPr="00D233B0">
              <w:rPr>
                <w:rFonts w:hint="eastAsia"/>
              </w:rPr>
              <w:t>222</w:t>
            </w:r>
          </w:p>
        </w:tc>
        <w:tc>
          <w:tcPr>
            <w:tcW w:w="3391" w:type="dxa"/>
            <w:noWrap/>
            <w:hideMark/>
          </w:tcPr>
          <w:p w14:paraId="5F82EEA8" w14:textId="77777777" w:rsidR="00D233B0" w:rsidRPr="00D233B0" w:rsidRDefault="00D233B0">
            <w:r w:rsidRPr="00D233B0">
              <w:rPr>
                <w:rFonts w:hint="eastAsia"/>
              </w:rPr>
              <w:t>CHRM3</w:t>
            </w:r>
          </w:p>
        </w:tc>
      </w:tr>
      <w:tr w:rsidR="00D233B0" w:rsidRPr="00D233B0" w14:paraId="3A2D053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1FC942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223</w:t>
            </w:r>
          </w:p>
        </w:tc>
        <w:tc>
          <w:tcPr>
            <w:tcW w:w="3391" w:type="dxa"/>
            <w:noWrap/>
            <w:hideMark/>
          </w:tcPr>
          <w:p w14:paraId="3378BE65" w14:textId="77777777" w:rsidR="00D233B0" w:rsidRPr="00D233B0" w:rsidRDefault="00D233B0">
            <w:r w:rsidRPr="00D233B0">
              <w:rPr>
                <w:rFonts w:hint="eastAsia"/>
              </w:rPr>
              <w:t>CHRNA7</w:t>
            </w:r>
          </w:p>
        </w:tc>
      </w:tr>
      <w:tr w:rsidR="00D233B0" w:rsidRPr="00D233B0" w14:paraId="0FDBCFA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C2E686C" w14:textId="77777777" w:rsidR="00D233B0" w:rsidRPr="00D233B0" w:rsidRDefault="00D233B0">
            <w:r w:rsidRPr="00D233B0">
              <w:rPr>
                <w:rFonts w:hint="eastAsia"/>
              </w:rPr>
              <w:t>224</w:t>
            </w:r>
          </w:p>
        </w:tc>
        <w:tc>
          <w:tcPr>
            <w:tcW w:w="3391" w:type="dxa"/>
            <w:noWrap/>
            <w:hideMark/>
          </w:tcPr>
          <w:p w14:paraId="4B68D5B8" w14:textId="77777777" w:rsidR="00D233B0" w:rsidRPr="00D233B0" w:rsidRDefault="00D233B0">
            <w:r w:rsidRPr="00D233B0">
              <w:rPr>
                <w:rFonts w:hint="eastAsia"/>
              </w:rPr>
              <w:t>CHUK</w:t>
            </w:r>
          </w:p>
        </w:tc>
      </w:tr>
      <w:tr w:rsidR="00D233B0" w:rsidRPr="00D233B0" w14:paraId="6F261D5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B940E1" w14:textId="77777777" w:rsidR="00D233B0" w:rsidRPr="00D233B0" w:rsidRDefault="00D233B0">
            <w:r w:rsidRPr="00D233B0">
              <w:rPr>
                <w:rFonts w:hint="eastAsia"/>
              </w:rPr>
              <w:t>225</w:t>
            </w:r>
          </w:p>
        </w:tc>
        <w:tc>
          <w:tcPr>
            <w:tcW w:w="3391" w:type="dxa"/>
            <w:noWrap/>
            <w:hideMark/>
          </w:tcPr>
          <w:p w14:paraId="23FAFF6F" w14:textId="77777777" w:rsidR="00D233B0" w:rsidRPr="00D233B0" w:rsidRDefault="00D233B0">
            <w:r w:rsidRPr="00D233B0">
              <w:rPr>
                <w:rFonts w:hint="eastAsia"/>
              </w:rPr>
              <w:t>CIITA</w:t>
            </w:r>
          </w:p>
        </w:tc>
      </w:tr>
      <w:tr w:rsidR="00D233B0" w:rsidRPr="00D233B0" w14:paraId="22C0E24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4416309" w14:textId="77777777" w:rsidR="00D233B0" w:rsidRPr="00D233B0" w:rsidRDefault="00D233B0">
            <w:r w:rsidRPr="00D233B0">
              <w:rPr>
                <w:rFonts w:hint="eastAsia"/>
              </w:rPr>
              <w:t>226</w:t>
            </w:r>
          </w:p>
        </w:tc>
        <w:tc>
          <w:tcPr>
            <w:tcW w:w="3391" w:type="dxa"/>
            <w:noWrap/>
            <w:hideMark/>
          </w:tcPr>
          <w:p w14:paraId="7B81199F" w14:textId="77777777" w:rsidR="00D233B0" w:rsidRPr="00D233B0" w:rsidRDefault="00D233B0">
            <w:r w:rsidRPr="00D233B0">
              <w:rPr>
                <w:rFonts w:hint="eastAsia"/>
              </w:rPr>
              <w:t>CIP2A</w:t>
            </w:r>
          </w:p>
        </w:tc>
      </w:tr>
      <w:tr w:rsidR="00D233B0" w:rsidRPr="00D233B0" w14:paraId="088CB22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B64910" w14:textId="77777777" w:rsidR="00D233B0" w:rsidRPr="00D233B0" w:rsidRDefault="00D233B0">
            <w:r w:rsidRPr="00D233B0">
              <w:rPr>
                <w:rFonts w:hint="eastAsia"/>
              </w:rPr>
              <w:t>227</w:t>
            </w:r>
          </w:p>
        </w:tc>
        <w:tc>
          <w:tcPr>
            <w:tcW w:w="3391" w:type="dxa"/>
            <w:noWrap/>
            <w:hideMark/>
          </w:tcPr>
          <w:p w14:paraId="581DC147" w14:textId="77777777" w:rsidR="00D233B0" w:rsidRPr="00D233B0" w:rsidRDefault="00D233B0">
            <w:r w:rsidRPr="00D233B0">
              <w:rPr>
                <w:rFonts w:hint="eastAsia"/>
              </w:rPr>
              <w:t>CIRBP</w:t>
            </w:r>
          </w:p>
        </w:tc>
      </w:tr>
      <w:tr w:rsidR="00D233B0" w:rsidRPr="00D233B0" w14:paraId="70DB306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9BA1EB" w14:textId="77777777" w:rsidR="00D233B0" w:rsidRPr="00D233B0" w:rsidRDefault="00D233B0">
            <w:r w:rsidRPr="00D233B0">
              <w:rPr>
                <w:rFonts w:hint="eastAsia"/>
              </w:rPr>
              <w:t>228</w:t>
            </w:r>
          </w:p>
        </w:tc>
        <w:tc>
          <w:tcPr>
            <w:tcW w:w="3391" w:type="dxa"/>
            <w:noWrap/>
            <w:hideMark/>
          </w:tcPr>
          <w:p w14:paraId="259F71BD" w14:textId="77777777" w:rsidR="00D233B0" w:rsidRPr="00D233B0" w:rsidRDefault="00D233B0">
            <w:r w:rsidRPr="00D233B0">
              <w:rPr>
                <w:rFonts w:hint="eastAsia"/>
              </w:rPr>
              <w:t>CKLF</w:t>
            </w:r>
          </w:p>
        </w:tc>
      </w:tr>
      <w:tr w:rsidR="00D233B0" w:rsidRPr="00D233B0" w14:paraId="24D2527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DDE4D3" w14:textId="77777777" w:rsidR="00D233B0" w:rsidRPr="00D233B0" w:rsidRDefault="00D233B0">
            <w:r w:rsidRPr="00D233B0">
              <w:rPr>
                <w:rFonts w:hint="eastAsia"/>
              </w:rPr>
              <w:t>229</w:t>
            </w:r>
          </w:p>
        </w:tc>
        <w:tc>
          <w:tcPr>
            <w:tcW w:w="3391" w:type="dxa"/>
            <w:noWrap/>
            <w:hideMark/>
          </w:tcPr>
          <w:p w14:paraId="12A025AE" w14:textId="77777777" w:rsidR="00D233B0" w:rsidRPr="00D233B0" w:rsidRDefault="00D233B0">
            <w:r w:rsidRPr="00D233B0">
              <w:rPr>
                <w:rFonts w:hint="eastAsia"/>
              </w:rPr>
              <w:t>CLDN5</w:t>
            </w:r>
          </w:p>
        </w:tc>
      </w:tr>
      <w:tr w:rsidR="00D233B0" w:rsidRPr="00D233B0" w14:paraId="0945AA6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B15E71" w14:textId="77777777" w:rsidR="00D233B0" w:rsidRPr="00D233B0" w:rsidRDefault="00D233B0">
            <w:r w:rsidRPr="00D233B0">
              <w:rPr>
                <w:rFonts w:hint="eastAsia"/>
              </w:rPr>
              <w:t>230</w:t>
            </w:r>
          </w:p>
        </w:tc>
        <w:tc>
          <w:tcPr>
            <w:tcW w:w="3391" w:type="dxa"/>
            <w:noWrap/>
            <w:hideMark/>
          </w:tcPr>
          <w:p w14:paraId="3680E107" w14:textId="77777777" w:rsidR="00D233B0" w:rsidRPr="00D233B0" w:rsidRDefault="00D233B0">
            <w:r w:rsidRPr="00D233B0">
              <w:rPr>
                <w:rFonts w:hint="eastAsia"/>
              </w:rPr>
              <w:t>CLEC12A</w:t>
            </w:r>
          </w:p>
        </w:tc>
      </w:tr>
      <w:tr w:rsidR="00D233B0" w:rsidRPr="00D233B0" w14:paraId="63F96F9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A7EC1E" w14:textId="77777777" w:rsidR="00D233B0" w:rsidRPr="00D233B0" w:rsidRDefault="00D233B0">
            <w:r w:rsidRPr="00D233B0">
              <w:rPr>
                <w:rFonts w:hint="eastAsia"/>
              </w:rPr>
              <w:t>231</w:t>
            </w:r>
          </w:p>
        </w:tc>
        <w:tc>
          <w:tcPr>
            <w:tcW w:w="3391" w:type="dxa"/>
            <w:noWrap/>
            <w:hideMark/>
          </w:tcPr>
          <w:p w14:paraId="551A108A" w14:textId="77777777" w:rsidR="00D233B0" w:rsidRPr="00D233B0" w:rsidRDefault="00D233B0">
            <w:r w:rsidRPr="00D233B0">
              <w:rPr>
                <w:rFonts w:hint="eastAsia"/>
              </w:rPr>
              <w:t>CLEC16A</w:t>
            </w:r>
          </w:p>
        </w:tc>
      </w:tr>
      <w:tr w:rsidR="00D233B0" w:rsidRPr="00D233B0" w14:paraId="53E82B5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33A3463" w14:textId="77777777" w:rsidR="00D233B0" w:rsidRPr="00D233B0" w:rsidRDefault="00D233B0">
            <w:r w:rsidRPr="00D233B0">
              <w:rPr>
                <w:rFonts w:hint="eastAsia"/>
              </w:rPr>
              <w:t>232</w:t>
            </w:r>
          </w:p>
        </w:tc>
        <w:tc>
          <w:tcPr>
            <w:tcW w:w="3391" w:type="dxa"/>
            <w:noWrap/>
            <w:hideMark/>
          </w:tcPr>
          <w:p w14:paraId="1AF8BFF0" w14:textId="77777777" w:rsidR="00D233B0" w:rsidRPr="00D233B0" w:rsidRDefault="00D233B0">
            <w:r w:rsidRPr="00D233B0">
              <w:rPr>
                <w:rFonts w:hint="eastAsia"/>
              </w:rPr>
              <w:t>CLEC4A</w:t>
            </w:r>
          </w:p>
        </w:tc>
      </w:tr>
      <w:tr w:rsidR="00D233B0" w:rsidRPr="00D233B0" w14:paraId="198C603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CD35138" w14:textId="77777777" w:rsidR="00D233B0" w:rsidRPr="00D233B0" w:rsidRDefault="00D233B0">
            <w:r w:rsidRPr="00D233B0">
              <w:rPr>
                <w:rFonts w:hint="eastAsia"/>
              </w:rPr>
              <w:t>233</w:t>
            </w:r>
          </w:p>
        </w:tc>
        <w:tc>
          <w:tcPr>
            <w:tcW w:w="3391" w:type="dxa"/>
            <w:noWrap/>
            <w:hideMark/>
          </w:tcPr>
          <w:p w14:paraId="21DF960E" w14:textId="77777777" w:rsidR="00D233B0" w:rsidRPr="00D233B0" w:rsidRDefault="00D233B0">
            <w:r w:rsidRPr="00D233B0">
              <w:rPr>
                <w:rFonts w:hint="eastAsia"/>
              </w:rPr>
              <w:t>CLEC4E</w:t>
            </w:r>
          </w:p>
        </w:tc>
      </w:tr>
      <w:tr w:rsidR="00D233B0" w:rsidRPr="00D233B0" w14:paraId="5E01BB0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54029C" w14:textId="77777777" w:rsidR="00D233B0" w:rsidRPr="00D233B0" w:rsidRDefault="00D233B0">
            <w:r w:rsidRPr="00D233B0">
              <w:rPr>
                <w:rFonts w:hint="eastAsia"/>
              </w:rPr>
              <w:t>234</w:t>
            </w:r>
          </w:p>
        </w:tc>
        <w:tc>
          <w:tcPr>
            <w:tcW w:w="3391" w:type="dxa"/>
            <w:noWrap/>
            <w:hideMark/>
          </w:tcPr>
          <w:p w14:paraId="66F4F256" w14:textId="77777777" w:rsidR="00D233B0" w:rsidRPr="00D233B0" w:rsidRDefault="00D233B0">
            <w:r w:rsidRPr="00D233B0">
              <w:rPr>
                <w:rFonts w:hint="eastAsia"/>
              </w:rPr>
              <w:t>CLEC5A</w:t>
            </w:r>
          </w:p>
        </w:tc>
      </w:tr>
      <w:tr w:rsidR="00D233B0" w:rsidRPr="00D233B0" w14:paraId="16583CF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3703FE7" w14:textId="77777777" w:rsidR="00D233B0" w:rsidRPr="00D233B0" w:rsidRDefault="00D233B0">
            <w:r w:rsidRPr="00D233B0">
              <w:rPr>
                <w:rFonts w:hint="eastAsia"/>
              </w:rPr>
              <w:t>235</w:t>
            </w:r>
          </w:p>
        </w:tc>
        <w:tc>
          <w:tcPr>
            <w:tcW w:w="3391" w:type="dxa"/>
            <w:noWrap/>
            <w:hideMark/>
          </w:tcPr>
          <w:p w14:paraId="04504448" w14:textId="77777777" w:rsidR="00D233B0" w:rsidRPr="00D233B0" w:rsidRDefault="00D233B0">
            <w:r w:rsidRPr="00D233B0">
              <w:rPr>
                <w:rFonts w:hint="eastAsia"/>
              </w:rPr>
              <w:t>CLEC7A</w:t>
            </w:r>
          </w:p>
        </w:tc>
      </w:tr>
      <w:tr w:rsidR="00D233B0" w:rsidRPr="00D233B0" w14:paraId="1F3612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26F1FF" w14:textId="77777777" w:rsidR="00D233B0" w:rsidRPr="00D233B0" w:rsidRDefault="00D233B0">
            <w:r w:rsidRPr="00D233B0">
              <w:rPr>
                <w:rFonts w:hint="eastAsia"/>
              </w:rPr>
              <w:t>236</w:t>
            </w:r>
          </w:p>
        </w:tc>
        <w:tc>
          <w:tcPr>
            <w:tcW w:w="3391" w:type="dxa"/>
            <w:noWrap/>
            <w:hideMark/>
          </w:tcPr>
          <w:p w14:paraId="3B1E948F" w14:textId="77777777" w:rsidR="00D233B0" w:rsidRPr="00D233B0" w:rsidRDefault="00D233B0">
            <w:r w:rsidRPr="00D233B0">
              <w:rPr>
                <w:rFonts w:hint="eastAsia"/>
              </w:rPr>
              <w:t>CLNK</w:t>
            </w:r>
          </w:p>
        </w:tc>
      </w:tr>
      <w:tr w:rsidR="00D233B0" w:rsidRPr="00D233B0" w14:paraId="7D2AD87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6C0AAC" w14:textId="77777777" w:rsidR="00D233B0" w:rsidRPr="00D233B0" w:rsidRDefault="00D233B0">
            <w:r w:rsidRPr="00D233B0">
              <w:rPr>
                <w:rFonts w:hint="eastAsia"/>
              </w:rPr>
              <w:t>237</w:t>
            </w:r>
          </w:p>
        </w:tc>
        <w:tc>
          <w:tcPr>
            <w:tcW w:w="3391" w:type="dxa"/>
            <w:noWrap/>
            <w:hideMark/>
          </w:tcPr>
          <w:p w14:paraId="63E256DA" w14:textId="77777777" w:rsidR="00D233B0" w:rsidRPr="00D233B0" w:rsidRDefault="00D233B0">
            <w:r w:rsidRPr="00D233B0">
              <w:rPr>
                <w:rFonts w:hint="eastAsia"/>
              </w:rPr>
              <w:t>CLOCK</w:t>
            </w:r>
          </w:p>
        </w:tc>
      </w:tr>
      <w:tr w:rsidR="00D233B0" w:rsidRPr="00D233B0" w14:paraId="0C0EACD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BF1CF4" w14:textId="77777777" w:rsidR="00D233B0" w:rsidRPr="00D233B0" w:rsidRDefault="00D233B0">
            <w:r w:rsidRPr="00D233B0">
              <w:rPr>
                <w:rFonts w:hint="eastAsia"/>
              </w:rPr>
              <w:t>238</w:t>
            </w:r>
          </w:p>
        </w:tc>
        <w:tc>
          <w:tcPr>
            <w:tcW w:w="3391" w:type="dxa"/>
            <w:noWrap/>
            <w:hideMark/>
          </w:tcPr>
          <w:p w14:paraId="11C6A0AC" w14:textId="77777777" w:rsidR="00D233B0" w:rsidRPr="00D233B0" w:rsidRDefault="00D233B0">
            <w:r w:rsidRPr="00D233B0">
              <w:rPr>
                <w:rFonts w:hint="eastAsia"/>
              </w:rPr>
              <w:t>CLU</w:t>
            </w:r>
          </w:p>
        </w:tc>
      </w:tr>
      <w:tr w:rsidR="00D233B0" w:rsidRPr="00D233B0" w14:paraId="279F608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09A373" w14:textId="77777777" w:rsidR="00D233B0" w:rsidRPr="00D233B0" w:rsidRDefault="00D233B0">
            <w:r w:rsidRPr="00D233B0">
              <w:rPr>
                <w:rFonts w:hint="eastAsia"/>
              </w:rPr>
              <w:t>239</w:t>
            </w:r>
          </w:p>
        </w:tc>
        <w:tc>
          <w:tcPr>
            <w:tcW w:w="3391" w:type="dxa"/>
            <w:noWrap/>
            <w:hideMark/>
          </w:tcPr>
          <w:p w14:paraId="4ED04978" w14:textId="77777777" w:rsidR="00D233B0" w:rsidRPr="00D233B0" w:rsidRDefault="00D233B0">
            <w:r w:rsidRPr="00D233B0">
              <w:rPr>
                <w:rFonts w:hint="eastAsia"/>
              </w:rPr>
              <w:t>CLYBL</w:t>
            </w:r>
          </w:p>
        </w:tc>
      </w:tr>
      <w:tr w:rsidR="00D233B0" w:rsidRPr="00D233B0" w14:paraId="6393183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845FB86" w14:textId="77777777" w:rsidR="00D233B0" w:rsidRPr="00D233B0" w:rsidRDefault="00D233B0">
            <w:r w:rsidRPr="00D233B0">
              <w:rPr>
                <w:rFonts w:hint="eastAsia"/>
              </w:rPr>
              <w:t>240</w:t>
            </w:r>
          </w:p>
        </w:tc>
        <w:tc>
          <w:tcPr>
            <w:tcW w:w="3391" w:type="dxa"/>
            <w:noWrap/>
            <w:hideMark/>
          </w:tcPr>
          <w:p w14:paraId="1FCF022C" w14:textId="77777777" w:rsidR="00D233B0" w:rsidRPr="00D233B0" w:rsidRDefault="00D233B0">
            <w:r w:rsidRPr="00D233B0">
              <w:rPr>
                <w:rFonts w:hint="eastAsia"/>
              </w:rPr>
              <w:t>CMKLR1</w:t>
            </w:r>
          </w:p>
        </w:tc>
      </w:tr>
      <w:tr w:rsidR="00D233B0" w:rsidRPr="00D233B0" w14:paraId="6518D99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D13F136" w14:textId="77777777" w:rsidR="00D233B0" w:rsidRPr="00D233B0" w:rsidRDefault="00D233B0">
            <w:r w:rsidRPr="00D233B0">
              <w:rPr>
                <w:rFonts w:hint="eastAsia"/>
              </w:rPr>
              <w:t>241</w:t>
            </w:r>
          </w:p>
        </w:tc>
        <w:tc>
          <w:tcPr>
            <w:tcW w:w="3391" w:type="dxa"/>
            <w:noWrap/>
            <w:hideMark/>
          </w:tcPr>
          <w:p w14:paraId="21195D31" w14:textId="77777777" w:rsidR="00D233B0" w:rsidRPr="00D233B0" w:rsidRDefault="00D233B0">
            <w:r w:rsidRPr="00D233B0">
              <w:rPr>
                <w:rFonts w:hint="eastAsia"/>
              </w:rPr>
              <w:t>CNR1</w:t>
            </w:r>
          </w:p>
        </w:tc>
      </w:tr>
      <w:tr w:rsidR="00D233B0" w:rsidRPr="00D233B0" w14:paraId="6A3017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609049" w14:textId="77777777" w:rsidR="00D233B0" w:rsidRPr="00D233B0" w:rsidRDefault="00D233B0">
            <w:r w:rsidRPr="00D233B0">
              <w:rPr>
                <w:rFonts w:hint="eastAsia"/>
              </w:rPr>
              <w:t>242</w:t>
            </w:r>
          </w:p>
        </w:tc>
        <w:tc>
          <w:tcPr>
            <w:tcW w:w="3391" w:type="dxa"/>
            <w:noWrap/>
            <w:hideMark/>
          </w:tcPr>
          <w:p w14:paraId="648C01DB" w14:textId="77777777" w:rsidR="00D233B0" w:rsidRPr="00D233B0" w:rsidRDefault="00D233B0">
            <w:r w:rsidRPr="00D233B0">
              <w:rPr>
                <w:rFonts w:hint="eastAsia"/>
              </w:rPr>
              <w:t>CNR2</w:t>
            </w:r>
          </w:p>
        </w:tc>
      </w:tr>
      <w:tr w:rsidR="00D233B0" w:rsidRPr="00D233B0" w14:paraId="375DBE2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1FDE8DC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243</w:t>
            </w:r>
          </w:p>
        </w:tc>
        <w:tc>
          <w:tcPr>
            <w:tcW w:w="3391" w:type="dxa"/>
            <w:noWrap/>
            <w:hideMark/>
          </w:tcPr>
          <w:p w14:paraId="14DB2D18" w14:textId="77777777" w:rsidR="00D233B0" w:rsidRPr="00D233B0" w:rsidRDefault="00D233B0">
            <w:r w:rsidRPr="00D233B0">
              <w:rPr>
                <w:rFonts w:hint="eastAsia"/>
              </w:rPr>
              <w:t>CNTNAP4</w:t>
            </w:r>
          </w:p>
        </w:tc>
      </w:tr>
      <w:tr w:rsidR="00D233B0" w:rsidRPr="00D233B0" w14:paraId="5E8AD91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5475C6" w14:textId="77777777" w:rsidR="00D233B0" w:rsidRPr="00D233B0" w:rsidRDefault="00D233B0">
            <w:r w:rsidRPr="00D233B0">
              <w:rPr>
                <w:rFonts w:hint="eastAsia"/>
              </w:rPr>
              <w:t>244</w:t>
            </w:r>
          </w:p>
        </w:tc>
        <w:tc>
          <w:tcPr>
            <w:tcW w:w="3391" w:type="dxa"/>
            <w:noWrap/>
            <w:hideMark/>
          </w:tcPr>
          <w:p w14:paraId="1D36E8BA" w14:textId="77777777" w:rsidR="00D233B0" w:rsidRPr="00D233B0" w:rsidRDefault="00D233B0">
            <w:r w:rsidRPr="00D233B0">
              <w:rPr>
                <w:rFonts w:hint="eastAsia"/>
              </w:rPr>
              <w:t>COG6</w:t>
            </w:r>
          </w:p>
        </w:tc>
      </w:tr>
      <w:tr w:rsidR="00D233B0" w:rsidRPr="00D233B0" w14:paraId="6F28BD8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B77066" w14:textId="77777777" w:rsidR="00D233B0" w:rsidRPr="00D233B0" w:rsidRDefault="00D233B0">
            <w:r w:rsidRPr="00D233B0">
              <w:rPr>
                <w:rFonts w:hint="eastAsia"/>
              </w:rPr>
              <w:t>245</w:t>
            </w:r>
          </w:p>
        </w:tc>
        <w:tc>
          <w:tcPr>
            <w:tcW w:w="3391" w:type="dxa"/>
            <w:noWrap/>
            <w:hideMark/>
          </w:tcPr>
          <w:p w14:paraId="0B5FA424" w14:textId="77777777" w:rsidR="00D233B0" w:rsidRPr="00D233B0" w:rsidRDefault="00D233B0">
            <w:r w:rsidRPr="00D233B0">
              <w:rPr>
                <w:rFonts w:hint="eastAsia"/>
              </w:rPr>
              <w:t>COL1A1</w:t>
            </w:r>
          </w:p>
        </w:tc>
      </w:tr>
      <w:tr w:rsidR="00D233B0" w:rsidRPr="00D233B0" w14:paraId="359BB3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8AC39E" w14:textId="77777777" w:rsidR="00D233B0" w:rsidRPr="00D233B0" w:rsidRDefault="00D233B0">
            <w:r w:rsidRPr="00D233B0">
              <w:rPr>
                <w:rFonts w:hint="eastAsia"/>
              </w:rPr>
              <w:t>246</w:t>
            </w:r>
          </w:p>
        </w:tc>
        <w:tc>
          <w:tcPr>
            <w:tcW w:w="3391" w:type="dxa"/>
            <w:noWrap/>
            <w:hideMark/>
          </w:tcPr>
          <w:p w14:paraId="167F8846" w14:textId="77777777" w:rsidR="00D233B0" w:rsidRPr="00D233B0" w:rsidRDefault="00D233B0">
            <w:r w:rsidRPr="00D233B0">
              <w:rPr>
                <w:rFonts w:hint="eastAsia"/>
              </w:rPr>
              <w:t>COL2A1</w:t>
            </w:r>
          </w:p>
        </w:tc>
      </w:tr>
      <w:tr w:rsidR="00D233B0" w:rsidRPr="00D233B0" w14:paraId="61D2BF8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39A06E" w14:textId="77777777" w:rsidR="00D233B0" w:rsidRPr="00D233B0" w:rsidRDefault="00D233B0">
            <w:r w:rsidRPr="00D233B0">
              <w:rPr>
                <w:rFonts w:hint="eastAsia"/>
              </w:rPr>
              <w:t>247</w:t>
            </w:r>
          </w:p>
        </w:tc>
        <w:tc>
          <w:tcPr>
            <w:tcW w:w="3391" w:type="dxa"/>
            <w:noWrap/>
            <w:hideMark/>
          </w:tcPr>
          <w:p w14:paraId="0ACC7C8C" w14:textId="77777777" w:rsidR="00D233B0" w:rsidRPr="00D233B0" w:rsidRDefault="00D233B0">
            <w:r w:rsidRPr="00D233B0">
              <w:rPr>
                <w:rFonts w:hint="eastAsia"/>
              </w:rPr>
              <w:t>COMP</w:t>
            </w:r>
          </w:p>
        </w:tc>
      </w:tr>
      <w:tr w:rsidR="00D233B0" w:rsidRPr="00D233B0" w14:paraId="6151AD6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099DFD" w14:textId="77777777" w:rsidR="00D233B0" w:rsidRPr="00D233B0" w:rsidRDefault="00D233B0">
            <w:r w:rsidRPr="00D233B0">
              <w:rPr>
                <w:rFonts w:hint="eastAsia"/>
              </w:rPr>
              <w:t>248</w:t>
            </w:r>
          </w:p>
        </w:tc>
        <w:tc>
          <w:tcPr>
            <w:tcW w:w="3391" w:type="dxa"/>
            <w:noWrap/>
            <w:hideMark/>
          </w:tcPr>
          <w:p w14:paraId="24FEE2DB" w14:textId="77777777" w:rsidR="00D233B0" w:rsidRPr="00D233B0" w:rsidRDefault="00D233B0">
            <w:r w:rsidRPr="00D233B0">
              <w:rPr>
                <w:rFonts w:hint="eastAsia"/>
              </w:rPr>
              <w:t>COTL1</w:t>
            </w:r>
          </w:p>
        </w:tc>
      </w:tr>
      <w:tr w:rsidR="00D233B0" w:rsidRPr="00D233B0" w14:paraId="7AAB85B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76D51D" w14:textId="77777777" w:rsidR="00D233B0" w:rsidRPr="00D233B0" w:rsidRDefault="00D233B0">
            <w:r w:rsidRPr="00D233B0">
              <w:rPr>
                <w:rFonts w:hint="eastAsia"/>
              </w:rPr>
              <w:t>249</w:t>
            </w:r>
          </w:p>
        </w:tc>
        <w:tc>
          <w:tcPr>
            <w:tcW w:w="3391" w:type="dxa"/>
            <w:noWrap/>
            <w:hideMark/>
          </w:tcPr>
          <w:p w14:paraId="0ADA7AF3" w14:textId="77777777" w:rsidR="00D233B0" w:rsidRPr="00D233B0" w:rsidRDefault="00D233B0">
            <w:r w:rsidRPr="00D233B0">
              <w:rPr>
                <w:rFonts w:hint="eastAsia"/>
              </w:rPr>
              <w:t>COX2</w:t>
            </w:r>
          </w:p>
        </w:tc>
      </w:tr>
      <w:tr w:rsidR="00D233B0" w:rsidRPr="00D233B0" w14:paraId="1942DD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354AE5" w14:textId="77777777" w:rsidR="00D233B0" w:rsidRPr="00D233B0" w:rsidRDefault="00D233B0">
            <w:r w:rsidRPr="00D233B0">
              <w:rPr>
                <w:rFonts w:hint="eastAsia"/>
              </w:rPr>
              <w:t>250</w:t>
            </w:r>
          </w:p>
        </w:tc>
        <w:tc>
          <w:tcPr>
            <w:tcW w:w="3391" w:type="dxa"/>
            <w:noWrap/>
            <w:hideMark/>
          </w:tcPr>
          <w:p w14:paraId="1486FA74" w14:textId="77777777" w:rsidR="00D233B0" w:rsidRPr="00D233B0" w:rsidRDefault="00D233B0">
            <w:r w:rsidRPr="00D233B0">
              <w:rPr>
                <w:rFonts w:hint="eastAsia"/>
              </w:rPr>
              <w:t>CP</w:t>
            </w:r>
          </w:p>
        </w:tc>
      </w:tr>
      <w:tr w:rsidR="00D233B0" w:rsidRPr="00D233B0" w14:paraId="320386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3E1B46" w14:textId="77777777" w:rsidR="00D233B0" w:rsidRPr="00D233B0" w:rsidRDefault="00D233B0">
            <w:r w:rsidRPr="00D233B0">
              <w:rPr>
                <w:rFonts w:hint="eastAsia"/>
              </w:rPr>
              <w:t>251</w:t>
            </w:r>
          </w:p>
        </w:tc>
        <w:tc>
          <w:tcPr>
            <w:tcW w:w="3391" w:type="dxa"/>
            <w:noWrap/>
            <w:hideMark/>
          </w:tcPr>
          <w:p w14:paraId="2AA90A79" w14:textId="77777777" w:rsidR="00D233B0" w:rsidRPr="00D233B0" w:rsidRDefault="00D233B0">
            <w:r w:rsidRPr="00D233B0">
              <w:rPr>
                <w:rFonts w:hint="eastAsia"/>
              </w:rPr>
              <w:t>CPA6</w:t>
            </w:r>
          </w:p>
        </w:tc>
      </w:tr>
      <w:tr w:rsidR="00D233B0" w:rsidRPr="00D233B0" w14:paraId="4ADA322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C54149D" w14:textId="77777777" w:rsidR="00D233B0" w:rsidRPr="00D233B0" w:rsidRDefault="00D233B0">
            <w:r w:rsidRPr="00D233B0">
              <w:rPr>
                <w:rFonts w:hint="eastAsia"/>
              </w:rPr>
              <w:t>252</w:t>
            </w:r>
          </w:p>
        </w:tc>
        <w:tc>
          <w:tcPr>
            <w:tcW w:w="3391" w:type="dxa"/>
            <w:noWrap/>
            <w:hideMark/>
          </w:tcPr>
          <w:p w14:paraId="50A7A7B9" w14:textId="77777777" w:rsidR="00D233B0" w:rsidRPr="00D233B0" w:rsidRDefault="00D233B0">
            <w:r w:rsidRPr="00D233B0">
              <w:rPr>
                <w:rFonts w:hint="eastAsia"/>
              </w:rPr>
              <w:t>CR1</w:t>
            </w:r>
          </w:p>
        </w:tc>
      </w:tr>
      <w:tr w:rsidR="00D233B0" w:rsidRPr="00D233B0" w14:paraId="7468019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C21898" w14:textId="77777777" w:rsidR="00D233B0" w:rsidRPr="00D233B0" w:rsidRDefault="00D233B0">
            <w:r w:rsidRPr="00D233B0">
              <w:rPr>
                <w:rFonts w:hint="eastAsia"/>
              </w:rPr>
              <w:t>253</w:t>
            </w:r>
          </w:p>
        </w:tc>
        <w:tc>
          <w:tcPr>
            <w:tcW w:w="3391" w:type="dxa"/>
            <w:noWrap/>
            <w:hideMark/>
          </w:tcPr>
          <w:p w14:paraId="44365BAE" w14:textId="77777777" w:rsidR="00D233B0" w:rsidRPr="00D233B0" w:rsidRDefault="00D233B0">
            <w:r w:rsidRPr="00D233B0">
              <w:rPr>
                <w:rFonts w:hint="eastAsia"/>
              </w:rPr>
              <w:t>CREB1</w:t>
            </w:r>
          </w:p>
        </w:tc>
      </w:tr>
      <w:tr w:rsidR="00D233B0" w:rsidRPr="00D233B0" w14:paraId="27E57ED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1206D3" w14:textId="77777777" w:rsidR="00D233B0" w:rsidRPr="00D233B0" w:rsidRDefault="00D233B0">
            <w:r w:rsidRPr="00D233B0">
              <w:rPr>
                <w:rFonts w:hint="eastAsia"/>
              </w:rPr>
              <w:t>254</w:t>
            </w:r>
          </w:p>
        </w:tc>
        <w:tc>
          <w:tcPr>
            <w:tcW w:w="3391" w:type="dxa"/>
            <w:noWrap/>
            <w:hideMark/>
          </w:tcPr>
          <w:p w14:paraId="2F9CA7FE" w14:textId="77777777" w:rsidR="00D233B0" w:rsidRPr="00D233B0" w:rsidRDefault="00D233B0">
            <w:r w:rsidRPr="00D233B0">
              <w:rPr>
                <w:rFonts w:hint="eastAsia"/>
              </w:rPr>
              <w:t>CRH</w:t>
            </w:r>
          </w:p>
        </w:tc>
      </w:tr>
      <w:tr w:rsidR="00D233B0" w:rsidRPr="00D233B0" w14:paraId="6985C0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40919E" w14:textId="77777777" w:rsidR="00D233B0" w:rsidRPr="00D233B0" w:rsidRDefault="00D233B0">
            <w:r w:rsidRPr="00D233B0">
              <w:rPr>
                <w:rFonts w:hint="eastAsia"/>
              </w:rPr>
              <w:t>255</w:t>
            </w:r>
          </w:p>
        </w:tc>
        <w:tc>
          <w:tcPr>
            <w:tcW w:w="3391" w:type="dxa"/>
            <w:noWrap/>
            <w:hideMark/>
          </w:tcPr>
          <w:p w14:paraId="0A1F301F" w14:textId="77777777" w:rsidR="00D233B0" w:rsidRPr="00D233B0" w:rsidRDefault="00D233B0">
            <w:r w:rsidRPr="00D233B0">
              <w:rPr>
                <w:rFonts w:hint="eastAsia"/>
              </w:rPr>
              <w:t>CRP</w:t>
            </w:r>
          </w:p>
        </w:tc>
      </w:tr>
      <w:tr w:rsidR="00D233B0" w:rsidRPr="00D233B0" w14:paraId="63643A3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47D9C8" w14:textId="77777777" w:rsidR="00D233B0" w:rsidRPr="00D233B0" w:rsidRDefault="00D233B0">
            <w:r w:rsidRPr="00D233B0">
              <w:rPr>
                <w:rFonts w:hint="eastAsia"/>
              </w:rPr>
              <w:t>256</w:t>
            </w:r>
          </w:p>
        </w:tc>
        <w:tc>
          <w:tcPr>
            <w:tcW w:w="3391" w:type="dxa"/>
            <w:noWrap/>
            <w:hideMark/>
          </w:tcPr>
          <w:p w14:paraId="1E7AADA4" w14:textId="77777777" w:rsidR="00D233B0" w:rsidRPr="00D233B0" w:rsidRDefault="00D233B0">
            <w:r w:rsidRPr="00D233B0">
              <w:rPr>
                <w:rFonts w:hint="eastAsia"/>
              </w:rPr>
              <w:t>CRYGD</w:t>
            </w:r>
          </w:p>
        </w:tc>
      </w:tr>
      <w:tr w:rsidR="00D233B0" w:rsidRPr="00D233B0" w14:paraId="12C022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19BDA0" w14:textId="77777777" w:rsidR="00D233B0" w:rsidRPr="00D233B0" w:rsidRDefault="00D233B0">
            <w:r w:rsidRPr="00D233B0">
              <w:rPr>
                <w:rFonts w:hint="eastAsia"/>
              </w:rPr>
              <w:t>257</w:t>
            </w:r>
          </w:p>
        </w:tc>
        <w:tc>
          <w:tcPr>
            <w:tcW w:w="3391" w:type="dxa"/>
            <w:noWrap/>
            <w:hideMark/>
          </w:tcPr>
          <w:p w14:paraId="518C69B5" w14:textId="77777777" w:rsidR="00D233B0" w:rsidRPr="00D233B0" w:rsidRDefault="00D233B0">
            <w:r w:rsidRPr="00D233B0">
              <w:rPr>
                <w:rFonts w:hint="eastAsia"/>
              </w:rPr>
              <w:t>CSF1</w:t>
            </w:r>
          </w:p>
        </w:tc>
      </w:tr>
      <w:tr w:rsidR="00D233B0" w:rsidRPr="00D233B0" w14:paraId="55357F9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FDB7E8" w14:textId="77777777" w:rsidR="00D233B0" w:rsidRPr="00D233B0" w:rsidRDefault="00D233B0">
            <w:r w:rsidRPr="00D233B0">
              <w:rPr>
                <w:rFonts w:hint="eastAsia"/>
              </w:rPr>
              <w:t>258</w:t>
            </w:r>
          </w:p>
        </w:tc>
        <w:tc>
          <w:tcPr>
            <w:tcW w:w="3391" w:type="dxa"/>
            <w:noWrap/>
            <w:hideMark/>
          </w:tcPr>
          <w:p w14:paraId="73852050" w14:textId="77777777" w:rsidR="00D233B0" w:rsidRPr="00D233B0" w:rsidRDefault="00D233B0">
            <w:r w:rsidRPr="00D233B0">
              <w:rPr>
                <w:rFonts w:hint="eastAsia"/>
              </w:rPr>
              <w:t>CSF1R</w:t>
            </w:r>
          </w:p>
        </w:tc>
      </w:tr>
      <w:tr w:rsidR="00D233B0" w:rsidRPr="00D233B0" w14:paraId="065CC78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6CBEAB" w14:textId="77777777" w:rsidR="00D233B0" w:rsidRPr="00D233B0" w:rsidRDefault="00D233B0">
            <w:r w:rsidRPr="00D233B0">
              <w:rPr>
                <w:rFonts w:hint="eastAsia"/>
              </w:rPr>
              <w:t>259</w:t>
            </w:r>
          </w:p>
        </w:tc>
        <w:tc>
          <w:tcPr>
            <w:tcW w:w="3391" w:type="dxa"/>
            <w:noWrap/>
            <w:hideMark/>
          </w:tcPr>
          <w:p w14:paraId="66DB4E6E" w14:textId="77777777" w:rsidR="00D233B0" w:rsidRPr="00D233B0" w:rsidRDefault="00D233B0">
            <w:r w:rsidRPr="00D233B0">
              <w:rPr>
                <w:rFonts w:hint="eastAsia"/>
              </w:rPr>
              <w:t>CSF2</w:t>
            </w:r>
          </w:p>
        </w:tc>
      </w:tr>
      <w:tr w:rsidR="00D233B0" w:rsidRPr="00D233B0" w14:paraId="3E8CF2E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05F44C2" w14:textId="77777777" w:rsidR="00D233B0" w:rsidRPr="00D233B0" w:rsidRDefault="00D233B0">
            <w:r w:rsidRPr="00D233B0">
              <w:rPr>
                <w:rFonts w:hint="eastAsia"/>
              </w:rPr>
              <w:t>260</w:t>
            </w:r>
          </w:p>
        </w:tc>
        <w:tc>
          <w:tcPr>
            <w:tcW w:w="3391" w:type="dxa"/>
            <w:noWrap/>
            <w:hideMark/>
          </w:tcPr>
          <w:p w14:paraId="51DDA197" w14:textId="77777777" w:rsidR="00D233B0" w:rsidRPr="00D233B0" w:rsidRDefault="00D233B0">
            <w:r w:rsidRPr="00D233B0">
              <w:rPr>
                <w:rFonts w:hint="eastAsia"/>
              </w:rPr>
              <w:t>CSK</w:t>
            </w:r>
          </w:p>
        </w:tc>
      </w:tr>
      <w:tr w:rsidR="00D233B0" w:rsidRPr="00D233B0" w14:paraId="5D13151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04F419D" w14:textId="77777777" w:rsidR="00D233B0" w:rsidRPr="00D233B0" w:rsidRDefault="00D233B0">
            <w:r w:rsidRPr="00D233B0">
              <w:rPr>
                <w:rFonts w:hint="eastAsia"/>
              </w:rPr>
              <w:t>261</w:t>
            </w:r>
          </w:p>
        </w:tc>
        <w:tc>
          <w:tcPr>
            <w:tcW w:w="3391" w:type="dxa"/>
            <w:noWrap/>
            <w:hideMark/>
          </w:tcPr>
          <w:p w14:paraId="3B94F8A1" w14:textId="77777777" w:rsidR="00D233B0" w:rsidRPr="00D233B0" w:rsidRDefault="00D233B0">
            <w:r w:rsidRPr="00D233B0">
              <w:rPr>
                <w:rFonts w:hint="eastAsia"/>
              </w:rPr>
              <w:t>CST3</w:t>
            </w:r>
          </w:p>
        </w:tc>
      </w:tr>
      <w:tr w:rsidR="00D233B0" w:rsidRPr="00D233B0" w14:paraId="1321CEB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01D4D67" w14:textId="77777777" w:rsidR="00D233B0" w:rsidRPr="00D233B0" w:rsidRDefault="00D233B0">
            <w:r w:rsidRPr="00D233B0">
              <w:rPr>
                <w:rFonts w:hint="eastAsia"/>
              </w:rPr>
              <w:t>262</w:t>
            </w:r>
          </w:p>
        </w:tc>
        <w:tc>
          <w:tcPr>
            <w:tcW w:w="3391" w:type="dxa"/>
            <w:noWrap/>
            <w:hideMark/>
          </w:tcPr>
          <w:p w14:paraId="3F2F42C8" w14:textId="77777777" w:rsidR="00D233B0" w:rsidRPr="00D233B0" w:rsidRDefault="00D233B0">
            <w:r w:rsidRPr="00D233B0">
              <w:rPr>
                <w:rFonts w:hint="eastAsia"/>
              </w:rPr>
              <w:t>CST5</w:t>
            </w:r>
          </w:p>
        </w:tc>
      </w:tr>
      <w:tr w:rsidR="00D233B0" w:rsidRPr="00D233B0" w14:paraId="0137D82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30531EF" w14:textId="77777777" w:rsidR="00D233B0" w:rsidRPr="00D233B0" w:rsidRDefault="00D233B0">
            <w:r w:rsidRPr="00D233B0">
              <w:rPr>
                <w:rFonts w:hint="eastAsia"/>
              </w:rPr>
              <w:t>263</w:t>
            </w:r>
          </w:p>
        </w:tc>
        <w:tc>
          <w:tcPr>
            <w:tcW w:w="3391" w:type="dxa"/>
            <w:noWrap/>
            <w:hideMark/>
          </w:tcPr>
          <w:p w14:paraId="4959484F" w14:textId="77777777" w:rsidR="00D233B0" w:rsidRPr="00D233B0" w:rsidRDefault="00D233B0">
            <w:r w:rsidRPr="00D233B0">
              <w:rPr>
                <w:rFonts w:hint="eastAsia"/>
              </w:rPr>
              <w:t>CTHRC1</w:t>
            </w:r>
          </w:p>
        </w:tc>
      </w:tr>
      <w:tr w:rsidR="00D233B0" w:rsidRPr="00D233B0" w14:paraId="5EB0C0B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66C9873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264</w:t>
            </w:r>
          </w:p>
        </w:tc>
        <w:tc>
          <w:tcPr>
            <w:tcW w:w="3391" w:type="dxa"/>
            <w:noWrap/>
            <w:hideMark/>
          </w:tcPr>
          <w:p w14:paraId="1F2161C7" w14:textId="77777777" w:rsidR="00D233B0" w:rsidRPr="00D233B0" w:rsidRDefault="00D233B0">
            <w:r w:rsidRPr="00D233B0">
              <w:rPr>
                <w:rFonts w:hint="eastAsia"/>
              </w:rPr>
              <w:t>CTLA4</w:t>
            </w:r>
          </w:p>
        </w:tc>
      </w:tr>
      <w:tr w:rsidR="00D233B0" w:rsidRPr="00D233B0" w14:paraId="331D7BF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DF34BB" w14:textId="77777777" w:rsidR="00D233B0" w:rsidRPr="00D233B0" w:rsidRDefault="00D233B0">
            <w:r w:rsidRPr="00D233B0">
              <w:rPr>
                <w:rFonts w:hint="eastAsia"/>
              </w:rPr>
              <w:t>265</w:t>
            </w:r>
          </w:p>
        </w:tc>
        <w:tc>
          <w:tcPr>
            <w:tcW w:w="3391" w:type="dxa"/>
            <w:noWrap/>
            <w:hideMark/>
          </w:tcPr>
          <w:p w14:paraId="36F6BF81" w14:textId="77777777" w:rsidR="00D233B0" w:rsidRPr="00D233B0" w:rsidRDefault="00D233B0">
            <w:r w:rsidRPr="00D233B0">
              <w:rPr>
                <w:rFonts w:hint="eastAsia"/>
              </w:rPr>
              <w:t>CTNNB1</w:t>
            </w:r>
          </w:p>
        </w:tc>
      </w:tr>
      <w:tr w:rsidR="00D233B0" w:rsidRPr="00D233B0" w14:paraId="3A7ED95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29DD92" w14:textId="77777777" w:rsidR="00D233B0" w:rsidRPr="00D233B0" w:rsidRDefault="00D233B0">
            <w:r w:rsidRPr="00D233B0">
              <w:rPr>
                <w:rFonts w:hint="eastAsia"/>
              </w:rPr>
              <w:t>266</w:t>
            </w:r>
          </w:p>
        </w:tc>
        <w:tc>
          <w:tcPr>
            <w:tcW w:w="3391" w:type="dxa"/>
            <w:noWrap/>
            <w:hideMark/>
          </w:tcPr>
          <w:p w14:paraId="1A25E2EA" w14:textId="77777777" w:rsidR="00D233B0" w:rsidRPr="00D233B0" w:rsidRDefault="00D233B0">
            <w:r w:rsidRPr="00D233B0">
              <w:rPr>
                <w:rFonts w:hint="eastAsia"/>
              </w:rPr>
              <w:t>CTSB</w:t>
            </w:r>
          </w:p>
        </w:tc>
      </w:tr>
      <w:tr w:rsidR="00D233B0" w:rsidRPr="00D233B0" w14:paraId="651AD60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63B5A5" w14:textId="77777777" w:rsidR="00D233B0" w:rsidRPr="00D233B0" w:rsidRDefault="00D233B0">
            <w:r w:rsidRPr="00D233B0">
              <w:rPr>
                <w:rFonts w:hint="eastAsia"/>
              </w:rPr>
              <w:t>267</w:t>
            </w:r>
          </w:p>
        </w:tc>
        <w:tc>
          <w:tcPr>
            <w:tcW w:w="3391" w:type="dxa"/>
            <w:noWrap/>
            <w:hideMark/>
          </w:tcPr>
          <w:p w14:paraId="1F3C3DC8" w14:textId="77777777" w:rsidR="00D233B0" w:rsidRPr="00D233B0" w:rsidRDefault="00D233B0">
            <w:r w:rsidRPr="00D233B0">
              <w:rPr>
                <w:rFonts w:hint="eastAsia"/>
              </w:rPr>
              <w:t>CTSK</w:t>
            </w:r>
          </w:p>
        </w:tc>
      </w:tr>
      <w:tr w:rsidR="00D233B0" w:rsidRPr="00D233B0" w14:paraId="30CFB7B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191C979" w14:textId="77777777" w:rsidR="00D233B0" w:rsidRPr="00D233B0" w:rsidRDefault="00D233B0">
            <w:r w:rsidRPr="00D233B0">
              <w:rPr>
                <w:rFonts w:hint="eastAsia"/>
              </w:rPr>
              <w:t>268</w:t>
            </w:r>
          </w:p>
        </w:tc>
        <w:tc>
          <w:tcPr>
            <w:tcW w:w="3391" w:type="dxa"/>
            <w:noWrap/>
            <w:hideMark/>
          </w:tcPr>
          <w:p w14:paraId="60EAF541" w14:textId="77777777" w:rsidR="00D233B0" w:rsidRPr="00D233B0" w:rsidRDefault="00D233B0">
            <w:r w:rsidRPr="00D233B0">
              <w:rPr>
                <w:rFonts w:hint="eastAsia"/>
              </w:rPr>
              <w:t>CTSS</w:t>
            </w:r>
          </w:p>
        </w:tc>
      </w:tr>
      <w:tr w:rsidR="00D233B0" w:rsidRPr="00D233B0" w14:paraId="70407A6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C715E3" w14:textId="77777777" w:rsidR="00D233B0" w:rsidRPr="00D233B0" w:rsidRDefault="00D233B0">
            <w:r w:rsidRPr="00D233B0">
              <w:rPr>
                <w:rFonts w:hint="eastAsia"/>
              </w:rPr>
              <w:t>269</w:t>
            </w:r>
          </w:p>
        </w:tc>
        <w:tc>
          <w:tcPr>
            <w:tcW w:w="3391" w:type="dxa"/>
            <w:noWrap/>
            <w:hideMark/>
          </w:tcPr>
          <w:p w14:paraId="0F9F605D" w14:textId="77777777" w:rsidR="00D233B0" w:rsidRPr="00D233B0" w:rsidRDefault="00D233B0">
            <w:r w:rsidRPr="00D233B0">
              <w:rPr>
                <w:rFonts w:hint="eastAsia"/>
              </w:rPr>
              <w:t>CUL1</w:t>
            </w:r>
          </w:p>
        </w:tc>
      </w:tr>
      <w:tr w:rsidR="00D233B0" w:rsidRPr="00D233B0" w14:paraId="3D082C0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A54245" w14:textId="77777777" w:rsidR="00D233B0" w:rsidRPr="00D233B0" w:rsidRDefault="00D233B0">
            <w:r w:rsidRPr="00D233B0">
              <w:rPr>
                <w:rFonts w:hint="eastAsia"/>
              </w:rPr>
              <w:t>270</w:t>
            </w:r>
          </w:p>
        </w:tc>
        <w:tc>
          <w:tcPr>
            <w:tcW w:w="3391" w:type="dxa"/>
            <w:noWrap/>
            <w:hideMark/>
          </w:tcPr>
          <w:p w14:paraId="02EC4463" w14:textId="77777777" w:rsidR="00D233B0" w:rsidRPr="00D233B0" w:rsidRDefault="00D233B0">
            <w:r w:rsidRPr="00D233B0">
              <w:rPr>
                <w:rFonts w:hint="eastAsia"/>
              </w:rPr>
              <w:t>CX3CL1</w:t>
            </w:r>
          </w:p>
        </w:tc>
      </w:tr>
      <w:tr w:rsidR="00D233B0" w:rsidRPr="00D233B0" w14:paraId="6DC3800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8F07BA" w14:textId="77777777" w:rsidR="00D233B0" w:rsidRPr="00D233B0" w:rsidRDefault="00D233B0">
            <w:r w:rsidRPr="00D233B0">
              <w:rPr>
                <w:rFonts w:hint="eastAsia"/>
              </w:rPr>
              <w:t>271</w:t>
            </w:r>
          </w:p>
        </w:tc>
        <w:tc>
          <w:tcPr>
            <w:tcW w:w="3391" w:type="dxa"/>
            <w:noWrap/>
            <w:hideMark/>
          </w:tcPr>
          <w:p w14:paraId="732857F6" w14:textId="77777777" w:rsidR="00D233B0" w:rsidRPr="00D233B0" w:rsidRDefault="00D233B0">
            <w:r w:rsidRPr="00D233B0">
              <w:rPr>
                <w:rFonts w:hint="eastAsia"/>
              </w:rPr>
              <w:t>CX3CR1</w:t>
            </w:r>
          </w:p>
        </w:tc>
      </w:tr>
      <w:tr w:rsidR="00D233B0" w:rsidRPr="00D233B0" w14:paraId="219F447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14BDDC" w14:textId="77777777" w:rsidR="00D233B0" w:rsidRPr="00D233B0" w:rsidRDefault="00D233B0">
            <w:r w:rsidRPr="00D233B0">
              <w:rPr>
                <w:rFonts w:hint="eastAsia"/>
              </w:rPr>
              <w:t>272</w:t>
            </w:r>
          </w:p>
        </w:tc>
        <w:tc>
          <w:tcPr>
            <w:tcW w:w="3391" w:type="dxa"/>
            <w:noWrap/>
            <w:hideMark/>
          </w:tcPr>
          <w:p w14:paraId="36C43E85" w14:textId="77777777" w:rsidR="00D233B0" w:rsidRPr="00D233B0" w:rsidRDefault="00D233B0">
            <w:r w:rsidRPr="00D233B0">
              <w:rPr>
                <w:rFonts w:hint="eastAsia"/>
              </w:rPr>
              <w:t>CXCL10</w:t>
            </w:r>
          </w:p>
        </w:tc>
      </w:tr>
      <w:tr w:rsidR="00D233B0" w:rsidRPr="00D233B0" w14:paraId="7AEBE07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6136485" w14:textId="77777777" w:rsidR="00D233B0" w:rsidRPr="00D233B0" w:rsidRDefault="00D233B0">
            <w:r w:rsidRPr="00D233B0">
              <w:rPr>
                <w:rFonts w:hint="eastAsia"/>
              </w:rPr>
              <w:t>273</w:t>
            </w:r>
          </w:p>
        </w:tc>
        <w:tc>
          <w:tcPr>
            <w:tcW w:w="3391" w:type="dxa"/>
            <w:noWrap/>
            <w:hideMark/>
          </w:tcPr>
          <w:p w14:paraId="61043ED8" w14:textId="77777777" w:rsidR="00D233B0" w:rsidRPr="00D233B0" w:rsidRDefault="00D233B0">
            <w:r w:rsidRPr="00D233B0">
              <w:rPr>
                <w:rFonts w:hint="eastAsia"/>
              </w:rPr>
              <w:t>CXCL12</w:t>
            </w:r>
          </w:p>
        </w:tc>
      </w:tr>
      <w:tr w:rsidR="00D233B0" w:rsidRPr="00D233B0" w14:paraId="5887475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0F7366" w14:textId="77777777" w:rsidR="00D233B0" w:rsidRPr="00D233B0" w:rsidRDefault="00D233B0">
            <w:r w:rsidRPr="00D233B0">
              <w:rPr>
                <w:rFonts w:hint="eastAsia"/>
              </w:rPr>
              <w:t>274</w:t>
            </w:r>
          </w:p>
        </w:tc>
        <w:tc>
          <w:tcPr>
            <w:tcW w:w="3391" w:type="dxa"/>
            <w:noWrap/>
            <w:hideMark/>
          </w:tcPr>
          <w:p w14:paraId="59CAEA31" w14:textId="77777777" w:rsidR="00D233B0" w:rsidRPr="00D233B0" w:rsidRDefault="00D233B0">
            <w:r w:rsidRPr="00D233B0">
              <w:rPr>
                <w:rFonts w:hint="eastAsia"/>
              </w:rPr>
              <w:t>CXCL13</w:t>
            </w:r>
          </w:p>
        </w:tc>
      </w:tr>
      <w:tr w:rsidR="00D233B0" w:rsidRPr="00D233B0" w14:paraId="54BBC32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C8EA3C" w14:textId="77777777" w:rsidR="00D233B0" w:rsidRPr="00D233B0" w:rsidRDefault="00D233B0">
            <w:r w:rsidRPr="00D233B0">
              <w:rPr>
                <w:rFonts w:hint="eastAsia"/>
              </w:rPr>
              <w:t>275</w:t>
            </w:r>
          </w:p>
        </w:tc>
        <w:tc>
          <w:tcPr>
            <w:tcW w:w="3391" w:type="dxa"/>
            <w:noWrap/>
            <w:hideMark/>
          </w:tcPr>
          <w:p w14:paraId="2ECEF5E3" w14:textId="77777777" w:rsidR="00D233B0" w:rsidRPr="00D233B0" w:rsidRDefault="00D233B0">
            <w:r w:rsidRPr="00D233B0">
              <w:rPr>
                <w:rFonts w:hint="eastAsia"/>
              </w:rPr>
              <w:t>CXCL16</w:t>
            </w:r>
          </w:p>
        </w:tc>
      </w:tr>
      <w:tr w:rsidR="00D233B0" w:rsidRPr="00D233B0" w14:paraId="2181BB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39B5A2" w14:textId="77777777" w:rsidR="00D233B0" w:rsidRPr="00D233B0" w:rsidRDefault="00D233B0">
            <w:r w:rsidRPr="00D233B0">
              <w:rPr>
                <w:rFonts w:hint="eastAsia"/>
              </w:rPr>
              <w:t>276</w:t>
            </w:r>
          </w:p>
        </w:tc>
        <w:tc>
          <w:tcPr>
            <w:tcW w:w="3391" w:type="dxa"/>
            <w:noWrap/>
            <w:hideMark/>
          </w:tcPr>
          <w:p w14:paraId="3AF9F03A" w14:textId="77777777" w:rsidR="00D233B0" w:rsidRPr="00D233B0" w:rsidRDefault="00D233B0">
            <w:r w:rsidRPr="00D233B0">
              <w:rPr>
                <w:rFonts w:hint="eastAsia"/>
              </w:rPr>
              <w:t>CXCL5</w:t>
            </w:r>
          </w:p>
        </w:tc>
      </w:tr>
      <w:tr w:rsidR="00D233B0" w:rsidRPr="00D233B0" w14:paraId="7CA6FC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911ACA4" w14:textId="77777777" w:rsidR="00D233B0" w:rsidRPr="00D233B0" w:rsidRDefault="00D233B0">
            <w:r w:rsidRPr="00D233B0">
              <w:rPr>
                <w:rFonts w:hint="eastAsia"/>
              </w:rPr>
              <w:t>277</w:t>
            </w:r>
          </w:p>
        </w:tc>
        <w:tc>
          <w:tcPr>
            <w:tcW w:w="3391" w:type="dxa"/>
            <w:noWrap/>
            <w:hideMark/>
          </w:tcPr>
          <w:p w14:paraId="0618B366" w14:textId="77777777" w:rsidR="00D233B0" w:rsidRPr="00D233B0" w:rsidRDefault="00D233B0">
            <w:r w:rsidRPr="00D233B0">
              <w:rPr>
                <w:rFonts w:hint="eastAsia"/>
              </w:rPr>
              <w:t>CXCL8</w:t>
            </w:r>
          </w:p>
        </w:tc>
      </w:tr>
      <w:tr w:rsidR="00D233B0" w:rsidRPr="00D233B0" w14:paraId="60765B0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D3C95B8" w14:textId="77777777" w:rsidR="00D233B0" w:rsidRPr="00D233B0" w:rsidRDefault="00D233B0">
            <w:r w:rsidRPr="00D233B0">
              <w:rPr>
                <w:rFonts w:hint="eastAsia"/>
              </w:rPr>
              <w:t>278</w:t>
            </w:r>
          </w:p>
        </w:tc>
        <w:tc>
          <w:tcPr>
            <w:tcW w:w="3391" w:type="dxa"/>
            <w:noWrap/>
            <w:hideMark/>
          </w:tcPr>
          <w:p w14:paraId="08488080" w14:textId="77777777" w:rsidR="00D233B0" w:rsidRPr="00D233B0" w:rsidRDefault="00D233B0">
            <w:r w:rsidRPr="00D233B0">
              <w:rPr>
                <w:rFonts w:hint="eastAsia"/>
              </w:rPr>
              <w:t>CXCL9</w:t>
            </w:r>
          </w:p>
        </w:tc>
      </w:tr>
      <w:tr w:rsidR="00D233B0" w:rsidRPr="00D233B0" w14:paraId="7B5D529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8E3185" w14:textId="77777777" w:rsidR="00D233B0" w:rsidRPr="00D233B0" w:rsidRDefault="00D233B0">
            <w:r w:rsidRPr="00D233B0">
              <w:rPr>
                <w:rFonts w:hint="eastAsia"/>
              </w:rPr>
              <w:t>279</w:t>
            </w:r>
          </w:p>
        </w:tc>
        <w:tc>
          <w:tcPr>
            <w:tcW w:w="3391" w:type="dxa"/>
            <w:noWrap/>
            <w:hideMark/>
          </w:tcPr>
          <w:p w14:paraId="650E9454" w14:textId="77777777" w:rsidR="00D233B0" w:rsidRPr="00D233B0" w:rsidRDefault="00D233B0">
            <w:r w:rsidRPr="00D233B0">
              <w:rPr>
                <w:rFonts w:hint="eastAsia"/>
              </w:rPr>
              <w:t>CXCR2</w:t>
            </w:r>
          </w:p>
        </w:tc>
      </w:tr>
      <w:tr w:rsidR="00D233B0" w:rsidRPr="00D233B0" w14:paraId="2F5BAB0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37A47C" w14:textId="77777777" w:rsidR="00D233B0" w:rsidRPr="00D233B0" w:rsidRDefault="00D233B0">
            <w:r w:rsidRPr="00D233B0">
              <w:rPr>
                <w:rFonts w:hint="eastAsia"/>
              </w:rPr>
              <w:t>280</w:t>
            </w:r>
          </w:p>
        </w:tc>
        <w:tc>
          <w:tcPr>
            <w:tcW w:w="3391" w:type="dxa"/>
            <w:noWrap/>
            <w:hideMark/>
          </w:tcPr>
          <w:p w14:paraId="5FADF34D" w14:textId="77777777" w:rsidR="00D233B0" w:rsidRPr="00D233B0" w:rsidRDefault="00D233B0">
            <w:r w:rsidRPr="00D233B0">
              <w:rPr>
                <w:rFonts w:hint="eastAsia"/>
              </w:rPr>
              <w:t>CXCR3</w:t>
            </w:r>
          </w:p>
        </w:tc>
      </w:tr>
      <w:tr w:rsidR="00D233B0" w:rsidRPr="00D233B0" w14:paraId="73BF024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BD5ED8" w14:textId="77777777" w:rsidR="00D233B0" w:rsidRPr="00D233B0" w:rsidRDefault="00D233B0">
            <w:r w:rsidRPr="00D233B0">
              <w:rPr>
                <w:rFonts w:hint="eastAsia"/>
              </w:rPr>
              <w:t>281</w:t>
            </w:r>
          </w:p>
        </w:tc>
        <w:tc>
          <w:tcPr>
            <w:tcW w:w="3391" w:type="dxa"/>
            <w:noWrap/>
            <w:hideMark/>
          </w:tcPr>
          <w:p w14:paraId="7DEC77DB" w14:textId="77777777" w:rsidR="00D233B0" w:rsidRPr="00D233B0" w:rsidRDefault="00D233B0">
            <w:r w:rsidRPr="00D233B0">
              <w:rPr>
                <w:rFonts w:hint="eastAsia"/>
              </w:rPr>
              <w:t>CXCR4</w:t>
            </w:r>
          </w:p>
        </w:tc>
      </w:tr>
      <w:tr w:rsidR="00D233B0" w:rsidRPr="00D233B0" w14:paraId="242740C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C6F8B2" w14:textId="77777777" w:rsidR="00D233B0" w:rsidRPr="00D233B0" w:rsidRDefault="00D233B0">
            <w:r w:rsidRPr="00D233B0">
              <w:rPr>
                <w:rFonts w:hint="eastAsia"/>
              </w:rPr>
              <w:t>282</w:t>
            </w:r>
          </w:p>
        </w:tc>
        <w:tc>
          <w:tcPr>
            <w:tcW w:w="3391" w:type="dxa"/>
            <w:noWrap/>
            <w:hideMark/>
          </w:tcPr>
          <w:p w14:paraId="493F803B" w14:textId="77777777" w:rsidR="00D233B0" w:rsidRPr="00D233B0" w:rsidRDefault="00D233B0">
            <w:r w:rsidRPr="00D233B0">
              <w:rPr>
                <w:rFonts w:hint="eastAsia"/>
              </w:rPr>
              <w:t>CXCR5</w:t>
            </w:r>
          </w:p>
        </w:tc>
      </w:tr>
      <w:tr w:rsidR="00D233B0" w:rsidRPr="00D233B0" w14:paraId="7747B85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ED3856" w14:textId="77777777" w:rsidR="00D233B0" w:rsidRPr="00D233B0" w:rsidRDefault="00D233B0">
            <w:r w:rsidRPr="00D233B0">
              <w:rPr>
                <w:rFonts w:hint="eastAsia"/>
              </w:rPr>
              <w:t>283</w:t>
            </w:r>
          </w:p>
        </w:tc>
        <w:tc>
          <w:tcPr>
            <w:tcW w:w="3391" w:type="dxa"/>
            <w:noWrap/>
            <w:hideMark/>
          </w:tcPr>
          <w:p w14:paraId="7797027F" w14:textId="77777777" w:rsidR="00D233B0" w:rsidRPr="00D233B0" w:rsidRDefault="00D233B0">
            <w:r w:rsidRPr="00D233B0">
              <w:rPr>
                <w:rFonts w:hint="eastAsia"/>
              </w:rPr>
              <w:t>CXCR6</w:t>
            </w:r>
          </w:p>
        </w:tc>
      </w:tr>
      <w:tr w:rsidR="00D233B0" w:rsidRPr="00D233B0" w14:paraId="220707F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7906A1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284</w:t>
            </w:r>
          </w:p>
        </w:tc>
        <w:tc>
          <w:tcPr>
            <w:tcW w:w="3391" w:type="dxa"/>
            <w:noWrap/>
            <w:hideMark/>
          </w:tcPr>
          <w:p w14:paraId="5F001A8A" w14:textId="77777777" w:rsidR="00D233B0" w:rsidRPr="00D233B0" w:rsidRDefault="00D233B0">
            <w:r w:rsidRPr="00D233B0">
              <w:rPr>
                <w:rFonts w:hint="eastAsia"/>
              </w:rPr>
              <w:t>CYLD</w:t>
            </w:r>
          </w:p>
        </w:tc>
      </w:tr>
      <w:tr w:rsidR="00D233B0" w:rsidRPr="00D233B0" w14:paraId="10943B6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CA1EF3" w14:textId="77777777" w:rsidR="00D233B0" w:rsidRPr="00D233B0" w:rsidRDefault="00D233B0">
            <w:r w:rsidRPr="00D233B0">
              <w:rPr>
                <w:rFonts w:hint="eastAsia"/>
              </w:rPr>
              <w:t>285</w:t>
            </w:r>
          </w:p>
        </w:tc>
        <w:tc>
          <w:tcPr>
            <w:tcW w:w="3391" w:type="dxa"/>
            <w:noWrap/>
            <w:hideMark/>
          </w:tcPr>
          <w:p w14:paraId="1F11FFEF" w14:textId="77777777" w:rsidR="00D233B0" w:rsidRPr="00D233B0" w:rsidRDefault="00D233B0">
            <w:r w:rsidRPr="00D233B0">
              <w:rPr>
                <w:rFonts w:hint="eastAsia"/>
              </w:rPr>
              <w:t>CYP1A2</w:t>
            </w:r>
          </w:p>
        </w:tc>
      </w:tr>
      <w:tr w:rsidR="00D233B0" w:rsidRPr="00D233B0" w14:paraId="1A921AE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B6FAFE" w14:textId="77777777" w:rsidR="00D233B0" w:rsidRPr="00D233B0" w:rsidRDefault="00D233B0">
            <w:r w:rsidRPr="00D233B0">
              <w:rPr>
                <w:rFonts w:hint="eastAsia"/>
              </w:rPr>
              <w:t>286</w:t>
            </w:r>
          </w:p>
        </w:tc>
        <w:tc>
          <w:tcPr>
            <w:tcW w:w="3391" w:type="dxa"/>
            <w:noWrap/>
            <w:hideMark/>
          </w:tcPr>
          <w:p w14:paraId="03C79454" w14:textId="77777777" w:rsidR="00D233B0" w:rsidRPr="00D233B0" w:rsidRDefault="00D233B0">
            <w:r w:rsidRPr="00D233B0">
              <w:rPr>
                <w:rFonts w:hint="eastAsia"/>
              </w:rPr>
              <w:t>CYP2C19</w:t>
            </w:r>
          </w:p>
        </w:tc>
      </w:tr>
      <w:tr w:rsidR="00D233B0" w:rsidRPr="00D233B0" w14:paraId="1D95D48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1E04B3" w14:textId="77777777" w:rsidR="00D233B0" w:rsidRPr="00D233B0" w:rsidRDefault="00D233B0">
            <w:r w:rsidRPr="00D233B0">
              <w:rPr>
                <w:rFonts w:hint="eastAsia"/>
              </w:rPr>
              <w:t>287</w:t>
            </w:r>
          </w:p>
        </w:tc>
        <w:tc>
          <w:tcPr>
            <w:tcW w:w="3391" w:type="dxa"/>
            <w:noWrap/>
            <w:hideMark/>
          </w:tcPr>
          <w:p w14:paraId="04A73480" w14:textId="77777777" w:rsidR="00D233B0" w:rsidRPr="00D233B0" w:rsidRDefault="00D233B0">
            <w:r w:rsidRPr="00D233B0">
              <w:rPr>
                <w:rFonts w:hint="eastAsia"/>
              </w:rPr>
              <w:t>CYP3A5</w:t>
            </w:r>
          </w:p>
        </w:tc>
      </w:tr>
      <w:tr w:rsidR="00D233B0" w:rsidRPr="00D233B0" w14:paraId="51A830D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068068" w14:textId="77777777" w:rsidR="00D233B0" w:rsidRPr="00D233B0" w:rsidRDefault="00D233B0">
            <w:r w:rsidRPr="00D233B0">
              <w:rPr>
                <w:rFonts w:hint="eastAsia"/>
              </w:rPr>
              <w:t>288</w:t>
            </w:r>
          </w:p>
        </w:tc>
        <w:tc>
          <w:tcPr>
            <w:tcW w:w="3391" w:type="dxa"/>
            <w:noWrap/>
            <w:hideMark/>
          </w:tcPr>
          <w:p w14:paraId="4C78CEF3" w14:textId="77777777" w:rsidR="00D233B0" w:rsidRPr="00D233B0" w:rsidRDefault="00D233B0">
            <w:r w:rsidRPr="00D233B0">
              <w:rPr>
                <w:rFonts w:hint="eastAsia"/>
              </w:rPr>
              <w:t>CYP4F23P</w:t>
            </w:r>
          </w:p>
        </w:tc>
      </w:tr>
      <w:tr w:rsidR="00D233B0" w:rsidRPr="00D233B0" w14:paraId="18EA1BA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C65BB63" w14:textId="77777777" w:rsidR="00D233B0" w:rsidRPr="00D233B0" w:rsidRDefault="00D233B0">
            <w:r w:rsidRPr="00D233B0">
              <w:rPr>
                <w:rFonts w:hint="eastAsia"/>
              </w:rPr>
              <w:t>289</w:t>
            </w:r>
          </w:p>
        </w:tc>
        <w:tc>
          <w:tcPr>
            <w:tcW w:w="3391" w:type="dxa"/>
            <w:noWrap/>
            <w:hideMark/>
          </w:tcPr>
          <w:p w14:paraId="25D2894D" w14:textId="77777777" w:rsidR="00D233B0" w:rsidRPr="00D233B0" w:rsidRDefault="00D233B0">
            <w:r w:rsidRPr="00D233B0">
              <w:rPr>
                <w:rFonts w:hint="eastAsia"/>
              </w:rPr>
              <w:t>CYP7B1</w:t>
            </w:r>
          </w:p>
        </w:tc>
      </w:tr>
      <w:tr w:rsidR="00D233B0" w:rsidRPr="00D233B0" w14:paraId="619B63F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329BFE" w14:textId="77777777" w:rsidR="00D233B0" w:rsidRPr="00D233B0" w:rsidRDefault="00D233B0">
            <w:r w:rsidRPr="00D233B0">
              <w:rPr>
                <w:rFonts w:hint="eastAsia"/>
              </w:rPr>
              <w:t>290</w:t>
            </w:r>
          </w:p>
        </w:tc>
        <w:tc>
          <w:tcPr>
            <w:tcW w:w="3391" w:type="dxa"/>
            <w:noWrap/>
            <w:hideMark/>
          </w:tcPr>
          <w:p w14:paraId="78975B6D" w14:textId="77777777" w:rsidR="00D233B0" w:rsidRPr="00D233B0" w:rsidRDefault="00D233B0">
            <w:r w:rsidRPr="00D233B0">
              <w:rPr>
                <w:rFonts w:hint="eastAsia"/>
              </w:rPr>
              <w:t>DCK</w:t>
            </w:r>
          </w:p>
        </w:tc>
      </w:tr>
      <w:tr w:rsidR="00D233B0" w:rsidRPr="00D233B0" w14:paraId="31A5E96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573F92" w14:textId="77777777" w:rsidR="00D233B0" w:rsidRPr="00D233B0" w:rsidRDefault="00D233B0">
            <w:r w:rsidRPr="00D233B0">
              <w:rPr>
                <w:rFonts w:hint="eastAsia"/>
              </w:rPr>
              <w:t>291</w:t>
            </w:r>
          </w:p>
        </w:tc>
        <w:tc>
          <w:tcPr>
            <w:tcW w:w="3391" w:type="dxa"/>
            <w:noWrap/>
            <w:hideMark/>
          </w:tcPr>
          <w:p w14:paraId="2B2E7E09" w14:textId="77777777" w:rsidR="00D233B0" w:rsidRPr="00D233B0" w:rsidRDefault="00D233B0">
            <w:r w:rsidRPr="00D233B0">
              <w:rPr>
                <w:rFonts w:hint="eastAsia"/>
              </w:rPr>
              <w:t>DDA1</w:t>
            </w:r>
          </w:p>
        </w:tc>
      </w:tr>
      <w:tr w:rsidR="00D233B0" w:rsidRPr="00D233B0" w14:paraId="66832E9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F6D401" w14:textId="77777777" w:rsidR="00D233B0" w:rsidRPr="00D233B0" w:rsidRDefault="00D233B0">
            <w:r w:rsidRPr="00D233B0">
              <w:rPr>
                <w:rFonts w:hint="eastAsia"/>
              </w:rPr>
              <w:t>292</w:t>
            </w:r>
          </w:p>
        </w:tc>
        <w:tc>
          <w:tcPr>
            <w:tcW w:w="3391" w:type="dxa"/>
            <w:noWrap/>
            <w:hideMark/>
          </w:tcPr>
          <w:p w14:paraId="4C2FF2D2" w14:textId="77777777" w:rsidR="00D233B0" w:rsidRPr="00D233B0" w:rsidRDefault="00D233B0">
            <w:r w:rsidRPr="00D233B0">
              <w:rPr>
                <w:rFonts w:hint="eastAsia"/>
              </w:rPr>
              <w:t>DDAH1</w:t>
            </w:r>
          </w:p>
        </w:tc>
      </w:tr>
      <w:tr w:rsidR="00D233B0" w:rsidRPr="00D233B0" w14:paraId="23F57B8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19E4711" w14:textId="77777777" w:rsidR="00D233B0" w:rsidRPr="00D233B0" w:rsidRDefault="00D233B0">
            <w:r w:rsidRPr="00D233B0">
              <w:rPr>
                <w:rFonts w:hint="eastAsia"/>
              </w:rPr>
              <w:t>293</w:t>
            </w:r>
          </w:p>
        </w:tc>
        <w:tc>
          <w:tcPr>
            <w:tcW w:w="3391" w:type="dxa"/>
            <w:noWrap/>
            <w:hideMark/>
          </w:tcPr>
          <w:p w14:paraId="40194193" w14:textId="77777777" w:rsidR="00D233B0" w:rsidRPr="00D233B0" w:rsidRDefault="00D233B0">
            <w:r w:rsidRPr="00D233B0">
              <w:rPr>
                <w:rFonts w:hint="eastAsia"/>
              </w:rPr>
              <w:t>DDAH2</w:t>
            </w:r>
          </w:p>
        </w:tc>
      </w:tr>
      <w:tr w:rsidR="00D233B0" w:rsidRPr="00D233B0" w14:paraId="52F7DB8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9166DB" w14:textId="77777777" w:rsidR="00D233B0" w:rsidRPr="00D233B0" w:rsidRDefault="00D233B0">
            <w:r w:rsidRPr="00D233B0">
              <w:rPr>
                <w:rFonts w:hint="eastAsia"/>
              </w:rPr>
              <w:t>294</w:t>
            </w:r>
          </w:p>
        </w:tc>
        <w:tc>
          <w:tcPr>
            <w:tcW w:w="3391" w:type="dxa"/>
            <w:noWrap/>
            <w:hideMark/>
          </w:tcPr>
          <w:p w14:paraId="34238D7E" w14:textId="77777777" w:rsidR="00D233B0" w:rsidRPr="00D233B0" w:rsidRDefault="00D233B0">
            <w:r w:rsidRPr="00D233B0">
              <w:rPr>
                <w:rFonts w:hint="eastAsia"/>
              </w:rPr>
              <w:t>DDIT3</w:t>
            </w:r>
          </w:p>
        </w:tc>
      </w:tr>
      <w:tr w:rsidR="00D233B0" w:rsidRPr="00D233B0" w14:paraId="54A9B6B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9AD0809" w14:textId="77777777" w:rsidR="00D233B0" w:rsidRPr="00D233B0" w:rsidRDefault="00D233B0">
            <w:r w:rsidRPr="00D233B0">
              <w:rPr>
                <w:rFonts w:hint="eastAsia"/>
              </w:rPr>
              <w:t>295</w:t>
            </w:r>
          </w:p>
        </w:tc>
        <w:tc>
          <w:tcPr>
            <w:tcW w:w="3391" w:type="dxa"/>
            <w:noWrap/>
            <w:hideMark/>
          </w:tcPr>
          <w:p w14:paraId="4E19F3C5" w14:textId="77777777" w:rsidR="00D233B0" w:rsidRPr="00D233B0" w:rsidRDefault="00D233B0">
            <w:r w:rsidRPr="00D233B0">
              <w:rPr>
                <w:rFonts w:hint="eastAsia"/>
              </w:rPr>
              <w:t>DDX39B</w:t>
            </w:r>
          </w:p>
        </w:tc>
      </w:tr>
      <w:tr w:rsidR="00D233B0" w:rsidRPr="00D233B0" w14:paraId="5E3307D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D45943" w14:textId="77777777" w:rsidR="00D233B0" w:rsidRPr="00D233B0" w:rsidRDefault="00D233B0">
            <w:r w:rsidRPr="00D233B0">
              <w:rPr>
                <w:rFonts w:hint="eastAsia"/>
              </w:rPr>
              <w:t>296</w:t>
            </w:r>
          </w:p>
        </w:tc>
        <w:tc>
          <w:tcPr>
            <w:tcW w:w="3391" w:type="dxa"/>
            <w:noWrap/>
            <w:hideMark/>
          </w:tcPr>
          <w:p w14:paraId="267128B2" w14:textId="77777777" w:rsidR="00D233B0" w:rsidRPr="00D233B0" w:rsidRDefault="00D233B0">
            <w:r w:rsidRPr="00D233B0">
              <w:rPr>
                <w:rFonts w:hint="eastAsia"/>
              </w:rPr>
              <w:t>DDX6</w:t>
            </w:r>
          </w:p>
        </w:tc>
      </w:tr>
      <w:tr w:rsidR="00D233B0" w:rsidRPr="00D233B0" w14:paraId="6B4C6A1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C0680B" w14:textId="77777777" w:rsidR="00D233B0" w:rsidRPr="00D233B0" w:rsidRDefault="00D233B0">
            <w:r w:rsidRPr="00D233B0">
              <w:rPr>
                <w:rFonts w:hint="eastAsia"/>
              </w:rPr>
              <w:t>297</w:t>
            </w:r>
          </w:p>
        </w:tc>
        <w:tc>
          <w:tcPr>
            <w:tcW w:w="3391" w:type="dxa"/>
            <w:noWrap/>
            <w:hideMark/>
          </w:tcPr>
          <w:p w14:paraId="7E645CE3" w14:textId="77777777" w:rsidR="00D233B0" w:rsidRPr="00D233B0" w:rsidRDefault="00D233B0">
            <w:r w:rsidRPr="00D233B0">
              <w:rPr>
                <w:rFonts w:hint="eastAsia"/>
              </w:rPr>
              <w:t>DEFA1</w:t>
            </w:r>
          </w:p>
        </w:tc>
      </w:tr>
      <w:tr w:rsidR="00D233B0" w:rsidRPr="00D233B0" w14:paraId="53AFBEE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8E2D3F" w14:textId="77777777" w:rsidR="00D233B0" w:rsidRPr="00D233B0" w:rsidRDefault="00D233B0">
            <w:r w:rsidRPr="00D233B0">
              <w:rPr>
                <w:rFonts w:hint="eastAsia"/>
              </w:rPr>
              <w:t>298</w:t>
            </w:r>
          </w:p>
        </w:tc>
        <w:tc>
          <w:tcPr>
            <w:tcW w:w="3391" w:type="dxa"/>
            <w:noWrap/>
            <w:hideMark/>
          </w:tcPr>
          <w:p w14:paraId="026ABBB5" w14:textId="77777777" w:rsidR="00D233B0" w:rsidRPr="00D233B0" w:rsidRDefault="00D233B0">
            <w:r w:rsidRPr="00D233B0">
              <w:rPr>
                <w:rFonts w:hint="eastAsia"/>
              </w:rPr>
              <w:t>DEFA3</w:t>
            </w:r>
          </w:p>
        </w:tc>
      </w:tr>
      <w:tr w:rsidR="00D233B0" w:rsidRPr="00D233B0" w14:paraId="154FCE2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3CA8CD" w14:textId="77777777" w:rsidR="00D233B0" w:rsidRPr="00D233B0" w:rsidRDefault="00D233B0">
            <w:r w:rsidRPr="00D233B0">
              <w:rPr>
                <w:rFonts w:hint="eastAsia"/>
              </w:rPr>
              <w:t>299</w:t>
            </w:r>
          </w:p>
        </w:tc>
        <w:tc>
          <w:tcPr>
            <w:tcW w:w="3391" w:type="dxa"/>
            <w:noWrap/>
            <w:hideMark/>
          </w:tcPr>
          <w:p w14:paraId="6A248002" w14:textId="77777777" w:rsidR="00D233B0" w:rsidRPr="00D233B0" w:rsidRDefault="00D233B0">
            <w:r w:rsidRPr="00D233B0">
              <w:rPr>
                <w:rFonts w:hint="eastAsia"/>
              </w:rPr>
              <w:t>DEK</w:t>
            </w:r>
          </w:p>
        </w:tc>
      </w:tr>
      <w:tr w:rsidR="00D233B0" w:rsidRPr="00D233B0" w14:paraId="5DC52F7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A39611" w14:textId="77777777" w:rsidR="00D233B0" w:rsidRPr="00D233B0" w:rsidRDefault="00D233B0">
            <w:r w:rsidRPr="00D233B0">
              <w:rPr>
                <w:rFonts w:hint="eastAsia"/>
              </w:rPr>
              <w:t>300</w:t>
            </w:r>
          </w:p>
        </w:tc>
        <w:tc>
          <w:tcPr>
            <w:tcW w:w="3391" w:type="dxa"/>
            <w:noWrap/>
            <w:hideMark/>
          </w:tcPr>
          <w:p w14:paraId="6BC0C7FD" w14:textId="77777777" w:rsidR="00D233B0" w:rsidRPr="00D233B0" w:rsidRDefault="00D233B0">
            <w:r w:rsidRPr="00D233B0">
              <w:rPr>
                <w:rFonts w:hint="eastAsia"/>
              </w:rPr>
              <w:t>DHCR7</w:t>
            </w:r>
          </w:p>
        </w:tc>
      </w:tr>
      <w:tr w:rsidR="00D233B0" w:rsidRPr="00D233B0" w14:paraId="68116E1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BBD4E7" w14:textId="77777777" w:rsidR="00D233B0" w:rsidRPr="00D233B0" w:rsidRDefault="00D233B0">
            <w:r w:rsidRPr="00D233B0">
              <w:rPr>
                <w:rFonts w:hint="eastAsia"/>
              </w:rPr>
              <w:t>301</w:t>
            </w:r>
          </w:p>
        </w:tc>
        <w:tc>
          <w:tcPr>
            <w:tcW w:w="3391" w:type="dxa"/>
            <w:noWrap/>
            <w:hideMark/>
          </w:tcPr>
          <w:p w14:paraId="70E3A3D7" w14:textId="77777777" w:rsidR="00D233B0" w:rsidRPr="00D233B0" w:rsidRDefault="00D233B0">
            <w:r w:rsidRPr="00D233B0">
              <w:rPr>
                <w:rFonts w:hint="eastAsia"/>
              </w:rPr>
              <w:t>DHFR</w:t>
            </w:r>
          </w:p>
        </w:tc>
      </w:tr>
      <w:tr w:rsidR="00D233B0" w:rsidRPr="00D233B0" w14:paraId="291886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B9FD83" w14:textId="77777777" w:rsidR="00D233B0" w:rsidRPr="00D233B0" w:rsidRDefault="00D233B0">
            <w:r w:rsidRPr="00D233B0">
              <w:rPr>
                <w:rFonts w:hint="eastAsia"/>
              </w:rPr>
              <w:t>302</w:t>
            </w:r>
          </w:p>
        </w:tc>
        <w:tc>
          <w:tcPr>
            <w:tcW w:w="3391" w:type="dxa"/>
            <w:noWrap/>
            <w:hideMark/>
          </w:tcPr>
          <w:p w14:paraId="1D3F8686" w14:textId="77777777" w:rsidR="00D233B0" w:rsidRPr="00D233B0" w:rsidRDefault="00D233B0">
            <w:r w:rsidRPr="00D233B0">
              <w:rPr>
                <w:rFonts w:hint="eastAsia"/>
              </w:rPr>
              <w:t>DHODH</w:t>
            </w:r>
          </w:p>
        </w:tc>
      </w:tr>
      <w:tr w:rsidR="00D233B0" w:rsidRPr="00D233B0" w14:paraId="65B4F7C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FD913C" w14:textId="77777777" w:rsidR="00D233B0" w:rsidRPr="00D233B0" w:rsidRDefault="00D233B0">
            <w:r w:rsidRPr="00D233B0">
              <w:rPr>
                <w:rFonts w:hint="eastAsia"/>
              </w:rPr>
              <w:t>303</w:t>
            </w:r>
          </w:p>
        </w:tc>
        <w:tc>
          <w:tcPr>
            <w:tcW w:w="3391" w:type="dxa"/>
            <w:noWrap/>
            <w:hideMark/>
          </w:tcPr>
          <w:p w14:paraId="16B981CB" w14:textId="77777777" w:rsidR="00D233B0" w:rsidRPr="00D233B0" w:rsidRDefault="00D233B0">
            <w:r w:rsidRPr="00D233B0">
              <w:rPr>
                <w:rFonts w:hint="eastAsia"/>
              </w:rPr>
              <w:t>DHRS3</w:t>
            </w:r>
          </w:p>
        </w:tc>
      </w:tr>
      <w:tr w:rsidR="00D233B0" w:rsidRPr="00D233B0" w14:paraId="042734C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935002" w14:textId="77777777" w:rsidR="00D233B0" w:rsidRPr="00D233B0" w:rsidRDefault="00D233B0">
            <w:r w:rsidRPr="00D233B0">
              <w:rPr>
                <w:rFonts w:hint="eastAsia"/>
              </w:rPr>
              <w:t>304</w:t>
            </w:r>
          </w:p>
        </w:tc>
        <w:tc>
          <w:tcPr>
            <w:tcW w:w="3391" w:type="dxa"/>
            <w:noWrap/>
            <w:hideMark/>
          </w:tcPr>
          <w:p w14:paraId="30714314" w14:textId="77777777" w:rsidR="00D233B0" w:rsidRPr="00D233B0" w:rsidRDefault="00D233B0">
            <w:r w:rsidRPr="00D233B0">
              <w:rPr>
                <w:rFonts w:hint="eastAsia"/>
              </w:rPr>
              <w:t>DKK1</w:t>
            </w:r>
          </w:p>
        </w:tc>
      </w:tr>
      <w:tr w:rsidR="00D233B0" w:rsidRPr="00D233B0" w14:paraId="3F42B0C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1F8576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305</w:t>
            </w:r>
          </w:p>
        </w:tc>
        <w:tc>
          <w:tcPr>
            <w:tcW w:w="3391" w:type="dxa"/>
            <w:noWrap/>
            <w:hideMark/>
          </w:tcPr>
          <w:p w14:paraId="274FE64C" w14:textId="77777777" w:rsidR="00D233B0" w:rsidRPr="00D233B0" w:rsidRDefault="00D233B0">
            <w:r w:rsidRPr="00D233B0">
              <w:rPr>
                <w:rFonts w:hint="eastAsia"/>
              </w:rPr>
              <w:t>DLL1</w:t>
            </w:r>
          </w:p>
        </w:tc>
      </w:tr>
      <w:tr w:rsidR="00D233B0" w:rsidRPr="00D233B0" w14:paraId="3F1684B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C847A7C" w14:textId="77777777" w:rsidR="00D233B0" w:rsidRPr="00D233B0" w:rsidRDefault="00D233B0">
            <w:r w:rsidRPr="00D233B0">
              <w:rPr>
                <w:rFonts w:hint="eastAsia"/>
              </w:rPr>
              <w:t>306</w:t>
            </w:r>
          </w:p>
        </w:tc>
        <w:tc>
          <w:tcPr>
            <w:tcW w:w="3391" w:type="dxa"/>
            <w:noWrap/>
            <w:hideMark/>
          </w:tcPr>
          <w:p w14:paraId="015BF018" w14:textId="77777777" w:rsidR="00D233B0" w:rsidRPr="00D233B0" w:rsidRDefault="00D233B0">
            <w:r w:rsidRPr="00D233B0">
              <w:rPr>
                <w:rFonts w:hint="eastAsia"/>
              </w:rPr>
              <w:t>DNASE1</w:t>
            </w:r>
          </w:p>
        </w:tc>
      </w:tr>
      <w:tr w:rsidR="00D233B0" w:rsidRPr="00D233B0" w14:paraId="518E3BE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EF0D18" w14:textId="77777777" w:rsidR="00D233B0" w:rsidRPr="00D233B0" w:rsidRDefault="00D233B0">
            <w:r w:rsidRPr="00D233B0">
              <w:rPr>
                <w:rFonts w:hint="eastAsia"/>
              </w:rPr>
              <w:t>307</w:t>
            </w:r>
          </w:p>
        </w:tc>
        <w:tc>
          <w:tcPr>
            <w:tcW w:w="3391" w:type="dxa"/>
            <w:noWrap/>
            <w:hideMark/>
          </w:tcPr>
          <w:p w14:paraId="36D62D22" w14:textId="77777777" w:rsidR="00D233B0" w:rsidRPr="00D233B0" w:rsidRDefault="00D233B0">
            <w:r w:rsidRPr="00D233B0">
              <w:rPr>
                <w:rFonts w:hint="eastAsia"/>
              </w:rPr>
              <w:t>DNASE1L3</w:t>
            </w:r>
          </w:p>
        </w:tc>
      </w:tr>
      <w:tr w:rsidR="00D233B0" w:rsidRPr="00D233B0" w14:paraId="3D46123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9D02DB" w14:textId="77777777" w:rsidR="00D233B0" w:rsidRPr="00D233B0" w:rsidRDefault="00D233B0">
            <w:r w:rsidRPr="00D233B0">
              <w:rPr>
                <w:rFonts w:hint="eastAsia"/>
              </w:rPr>
              <w:t>308</w:t>
            </w:r>
          </w:p>
        </w:tc>
        <w:tc>
          <w:tcPr>
            <w:tcW w:w="3391" w:type="dxa"/>
            <w:noWrap/>
            <w:hideMark/>
          </w:tcPr>
          <w:p w14:paraId="1A8361A7" w14:textId="77777777" w:rsidR="00D233B0" w:rsidRPr="00D233B0" w:rsidRDefault="00D233B0">
            <w:r w:rsidRPr="00D233B0">
              <w:rPr>
                <w:rFonts w:hint="eastAsia"/>
              </w:rPr>
              <w:t>DNASE2</w:t>
            </w:r>
          </w:p>
        </w:tc>
      </w:tr>
      <w:tr w:rsidR="00D233B0" w:rsidRPr="00D233B0" w14:paraId="47BC108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34C96D" w14:textId="77777777" w:rsidR="00D233B0" w:rsidRPr="00D233B0" w:rsidRDefault="00D233B0">
            <w:r w:rsidRPr="00D233B0">
              <w:rPr>
                <w:rFonts w:hint="eastAsia"/>
              </w:rPr>
              <w:t>309</w:t>
            </w:r>
          </w:p>
        </w:tc>
        <w:tc>
          <w:tcPr>
            <w:tcW w:w="3391" w:type="dxa"/>
            <w:noWrap/>
            <w:hideMark/>
          </w:tcPr>
          <w:p w14:paraId="38203C74" w14:textId="77777777" w:rsidR="00D233B0" w:rsidRPr="00D233B0" w:rsidRDefault="00D233B0">
            <w:r w:rsidRPr="00D233B0">
              <w:rPr>
                <w:rFonts w:hint="eastAsia"/>
              </w:rPr>
              <w:t>DNMT3B</w:t>
            </w:r>
          </w:p>
        </w:tc>
      </w:tr>
      <w:tr w:rsidR="00D233B0" w:rsidRPr="00D233B0" w14:paraId="72F2329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D2AB1E" w14:textId="77777777" w:rsidR="00D233B0" w:rsidRPr="00D233B0" w:rsidRDefault="00D233B0">
            <w:r w:rsidRPr="00D233B0">
              <w:rPr>
                <w:rFonts w:hint="eastAsia"/>
              </w:rPr>
              <w:t>310</w:t>
            </w:r>
          </w:p>
        </w:tc>
        <w:tc>
          <w:tcPr>
            <w:tcW w:w="3391" w:type="dxa"/>
            <w:noWrap/>
            <w:hideMark/>
          </w:tcPr>
          <w:p w14:paraId="70FB477B" w14:textId="77777777" w:rsidR="00D233B0" w:rsidRPr="00D233B0" w:rsidRDefault="00D233B0">
            <w:r w:rsidRPr="00D233B0">
              <w:rPr>
                <w:rFonts w:hint="eastAsia"/>
              </w:rPr>
              <w:t>DOT1L</w:t>
            </w:r>
          </w:p>
        </w:tc>
      </w:tr>
      <w:tr w:rsidR="00D233B0" w:rsidRPr="00D233B0" w14:paraId="48E0050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8CB7D5" w14:textId="77777777" w:rsidR="00D233B0" w:rsidRPr="00D233B0" w:rsidRDefault="00D233B0">
            <w:r w:rsidRPr="00D233B0">
              <w:rPr>
                <w:rFonts w:hint="eastAsia"/>
              </w:rPr>
              <w:t>311</w:t>
            </w:r>
          </w:p>
        </w:tc>
        <w:tc>
          <w:tcPr>
            <w:tcW w:w="3391" w:type="dxa"/>
            <w:noWrap/>
            <w:hideMark/>
          </w:tcPr>
          <w:p w14:paraId="41753787" w14:textId="77777777" w:rsidR="00D233B0" w:rsidRPr="00D233B0" w:rsidRDefault="00D233B0">
            <w:r w:rsidRPr="00D233B0">
              <w:rPr>
                <w:rFonts w:hint="eastAsia"/>
              </w:rPr>
              <w:t>DPP4</w:t>
            </w:r>
          </w:p>
        </w:tc>
      </w:tr>
      <w:tr w:rsidR="00D233B0" w:rsidRPr="00D233B0" w14:paraId="2002AD9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2D5586" w14:textId="77777777" w:rsidR="00D233B0" w:rsidRPr="00D233B0" w:rsidRDefault="00D233B0">
            <w:r w:rsidRPr="00D233B0">
              <w:rPr>
                <w:rFonts w:hint="eastAsia"/>
              </w:rPr>
              <w:t>312</w:t>
            </w:r>
          </w:p>
        </w:tc>
        <w:tc>
          <w:tcPr>
            <w:tcW w:w="3391" w:type="dxa"/>
            <w:noWrap/>
            <w:hideMark/>
          </w:tcPr>
          <w:p w14:paraId="4736E52C" w14:textId="77777777" w:rsidR="00D233B0" w:rsidRPr="00D233B0" w:rsidRDefault="00D233B0">
            <w:r w:rsidRPr="00D233B0">
              <w:rPr>
                <w:rFonts w:hint="eastAsia"/>
              </w:rPr>
              <w:t>DRD3</w:t>
            </w:r>
          </w:p>
        </w:tc>
      </w:tr>
      <w:tr w:rsidR="00D233B0" w:rsidRPr="00D233B0" w14:paraId="78455E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CB37B4" w14:textId="77777777" w:rsidR="00D233B0" w:rsidRPr="00D233B0" w:rsidRDefault="00D233B0">
            <w:r w:rsidRPr="00D233B0">
              <w:rPr>
                <w:rFonts w:hint="eastAsia"/>
              </w:rPr>
              <w:t>313</w:t>
            </w:r>
          </w:p>
        </w:tc>
        <w:tc>
          <w:tcPr>
            <w:tcW w:w="3391" w:type="dxa"/>
            <w:noWrap/>
            <w:hideMark/>
          </w:tcPr>
          <w:p w14:paraId="0C24BBCD" w14:textId="77777777" w:rsidR="00D233B0" w:rsidRPr="00D233B0" w:rsidRDefault="00D233B0">
            <w:r w:rsidRPr="00D233B0">
              <w:rPr>
                <w:rFonts w:hint="eastAsia"/>
              </w:rPr>
              <w:t>DVL2</w:t>
            </w:r>
          </w:p>
        </w:tc>
      </w:tr>
      <w:tr w:rsidR="00D233B0" w:rsidRPr="00D233B0" w14:paraId="67AE54F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574719" w14:textId="77777777" w:rsidR="00D233B0" w:rsidRPr="00D233B0" w:rsidRDefault="00D233B0">
            <w:r w:rsidRPr="00D233B0">
              <w:rPr>
                <w:rFonts w:hint="eastAsia"/>
              </w:rPr>
              <w:t>314</w:t>
            </w:r>
          </w:p>
        </w:tc>
        <w:tc>
          <w:tcPr>
            <w:tcW w:w="3391" w:type="dxa"/>
            <w:noWrap/>
            <w:hideMark/>
          </w:tcPr>
          <w:p w14:paraId="674F48F2" w14:textId="77777777" w:rsidR="00D233B0" w:rsidRPr="00D233B0" w:rsidRDefault="00D233B0">
            <w:r w:rsidRPr="00D233B0">
              <w:rPr>
                <w:rFonts w:hint="eastAsia"/>
              </w:rPr>
              <w:t>DYRK1A</w:t>
            </w:r>
          </w:p>
        </w:tc>
      </w:tr>
      <w:tr w:rsidR="00D233B0" w:rsidRPr="00D233B0" w14:paraId="2AA9F98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FE5489" w14:textId="77777777" w:rsidR="00D233B0" w:rsidRPr="00D233B0" w:rsidRDefault="00D233B0">
            <w:r w:rsidRPr="00D233B0">
              <w:rPr>
                <w:rFonts w:hint="eastAsia"/>
              </w:rPr>
              <w:t>315</w:t>
            </w:r>
          </w:p>
        </w:tc>
        <w:tc>
          <w:tcPr>
            <w:tcW w:w="3391" w:type="dxa"/>
            <w:noWrap/>
            <w:hideMark/>
          </w:tcPr>
          <w:p w14:paraId="28FDC637" w14:textId="77777777" w:rsidR="00D233B0" w:rsidRPr="00D233B0" w:rsidRDefault="00D233B0">
            <w:r w:rsidRPr="00D233B0">
              <w:rPr>
                <w:rFonts w:hint="eastAsia"/>
              </w:rPr>
              <w:t>E2F2</w:t>
            </w:r>
          </w:p>
        </w:tc>
      </w:tr>
      <w:tr w:rsidR="00D233B0" w:rsidRPr="00D233B0" w14:paraId="073E077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D6B02B" w14:textId="77777777" w:rsidR="00D233B0" w:rsidRPr="00D233B0" w:rsidRDefault="00D233B0">
            <w:r w:rsidRPr="00D233B0">
              <w:rPr>
                <w:rFonts w:hint="eastAsia"/>
              </w:rPr>
              <w:t>316</w:t>
            </w:r>
          </w:p>
        </w:tc>
        <w:tc>
          <w:tcPr>
            <w:tcW w:w="3391" w:type="dxa"/>
            <w:noWrap/>
            <w:hideMark/>
          </w:tcPr>
          <w:p w14:paraId="283152B1" w14:textId="77777777" w:rsidR="00D233B0" w:rsidRPr="00D233B0" w:rsidRDefault="00D233B0">
            <w:r w:rsidRPr="00D233B0">
              <w:rPr>
                <w:rFonts w:hint="eastAsia"/>
              </w:rPr>
              <w:t>EBAG9</w:t>
            </w:r>
          </w:p>
        </w:tc>
      </w:tr>
      <w:tr w:rsidR="00D233B0" w:rsidRPr="00D233B0" w14:paraId="7FF7209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B094A0" w14:textId="77777777" w:rsidR="00D233B0" w:rsidRPr="00D233B0" w:rsidRDefault="00D233B0">
            <w:r w:rsidRPr="00D233B0">
              <w:rPr>
                <w:rFonts w:hint="eastAsia"/>
              </w:rPr>
              <w:t>317</w:t>
            </w:r>
          </w:p>
        </w:tc>
        <w:tc>
          <w:tcPr>
            <w:tcW w:w="3391" w:type="dxa"/>
            <w:noWrap/>
            <w:hideMark/>
          </w:tcPr>
          <w:p w14:paraId="1E42B3C4" w14:textId="77777777" w:rsidR="00D233B0" w:rsidRPr="00D233B0" w:rsidRDefault="00D233B0">
            <w:r w:rsidRPr="00D233B0">
              <w:rPr>
                <w:rFonts w:hint="eastAsia"/>
              </w:rPr>
              <w:t>EBI3</w:t>
            </w:r>
          </w:p>
        </w:tc>
      </w:tr>
      <w:tr w:rsidR="00D233B0" w:rsidRPr="00D233B0" w14:paraId="63ED3E6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A96DFC" w14:textId="77777777" w:rsidR="00D233B0" w:rsidRPr="00D233B0" w:rsidRDefault="00D233B0">
            <w:r w:rsidRPr="00D233B0">
              <w:rPr>
                <w:rFonts w:hint="eastAsia"/>
              </w:rPr>
              <w:t>318</w:t>
            </w:r>
          </w:p>
        </w:tc>
        <w:tc>
          <w:tcPr>
            <w:tcW w:w="3391" w:type="dxa"/>
            <w:noWrap/>
            <w:hideMark/>
          </w:tcPr>
          <w:p w14:paraId="6CED3A94" w14:textId="77777777" w:rsidR="00D233B0" w:rsidRPr="00D233B0" w:rsidRDefault="00D233B0">
            <w:r w:rsidRPr="00D233B0">
              <w:rPr>
                <w:rFonts w:hint="eastAsia"/>
              </w:rPr>
              <w:t>EDN1</w:t>
            </w:r>
          </w:p>
        </w:tc>
      </w:tr>
      <w:tr w:rsidR="00D233B0" w:rsidRPr="00D233B0" w14:paraId="147B7AF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7F81A2" w14:textId="77777777" w:rsidR="00D233B0" w:rsidRPr="00D233B0" w:rsidRDefault="00D233B0">
            <w:r w:rsidRPr="00D233B0">
              <w:rPr>
                <w:rFonts w:hint="eastAsia"/>
              </w:rPr>
              <w:t>319</w:t>
            </w:r>
          </w:p>
        </w:tc>
        <w:tc>
          <w:tcPr>
            <w:tcW w:w="3391" w:type="dxa"/>
            <w:noWrap/>
            <w:hideMark/>
          </w:tcPr>
          <w:p w14:paraId="799CEEA0" w14:textId="77777777" w:rsidR="00D233B0" w:rsidRPr="00D233B0" w:rsidRDefault="00D233B0">
            <w:r w:rsidRPr="00D233B0">
              <w:rPr>
                <w:rFonts w:hint="eastAsia"/>
              </w:rPr>
              <w:t>EFEMP1</w:t>
            </w:r>
          </w:p>
        </w:tc>
      </w:tr>
      <w:tr w:rsidR="00D233B0" w:rsidRPr="00D233B0" w14:paraId="742EF3E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2945E5" w14:textId="77777777" w:rsidR="00D233B0" w:rsidRPr="00D233B0" w:rsidRDefault="00D233B0">
            <w:r w:rsidRPr="00D233B0">
              <w:rPr>
                <w:rFonts w:hint="eastAsia"/>
              </w:rPr>
              <w:t>320</w:t>
            </w:r>
          </w:p>
        </w:tc>
        <w:tc>
          <w:tcPr>
            <w:tcW w:w="3391" w:type="dxa"/>
            <w:noWrap/>
            <w:hideMark/>
          </w:tcPr>
          <w:p w14:paraId="2A6B5F2C" w14:textId="77777777" w:rsidR="00D233B0" w:rsidRPr="00D233B0" w:rsidRDefault="00D233B0">
            <w:r w:rsidRPr="00D233B0">
              <w:rPr>
                <w:rFonts w:hint="eastAsia"/>
              </w:rPr>
              <w:t>EFEMP2</w:t>
            </w:r>
          </w:p>
        </w:tc>
      </w:tr>
      <w:tr w:rsidR="00D233B0" w:rsidRPr="00D233B0" w14:paraId="50B7D90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5095E0" w14:textId="77777777" w:rsidR="00D233B0" w:rsidRPr="00D233B0" w:rsidRDefault="00D233B0">
            <w:r w:rsidRPr="00D233B0">
              <w:rPr>
                <w:rFonts w:hint="eastAsia"/>
              </w:rPr>
              <w:t>321</w:t>
            </w:r>
          </w:p>
        </w:tc>
        <w:tc>
          <w:tcPr>
            <w:tcW w:w="3391" w:type="dxa"/>
            <w:noWrap/>
            <w:hideMark/>
          </w:tcPr>
          <w:p w14:paraId="56929701" w14:textId="77777777" w:rsidR="00D233B0" w:rsidRPr="00D233B0" w:rsidRDefault="00D233B0">
            <w:r w:rsidRPr="00D233B0">
              <w:rPr>
                <w:rFonts w:hint="eastAsia"/>
              </w:rPr>
              <w:t>EFNB1</w:t>
            </w:r>
          </w:p>
        </w:tc>
      </w:tr>
      <w:tr w:rsidR="00D233B0" w:rsidRPr="00D233B0" w14:paraId="493C0DB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0DCF50" w14:textId="77777777" w:rsidR="00D233B0" w:rsidRPr="00D233B0" w:rsidRDefault="00D233B0">
            <w:r w:rsidRPr="00D233B0">
              <w:rPr>
                <w:rFonts w:hint="eastAsia"/>
              </w:rPr>
              <w:t>322</w:t>
            </w:r>
          </w:p>
        </w:tc>
        <w:tc>
          <w:tcPr>
            <w:tcW w:w="3391" w:type="dxa"/>
            <w:noWrap/>
            <w:hideMark/>
          </w:tcPr>
          <w:p w14:paraId="04D70DE0" w14:textId="77777777" w:rsidR="00D233B0" w:rsidRPr="00D233B0" w:rsidRDefault="00D233B0">
            <w:r w:rsidRPr="00D233B0">
              <w:rPr>
                <w:rFonts w:hint="eastAsia"/>
              </w:rPr>
              <w:t>EGF</w:t>
            </w:r>
          </w:p>
        </w:tc>
      </w:tr>
      <w:tr w:rsidR="00D233B0" w:rsidRPr="00D233B0" w14:paraId="508BEBD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E7CA74" w14:textId="77777777" w:rsidR="00D233B0" w:rsidRPr="00D233B0" w:rsidRDefault="00D233B0">
            <w:r w:rsidRPr="00D233B0">
              <w:rPr>
                <w:rFonts w:hint="eastAsia"/>
              </w:rPr>
              <w:t>323</w:t>
            </w:r>
          </w:p>
        </w:tc>
        <w:tc>
          <w:tcPr>
            <w:tcW w:w="3391" w:type="dxa"/>
            <w:noWrap/>
            <w:hideMark/>
          </w:tcPr>
          <w:p w14:paraId="1A4E7FDC" w14:textId="77777777" w:rsidR="00D233B0" w:rsidRPr="00D233B0" w:rsidRDefault="00D233B0">
            <w:r w:rsidRPr="00D233B0">
              <w:rPr>
                <w:rFonts w:hint="eastAsia"/>
              </w:rPr>
              <w:t>EGFR</w:t>
            </w:r>
          </w:p>
        </w:tc>
      </w:tr>
      <w:tr w:rsidR="00D233B0" w:rsidRPr="00D233B0" w14:paraId="186113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E39DE7" w14:textId="77777777" w:rsidR="00D233B0" w:rsidRPr="00D233B0" w:rsidRDefault="00D233B0">
            <w:r w:rsidRPr="00D233B0">
              <w:rPr>
                <w:rFonts w:hint="eastAsia"/>
              </w:rPr>
              <w:t>324</w:t>
            </w:r>
          </w:p>
        </w:tc>
        <w:tc>
          <w:tcPr>
            <w:tcW w:w="3391" w:type="dxa"/>
            <w:noWrap/>
            <w:hideMark/>
          </w:tcPr>
          <w:p w14:paraId="112D77FE" w14:textId="77777777" w:rsidR="00D233B0" w:rsidRPr="00D233B0" w:rsidRDefault="00D233B0">
            <w:r w:rsidRPr="00D233B0">
              <w:rPr>
                <w:rFonts w:hint="eastAsia"/>
              </w:rPr>
              <w:t>EGR1</w:t>
            </w:r>
          </w:p>
        </w:tc>
      </w:tr>
      <w:tr w:rsidR="00D233B0" w:rsidRPr="00D233B0" w14:paraId="17060CE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2D79FC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325</w:t>
            </w:r>
          </w:p>
        </w:tc>
        <w:tc>
          <w:tcPr>
            <w:tcW w:w="3391" w:type="dxa"/>
            <w:noWrap/>
            <w:hideMark/>
          </w:tcPr>
          <w:p w14:paraId="6EADA7AA" w14:textId="77777777" w:rsidR="00D233B0" w:rsidRPr="00D233B0" w:rsidRDefault="00D233B0">
            <w:r w:rsidRPr="00D233B0">
              <w:rPr>
                <w:rFonts w:hint="eastAsia"/>
              </w:rPr>
              <w:t>EIF4EBP1</w:t>
            </w:r>
          </w:p>
        </w:tc>
      </w:tr>
      <w:tr w:rsidR="00D233B0" w:rsidRPr="00D233B0" w14:paraId="4ECA671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2A0CB3" w14:textId="77777777" w:rsidR="00D233B0" w:rsidRPr="00D233B0" w:rsidRDefault="00D233B0">
            <w:r w:rsidRPr="00D233B0">
              <w:rPr>
                <w:rFonts w:hint="eastAsia"/>
              </w:rPr>
              <w:t>326</w:t>
            </w:r>
          </w:p>
        </w:tc>
        <w:tc>
          <w:tcPr>
            <w:tcW w:w="3391" w:type="dxa"/>
            <w:noWrap/>
            <w:hideMark/>
          </w:tcPr>
          <w:p w14:paraId="0E3628DD" w14:textId="77777777" w:rsidR="00D233B0" w:rsidRPr="00D233B0" w:rsidRDefault="00D233B0">
            <w:r w:rsidRPr="00D233B0">
              <w:rPr>
                <w:rFonts w:hint="eastAsia"/>
              </w:rPr>
              <w:t>ELAVL1</w:t>
            </w:r>
          </w:p>
        </w:tc>
      </w:tr>
      <w:tr w:rsidR="00D233B0" w:rsidRPr="00D233B0" w14:paraId="610A188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E2087E" w14:textId="77777777" w:rsidR="00D233B0" w:rsidRPr="00D233B0" w:rsidRDefault="00D233B0">
            <w:r w:rsidRPr="00D233B0">
              <w:rPr>
                <w:rFonts w:hint="eastAsia"/>
              </w:rPr>
              <w:t>327</w:t>
            </w:r>
          </w:p>
        </w:tc>
        <w:tc>
          <w:tcPr>
            <w:tcW w:w="3391" w:type="dxa"/>
            <w:noWrap/>
            <w:hideMark/>
          </w:tcPr>
          <w:p w14:paraId="0B6C9E85" w14:textId="77777777" w:rsidR="00D233B0" w:rsidRPr="00D233B0" w:rsidRDefault="00D233B0">
            <w:r w:rsidRPr="00D233B0">
              <w:rPr>
                <w:rFonts w:hint="eastAsia"/>
              </w:rPr>
              <w:t>ELMO1</w:t>
            </w:r>
          </w:p>
        </w:tc>
      </w:tr>
      <w:tr w:rsidR="00D233B0" w:rsidRPr="00D233B0" w14:paraId="6140D7C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5ACB94" w14:textId="77777777" w:rsidR="00D233B0" w:rsidRPr="00D233B0" w:rsidRDefault="00D233B0">
            <w:r w:rsidRPr="00D233B0">
              <w:rPr>
                <w:rFonts w:hint="eastAsia"/>
              </w:rPr>
              <w:t>328</w:t>
            </w:r>
          </w:p>
        </w:tc>
        <w:tc>
          <w:tcPr>
            <w:tcW w:w="3391" w:type="dxa"/>
            <w:noWrap/>
            <w:hideMark/>
          </w:tcPr>
          <w:p w14:paraId="4540C7E1" w14:textId="77777777" w:rsidR="00D233B0" w:rsidRPr="00D233B0" w:rsidRDefault="00D233B0">
            <w:r w:rsidRPr="00D233B0">
              <w:rPr>
                <w:rFonts w:hint="eastAsia"/>
              </w:rPr>
              <w:t>EMCN</w:t>
            </w:r>
          </w:p>
        </w:tc>
      </w:tr>
      <w:tr w:rsidR="00D233B0" w:rsidRPr="00D233B0" w14:paraId="53AD1D8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A2F3B8" w14:textId="77777777" w:rsidR="00D233B0" w:rsidRPr="00D233B0" w:rsidRDefault="00D233B0">
            <w:r w:rsidRPr="00D233B0">
              <w:rPr>
                <w:rFonts w:hint="eastAsia"/>
              </w:rPr>
              <w:t>329</w:t>
            </w:r>
          </w:p>
        </w:tc>
        <w:tc>
          <w:tcPr>
            <w:tcW w:w="3391" w:type="dxa"/>
            <w:noWrap/>
            <w:hideMark/>
          </w:tcPr>
          <w:p w14:paraId="796C8812" w14:textId="77777777" w:rsidR="00D233B0" w:rsidRPr="00D233B0" w:rsidRDefault="00D233B0">
            <w:r w:rsidRPr="00D233B0">
              <w:rPr>
                <w:rFonts w:hint="eastAsia"/>
              </w:rPr>
              <w:t>ENG</w:t>
            </w:r>
          </w:p>
        </w:tc>
      </w:tr>
      <w:tr w:rsidR="00D233B0" w:rsidRPr="00D233B0" w14:paraId="2214C8D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5217E9" w14:textId="77777777" w:rsidR="00D233B0" w:rsidRPr="00D233B0" w:rsidRDefault="00D233B0">
            <w:r w:rsidRPr="00D233B0">
              <w:rPr>
                <w:rFonts w:hint="eastAsia"/>
              </w:rPr>
              <w:t>330</w:t>
            </w:r>
          </w:p>
        </w:tc>
        <w:tc>
          <w:tcPr>
            <w:tcW w:w="3391" w:type="dxa"/>
            <w:noWrap/>
            <w:hideMark/>
          </w:tcPr>
          <w:p w14:paraId="6F6C2001" w14:textId="77777777" w:rsidR="00D233B0" w:rsidRPr="00D233B0" w:rsidRDefault="00D233B0">
            <w:r w:rsidRPr="00D233B0">
              <w:rPr>
                <w:rFonts w:hint="eastAsia"/>
              </w:rPr>
              <w:t>ENGASE</w:t>
            </w:r>
          </w:p>
        </w:tc>
      </w:tr>
      <w:tr w:rsidR="00D233B0" w:rsidRPr="00D233B0" w14:paraId="027134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68B68C" w14:textId="77777777" w:rsidR="00D233B0" w:rsidRPr="00D233B0" w:rsidRDefault="00D233B0">
            <w:r w:rsidRPr="00D233B0">
              <w:rPr>
                <w:rFonts w:hint="eastAsia"/>
              </w:rPr>
              <w:t>331</w:t>
            </w:r>
          </w:p>
        </w:tc>
        <w:tc>
          <w:tcPr>
            <w:tcW w:w="3391" w:type="dxa"/>
            <w:noWrap/>
            <w:hideMark/>
          </w:tcPr>
          <w:p w14:paraId="562FCA50" w14:textId="77777777" w:rsidR="00D233B0" w:rsidRPr="00D233B0" w:rsidRDefault="00D233B0">
            <w:r w:rsidRPr="00D233B0">
              <w:rPr>
                <w:rFonts w:hint="eastAsia"/>
              </w:rPr>
              <w:t>ENO1</w:t>
            </w:r>
          </w:p>
        </w:tc>
      </w:tr>
      <w:tr w:rsidR="00D233B0" w:rsidRPr="00D233B0" w14:paraId="4B5A1AF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F44F59" w14:textId="77777777" w:rsidR="00D233B0" w:rsidRPr="00D233B0" w:rsidRDefault="00D233B0">
            <w:r w:rsidRPr="00D233B0">
              <w:rPr>
                <w:rFonts w:hint="eastAsia"/>
              </w:rPr>
              <w:t>332</w:t>
            </w:r>
          </w:p>
        </w:tc>
        <w:tc>
          <w:tcPr>
            <w:tcW w:w="3391" w:type="dxa"/>
            <w:noWrap/>
            <w:hideMark/>
          </w:tcPr>
          <w:p w14:paraId="7694F3CE" w14:textId="77777777" w:rsidR="00D233B0" w:rsidRPr="00D233B0" w:rsidRDefault="00D233B0">
            <w:r w:rsidRPr="00D233B0">
              <w:rPr>
                <w:rFonts w:hint="eastAsia"/>
              </w:rPr>
              <w:t>ENOX1</w:t>
            </w:r>
          </w:p>
        </w:tc>
      </w:tr>
      <w:tr w:rsidR="00D233B0" w:rsidRPr="00D233B0" w14:paraId="150DD5A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AC8B285" w14:textId="77777777" w:rsidR="00D233B0" w:rsidRPr="00D233B0" w:rsidRDefault="00D233B0">
            <w:r w:rsidRPr="00D233B0">
              <w:rPr>
                <w:rFonts w:hint="eastAsia"/>
              </w:rPr>
              <w:t>333</w:t>
            </w:r>
          </w:p>
        </w:tc>
        <w:tc>
          <w:tcPr>
            <w:tcW w:w="3391" w:type="dxa"/>
            <w:noWrap/>
            <w:hideMark/>
          </w:tcPr>
          <w:p w14:paraId="607574C7" w14:textId="77777777" w:rsidR="00D233B0" w:rsidRPr="00D233B0" w:rsidRDefault="00D233B0">
            <w:r w:rsidRPr="00D233B0">
              <w:rPr>
                <w:rFonts w:hint="eastAsia"/>
              </w:rPr>
              <w:t>ENPP2</w:t>
            </w:r>
          </w:p>
        </w:tc>
      </w:tr>
      <w:tr w:rsidR="00D233B0" w:rsidRPr="00D233B0" w14:paraId="22220B4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CB3074" w14:textId="77777777" w:rsidR="00D233B0" w:rsidRPr="00D233B0" w:rsidRDefault="00D233B0">
            <w:r w:rsidRPr="00D233B0">
              <w:rPr>
                <w:rFonts w:hint="eastAsia"/>
              </w:rPr>
              <w:t>334</w:t>
            </w:r>
          </w:p>
        </w:tc>
        <w:tc>
          <w:tcPr>
            <w:tcW w:w="3391" w:type="dxa"/>
            <w:noWrap/>
            <w:hideMark/>
          </w:tcPr>
          <w:p w14:paraId="640EAD7A" w14:textId="77777777" w:rsidR="00D233B0" w:rsidRPr="00D233B0" w:rsidRDefault="00D233B0">
            <w:r w:rsidRPr="00D233B0">
              <w:rPr>
                <w:rFonts w:hint="eastAsia"/>
              </w:rPr>
              <w:t>ENTPD1</w:t>
            </w:r>
          </w:p>
        </w:tc>
      </w:tr>
      <w:tr w:rsidR="00D233B0" w:rsidRPr="00D233B0" w14:paraId="40F186F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1729C4" w14:textId="77777777" w:rsidR="00D233B0" w:rsidRPr="00D233B0" w:rsidRDefault="00D233B0">
            <w:r w:rsidRPr="00D233B0">
              <w:rPr>
                <w:rFonts w:hint="eastAsia"/>
              </w:rPr>
              <w:t>335</w:t>
            </w:r>
          </w:p>
        </w:tc>
        <w:tc>
          <w:tcPr>
            <w:tcW w:w="3391" w:type="dxa"/>
            <w:noWrap/>
            <w:hideMark/>
          </w:tcPr>
          <w:p w14:paraId="06A9F390" w14:textId="77777777" w:rsidR="00D233B0" w:rsidRPr="00D233B0" w:rsidRDefault="00D233B0">
            <w:r w:rsidRPr="00D233B0">
              <w:rPr>
                <w:rFonts w:hint="eastAsia"/>
              </w:rPr>
              <w:t>EOMES</w:t>
            </w:r>
          </w:p>
        </w:tc>
      </w:tr>
      <w:tr w:rsidR="00D233B0" w:rsidRPr="00D233B0" w14:paraId="23F0407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CD4BA82" w14:textId="77777777" w:rsidR="00D233B0" w:rsidRPr="00D233B0" w:rsidRDefault="00D233B0">
            <w:r w:rsidRPr="00D233B0">
              <w:rPr>
                <w:rFonts w:hint="eastAsia"/>
              </w:rPr>
              <w:t>336</w:t>
            </w:r>
          </w:p>
        </w:tc>
        <w:tc>
          <w:tcPr>
            <w:tcW w:w="3391" w:type="dxa"/>
            <w:noWrap/>
            <w:hideMark/>
          </w:tcPr>
          <w:p w14:paraId="5803C6D8" w14:textId="77777777" w:rsidR="00D233B0" w:rsidRPr="00D233B0" w:rsidRDefault="00D233B0">
            <w:r w:rsidRPr="00D233B0">
              <w:rPr>
                <w:rFonts w:hint="eastAsia"/>
              </w:rPr>
              <w:t>EPAS1</w:t>
            </w:r>
          </w:p>
        </w:tc>
      </w:tr>
      <w:tr w:rsidR="00D233B0" w:rsidRPr="00D233B0" w14:paraId="6DF209E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E5A93C" w14:textId="77777777" w:rsidR="00D233B0" w:rsidRPr="00D233B0" w:rsidRDefault="00D233B0">
            <w:r w:rsidRPr="00D233B0">
              <w:rPr>
                <w:rFonts w:hint="eastAsia"/>
              </w:rPr>
              <w:t>337</w:t>
            </w:r>
          </w:p>
        </w:tc>
        <w:tc>
          <w:tcPr>
            <w:tcW w:w="3391" w:type="dxa"/>
            <w:noWrap/>
            <w:hideMark/>
          </w:tcPr>
          <w:p w14:paraId="4F9A4FBE" w14:textId="77777777" w:rsidR="00D233B0" w:rsidRPr="00D233B0" w:rsidRDefault="00D233B0">
            <w:r w:rsidRPr="00D233B0">
              <w:rPr>
                <w:rFonts w:hint="eastAsia"/>
              </w:rPr>
              <w:t>ERAP2</w:t>
            </w:r>
          </w:p>
        </w:tc>
      </w:tr>
      <w:tr w:rsidR="00D233B0" w:rsidRPr="00D233B0" w14:paraId="73BBEBF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72F9F8" w14:textId="77777777" w:rsidR="00D233B0" w:rsidRPr="00D233B0" w:rsidRDefault="00D233B0">
            <w:r w:rsidRPr="00D233B0">
              <w:rPr>
                <w:rFonts w:hint="eastAsia"/>
              </w:rPr>
              <w:t>338</w:t>
            </w:r>
          </w:p>
        </w:tc>
        <w:tc>
          <w:tcPr>
            <w:tcW w:w="3391" w:type="dxa"/>
            <w:noWrap/>
            <w:hideMark/>
          </w:tcPr>
          <w:p w14:paraId="4AECA67D" w14:textId="77777777" w:rsidR="00D233B0" w:rsidRPr="00D233B0" w:rsidRDefault="00D233B0">
            <w:r w:rsidRPr="00D233B0">
              <w:rPr>
                <w:rFonts w:hint="eastAsia"/>
              </w:rPr>
              <w:t>ERBB2</w:t>
            </w:r>
          </w:p>
        </w:tc>
      </w:tr>
      <w:tr w:rsidR="00D233B0" w:rsidRPr="00D233B0" w14:paraId="2EBCC3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5750EC" w14:textId="77777777" w:rsidR="00D233B0" w:rsidRPr="00D233B0" w:rsidRDefault="00D233B0">
            <w:r w:rsidRPr="00D233B0">
              <w:rPr>
                <w:rFonts w:hint="eastAsia"/>
              </w:rPr>
              <w:t>339</w:t>
            </w:r>
          </w:p>
        </w:tc>
        <w:tc>
          <w:tcPr>
            <w:tcW w:w="3391" w:type="dxa"/>
            <w:noWrap/>
            <w:hideMark/>
          </w:tcPr>
          <w:p w14:paraId="2FC83598" w14:textId="77777777" w:rsidR="00D233B0" w:rsidRPr="00D233B0" w:rsidRDefault="00D233B0">
            <w:r w:rsidRPr="00D233B0">
              <w:rPr>
                <w:rFonts w:hint="eastAsia"/>
              </w:rPr>
              <w:t>ERBB3</w:t>
            </w:r>
          </w:p>
        </w:tc>
      </w:tr>
      <w:tr w:rsidR="00D233B0" w:rsidRPr="00D233B0" w14:paraId="04B8FA2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960089" w14:textId="77777777" w:rsidR="00D233B0" w:rsidRPr="00D233B0" w:rsidRDefault="00D233B0">
            <w:r w:rsidRPr="00D233B0">
              <w:rPr>
                <w:rFonts w:hint="eastAsia"/>
              </w:rPr>
              <w:t>340</w:t>
            </w:r>
          </w:p>
        </w:tc>
        <w:tc>
          <w:tcPr>
            <w:tcW w:w="3391" w:type="dxa"/>
            <w:noWrap/>
            <w:hideMark/>
          </w:tcPr>
          <w:p w14:paraId="079F48D0" w14:textId="77777777" w:rsidR="00D233B0" w:rsidRPr="00D233B0" w:rsidRDefault="00D233B0">
            <w:r w:rsidRPr="00D233B0">
              <w:rPr>
                <w:rFonts w:hint="eastAsia"/>
              </w:rPr>
              <w:t>ESR1</w:t>
            </w:r>
          </w:p>
        </w:tc>
      </w:tr>
      <w:tr w:rsidR="00D233B0" w:rsidRPr="00D233B0" w14:paraId="09424BE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61728C" w14:textId="77777777" w:rsidR="00D233B0" w:rsidRPr="00D233B0" w:rsidRDefault="00D233B0">
            <w:r w:rsidRPr="00D233B0">
              <w:rPr>
                <w:rFonts w:hint="eastAsia"/>
              </w:rPr>
              <w:t>341</w:t>
            </w:r>
          </w:p>
        </w:tc>
        <w:tc>
          <w:tcPr>
            <w:tcW w:w="3391" w:type="dxa"/>
            <w:noWrap/>
            <w:hideMark/>
          </w:tcPr>
          <w:p w14:paraId="00745089" w14:textId="77777777" w:rsidR="00D233B0" w:rsidRPr="00D233B0" w:rsidRDefault="00D233B0">
            <w:r w:rsidRPr="00D233B0">
              <w:rPr>
                <w:rFonts w:hint="eastAsia"/>
              </w:rPr>
              <w:t>ESR2</w:t>
            </w:r>
          </w:p>
        </w:tc>
      </w:tr>
      <w:tr w:rsidR="00D233B0" w:rsidRPr="00D233B0" w14:paraId="6796F9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676065" w14:textId="77777777" w:rsidR="00D233B0" w:rsidRPr="00D233B0" w:rsidRDefault="00D233B0">
            <w:r w:rsidRPr="00D233B0">
              <w:rPr>
                <w:rFonts w:hint="eastAsia"/>
              </w:rPr>
              <w:t>342</w:t>
            </w:r>
          </w:p>
        </w:tc>
        <w:tc>
          <w:tcPr>
            <w:tcW w:w="3391" w:type="dxa"/>
            <w:noWrap/>
            <w:hideMark/>
          </w:tcPr>
          <w:p w14:paraId="4BE9E8DB" w14:textId="77777777" w:rsidR="00D233B0" w:rsidRPr="00D233B0" w:rsidRDefault="00D233B0">
            <w:r w:rsidRPr="00D233B0">
              <w:rPr>
                <w:rFonts w:hint="eastAsia"/>
              </w:rPr>
              <w:t>ETFA</w:t>
            </w:r>
          </w:p>
        </w:tc>
      </w:tr>
      <w:tr w:rsidR="00D233B0" w:rsidRPr="00D233B0" w14:paraId="47B04DD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F8B6BC" w14:textId="77777777" w:rsidR="00D233B0" w:rsidRPr="00D233B0" w:rsidRDefault="00D233B0">
            <w:r w:rsidRPr="00D233B0">
              <w:rPr>
                <w:rFonts w:hint="eastAsia"/>
              </w:rPr>
              <w:t>343</w:t>
            </w:r>
          </w:p>
        </w:tc>
        <w:tc>
          <w:tcPr>
            <w:tcW w:w="3391" w:type="dxa"/>
            <w:noWrap/>
            <w:hideMark/>
          </w:tcPr>
          <w:p w14:paraId="51871EAA" w14:textId="77777777" w:rsidR="00D233B0" w:rsidRPr="00D233B0" w:rsidRDefault="00D233B0">
            <w:r w:rsidRPr="00D233B0">
              <w:rPr>
                <w:rFonts w:hint="eastAsia"/>
              </w:rPr>
              <w:t>ETS1</w:t>
            </w:r>
          </w:p>
        </w:tc>
      </w:tr>
      <w:tr w:rsidR="00D233B0" w:rsidRPr="00D233B0" w14:paraId="09357A5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1A69156" w14:textId="77777777" w:rsidR="00D233B0" w:rsidRPr="00D233B0" w:rsidRDefault="00D233B0">
            <w:r w:rsidRPr="00D233B0">
              <w:rPr>
                <w:rFonts w:hint="eastAsia"/>
              </w:rPr>
              <w:t>344</w:t>
            </w:r>
          </w:p>
        </w:tc>
        <w:tc>
          <w:tcPr>
            <w:tcW w:w="3391" w:type="dxa"/>
            <w:noWrap/>
            <w:hideMark/>
          </w:tcPr>
          <w:p w14:paraId="7E22697A" w14:textId="77777777" w:rsidR="00D233B0" w:rsidRPr="00D233B0" w:rsidRDefault="00D233B0">
            <w:r w:rsidRPr="00D233B0">
              <w:rPr>
                <w:rFonts w:hint="eastAsia"/>
              </w:rPr>
              <w:t>EZR</w:t>
            </w:r>
          </w:p>
        </w:tc>
      </w:tr>
      <w:tr w:rsidR="00D233B0" w:rsidRPr="00D233B0" w14:paraId="5FC175A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3A30963" w14:textId="77777777" w:rsidR="00D233B0" w:rsidRPr="00D233B0" w:rsidRDefault="00D233B0">
            <w:r w:rsidRPr="00D233B0">
              <w:rPr>
                <w:rFonts w:hint="eastAsia"/>
              </w:rPr>
              <w:t>345</w:t>
            </w:r>
          </w:p>
        </w:tc>
        <w:tc>
          <w:tcPr>
            <w:tcW w:w="3391" w:type="dxa"/>
            <w:noWrap/>
            <w:hideMark/>
          </w:tcPr>
          <w:p w14:paraId="00ABF422" w14:textId="77777777" w:rsidR="00D233B0" w:rsidRPr="00D233B0" w:rsidRDefault="00D233B0">
            <w:r w:rsidRPr="00D233B0">
              <w:rPr>
                <w:rFonts w:hint="eastAsia"/>
              </w:rPr>
              <w:t>F11R</w:t>
            </w:r>
          </w:p>
        </w:tc>
      </w:tr>
      <w:tr w:rsidR="00D233B0" w:rsidRPr="00D233B0" w14:paraId="730646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CC1F9B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346</w:t>
            </w:r>
          </w:p>
        </w:tc>
        <w:tc>
          <w:tcPr>
            <w:tcW w:w="3391" w:type="dxa"/>
            <w:noWrap/>
            <w:hideMark/>
          </w:tcPr>
          <w:p w14:paraId="00E52D44" w14:textId="77777777" w:rsidR="00D233B0" w:rsidRPr="00D233B0" w:rsidRDefault="00D233B0">
            <w:r w:rsidRPr="00D233B0">
              <w:rPr>
                <w:rFonts w:hint="eastAsia"/>
              </w:rPr>
              <w:t>F2</w:t>
            </w:r>
          </w:p>
        </w:tc>
      </w:tr>
      <w:tr w:rsidR="00D233B0" w:rsidRPr="00D233B0" w14:paraId="31E5238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D5CED4" w14:textId="77777777" w:rsidR="00D233B0" w:rsidRPr="00D233B0" w:rsidRDefault="00D233B0">
            <w:r w:rsidRPr="00D233B0">
              <w:rPr>
                <w:rFonts w:hint="eastAsia"/>
              </w:rPr>
              <w:t>347</w:t>
            </w:r>
          </w:p>
        </w:tc>
        <w:tc>
          <w:tcPr>
            <w:tcW w:w="3391" w:type="dxa"/>
            <w:noWrap/>
            <w:hideMark/>
          </w:tcPr>
          <w:p w14:paraId="6F6C8988" w14:textId="77777777" w:rsidR="00D233B0" w:rsidRPr="00D233B0" w:rsidRDefault="00D233B0">
            <w:r w:rsidRPr="00D233B0">
              <w:rPr>
                <w:rFonts w:hint="eastAsia"/>
              </w:rPr>
              <w:t>F2R</w:t>
            </w:r>
          </w:p>
        </w:tc>
      </w:tr>
      <w:tr w:rsidR="00D233B0" w:rsidRPr="00D233B0" w14:paraId="4DB8D8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9125CC" w14:textId="77777777" w:rsidR="00D233B0" w:rsidRPr="00D233B0" w:rsidRDefault="00D233B0">
            <w:r w:rsidRPr="00D233B0">
              <w:rPr>
                <w:rFonts w:hint="eastAsia"/>
              </w:rPr>
              <w:t>348</w:t>
            </w:r>
          </w:p>
        </w:tc>
        <w:tc>
          <w:tcPr>
            <w:tcW w:w="3391" w:type="dxa"/>
            <w:noWrap/>
            <w:hideMark/>
          </w:tcPr>
          <w:p w14:paraId="6163D395" w14:textId="77777777" w:rsidR="00D233B0" w:rsidRPr="00D233B0" w:rsidRDefault="00D233B0">
            <w:r w:rsidRPr="00D233B0">
              <w:rPr>
                <w:rFonts w:hint="eastAsia"/>
              </w:rPr>
              <w:t>F2RL1</w:t>
            </w:r>
          </w:p>
        </w:tc>
      </w:tr>
      <w:tr w:rsidR="00D233B0" w:rsidRPr="00D233B0" w14:paraId="74184CF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47BA55" w14:textId="77777777" w:rsidR="00D233B0" w:rsidRPr="00D233B0" w:rsidRDefault="00D233B0">
            <w:r w:rsidRPr="00D233B0">
              <w:rPr>
                <w:rFonts w:hint="eastAsia"/>
              </w:rPr>
              <w:t>349</w:t>
            </w:r>
          </w:p>
        </w:tc>
        <w:tc>
          <w:tcPr>
            <w:tcW w:w="3391" w:type="dxa"/>
            <w:noWrap/>
            <w:hideMark/>
          </w:tcPr>
          <w:p w14:paraId="25C43B01" w14:textId="77777777" w:rsidR="00D233B0" w:rsidRPr="00D233B0" w:rsidRDefault="00D233B0">
            <w:r w:rsidRPr="00D233B0">
              <w:rPr>
                <w:rFonts w:hint="eastAsia"/>
              </w:rPr>
              <w:t>F3</w:t>
            </w:r>
          </w:p>
        </w:tc>
      </w:tr>
      <w:tr w:rsidR="00D233B0" w:rsidRPr="00D233B0" w14:paraId="662BBAD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34D4AAA" w14:textId="77777777" w:rsidR="00D233B0" w:rsidRPr="00D233B0" w:rsidRDefault="00D233B0">
            <w:r w:rsidRPr="00D233B0">
              <w:rPr>
                <w:rFonts w:hint="eastAsia"/>
              </w:rPr>
              <w:t>350</w:t>
            </w:r>
          </w:p>
        </w:tc>
        <w:tc>
          <w:tcPr>
            <w:tcW w:w="3391" w:type="dxa"/>
            <w:noWrap/>
            <w:hideMark/>
          </w:tcPr>
          <w:p w14:paraId="273638BF" w14:textId="77777777" w:rsidR="00D233B0" w:rsidRPr="00D233B0" w:rsidRDefault="00D233B0">
            <w:r w:rsidRPr="00D233B0">
              <w:rPr>
                <w:rFonts w:hint="eastAsia"/>
              </w:rPr>
              <w:t>FABP4</w:t>
            </w:r>
          </w:p>
        </w:tc>
      </w:tr>
      <w:tr w:rsidR="00D233B0" w:rsidRPr="00D233B0" w14:paraId="6129F51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AAF669" w14:textId="77777777" w:rsidR="00D233B0" w:rsidRPr="00D233B0" w:rsidRDefault="00D233B0">
            <w:r w:rsidRPr="00D233B0">
              <w:rPr>
                <w:rFonts w:hint="eastAsia"/>
              </w:rPr>
              <w:t>351</w:t>
            </w:r>
          </w:p>
        </w:tc>
        <w:tc>
          <w:tcPr>
            <w:tcW w:w="3391" w:type="dxa"/>
            <w:noWrap/>
            <w:hideMark/>
          </w:tcPr>
          <w:p w14:paraId="57BBF81A" w14:textId="77777777" w:rsidR="00D233B0" w:rsidRPr="00D233B0" w:rsidRDefault="00D233B0">
            <w:r w:rsidRPr="00D233B0">
              <w:rPr>
                <w:rFonts w:hint="eastAsia"/>
              </w:rPr>
              <w:t>FADD</w:t>
            </w:r>
          </w:p>
        </w:tc>
      </w:tr>
      <w:tr w:rsidR="00D233B0" w:rsidRPr="00D233B0" w14:paraId="69FF28B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ACE9B9" w14:textId="77777777" w:rsidR="00D233B0" w:rsidRPr="00D233B0" w:rsidRDefault="00D233B0">
            <w:r w:rsidRPr="00D233B0">
              <w:rPr>
                <w:rFonts w:hint="eastAsia"/>
              </w:rPr>
              <w:t>352</w:t>
            </w:r>
          </w:p>
        </w:tc>
        <w:tc>
          <w:tcPr>
            <w:tcW w:w="3391" w:type="dxa"/>
            <w:noWrap/>
            <w:hideMark/>
          </w:tcPr>
          <w:p w14:paraId="018F1AAE" w14:textId="77777777" w:rsidR="00D233B0" w:rsidRPr="00D233B0" w:rsidRDefault="00D233B0">
            <w:r w:rsidRPr="00D233B0">
              <w:rPr>
                <w:rFonts w:hint="eastAsia"/>
              </w:rPr>
              <w:t>FADS1</w:t>
            </w:r>
          </w:p>
        </w:tc>
      </w:tr>
      <w:tr w:rsidR="00D233B0" w:rsidRPr="00D233B0" w14:paraId="08BBE82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CCA4527" w14:textId="77777777" w:rsidR="00D233B0" w:rsidRPr="00D233B0" w:rsidRDefault="00D233B0">
            <w:r w:rsidRPr="00D233B0">
              <w:rPr>
                <w:rFonts w:hint="eastAsia"/>
              </w:rPr>
              <w:t>353</w:t>
            </w:r>
          </w:p>
        </w:tc>
        <w:tc>
          <w:tcPr>
            <w:tcW w:w="3391" w:type="dxa"/>
            <w:noWrap/>
            <w:hideMark/>
          </w:tcPr>
          <w:p w14:paraId="76CBEFD0" w14:textId="77777777" w:rsidR="00D233B0" w:rsidRPr="00D233B0" w:rsidRDefault="00D233B0">
            <w:r w:rsidRPr="00D233B0">
              <w:rPr>
                <w:rFonts w:hint="eastAsia"/>
              </w:rPr>
              <w:t>FADS2</w:t>
            </w:r>
          </w:p>
        </w:tc>
      </w:tr>
      <w:tr w:rsidR="00D233B0" w:rsidRPr="00D233B0" w14:paraId="16AE221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C55E02" w14:textId="77777777" w:rsidR="00D233B0" w:rsidRPr="00D233B0" w:rsidRDefault="00D233B0">
            <w:r w:rsidRPr="00D233B0">
              <w:rPr>
                <w:rFonts w:hint="eastAsia"/>
              </w:rPr>
              <w:t>354</w:t>
            </w:r>
          </w:p>
        </w:tc>
        <w:tc>
          <w:tcPr>
            <w:tcW w:w="3391" w:type="dxa"/>
            <w:noWrap/>
            <w:hideMark/>
          </w:tcPr>
          <w:p w14:paraId="4DB43DA8" w14:textId="77777777" w:rsidR="00D233B0" w:rsidRPr="00D233B0" w:rsidRDefault="00D233B0">
            <w:r w:rsidRPr="00D233B0">
              <w:rPr>
                <w:rFonts w:hint="eastAsia"/>
              </w:rPr>
              <w:t>FADS3</w:t>
            </w:r>
          </w:p>
        </w:tc>
      </w:tr>
      <w:tr w:rsidR="00D233B0" w:rsidRPr="00D233B0" w14:paraId="66EDBDA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5E677B" w14:textId="77777777" w:rsidR="00D233B0" w:rsidRPr="00D233B0" w:rsidRDefault="00D233B0">
            <w:r w:rsidRPr="00D233B0">
              <w:rPr>
                <w:rFonts w:hint="eastAsia"/>
              </w:rPr>
              <w:t>355</w:t>
            </w:r>
          </w:p>
        </w:tc>
        <w:tc>
          <w:tcPr>
            <w:tcW w:w="3391" w:type="dxa"/>
            <w:noWrap/>
            <w:hideMark/>
          </w:tcPr>
          <w:p w14:paraId="0DB4AA16" w14:textId="77777777" w:rsidR="00D233B0" w:rsidRPr="00D233B0" w:rsidRDefault="00D233B0">
            <w:r w:rsidRPr="00D233B0">
              <w:rPr>
                <w:rFonts w:hint="eastAsia"/>
              </w:rPr>
              <w:t>FAM107A</w:t>
            </w:r>
          </w:p>
        </w:tc>
      </w:tr>
      <w:tr w:rsidR="00D233B0" w:rsidRPr="00D233B0" w14:paraId="05ABC89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9150DC" w14:textId="77777777" w:rsidR="00D233B0" w:rsidRPr="00D233B0" w:rsidRDefault="00D233B0">
            <w:r w:rsidRPr="00D233B0">
              <w:rPr>
                <w:rFonts w:hint="eastAsia"/>
              </w:rPr>
              <w:t>356</w:t>
            </w:r>
          </w:p>
        </w:tc>
        <w:tc>
          <w:tcPr>
            <w:tcW w:w="3391" w:type="dxa"/>
            <w:noWrap/>
            <w:hideMark/>
          </w:tcPr>
          <w:p w14:paraId="66D7F3AB" w14:textId="77777777" w:rsidR="00D233B0" w:rsidRPr="00D233B0" w:rsidRDefault="00D233B0">
            <w:r w:rsidRPr="00D233B0">
              <w:rPr>
                <w:rFonts w:hint="eastAsia"/>
              </w:rPr>
              <w:t>FAM124A</w:t>
            </w:r>
          </w:p>
        </w:tc>
      </w:tr>
      <w:tr w:rsidR="00D233B0" w:rsidRPr="00D233B0" w14:paraId="0472251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3BA1D9" w14:textId="77777777" w:rsidR="00D233B0" w:rsidRPr="00D233B0" w:rsidRDefault="00D233B0">
            <w:r w:rsidRPr="00D233B0">
              <w:rPr>
                <w:rFonts w:hint="eastAsia"/>
              </w:rPr>
              <w:t>357</w:t>
            </w:r>
          </w:p>
        </w:tc>
        <w:tc>
          <w:tcPr>
            <w:tcW w:w="3391" w:type="dxa"/>
            <w:noWrap/>
            <w:hideMark/>
          </w:tcPr>
          <w:p w14:paraId="4CBCDCDF" w14:textId="77777777" w:rsidR="00D233B0" w:rsidRPr="00D233B0" w:rsidRDefault="00D233B0">
            <w:r w:rsidRPr="00D233B0">
              <w:rPr>
                <w:rFonts w:hint="eastAsia"/>
              </w:rPr>
              <w:t>FAP</w:t>
            </w:r>
          </w:p>
        </w:tc>
      </w:tr>
      <w:tr w:rsidR="00D233B0" w:rsidRPr="00D233B0" w14:paraId="1873500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05A12C" w14:textId="77777777" w:rsidR="00D233B0" w:rsidRPr="00D233B0" w:rsidRDefault="00D233B0">
            <w:r w:rsidRPr="00D233B0">
              <w:rPr>
                <w:rFonts w:hint="eastAsia"/>
              </w:rPr>
              <w:t>358</w:t>
            </w:r>
          </w:p>
        </w:tc>
        <w:tc>
          <w:tcPr>
            <w:tcW w:w="3391" w:type="dxa"/>
            <w:noWrap/>
            <w:hideMark/>
          </w:tcPr>
          <w:p w14:paraId="3504E934" w14:textId="77777777" w:rsidR="00D233B0" w:rsidRPr="00D233B0" w:rsidRDefault="00D233B0">
            <w:r w:rsidRPr="00D233B0">
              <w:rPr>
                <w:rFonts w:hint="eastAsia"/>
              </w:rPr>
              <w:t>FAS</w:t>
            </w:r>
          </w:p>
        </w:tc>
      </w:tr>
      <w:tr w:rsidR="00D233B0" w:rsidRPr="00D233B0" w14:paraId="0033154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D1D1BF" w14:textId="77777777" w:rsidR="00D233B0" w:rsidRPr="00D233B0" w:rsidRDefault="00D233B0">
            <w:r w:rsidRPr="00D233B0">
              <w:rPr>
                <w:rFonts w:hint="eastAsia"/>
              </w:rPr>
              <w:t>359</w:t>
            </w:r>
          </w:p>
        </w:tc>
        <w:tc>
          <w:tcPr>
            <w:tcW w:w="3391" w:type="dxa"/>
            <w:noWrap/>
            <w:hideMark/>
          </w:tcPr>
          <w:p w14:paraId="7E683E83" w14:textId="77777777" w:rsidR="00D233B0" w:rsidRPr="00D233B0" w:rsidRDefault="00D233B0">
            <w:r w:rsidRPr="00D233B0">
              <w:rPr>
                <w:rFonts w:hint="eastAsia"/>
              </w:rPr>
              <w:t>FASLG</w:t>
            </w:r>
          </w:p>
        </w:tc>
      </w:tr>
      <w:tr w:rsidR="00D233B0" w:rsidRPr="00D233B0" w14:paraId="6FF346D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C4685D" w14:textId="77777777" w:rsidR="00D233B0" w:rsidRPr="00D233B0" w:rsidRDefault="00D233B0">
            <w:r w:rsidRPr="00D233B0">
              <w:rPr>
                <w:rFonts w:hint="eastAsia"/>
              </w:rPr>
              <w:t>360</w:t>
            </w:r>
          </w:p>
        </w:tc>
        <w:tc>
          <w:tcPr>
            <w:tcW w:w="3391" w:type="dxa"/>
            <w:noWrap/>
            <w:hideMark/>
          </w:tcPr>
          <w:p w14:paraId="03E47F46" w14:textId="77777777" w:rsidR="00D233B0" w:rsidRPr="00D233B0" w:rsidRDefault="00D233B0">
            <w:r w:rsidRPr="00D233B0">
              <w:rPr>
                <w:rFonts w:hint="eastAsia"/>
              </w:rPr>
              <w:t>FCAR</w:t>
            </w:r>
          </w:p>
        </w:tc>
      </w:tr>
      <w:tr w:rsidR="00D233B0" w:rsidRPr="00D233B0" w14:paraId="69D49BD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F29374" w14:textId="77777777" w:rsidR="00D233B0" w:rsidRPr="00D233B0" w:rsidRDefault="00D233B0">
            <w:r w:rsidRPr="00D233B0">
              <w:rPr>
                <w:rFonts w:hint="eastAsia"/>
              </w:rPr>
              <w:t>361</w:t>
            </w:r>
          </w:p>
        </w:tc>
        <w:tc>
          <w:tcPr>
            <w:tcW w:w="3391" w:type="dxa"/>
            <w:noWrap/>
            <w:hideMark/>
          </w:tcPr>
          <w:p w14:paraId="0F0FBD0F" w14:textId="77777777" w:rsidR="00D233B0" w:rsidRPr="00D233B0" w:rsidRDefault="00D233B0">
            <w:r w:rsidRPr="00D233B0">
              <w:rPr>
                <w:rFonts w:hint="eastAsia"/>
              </w:rPr>
              <w:t>FCGR1A</w:t>
            </w:r>
          </w:p>
        </w:tc>
      </w:tr>
      <w:tr w:rsidR="00D233B0" w:rsidRPr="00D233B0" w14:paraId="1E301F0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C6BC4E7" w14:textId="77777777" w:rsidR="00D233B0" w:rsidRPr="00D233B0" w:rsidRDefault="00D233B0">
            <w:r w:rsidRPr="00D233B0">
              <w:rPr>
                <w:rFonts w:hint="eastAsia"/>
              </w:rPr>
              <w:t>362</w:t>
            </w:r>
          </w:p>
        </w:tc>
        <w:tc>
          <w:tcPr>
            <w:tcW w:w="3391" w:type="dxa"/>
            <w:noWrap/>
            <w:hideMark/>
          </w:tcPr>
          <w:p w14:paraId="6D6D8910" w14:textId="77777777" w:rsidR="00D233B0" w:rsidRPr="00D233B0" w:rsidRDefault="00D233B0">
            <w:r w:rsidRPr="00D233B0">
              <w:rPr>
                <w:rFonts w:hint="eastAsia"/>
              </w:rPr>
              <w:t>FCGR2A</w:t>
            </w:r>
          </w:p>
        </w:tc>
      </w:tr>
      <w:tr w:rsidR="00D233B0" w:rsidRPr="00D233B0" w14:paraId="11997C2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231EE5" w14:textId="77777777" w:rsidR="00D233B0" w:rsidRPr="00D233B0" w:rsidRDefault="00D233B0">
            <w:r w:rsidRPr="00D233B0">
              <w:rPr>
                <w:rFonts w:hint="eastAsia"/>
              </w:rPr>
              <w:t>363</w:t>
            </w:r>
          </w:p>
        </w:tc>
        <w:tc>
          <w:tcPr>
            <w:tcW w:w="3391" w:type="dxa"/>
            <w:noWrap/>
            <w:hideMark/>
          </w:tcPr>
          <w:p w14:paraId="5964F861" w14:textId="77777777" w:rsidR="00D233B0" w:rsidRPr="00D233B0" w:rsidRDefault="00D233B0">
            <w:r w:rsidRPr="00D233B0">
              <w:rPr>
                <w:rFonts w:hint="eastAsia"/>
              </w:rPr>
              <w:t>FCGR2B</w:t>
            </w:r>
          </w:p>
        </w:tc>
      </w:tr>
      <w:tr w:rsidR="00D233B0" w:rsidRPr="00D233B0" w14:paraId="25FCA5D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3BBE20" w14:textId="77777777" w:rsidR="00D233B0" w:rsidRPr="00D233B0" w:rsidRDefault="00D233B0">
            <w:r w:rsidRPr="00D233B0">
              <w:rPr>
                <w:rFonts w:hint="eastAsia"/>
              </w:rPr>
              <w:t>364</w:t>
            </w:r>
          </w:p>
        </w:tc>
        <w:tc>
          <w:tcPr>
            <w:tcW w:w="3391" w:type="dxa"/>
            <w:noWrap/>
            <w:hideMark/>
          </w:tcPr>
          <w:p w14:paraId="36F9BE0C" w14:textId="77777777" w:rsidR="00D233B0" w:rsidRPr="00D233B0" w:rsidRDefault="00D233B0">
            <w:r w:rsidRPr="00D233B0">
              <w:rPr>
                <w:rFonts w:hint="eastAsia"/>
              </w:rPr>
              <w:t>FCGR3A</w:t>
            </w:r>
          </w:p>
        </w:tc>
      </w:tr>
      <w:tr w:rsidR="00D233B0" w:rsidRPr="00D233B0" w14:paraId="3456CF5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729D31" w14:textId="77777777" w:rsidR="00D233B0" w:rsidRPr="00D233B0" w:rsidRDefault="00D233B0">
            <w:r w:rsidRPr="00D233B0">
              <w:rPr>
                <w:rFonts w:hint="eastAsia"/>
              </w:rPr>
              <w:t>365</w:t>
            </w:r>
          </w:p>
        </w:tc>
        <w:tc>
          <w:tcPr>
            <w:tcW w:w="3391" w:type="dxa"/>
            <w:noWrap/>
            <w:hideMark/>
          </w:tcPr>
          <w:p w14:paraId="10053F37" w14:textId="77777777" w:rsidR="00D233B0" w:rsidRPr="00D233B0" w:rsidRDefault="00D233B0">
            <w:r w:rsidRPr="00D233B0">
              <w:rPr>
                <w:rFonts w:hint="eastAsia"/>
              </w:rPr>
              <w:t>FCGR3B</w:t>
            </w:r>
          </w:p>
        </w:tc>
      </w:tr>
      <w:tr w:rsidR="00D233B0" w:rsidRPr="00D233B0" w14:paraId="6A047C1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5DE6F9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366</w:t>
            </w:r>
          </w:p>
        </w:tc>
        <w:tc>
          <w:tcPr>
            <w:tcW w:w="3391" w:type="dxa"/>
            <w:noWrap/>
            <w:hideMark/>
          </w:tcPr>
          <w:p w14:paraId="0A729D2D" w14:textId="77777777" w:rsidR="00D233B0" w:rsidRPr="00D233B0" w:rsidRDefault="00D233B0">
            <w:r w:rsidRPr="00D233B0">
              <w:rPr>
                <w:rFonts w:hint="eastAsia"/>
              </w:rPr>
              <w:t>FCGRT</w:t>
            </w:r>
          </w:p>
        </w:tc>
      </w:tr>
      <w:tr w:rsidR="00D233B0" w:rsidRPr="00D233B0" w14:paraId="5F6CBB5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19ABA0" w14:textId="77777777" w:rsidR="00D233B0" w:rsidRPr="00D233B0" w:rsidRDefault="00D233B0">
            <w:r w:rsidRPr="00D233B0">
              <w:rPr>
                <w:rFonts w:hint="eastAsia"/>
              </w:rPr>
              <w:t>367</w:t>
            </w:r>
          </w:p>
        </w:tc>
        <w:tc>
          <w:tcPr>
            <w:tcW w:w="3391" w:type="dxa"/>
            <w:noWrap/>
            <w:hideMark/>
          </w:tcPr>
          <w:p w14:paraId="78DA07DE" w14:textId="77777777" w:rsidR="00D233B0" w:rsidRPr="00D233B0" w:rsidRDefault="00D233B0">
            <w:r w:rsidRPr="00D233B0">
              <w:rPr>
                <w:rFonts w:hint="eastAsia"/>
              </w:rPr>
              <w:t>FCN1</w:t>
            </w:r>
          </w:p>
        </w:tc>
      </w:tr>
      <w:tr w:rsidR="00D233B0" w:rsidRPr="00D233B0" w14:paraId="24F62D3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5B1360" w14:textId="77777777" w:rsidR="00D233B0" w:rsidRPr="00D233B0" w:rsidRDefault="00D233B0">
            <w:r w:rsidRPr="00D233B0">
              <w:rPr>
                <w:rFonts w:hint="eastAsia"/>
              </w:rPr>
              <w:t>368</w:t>
            </w:r>
          </w:p>
        </w:tc>
        <w:tc>
          <w:tcPr>
            <w:tcW w:w="3391" w:type="dxa"/>
            <w:noWrap/>
            <w:hideMark/>
          </w:tcPr>
          <w:p w14:paraId="66033ADD" w14:textId="77777777" w:rsidR="00D233B0" w:rsidRPr="00D233B0" w:rsidRDefault="00D233B0">
            <w:r w:rsidRPr="00D233B0">
              <w:rPr>
                <w:rFonts w:hint="eastAsia"/>
              </w:rPr>
              <w:t>FCN2</w:t>
            </w:r>
          </w:p>
        </w:tc>
      </w:tr>
      <w:tr w:rsidR="00D233B0" w:rsidRPr="00D233B0" w14:paraId="26C70D1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33082C7" w14:textId="77777777" w:rsidR="00D233B0" w:rsidRPr="00D233B0" w:rsidRDefault="00D233B0">
            <w:r w:rsidRPr="00D233B0">
              <w:rPr>
                <w:rFonts w:hint="eastAsia"/>
              </w:rPr>
              <w:t>369</w:t>
            </w:r>
          </w:p>
        </w:tc>
        <w:tc>
          <w:tcPr>
            <w:tcW w:w="3391" w:type="dxa"/>
            <w:noWrap/>
            <w:hideMark/>
          </w:tcPr>
          <w:p w14:paraId="4715B4D4" w14:textId="77777777" w:rsidR="00D233B0" w:rsidRPr="00D233B0" w:rsidRDefault="00D233B0">
            <w:r w:rsidRPr="00D233B0">
              <w:rPr>
                <w:rFonts w:hint="eastAsia"/>
              </w:rPr>
              <w:t>FCN3</w:t>
            </w:r>
          </w:p>
        </w:tc>
      </w:tr>
      <w:tr w:rsidR="00D233B0" w:rsidRPr="00D233B0" w14:paraId="74A34D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4F2B83" w14:textId="77777777" w:rsidR="00D233B0" w:rsidRPr="00D233B0" w:rsidRDefault="00D233B0">
            <w:r w:rsidRPr="00D233B0">
              <w:rPr>
                <w:rFonts w:hint="eastAsia"/>
              </w:rPr>
              <w:t>370</w:t>
            </w:r>
          </w:p>
        </w:tc>
        <w:tc>
          <w:tcPr>
            <w:tcW w:w="3391" w:type="dxa"/>
            <w:noWrap/>
            <w:hideMark/>
          </w:tcPr>
          <w:p w14:paraId="214524D9" w14:textId="77777777" w:rsidR="00D233B0" w:rsidRPr="00D233B0" w:rsidRDefault="00D233B0">
            <w:r w:rsidRPr="00D233B0">
              <w:rPr>
                <w:rFonts w:hint="eastAsia"/>
              </w:rPr>
              <w:t>FCRL2</w:t>
            </w:r>
          </w:p>
        </w:tc>
      </w:tr>
      <w:tr w:rsidR="00D233B0" w:rsidRPr="00D233B0" w14:paraId="057614C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E7020B" w14:textId="77777777" w:rsidR="00D233B0" w:rsidRPr="00D233B0" w:rsidRDefault="00D233B0">
            <w:r w:rsidRPr="00D233B0">
              <w:rPr>
                <w:rFonts w:hint="eastAsia"/>
              </w:rPr>
              <w:t>371</w:t>
            </w:r>
          </w:p>
        </w:tc>
        <w:tc>
          <w:tcPr>
            <w:tcW w:w="3391" w:type="dxa"/>
            <w:noWrap/>
            <w:hideMark/>
          </w:tcPr>
          <w:p w14:paraId="34463BEF" w14:textId="77777777" w:rsidR="00D233B0" w:rsidRPr="00D233B0" w:rsidRDefault="00D233B0">
            <w:r w:rsidRPr="00D233B0">
              <w:rPr>
                <w:rFonts w:hint="eastAsia"/>
              </w:rPr>
              <w:t>FCRL3</w:t>
            </w:r>
          </w:p>
        </w:tc>
      </w:tr>
      <w:tr w:rsidR="00D233B0" w:rsidRPr="00D233B0" w14:paraId="7E462EB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E0888D7" w14:textId="77777777" w:rsidR="00D233B0" w:rsidRPr="00D233B0" w:rsidRDefault="00D233B0">
            <w:r w:rsidRPr="00D233B0">
              <w:rPr>
                <w:rFonts w:hint="eastAsia"/>
              </w:rPr>
              <w:t>372</w:t>
            </w:r>
          </w:p>
        </w:tc>
        <w:tc>
          <w:tcPr>
            <w:tcW w:w="3391" w:type="dxa"/>
            <w:noWrap/>
            <w:hideMark/>
          </w:tcPr>
          <w:p w14:paraId="48765275" w14:textId="77777777" w:rsidR="00D233B0" w:rsidRPr="00D233B0" w:rsidRDefault="00D233B0">
            <w:r w:rsidRPr="00D233B0">
              <w:rPr>
                <w:rFonts w:hint="eastAsia"/>
              </w:rPr>
              <w:t>FCRL4</w:t>
            </w:r>
          </w:p>
        </w:tc>
      </w:tr>
      <w:tr w:rsidR="00D233B0" w:rsidRPr="00D233B0" w14:paraId="36489F8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57BF980" w14:textId="77777777" w:rsidR="00D233B0" w:rsidRPr="00D233B0" w:rsidRDefault="00D233B0">
            <w:r w:rsidRPr="00D233B0">
              <w:rPr>
                <w:rFonts w:hint="eastAsia"/>
              </w:rPr>
              <w:t>373</w:t>
            </w:r>
          </w:p>
        </w:tc>
        <w:tc>
          <w:tcPr>
            <w:tcW w:w="3391" w:type="dxa"/>
            <w:noWrap/>
            <w:hideMark/>
          </w:tcPr>
          <w:p w14:paraId="601F929E" w14:textId="77777777" w:rsidR="00D233B0" w:rsidRPr="00D233B0" w:rsidRDefault="00D233B0">
            <w:r w:rsidRPr="00D233B0">
              <w:rPr>
                <w:rFonts w:hint="eastAsia"/>
              </w:rPr>
              <w:t>FCRLA</w:t>
            </w:r>
          </w:p>
        </w:tc>
      </w:tr>
      <w:tr w:rsidR="00D233B0" w:rsidRPr="00D233B0" w14:paraId="1E46908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1DAA22" w14:textId="77777777" w:rsidR="00D233B0" w:rsidRPr="00D233B0" w:rsidRDefault="00D233B0">
            <w:r w:rsidRPr="00D233B0">
              <w:rPr>
                <w:rFonts w:hint="eastAsia"/>
              </w:rPr>
              <w:t>374</w:t>
            </w:r>
          </w:p>
        </w:tc>
        <w:tc>
          <w:tcPr>
            <w:tcW w:w="3391" w:type="dxa"/>
            <w:noWrap/>
            <w:hideMark/>
          </w:tcPr>
          <w:p w14:paraId="5C149FE2" w14:textId="77777777" w:rsidR="00D233B0" w:rsidRPr="00D233B0" w:rsidRDefault="00D233B0">
            <w:r w:rsidRPr="00D233B0">
              <w:rPr>
                <w:rFonts w:hint="eastAsia"/>
              </w:rPr>
              <w:t>FKBP5</w:t>
            </w:r>
          </w:p>
        </w:tc>
      </w:tr>
      <w:tr w:rsidR="00D233B0" w:rsidRPr="00D233B0" w14:paraId="541724B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231BFB" w14:textId="77777777" w:rsidR="00D233B0" w:rsidRPr="00D233B0" w:rsidRDefault="00D233B0">
            <w:r w:rsidRPr="00D233B0">
              <w:rPr>
                <w:rFonts w:hint="eastAsia"/>
              </w:rPr>
              <w:t>375</w:t>
            </w:r>
          </w:p>
        </w:tc>
        <w:tc>
          <w:tcPr>
            <w:tcW w:w="3391" w:type="dxa"/>
            <w:noWrap/>
            <w:hideMark/>
          </w:tcPr>
          <w:p w14:paraId="21F5219C" w14:textId="77777777" w:rsidR="00D233B0" w:rsidRPr="00D233B0" w:rsidRDefault="00D233B0">
            <w:r w:rsidRPr="00D233B0">
              <w:rPr>
                <w:rFonts w:hint="eastAsia"/>
              </w:rPr>
              <w:t>FLACC1</w:t>
            </w:r>
          </w:p>
        </w:tc>
      </w:tr>
      <w:tr w:rsidR="00D233B0" w:rsidRPr="00D233B0" w14:paraId="4726064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6E7EEBA" w14:textId="77777777" w:rsidR="00D233B0" w:rsidRPr="00D233B0" w:rsidRDefault="00D233B0">
            <w:r w:rsidRPr="00D233B0">
              <w:rPr>
                <w:rFonts w:hint="eastAsia"/>
              </w:rPr>
              <w:t>376</w:t>
            </w:r>
          </w:p>
        </w:tc>
        <w:tc>
          <w:tcPr>
            <w:tcW w:w="3391" w:type="dxa"/>
            <w:noWrap/>
            <w:hideMark/>
          </w:tcPr>
          <w:p w14:paraId="5ABE072C" w14:textId="77777777" w:rsidR="00D233B0" w:rsidRPr="00D233B0" w:rsidRDefault="00D233B0">
            <w:r w:rsidRPr="00D233B0">
              <w:rPr>
                <w:rFonts w:hint="eastAsia"/>
              </w:rPr>
              <w:t>FLG</w:t>
            </w:r>
          </w:p>
        </w:tc>
      </w:tr>
      <w:tr w:rsidR="00D233B0" w:rsidRPr="00D233B0" w14:paraId="4CE87D4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CB2C08" w14:textId="77777777" w:rsidR="00D233B0" w:rsidRPr="00D233B0" w:rsidRDefault="00D233B0">
            <w:r w:rsidRPr="00D233B0">
              <w:rPr>
                <w:rFonts w:hint="eastAsia"/>
              </w:rPr>
              <w:t>377</w:t>
            </w:r>
          </w:p>
        </w:tc>
        <w:tc>
          <w:tcPr>
            <w:tcW w:w="3391" w:type="dxa"/>
            <w:noWrap/>
            <w:hideMark/>
          </w:tcPr>
          <w:p w14:paraId="4564F3C4" w14:textId="77777777" w:rsidR="00D233B0" w:rsidRPr="00D233B0" w:rsidRDefault="00D233B0">
            <w:r w:rsidRPr="00D233B0">
              <w:rPr>
                <w:rFonts w:hint="eastAsia"/>
              </w:rPr>
              <w:t>FLI1</w:t>
            </w:r>
          </w:p>
        </w:tc>
      </w:tr>
      <w:tr w:rsidR="00D233B0" w:rsidRPr="00D233B0" w14:paraId="0DC9BC5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1A9C75" w14:textId="77777777" w:rsidR="00D233B0" w:rsidRPr="00D233B0" w:rsidRDefault="00D233B0">
            <w:r w:rsidRPr="00D233B0">
              <w:rPr>
                <w:rFonts w:hint="eastAsia"/>
              </w:rPr>
              <w:t>378</w:t>
            </w:r>
          </w:p>
        </w:tc>
        <w:tc>
          <w:tcPr>
            <w:tcW w:w="3391" w:type="dxa"/>
            <w:noWrap/>
            <w:hideMark/>
          </w:tcPr>
          <w:p w14:paraId="2DF0E68F" w14:textId="77777777" w:rsidR="00D233B0" w:rsidRPr="00D233B0" w:rsidRDefault="00D233B0">
            <w:r w:rsidRPr="00D233B0">
              <w:rPr>
                <w:rFonts w:hint="eastAsia"/>
              </w:rPr>
              <w:t>FLT1</w:t>
            </w:r>
          </w:p>
        </w:tc>
      </w:tr>
      <w:tr w:rsidR="00D233B0" w:rsidRPr="00D233B0" w14:paraId="1647B39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4A2407" w14:textId="77777777" w:rsidR="00D233B0" w:rsidRPr="00D233B0" w:rsidRDefault="00D233B0">
            <w:r w:rsidRPr="00D233B0">
              <w:rPr>
                <w:rFonts w:hint="eastAsia"/>
              </w:rPr>
              <w:t>379</w:t>
            </w:r>
          </w:p>
        </w:tc>
        <w:tc>
          <w:tcPr>
            <w:tcW w:w="3391" w:type="dxa"/>
            <w:noWrap/>
            <w:hideMark/>
          </w:tcPr>
          <w:p w14:paraId="2A54E7A7" w14:textId="77777777" w:rsidR="00D233B0" w:rsidRPr="00D233B0" w:rsidRDefault="00D233B0">
            <w:r w:rsidRPr="00D233B0">
              <w:rPr>
                <w:rFonts w:hint="eastAsia"/>
              </w:rPr>
              <w:t>FLT3</w:t>
            </w:r>
          </w:p>
        </w:tc>
      </w:tr>
      <w:tr w:rsidR="00D233B0" w:rsidRPr="00D233B0" w14:paraId="149FD47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C21527" w14:textId="77777777" w:rsidR="00D233B0" w:rsidRPr="00D233B0" w:rsidRDefault="00D233B0">
            <w:r w:rsidRPr="00D233B0">
              <w:rPr>
                <w:rFonts w:hint="eastAsia"/>
              </w:rPr>
              <w:t>380</w:t>
            </w:r>
          </w:p>
        </w:tc>
        <w:tc>
          <w:tcPr>
            <w:tcW w:w="3391" w:type="dxa"/>
            <w:noWrap/>
            <w:hideMark/>
          </w:tcPr>
          <w:p w14:paraId="4BB25CD2" w14:textId="77777777" w:rsidR="00D233B0" w:rsidRPr="00D233B0" w:rsidRDefault="00D233B0">
            <w:r w:rsidRPr="00D233B0">
              <w:rPr>
                <w:rFonts w:hint="eastAsia"/>
              </w:rPr>
              <w:t>FLT3LG</w:t>
            </w:r>
          </w:p>
        </w:tc>
      </w:tr>
      <w:tr w:rsidR="00D233B0" w:rsidRPr="00D233B0" w14:paraId="21DE16A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A6631F" w14:textId="77777777" w:rsidR="00D233B0" w:rsidRPr="00D233B0" w:rsidRDefault="00D233B0">
            <w:r w:rsidRPr="00D233B0">
              <w:rPr>
                <w:rFonts w:hint="eastAsia"/>
              </w:rPr>
              <w:t>381</w:t>
            </w:r>
          </w:p>
        </w:tc>
        <w:tc>
          <w:tcPr>
            <w:tcW w:w="3391" w:type="dxa"/>
            <w:noWrap/>
            <w:hideMark/>
          </w:tcPr>
          <w:p w14:paraId="54357533" w14:textId="77777777" w:rsidR="00D233B0" w:rsidRPr="00D233B0" w:rsidRDefault="00D233B0">
            <w:r w:rsidRPr="00D233B0">
              <w:rPr>
                <w:rFonts w:hint="eastAsia"/>
              </w:rPr>
              <w:t>FN1</w:t>
            </w:r>
          </w:p>
        </w:tc>
      </w:tr>
      <w:tr w:rsidR="00D233B0" w:rsidRPr="00D233B0" w14:paraId="5334177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188299" w14:textId="77777777" w:rsidR="00D233B0" w:rsidRPr="00D233B0" w:rsidRDefault="00D233B0">
            <w:r w:rsidRPr="00D233B0">
              <w:rPr>
                <w:rFonts w:hint="eastAsia"/>
              </w:rPr>
              <w:t>382</w:t>
            </w:r>
          </w:p>
        </w:tc>
        <w:tc>
          <w:tcPr>
            <w:tcW w:w="3391" w:type="dxa"/>
            <w:noWrap/>
            <w:hideMark/>
          </w:tcPr>
          <w:p w14:paraId="275717AD" w14:textId="77777777" w:rsidR="00D233B0" w:rsidRPr="00D233B0" w:rsidRDefault="00D233B0">
            <w:r w:rsidRPr="00D233B0">
              <w:rPr>
                <w:rFonts w:hint="eastAsia"/>
              </w:rPr>
              <w:t>FNDC5</w:t>
            </w:r>
          </w:p>
        </w:tc>
      </w:tr>
      <w:tr w:rsidR="00D233B0" w:rsidRPr="00D233B0" w14:paraId="7408C87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764033" w14:textId="77777777" w:rsidR="00D233B0" w:rsidRPr="00D233B0" w:rsidRDefault="00D233B0">
            <w:r w:rsidRPr="00D233B0">
              <w:rPr>
                <w:rFonts w:hint="eastAsia"/>
              </w:rPr>
              <w:t>383</w:t>
            </w:r>
          </w:p>
        </w:tc>
        <w:tc>
          <w:tcPr>
            <w:tcW w:w="3391" w:type="dxa"/>
            <w:noWrap/>
            <w:hideMark/>
          </w:tcPr>
          <w:p w14:paraId="2389AEEF" w14:textId="77777777" w:rsidR="00D233B0" w:rsidRPr="00D233B0" w:rsidRDefault="00D233B0">
            <w:r w:rsidRPr="00D233B0">
              <w:rPr>
                <w:rFonts w:hint="eastAsia"/>
              </w:rPr>
              <w:t>FOLR2</w:t>
            </w:r>
          </w:p>
        </w:tc>
      </w:tr>
      <w:tr w:rsidR="00D233B0" w:rsidRPr="00D233B0" w14:paraId="04B61D4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FF3535" w14:textId="77777777" w:rsidR="00D233B0" w:rsidRPr="00D233B0" w:rsidRDefault="00D233B0">
            <w:r w:rsidRPr="00D233B0">
              <w:rPr>
                <w:rFonts w:hint="eastAsia"/>
              </w:rPr>
              <w:t>384</w:t>
            </w:r>
          </w:p>
        </w:tc>
        <w:tc>
          <w:tcPr>
            <w:tcW w:w="3391" w:type="dxa"/>
            <w:noWrap/>
            <w:hideMark/>
          </w:tcPr>
          <w:p w14:paraId="4CA8D9BE" w14:textId="77777777" w:rsidR="00D233B0" w:rsidRPr="00D233B0" w:rsidRDefault="00D233B0">
            <w:r w:rsidRPr="00D233B0">
              <w:rPr>
                <w:rFonts w:hint="eastAsia"/>
              </w:rPr>
              <w:t>FOS</w:t>
            </w:r>
          </w:p>
        </w:tc>
      </w:tr>
      <w:tr w:rsidR="00D233B0" w:rsidRPr="00D233B0" w14:paraId="22FF7E5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8ECD31" w14:textId="77777777" w:rsidR="00D233B0" w:rsidRPr="00D233B0" w:rsidRDefault="00D233B0">
            <w:r w:rsidRPr="00D233B0">
              <w:rPr>
                <w:rFonts w:hint="eastAsia"/>
              </w:rPr>
              <w:t>385</w:t>
            </w:r>
          </w:p>
        </w:tc>
        <w:tc>
          <w:tcPr>
            <w:tcW w:w="3391" w:type="dxa"/>
            <w:noWrap/>
            <w:hideMark/>
          </w:tcPr>
          <w:p w14:paraId="5662AFCF" w14:textId="77777777" w:rsidR="00D233B0" w:rsidRPr="00D233B0" w:rsidRDefault="00D233B0">
            <w:r w:rsidRPr="00D233B0">
              <w:rPr>
                <w:rFonts w:hint="eastAsia"/>
              </w:rPr>
              <w:t>FOXJ3</w:t>
            </w:r>
          </w:p>
        </w:tc>
      </w:tr>
      <w:tr w:rsidR="00D233B0" w:rsidRPr="00D233B0" w14:paraId="2963A70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9E2618" w14:textId="77777777" w:rsidR="00D233B0" w:rsidRPr="00D233B0" w:rsidRDefault="00D233B0">
            <w:r w:rsidRPr="00D233B0">
              <w:rPr>
                <w:rFonts w:hint="eastAsia"/>
              </w:rPr>
              <w:t>386</w:t>
            </w:r>
          </w:p>
        </w:tc>
        <w:tc>
          <w:tcPr>
            <w:tcW w:w="3391" w:type="dxa"/>
            <w:noWrap/>
            <w:hideMark/>
          </w:tcPr>
          <w:p w14:paraId="54284ECB" w14:textId="77777777" w:rsidR="00D233B0" w:rsidRPr="00D233B0" w:rsidRDefault="00D233B0">
            <w:r w:rsidRPr="00D233B0">
              <w:rPr>
                <w:rFonts w:hint="eastAsia"/>
              </w:rPr>
              <w:t>FOXO3</w:t>
            </w:r>
          </w:p>
        </w:tc>
      </w:tr>
      <w:tr w:rsidR="00D233B0" w:rsidRPr="00D233B0" w14:paraId="33EA64B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0C6760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387</w:t>
            </w:r>
          </w:p>
        </w:tc>
        <w:tc>
          <w:tcPr>
            <w:tcW w:w="3391" w:type="dxa"/>
            <w:noWrap/>
            <w:hideMark/>
          </w:tcPr>
          <w:p w14:paraId="49E6BCEB" w14:textId="77777777" w:rsidR="00D233B0" w:rsidRPr="00D233B0" w:rsidRDefault="00D233B0">
            <w:r w:rsidRPr="00D233B0">
              <w:rPr>
                <w:rFonts w:hint="eastAsia"/>
              </w:rPr>
              <w:t>FOXP3</w:t>
            </w:r>
          </w:p>
        </w:tc>
      </w:tr>
      <w:tr w:rsidR="00D233B0" w:rsidRPr="00D233B0" w14:paraId="17E491E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26255B" w14:textId="77777777" w:rsidR="00D233B0" w:rsidRPr="00D233B0" w:rsidRDefault="00D233B0">
            <w:r w:rsidRPr="00D233B0">
              <w:rPr>
                <w:rFonts w:hint="eastAsia"/>
              </w:rPr>
              <w:t>388</w:t>
            </w:r>
          </w:p>
        </w:tc>
        <w:tc>
          <w:tcPr>
            <w:tcW w:w="3391" w:type="dxa"/>
            <w:noWrap/>
            <w:hideMark/>
          </w:tcPr>
          <w:p w14:paraId="4C73F757" w14:textId="77777777" w:rsidR="00D233B0" w:rsidRPr="00D233B0" w:rsidRDefault="00D233B0">
            <w:r w:rsidRPr="00D233B0">
              <w:rPr>
                <w:rFonts w:hint="eastAsia"/>
              </w:rPr>
              <w:t>FPGS</w:t>
            </w:r>
          </w:p>
        </w:tc>
      </w:tr>
      <w:tr w:rsidR="00D233B0" w:rsidRPr="00D233B0" w14:paraId="329B11F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BF42AF" w14:textId="77777777" w:rsidR="00D233B0" w:rsidRPr="00D233B0" w:rsidRDefault="00D233B0">
            <w:r w:rsidRPr="00D233B0">
              <w:rPr>
                <w:rFonts w:hint="eastAsia"/>
              </w:rPr>
              <w:t>389</w:t>
            </w:r>
          </w:p>
        </w:tc>
        <w:tc>
          <w:tcPr>
            <w:tcW w:w="3391" w:type="dxa"/>
            <w:noWrap/>
            <w:hideMark/>
          </w:tcPr>
          <w:p w14:paraId="626E0AA4" w14:textId="77777777" w:rsidR="00D233B0" w:rsidRPr="00D233B0" w:rsidRDefault="00D233B0">
            <w:r w:rsidRPr="00D233B0">
              <w:rPr>
                <w:rFonts w:hint="eastAsia"/>
              </w:rPr>
              <w:t>FPR1</w:t>
            </w:r>
          </w:p>
        </w:tc>
      </w:tr>
      <w:tr w:rsidR="00D233B0" w:rsidRPr="00D233B0" w14:paraId="2093C79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0D0926" w14:textId="77777777" w:rsidR="00D233B0" w:rsidRPr="00D233B0" w:rsidRDefault="00D233B0">
            <w:r w:rsidRPr="00D233B0">
              <w:rPr>
                <w:rFonts w:hint="eastAsia"/>
              </w:rPr>
              <w:t>390</w:t>
            </w:r>
          </w:p>
        </w:tc>
        <w:tc>
          <w:tcPr>
            <w:tcW w:w="3391" w:type="dxa"/>
            <w:noWrap/>
            <w:hideMark/>
          </w:tcPr>
          <w:p w14:paraId="4924B72B" w14:textId="77777777" w:rsidR="00D233B0" w:rsidRPr="00D233B0" w:rsidRDefault="00D233B0">
            <w:r w:rsidRPr="00D233B0">
              <w:rPr>
                <w:rFonts w:hint="eastAsia"/>
              </w:rPr>
              <w:t>FPR2</w:t>
            </w:r>
          </w:p>
        </w:tc>
      </w:tr>
      <w:tr w:rsidR="00D233B0" w:rsidRPr="00D233B0" w14:paraId="7747FB6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5CA39A" w14:textId="77777777" w:rsidR="00D233B0" w:rsidRPr="00D233B0" w:rsidRDefault="00D233B0">
            <w:r w:rsidRPr="00D233B0">
              <w:rPr>
                <w:rFonts w:hint="eastAsia"/>
              </w:rPr>
              <w:t>391</w:t>
            </w:r>
          </w:p>
        </w:tc>
        <w:tc>
          <w:tcPr>
            <w:tcW w:w="3391" w:type="dxa"/>
            <w:noWrap/>
            <w:hideMark/>
          </w:tcPr>
          <w:p w14:paraId="5CFD2A2D" w14:textId="77777777" w:rsidR="00D233B0" w:rsidRPr="00D233B0" w:rsidRDefault="00D233B0">
            <w:r w:rsidRPr="00D233B0">
              <w:rPr>
                <w:rFonts w:hint="eastAsia"/>
              </w:rPr>
              <w:t>FSTL1</w:t>
            </w:r>
          </w:p>
        </w:tc>
      </w:tr>
      <w:tr w:rsidR="00D233B0" w:rsidRPr="00D233B0" w14:paraId="17ABA83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839BD2" w14:textId="77777777" w:rsidR="00D233B0" w:rsidRPr="00D233B0" w:rsidRDefault="00D233B0">
            <w:r w:rsidRPr="00D233B0">
              <w:rPr>
                <w:rFonts w:hint="eastAsia"/>
              </w:rPr>
              <w:t>392</w:t>
            </w:r>
          </w:p>
        </w:tc>
        <w:tc>
          <w:tcPr>
            <w:tcW w:w="3391" w:type="dxa"/>
            <w:noWrap/>
            <w:hideMark/>
          </w:tcPr>
          <w:p w14:paraId="16FD8A34" w14:textId="77777777" w:rsidR="00D233B0" w:rsidRPr="00D233B0" w:rsidRDefault="00D233B0">
            <w:r w:rsidRPr="00D233B0">
              <w:rPr>
                <w:rFonts w:hint="eastAsia"/>
              </w:rPr>
              <w:t>FZD5</w:t>
            </w:r>
          </w:p>
        </w:tc>
      </w:tr>
      <w:tr w:rsidR="00D233B0" w:rsidRPr="00D233B0" w14:paraId="5197B2B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61DA3E" w14:textId="77777777" w:rsidR="00D233B0" w:rsidRPr="00D233B0" w:rsidRDefault="00D233B0">
            <w:r w:rsidRPr="00D233B0">
              <w:rPr>
                <w:rFonts w:hint="eastAsia"/>
              </w:rPr>
              <w:t>393</w:t>
            </w:r>
          </w:p>
        </w:tc>
        <w:tc>
          <w:tcPr>
            <w:tcW w:w="3391" w:type="dxa"/>
            <w:noWrap/>
            <w:hideMark/>
          </w:tcPr>
          <w:p w14:paraId="57FE4B32" w14:textId="77777777" w:rsidR="00D233B0" w:rsidRPr="00D233B0" w:rsidRDefault="00D233B0">
            <w:r w:rsidRPr="00D233B0">
              <w:rPr>
                <w:rFonts w:hint="eastAsia"/>
              </w:rPr>
              <w:t>GABARAPL3</w:t>
            </w:r>
          </w:p>
        </w:tc>
      </w:tr>
      <w:tr w:rsidR="00D233B0" w:rsidRPr="00D233B0" w14:paraId="223AE1A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B0632F" w14:textId="77777777" w:rsidR="00D233B0" w:rsidRPr="00D233B0" w:rsidRDefault="00D233B0">
            <w:r w:rsidRPr="00D233B0">
              <w:rPr>
                <w:rFonts w:hint="eastAsia"/>
              </w:rPr>
              <w:t>394</w:t>
            </w:r>
          </w:p>
        </w:tc>
        <w:tc>
          <w:tcPr>
            <w:tcW w:w="3391" w:type="dxa"/>
            <w:noWrap/>
            <w:hideMark/>
          </w:tcPr>
          <w:p w14:paraId="60D9E534" w14:textId="77777777" w:rsidR="00D233B0" w:rsidRPr="00D233B0" w:rsidRDefault="00D233B0">
            <w:r w:rsidRPr="00D233B0">
              <w:rPr>
                <w:rFonts w:hint="eastAsia"/>
              </w:rPr>
              <w:t>GADD45A</w:t>
            </w:r>
          </w:p>
        </w:tc>
      </w:tr>
      <w:tr w:rsidR="00D233B0" w:rsidRPr="00D233B0" w14:paraId="71D4507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EF440B" w14:textId="77777777" w:rsidR="00D233B0" w:rsidRPr="00D233B0" w:rsidRDefault="00D233B0">
            <w:r w:rsidRPr="00D233B0">
              <w:rPr>
                <w:rFonts w:hint="eastAsia"/>
              </w:rPr>
              <w:t>395</w:t>
            </w:r>
          </w:p>
        </w:tc>
        <w:tc>
          <w:tcPr>
            <w:tcW w:w="3391" w:type="dxa"/>
            <w:noWrap/>
            <w:hideMark/>
          </w:tcPr>
          <w:p w14:paraId="41123050" w14:textId="77777777" w:rsidR="00D233B0" w:rsidRPr="00D233B0" w:rsidRDefault="00D233B0">
            <w:r w:rsidRPr="00D233B0">
              <w:rPr>
                <w:rFonts w:hint="eastAsia"/>
              </w:rPr>
              <w:t>GALNT18</w:t>
            </w:r>
          </w:p>
        </w:tc>
      </w:tr>
      <w:tr w:rsidR="00D233B0" w:rsidRPr="00D233B0" w14:paraId="5149EFE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20CD08" w14:textId="77777777" w:rsidR="00D233B0" w:rsidRPr="00D233B0" w:rsidRDefault="00D233B0">
            <w:r w:rsidRPr="00D233B0">
              <w:rPr>
                <w:rFonts w:hint="eastAsia"/>
              </w:rPr>
              <w:t>396</w:t>
            </w:r>
          </w:p>
        </w:tc>
        <w:tc>
          <w:tcPr>
            <w:tcW w:w="3391" w:type="dxa"/>
            <w:noWrap/>
            <w:hideMark/>
          </w:tcPr>
          <w:p w14:paraId="7A66B565" w14:textId="77777777" w:rsidR="00D233B0" w:rsidRPr="00D233B0" w:rsidRDefault="00D233B0">
            <w:r w:rsidRPr="00D233B0">
              <w:rPr>
                <w:rFonts w:hint="eastAsia"/>
              </w:rPr>
              <w:t>GAS5</w:t>
            </w:r>
          </w:p>
        </w:tc>
      </w:tr>
      <w:tr w:rsidR="00D233B0" w:rsidRPr="00D233B0" w14:paraId="3661216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C848540" w14:textId="77777777" w:rsidR="00D233B0" w:rsidRPr="00D233B0" w:rsidRDefault="00D233B0">
            <w:r w:rsidRPr="00D233B0">
              <w:rPr>
                <w:rFonts w:hint="eastAsia"/>
              </w:rPr>
              <w:t>397</w:t>
            </w:r>
          </w:p>
        </w:tc>
        <w:tc>
          <w:tcPr>
            <w:tcW w:w="3391" w:type="dxa"/>
            <w:noWrap/>
            <w:hideMark/>
          </w:tcPr>
          <w:p w14:paraId="22F89B0E" w14:textId="77777777" w:rsidR="00D233B0" w:rsidRPr="00D233B0" w:rsidRDefault="00D233B0">
            <w:r w:rsidRPr="00D233B0">
              <w:rPr>
                <w:rFonts w:hint="eastAsia"/>
              </w:rPr>
              <w:t>GAS6</w:t>
            </w:r>
          </w:p>
        </w:tc>
      </w:tr>
      <w:tr w:rsidR="00D233B0" w:rsidRPr="00D233B0" w14:paraId="3C8BB53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4B6AE6" w14:textId="77777777" w:rsidR="00D233B0" w:rsidRPr="00D233B0" w:rsidRDefault="00D233B0">
            <w:r w:rsidRPr="00D233B0">
              <w:rPr>
                <w:rFonts w:hint="eastAsia"/>
              </w:rPr>
              <w:t>398</w:t>
            </w:r>
          </w:p>
        </w:tc>
        <w:tc>
          <w:tcPr>
            <w:tcW w:w="3391" w:type="dxa"/>
            <w:noWrap/>
            <w:hideMark/>
          </w:tcPr>
          <w:p w14:paraId="3350C469" w14:textId="77777777" w:rsidR="00D233B0" w:rsidRPr="00D233B0" w:rsidRDefault="00D233B0">
            <w:r w:rsidRPr="00D233B0">
              <w:rPr>
                <w:rFonts w:hint="eastAsia"/>
              </w:rPr>
              <w:t>GATA3</w:t>
            </w:r>
          </w:p>
        </w:tc>
      </w:tr>
      <w:tr w:rsidR="00D233B0" w:rsidRPr="00D233B0" w14:paraId="73D6455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6B45E0A" w14:textId="77777777" w:rsidR="00D233B0" w:rsidRPr="00D233B0" w:rsidRDefault="00D233B0">
            <w:r w:rsidRPr="00D233B0">
              <w:rPr>
                <w:rFonts w:hint="eastAsia"/>
              </w:rPr>
              <w:t>399</w:t>
            </w:r>
          </w:p>
        </w:tc>
        <w:tc>
          <w:tcPr>
            <w:tcW w:w="3391" w:type="dxa"/>
            <w:noWrap/>
            <w:hideMark/>
          </w:tcPr>
          <w:p w14:paraId="60889C05" w14:textId="77777777" w:rsidR="00D233B0" w:rsidRPr="00D233B0" w:rsidRDefault="00D233B0">
            <w:r w:rsidRPr="00D233B0">
              <w:rPr>
                <w:rFonts w:hint="eastAsia"/>
              </w:rPr>
              <w:t>GC</w:t>
            </w:r>
          </w:p>
        </w:tc>
      </w:tr>
      <w:tr w:rsidR="00D233B0" w:rsidRPr="00D233B0" w14:paraId="3C1456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2F9038" w14:textId="77777777" w:rsidR="00D233B0" w:rsidRPr="00D233B0" w:rsidRDefault="00D233B0">
            <w:r w:rsidRPr="00D233B0">
              <w:rPr>
                <w:rFonts w:hint="eastAsia"/>
              </w:rPr>
              <w:t>400</w:t>
            </w:r>
          </w:p>
        </w:tc>
        <w:tc>
          <w:tcPr>
            <w:tcW w:w="3391" w:type="dxa"/>
            <w:noWrap/>
            <w:hideMark/>
          </w:tcPr>
          <w:p w14:paraId="01BC9E5F" w14:textId="77777777" w:rsidR="00D233B0" w:rsidRPr="00D233B0" w:rsidRDefault="00D233B0">
            <w:r w:rsidRPr="00D233B0">
              <w:rPr>
                <w:rFonts w:hint="eastAsia"/>
              </w:rPr>
              <w:t>GCH1</w:t>
            </w:r>
          </w:p>
        </w:tc>
      </w:tr>
      <w:tr w:rsidR="00D233B0" w:rsidRPr="00D233B0" w14:paraId="4C4DCC4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3561B08" w14:textId="77777777" w:rsidR="00D233B0" w:rsidRPr="00D233B0" w:rsidRDefault="00D233B0">
            <w:r w:rsidRPr="00D233B0">
              <w:rPr>
                <w:rFonts w:hint="eastAsia"/>
              </w:rPr>
              <w:t>401</w:t>
            </w:r>
          </w:p>
        </w:tc>
        <w:tc>
          <w:tcPr>
            <w:tcW w:w="3391" w:type="dxa"/>
            <w:noWrap/>
            <w:hideMark/>
          </w:tcPr>
          <w:p w14:paraId="4957E736" w14:textId="77777777" w:rsidR="00D233B0" w:rsidRPr="00D233B0" w:rsidRDefault="00D233B0">
            <w:r w:rsidRPr="00D233B0">
              <w:rPr>
                <w:rFonts w:hint="eastAsia"/>
              </w:rPr>
              <w:t>GDF15</w:t>
            </w:r>
          </w:p>
        </w:tc>
      </w:tr>
      <w:tr w:rsidR="00D233B0" w:rsidRPr="00D233B0" w14:paraId="0FF9461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A2621C" w14:textId="77777777" w:rsidR="00D233B0" w:rsidRPr="00D233B0" w:rsidRDefault="00D233B0">
            <w:r w:rsidRPr="00D233B0">
              <w:rPr>
                <w:rFonts w:hint="eastAsia"/>
              </w:rPr>
              <w:t>402</w:t>
            </w:r>
          </w:p>
        </w:tc>
        <w:tc>
          <w:tcPr>
            <w:tcW w:w="3391" w:type="dxa"/>
            <w:noWrap/>
            <w:hideMark/>
          </w:tcPr>
          <w:p w14:paraId="739AAD5A" w14:textId="77777777" w:rsidR="00D233B0" w:rsidRPr="00D233B0" w:rsidRDefault="00D233B0">
            <w:r w:rsidRPr="00D233B0">
              <w:rPr>
                <w:rFonts w:hint="eastAsia"/>
              </w:rPr>
              <w:t>GDF5</w:t>
            </w:r>
          </w:p>
        </w:tc>
      </w:tr>
      <w:tr w:rsidR="00D233B0" w:rsidRPr="00D233B0" w14:paraId="4DD37E4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02A583" w14:textId="77777777" w:rsidR="00D233B0" w:rsidRPr="00D233B0" w:rsidRDefault="00D233B0">
            <w:r w:rsidRPr="00D233B0">
              <w:rPr>
                <w:rFonts w:hint="eastAsia"/>
              </w:rPr>
              <w:t>403</w:t>
            </w:r>
          </w:p>
        </w:tc>
        <w:tc>
          <w:tcPr>
            <w:tcW w:w="3391" w:type="dxa"/>
            <w:noWrap/>
            <w:hideMark/>
          </w:tcPr>
          <w:p w14:paraId="25948588" w14:textId="77777777" w:rsidR="00D233B0" w:rsidRPr="00D233B0" w:rsidRDefault="00D233B0">
            <w:r w:rsidRPr="00D233B0">
              <w:rPr>
                <w:rFonts w:hint="eastAsia"/>
              </w:rPr>
              <w:t>GFAP</w:t>
            </w:r>
          </w:p>
        </w:tc>
      </w:tr>
      <w:tr w:rsidR="00D233B0" w:rsidRPr="00D233B0" w14:paraId="475AEB1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A1769D" w14:textId="77777777" w:rsidR="00D233B0" w:rsidRPr="00D233B0" w:rsidRDefault="00D233B0">
            <w:r w:rsidRPr="00D233B0">
              <w:rPr>
                <w:rFonts w:hint="eastAsia"/>
              </w:rPr>
              <w:t>404</w:t>
            </w:r>
          </w:p>
        </w:tc>
        <w:tc>
          <w:tcPr>
            <w:tcW w:w="3391" w:type="dxa"/>
            <w:noWrap/>
            <w:hideMark/>
          </w:tcPr>
          <w:p w14:paraId="5E503DAC" w14:textId="77777777" w:rsidR="00D233B0" w:rsidRPr="00D233B0" w:rsidRDefault="00D233B0">
            <w:r w:rsidRPr="00D233B0">
              <w:rPr>
                <w:rFonts w:hint="eastAsia"/>
              </w:rPr>
              <w:t>GGH</w:t>
            </w:r>
          </w:p>
        </w:tc>
      </w:tr>
      <w:tr w:rsidR="00D233B0" w:rsidRPr="00D233B0" w14:paraId="4B164DA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FAAC81" w14:textId="77777777" w:rsidR="00D233B0" w:rsidRPr="00D233B0" w:rsidRDefault="00D233B0">
            <w:r w:rsidRPr="00D233B0">
              <w:rPr>
                <w:rFonts w:hint="eastAsia"/>
              </w:rPr>
              <w:t>405</w:t>
            </w:r>
          </w:p>
        </w:tc>
        <w:tc>
          <w:tcPr>
            <w:tcW w:w="3391" w:type="dxa"/>
            <w:noWrap/>
            <w:hideMark/>
          </w:tcPr>
          <w:p w14:paraId="7CB872BA" w14:textId="77777777" w:rsidR="00D233B0" w:rsidRPr="00D233B0" w:rsidRDefault="00D233B0">
            <w:r w:rsidRPr="00D233B0">
              <w:rPr>
                <w:rFonts w:hint="eastAsia"/>
              </w:rPr>
              <w:t>GGT6</w:t>
            </w:r>
          </w:p>
        </w:tc>
      </w:tr>
      <w:tr w:rsidR="00D233B0" w:rsidRPr="00D233B0" w14:paraId="673810E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AE7BF4" w14:textId="77777777" w:rsidR="00D233B0" w:rsidRPr="00D233B0" w:rsidRDefault="00D233B0">
            <w:r w:rsidRPr="00D233B0">
              <w:rPr>
                <w:rFonts w:hint="eastAsia"/>
              </w:rPr>
              <w:t>406</w:t>
            </w:r>
          </w:p>
        </w:tc>
        <w:tc>
          <w:tcPr>
            <w:tcW w:w="3391" w:type="dxa"/>
            <w:noWrap/>
            <w:hideMark/>
          </w:tcPr>
          <w:p w14:paraId="0DD60986" w14:textId="77777777" w:rsidR="00D233B0" w:rsidRPr="00D233B0" w:rsidRDefault="00D233B0">
            <w:r w:rsidRPr="00D233B0">
              <w:rPr>
                <w:rFonts w:hint="eastAsia"/>
              </w:rPr>
              <w:t>GHRL</w:t>
            </w:r>
          </w:p>
        </w:tc>
      </w:tr>
      <w:tr w:rsidR="00D233B0" w:rsidRPr="00D233B0" w14:paraId="016C679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CED42BC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407</w:t>
            </w:r>
          </w:p>
        </w:tc>
        <w:tc>
          <w:tcPr>
            <w:tcW w:w="3391" w:type="dxa"/>
            <w:noWrap/>
            <w:hideMark/>
          </w:tcPr>
          <w:p w14:paraId="652617D0" w14:textId="77777777" w:rsidR="00D233B0" w:rsidRPr="00D233B0" w:rsidRDefault="00D233B0">
            <w:r w:rsidRPr="00D233B0">
              <w:rPr>
                <w:rFonts w:hint="eastAsia"/>
              </w:rPr>
              <w:t>GHSR</w:t>
            </w:r>
          </w:p>
        </w:tc>
      </w:tr>
      <w:tr w:rsidR="00D233B0" w:rsidRPr="00D233B0" w14:paraId="0E1EB4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CF14AD" w14:textId="77777777" w:rsidR="00D233B0" w:rsidRPr="00D233B0" w:rsidRDefault="00D233B0">
            <w:r w:rsidRPr="00D233B0">
              <w:rPr>
                <w:rFonts w:hint="eastAsia"/>
              </w:rPr>
              <w:t>408</w:t>
            </w:r>
          </w:p>
        </w:tc>
        <w:tc>
          <w:tcPr>
            <w:tcW w:w="3391" w:type="dxa"/>
            <w:noWrap/>
            <w:hideMark/>
          </w:tcPr>
          <w:p w14:paraId="4158FE40" w14:textId="77777777" w:rsidR="00D233B0" w:rsidRPr="00D233B0" w:rsidRDefault="00D233B0">
            <w:r w:rsidRPr="00D233B0">
              <w:rPr>
                <w:rFonts w:hint="eastAsia"/>
              </w:rPr>
              <w:t>GLCCI1</w:t>
            </w:r>
          </w:p>
        </w:tc>
      </w:tr>
      <w:tr w:rsidR="00D233B0" w:rsidRPr="00D233B0" w14:paraId="27A3202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01036D" w14:textId="77777777" w:rsidR="00D233B0" w:rsidRPr="00D233B0" w:rsidRDefault="00D233B0">
            <w:r w:rsidRPr="00D233B0">
              <w:rPr>
                <w:rFonts w:hint="eastAsia"/>
              </w:rPr>
              <w:t>409</w:t>
            </w:r>
          </w:p>
        </w:tc>
        <w:tc>
          <w:tcPr>
            <w:tcW w:w="3391" w:type="dxa"/>
            <w:noWrap/>
            <w:hideMark/>
          </w:tcPr>
          <w:p w14:paraId="00ED38A7" w14:textId="77777777" w:rsidR="00D233B0" w:rsidRPr="00D233B0" w:rsidRDefault="00D233B0">
            <w:r w:rsidRPr="00D233B0">
              <w:rPr>
                <w:rFonts w:hint="eastAsia"/>
              </w:rPr>
              <w:t>GMCL2</w:t>
            </w:r>
          </w:p>
        </w:tc>
      </w:tr>
      <w:tr w:rsidR="00D233B0" w:rsidRPr="00D233B0" w14:paraId="1D80505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156EEE" w14:textId="77777777" w:rsidR="00D233B0" w:rsidRPr="00D233B0" w:rsidRDefault="00D233B0">
            <w:r w:rsidRPr="00D233B0">
              <w:rPr>
                <w:rFonts w:hint="eastAsia"/>
              </w:rPr>
              <w:t>410</w:t>
            </w:r>
          </w:p>
        </w:tc>
        <w:tc>
          <w:tcPr>
            <w:tcW w:w="3391" w:type="dxa"/>
            <w:noWrap/>
            <w:hideMark/>
          </w:tcPr>
          <w:p w14:paraId="294D81FB" w14:textId="77777777" w:rsidR="00D233B0" w:rsidRPr="00D233B0" w:rsidRDefault="00D233B0">
            <w:r w:rsidRPr="00D233B0">
              <w:rPr>
                <w:rFonts w:hint="eastAsia"/>
              </w:rPr>
              <w:t>GNAQ</w:t>
            </w:r>
          </w:p>
        </w:tc>
      </w:tr>
      <w:tr w:rsidR="00D233B0" w:rsidRPr="00D233B0" w14:paraId="12AA35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976230" w14:textId="77777777" w:rsidR="00D233B0" w:rsidRPr="00D233B0" w:rsidRDefault="00D233B0">
            <w:r w:rsidRPr="00D233B0">
              <w:rPr>
                <w:rFonts w:hint="eastAsia"/>
              </w:rPr>
              <w:t>411</w:t>
            </w:r>
          </w:p>
        </w:tc>
        <w:tc>
          <w:tcPr>
            <w:tcW w:w="3391" w:type="dxa"/>
            <w:noWrap/>
            <w:hideMark/>
          </w:tcPr>
          <w:p w14:paraId="709EAEF1" w14:textId="77777777" w:rsidR="00D233B0" w:rsidRPr="00D233B0" w:rsidRDefault="00D233B0">
            <w:r w:rsidRPr="00D233B0">
              <w:rPr>
                <w:rFonts w:hint="eastAsia"/>
              </w:rPr>
              <w:t xml:space="preserve"> GNB3</w:t>
            </w:r>
          </w:p>
        </w:tc>
      </w:tr>
      <w:tr w:rsidR="00D233B0" w:rsidRPr="00D233B0" w14:paraId="200BBF2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DE1898" w14:textId="77777777" w:rsidR="00D233B0" w:rsidRPr="00D233B0" w:rsidRDefault="00D233B0">
            <w:r w:rsidRPr="00D233B0">
              <w:rPr>
                <w:rFonts w:hint="eastAsia"/>
              </w:rPr>
              <w:t>412</w:t>
            </w:r>
          </w:p>
        </w:tc>
        <w:tc>
          <w:tcPr>
            <w:tcW w:w="3391" w:type="dxa"/>
            <w:noWrap/>
            <w:hideMark/>
          </w:tcPr>
          <w:p w14:paraId="31623804" w14:textId="77777777" w:rsidR="00D233B0" w:rsidRPr="00D233B0" w:rsidRDefault="00D233B0">
            <w:r w:rsidRPr="00D233B0">
              <w:rPr>
                <w:rFonts w:hint="eastAsia"/>
              </w:rPr>
              <w:t>GP6</w:t>
            </w:r>
          </w:p>
        </w:tc>
      </w:tr>
      <w:tr w:rsidR="00D233B0" w:rsidRPr="00D233B0" w14:paraId="29C10B4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B122DE" w14:textId="77777777" w:rsidR="00D233B0" w:rsidRPr="00D233B0" w:rsidRDefault="00D233B0">
            <w:r w:rsidRPr="00D233B0">
              <w:rPr>
                <w:rFonts w:hint="eastAsia"/>
              </w:rPr>
              <w:t>413</w:t>
            </w:r>
          </w:p>
        </w:tc>
        <w:tc>
          <w:tcPr>
            <w:tcW w:w="3391" w:type="dxa"/>
            <w:noWrap/>
            <w:hideMark/>
          </w:tcPr>
          <w:p w14:paraId="0F93877A" w14:textId="77777777" w:rsidR="00D233B0" w:rsidRPr="00D233B0" w:rsidRDefault="00D233B0">
            <w:r w:rsidRPr="00D233B0">
              <w:rPr>
                <w:rFonts w:hint="eastAsia"/>
              </w:rPr>
              <w:t>GPI</w:t>
            </w:r>
          </w:p>
        </w:tc>
      </w:tr>
      <w:tr w:rsidR="00D233B0" w:rsidRPr="00D233B0" w14:paraId="644889D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DB0A05" w14:textId="77777777" w:rsidR="00D233B0" w:rsidRPr="00D233B0" w:rsidRDefault="00D233B0">
            <w:r w:rsidRPr="00D233B0">
              <w:rPr>
                <w:rFonts w:hint="eastAsia"/>
              </w:rPr>
              <w:t>414</w:t>
            </w:r>
          </w:p>
        </w:tc>
        <w:tc>
          <w:tcPr>
            <w:tcW w:w="3391" w:type="dxa"/>
            <w:noWrap/>
            <w:hideMark/>
          </w:tcPr>
          <w:p w14:paraId="071C507D" w14:textId="77777777" w:rsidR="00D233B0" w:rsidRPr="00D233B0" w:rsidRDefault="00D233B0">
            <w:r w:rsidRPr="00D233B0">
              <w:rPr>
                <w:rFonts w:hint="eastAsia"/>
              </w:rPr>
              <w:t>GPSM3</w:t>
            </w:r>
          </w:p>
        </w:tc>
      </w:tr>
      <w:tr w:rsidR="00D233B0" w:rsidRPr="00D233B0" w14:paraId="0957CB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DDC4941" w14:textId="77777777" w:rsidR="00D233B0" w:rsidRPr="00D233B0" w:rsidRDefault="00D233B0">
            <w:r w:rsidRPr="00D233B0">
              <w:rPr>
                <w:rFonts w:hint="eastAsia"/>
              </w:rPr>
              <w:t>415</w:t>
            </w:r>
          </w:p>
        </w:tc>
        <w:tc>
          <w:tcPr>
            <w:tcW w:w="3391" w:type="dxa"/>
            <w:noWrap/>
            <w:hideMark/>
          </w:tcPr>
          <w:p w14:paraId="16F32825" w14:textId="77777777" w:rsidR="00D233B0" w:rsidRPr="00D233B0" w:rsidRDefault="00D233B0">
            <w:r w:rsidRPr="00D233B0">
              <w:rPr>
                <w:rFonts w:hint="eastAsia"/>
              </w:rPr>
              <w:t>GPX1</w:t>
            </w:r>
          </w:p>
        </w:tc>
      </w:tr>
      <w:tr w:rsidR="00D233B0" w:rsidRPr="00D233B0" w14:paraId="5FC472F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2C0EE6" w14:textId="77777777" w:rsidR="00D233B0" w:rsidRPr="00D233B0" w:rsidRDefault="00D233B0">
            <w:r w:rsidRPr="00D233B0">
              <w:rPr>
                <w:rFonts w:hint="eastAsia"/>
              </w:rPr>
              <w:t>416</w:t>
            </w:r>
          </w:p>
        </w:tc>
        <w:tc>
          <w:tcPr>
            <w:tcW w:w="3391" w:type="dxa"/>
            <w:noWrap/>
            <w:hideMark/>
          </w:tcPr>
          <w:p w14:paraId="1D444980" w14:textId="77777777" w:rsidR="00D233B0" w:rsidRPr="00D233B0" w:rsidRDefault="00D233B0">
            <w:r w:rsidRPr="00D233B0">
              <w:rPr>
                <w:rFonts w:hint="eastAsia"/>
              </w:rPr>
              <w:t>GRHL2</w:t>
            </w:r>
          </w:p>
        </w:tc>
      </w:tr>
      <w:tr w:rsidR="00D233B0" w:rsidRPr="00D233B0" w14:paraId="4D36AEE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7B41CE" w14:textId="77777777" w:rsidR="00D233B0" w:rsidRPr="00D233B0" w:rsidRDefault="00D233B0">
            <w:r w:rsidRPr="00D233B0">
              <w:rPr>
                <w:rFonts w:hint="eastAsia"/>
              </w:rPr>
              <w:t>417</w:t>
            </w:r>
          </w:p>
        </w:tc>
        <w:tc>
          <w:tcPr>
            <w:tcW w:w="3391" w:type="dxa"/>
            <w:noWrap/>
            <w:hideMark/>
          </w:tcPr>
          <w:p w14:paraId="299827AC" w14:textId="77777777" w:rsidR="00D233B0" w:rsidRPr="00D233B0" w:rsidRDefault="00D233B0">
            <w:r w:rsidRPr="00D233B0">
              <w:rPr>
                <w:rFonts w:hint="eastAsia"/>
              </w:rPr>
              <w:t>GRM5</w:t>
            </w:r>
          </w:p>
        </w:tc>
      </w:tr>
      <w:tr w:rsidR="00D233B0" w:rsidRPr="00D233B0" w14:paraId="3E864F6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E191D7" w14:textId="77777777" w:rsidR="00D233B0" w:rsidRPr="00D233B0" w:rsidRDefault="00D233B0">
            <w:r w:rsidRPr="00D233B0">
              <w:rPr>
                <w:rFonts w:hint="eastAsia"/>
              </w:rPr>
              <w:t>418</w:t>
            </w:r>
          </w:p>
        </w:tc>
        <w:tc>
          <w:tcPr>
            <w:tcW w:w="3391" w:type="dxa"/>
            <w:noWrap/>
            <w:hideMark/>
          </w:tcPr>
          <w:p w14:paraId="79A4B37A" w14:textId="77777777" w:rsidR="00D233B0" w:rsidRPr="00D233B0" w:rsidRDefault="00D233B0">
            <w:r w:rsidRPr="00D233B0">
              <w:rPr>
                <w:rFonts w:hint="eastAsia"/>
              </w:rPr>
              <w:t>GRN</w:t>
            </w:r>
          </w:p>
        </w:tc>
      </w:tr>
      <w:tr w:rsidR="00D233B0" w:rsidRPr="00D233B0" w14:paraId="380D42B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9FD9AF" w14:textId="77777777" w:rsidR="00D233B0" w:rsidRPr="00D233B0" w:rsidRDefault="00D233B0">
            <w:r w:rsidRPr="00D233B0">
              <w:rPr>
                <w:rFonts w:hint="eastAsia"/>
              </w:rPr>
              <w:t>419</w:t>
            </w:r>
          </w:p>
        </w:tc>
        <w:tc>
          <w:tcPr>
            <w:tcW w:w="3391" w:type="dxa"/>
            <w:noWrap/>
            <w:hideMark/>
          </w:tcPr>
          <w:p w14:paraId="2C6EF72D" w14:textId="77777777" w:rsidR="00D233B0" w:rsidRPr="00D233B0" w:rsidRDefault="00D233B0">
            <w:r w:rsidRPr="00D233B0">
              <w:rPr>
                <w:rFonts w:hint="eastAsia"/>
              </w:rPr>
              <w:t>GSDMB</w:t>
            </w:r>
          </w:p>
        </w:tc>
      </w:tr>
      <w:tr w:rsidR="00D233B0" w:rsidRPr="00D233B0" w14:paraId="52686F0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C4C68F" w14:textId="77777777" w:rsidR="00D233B0" w:rsidRPr="00D233B0" w:rsidRDefault="00D233B0">
            <w:r w:rsidRPr="00D233B0">
              <w:rPr>
                <w:rFonts w:hint="eastAsia"/>
              </w:rPr>
              <w:t>420</w:t>
            </w:r>
          </w:p>
        </w:tc>
        <w:tc>
          <w:tcPr>
            <w:tcW w:w="3391" w:type="dxa"/>
            <w:noWrap/>
            <w:hideMark/>
          </w:tcPr>
          <w:p w14:paraId="6B024D9D" w14:textId="77777777" w:rsidR="00D233B0" w:rsidRPr="00D233B0" w:rsidRDefault="00D233B0">
            <w:r w:rsidRPr="00D233B0">
              <w:rPr>
                <w:rFonts w:hint="eastAsia"/>
              </w:rPr>
              <w:t>GSK3B</w:t>
            </w:r>
          </w:p>
        </w:tc>
      </w:tr>
      <w:tr w:rsidR="00D233B0" w:rsidRPr="00D233B0" w14:paraId="1C64C0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7753A8" w14:textId="77777777" w:rsidR="00D233B0" w:rsidRPr="00D233B0" w:rsidRDefault="00D233B0">
            <w:r w:rsidRPr="00D233B0">
              <w:rPr>
                <w:rFonts w:hint="eastAsia"/>
              </w:rPr>
              <w:t>421</w:t>
            </w:r>
          </w:p>
        </w:tc>
        <w:tc>
          <w:tcPr>
            <w:tcW w:w="3391" w:type="dxa"/>
            <w:noWrap/>
            <w:hideMark/>
          </w:tcPr>
          <w:p w14:paraId="7BD102C8" w14:textId="77777777" w:rsidR="00D233B0" w:rsidRPr="00D233B0" w:rsidRDefault="00D233B0">
            <w:r w:rsidRPr="00D233B0">
              <w:rPr>
                <w:rFonts w:hint="eastAsia"/>
              </w:rPr>
              <w:t>GSN</w:t>
            </w:r>
          </w:p>
        </w:tc>
      </w:tr>
      <w:tr w:rsidR="00D233B0" w:rsidRPr="00D233B0" w14:paraId="7DF2277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285CE8" w14:textId="77777777" w:rsidR="00D233B0" w:rsidRPr="00D233B0" w:rsidRDefault="00D233B0">
            <w:r w:rsidRPr="00D233B0">
              <w:rPr>
                <w:rFonts w:hint="eastAsia"/>
              </w:rPr>
              <w:t>422</w:t>
            </w:r>
          </w:p>
        </w:tc>
        <w:tc>
          <w:tcPr>
            <w:tcW w:w="3391" w:type="dxa"/>
            <w:noWrap/>
            <w:hideMark/>
          </w:tcPr>
          <w:p w14:paraId="0781143D" w14:textId="77777777" w:rsidR="00D233B0" w:rsidRPr="00D233B0" w:rsidRDefault="00D233B0">
            <w:r w:rsidRPr="00D233B0">
              <w:rPr>
                <w:rFonts w:hint="eastAsia"/>
              </w:rPr>
              <w:t>GSTM1</w:t>
            </w:r>
          </w:p>
        </w:tc>
      </w:tr>
      <w:tr w:rsidR="00D233B0" w:rsidRPr="00D233B0" w14:paraId="65F19DD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DE13974" w14:textId="77777777" w:rsidR="00D233B0" w:rsidRPr="00D233B0" w:rsidRDefault="00D233B0">
            <w:r w:rsidRPr="00D233B0">
              <w:rPr>
                <w:rFonts w:hint="eastAsia"/>
              </w:rPr>
              <w:t>423</w:t>
            </w:r>
          </w:p>
        </w:tc>
        <w:tc>
          <w:tcPr>
            <w:tcW w:w="3391" w:type="dxa"/>
            <w:noWrap/>
            <w:hideMark/>
          </w:tcPr>
          <w:p w14:paraId="5465F194" w14:textId="77777777" w:rsidR="00D233B0" w:rsidRPr="00D233B0" w:rsidRDefault="00D233B0">
            <w:r w:rsidRPr="00D233B0">
              <w:rPr>
                <w:rFonts w:hint="eastAsia"/>
              </w:rPr>
              <w:t>GSTP1</w:t>
            </w:r>
          </w:p>
        </w:tc>
      </w:tr>
      <w:tr w:rsidR="00D233B0" w:rsidRPr="00D233B0" w14:paraId="6569C39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406014" w14:textId="77777777" w:rsidR="00D233B0" w:rsidRPr="00D233B0" w:rsidRDefault="00D233B0">
            <w:r w:rsidRPr="00D233B0">
              <w:rPr>
                <w:rFonts w:hint="eastAsia"/>
              </w:rPr>
              <w:t>424</w:t>
            </w:r>
          </w:p>
        </w:tc>
        <w:tc>
          <w:tcPr>
            <w:tcW w:w="3391" w:type="dxa"/>
            <w:noWrap/>
            <w:hideMark/>
          </w:tcPr>
          <w:p w14:paraId="1DB28A21" w14:textId="77777777" w:rsidR="00D233B0" w:rsidRPr="00D233B0" w:rsidRDefault="00D233B0">
            <w:r w:rsidRPr="00D233B0">
              <w:rPr>
                <w:rFonts w:hint="eastAsia"/>
              </w:rPr>
              <w:t>GSTT1</w:t>
            </w:r>
          </w:p>
        </w:tc>
      </w:tr>
      <w:tr w:rsidR="00D233B0" w:rsidRPr="00D233B0" w14:paraId="63DEDC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808421" w14:textId="77777777" w:rsidR="00D233B0" w:rsidRPr="00D233B0" w:rsidRDefault="00D233B0">
            <w:r w:rsidRPr="00D233B0">
              <w:rPr>
                <w:rFonts w:hint="eastAsia"/>
              </w:rPr>
              <w:t>425</w:t>
            </w:r>
          </w:p>
        </w:tc>
        <w:tc>
          <w:tcPr>
            <w:tcW w:w="3391" w:type="dxa"/>
            <w:noWrap/>
            <w:hideMark/>
          </w:tcPr>
          <w:p w14:paraId="4E59BE1A" w14:textId="77777777" w:rsidR="00D233B0" w:rsidRPr="00D233B0" w:rsidRDefault="00D233B0">
            <w:r w:rsidRPr="00D233B0">
              <w:rPr>
                <w:rFonts w:hint="eastAsia"/>
              </w:rPr>
              <w:t>GTF2I</w:t>
            </w:r>
          </w:p>
        </w:tc>
      </w:tr>
      <w:tr w:rsidR="00D233B0" w:rsidRPr="00D233B0" w14:paraId="5FD4DD5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C42AD7" w14:textId="77777777" w:rsidR="00D233B0" w:rsidRPr="00D233B0" w:rsidRDefault="00D233B0">
            <w:r w:rsidRPr="00D233B0">
              <w:rPr>
                <w:rFonts w:hint="eastAsia"/>
              </w:rPr>
              <w:t>426</w:t>
            </w:r>
          </w:p>
        </w:tc>
        <w:tc>
          <w:tcPr>
            <w:tcW w:w="3391" w:type="dxa"/>
            <w:noWrap/>
            <w:hideMark/>
          </w:tcPr>
          <w:p w14:paraId="3BAC6614" w14:textId="77777777" w:rsidR="00D233B0" w:rsidRPr="00D233B0" w:rsidRDefault="00D233B0">
            <w:r w:rsidRPr="00D233B0">
              <w:rPr>
                <w:rFonts w:hint="eastAsia"/>
              </w:rPr>
              <w:t>GUCY1B2</w:t>
            </w:r>
          </w:p>
        </w:tc>
      </w:tr>
      <w:tr w:rsidR="00D233B0" w:rsidRPr="00D233B0" w14:paraId="1C631CC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43D194C" w14:textId="77777777" w:rsidR="00D233B0" w:rsidRPr="00D233B0" w:rsidRDefault="00D233B0">
            <w:r w:rsidRPr="00D233B0">
              <w:rPr>
                <w:rFonts w:hint="eastAsia"/>
              </w:rPr>
              <w:t>427</w:t>
            </w:r>
          </w:p>
        </w:tc>
        <w:tc>
          <w:tcPr>
            <w:tcW w:w="3391" w:type="dxa"/>
            <w:noWrap/>
            <w:hideMark/>
          </w:tcPr>
          <w:p w14:paraId="37002A4A" w14:textId="77777777" w:rsidR="00D233B0" w:rsidRPr="00D233B0" w:rsidRDefault="00D233B0">
            <w:r w:rsidRPr="00D233B0">
              <w:rPr>
                <w:rFonts w:hint="eastAsia"/>
              </w:rPr>
              <w:t>GUSB</w:t>
            </w:r>
          </w:p>
        </w:tc>
      </w:tr>
      <w:tr w:rsidR="00D233B0" w:rsidRPr="00D233B0" w14:paraId="17E0F5C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537AC6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428</w:t>
            </w:r>
          </w:p>
        </w:tc>
        <w:tc>
          <w:tcPr>
            <w:tcW w:w="3391" w:type="dxa"/>
            <w:noWrap/>
            <w:hideMark/>
          </w:tcPr>
          <w:p w14:paraId="1A99C32B" w14:textId="77777777" w:rsidR="00D233B0" w:rsidRPr="00D233B0" w:rsidRDefault="00D233B0">
            <w:r w:rsidRPr="00D233B0">
              <w:rPr>
                <w:rFonts w:hint="eastAsia"/>
              </w:rPr>
              <w:t>GZMB</w:t>
            </w:r>
          </w:p>
        </w:tc>
      </w:tr>
      <w:tr w:rsidR="00D233B0" w:rsidRPr="00D233B0" w14:paraId="72165F0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42A79E" w14:textId="77777777" w:rsidR="00D233B0" w:rsidRPr="00D233B0" w:rsidRDefault="00D233B0">
            <w:r w:rsidRPr="00D233B0">
              <w:rPr>
                <w:rFonts w:hint="eastAsia"/>
              </w:rPr>
              <w:t>429</w:t>
            </w:r>
          </w:p>
        </w:tc>
        <w:tc>
          <w:tcPr>
            <w:tcW w:w="3391" w:type="dxa"/>
            <w:noWrap/>
            <w:hideMark/>
          </w:tcPr>
          <w:p w14:paraId="142532B1" w14:textId="77777777" w:rsidR="00D233B0" w:rsidRPr="00D233B0" w:rsidRDefault="00D233B0">
            <w:r w:rsidRPr="00D233B0">
              <w:rPr>
                <w:rFonts w:hint="eastAsia"/>
              </w:rPr>
              <w:t>H19</w:t>
            </w:r>
          </w:p>
        </w:tc>
      </w:tr>
      <w:tr w:rsidR="00D233B0" w:rsidRPr="00D233B0" w14:paraId="4FD0C99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49831C" w14:textId="77777777" w:rsidR="00D233B0" w:rsidRPr="00D233B0" w:rsidRDefault="00D233B0">
            <w:r w:rsidRPr="00D233B0">
              <w:rPr>
                <w:rFonts w:hint="eastAsia"/>
              </w:rPr>
              <w:t>430</w:t>
            </w:r>
          </w:p>
        </w:tc>
        <w:tc>
          <w:tcPr>
            <w:tcW w:w="3391" w:type="dxa"/>
            <w:noWrap/>
            <w:hideMark/>
          </w:tcPr>
          <w:p w14:paraId="2237C016" w14:textId="77777777" w:rsidR="00D233B0" w:rsidRPr="00D233B0" w:rsidRDefault="00D233B0">
            <w:r w:rsidRPr="00D233B0">
              <w:rPr>
                <w:rFonts w:hint="eastAsia"/>
              </w:rPr>
              <w:t>HAMP</w:t>
            </w:r>
          </w:p>
        </w:tc>
      </w:tr>
      <w:tr w:rsidR="00D233B0" w:rsidRPr="00D233B0" w14:paraId="27FD045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D23ECF" w14:textId="77777777" w:rsidR="00D233B0" w:rsidRPr="00D233B0" w:rsidRDefault="00D233B0">
            <w:r w:rsidRPr="00D233B0">
              <w:rPr>
                <w:rFonts w:hint="eastAsia"/>
              </w:rPr>
              <w:t>431</w:t>
            </w:r>
          </w:p>
        </w:tc>
        <w:tc>
          <w:tcPr>
            <w:tcW w:w="3391" w:type="dxa"/>
            <w:noWrap/>
            <w:hideMark/>
          </w:tcPr>
          <w:p w14:paraId="77C05154" w14:textId="77777777" w:rsidR="00D233B0" w:rsidRPr="00D233B0" w:rsidRDefault="00D233B0">
            <w:r w:rsidRPr="00D233B0">
              <w:rPr>
                <w:rFonts w:hint="eastAsia"/>
              </w:rPr>
              <w:t>HAS1</w:t>
            </w:r>
          </w:p>
        </w:tc>
      </w:tr>
      <w:tr w:rsidR="00D233B0" w:rsidRPr="00D233B0" w14:paraId="0256F9B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09B7A8F" w14:textId="77777777" w:rsidR="00D233B0" w:rsidRPr="00D233B0" w:rsidRDefault="00D233B0">
            <w:r w:rsidRPr="00D233B0">
              <w:rPr>
                <w:rFonts w:hint="eastAsia"/>
              </w:rPr>
              <w:t>432</w:t>
            </w:r>
          </w:p>
        </w:tc>
        <w:tc>
          <w:tcPr>
            <w:tcW w:w="3391" w:type="dxa"/>
            <w:noWrap/>
            <w:hideMark/>
          </w:tcPr>
          <w:p w14:paraId="57B97F56" w14:textId="77777777" w:rsidR="00D233B0" w:rsidRPr="00D233B0" w:rsidRDefault="00D233B0">
            <w:r w:rsidRPr="00D233B0">
              <w:rPr>
                <w:rFonts w:hint="eastAsia"/>
              </w:rPr>
              <w:t>HAS2</w:t>
            </w:r>
          </w:p>
        </w:tc>
      </w:tr>
      <w:tr w:rsidR="00D233B0" w:rsidRPr="00D233B0" w14:paraId="5632405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B66B12" w14:textId="77777777" w:rsidR="00D233B0" w:rsidRPr="00D233B0" w:rsidRDefault="00D233B0">
            <w:r w:rsidRPr="00D233B0">
              <w:rPr>
                <w:rFonts w:hint="eastAsia"/>
              </w:rPr>
              <w:t>433</w:t>
            </w:r>
          </w:p>
        </w:tc>
        <w:tc>
          <w:tcPr>
            <w:tcW w:w="3391" w:type="dxa"/>
            <w:noWrap/>
            <w:hideMark/>
          </w:tcPr>
          <w:p w14:paraId="3A3674F9" w14:textId="77777777" w:rsidR="00D233B0" w:rsidRPr="00D233B0" w:rsidRDefault="00D233B0">
            <w:r w:rsidRPr="00D233B0">
              <w:rPr>
                <w:rFonts w:hint="eastAsia"/>
              </w:rPr>
              <w:t>HAVCR1</w:t>
            </w:r>
          </w:p>
        </w:tc>
      </w:tr>
      <w:tr w:rsidR="00D233B0" w:rsidRPr="00D233B0" w14:paraId="0585DD6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DBE356" w14:textId="77777777" w:rsidR="00D233B0" w:rsidRPr="00D233B0" w:rsidRDefault="00D233B0">
            <w:r w:rsidRPr="00D233B0">
              <w:rPr>
                <w:rFonts w:hint="eastAsia"/>
              </w:rPr>
              <w:t>434</w:t>
            </w:r>
          </w:p>
        </w:tc>
        <w:tc>
          <w:tcPr>
            <w:tcW w:w="3391" w:type="dxa"/>
            <w:noWrap/>
            <w:hideMark/>
          </w:tcPr>
          <w:p w14:paraId="6EAD32E1" w14:textId="77777777" w:rsidR="00D233B0" w:rsidRPr="00D233B0" w:rsidRDefault="00D233B0">
            <w:r w:rsidRPr="00D233B0">
              <w:rPr>
                <w:rFonts w:hint="eastAsia"/>
              </w:rPr>
              <w:t>HAVCR2</w:t>
            </w:r>
          </w:p>
        </w:tc>
      </w:tr>
      <w:tr w:rsidR="00D233B0" w:rsidRPr="00D233B0" w14:paraId="234FA4D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B8A5442" w14:textId="77777777" w:rsidR="00D233B0" w:rsidRPr="00D233B0" w:rsidRDefault="00D233B0">
            <w:r w:rsidRPr="00D233B0">
              <w:rPr>
                <w:rFonts w:hint="eastAsia"/>
              </w:rPr>
              <w:t>435</w:t>
            </w:r>
          </w:p>
        </w:tc>
        <w:tc>
          <w:tcPr>
            <w:tcW w:w="3391" w:type="dxa"/>
            <w:noWrap/>
            <w:hideMark/>
          </w:tcPr>
          <w:p w14:paraId="04CF6483" w14:textId="77777777" w:rsidR="00D233B0" w:rsidRPr="00D233B0" w:rsidRDefault="00D233B0">
            <w:r w:rsidRPr="00D233B0">
              <w:rPr>
                <w:rFonts w:hint="eastAsia"/>
              </w:rPr>
              <w:t>HDAC1</w:t>
            </w:r>
          </w:p>
        </w:tc>
      </w:tr>
      <w:tr w:rsidR="00D233B0" w:rsidRPr="00D233B0" w14:paraId="2F22459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74CA17" w14:textId="77777777" w:rsidR="00D233B0" w:rsidRPr="00D233B0" w:rsidRDefault="00D233B0">
            <w:r w:rsidRPr="00D233B0">
              <w:rPr>
                <w:rFonts w:hint="eastAsia"/>
              </w:rPr>
              <w:t>436</w:t>
            </w:r>
          </w:p>
        </w:tc>
        <w:tc>
          <w:tcPr>
            <w:tcW w:w="3391" w:type="dxa"/>
            <w:noWrap/>
            <w:hideMark/>
          </w:tcPr>
          <w:p w14:paraId="3879AE58" w14:textId="77777777" w:rsidR="00D233B0" w:rsidRPr="00D233B0" w:rsidRDefault="00D233B0">
            <w:r w:rsidRPr="00D233B0">
              <w:rPr>
                <w:rFonts w:hint="eastAsia"/>
              </w:rPr>
              <w:t>HDAC2</w:t>
            </w:r>
          </w:p>
        </w:tc>
      </w:tr>
      <w:tr w:rsidR="00D233B0" w:rsidRPr="00D233B0" w14:paraId="4D43524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D40FEA" w14:textId="77777777" w:rsidR="00D233B0" w:rsidRPr="00D233B0" w:rsidRDefault="00D233B0">
            <w:r w:rsidRPr="00D233B0">
              <w:rPr>
                <w:rFonts w:hint="eastAsia"/>
              </w:rPr>
              <w:t>437</w:t>
            </w:r>
          </w:p>
        </w:tc>
        <w:tc>
          <w:tcPr>
            <w:tcW w:w="3391" w:type="dxa"/>
            <w:noWrap/>
            <w:hideMark/>
          </w:tcPr>
          <w:p w14:paraId="727352FB" w14:textId="77777777" w:rsidR="00D233B0" w:rsidRPr="00D233B0" w:rsidRDefault="00D233B0">
            <w:r w:rsidRPr="00D233B0">
              <w:rPr>
                <w:rFonts w:hint="eastAsia"/>
              </w:rPr>
              <w:t>HDAC3</w:t>
            </w:r>
          </w:p>
        </w:tc>
      </w:tr>
      <w:tr w:rsidR="00D233B0" w:rsidRPr="00D233B0" w14:paraId="2812A93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B7772F" w14:textId="77777777" w:rsidR="00D233B0" w:rsidRPr="00D233B0" w:rsidRDefault="00D233B0">
            <w:r w:rsidRPr="00D233B0">
              <w:rPr>
                <w:rFonts w:hint="eastAsia"/>
              </w:rPr>
              <w:t>438</w:t>
            </w:r>
          </w:p>
        </w:tc>
        <w:tc>
          <w:tcPr>
            <w:tcW w:w="3391" w:type="dxa"/>
            <w:noWrap/>
            <w:hideMark/>
          </w:tcPr>
          <w:p w14:paraId="5B640B4E" w14:textId="77777777" w:rsidR="00D233B0" w:rsidRPr="00D233B0" w:rsidRDefault="00D233B0">
            <w:r w:rsidRPr="00D233B0">
              <w:rPr>
                <w:rFonts w:hint="eastAsia"/>
              </w:rPr>
              <w:t>HEXA</w:t>
            </w:r>
          </w:p>
        </w:tc>
      </w:tr>
      <w:tr w:rsidR="00D233B0" w:rsidRPr="00D233B0" w14:paraId="4962285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F39DAA" w14:textId="77777777" w:rsidR="00D233B0" w:rsidRPr="00D233B0" w:rsidRDefault="00D233B0">
            <w:r w:rsidRPr="00D233B0">
              <w:rPr>
                <w:rFonts w:hint="eastAsia"/>
              </w:rPr>
              <w:t>439</w:t>
            </w:r>
          </w:p>
        </w:tc>
        <w:tc>
          <w:tcPr>
            <w:tcW w:w="3391" w:type="dxa"/>
            <w:noWrap/>
            <w:hideMark/>
          </w:tcPr>
          <w:p w14:paraId="12F4836A" w14:textId="77777777" w:rsidR="00D233B0" w:rsidRPr="00D233B0" w:rsidRDefault="00D233B0">
            <w:r w:rsidRPr="00D233B0">
              <w:rPr>
                <w:rFonts w:hint="eastAsia"/>
              </w:rPr>
              <w:t>HEXB</w:t>
            </w:r>
          </w:p>
        </w:tc>
      </w:tr>
      <w:tr w:rsidR="00D233B0" w:rsidRPr="00D233B0" w14:paraId="0F758FF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B2593C" w14:textId="77777777" w:rsidR="00D233B0" w:rsidRPr="00D233B0" w:rsidRDefault="00D233B0">
            <w:r w:rsidRPr="00D233B0">
              <w:rPr>
                <w:rFonts w:hint="eastAsia"/>
              </w:rPr>
              <w:t>440</w:t>
            </w:r>
          </w:p>
        </w:tc>
        <w:tc>
          <w:tcPr>
            <w:tcW w:w="3391" w:type="dxa"/>
            <w:noWrap/>
            <w:hideMark/>
          </w:tcPr>
          <w:p w14:paraId="36164583" w14:textId="77777777" w:rsidR="00D233B0" w:rsidRPr="00D233B0" w:rsidRDefault="00D233B0">
            <w:r w:rsidRPr="00D233B0">
              <w:rPr>
                <w:rFonts w:hint="eastAsia"/>
              </w:rPr>
              <w:t>HFE</w:t>
            </w:r>
          </w:p>
        </w:tc>
      </w:tr>
      <w:tr w:rsidR="00D233B0" w:rsidRPr="00D233B0" w14:paraId="7ADBA34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20438E" w14:textId="77777777" w:rsidR="00D233B0" w:rsidRPr="00D233B0" w:rsidRDefault="00D233B0">
            <w:r w:rsidRPr="00D233B0">
              <w:rPr>
                <w:rFonts w:hint="eastAsia"/>
              </w:rPr>
              <w:t>441</w:t>
            </w:r>
          </w:p>
        </w:tc>
        <w:tc>
          <w:tcPr>
            <w:tcW w:w="3391" w:type="dxa"/>
            <w:noWrap/>
            <w:hideMark/>
          </w:tcPr>
          <w:p w14:paraId="6CCC761A" w14:textId="77777777" w:rsidR="00D233B0" w:rsidRPr="00D233B0" w:rsidRDefault="00D233B0">
            <w:r w:rsidRPr="00D233B0">
              <w:rPr>
                <w:rFonts w:hint="eastAsia"/>
              </w:rPr>
              <w:t>HGF</w:t>
            </w:r>
          </w:p>
        </w:tc>
      </w:tr>
      <w:tr w:rsidR="00D233B0" w:rsidRPr="00D233B0" w14:paraId="54A5B00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13C0EB" w14:textId="77777777" w:rsidR="00D233B0" w:rsidRPr="00D233B0" w:rsidRDefault="00D233B0">
            <w:r w:rsidRPr="00D233B0">
              <w:rPr>
                <w:rFonts w:hint="eastAsia"/>
              </w:rPr>
              <w:t>442</w:t>
            </w:r>
          </w:p>
        </w:tc>
        <w:tc>
          <w:tcPr>
            <w:tcW w:w="3391" w:type="dxa"/>
            <w:noWrap/>
            <w:hideMark/>
          </w:tcPr>
          <w:p w14:paraId="2BDCE764" w14:textId="77777777" w:rsidR="00D233B0" w:rsidRPr="00D233B0" w:rsidRDefault="00D233B0">
            <w:r w:rsidRPr="00D233B0">
              <w:rPr>
                <w:rFonts w:hint="eastAsia"/>
              </w:rPr>
              <w:t>HIF1A</w:t>
            </w:r>
          </w:p>
        </w:tc>
      </w:tr>
      <w:tr w:rsidR="00D233B0" w:rsidRPr="00D233B0" w14:paraId="4380DB0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35E1DE8" w14:textId="77777777" w:rsidR="00D233B0" w:rsidRPr="00D233B0" w:rsidRDefault="00D233B0">
            <w:r w:rsidRPr="00D233B0">
              <w:rPr>
                <w:rFonts w:hint="eastAsia"/>
              </w:rPr>
              <w:t>443</w:t>
            </w:r>
          </w:p>
        </w:tc>
        <w:tc>
          <w:tcPr>
            <w:tcW w:w="3391" w:type="dxa"/>
            <w:noWrap/>
            <w:hideMark/>
          </w:tcPr>
          <w:p w14:paraId="7CAE3DAC" w14:textId="77777777" w:rsidR="00D233B0" w:rsidRPr="00D233B0" w:rsidRDefault="00D233B0">
            <w:r w:rsidRPr="00D233B0">
              <w:rPr>
                <w:rFonts w:hint="eastAsia"/>
              </w:rPr>
              <w:t>HIP1</w:t>
            </w:r>
          </w:p>
        </w:tc>
      </w:tr>
      <w:tr w:rsidR="00D233B0" w:rsidRPr="00D233B0" w14:paraId="11035BF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5EA861" w14:textId="77777777" w:rsidR="00D233B0" w:rsidRPr="00D233B0" w:rsidRDefault="00D233B0">
            <w:r w:rsidRPr="00D233B0">
              <w:rPr>
                <w:rFonts w:hint="eastAsia"/>
              </w:rPr>
              <w:t>444</w:t>
            </w:r>
          </w:p>
        </w:tc>
        <w:tc>
          <w:tcPr>
            <w:tcW w:w="3391" w:type="dxa"/>
            <w:noWrap/>
            <w:hideMark/>
          </w:tcPr>
          <w:p w14:paraId="676E641B" w14:textId="77777777" w:rsidR="00D233B0" w:rsidRPr="00D233B0" w:rsidRDefault="00D233B0">
            <w:r w:rsidRPr="00D233B0">
              <w:rPr>
                <w:rFonts w:hint="eastAsia"/>
              </w:rPr>
              <w:t>HIPK2</w:t>
            </w:r>
          </w:p>
        </w:tc>
      </w:tr>
      <w:tr w:rsidR="00D233B0" w:rsidRPr="00D233B0" w14:paraId="62A088B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EBEBBF" w14:textId="77777777" w:rsidR="00D233B0" w:rsidRPr="00D233B0" w:rsidRDefault="00D233B0">
            <w:r w:rsidRPr="00D233B0">
              <w:rPr>
                <w:rFonts w:hint="eastAsia"/>
              </w:rPr>
              <w:t>445</w:t>
            </w:r>
          </w:p>
        </w:tc>
        <w:tc>
          <w:tcPr>
            <w:tcW w:w="3391" w:type="dxa"/>
            <w:noWrap/>
            <w:hideMark/>
          </w:tcPr>
          <w:p w14:paraId="1DBFD023" w14:textId="77777777" w:rsidR="00D233B0" w:rsidRPr="00D233B0" w:rsidRDefault="00D233B0">
            <w:r w:rsidRPr="00D233B0">
              <w:rPr>
                <w:rFonts w:hint="eastAsia"/>
              </w:rPr>
              <w:t>HIVEP3</w:t>
            </w:r>
          </w:p>
        </w:tc>
      </w:tr>
      <w:tr w:rsidR="00D233B0" w:rsidRPr="00D233B0" w14:paraId="6258503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A97839" w14:textId="77777777" w:rsidR="00D233B0" w:rsidRPr="00D233B0" w:rsidRDefault="00D233B0">
            <w:r w:rsidRPr="00D233B0">
              <w:rPr>
                <w:rFonts w:hint="eastAsia"/>
              </w:rPr>
              <w:t>446</w:t>
            </w:r>
          </w:p>
        </w:tc>
        <w:tc>
          <w:tcPr>
            <w:tcW w:w="3391" w:type="dxa"/>
            <w:noWrap/>
            <w:hideMark/>
          </w:tcPr>
          <w:p w14:paraId="5775EED5" w14:textId="77777777" w:rsidR="00D233B0" w:rsidRPr="00D233B0" w:rsidRDefault="00D233B0">
            <w:r w:rsidRPr="00D233B0">
              <w:rPr>
                <w:rFonts w:hint="eastAsia"/>
              </w:rPr>
              <w:t>HLA-B</w:t>
            </w:r>
          </w:p>
        </w:tc>
      </w:tr>
      <w:tr w:rsidR="00D233B0" w:rsidRPr="00D233B0" w14:paraId="3AC9DC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0980CD" w14:textId="77777777" w:rsidR="00D233B0" w:rsidRPr="00D233B0" w:rsidRDefault="00D233B0">
            <w:r w:rsidRPr="00D233B0">
              <w:rPr>
                <w:rFonts w:hint="eastAsia"/>
              </w:rPr>
              <w:t>447</w:t>
            </w:r>
          </w:p>
        </w:tc>
        <w:tc>
          <w:tcPr>
            <w:tcW w:w="3391" w:type="dxa"/>
            <w:noWrap/>
            <w:hideMark/>
          </w:tcPr>
          <w:p w14:paraId="149F353B" w14:textId="77777777" w:rsidR="00D233B0" w:rsidRPr="00D233B0" w:rsidRDefault="00D233B0">
            <w:r w:rsidRPr="00D233B0">
              <w:rPr>
                <w:rFonts w:hint="eastAsia"/>
              </w:rPr>
              <w:t>HLA-C</w:t>
            </w:r>
          </w:p>
        </w:tc>
      </w:tr>
      <w:tr w:rsidR="00D233B0" w:rsidRPr="00D233B0" w14:paraId="7CA4CC3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1E9E9B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448</w:t>
            </w:r>
          </w:p>
        </w:tc>
        <w:tc>
          <w:tcPr>
            <w:tcW w:w="3391" w:type="dxa"/>
            <w:noWrap/>
            <w:hideMark/>
          </w:tcPr>
          <w:p w14:paraId="4AB77F8B" w14:textId="77777777" w:rsidR="00D233B0" w:rsidRPr="00D233B0" w:rsidRDefault="00D233B0">
            <w:r w:rsidRPr="00D233B0">
              <w:rPr>
                <w:rFonts w:hint="eastAsia"/>
              </w:rPr>
              <w:t>HLA-DMA</w:t>
            </w:r>
          </w:p>
        </w:tc>
      </w:tr>
      <w:tr w:rsidR="00D233B0" w:rsidRPr="00D233B0" w14:paraId="3A92F43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3C2AB5" w14:textId="77777777" w:rsidR="00D233B0" w:rsidRPr="00D233B0" w:rsidRDefault="00D233B0">
            <w:r w:rsidRPr="00D233B0">
              <w:rPr>
                <w:rFonts w:hint="eastAsia"/>
              </w:rPr>
              <w:t>449</w:t>
            </w:r>
          </w:p>
        </w:tc>
        <w:tc>
          <w:tcPr>
            <w:tcW w:w="3391" w:type="dxa"/>
            <w:noWrap/>
            <w:hideMark/>
          </w:tcPr>
          <w:p w14:paraId="743F46FB" w14:textId="77777777" w:rsidR="00D233B0" w:rsidRPr="00D233B0" w:rsidRDefault="00D233B0">
            <w:r w:rsidRPr="00D233B0">
              <w:rPr>
                <w:rFonts w:hint="eastAsia"/>
              </w:rPr>
              <w:t>HLA-DMB</w:t>
            </w:r>
          </w:p>
        </w:tc>
      </w:tr>
      <w:tr w:rsidR="00D233B0" w:rsidRPr="00D233B0" w14:paraId="43FAD1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2B06EC0" w14:textId="77777777" w:rsidR="00D233B0" w:rsidRPr="00D233B0" w:rsidRDefault="00D233B0">
            <w:r w:rsidRPr="00D233B0">
              <w:rPr>
                <w:rFonts w:hint="eastAsia"/>
              </w:rPr>
              <w:t>450</w:t>
            </w:r>
          </w:p>
        </w:tc>
        <w:tc>
          <w:tcPr>
            <w:tcW w:w="3391" w:type="dxa"/>
            <w:noWrap/>
            <w:hideMark/>
          </w:tcPr>
          <w:p w14:paraId="35958422" w14:textId="77777777" w:rsidR="00D233B0" w:rsidRPr="00D233B0" w:rsidRDefault="00D233B0">
            <w:r w:rsidRPr="00D233B0">
              <w:rPr>
                <w:rFonts w:hint="eastAsia"/>
              </w:rPr>
              <w:t>HLA-DOA</w:t>
            </w:r>
          </w:p>
        </w:tc>
      </w:tr>
      <w:tr w:rsidR="00D233B0" w:rsidRPr="00D233B0" w14:paraId="2C9F2B0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4A1AE9" w14:textId="77777777" w:rsidR="00D233B0" w:rsidRPr="00D233B0" w:rsidRDefault="00D233B0">
            <w:r w:rsidRPr="00D233B0">
              <w:rPr>
                <w:rFonts w:hint="eastAsia"/>
              </w:rPr>
              <w:t>451</w:t>
            </w:r>
          </w:p>
        </w:tc>
        <w:tc>
          <w:tcPr>
            <w:tcW w:w="3391" w:type="dxa"/>
            <w:noWrap/>
            <w:hideMark/>
          </w:tcPr>
          <w:p w14:paraId="1DF7204F" w14:textId="77777777" w:rsidR="00D233B0" w:rsidRPr="00D233B0" w:rsidRDefault="00D233B0">
            <w:r w:rsidRPr="00D233B0">
              <w:rPr>
                <w:rFonts w:hint="eastAsia"/>
              </w:rPr>
              <w:t>HLA-DPB1</w:t>
            </w:r>
          </w:p>
        </w:tc>
      </w:tr>
      <w:tr w:rsidR="00D233B0" w:rsidRPr="00D233B0" w14:paraId="119AA8B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417098" w14:textId="77777777" w:rsidR="00D233B0" w:rsidRPr="00D233B0" w:rsidRDefault="00D233B0">
            <w:r w:rsidRPr="00D233B0">
              <w:rPr>
                <w:rFonts w:hint="eastAsia"/>
              </w:rPr>
              <w:t>452</w:t>
            </w:r>
          </w:p>
        </w:tc>
        <w:tc>
          <w:tcPr>
            <w:tcW w:w="3391" w:type="dxa"/>
            <w:noWrap/>
            <w:hideMark/>
          </w:tcPr>
          <w:p w14:paraId="76897000" w14:textId="77777777" w:rsidR="00D233B0" w:rsidRPr="00D233B0" w:rsidRDefault="00D233B0">
            <w:r w:rsidRPr="00D233B0">
              <w:rPr>
                <w:rFonts w:hint="eastAsia"/>
              </w:rPr>
              <w:t>HLA-DQA1</w:t>
            </w:r>
          </w:p>
        </w:tc>
      </w:tr>
      <w:tr w:rsidR="00D233B0" w:rsidRPr="00D233B0" w14:paraId="572E626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471991" w14:textId="77777777" w:rsidR="00D233B0" w:rsidRPr="00D233B0" w:rsidRDefault="00D233B0">
            <w:r w:rsidRPr="00D233B0">
              <w:rPr>
                <w:rFonts w:hint="eastAsia"/>
              </w:rPr>
              <w:t>453</w:t>
            </w:r>
          </w:p>
        </w:tc>
        <w:tc>
          <w:tcPr>
            <w:tcW w:w="3391" w:type="dxa"/>
            <w:noWrap/>
            <w:hideMark/>
          </w:tcPr>
          <w:p w14:paraId="43ACCC82" w14:textId="77777777" w:rsidR="00D233B0" w:rsidRPr="00D233B0" w:rsidRDefault="00D233B0">
            <w:r w:rsidRPr="00D233B0">
              <w:rPr>
                <w:rFonts w:hint="eastAsia"/>
              </w:rPr>
              <w:t>HLA-DQA2</w:t>
            </w:r>
          </w:p>
        </w:tc>
      </w:tr>
      <w:tr w:rsidR="00D233B0" w:rsidRPr="00D233B0" w14:paraId="4900513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810432" w14:textId="77777777" w:rsidR="00D233B0" w:rsidRPr="00D233B0" w:rsidRDefault="00D233B0">
            <w:r w:rsidRPr="00D233B0">
              <w:rPr>
                <w:rFonts w:hint="eastAsia"/>
              </w:rPr>
              <w:t>454</w:t>
            </w:r>
          </w:p>
        </w:tc>
        <w:tc>
          <w:tcPr>
            <w:tcW w:w="3391" w:type="dxa"/>
            <w:noWrap/>
            <w:hideMark/>
          </w:tcPr>
          <w:p w14:paraId="558ACDA7" w14:textId="77777777" w:rsidR="00D233B0" w:rsidRPr="00D233B0" w:rsidRDefault="00D233B0">
            <w:r w:rsidRPr="00D233B0">
              <w:rPr>
                <w:rFonts w:hint="eastAsia"/>
              </w:rPr>
              <w:t>HLA-DQB1</w:t>
            </w:r>
          </w:p>
        </w:tc>
      </w:tr>
      <w:tr w:rsidR="00D233B0" w:rsidRPr="00D233B0" w14:paraId="792BC4A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379041" w14:textId="77777777" w:rsidR="00D233B0" w:rsidRPr="00D233B0" w:rsidRDefault="00D233B0">
            <w:r w:rsidRPr="00D233B0">
              <w:rPr>
                <w:rFonts w:hint="eastAsia"/>
              </w:rPr>
              <w:t>455</w:t>
            </w:r>
          </w:p>
        </w:tc>
        <w:tc>
          <w:tcPr>
            <w:tcW w:w="3391" w:type="dxa"/>
            <w:noWrap/>
            <w:hideMark/>
          </w:tcPr>
          <w:p w14:paraId="6AA5E414" w14:textId="77777777" w:rsidR="00D233B0" w:rsidRPr="00D233B0" w:rsidRDefault="00D233B0">
            <w:r w:rsidRPr="00D233B0">
              <w:rPr>
                <w:rFonts w:hint="eastAsia"/>
              </w:rPr>
              <w:t>HLA-DQB2</w:t>
            </w:r>
          </w:p>
        </w:tc>
      </w:tr>
      <w:tr w:rsidR="00D233B0" w:rsidRPr="00D233B0" w14:paraId="502014C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234DE0" w14:textId="77777777" w:rsidR="00D233B0" w:rsidRPr="00D233B0" w:rsidRDefault="00D233B0">
            <w:r w:rsidRPr="00D233B0">
              <w:rPr>
                <w:rFonts w:hint="eastAsia"/>
              </w:rPr>
              <w:t>456</w:t>
            </w:r>
          </w:p>
        </w:tc>
        <w:tc>
          <w:tcPr>
            <w:tcW w:w="3391" w:type="dxa"/>
            <w:noWrap/>
            <w:hideMark/>
          </w:tcPr>
          <w:p w14:paraId="286F47BE" w14:textId="77777777" w:rsidR="00D233B0" w:rsidRPr="00D233B0" w:rsidRDefault="00D233B0">
            <w:r w:rsidRPr="00D233B0">
              <w:rPr>
                <w:rFonts w:hint="eastAsia"/>
              </w:rPr>
              <w:t>HLA-DRA</w:t>
            </w:r>
          </w:p>
        </w:tc>
      </w:tr>
      <w:tr w:rsidR="00D233B0" w:rsidRPr="00D233B0" w14:paraId="6837906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CAA89A" w14:textId="77777777" w:rsidR="00D233B0" w:rsidRPr="00D233B0" w:rsidRDefault="00D233B0">
            <w:r w:rsidRPr="00D233B0">
              <w:rPr>
                <w:rFonts w:hint="eastAsia"/>
              </w:rPr>
              <w:t>457</w:t>
            </w:r>
          </w:p>
        </w:tc>
        <w:tc>
          <w:tcPr>
            <w:tcW w:w="3391" w:type="dxa"/>
            <w:noWrap/>
            <w:hideMark/>
          </w:tcPr>
          <w:p w14:paraId="6EB31B9F" w14:textId="77777777" w:rsidR="00D233B0" w:rsidRPr="00D233B0" w:rsidRDefault="00D233B0">
            <w:r w:rsidRPr="00D233B0">
              <w:rPr>
                <w:rFonts w:hint="eastAsia"/>
              </w:rPr>
              <w:t>HLA-DRB1</w:t>
            </w:r>
          </w:p>
        </w:tc>
      </w:tr>
      <w:tr w:rsidR="00D233B0" w:rsidRPr="00D233B0" w14:paraId="78821A0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AACF8D" w14:textId="77777777" w:rsidR="00D233B0" w:rsidRPr="00D233B0" w:rsidRDefault="00D233B0">
            <w:r w:rsidRPr="00D233B0">
              <w:rPr>
                <w:rFonts w:hint="eastAsia"/>
              </w:rPr>
              <w:t>458</w:t>
            </w:r>
          </w:p>
        </w:tc>
        <w:tc>
          <w:tcPr>
            <w:tcW w:w="3391" w:type="dxa"/>
            <w:noWrap/>
            <w:hideMark/>
          </w:tcPr>
          <w:p w14:paraId="51E926CB" w14:textId="77777777" w:rsidR="00D233B0" w:rsidRPr="00D233B0" w:rsidRDefault="00D233B0">
            <w:r w:rsidRPr="00D233B0">
              <w:rPr>
                <w:rFonts w:hint="eastAsia"/>
              </w:rPr>
              <w:t>HLA-DRB4</w:t>
            </w:r>
          </w:p>
        </w:tc>
      </w:tr>
      <w:tr w:rsidR="00D233B0" w:rsidRPr="00D233B0" w14:paraId="1849BEF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22D680B" w14:textId="77777777" w:rsidR="00D233B0" w:rsidRPr="00D233B0" w:rsidRDefault="00D233B0">
            <w:r w:rsidRPr="00D233B0">
              <w:rPr>
                <w:rFonts w:hint="eastAsia"/>
              </w:rPr>
              <w:t>459</w:t>
            </w:r>
          </w:p>
        </w:tc>
        <w:tc>
          <w:tcPr>
            <w:tcW w:w="3391" w:type="dxa"/>
            <w:noWrap/>
            <w:hideMark/>
          </w:tcPr>
          <w:p w14:paraId="12FD3E3F" w14:textId="77777777" w:rsidR="00D233B0" w:rsidRPr="00D233B0" w:rsidRDefault="00D233B0">
            <w:r w:rsidRPr="00D233B0">
              <w:rPr>
                <w:rFonts w:hint="eastAsia"/>
              </w:rPr>
              <w:t>HLA-E</w:t>
            </w:r>
          </w:p>
        </w:tc>
      </w:tr>
      <w:tr w:rsidR="00D233B0" w:rsidRPr="00D233B0" w14:paraId="2E575F2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2FFFE4" w14:textId="77777777" w:rsidR="00D233B0" w:rsidRPr="00D233B0" w:rsidRDefault="00D233B0">
            <w:r w:rsidRPr="00D233B0">
              <w:rPr>
                <w:rFonts w:hint="eastAsia"/>
              </w:rPr>
              <w:t>460</w:t>
            </w:r>
          </w:p>
        </w:tc>
        <w:tc>
          <w:tcPr>
            <w:tcW w:w="3391" w:type="dxa"/>
            <w:noWrap/>
            <w:hideMark/>
          </w:tcPr>
          <w:p w14:paraId="2C78B8D4" w14:textId="77777777" w:rsidR="00D233B0" w:rsidRPr="00D233B0" w:rsidRDefault="00D233B0">
            <w:r w:rsidRPr="00D233B0">
              <w:rPr>
                <w:rFonts w:hint="eastAsia"/>
              </w:rPr>
              <w:t>HLA-G</w:t>
            </w:r>
          </w:p>
        </w:tc>
      </w:tr>
      <w:tr w:rsidR="00D233B0" w:rsidRPr="00D233B0" w14:paraId="3B0BA5C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EB2A18" w14:textId="77777777" w:rsidR="00D233B0" w:rsidRPr="00D233B0" w:rsidRDefault="00D233B0">
            <w:r w:rsidRPr="00D233B0">
              <w:rPr>
                <w:rFonts w:hint="eastAsia"/>
              </w:rPr>
              <w:t>461</w:t>
            </w:r>
          </w:p>
        </w:tc>
        <w:tc>
          <w:tcPr>
            <w:tcW w:w="3391" w:type="dxa"/>
            <w:noWrap/>
            <w:hideMark/>
          </w:tcPr>
          <w:p w14:paraId="20BAD860" w14:textId="77777777" w:rsidR="00D233B0" w:rsidRPr="00D233B0" w:rsidRDefault="00D233B0">
            <w:r w:rsidRPr="00D233B0">
              <w:rPr>
                <w:rFonts w:hint="eastAsia"/>
              </w:rPr>
              <w:t>HMGB1</w:t>
            </w:r>
          </w:p>
        </w:tc>
      </w:tr>
      <w:tr w:rsidR="00D233B0" w:rsidRPr="00D233B0" w14:paraId="191962D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E49BE3" w14:textId="77777777" w:rsidR="00D233B0" w:rsidRPr="00D233B0" w:rsidRDefault="00D233B0">
            <w:r w:rsidRPr="00D233B0">
              <w:rPr>
                <w:rFonts w:hint="eastAsia"/>
              </w:rPr>
              <w:t>462</w:t>
            </w:r>
          </w:p>
        </w:tc>
        <w:tc>
          <w:tcPr>
            <w:tcW w:w="3391" w:type="dxa"/>
            <w:noWrap/>
            <w:hideMark/>
          </w:tcPr>
          <w:p w14:paraId="053D3B52" w14:textId="77777777" w:rsidR="00D233B0" w:rsidRPr="00D233B0" w:rsidRDefault="00D233B0">
            <w:r w:rsidRPr="00D233B0">
              <w:rPr>
                <w:rFonts w:hint="eastAsia"/>
              </w:rPr>
              <w:t>HMOX1</w:t>
            </w:r>
          </w:p>
        </w:tc>
      </w:tr>
      <w:tr w:rsidR="00D233B0" w:rsidRPr="00D233B0" w14:paraId="7CBDFF7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F10EAB" w14:textId="77777777" w:rsidR="00D233B0" w:rsidRPr="00D233B0" w:rsidRDefault="00D233B0">
            <w:r w:rsidRPr="00D233B0">
              <w:rPr>
                <w:rFonts w:hint="eastAsia"/>
              </w:rPr>
              <w:t>463</w:t>
            </w:r>
          </w:p>
        </w:tc>
        <w:tc>
          <w:tcPr>
            <w:tcW w:w="3391" w:type="dxa"/>
            <w:noWrap/>
            <w:hideMark/>
          </w:tcPr>
          <w:p w14:paraId="23CCA40B" w14:textId="77777777" w:rsidR="00D233B0" w:rsidRPr="00D233B0" w:rsidRDefault="00D233B0">
            <w:r w:rsidRPr="00D233B0">
              <w:rPr>
                <w:rFonts w:hint="eastAsia"/>
              </w:rPr>
              <w:t>HNRNPA2B1</w:t>
            </w:r>
          </w:p>
        </w:tc>
      </w:tr>
      <w:tr w:rsidR="00D233B0" w:rsidRPr="00D233B0" w14:paraId="25B5575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FDED98" w14:textId="77777777" w:rsidR="00D233B0" w:rsidRPr="00D233B0" w:rsidRDefault="00D233B0">
            <w:r w:rsidRPr="00D233B0">
              <w:rPr>
                <w:rFonts w:hint="eastAsia"/>
              </w:rPr>
              <w:t>464</w:t>
            </w:r>
          </w:p>
        </w:tc>
        <w:tc>
          <w:tcPr>
            <w:tcW w:w="3391" w:type="dxa"/>
            <w:noWrap/>
            <w:hideMark/>
          </w:tcPr>
          <w:p w14:paraId="6B909BC9" w14:textId="77777777" w:rsidR="00D233B0" w:rsidRPr="00D233B0" w:rsidRDefault="00D233B0">
            <w:r w:rsidRPr="00D233B0">
              <w:rPr>
                <w:rFonts w:hint="eastAsia"/>
              </w:rPr>
              <w:t>HOTAIR</w:t>
            </w:r>
          </w:p>
        </w:tc>
      </w:tr>
      <w:tr w:rsidR="00D233B0" w:rsidRPr="00D233B0" w14:paraId="447130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E599F9" w14:textId="77777777" w:rsidR="00D233B0" w:rsidRPr="00D233B0" w:rsidRDefault="00D233B0">
            <w:r w:rsidRPr="00D233B0">
              <w:rPr>
                <w:rFonts w:hint="eastAsia"/>
              </w:rPr>
              <w:t>465</w:t>
            </w:r>
          </w:p>
        </w:tc>
        <w:tc>
          <w:tcPr>
            <w:tcW w:w="3391" w:type="dxa"/>
            <w:noWrap/>
            <w:hideMark/>
          </w:tcPr>
          <w:p w14:paraId="5B50C3B7" w14:textId="77777777" w:rsidR="00D233B0" w:rsidRPr="00D233B0" w:rsidRDefault="00D233B0">
            <w:r w:rsidRPr="00D233B0">
              <w:rPr>
                <w:rFonts w:hint="eastAsia"/>
              </w:rPr>
              <w:t>HOXD9</w:t>
            </w:r>
          </w:p>
        </w:tc>
      </w:tr>
      <w:tr w:rsidR="00D233B0" w:rsidRPr="00D233B0" w14:paraId="60C9B28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644318" w14:textId="77777777" w:rsidR="00D233B0" w:rsidRPr="00D233B0" w:rsidRDefault="00D233B0">
            <w:r w:rsidRPr="00D233B0">
              <w:rPr>
                <w:rFonts w:hint="eastAsia"/>
              </w:rPr>
              <w:t>466</w:t>
            </w:r>
          </w:p>
        </w:tc>
        <w:tc>
          <w:tcPr>
            <w:tcW w:w="3391" w:type="dxa"/>
            <w:noWrap/>
            <w:hideMark/>
          </w:tcPr>
          <w:p w14:paraId="326ED40D" w14:textId="77777777" w:rsidR="00D233B0" w:rsidRPr="00D233B0" w:rsidRDefault="00D233B0">
            <w:r w:rsidRPr="00D233B0">
              <w:rPr>
                <w:rFonts w:hint="eastAsia"/>
              </w:rPr>
              <w:t>HP</w:t>
            </w:r>
          </w:p>
        </w:tc>
      </w:tr>
      <w:tr w:rsidR="00D233B0" w:rsidRPr="00D233B0" w14:paraId="61352D1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D249D8" w14:textId="77777777" w:rsidR="00D233B0" w:rsidRPr="00D233B0" w:rsidRDefault="00D233B0">
            <w:r w:rsidRPr="00D233B0">
              <w:rPr>
                <w:rFonts w:hint="eastAsia"/>
              </w:rPr>
              <w:t>467</w:t>
            </w:r>
          </w:p>
        </w:tc>
        <w:tc>
          <w:tcPr>
            <w:tcW w:w="3391" w:type="dxa"/>
            <w:noWrap/>
            <w:hideMark/>
          </w:tcPr>
          <w:p w14:paraId="0267BFC9" w14:textId="77777777" w:rsidR="00D233B0" w:rsidRPr="00D233B0" w:rsidRDefault="00D233B0">
            <w:r w:rsidRPr="00D233B0">
              <w:rPr>
                <w:rFonts w:hint="eastAsia"/>
              </w:rPr>
              <w:t>HPSE</w:t>
            </w:r>
          </w:p>
        </w:tc>
      </w:tr>
      <w:tr w:rsidR="00D233B0" w:rsidRPr="00D233B0" w14:paraId="6BBEE0A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10294B" w14:textId="77777777" w:rsidR="00D233B0" w:rsidRPr="00D233B0" w:rsidRDefault="00D233B0">
            <w:r w:rsidRPr="00D233B0">
              <w:rPr>
                <w:rFonts w:hint="eastAsia"/>
              </w:rPr>
              <w:t>468</w:t>
            </w:r>
          </w:p>
        </w:tc>
        <w:tc>
          <w:tcPr>
            <w:tcW w:w="3391" w:type="dxa"/>
            <w:noWrap/>
            <w:hideMark/>
          </w:tcPr>
          <w:p w14:paraId="170D13D7" w14:textId="77777777" w:rsidR="00D233B0" w:rsidRPr="00D233B0" w:rsidRDefault="00D233B0">
            <w:r w:rsidRPr="00D233B0">
              <w:rPr>
                <w:rFonts w:hint="eastAsia"/>
              </w:rPr>
              <w:t>HRH4</w:t>
            </w:r>
          </w:p>
        </w:tc>
      </w:tr>
      <w:tr w:rsidR="00D233B0" w:rsidRPr="00D233B0" w14:paraId="7E4B665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BDD77E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469</w:t>
            </w:r>
          </w:p>
        </w:tc>
        <w:tc>
          <w:tcPr>
            <w:tcW w:w="3391" w:type="dxa"/>
            <w:noWrap/>
            <w:hideMark/>
          </w:tcPr>
          <w:p w14:paraId="5200A875" w14:textId="77777777" w:rsidR="00D233B0" w:rsidRPr="00D233B0" w:rsidRDefault="00D233B0">
            <w:r w:rsidRPr="00D233B0">
              <w:rPr>
                <w:rFonts w:hint="eastAsia"/>
              </w:rPr>
              <w:t>HSD11B2</w:t>
            </w:r>
          </w:p>
        </w:tc>
      </w:tr>
      <w:tr w:rsidR="00D233B0" w:rsidRPr="00D233B0" w14:paraId="5079547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DA32A7F" w14:textId="77777777" w:rsidR="00D233B0" w:rsidRPr="00D233B0" w:rsidRDefault="00D233B0">
            <w:r w:rsidRPr="00D233B0">
              <w:rPr>
                <w:rFonts w:hint="eastAsia"/>
              </w:rPr>
              <w:t>470</w:t>
            </w:r>
          </w:p>
        </w:tc>
        <w:tc>
          <w:tcPr>
            <w:tcW w:w="3391" w:type="dxa"/>
            <w:noWrap/>
            <w:hideMark/>
          </w:tcPr>
          <w:p w14:paraId="67A217D6" w14:textId="77777777" w:rsidR="00D233B0" w:rsidRPr="00D233B0" w:rsidRDefault="00D233B0">
            <w:r w:rsidRPr="00D233B0">
              <w:rPr>
                <w:rFonts w:hint="eastAsia"/>
              </w:rPr>
              <w:t>HSP90AB1</w:t>
            </w:r>
          </w:p>
        </w:tc>
      </w:tr>
      <w:tr w:rsidR="00D233B0" w:rsidRPr="00D233B0" w14:paraId="32A4FA0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A95BE0" w14:textId="77777777" w:rsidR="00D233B0" w:rsidRPr="00D233B0" w:rsidRDefault="00D233B0">
            <w:r w:rsidRPr="00D233B0">
              <w:rPr>
                <w:rFonts w:hint="eastAsia"/>
              </w:rPr>
              <w:t>471</w:t>
            </w:r>
          </w:p>
        </w:tc>
        <w:tc>
          <w:tcPr>
            <w:tcW w:w="3391" w:type="dxa"/>
            <w:noWrap/>
            <w:hideMark/>
          </w:tcPr>
          <w:p w14:paraId="51367EA2" w14:textId="77777777" w:rsidR="00D233B0" w:rsidRPr="00D233B0" w:rsidRDefault="00D233B0">
            <w:r w:rsidRPr="00D233B0">
              <w:rPr>
                <w:rFonts w:hint="eastAsia"/>
              </w:rPr>
              <w:t>HSP90B1</w:t>
            </w:r>
          </w:p>
        </w:tc>
      </w:tr>
      <w:tr w:rsidR="00D233B0" w:rsidRPr="00D233B0" w14:paraId="6A6BD97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18849A" w14:textId="77777777" w:rsidR="00D233B0" w:rsidRPr="00D233B0" w:rsidRDefault="00D233B0">
            <w:r w:rsidRPr="00D233B0">
              <w:rPr>
                <w:rFonts w:hint="eastAsia"/>
              </w:rPr>
              <w:t>472</w:t>
            </w:r>
          </w:p>
        </w:tc>
        <w:tc>
          <w:tcPr>
            <w:tcW w:w="3391" w:type="dxa"/>
            <w:noWrap/>
            <w:hideMark/>
          </w:tcPr>
          <w:p w14:paraId="0DA412A4" w14:textId="77777777" w:rsidR="00D233B0" w:rsidRPr="00D233B0" w:rsidRDefault="00D233B0">
            <w:r w:rsidRPr="00D233B0">
              <w:rPr>
                <w:rFonts w:hint="eastAsia"/>
              </w:rPr>
              <w:t>HSPA1A</w:t>
            </w:r>
          </w:p>
        </w:tc>
      </w:tr>
      <w:tr w:rsidR="00D233B0" w:rsidRPr="00D233B0" w14:paraId="0D88579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81C946" w14:textId="77777777" w:rsidR="00D233B0" w:rsidRPr="00D233B0" w:rsidRDefault="00D233B0">
            <w:r w:rsidRPr="00D233B0">
              <w:rPr>
                <w:rFonts w:hint="eastAsia"/>
              </w:rPr>
              <w:t>473</w:t>
            </w:r>
          </w:p>
        </w:tc>
        <w:tc>
          <w:tcPr>
            <w:tcW w:w="3391" w:type="dxa"/>
            <w:noWrap/>
            <w:hideMark/>
          </w:tcPr>
          <w:p w14:paraId="7C135A9E" w14:textId="77777777" w:rsidR="00D233B0" w:rsidRPr="00D233B0" w:rsidRDefault="00D233B0">
            <w:r w:rsidRPr="00D233B0">
              <w:rPr>
                <w:rFonts w:hint="eastAsia"/>
              </w:rPr>
              <w:t>HSPA5</w:t>
            </w:r>
          </w:p>
        </w:tc>
      </w:tr>
      <w:tr w:rsidR="00D233B0" w:rsidRPr="00D233B0" w14:paraId="478FE3E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94D675" w14:textId="77777777" w:rsidR="00D233B0" w:rsidRPr="00D233B0" w:rsidRDefault="00D233B0">
            <w:r w:rsidRPr="00D233B0">
              <w:rPr>
                <w:rFonts w:hint="eastAsia"/>
              </w:rPr>
              <w:t>474</w:t>
            </w:r>
          </w:p>
        </w:tc>
        <w:tc>
          <w:tcPr>
            <w:tcW w:w="3391" w:type="dxa"/>
            <w:noWrap/>
            <w:hideMark/>
          </w:tcPr>
          <w:p w14:paraId="62F40C7C" w14:textId="77777777" w:rsidR="00D233B0" w:rsidRPr="00D233B0" w:rsidRDefault="00D233B0">
            <w:r w:rsidRPr="00D233B0">
              <w:rPr>
                <w:rFonts w:hint="eastAsia"/>
              </w:rPr>
              <w:t>HSPA8</w:t>
            </w:r>
          </w:p>
        </w:tc>
      </w:tr>
      <w:tr w:rsidR="00D233B0" w:rsidRPr="00D233B0" w14:paraId="3D272DD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6274CF0" w14:textId="77777777" w:rsidR="00D233B0" w:rsidRPr="00D233B0" w:rsidRDefault="00D233B0">
            <w:r w:rsidRPr="00D233B0">
              <w:rPr>
                <w:rFonts w:hint="eastAsia"/>
              </w:rPr>
              <w:t>475</w:t>
            </w:r>
          </w:p>
        </w:tc>
        <w:tc>
          <w:tcPr>
            <w:tcW w:w="3391" w:type="dxa"/>
            <w:noWrap/>
            <w:hideMark/>
          </w:tcPr>
          <w:p w14:paraId="5CBF9796" w14:textId="77777777" w:rsidR="00D233B0" w:rsidRPr="00D233B0" w:rsidRDefault="00D233B0">
            <w:r w:rsidRPr="00D233B0">
              <w:rPr>
                <w:rFonts w:hint="eastAsia"/>
              </w:rPr>
              <w:t>HSPB8</w:t>
            </w:r>
          </w:p>
        </w:tc>
      </w:tr>
      <w:tr w:rsidR="00D233B0" w:rsidRPr="00D233B0" w14:paraId="62044C3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162424" w14:textId="77777777" w:rsidR="00D233B0" w:rsidRPr="00D233B0" w:rsidRDefault="00D233B0">
            <w:r w:rsidRPr="00D233B0">
              <w:rPr>
                <w:rFonts w:hint="eastAsia"/>
              </w:rPr>
              <w:t>476</w:t>
            </w:r>
          </w:p>
        </w:tc>
        <w:tc>
          <w:tcPr>
            <w:tcW w:w="3391" w:type="dxa"/>
            <w:noWrap/>
            <w:hideMark/>
          </w:tcPr>
          <w:p w14:paraId="237531CD" w14:textId="77777777" w:rsidR="00D233B0" w:rsidRPr="00D233B0" w:rsidRDefault="00D233B0">
            <w:r w:rsidRPr="00D233B0">
              <w:rPr>
                <w:rFonts w:hint="eastAsia"/>
              </w:rPr>
              <w:t>HSPD1</w:t>
            </w:r>
          </w:p>
        </w:tc>
      </w:tr>
      <w:tr w:rsidR="00D233B0" w:rsidRPr="00D233B0" w14:paraId="30A5B47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EC52B6" w14:textId="77777777" w:rsidR="00D233B0" w:rsidRPr="00D233B0" w:rsidRDefault="00D233B0">
            <w:r w:rsidRPr="00D233B0">
              <w:rPr>
                <w:rFonts w:hint="eastAsia"/>
              </w:rPr>
              <w:t>477</w:t>
            </w:r>
          </w:p>
        </w:tc>
        <w:tc>
          <w:tcPr>
            <w:tcW w:w="3391" w:type="dxa"/>
            <w:noWrap/>
            <w:hideMark/>
          </w:tcPr>
          <w:p w14:paraId="5A2DF891" w14:textId="77777777" w:rsidR="00D233B0" w:rsidRPr="00D233B0" w:rsidRDefault="00D233B0">
            <w:r w:rsidRPr="00D233B0">
              <w:rPr>
                <w:rFonts w:hint="eastAsia"/>
              </w:rPr>
              <w:t>HTR2A</w:t>
            </w:r>
          </w:p>
        </w:tc>
      </w:tr>
      <w:tr w:rsidR="00D233B0" w:rsidRPr="00D233B0" w14:paraId="7695EFA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08C7EA" w14:textId="77777777" w:rsidR="00D233B0" w:rsidRPr="00D233B0" w:rsidRDefault="00D233B0">
            <w:r w:rsidRPr="00D233B0">
              <w:rPr>
                <w:rFonts w:hint="eastAsia"/>
              </w:rPr>
              <w:t>478</w:t>
            </w:r>
          </w:p>
        </w:tc>
        <w:tc>
          <w:tcPr>
            <w:tcW w:w="3391" w:type="dxa"/>
            <w:noWrap/>
            <w:hideMark/>
          </w:tcPr>
          <w:p w14:paraId="4BEA4CED" w14:textId="77777777" w:rsidR="00D233B0" w:rsidRPr="00D233B0" w:rsidRDefault="00D233B0">
            <w:r w:rsidRPr="00D233B0">
              <w:rPr>
                <w:rFonts w:hint="eastAsia"/>
              </w:rPr>
              <w:t>IAPP</w:t>
            </w:r>
          </w:p>
        </w:tc>
      </w:tr>
      <w:tr w:rsidR="00D233B0" w:rsidRPr="00D233B0" w14:paraId="4F5A917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186F93" w14:textId="77777777" w:rsidR="00D233B0" w:rsidRPr="00D233B0" w:rsidRDefault="00D233B0">
            <w:r w:rsidRPr="00D233B0">
              <w:rPr>
                <w:rFonts w:hint="eastAsia"/>
              </w:rPr>
              <w:t>479</w:t>
            </w:r>
          </w:p>
        </w:tc>
        <w:tc>
          <w:tcPr>
            <w:tcW w:w="3391" w:type="dxa"/>
            <w:noWrap/>
            <w:hideMark/>
          </w:tcPr>
          <w:p w14:paraId="517D4F5D" w14:textId="77777777" w:rsidR="00D233B0" w:rsidRPr="00D233B0" w:rsidRDefault="00D233B0">
            <w:r w:rsidRPr="00D233B0">
              <w:rPr>
                <w:rFonts w:hint="eastAsia"/>
              </w:rPr>
              <w:t>ICAM1</w:t>
            </w:r>
          </w:p>
        </w:tc>
      </w:tr>
      <w:tr w:rsidR="00D233B0" w:rsidRPr="00D233B0" w14:paraId="610DC31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8AF3D8" w14:textId="77777777" w:rsidR="00D233B0" w:rsidRPr="00D233B0" w:rsidRDefault="00D233B0">
            <w:r w:rsidRPr="00D233B0">
              <w:rPr>
                <w:rFonts w:hint="eastAsia"/>
              </w:rPr>
              <w:t>480</w:t>
            </w:r>
          </w:p>
        </w:tc>
        <w:tc>
          <w:tcPr>
            <w:tcW w:w="3391" w:type="dxa"/>
            <w:noWrap/>
            <w:hideMark/>
          </w:tcPr>
          <w:p w14:paraId="4DB9841A" w14:textId="77777777" w:rsidR="00D233B0" w:rsidRPr="00D233B0" w:rsidRDefault="00D233B0">
            <w:r w:rsidRPr="00D233B0">
              <w:rPr>
                <w:rFonts w:hint="eastAsia"/>
              </w:rPr>
              <w:t>ICOS</w:t>
            </w:r>
          </w:p>
        </w:tc>
      </w:tr>
      <w:tr w:rsidR="00D233B0" w:rsidRPr="00D233B0" w14:paraId="5893DEC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024DE7" w14:textId="77777777" w:rsidR="00D233B0" w:rsidRPr="00D233B0" w:rsidRDefault="00D233B0">
            <w:r w:rsidRPr="00D233B0">
              <w:rPr>
                <w:rFonts w:hint="eastAsia"/>
              </w:rPr>
              <w:t>481</w:t>
            </w:r>
          </w:p>
        </w:tc>
        <w:tc>
          <w:tcPr>
            <w:tcW w:w="3391" w:type="dxa"/>
            <w:noWrap/>
            <w:hideMark/>
          </w:tcPr>
          <w:p w14:paraId="3B737D1F" w14:textId="77777777" w:rsidR="00D233B0" w:rsidRPr="00D233B0" w:rsidRDefault="00D233B0">
            <w:r w:rsidRPr="00D233B0">
              <w:rPr>
                <w:rFonts w:hint="eastAsia"/>
              </w:rPr>
              <w:t>ID2</w:t>
            </w:r>
          </w:p>
        </w:tc>
      </w:tr>
      <w:tr w:rsidR="00D233B0" w:rsidRPr="00D233B0" w14:paraId="0ADC3AF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D78F27" w14:textId="77777777" w:rsidR="00D233B0" w:rsidRPr="00D233B0" w:rsidRDefault="00D233B0">
            <w:r w:rsidRPr="00D233B0">
              <w:rPr>
                <w:rFonts w:hint="eastAsia"/>
              </w:rPr>
              <w:t>482</w:t>
            </w:r>
          </w:p>
        </w:tc>
        <w:tc>
          <w:tcPr>
            <w:tcW w:w="3391" w:type="dxa"/>
            <w:noWrap/>
            <w:hideMark/>
          </w:tcPr>
          <w:p w14:paraId="579BB0D8" w14:textId="77777777" w:rsidR="00D233B0" w:rsidRPr="00D233B0" w:rsidRDefault="00D233B0">
            <w:r w:rsidRPr="00D233B0">
              <w:rPr>
                <w:rFonts w:hint="eastAsia"/>
              </w:rPr>
              <w:t>IDDM8</w:t>
            </w:r>
          </w:p>
        </w:tc>
      </w:tr>
      <w:tr w:rsidR="00D233B0" w:rsidRPr="00D233B0" w14:paraId="2E4EBFA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CEF02B" w14:textId="77777777" w:rsidR="00D233B0" w:rsidRPr="00D233B0" w:rsidRDefault="00D233B0">
            <w:r w:rsidRPr="00D233B0">
              <w:rPr>
                <w:rFonts w:hint="eastAsia"/>
              </w:rPr>
              <w:t>483</w:t>
            </w:r>
          </w:p>
        </w:tc>
        <w:tc>
          <w:tcPr>
            <w:tcW w:w="3391" w:type="dxa"/>
            <w:noWrap/>
            <w:hideMark/>
          </w:tcPr>
          <w:p w14:paraId="46E084AD" w14:textId="77777777" w:rsidR="00D233B0" w:rsidRPr="00D233B0" w:rsidRDefault="00D233B0">
            <w:r w:rsidRPr="00D233B0">
              <w:rPr>
                <w:rFonts w:hint="eastAsia"/>
              </w:rPr>
              <w:t>IER3</w:t>
            </w:r>
          </w:p>
        </w:tc>
      </w:tr>
      <w:tr w:rsidR="00D233B0" w:rsidRPr="00D233B0" w14:paraId="384D0E6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E1A7B14" w14:textId="77777777" w:rsidR="00D233B0" w:rsidRPr="00D233B0" w:rsidRDefault="00D233B0">
            <w:r w:rsidRPr="00D233B0">
              <w:rPr>
                <w:rFonts w:hint="eastAsia"/>
              </w:rPr>
              <w:t>484</w:t>
            </w:r>
          </w:p>
        </w:tc>
        <w:tc>
          <w:tcPr>
            <w:tcW w:w="3391" w:type="dxa"/>
            <w:noWrap/>
            <w:hideMark/>
          </w:tcPr>
          <w:p w14:paraId="78F05DD8" w14:textId="77777777" w:rsidR="00D233B0" w:rsidRPr="00D233B0" w:rsidRDefault="00D233B0">
            <w:r w:rsidRPr="00D233B0">
              <w:rPr>
                <w:rFonts w:hint="eastAsia"/>
              </w:rPr>
              <w:t>IFI16</w:t>
            </w:r>
          </w:p>
        </w:tc>
      </w:tr>
      <w:tr w:rsidR="00D233B0" w:rsidRPr="00D233B0" w14:paraId="7E88A18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2F0EE3" w14:textId="77777777" w:rsidR="00D233B0" w:rsidRPr="00D233B0" w:rsidRDefault="00D233B0">
            <w:r w:rsidRPr="00D233B0">
              <w:rPr>
                <w:rFonts w:hint="eastAsia"/>
              </w:rPr>
              <w:t>485</w:t>
            </w:r>
          </w:p>
        </w:tc>
        <w:tc>
          <w:tcPr>
            <w:tcW w:w="3391" w:type="dxa"/>
            <w:noWrap/>
            <w:hideMark/>
          </w:tcPr>
          <w:p w14:paraId="4B5B0982" w14:textId="77777777" w:rsidR="00D233B0" w:rsidRPr="00D233B0" w:rsidRDefault="00D233B0">
            <w:r w:rsidRPr="00D233B0">
              <w:rPr>
                <w:rFonts w:hint="eastAsia"/>
              </w:rPr>
              <w:t>IFN1@</w:t>
            </w:r>
          </w:p>
        </w:tc>
      </w:tr>
      <w:tr w:rsidR="00D233B0" w:rsidRPr="00D233B0" w14:paraId="190D99F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AAAC2EA" w14:textId="77777777" w:rsidR="00D233B0" w:rsidRPr="00D233B0" w:rsidRDefault="00D233B0">
            <w:r w:rsidRPr="00D233B0">
              <w:rPr>
                <w:rFonts w:hint="eastAsia"/>
              </w:rPr>
              <w:t>486</w:t>
            </w:r>
          </w:p>
        </w:tc>
        <w:tc>
          <w:tcPr>
            <w:tcW w:w="3391" w:type="dxa"/>
            <w:noWrap/>
            <w:hideMark/>
          </w:tcPr>
          <w:p w14:paraId="64046E70" w14:textId="77777777" w:rsidR="00D233B0" w:rsidRPr="00D233B0" w:rsidRDefault="00D233B0">
            <w:r w:rsidRPr="00D233B0">
              <w:rPr>
                <w:rFonts w:hint="eastAsia"/>
              </w:rPr>
              <w:t>IFNA2</w:t>
            </w:r>
          </w:p>
        </w:tc>
      </w:tr>
      <w:tr w:rsidR="00D233B0" w:rsidRPr="00D233B0" w14:paraId="3C89A21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D7E242" w14:textId="77777777" w:rsidR="00D233B0" w:rsidRPr="00D233B0" w:rsidRDefault="00D233B0">
            <w:r w:rsidRPr="00D233B0">
              <w:rPr>
                <w:rFonts w:hint="eastAsia"/>
              </w:rPr>
              <w:t>487</w:t>
            </w:r>
          </w:p>
        </w:tc>
        <w:tc>
          <w:tcPr>
            <w:tcW w:w="3391" w:type="dxa"/>
            <w:noWrap/>
            <w:hideMark/>
          </w:tcPr>
          <w:p w14:paraId="2A0FD5CB" w14:textId="77777777" w:rsidR="00D233B0" w:rsidRPr="00D233B0" w:rsidRDefault="00D233B0">
            <w:r w:rsidRPr="00D233B0">
              <w:rPr>
                <w:rFonts w:hint="eastAsia"/>
              </w:rPr>
              <w:t>IFNG</w:t>
            </w:r>
          </w:p>
        </w:tc>
      </w:tr>
      <w:tr w:rsidR="00D233B0" w:rsidRPr="00D233B0" w14:paraId="1EC1E05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71C21ED" w14:textId="77777777" w:rsidR="00D233B0" w:rsidRPr="00D233B0" w:rsidRDefault="00D233B0">
            <w:r w:rsidRPr="00D233B0">
              <w:rPr>
                <w:rFonts w:hint="eastAsia"/>
              </w:rPr>
              <w:t>488</w:t>
            </w:r>
          </w:p>
        </w:tc>
        <w:tc>
          <w:tcPr>
            <w:tcW w:w="3391" w:type="dxa"/>
            <w:noWrap/>
            <w:hideMark/>
          </w:tcPr>
          <w:p w14:paraId="5D4E4535" w14:textId="77777777" w:rsidR="00D233B0" w:rsidRPr="00D233B0" w:rsidRDefault="00D233B0">
            <w:r w:rsidRPr="00D233B0">
              <w:rPr>
                <w:rFonts w:hint="eastAsia"/>
              </w:rPr>
              <w:t>IFNGR1</w:t>
            </w:r>
          </w:p>
        </w:tc>
      </w:tr>
      <w:tr w:rsidR="00D233B0" w:rsidRPr="00D233B0" w14:paraId="27AF23A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C92F06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489</w:t>
            </w:r>
          </w:p>
        </w:tc>
        <w:tc>
          <w:tcPr>
            <w:tcW w:w="3391" w:type="dxa"/>
            <w:noWrap/>
            <w:hideMark/>
          </w:tcPr>
          <w:p w14:paraId="571DA77C" w14:textId="77777777" w:rsidR="00D233B0" w:rsidRPr="00D233B0" w:rsidRDefault="00D233B0">
            <w:r w:rsidRPr="00D233B0">
              <w:rPr>
                <w:rFonts w:hint="eastAsia"/>
              </w:rPr>
              <w:t>IFNGR2</w:t>
            </w:r>
          </w:p>
        </w:tc>
      </w:tr>
      <w:tr w:rsidR="00D233B0" w:rsidRPr="00D233B0" w14:paraId="0FABCF6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4F69A54" w14:textId="77777777" w:rsidR="00D233B0" w:rsidRPr="00D233B0" w:rsidRDefault="00D233B0">
            <w:r w:rsidRPr="00D233B0">
              <w:rPr>
                <w:rFonts w:hint="eastAsia"/>
              </w:rPr>
              <w:t>490</w:t>
            </w:r>
          </w:p>
        </w:tc>
        <w:tc>
          <w:tcPr>
            <w:tcW w:w="3391" w:type="dxa"/>
            <w:noWrap/>
            <w:hideMark/>
          </w:tcPr>
          <w:p w14:paraId="038B3CE5" w14:textId="77777777" w:rsidR="00D233B0" w:rsidRPr="00D233B0" w:rsidRDefault="00D233B0">
            <w:r w:rsidRPr="00D233B0">
              <w:rPr>
                <w:rFonts w:hint="eastAsia"/>
              </w:rPr>
              <w:t>IFNK</w:t>
            </w:r>
          </w:p>
        </w:tc>
      </w:tr>
      <w:tr w:rsidR="00D233B0" w:rsidRPr="00D233B0" w14:paraId="286D937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D4023FE" w14:textId="77777777" w:rsidR="00D233B0" w:rsidRPr="00D233B0" w:rsidRDefault="00D233B0">
            <w:r w:rsidRPr="00D233B0">
              <w:rPr>
                <w:rFonts w:hint="eastAsia"/>
              </w:rPr>
              <w:t>491</w:t>
            </w:r>
          </w:p>
        </w:tc>
        <w:tc>
          <w:tcPr>
            <w:tcW w:w="3391" w:type="dxa"/>
            <w:noWrap/>
            <w:hideMark/>
          </w:tcPr>
          <w:p w14:paraId="30B199FF" w14:textId="77777777" w:rsidR="00D233B0" w:rsidRPr="00D233B0" w:rsidRDefault="00D233B0">
            <w:r w:rsidRPr="00D233B0">
              <w:rPr>
                <w:rFonts w:hint="eastAsia"/>
              </w:rPr>
              <w:t>IFNL1</w:t>
            </w:r>
          </w:p>
        </w:tc>
      </w:tr>
      <w:tr w:rsidR="00D233B0" w:rsidRPr="00D233B0" w14:paraId="4D9B965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C02A09" w14:textId="77777777" w:rsidR="00D233B0" w:rsidRPr="00D233B0" w:rsidRDefault="00D233B0">
            <w:r w:rsidRPr="00D233B0">
              <w:rPr>
                <w:rFonts w:hint="eastAsia"/>
              </w:rPr>
              <w:t>492</w:t>
            </w:r>
          </w:p>
        </w:tc>
        <w:tc>
          <w:tcPr>
            <w:tcW w:w="3391" w:type="dxa"/>
            <w:noWrap/>
            <w:hideMark/>
          </w:tcPr>
          <w:p w14:paraId="7D1945E6" w14:textId="77777777" w:rsidR="00D233B0" w:rsidRPr="00D233B0" w:rsidRDefault="00D233B0">
            <w:r w:rsidRPr="00D233B0">
              <w:rPr>
                <w:rFonts w:hint="eastAsia"/>
              </w:rPr>
              <w:t>IGF1</w:t>
            </w:r>
          </w:p>
        </w:tc>
      </w:tr>
      <w:tr w:rsidR="00D233B0" w:rsidRPr="00D233B0" w14:paraId="01E92C1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4E294BD" w14:textId="77777777" w:rsidR="00D233B0" w:rsidRPr="00D233B0" w:rsidRDefault="00D233B0">
            <w:r w:rsidRPr="00D233B0">
              <w:rPr>
                <w:rFonts w:hint="eastAsia"/>
              </w:rPr>
              <w:t>493</w:t>
            </w:r>
          </w:p>
        </w:tc>
        <w:tc>
          <w:tcPr>
            <w:tcW w:w="3391" w:type="dxa"/>
            <w:noWrap/>
            <w:hideMark/>
          </w:tcPr>
          <w:p w14:paraId="63710567" w14:textId="77777777" w:rsidR="00D233B0" w:rsidRPr="00D233B0" w:rsidRDefault="00D233B0">
            <w:r w:rsidRPr="00D233B0">
              <w:rPr>
                <w:rFonts w:hint="eastAsia"/>
              </w:rPr>
              <w:t>IGF1R</w:t>
            </w:r>
          </w:p>
        </w:tc>
      </w:tr>
      <w:tr w:rsidR="00D233B0" w:rsidRPr="00D233B0" w14:paraId="4996F62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4D48DE" w14:textId="77777777" w:rsidR="00D233B0" w:rsidRPr="00D233B0" w:rsidRDefault="00D233B0">
            <w:r w:rsidRPr="00D233B0">
              <w:rPr>
                <w:rFonts w:hint="eastAsia"/>
              </w:rPr>
              <w:t>494</w:t>
            </w:r>
          </w:p>
        </w:tc>
        <w:tc>
          <w:tcPr>
            <w:tcW w:w="3391" w:type="dxa"/>
            <w:noWrap/>
            <w:hideMark/>
          </w:tcPr>
          <w:p w14:paraId="54F156AC" w14:textId="77777777" w:rsidR="00D233B0" w:rsidRPr="00D233B0" w:rsidRDefault="00D233B0">
            <w:r w:rsidRPr="00D233B0">
              <w:rPr>
                <w:rFonts w:hint="eastAsia"/>
              </w:rPr>
              <w:t>IGF2</w:t>
            </w:r>
          </w:p>
        </w:tc>
      </w:tr>
      <w:tr w:rsidR="00D233B0" w:rsidRPr="00D233B0" w14:paraId="5F050BB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6DFEB3" w14:textId="77777777" w:rsidR="00D233B0" w:rsidRPr="00D233B0" w:rsidRDefault="00D233B0">
            <w:r w:rsidRPr="00D233B0">
              <w:rPr>
                <w:rFonts w:hint="eastAsia"/>
              </w:rPr>
              <w:t>495</w:t>
            </w:r>
          </w:p>
        </w:tc>
        <w:tc>
          <w:tcPr>
            <w:tcW w:w="3391" w:type="dxa"/>
            <w:noWrap/>
            <w:hideMark/>
          </w:tcPr>
          <w:p w14:paraId="79D0EC45" w14:textId="77777777" w:rsidR="00D233B0" w:rsidRPr="00D233B0" w:rsidRDefault="00D233B0">
            <w:r w:rsidRPr="00D233B0">
              <w:rPr>
                <w:rFonts w:hint="eastAsia"/>
              </w:rPr>
              <w:t>IGFBP1</w:t>
            </w:r>
          </w:p>
        </w:tc>
      </w:tr>
      <w:tr w:rsidR="00D233B0" w:rsidRPr="00D233B0" w14:paraId="55A4B34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9EBCF3" w14:textId="77777777" w:rsidR="00D233B0" w:rsidRPr="00D233B0" w:rsidRDefault="00D233B0">
            <w:r w:rsidRPr="00D233B0">
              <w:rPr>
                <w:rFonts w:hint="eastAsia"/>
              </w:rPr>
              <w:t>496</w:t>
            </w:r>
          </w:p>
        </w:tc>
        <w:tc>
          <w:tcPr>
            <w:tcW w:w="3391" w:type="dxa"/>
            <w:noWrap/>
            <w:hideMark/>
          </w:tcPr>
          <w:p w14:paraId="67C397D5" w14:textId="77777777" w:rsidR="00D233B0" w:rsidRPr="00D233B0" w:rsidRDefault="00D233B0">
            <w:r w:rsidRPr="00D233B0">
              <w:rPr>
                <w:rFonts w:hint="eastAsia"/>
              </w:rPr>
              <w:t>IGFBP3</w:t>
            </w:r>
          </w:p>
        </w:tc>
      </w:tr>
      <w:tr w:rsidR="00D233B0" w:rsidRPr="00D233B0" w14:paraId="136FB03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7D752B" w14:textId="77777777" w:rsidR="00D233B0" w:rsidRPr="00D233B0" w:rsidRDefault="00D233B0">
            <w:r w:rsidRPr="00D233B0">
              <w:rPr>
                <w:rFonts w:hint="eastAsia"/>
              </w:rPr>
              <w:t>497</w:t>
            </w:r>
          </w:p>
        </w:tc>
        <w:tc>
          <w:tcPr>
            <w:tcW w:w="3391" w:type="dxa"/>
            <w:noWrap/>
            <w:hideMark/>
          </w:tcPr>
          <w:p w14:paraId="2A04C113" w14:textId="77777777" w:rsidR="00D233B0" w:rsidRPr="00D233B0" w:rsidRDefault="00D233B0">
            <w:r w:rsidRPr="00D233B0">
              <w:rPr>
                <w:rFonts w:hint="eastAsia"/>
              </w:rPr>
              <w:t>IGHV1-69</w:t>
            </w:r>
          </w:p>
        </w:tc>
      </w:tr>
      <w:tr w:rsidR="00D233B0" w:rsidRPr="00D233B0" w14:paraId="46C2D4F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C75424" w14:textId="77777777" w:rsidR="00D233B0" w:rsidRPr="00D233B0" w:rsidRDefault="00D233B0">
            <w:r w:rsidRPr="00D233B0">
              <w:rPr>
                <w:rFonts w:hint="eastAsia"/>
              </w:rPr>
              <w:t>498</w:t>
            </w:r>
          </w:p>
        </w:tc>
        <w:tc>
          <w:tcPr>
            <w:tcW w:w="3391" w:type="dxa"/>
            <w:noWrap/>
            <w:hideMark/>
          </w:tcPr>
          <w:p w14:paraId="7FF3CB15" w14:textId="77777777" w:rsidR="00D233B0" w:rsidRPr="00D233B0" w:rsidRDefault="00D233B0">
            <w:r w:rsidRPr="00D233B0">
              <w:rPr>
                <w:rFonts w:hint="eastAsia"/>
              </w:rPr>
              <w:t>IHH</w:t>
            </w:r>
          </w:p>
        </w:tc>
      </w:tr>
      <w:tr w:rsidR="00D233B0" w:rsidRPr="00D233B0" w14:paraId="45651AA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702C8B" w14:textId="77777777" w:rsidR="00D233B0" w:rsidRPr="00D233B0" w:rsidRDefault="00D233B0">
            <w:r w:rsidRPr="00D233B0">
              <w:rPr>
                <w:rFonts w:hint="eastAsia"/>
              </w:rPr>
              <w:t>499</w:t>
            </w:r>
          </w:p>
        </w:tc>
        <w:tc>
          <w:tcPr>
            <w:tcW w:w="3391" w:type="dxa"/>
            <w:noWrap/>
            <w:hideMark/>
          </w:tcPr>
          <w:p w14:paraId="5969A829" w14:textId="77777777" w:rsidR="00D233B0" w:rsidRPr="00D233B0" w:rsidRDefault="00D233B0">
            <w:r w:rsidRPr="00D233B0">
              <w:rPr>
                <w:rFonts w:hint="eastAsia"/>
              </w:rPr>
              <w:t>IKBKE</w:t>
            </w:r>
          </w:p>
        </w:tc>
      </w:tr>
      <w:tr w:rsidR="00D233B0" w:rsidRPr="00D233B0" w14:paraId="68A8933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BCC991" w14:textId="77777777" w:rsidR="00D233B0" w:rsidRPr="00D233B0" w:rsidRDefault="00D233B0">
            <w:r w:rsidRPr="00D233B0">
              <w:rPr>
                <w:rFonts w:hint="eastAsia"/>
              </w:rPr>
              <w:t>500</w:t>
            </w:r>
          </w:p>
        </w:tc>
        <w:tc>
          <w:tcPr>
            <w:tcW w:w="3391" w:type="dxa"/>
            <w:noWrap/>
            <w:hideMark/>
          </w:tcPr>
          <w:p w14:paraId="2F8DA967" w14:textId="77777777" w:rsidR="00D233B0" w:rsidRPr="00D233B0" w:rsidRDefault="00D233B0">
            <w:r w:rsidRPr="00D233B0">
              <w:rPr>
                <w:rFonts w:hint="eastAsia"/>
              </w:rPr>
              <w:t>IKZF2</w:t>
            </w:r>
          </w:p>
        </w:tc>
      </w:tr>
      <w:tr w:rsidR="00D233B0" w:rsidRPr="00D233B0" w14:paraId="3B6519B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243A56" w14:textId="77777777" w:rsidR="00D233B0" w:rsidRPr="00D233B0" w:rsidRDefault="00D233B0">
            <w:r w:rsidRPr="00D233B0">
              <w:rPr>
                <w:rFonts w:hint="eastAsia"/>
              </w:rPr>
              <w:t>501</w:t>
            </w:r>
          </w:p>
        </w:tc>
        <w:tc>
          <w:tcPr>
            <w:tcW w:w="3391" w:type="dxa"/>
            <w:noWrap/>
            <w:hideMark/>
          </w:tcPr>
          <w:p w14:paraId="56DEC62A" w14:textId="77777777" w:rsidR="00D233B0" w:rsidRPr="00D233B0" w:rsidRDefault="00D233B0">
            <w:r w:rsidRPr="00D233B0">
              <w:rPr>
                <w:rFonts w:hint="eastAsia"/>
              </w:rPr>
              <w:t>IKZF3</w:t>
            </w:r>
          </w:p>
        </w:tc>
      </w:tr>
      <w:tr w:rsidR="00D233B0" w:rsidRPr="00D233B0" w14:paraId="01E8B4F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0976C60" w14:textId="77777777" w:rsidR="00D233B0" w:rsidRPr="00D233B0" w:rsidRDefault="00D233B0">
            <w:r w:rsidRPr="00D233B0">
              <w:rPr>
                <w:rFonts w:hint="eastAsia"/>
              </w:rPr>
              <w:t>502</w:t>
            </w:r>
          </w:p>
        </w:tc>
        <w:tc>
          <w:tcPr>
            <w:tcW w:w="3391" w:type="dxa"/>
            <w:noWrap/>
            <w:hideMark/>
          </w:tcPr>
          <w:p w14:paraId="3C2566E2" w14:textId="77777777" w:rsidR="00D233B0" w:rsidRPr="00D233B0" w:rsidRDefault="00D233B0">
            <w:r w:rsidRPr="00D233B0">
              <w:rPr>
                <w:rFonts w:hint="eastAsia"/>
              </w:rPr>
              <w:t>IL10</w:t>
            </w:r>
          </w:p>
        </w:tc>
      </w:tr>
      <w:tr w:rsidR="00D233B0" w:rsidRPr="00D233B0" w14:paraId="3F555A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71FD94" w14:textId="77777777" w:rsidR="00D233B0" w:rsidRPr="00D233B0" w:rsidRDefault="00D233B0">
            <w:r w:rsidRPr="00D233B0">
              <w:rPr>
                <w:rFonts w:hint="eastAsia"/>
              </w:rPr>
              <w:t>503</w:t>
            </w:r>
          </w:p>
        </w:tc>
        <w:tc>
          <w:tcPr>
            <w:tcW w:w="3391" w:type="dxa"/>
            <w:noWrap/>
            <w:hideMark/>
          </w:tcPr>
          <w:p w14:paraId="4B19FEEB" w14:textId="77777777" w:rsidR="00D233B0" w:rsidRPr="00D233B0" w:rsidRDefault="00D233B0">
            <w:r w:rsidRPr="00D233B0">
              <w:rPr>
                <w:rFonts w:hint="eastAsia"/>
              </w:rPr>
              <w:t>IL10RA</w:t>
            </w:r>
          </w:p>
        </w:tc>
      </w:tr>
      <w:tr w:rsidR="00D233B0" w:rsidRPr="00D233B0" w14:paraId="2FB4F7F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755EFD" w14:textId="77777777" w:rsidR="00D233B0" w:rsidRPr="00D233B0" w:rsidRDefault="00D233B0">
            <w:r w:rsidRPr="00D233B0">
              <w:rPr>
                <w:rFonts w:hint="eastAsia"/>
              </w:rPr>
              <w:t>504</w:t>
            </w:r>
          </w:p>
        </w:tc>
        <w:tc>
          <w:tcPr>
            <w:tcW w:w="3391" w:type="dxa"/>
            <w:noWrap/>
            <w:hideMark/>
          </w:tcPr>
          <w:p w14:paraId="59C9D9CA" w14:textId="77777777" w:rsidR="00D233B0" w:rsidRPr="00D233B0" w:rsidRDefault="00D233B0">
            <w:r w:rsidRPr="00D233B0">
              <w:rPr>
                <w:rFonts w:hint="eastAsia"/>
              </w:rPr>
              <w:t>IL11</w:t>
            </w:r>
          </w:p>
        </w:tc>
      </w:tr>
      <w:tr w:rsidR="00D233B0" w:rsidRPr="00D233B0" w14:paraId="3F6532D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C99B9EA" w14:textId="77777777" w:rsidR="00D233B0" w:rsidRPr="00D233B0" w:rsidRDefault="00D233B0">
            <w:r w:rsidRPr="00D233B0">
              <w:rPr>
                <w:rFonts w:hint="eastAsia"/>
              </w:rPr>
              <w:t>505</w:t>
            </w:r>
          </w:p>
        </w:tc>
        <w:tc>
          <w:tcPr>
            <w:tcW w:w="3391" w:type="dxa"/>
            <w:noWrap/>
            <w:hideMark/>
          </w:tcPr>
          <w:p w14:paraId="407E1129" w14:textId="77777777" w:rsidR="00D233B0" w:rsidRPr="00D233B0" w:rsidRDefault="00D233B0">
            <w:r w:rsidRPr="00D233B0">
              <w:rPr>
                <w:rFonts w:hint="eastAsia"/>
              </w:rPr>
              <w:t>IL12A</w:t>
            </w:r>
          </w:p>
        </w:tc>
      </w:tr>
      <w:tr w:rsidR="00D233B0" w:rsidRPr="00D233B0" w14:paraId="3297B98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85CB0AF" w14:textId="77777777" w:rsidR="00D233B0" w:rsidRPr="00D233B0" w:rsidRDefault="00D233B0">
            <w:r w:rsidRPr="00D233B0">
              <w:rPr>
                <w:rFonts w:hint="eastAsia"/>
              </w:rPr>
              <w:t>506</w:t>
            </w:r>
          </w:p>
        </w:tc>
        <w:tc>
          <w:tcPr>
            <w:tcW w:w="3391" w:type="dxa"/>
            <w:noWrap/>
            <w:hideMark/>
          </w:tcPr>
          <w:p w14:paraId="06F2FB1A" w14:textId="77777777" w:rsidR="00D233B0" w:rsidRPr="00D233B0" w:rsidRDefault="00D233B0">
            <w:r w:rsidRPr="00D233B0">
              <w:rPr>
                <w:rFonts w:hint="eastAsia"/>
              </w:rPr>
              <w:t>IL12B</w:t>
            </w:r>
          </w:p>
        </w:tc>
      </w:tr>
      <w:tr w:rsidR="00D233B0" w:rsidRPr="00D233B0" w14:paraId="459C5C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B5933E" w14:textId="77777777" w:rsidR="00D233B0" w:rsidRPr="00D233B0" w:rsidRDefault="00D233B0">
            <w:r w:rsidRPr="00D233B0">
              <w:rPr>
                <w:rFonts w:hint="eastAsia"/>
              </w:rPr>
              <w:t>507</w:t>
            </w:r>
          </w:p>
        </w:tc>
        <w:tc>
          <w:tcPr>
            <w:tcW w:w="3391" w:type="dxa"/>
            <w:noWrap/>
            <w:hideMark/>
          </w:tcPr>
          <w:p w14:paraId="2DDE562A" w14:textId="77777777" w:rsidR="00D233B0" w:rsidRPr="00D233B0" w:rsidRDefault="00D233B0">
            <w:r w:rsidRPr="00D233B0">
              <w:rPr>
                <w:rFonts w:hint="eastAsia"/>
              </w:rPr>
              <w:t>IL13</w:t>
            </w:r>
          </w:p>
        </w:tc>
      </w:tr>
      <w:tr w:rsidR="00D233B0" w:rsidRPr="00D233B0" w14:paraId="4B922D1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8D0A87" w14:textId="77777777" w:rsidR="00D233B0" w:rsidRPr="00D233B0" w:rsidRDefault="00D233B0">
            <w:r w:rsidRPr="00D233B0">
              <w:rPr>
                <w:rFonts w:hint="eastAsia"/>
              </w:rPr>
              <w:t>508</w:t>
            </w:r>
          </w:p>
        </w:tc>
        <w:tc>
          <w:tcPr>
            <w:tcW w:w="3391" w:type="dxa"/>
            <w:noWrap/>
            <w:hideMark/>
          </w:tcPr>
          <w:p w14:paraId="2FD9A4C0" w14:textId="77777777" w:rsidR="00D233B0" w:rsidRPr="00D233B0" w:rsidRDefault="00D233B0">
            <w:r w:rsidRPr="00D233B0">
              <w:rPr>
                <w:rFonts w:hint="eastAsia"/>
              </w:rPr>
              <w:t>IL15</w:t>
            </w:r>
          </w:p>
        </w:tc>
      </w:tr>
      <w:tr w:rsidR="00D233B0" w:rsidRPr="00D233B0" w14:paraId="02DBF3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D7E4C7" w14:textId="77777777" w:rsidR="00D233B0" w:rsidRPr="00D233B0" w:rsidRDefault="00D233B0">
            <w:r w:rsidRPr="00D233B0">
              <w:rPr>
                <w:rFonts w:hint="eastAsia"/>
              </w:rPr>
              <w:t>509</w:t>
            </w:r>
          </w:p>
        </w:tc>
        <w:tc>
          <w:tcPr>
            <w:tcW w:w="3391" w:type="dxa"/>
            <w:noWrap/>
            <w:hideMark/>
          </w:tcPr>
          <w:p w14:paraId="12708CF3" w14:textId="77777777" w:rsidR="00D233B0" w:rsidRPr="00D233B0" w:rsidRDefault="00D233B0">
            <w:r w:rsidRPr="00D233B0">
              <w:rPr>
                <w:rFonts w:hint="eastAsia"/>
              </w:rPr>
              <w:t>IL15RA</w:t>
            </w:r>
          </w:p>
        </w:tc>
      </w:tr>
      <w:tr w:rsidR="00D233B0" w:rsidRPr="00D233B0" w14:paraId="246A8B8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28FCDF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510</w:t>
            </w:r>
          </w:p>
        </w:tc>
        <w:tc>
          <w:tcPr>
            <w:tcW w:w="3391" w:type="dxa"/>
            <w:noWrap/>
            <w:hideMark/>
          </w:tcPr>
          <w:p w14:paraId="7E79DEF0" w14:textId="77777777" w:rsidR="00D233B0" w:rsidRPr="00D233B0" w:rsidRDefault="00D233B0">
            <w:r w:rsidRPr="00D233B0">
              <w:rPr>
                <w:rFonts w:hint="eastAsia"/>
              </w:rPr>
              <w:t>IL16</w:t>
            </w:r>
          </w:p>
        </w:tc>
      </w:tr>
      <w:tr w:rsidR="00D233B0" w:rsidRPr="00D233B0" w14:paraId="1DF8483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78B5DB" w14:textId="77777777" w:rsidR="00D233B0" w:rsidRPr="00D233B0" w:rsidRDefault="00D233B0">
            <w:r w:rsidRPr="00D233B0">
              <w:rPr>
                <w:rFonts w:hint="eastAsia"/>
              </w:rPr>
              <w:t>511</w:t>
            </w:r>
          </w:p>
        </w:tc>
        <w:tc>
          <w:tcPr>
            <w:tcW w:w="3391" w:type="dxa"/>
            <w:noWrap/>
            <w:hideMark/>
          </w:tcPr>
          <w:p w14:paraId="7FE56247" w14:textId="77777777" w:rsidR="00D233B0" w:rsidRPr="00D233B0" w:rsidRDefault="00D233B0">
            <w:r w:rsidRPr="00D233B0">
              <w:rPr>
                <w:rFonts w:hint="eastAsia"/>
              </w:rPr>
              <w:t>IL17A</w:t>
            </w:r>
          </w:p>
        </w:tc>
      </w:tr>
      <w:tr w:rsidR="00D233B0" w:rsidRPr="00D233B0" w14:paraId="1873AF0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F61FCB" w14:textId="77777777" w:rsidR="00D233B0" w:rsidRPr="00D233B0" w:rsidRDefault="00D233B0">
            <w:r w:rsidRPr="00D233B0">
              <w:rPr>
                <w:rFonts w:hint="eastAsia"/>
              </w:rPr>
              <w:t>512</w:t>
            </w:r>
          </w:p>
        </w:tc>
        <w:tc>
          <w:tcPr>
            <w:tcW w:w="3391" w:type="dxa"/>
            <w:noWrap/>
            <w:hideMark/>
          </w:tcPr>
          <w:p w14:paraId="752E9E16" w14:textId="77777777" w:rsidR="00D233B0" w:rsidRPr="00D233B0" w:rsidRDefault="00D233B0">
            <w:r w:rsidRPr="00D233B0">
              <w:rPr>
                <w:rFonts w:hint="eastAsia"/>
              </w:rPr>
              <w:t>IL17F</w:t>
            </w:r>
          </w:p>
        </w:tc>
      </w:tr>
      <w:tr w:rsidR="00D233B0" w:rsidRPr="00D233B0" w14:paraId="4E9E07F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0F3F58" w14:textId="77777777" w:rsidR="00D233B0" w:rsidRPr="00D233B0" w:rsidRDefault="00D233B0">
            <w:r w:rsidRPr="00D233B0">
              <w:rPr>
                <w:rFonts w:hint="eastAsia"/>
              </w:rPr>
              <w:t>513</w:t>
            </w:r>
          </w:p>
        </w:tc>
        <w:tc>
          <w:tcPr>
            <w:tcW w:w="3391" w:type="dxa"/>
            <w:noWrap/>
            <w:hideMark/>
          </w:tcPr>
          <w:p w14:paraId="48FDE098" w14:textId="77777777" w:rsidR="00D233B0" w:rsidRPr="00D233B0" w:rsidRDefault="00D233B0">
            <w:r w:rsidRPr="00D233B0">
              <w:rPr>
                <w:rFonts w:hint="eastAsia"/>
              </w:rPr>
              <w:t>IL17RA</w:t>
            </w:r>
          </w:p>
        </w:tc>
      </w:tr>
      <w:tr w:rsidR="00D233B0" w:rsidRPr="00D233B0" w14:paraId="12E0CB8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A3E23A" w14:textId="77777777" w:rsidR="00D233B0" w:rsidRPr="00D233B0" w:rsidRDefault="00D233B0">
            <w:r w:rsidRPr="00D233B0">
              <w:rPr>
                <w:rFonts w:hint="eastAsia"/>
              </w:rPr>
              <w:t>514</w:t>
            </w:r>
          </w:p>
        </w:tc>
        <w:tc>
          <w:tcPr>
            <w:tcW w:w="3391" w:type="dxa"/>
            <w:noWrap/>
            <w:hideMark/>
          </w:tcPr>
          <w:p w14:paraId="6D2A8297" w14:textId="77777777" w:rsidR="00D233B0" w:rsidRPr="00D233B0" w:rsidRDefault="00D233B0">
            <w:r w:rsidRPr="00D233B0">
              <w:rPr>
                <w:rFonts w:hint="eastAsia"/>
              </w:rPr>
              <w:t>IL17RC</w:t>
            </w:r>
          </w:p>
        </w:tc>
      </w:tr>
      <w:tr w:rsidR="00D233B0" w:rsidRPr="00D233B0" w14:paraId="765D60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4ED9AE4" w14:textId="77777777" w:rsidR="00D233B0" w:rsidRPr="00D233B0" w:rsidRDefault="00D233B0">
            <w:r w:rsidRPr="00D233B0">
              <w:rPr>
                <w:rFonts w:hint="eastAsia"/>
              </w:rPr>
              <w:t>515</w:t>
            </w:r>
          </w:p>
        </w:tc>
        <w:tc>
          <w:tcPr>
            <w:tcW w:w="3391" w:type="dxa"/>
            <w:noWrap/>
            <w:hideMark/>
          </w:tcPr>
          <w:p w14:paraId="3A5BFF49" w14:textId="77777777" w:rsidR="00D233B0" w:rsidRPr="00D233B0" w:rsidRDefault="00D233B0">
            <w:r w:rsidRPr="00D233B0">
              <w:rPr>
                <w:rFonts w:hint="eastAsia"/>
              </w:rPr>
              <w:t>IL18</w:t>
            </w:r>
          </w:p>
        </w:tc>
      </w:tr>
      <w:tr w:rsidR="00D233B0" w:rsidRPr="00D233B0" w14:paraId="72C83CC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5C098F" w14:textId="77777777" w:rsidR="00D233B0" w:rsidRPr="00D233B0" w:rsidRDefault="00D233B0">
            <w:r w:rsidRPr="00D233B0">
              <w:rPr>
                <w:rFonts w:hint="eastAsia"/>
              </w:rPr>
              <w:t>516</w:t>
            </w:r>
          </w:p>
        </w:tc>
        <w:tc>
          <w:tcPr>
            <w:tcW w:w="3391" w:type="dxa"/>
            <w:noWrap/>
            <w:hideMark/>
          </w:tcPr>
          <w:p w14:paraId="20E7AC43" w14:textId="77777777" w:rsidR="00D233B0" w:rsidRPr="00D233B0" w:rsidRDefault="00D233B0">
            <w:r w:rsidRPr="00D233B0">
              <w:rPr>
                <w:rFonts w:hint="eastAsia"/>
              </w:rPr>
              <w:t>IL18R1</w:t>
            </w:r>
          </w:p>
        </w:tc>
      </w:tr>
      <w:tr w:rsidR="00D233B0" w:rsidRPr="00D233B0" w14:paraId="7876EC8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6D1D36E" w14:textId="77777777" w:rsidR="00D233B0" w:rsidRPr="00D233B0" w:rsidRDefault="00D233B0">
            <w:r w:rsidRPr="00D233B0">
              <w:rPr>
                <w:rFonts w:hint="eastAsia"/>
              </w:rPr>
              <w:t>517</w:t>
            </w:r>
          </w:p>
        </w:tc>
        <w:tc>
          <w:tcPr>
            <w:tcW w:w="3391" w:type="dxa"/>
            <w:noWrap/>
            <w:hideMark/>
          </w:tcPr>
          <w:p w14:paraId="3AA8CAC0" w14:textId="77777777" w:rsidR="00D233B0" w:rsidRPr="00D233B0" w:rsidRDefault="00D233B0">
            <w:r w:rsidRPr="00D233B0">
              <w:rPr>
                <w:rFonts w:hint="eastAsia"/>
              </w:rPr>
              <w:t>IL1A</w:t>
            </w:r>
          </w:p>
        </w:tc>
      </w:tr>
      <w:tr w:rsidR="00D233B0" w:rsidRPr="00D233B0" w14:paraId="6E72127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5D13DF" w14:textId="77777777" w:rsidR="00D233B0" w:rsidRPr="00D233B0" w:rsidRDefault="00D233B0">
            <w:r w:rsidRPr="00D233B0">
              <w:rPr>
                <w:rFonts w:hint="eastAsia"/>
              </w:rPr>
              <w:t>518</w:t>
            </w:r>
          </w:p>
        </w:tc>
        <w:tc>
          <w:tcPr>
            <w:tcW w:w="3391" w:type="dxa"/>
            <w:noWrap/>
            <w:hideMark/>
          </w:tcPr>
          <w:p w14:paraId="5ED00C3B" w14:textId="77777777" w:rsidR="00D233B0" w:rsidRPr="00D233B0" w:rsidRDefault="00D233B0">
            <w:r w:rsidRPr="00D233B0">
              <w:rPr>
                <w:rFonts w:hint="eastAsia"/>
              </w:rPr>
              <w:t>IL1B</w:t>
            </w:r>
          </w:p>
        </w:tc>
      </w:tr>
      <w:tr w:rsidR="00D233B0" w:rsidRPr="00D233B0" w14:paraId="350CABD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3A5F2E" w14:textId="77777777" w:rsidR="00D233B0" w:rsidRPr="00D233B0" w:rsidRDefault="00D233B0">
            <w:r w:rsidRPr="00D233B0">
              <w:rPr>
                <w:rFonts w:hint="eastAsia"/>
              </w:rPr>
              <w:t>519</w:t>
            </w:r>
          </w:p>
        </w:tc>
        <w:tc>
          <w:tcPr>
            <w:tcW w:w="3391" w:type="dxa"/>
            <w:noWrap/>
            <w:hideMark/>
          </w:tcPr>
          <w:p w14:paraId="3F62315E" w14:textId="77777777" w:rsidR="00D233B0" w:rsidRPr="00D233B0" w:rsidRDefault="00D233B0">
            <w:r w:rsidRPr="00D233B0">
              <w:rPr>
                <w:rFonts w:hint="eastAsia"/>
              </w:rPr>
              <w:t>IL1R1</w:t>
            </w:r>
          </w:p>
        </w:tc>
      </w:tr>
      <w:tr w:rsidR="00D233B0" w:rsidRPr="00D233B0" w14:paraId="0055D6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28C533" w14:textId="77777777" w:rsidR="00D233B0" w:rsidRPr="00D233B0" w:rsidRDefault="00D233B0">
            <w:r w:rsidRPr="00D233B0">
              <w:rPr>
                <w:rFonts w:hint="eastAsia"/>
              </w:rPr>
              <w:t>520</w:t>
            </w:r>
          </w:p>
        </w:tc>
        <w:tc>
          <w:tcPr>
            <w:tcW w:w="3391" w:type="dxa"/>
            <w:noWrap/>
            <w:hideMark/>
          </w:tcPr>
          <w:p w14:paraId="3121FF8F" w14:textId="77777777" w:rsidR="00D233B0" w:rsidRPr="00D233B0" w:rsidRDefault="00D233B0">
            <w:r w:rsidRPr="00D233B0">
              <w:rPr>
                <w:rFonts w:hint="eastAsia"/>
              </w:rPr>
              <w:t>IL1RL1</w:t>
            </w:r>
          </w:p>
        </w:tc>
      </w:tr>
      <w:tr w:rsidR="00D233B0" w:rsidRPr="00D233B0" w14:paraId="6580380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03BCBF" w14:textId="77777777" w:rsidR="00D233B0" w:rsidRPr="00D233B0" w:rsidRDefault="00D233B0">
            <w:r w:rsidRPr="00D233B0">
              <w:rPr>
                <w:rFonts w:hint="eastAsia"/>
              </w:rPr>
              <w:t>521</w:t>
            </w:r>
          </w:p>
        </w:tc>
        <w:tc>
          <w:tcPr>
            <w:tcW w:w="3391" w:type="dxa"/>
            <w:noWrap/>
            <w:hideMark/>
          </w:tcPr>
          <w:p w14:paraId="426CDDA7" w14:textId="77777777" w:rsidR="00D233B0" w:rsidRPr="00D233B0" w:rsidRDefault="00D233B0">
            <w:r w:rsidRPr="00D233B0">
              <w:rPr>
                <w:rFonts w:hint="eastAsia"/>
              </w:rPr>
              <w:t>IL1RN</w:t>
            </w:r>
          </w:p>
        </w:tc>
      </w:tr>
      <w:tr w:rsidR="00D233B0" w:rsidRPr="00D233B0" w14:paraId="4016627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F2D8D0" w14:textId="77777777" w:rsidR="00D233B0" w:rsidRPr="00D233B0" w:rsidRDefault="00D233B0">
            <w:r w:rsidRPr="00D233B0">
              <w:rPr>
                <w:rFonts w:hint="eastAsia"/>
              </w:rPr>
              <w:t>522</w:t>
            </w:r>
          </w:p>
        </w:tc>
        <w:tc>
          <w:tcPr>
            <w:tcW w:w="3391" w:type="dxa"/>
            <w:noWrap/>
            <w:hideMark/>
          </w:tcPr>
          <w:p w14:paraId="39745CBC" w14:textId="77777777" w:rsidR="00D233B0" w:rsidRPr="00D233B0" w:rsidRDefault="00D233B0">
            <w:r w:rsidRPr="00D233B0">
              <w:rPr>
                <w:rFonts w:hint="eastAsia"/>
              </w:rPr>
              <w:t>IL2</w:t>
            </w:r>
          </w:p>
        </w:tc>
      </w:tr>
      <w:tr w:rsidR="00D233B0" w:rsidRPr="00D233B0" w14:paraId="63C5505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CCCC6B" w14:textId="77777777" w:rsidR="00D233B0" w:rsidRPr="00D233B0" w:rsidRDefault="00D233B0">
            <w:r w:rsidRPr="00D233B0">
              <w:rPr>
                <w:rFonts w:hint="eastAsia"/>
              </w:rPr>
              <w:t>523</w:t>
            </w:r>
          </w:p>
        </w:tc>
        <w:tc>
          <w:tcPr>
            <w:tcW w:w="3391" w:type="dxa"/>
            <w:noWrap/>
            <w:hideMark/>
          </w:tcPr>
          <w:p w14:paraId="0CCB0682" w14:textId="77777777" w:rsidR="00D233B0" w:rsidRPr="00D233B0" w:rsidRDefault="00D233B0">
            <w:r w:rsidRPr="00D233B0">
              <w:rPr>
                <w:rFonts w:hint="eastAsia"/>
              </w:rPr>
              <w:t>IL20</w:t>
            </w:r>
          </w:p>
        </w:tc>
      </w:tr>
      <w:tr w:rsidR="00D233B0" w:rsidRPr="00D233B0" w14:paraId="31A0F9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A7EC67" w14:textId="77777777" w:rsidR="00D233B0" w:rsidRPr="00D233B0" w:rsidRDefault="00D233B0">
            <w:r w:rsidRPr="00D233B0">
              <w:rPr>
                <w:rFonts w:hint="eastAsia"/>
              </w:rPr>
              <w:t>524</w:t>
            </w:r>
          </w:p>
        </w:tc>
        <w:tc>
          <w:tcPr>
            <w:tcW w:w="3391" w:type="dxa"/>
            <w:noWrap/>
            <w:hideMark/>
          </w:tcPr>
          <w:p w14:paraId="7C24FA3D" w14:textId="77777777" w:rsidR="00D233B0" w:rsidRPr="00D233B0" w:rsidRDefault="00D233B0">
            <w:r w:rsidRPr="00D233B0">
              <w:rPr>
                <w:rFonts w:hint="eastAsia"/>
              </w:rPr>
              <w:t>IL20RB</w:t>
            </w:r>
          </w:p>
        </w:tc>
      </w:tr>
      <w:tr w:rsidR="00D233B0" w:rsidRPr="00D233B0" w14:paraId="78D5E63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79699D8" w14:textId="77777777" w:rsidR="00D233B0" w:rsidRPr="00D233B0" w:rsidRDefault="00D233B0">
            <w:r w:rsidRPr="00D233B0">
              <w:rPr>
                <w:rFonts w:hint="eastAsia"/>
              </w:rPr>
              <w:t>525</w:t>
            </w:r>
          </w:p>
        </w:tc>
        <w:tc>
          <w:tcPr>
            <w:tcW w:w="3391" w:type="dxa"/>
            <w:noWrap/>
            <w:hideMark/>
          </w:tcPr>
          <w:p w14:paraId="3798B7F4" w14:textId="77777777" w:rsidR="00D233B0" w:rsidRPr="00D233B0" w:rsidRDefault="00D233B0">
            <w:r w:rsidRPr="00D233B0">
              <w:rPr>
                <w:rFonts w:hint="eastAsia"/>
              </w:rPr>
              <w:t>IL21</w:t>
            </w:r>
          </w:p>
        </w:tc>
      </w:tr>
      <w:tr w:rsidR="00D233B0" w:rsidRPr="00D233B0" w14:paraId="56FEF10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0EE3010" w14:textId="77777777" w:rsidR="00D233B0" w:rsidRPr="00D233B0" w:rsidRDefault="00D233B0">
            <w:r w:rsidRPr="00D233B0">
              <w:rPr>
                <w:rFonts w:hint="eastAsia"/>
              </w:rPr>
              <w:t>526</w:t>
            </w:r>
          </w:p>
        </w:tc>
        <w:tc>
          <w:tcPr>
            <w:tcW w:w="3391" w:type="dxa"/>
            <w:noWrap/>
            <w:hideMark/>
          </w:tcPr>
          <w:p w14:paraId="0CB6AC5C" w14:textId="77777777" w:rsidR="00D233B0" w:rsidRPr="00D233B0" w:rsidRDefault="00D233B0">
            <w:r w:rsidRPr="00D233B0">
              <w:rPr>
                <w:rFonts w:hint="eastAsia"/>
              </w:rPr>
              <w:t>IL21R</w:t>
            </w:r>
          </w:p>
        </w:tc>
      </w:tr>
      <w:tr w:rsidR="00D233B0" w:rsidRPr="00D233B0" w14:paraId="4EE0E2C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718ECF" w14:textId="77777777" w:rsidR="00D233B0" w:rsidRPr="00D233B0" w:rsidRDefault="00D233B0">
            <w:r w:rsidRPr="00D233B0">
              <w:rPr>
                <w:rFonts w:hint="eastAsia"/>
              </w:rPr>
              <w:t>527</w:t>
            </w:r>
          </w:p>
        </w:tc>
        <w:tc>
          <w:tcPr>
            <w:tcW w:w="3391" w:type="dxa"/>
            <w:noWrap/>
            <w:hideMark/>
          </w:tcPr>
          <w:p w14:paraId="588058F0" w14:textId="77777777" w:rsidR="00D233B0" w:rsidRPr="00D233B0" w:rsidRDefault="00D233B0">
            <w:r w:rsidRPr="00D233B0">
              <w:rPr>
                <w:rFonts w:hint="eastAsia"/>
              </w:rPr>
              <w:t>IL22</w:t>
            </w:r>
          </w:p>
        </w:tc>
      </w:tr>
      <w:tr w:rsidR="00D233B0" w:rsidRPr="00D233B0" w14:paraId="70EF667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469B6BB" w14:textId="77777777" w:rsidR="00D233B0" w:rsidRPr="00D233B0" w:rsidRDefault="00D233B0">
            <w:r w:rsidRPr="00D233B0">
              <w:rPr>
                <w:rFonts w:hint="eastAsia"/>
              </w:rPr>
              <w:t>528</w:t>
            </w:r>
          </w:p>
        </w:tc>
        <w:tc>
          <w:tcPr>
            <w:tcW w:w="3391" w:type="dxa"/>
            <w:noWrap/>
            <w:hideMark/>
          </w:tcPr>
          <w:p w14:paraId="0693D8C3" w14:textId="77777777" w:rsidR="00D233B0" w:rsidRPr="00D233B0" w:rsidRDefault="00D233B0">
            <w:r w:rsidRPr="00D233B0">
              <w:rPr>
                <w:rFonts w:hint="eastAsia"/>
              </w:rPr>
              <w:t>IL23A</w:t>
            </w:r>
          </w:p>
        </w:tc>
      </w:tr>
      <w:tr w:rsidR="00D233B0" w:rsidRPr="00D233B0" w14:paraId="6BA46EE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3BA559" w14:textId="77777777" w:rsidR="00D233B0" w:rsidRPr="00D233B0" w:rsidRDefault="00D233B0">
            <w:r w:rsidRPr="00D233B0">
              <w:rPr>
                <w:rFonts w:hint="eastAsia"/>
              </w:rPr>
              <w:t>529</w:t>
            </w:r>
          </w:p>
        </w:tc>
        <w:tc>
          <w:tcPr>
            <w:tcW w:w="3391" w:type="dxa"/>
            <w:noWrap/>
            <w:hideMark/>
          </w:tcPr>
          <w:p w14:paraId="2A431C61" w14:textId="77777777" w:rsidR="00D233B0" w:rsidRPr="00D233B0" w:rsidRDefault="00D233B0">
            <w:r w:rsidRPr="00D233B0">
              <w:rPr>
                <w:rFonts w:hint="eastAsia"/>
              </w:rPr>
              <w:t>IL23R</w:t>
            </w:r>
          </w:p>
        </w:tc>
      </w:tr>
      <w:tr w:rsidR="00D233B0" w:rsidRPr="00D233B0" w14:paraId="56C81FE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E409B6C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530</w:t>
            </w:r>
          </w:p>
        </w:tc>
        <w:tc>
          <w:tcPr>
            <w:tcW w:w="3391" w:type="dxa"/>
            <w:noWrap/>
            <w:hideMark/>
          </w:tcPr>
          <w:p w14:paraId="2F97348F" w14:textId="77777777" w:rsidR="00D233B0" w:rsidRPr="00D233B0" w:rsidRDefault="00D233B0">
            <w:r w:rsidRPr="00D233B0">
              <w:rPr>
                <w:rFonts w:hint="eastAsia"/>
              </w:rPr>
              <w:t>IL24</w:t>
            </w:r>
          </w:p>
        </w:tc>
      </w:tr>
      <w:tr w:rsidR="00D233B0" w:rsidRPr="00D233B0" w14:paraId="6D64164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67BAA9E" w14:textId="77777777" w:rsidR="00D233B0" w:rsidRPr="00D233B0" w:rsidRDefault="00D233B0">
            <w:r w:rsidRPr="00D233B0">
              <w:rPr>
                <w:rFonts w:hint="eastAsia"/>
              </w:rPr>
              <w:t>531</w:t>
            </w:r>
          </w:p>
        </w:tc>
        <w:tc>
          <w:tcPr>
            <w:tcW w:w="3391" w:type="dxa"/>
            <w:noWrap/>
            <w:hideMark/>
          </w:tcPr>
          <w:p w14:paraId="614D4BDC" w14:textId="77777777" w:rsidR="00D233B0" w:rsidRPr="00D233B0" w:rsidRDefault="00D233B0">
            <w:r w:rsidRPr="00D233B0">
              <w:rPr>
                <w:rFonts w:hint="eastAsia"/>
              </w:rPr>
              <w:t>IL26</w:t>
            </w:r>
          </w:p>
        </w:tc>
      </w:tr>
      <w:tr w:rsidR="00D233B0" w:rsidRPr="00D233B0" w14:paraId="0F02166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B890F1" w14:textId="77777777" w:rsidR="00D233B0" w:rsidRPr="00D233B0" w:rsidRDefault="00D233B0">
            <w:r w:rsidRPr="00D233B0">
              <w:rPr>
                <w:rFonts w:hint="eastAsia"/>
              </w:rPr>
              <w:t>532</w:t>
            </w:r>
          </w:p>
        </w:tc>
        <w:tc>
          <w:tcPr>
            <w:tcW w:w="3391" w:type="dxa"/>
            <w:noWrap/>
            <w:hideMark/>
          </w:tcPr>
          <w:p w14:paraId="4A9D48E3" w14:textId="77777777" w:rsidR="00D233B0" w:rsidRPr="00D233B0" w:rsidRDefault="00D233B0">
            <w:r w:rsidRPr="00D233B0">
              <w:rPr>
                <w:rFonts w:hint="eastAsia"/>
              </w:rPr>
              <w:t>IL27</w:t>
            </w:r>
          </w:p>
        </w:tc>
      </w:tr>
      <w:tr w:rsidR="00D233B0" w:rsidRPr="00D233B0" w14:paraId="5585A6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22B434" w14:textId="77777777" w:rsidR="00D233B0" w:rsidRPr="00D233B0" w:rsidRDefault="00D233B0">
            <w:r w:rsidRPr="00D233B0">
              <w:rPr>
                <w:rFonts w:hint="eastAsia"/>
              </w:rPr>
              <w:t>533</w:t>
            </w:r>
          </w:p>
        </w:tc>
        <w:tc>
          <w:tcPr>
            <w:tcW w:w="3391" w:type="dxa"/>
            <w:noWrap/>
            <w:hideMark/>
          </w:tcPr>
          <w:p w14:paraId="7468049B" w14:textId="77777777" w:rsidR="00D233B0" w:rsidRPr="00D233B0" w:rsidRDefault="00D233B0">
            <w:r w:rsidRPr="00D233B0">
              <w:rPr>
                <w:rFonts w:hint="eastAsia"/>
              </w:rPr>
              <w:t>IL2RA</w:t>
            </w:r>
          </w:p>
        </w:tc>
      </w:tr>
      <w:tr w:rsidR="00D233B0" w:rsidRPr="00D233B0" w14:paraId="035ED0F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359B6CA" w14:textId="77777777" w:rsidR="00D233B0" w:rsidRPr="00D233B0" w:rsidRDefault="00D233B0">
            <w:r w:rsidRPr="00D233B0">
              <w:rPr>
                <w:rFonts w:hint="eastAsia"/>
              </w:rPr>
              <w:t>534</w:t>
            </w:r>
          </w:p>
        </w:tc>
        <w:tc>
          <w:tcPr>
            <w:tcW w:w="3391" w:type="dxa"/>
            <w:noWrap/>
            <w:hideMark/>
          </w:tcPr>
          <w:p w14:paraId="23C623F9" w14:textId="77777777" w:rsidR="00D233B0" w:rsidRPr="00D233B0" w:rsidRDefault="00D233B0">
            <w:r w:rsidRPr="00D233B0">
              <w:rPr>
                <w:rFonts w:hint="eastAsia"/>
              </w:rPr>
              <w:t>IL2RB</w:t>
            </w:r>
          </w:p>
        </w:tc>
      </w:tr>
      <w:tr w:rsidR="00D233B0" w:rsidRPr="00D233B0" w14:paraId="79B2B5E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7834E79" w14:textId="77777777" w:rsidR="00D233B0" w:rsidRPr="00D233B0" w:rsidRDefault="00D233B0">
            <w:r w:rsidRPr="00D233B0">
              <w:rPr>
                <w:rFonts w:hint="eastAsia"/>
              </w:rPr>
              <w:t>535</w:t>
            </w:r>
          </w:p>
        </w:tc>
        <w:tc>
          <w:tcPr>
            <w:tcW w:w="3391" w:type="dxa"/>
            <w:noWrap/>
            <w:hideMark/>
          </w:tcPr>
          <w:p w14:paraId="33666162" w14:textId="77777777" w:rsidR="00D233B0" w:rsidRPr="00D233B0" w:rsidRDefault="00D233B0">
            <w:r w:rsidRPr="00D233B0">
              <w:rPr>
                <w:rFonts w:hint="eastAsia"/>
              </w:rPr>
              <w:t>IL3</w:t>
            </w:r>
          </w:p>
        </w:tc>
      </w:tr>
      <w:tr w:rsidR="00D233B0" w:rsidRPr="00D233B0" w14:paraId="63F806D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F86B4D" w14:textId="77777777" w:rsidR="00D233B0" w:rsidRPr="00D233B0" w:rsidRDefault="00D233B0">
            <w:r w:rsidRPr="00D233B0">
              <w:rPr>
                <w:rFonts w:hint="eastAsia"/>
              </w:rPr>
              <w:t>536</w:t>
            </w:r>
          </w:p>
        </w:tc>
        <w:tc>
          <w:tcPr>
            <w:tcW w:w="3391" w:type="dxa"/>
            <w:noWrap/>
            <w:hideMark/>
          </w:tcPr>
          <w:p w14:paraId="70395ED5" w14:textId="77777777" w:rsidR="00D233B0" w:rsidRPr="00D233B0" w:rsidRDefault="00D233B0">
            <w:r w:rsidRPr="00D233B0">
              <w:rPr>
                <w:rFonts w:hint="eastAsia"/>
              </w:rPr>
              <w:t>IL31</w:t>
            </w:r>
          </w:p>
        </w:tc>
      </w:tr>
      <w:tr w:rsidR="00D233B0" w:rsidRPr="00D233B0" w14:paraId="39F02E8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2C454B" w14:textId="77777777" w:rsidR="00D233B0" w:rsidRPr="00D233B0" w:rsidRDefault="00D233B0">
            <w:r w:rsidRPr="00D233B0">
              <w:rPr>
                <w:rFonts w:hint="eastAsia"/>
              </w:rPr>
              <w:t>537</w:t>
            </w:r>
          </w:p>
        </w:tc>
        <w:tc>
          <w:tcPr>
            <w:tcW w:w="3391" w:type="dxa"/>
            <w:noWrap/>
            <w:hideMark/>
          </w:tcPr>
          <w:p w14:paraId="666B357F" w14:textId="77777777" w:rsidR="00D233B0" w:rsidRPr="00D233B0" w:rsidRDefault="00D233B0">
            <w:r w:rsidRPr="00D233B0">
              <w:rPr>
                <w:rFonts w:hint="eastAsia"/>
              </w:rPr>
              <w:t>IL32</w:t>
            </w:r>
          </w:p>
        </w:tc>
      </w:tr>
      <w:tr w:rsidR="00D233B0" w:rsidRPr="00D233B0" w14:paraId="1B2779B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354E93" w14:textId="77777777" w:rsidR="00D233B0" w:rsidRPr="00D233B0" w:rsidRDefault="00D233B0">
            <w:r w:rsidRPr="00D233B0">
              <w:rPr>
                <w:rFonts w:hint="eastAsia"/>
              </w:rPr>
              <w:t>538</w:t>
            </w:r>
          </w:p>
        </w:tc>
        <w:tc>
          <w:tcPr>
            <w:tcW w:w="3391" w:type="dxa"/>
            <w:noWrap/>
            <w:hideMark/>
          </w:tcPr>
          <w:p w14:paraId="6E144853" w14:textId="77777777" w:rsidR="00D233B0" w:rsidRPr="00D233B0" w:rsidRDefault="00D233B0">
            <w:r w:rsidRPr="00D233B0">
              <w:rPr>
                <w:rFonts w:hint="eastAsia"/>
              </w:rPr>
              <w:t>IL33</w:t>
            </w:r>
          </w:p>
        </w:tc>
      </w:tr>
      <w:tr w:rsidR="00D233B0" w:rsidRPr="00D233B0" w14:paraId="3B9BFE3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47501C6" w14:textId="77777777" w:rsidR="00D233B0" w:rsidRPr="00D233B0" w:rsidRDefault="00D233B0">
            <w:r w:rsidRPr="00D233B0">
              <w:rPr>
                <w:rFonts w:hint="eastAsia"/>
              </w:rPr>
              <w:t>539</w:t>
            </w:r>
          </w:p>
        </w:tc>
        <w:tc>
          <w:tcPr>
            <w:tcW w:w="3391" w:type="dxa"/>
            <w:noWrap/>
            <w:hideMark/>
          </w:tcPr>
          <w:p w14:paraId="27D1EDC9" w14:textId="77777777" w:rsidR="00D233B0" w:rsidRPr="00D233B0" w:rsidRDefault="00D233B0">
            <w:r w:rsidRPr="00D233B0">
              <w:rPr>
                <w:rFonts w:hint="eastAsia"/>
              </w:rPr>
              <w:t>IL34</w:t>
            </w:r>
          </w:p>
        </w:tc>
      </w:tr>
      <w:tr w:rsidR="00D233B0" w:rsidRPr="00D233B0" w14:paraId="16675FC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74D87A" w14:textId="77777777" w:rsidR="00D233B0" w:rsidRPr="00D233B0" w:rsidRDefault="00D233B0">
            <w:r w:rsidRPr="00D233B0">
              <w:rPr>
                <w:rFonts w:hint="eastAsia"/>
              </w:rPr>
              <w:t>540</w:t>
            </w:r>
          </w:p>
        </w:tc>
        <w:tc>
          <w:tcPr>
            <w:tcW w:w="3391" w:type="dxa"/>
            <w:noWrap/>
            <w:hideMark/>
          </w:tcPr>
          <w:p w14:paraId="1FA19F42" w14:textId="77777777" w:rsidR="00D233B0" w:rsidRPr="00D233B0" w:rsidRDefault="00D233B0">
            <w:r w:rsidRPr="00D233B0">
              <w:rPr>
                <w:rFonts w:hint="eastAsia"/>
              </w:rPr>
              <w:t>IL36A</w:t>
            </w:r>
          </w:p>
        </w:tc>
      </w:tr>
      <w:tr w:rsidR="00D233B0" w:rsidRPr="00D233B0" w14:paraId="6CA2DE4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6D1FCA2" w14:textId="77777777" w:rsidR="00D233B0" w:rsidRPr="00D233B0" w:rsidRDefault="00D233B0">
            <w:r w:rsidRPr="00D233B0">
              <w:rPr>
                <w:rFonts w:hint="eastAsia"/>
              </w:rPr>
              <w:t>541</w:t>
            </w:r>
          </w:p>
        </w:tc>
        <w:tc>
          <w:tcPr>
            <w:tcW w:w="3391" w:type="dxa"/>
            <w:noWrap/>
            <w:hideMark/>
          </w:tcPr>
          <w:p w14:paraId="10D59431" w14:textId="77777777" w:rsidR="00D233B0" w:rsidRPr="00D233B0" w:rsidRDefault="00D233B0">
            <w:r w:rsidRPr="00D233B0">
              <w:rPr>
                <w:rFonts w:hint="eastAsia"/>
              </w:rPr>
              <w:t>IL36B</w:t>
            </w:r>
          </w:p>
        </w:tc>
      </w:tr>
      <w:tr w:rsidR="00D233B0" w:rsidRPr="00D233B0" w14:paraId="667428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358E9A" w14:textId="77777777" w:rsidR="00D233B0" w:rsidRPr="00D233B0" w:rsidRDefault="00D233B0">
            <w:r w:rsidRPr="00D233B0">
              <w:rPr>
                <w:rFonts w:hint="eastAsia"/>
              </w:rPr>
              <w:t>542</w:t>
            </w:r>
          </w:p>
        </w:tc>
        <w:tc>
          <w:tcPr>
            <w:tcW w:w="3391" w:type="dxa"/>
            <w:noWrap/>
            <w:hideMark/>
          </w:tcPr>
          <w:p w14:paraId="04AC70E8" w14:textId="77777777" w:rsidR="00D233B0" w:rsidRPr="00D233B0" w:rsidRDefault="00D233B0">
            <w:r w:rsidRPr="00D233B0">
              <w:rPr>
                <w:rFonts w:hint="eastAsia"/>
              </w:rPr>
              <w:t>IL37</w:t>
            </w:r>
          </w:p>
        </w:tc>
      </w:tr>
      <w:tr w:rsidR="00D233B0" w:rsidRPr="00D233B0" w14:paraId="097DC3D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3A2E3F" w14:textId="77777777" w:rsidR="00D233B0" w:rsidRPr="00D233B0" w:rsidRDefault="00D233B0">
            <w:r w:rsidRPr="00D233B0">
              <w:rPr>
                <w:rFonts w:hint="eastAsia"/>
              </w:rPr>
              <w:t>543</w:t>
            </w:r>
          </w:p>
        </w:tc>
        <w:tc>
          <w:tcPr>
            <w:tcW w:w="3391" w:type="dxa"/>
            <w:noWrap/>
            <w:hideMark/>
          </w:tcPr>
          <w:p w14:paraId="000CE36F" w14:textId="77777777" w:rsidR="00D233B0" w:rsidRPr="00D233B0" w:rsidRDefault="00D233B0">
            <w:r w:rsidRPr="00D233B0">
              <w:rPr>
                <w:rFonts w:hint="eastAsia"/>
              </w:rPr>
              <w:t>IL4</w:t>
            </w:r>
          </w:p>
        </w:tc>
      </w:tr>
      <w:tr w:rsidR="00D233B0" w:rsidRPr="00D233B0" w14:paraId="2CDFABA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CDB5AA" w14:textId="77777777" w:rsidR="00D233B0" w:rsidRPr="00D233B0" w:rsidRDefault="00D233B0">
            <w:r w:rsidRPr="00D233B0">
              <w:rPr>
                <w:rFonts w:hint="eastAsia"/>
              </w:rPr>
              <w:t>544</w:t>
            </w:r>
          </w:p>
        </w:tc>
        <w:tc>
          <w:tcPr>
            <w:tcW w:w="3391" w:type="dxa"/>
            <w:noWrap/>
            <w:hideMark/>
          </w:tcPr>
          <w:p w14:paraId="46BF1D9B" w14:textId="77777777" w:rsidR="00D233B0" w:rsidRPr="00D233B0" w:rsidRDefault="00D233B0">
            <w:r w:rsidRPr="00D233B0">
              <w:rPr>
                <w:rFonts w:hint="eastAsia"/>
              </w:rPr>
              <w:t>IL4R</w:t>
            </w:r>
          </w:p>
        </w:tc>
      </w:tr>
      <w:tr w:rsidR="00D233B0" w:rsidRPr="00D233B0" w14:paraId="3777C4A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CA3364" w14:textId="77777777" w:rsidR="00D233B0" w:rsidRPr="00D233B0" w:rsidRDefault="00D233B0">
            <w:r w:rsidRPr="00D233B0">
              <w:rPr>
                <w:rFonts w:hint="eastAsia"/>
              </w:rPr>
              <w:t>545</w:t>
            </w:r>
          </w:p>
        </w:tc>
        <w:tc>
          <w:tcPr>
            <w:tcW w:w="3391" w:type="dxa"/>
            <w:noWrap/>
            <w:hideMark/>
          </w:tcPr>
          <w:p w14:paraId="37223C80" w14:textId="77777777" w:rsidR="00D233B0" w:rsidRPr="00D233B0" w:rsidRDefault="00D233B0">
            <w:r w:rsidRPr="00D233B0">
              <w:rPr>
                <w:rFonts w:hint="eastAsia"/>
              </w:rPr>
              <w:t>IL6</w:t>
            </w:r>
          </w:p>
        </w:tc>
      </w:tr>
      <w:tr w:rsidR="00D233B0" w:rsidRPr="00D233B0" w14:paraId="6FCFDE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C11A4F" w14:textId="77777777" w:rsidR="00D233B0" w:rsidRPr="00D233B0" w:rsidRDefault="00D233B0">
            <w:r w:rsidRPr="00D233B0">
              <w:rPr>
                <w:rFonts w:hint="eastAsia"/>
              </w:rPr>
              <w:t>546</w:t>
            </w:r>
          </w:p>
        </w:tc>
        <w:tc>
          <w:tcPr>
            <w:tcW w:w="3391" w:type="dxa"/>
            <w:noWrap/>
            <w:hideMark/>
          </w:tcPr>
          <w:p w14:paraId="731B0D08" w14:textId="77777777" w:rsidR="00D233B0" w:rsidRPr="00D233B0" w:rsidRDefault="00D233B0">
            <w:r w:rsidRPr="00D233B0">
              <w:rPr>
                <w:rFonts w:hint="eastAsia"/>
              </w:rPr>
              <w:t>IL6R</w:t>
            </w:r>
          </w:p>
        </w:tc>
      </w:tr>
      <w:tr w:rsidR="00D233B0" w:rsidRPr="00D233B0" w14:paraId="0A98DE3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A7D6AF" w14:textId="77777777" w:rsidR="00D233B0" w:rsidRPr="00D233B0" w:rsidRDefault="00D233B0">
            <w:r w:rsidRPr="00D233B0">
              <w:rPr>
                <w:rFonts w:hint="eastAsia"/>
              </w:rPr>
              <w:t>547</w:t>
            </w:r>
          </w:p>
        </w:tc>
        <w:tc>
          <w:tcPr>
            <w:tcW w:w="3391" w:type="dxa"/>
            <w:noWrap/>
            <w:hideMark/>
          </w:tcPr>
          <w:p w14:paraId="05E3AE0D" w14:textId="77777777" w:rsidR="00D233B0" w:rsidRPr="00D233B0" w:rsidRDefault="00D233B0">
            <w:r w:rsidRPr="00D233B0">
              <w:rPr>
                <w:rFonts w:hint="eastAsia"/>
              </w:rPr>
              <w:t>IL6ST</w:t>
            </w:r>
          </w:p>
        </w:tc>
      </w:tr>
      <w:tr w:rsidR="00D233B0" w:rsidRPr="00D233B0" w14:paraId="3246D61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91FEB6" w14:textId="77777777" w:rsidR="00D233B0" w:rsidRPr="00D233B0" w:rsidRDefault="00D233B0">
            <w:r w:rsidRPr="00D233B0">
              <w:rPr>
                <w:rFonts w:hint="eastAsia"/>
              </w:rPr>
              <w:t>548</w:t>
            </w:r>
          </w:p>
        </w:tc>
        <w:tc>
          <w:tcPr>
            <w:tcW w:w="3391" w:type="dxa"/>
            <w:noWrap/>
            <w:hideMark/>
          </w:tcPr>
          <w:p w14:paraId="6CE542F6" w14:textId="77777777" w:rsidR="00D233B0" w:rsidRPr="00D233B0" w:rsidRDefault="00D233B0">
            <w:r w:rsidRPr="00D233B0">
              <w:rPr>
                <w:rFonts w:hint="eastAsia"/>
              </w:rPr>
              <w:t>IL7</w:t>
            </w:r>
          </w:p>
        </w:tc>
      </w:tr>
      <w:tr w:rsidR="00D233B0" w:rsidRPr="00D233B0" w14:paraId="5B9FA74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8F505F" w14:textId="77777777" w:rsidR="00D233B0" w:rsidRPr="00D233B0" w:rsidRDefault="00D233B0">
            <w:r w:rsidRPr="00D233B0">
              <w:rPr>
                <w:rFonts w:hint="eastAsia"/>
              </w:rPr>
              <w:t>549</w:t>
            </w:r>
          </w:p>
        </w:tc>
        <w:tc>
          <w:tcPr>
            <w:tcW w:w="3391" w:type="dxa"/>
            <w:noWrap/>
            <w:hideMark/>
          </w:tcPr>
          <w:p w14:paraId="2F0B3291" w14:textId="77777777" w:rsidR="00D233B0" w:rsidRPr="00D233B0" w:rsidRDefault="00D233B0">
            <w:r w:rsidRPr="00D233B0">
              <w:rPr>
                <w:rFonts w:hint="eastAsia"/>
              </w:rPr>
              <w:t>IL7R</w:t>
            </w:r>
          </w:p>
        </w:tc>
      </w:tr>
      <w:tr w:rsidR="00D233B0" w:rsidRPr="00D233B0" w14:paraId="2585F55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6E187B8" w14:textId="77777777" w:rsidR="00D233B0" w:rsidRPr="00D233B0" w:rsidRDefault="00D233B0">
            <w:r w:rsidRPr="00D233B0">
              <w:rPr>
                <w:rFonts w:hint="eastAsia"/>
              </w:rPr>
              <w:t>550</w:t>
            </w:r>
          </w:p>
        </w:tc>
        <w:tc>
          <w:tcPr>
            <w:tcW w:w="3391" w:type="dxa"/>
            <w:noWrap/>
            <w:hideMark/>
          </w:tcPr>
          <w:p w14:paraId="65205C68" w14:textId="77777777" w:rsidR="00D233B0" w:rsidRPr="00D233B0" w:rsidRDefault="00D233B0">
            <w:r w:rsidRPr="00D233B0">
              <w:rPr>
                <w:rFonts w:hint="eastAsia"/>
              </w:rPr>
              <w:t>IL9</w:t>
            </w:r>
          </w:p>
        </w:tc>
      </w:tr>
      <w:tr w:rsidR="00D233B0" w:rsidRPr="00D233B0" w14:paraId="08AB334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212814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551</w:t>
            </w:r>
          </w:p>
        </w:tc>
        <w:tc>
          <w:tcPr>
            <w:tcW w:w="3391" w:type="dxa"/>
            <w:noWrap/>
            <w:hideMark/>
          </w:tcPr>
          <w:p w14:paraId="560B4036" w14:textId="77777777" w:rsidR="00D233B0" w:rsidRPr="00D233B0" w:rsidRDefault="00D233B0">
            <w:r w:rsidRPr="00D233B0">
              <w:rPr>
                <w:rFonts w:hint="eastAsia"/>
              </w:rPr>
              <w:t>IL9R</w:t>
            </w:r>
          </w:p>
        </w:tc>
      </w:tr>
      <w:tr w:rsidR="00D233B0" w:rsidRPr="00D233B0" w14:paraId="4EBF1FC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DA2413" w14:textId="77777777" w:rsidR="00D233B0" w:rsidRPr="00D233B0" w:rsidRDefault="00D233B0">
            <w:r w:rsidRPr="00D233B0">
              <w:rPr>
                <w:rFonts w:hint="eastAsia"/>
              </w:rPr>
              <w:t>552</w:t>
            </w:r>
          </w:p>
        </w:tc>
        <w:tc>
          <w:tcPr>
            <w:tcW w:w="3391" w:type="dxa"/>
            <w:noWrap/>
            <w:hideMark/>
          </w:tcPr>
          <w:p w14:paraId="0DA6B01E" w14:textId="77777777" w:rsidR="00D233B0" w:rsidRPr="00D233B0" w:rsidRDefault="00D233B0">
            <w:r w:rsidRPr="00D233B0">
              <w:rPr>
                <w:rFonts w:hint="eastAsia"/>
              </w:rPr>
              <w:t>INHA</w:t>
            </w:r>
          </w:p>
        </w:tc>
      </w:tr>
      <w:tr w:rsidR="00D233B0" w:rsidRPr="00D233B0" w14:paraId="1474F0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31F314" w14:textId="77777777" w:rsidR="00D233B0" w:rsidRPr="00D233B0" w:rsidRDefault="00D233B0">
            <w:r w:rsidRPr="00D233B0">
              <w:rPr>
                <w:rFonts w:hint="eastAsia"/>
              </w:rPr>
              <w:t>553</w:t>
            </w:r>
          </w:p>
        </w:tc>
        <w:tc>
          <w:tcPr>
            <w:tcW w:w="3391" w:type="dxa"/>
            <w:noWrap/>
            <w:hideMark/>
          </w:tcPr>
          <w:p w14:paraId="3846F014" w14:textId="77777777" w:rsidR="00D233B0" w:rsidRPr="00D233B0" w:rsidRDefault="00D233B0">
            <w:r w:rsidRPr="00D233B0">
              <w:rPr>
                <w:rFonts w:hint="eastAsia"/>
              </w:rPr>
              <w:t>INHBA</w:t>
            </w:r>
          </w:p>
        </w:tc>
      </w:tr>
      <w:tr w:rsidR="00D233B0" w:rsidRPr="00D233B0" w14:paraId="30751E3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5368D28" w14:textId="77777777" w:rsidR="00D233B0" w:rsidRPr="00D233B0" w:rsidRDefault="00D233B0">
            <w:r w:rsidRPr="00D233B0">
              <w:rPr>
                <w:rFonts w:hint="eastAsia"/>
              </w:rPr>
              <w:t>554</w:t>
            </w:r>
          </w:p>
        </w:tc>
        <w:tc>
          <w:tcPr>
            <w:tcW w:w="3391" w:type="dxa"/>
            <w:noWrap/>
            <w:hideMark/>
          </w:tcPr>
          <w:p w14:paraId="78D22227" w14:textId="77777777" w:rsidR="00D233B0" w:rsidRPr="00D233B0" w:rsidRDefault="00D233B0">
            <w:r w:rsidRPr="00D233B0">
              <w:rPr>
                <w:rFonts w:hint="eastAsia"/>
              </w:rPr>
              <w:t>INPP5B</w:t>
            </w:r>
          </w:p>
        </w:tc>
      </w:tr>
      <w:tr w:rsidR="00D233B0" w:rsidRPr="00D233B0" w14:paraId="357AFCB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14FB20" w14:textId="77777777" w:rsidR="00D233B0" w:rsidRPr="00D233B0" w:rsidRDefault="00D233B0">
            <w:r w:rsidRPr="00D233B0">
              <w:rPr>
                <w:rFonts w:hint="eastAsia"/>
              </w:rPr>
              <w:t>555</w:t>
            </w:r>
          </w:p>
        </w:tc>
        <w:tc>
          <w:tcPr>
            <w:tcW w:w="3391" w:type="dxa"/>
            <w:noWrap/>
            <w:hideMark/>
          </w:tcPr>
          <w:p w14:paraId="77F2B79D" w14:textId="77777777" w:rsidR="00D233B0" w:rsidRPr="00D233B0" w:rsidRDefault="00D233B0">
            <w:r w:rsidRPr="00D233B0">
              <w:rPr>
                <w:rFonts w:hint="eastAsia"/>
              </w:rPr>
              <w:t>IRAK1</w:t>
            </w:r>
          </w:p>
        </w:tc>
      </w:tr>
      <w:tr w:rsidR="00D233B0" w:rsidRPr="00D233B0" w14:paraId="29D229A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A3CF97A" w14:textId="77777777" w:rsidR="00D233B0" w:rsidRPr="00D233B0" w:rsidRDefault="00D233B0">
            <w:r w:rsidRPr="00D233B0">
              <w:rPr>
                <w:rFonts w:hint="eastAsia"/>
              </w:rPr>
              <w:t>556</w:t>
            </w:r>
          </w:p>
        </w:tc>
        <w:tc>
          <w:tcPr>
            <w:tcW w:w="3391" w:type="dxa"/>
            <w:noWrap/>
            <w:hideMark/>
          </w:tcPr>
          <w:p w14:paraId="203B9BBB" w14:textId="77777777" w:rsidR="00D233B0" w:rsidRPr="00D233B0" w:rsidRDefault="00D233B0">
            <w:r w:rsidRPr="00D233B0">
              <w:rPr>
                <w:rFonts w:hint="eastAsia"/>
              </w:rPr>
              <w:t>IRAK2</w:t>
            </w:r>
          </w:p>
        </w:tc>
      </w:tr>
      <w:tr w:rsidR="00D233B0" w:rsidRPr="00D233B0" w14:paraId="50BF87C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95BC64" w14:textId="77777777" w:rsidR="00D233B0" w:rsidRPr="00D233B0" w:rsidRDefault="00D233B0">
            <w:r w:rsidRPr="00D233B0">
              <w:rPr>
                <w:rFonts w:hint="eastAsia"/>
              </w:rPr>
              <w:t>557</w:t>
            </w:r>
          </w:p>
        </w:tc>
        <w:tc>
          <w:tcPr>
            <w:tcW w:w="3391" w:type="dxa"/>
            <w:noWrap/>
            <w:hideMark/>
          </w:tcPr>
          <w:p w14:paraId="516953C5" w14:textId="77777777" w:rsidR="00D233B0" w:rsidRPr="00D233B0" w:rsidRDefault="00D233B0">
            <w:r w:rsidRPr="00D233B0">
              <w:rPr>
                <w:rFonts w:hint="eastAsia"/>
              </w:rPr>
              <w:t>IRF1</w:t>
            </w:r>
          </w:p>
        </w:tc>
      </w:tr>
      <w:tr w:rsidR="00D233B0" w:rsidRPr="00D233B0" w14:paraId="6E01BF4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C7D320" w14:textId="77777777" w:rsidR="00D233B0" w:rsidRPr="00D233B0" w:rsidRDefault="00D233B0">
            <w:r w:rsidRPr="00D233B0">
              <w:rPr>
                <w:rFonts w:hint="eastAsia"/>
              </w:rPr>
              <w:t>558</w:t>
            </w:r>
          </w:p>
        </w:tc>
        <w:tc>
          <w:tcPr>
            <w:tcW w:w="3391" w:type="dxa"/>
            <w:noWrap/>
            <w:hideMark/>
          </w:tcPr>
          <w:p w14:paraId="32FB4E90" w14:textId="77777777" w:rsidR="00D233B0" w:rsidRPr="00D233B0" w:rsidRDefault="00D233B0">
            <w:r w:rsidRPr="00D233B0">
              <w:rPr>
                <w:rFonts w:hint="eastAsia"/>
              </w:rPr>
              <w:t>IRF4</w:t>
            </w:r>
          </w:p>
        </w:tc>
      </w:tr>
      <w:tr w:rsidR="00D233B0" w:rsidRPr="00D233B0" w14:paraId="073C0B0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414063F" w14:textId="77777777" w:rsidR="00D233B0" w:rsidRPr="00D233B0" w:rsidRDefault="00D233B0">
            <w:r w:rsidRPr="00D233B0">
              <w:rPr>
                <w:rFonts w:hint="eastAsia"/>
              </w:rPr>
              <w:t>559</w:t>
            </w:r>
          </w:p>
        </w:tc>
        <w:tc>
          <w:tcPr>
            <w:tcW w:w="3391" w:type="dxa"/>
            <w:noWrap/>
            <w:hideMark/>
          </w:tcPr>
          <w:p w14:paraId="1F4077AE" w14:textId="77777777" w:rsidR="00D233B0" w:rsidRPr="00D233B0" w:rsidRDefault="00D233B0">
            <w:r w:rsidRPr="00D233B0">
              <w:rPr>
                <w:rFonts w:hint="eastAsia"/>
              </w:rPr>
              <w:t>IRF5</w:t>
            </w:r>
          </w:p>
        </w:tc>
      </w:tr>
      <w:tr w:rsidR="00D233B0" w:rsidRPr="00D233B0" w14:paraId="1BFDED6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80DE72" w14:textId="77777777" w:rsidR="00D233B0" w:rsidRPr="00D233B0" w:rsidRDefault="00D233B0">
            <w:r w:rsidRPr="00D233B0">
              <w:rPr>
                <w:rFonts w:hint="eastAsia"/>
              </w:rPr>
              <w:t>560</w:t>
            </w:r>
          </w:p>
        </w:tc>
        <w:tc>
          <w:tcPr>
            <w:tcW w:w="3391" w:type="dxa"/>
            <w:noWrap/>
            <w:hideMark/>
          </w:tcPr>
          <w:p w14:paraId="5BE28465" w14:textId="77777777" w:rsidR="00D233B0" w:rsidRPr="00D233B0" w:rsidRDefault="00D233B0">
            <w:r w:rsidRPr="00D233B0">
              <w:rPr>
                <w:rFonts w:hint="eastAsia"/>
              </w:rPr>
              <w:t>IRF8</w:t>
            </w:r>
          </w:p>
        </w:tc>
      </w:tr>
      <w:tr w:rsidR="00D233B0" w:rsidRPr="00D233B0" w14:paraId="5BA005D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88A882" w14:textId="77777777" w:rsidR="00D233B0" w:rsidRPr="00D233B0" w:rsidRDefault="00D233B0">
            <w:r w:rsidRPr="00D233B0">
              <w:rPr>
                <w:rFonts w:hint="eastAsia"/>
              </w:rPr>
              <w:t>561</w:t>
            </w:r>
          </w:p>
        </w:tc>
        <w:tc>
          <w:tcPr>
            <w:tcW w:w="3391" w:type="dxa"/>
            <w:noWrap/>
            <w:hideMark/>
          </w:tcPr>
          <w:p w14:paraId="50B5703F" w14:textId="77777777" w:rsidR="00D233B0" w:rsidRPr="00D233B0" w:rsidRDefault="00D233B0">
            <w:r w:rsidRPr="00D233B0">
              <w:rPr>
                <w:rFonts w:hint="eastAsia"/>
              </w:rPr>
              <w:t>IRS1</w:t>
            </w:r>
          </w:p>
        </w:tc>
      </w:tr>
      <w:tr w:rsidR="00D233B0" w:rsidRPr="00D233B0" w14:paraId="639ACF3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0BF01B" w14:textId="77777777" w:rsidR="00D233B0" w:rsidRPr="00D233B0" w:rsidRDefault="00D233B0">
            <w:r w:rsidRPr="00D233B0">
              <w:rPr>
                <w:rFonts w:hint="eastAsia"/>
              </w:rPr>
              <w:t>562</w:t>
            </w:r>
          </w:p>
        </w:tc>
        <w:tc>
          <w:tcPr>
            <w:tcW w:w="3391" w:type="dxa"/>
            <w:noWrap/>
            <w:hideMark/>
          </w:tcPr>
          <w:p w14:paraId="5606F2BB" w14:textId="77777777" w:rsidR="00D233B0" w:rsidRPr="00D233B0" w:rsidRDefault="00D233B0">
            <w:r w:rsidRPr="00D233B0">
              <w:rPr>
                <w:rFonts w:hint="eastAsia"/>
              </w:rPr>
              <w:t>IRX1</w:t>
            </w:r>
          </w:p>
        </w:tc>
      </w:tr>
      <w:tr w:rsidR="00D233B0" w:rsidRPr="00D233B0" w14:paraId="3CCABB4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0D5929" w14:textId="77777777" w:rsidR="00D233B0" w:rsidRPr="00D233B0" w:rsidRDefault="00D233B0">
            <w:r w:rsidRPr="00D233B0">
              <w:rPr>
                <w:rFonts w:hint="eastAsia"/>
              </w:rPr>
              <w:t>563</w:t>
            </w:r>
          </w:p>
        </w:tc>
        <w:tc>
          <w:tcPr>
            <w:tcW w:w="3391" w:type="dxa"/>
            <w:noWrap/>
            <w:hideMark/>
          </w:tcPr>
          <w:p w14:paraId="2C22595B" w14:textId="77777777" w:rsidR="00D233B0" w:rsidRPr="00D233B0" w:rsidRDefault="00D233B0">
            <w:r w:rsidRPr="00D233B0">
              <w:rPr>
                <w:rFonts w:hint="eastAsia"/>
              </w:rPr>
              <w:t>ITCH</w:t>
            </w:r>
          </w:p>
        </w:tc>
      </w:tr>
      <w:tr w:rsidR="00D233B0" w:rsidRPr="00D233B0" w14:paraId="5EAA67D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7F1D48" w14:textId="77777777" w:rsidR="00D233B0" w:rsidRPr="00D233B0" w:rsidRDefault="00D233B0">
            <w:r w:rsidRPr="00D233B0">
              <w:rPr>
                <w:rFonts w:hint="eastAsia"/>
              </w:rPr>
              <w:t>564</w:t>
            </w:r>
          </w:p>
        </w:tc>
        <w:tc>
          <w:tcPr>
            <w:tcW w:w="3391" w:type="dxa"/>
            <w:noWrap/>
            <w:hideMark/>
          </w:tcPr>
          <w:p w14:paraId="4F933D7B" w14:textId="77777777" w:rsidR="00D233B0" w:rsidRPr="00D233B0" w:rsidRDefault="00D233B0">
            <w:r w:rsidRPr="00D233B0">
              <w:rPr>
                <w:rFonts w:hint="eastAsia"/>
              </w:rPr>
              <w:t>ITGA1</w:t>
            </w:r>
          </w:p>
        </w:tc>
      </w:tr>
      <w:tr w:rsidR="00D233B0" w:rsidRPr="00D233B0" w14:paraId="082FB91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A5F2409" w14:textId="77777777" w:rsidR="00D233B0" w:rsidRPr="00D233B0" w:rsidRDefault="00D233B0">
            <w:r w:rsidRPr="00D233B0">
              <w:rPr>
                <w:rFonts w:hint="eastAsia"/>
              </w:rPr>
              <w:t>565</w:t>
            </w:r>
          </w:p>
        </w:tc>
        <w:tc>
          <w:tcPr>
            <w:tcW w:w="3391" w:type="dxa"/>
            <w:noWrap/>
            <w:hideMark/>
          </w:tcPr>
          <w:p w14:paraId="3EF64131" w14:textId="77777777" w:rsidR="00D233B0" w:rsidRPr="00D233B0" w:rsidRDefault="00D233B0">
            <w:r w:rsidRPr="00D233B0">
              <w:rPr>
                <w:rFonts w:hint="eastAsia"/>
              </w:rPr>
              <w:t>ITGA4</w:t>
            </w:r>
          </w:p>
        </w:tc>
      </w:tr>
      <w:tr w:rsidR="00D233B0" w:rsidRPr="00D233B0" w14:paraId="23DE2A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DB607F" w14:textId="77777777" w:rsidR="00D233B0" w:rsidRPr="00D233B0" w:rsidRDefault="00D233B0">
            <w:r w:rsidRPr="00D233B0">
              <w:rPr>
                <w:rFonts w:hint="eastAsia"/>
              </w:rPr>
              <w:t>566</w:t>
            </w:r>
          </w:p>
        </w:tc>
        <w:tc>
          <w:tcPr>
            <w:tcW w:w="3391" w:type="dxa"/>
            <w:noWrap/>
            <w:hideMark/>
          </w:tcPr>
          <w:p w14:paraId="6011BF20" w14:textId="77777777" w:rsidR="00D233B0" w:rsidRPr="00D233B0" w:rsidRDefault="00D233B0">
            <w:r w:rsidRPr="00D233B0">
              <w:rPr>
                <w:rFonts w:hint="eastAsia"/>
              </w:rPr>
              <w:t>ITGA9</w:t>
            </w:r>
          </w:p>
        </w:tc>
      </w:tr>
      <w:tr w:rsidR="00D233B0" w:rsidRPr="00D233B0" w14:paraId="643F49C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D0DB452" w14:textId="77777777" w:rsidR="00D233B0" w:rsidRPr="00D233B0" w:rsidRDefault="00D233B0">
            <w:r w:rsidRPr="00D233B0">
              <w:rPr>
                <w:rFonts w:hint="eastAsia"/>
              </w:rPr>
              <w:t>567</w:t>
            </w:r>
          </w:p>
        </w:tc>
        <w:tc>
          <w:tcPr>
            <w:tcW w:w="3391" w:type="dxa"/>
            <w:noWrap/>
            <w:hideMark/>
          </w:tcPr>
          <w:p w14:paraId="31CB6DC7" w14:textId="77777777" w:rsidR="00D233B0" w:rsidRPr="00D233B0" w:rsidRDefault="00D233B0">
            <w:r w:rsidRPr="00D233B0">
              <w:rPr>
                <w:rFonts w:hint="eastAsia"/>
              </w:rPr>
              <w:t>ITGAM</w:t>
            </w:r>
          </w:p>
        </w:tc>
      </w:tr>
      <w:tr w:rsidR="00D233B0" w:rsidRPr="00D233B0" w14:paraId="18ED91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FE3301" w14:textId="77777777" w:rsidR="00D233B0" w:rsidRPr="00D233B0" w:rsidRDefault="00D233B0">
            <w:r w:rsidRPr="00D233B0">
              <w:rPr>
                <w:rFonts w:hint="eastAsia"/>
              </w:rPr>
              <w:t>568</w:t>
            </w:r>
          </w:p>
        </w:tc>
        <w:tc>
          <w:tcPr>
            <w:tcW w:w="3391" w:type="dxa"/>
            <w:noWrap/>
            <w:hideMark/>
          </w:tcPr>
          <w:p w14:paraId="34F793CB" w14:textId="77777777" w:rsidR="00D233B0" w:rsidRPr="00D233B0" w:rsidRDefault="00D233B0">
            <w:r w:rsidRPr="00D233B0">
              <w:rPr>
                <w:rFonts w:hint="eastAsia"/>
              </w:rPr>
              <w:t>ITGAV</w:t>
            </w:r>
          </w:p>
        </w:tc>
      </w:tr>
      <w:tr w:rsidR="00D233B0" w:rsidRPr="00D233B0" w14:paraId="3329426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037634" w14:textId="77777777" w:rsidR="00D233B0" w:rsidRPr="00D233B0" w:rsidRDefault="00D233B0">
            <w:r w:rsidRPr="00D233B0">
              <w:rPr>
                <w:rFonts w:hint="eastAsia"/>
              </w:rPr>
              <w:t>569</w:t>
            </w:r>
          </w:p>
        </w:tc>
        <w:tc>
          <w:tcPr>
            <w:tcW w:w="3391" w:type="dxa"/>
            <w:noWrap/>
            <w:hideMark/>
          </w:tcPr>
          <w:p w14:paraId="38DA8B92" w14:textId="77777777" w:rsidR="00D233B0" w:rsidRPr="00D233B0" w:rsidRDefault="00D233B0">
            <w:r w:rsidRPr="00D233B0">
              <w:rPr>
                <w:rFonts w:hint="eastAsia"/>
              </w:rPr>
              <w:t>ITGB1</w:t>
            </w:r>
          </w:p>
        </w:tc>
      </w:tr>
      <w:tr w:rsidR="00D233B0" w:rsidRPr="00D233B0" w14:paraId="43A1DC1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E5EFAB" w14:textId="77777777" w:rsidR="00D233B0" w:rsidRPr="00D233B0" w:rsidRDefault="00D233B0">
            <w:r w:rsidRPr="00D233B0">
              <w:rPr>
                <w:rFonts w:hint="eastAsia"/>
              </w:rPr>
              <w:t>570</w:t>
            </w:r>
          </w:p>
        </w:tc>
        <w:tc>
          <w:tcPr>
            <w:tcW w:w="3391" w:type="dxa"/>
            <w:noWrap/>
            <w:hideMark/>
          </w:tcPr>
          <w:p w14:paraId="20284312" w14:textId="77777777" w:rsidR="00D233B0" w:rsidRPr="00D233B0" w:rsidRDefault="00D233B0">
            <w:r w:rsidRPr="00D233B0">
              <w:rPr>
                <w:rFonts w:hint="eastAsia"/>
              </w:rPr>
              <w:t>ITGB2</w:t>
            </w:r>
          </w:p>
        </w:tc>
      </w:tr>
      <w:tr w:rsidR="00D233B0" w:rsidRPr="00D233B0" w14:paraId="570310D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85FE75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571</w:t>
            </w:r>
          </w:p>
        </w:tc>
        <w:tc>
          <w:tcPr>
            <w:tcW w:w="3391" w:type="dxa"/>
            <w:noWrap/>
            <w:hideMark/>
          </w:tcPr>
          <w:p w14:paraId="367F91A4" w14:textId="77777777" w:rsidR="00D233B0" w:rsidRPr="00D233B0" w:rsidRDefault="00D233B0">
            <w:r w:rsidRPr="00D233B0">
              <w:rPr>
                <w:rFonts w:hint="eastAsia"/>
              </w:rPr>
              <w:t>ITGB5</w:t>
            </w:r>
          </w:p>
        </w:tc>
      </w:tr>
      <w:tr w:rsidR="00D233B0" w:rsidRPr="00D233B0" w14:paraId="19E93DB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A95D19" w14:textId="77777777" w:rsidR="00D233B0" w:rsidRPr="00D233B0" w:rsidRDefault="00D233B0">
            <w:r w:rsidRPr="00D233B0">
              <w:rPr>
                <w:rFonts w:hint="eastAsia"/>
              </w:rPr>
              <w:t>572</w:t>
            </w:r>
          </w:p>
        </w:tc>
        <w:tc>
          <w:tcPr>
            <w:tcW w:w="3391" w:type="dxa"/>
            <w:noWrap/>
            <w:hideMark/>
          </w:tcPr>
          <w:p w14:paraId="1B6557E2" w14:textId="77777777" w:rsidR="00D233B0" w:rsidRPr="00D233B0" w:rsidRDefault="00D233B0">
            <w:r w:rsidRPr="00D233B0">
              <w:rPr>
                <w:rFonts w:hint="eastAsia"/>
              </w:rPr>
              <w:t>ITLN1</w:t>
            </w:r>
          </w:p>
        </w:tc>
      </w:tr>
      <w:tr w:rsidR="00D233B0" w:rsidRPr="00D233B0" w14:paraId="23CE78E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F23DD3" w14:textId="77777777" w:rsidR="00D233B0" w:rsidRPr="00D233B0" w:rsidRDefault="00D233B0">
            <w:r w:rsidRPr="00D233B0">
              <w:rPr>
                <w:rFonts w:hint="eastAsia"/>
              </w:rPr>
              <w:t>573</w:t>
            </w:r>
          </w:p>
        </w:tc>
        <w:tc>
          <w:tcPr>
            <w:tcW w:w="3391" w:type="dxa"/>
            <w:noWrap/>
            <w:hideMark/>
          </w:tcPr>
          <w:p w14:paraId="1F3A8A0B" w14:textId="77777777" w:rsidR="00D233B0" w:rsidRPr="00D233B0" w:rsidRDefault="00D233B0">
            <w:r w:rsidRPr="00D233B0">
              <w:rPr>
                <w:rFonts w:hint="eastAsia"/>
              </w:rPr>
              <w:t>ITPR2</w:t>
            </w:r>
          </w:p>
        </w:tc>
      </w:tr>
      <w:tr w:rsidR="00D233B0" w:rsidRPr="00D233B0" w14:paraId="5A44861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01E707" w14:textId="77777777" w:rsidR="00D233B0" w:rsidRPr="00D233B0" w:rsidRDefault="00D233B0">
            <w:r w:rsidRPr="00D233B0">
              <w:rPr>
                <w:rFonts w:hint="eastAsia"/>
              </w:rPr>
              <w:t>574</w:t>
            </w:r>
          </w:p>
        </w:tc>
        <w:tc>
          <w:tcPr>
            <w:tcW w:w="3391" w:type="dxa"/>
            <w:noWrap/>
            <w:hideMark/>
          </w:tcPr>
          <w:p w14:paraId="3B08C399" w14:textId="77777777" w:rsidR="00D233B0" w:rsidRPr="00D233B0" w:rsidRDefault="00D233B0">
            <w:r w:rsidRPr="00D233B0">
              <w:rPr>
                <w:rFonts w:hint="eastAsia"/>
              </w:rPr>
              <w:t>JAG1</w:t>
            </w:r>
          </w:p>
        </w:tc>
      </w:tr>
      <w:tr w:rsidR="00D233B0" w:rsidRPr="00D233B0" w14:paraId="286AE1D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D830F1" w14:textId="77777777" w:rsidR="00D233B0" w:rsidRPr="00D233B0" w:rsidRDefault="00D233B0">
            <w:r w:rsidRPr="00D233B0">
              <w:rPr>
                <w:rFonts w:hint="eastAsia"/>
              </w:rPr>
              <w:t>575</w:t>
            </w:r>
          </w:p>
        </w:tc>
        <w:tc>
          <w:tcPr>
            <w:tcW w:w="3391" w:type="dxa"/>
            <w:noWrap/>
            <w:hideMark/>
          </w:tcPr>
          <w:p w14:paraId="2DDA3D35" w14:textId="77777777" w:rsidR="00D233B0" w:rsidRPr="00D233B0" w:rsidRDefault="00D233B0">
            <w:r w:rsidRPr="00D233B0">
              <w:rPr>
                <w:rFonts w:hint="eastAsia"/>
              </w:rPr>
              <w:t>JAK2</w:t>
            </w:r>
          </w:p>
        </w:tc>
      </w:tr>
      <w:tr w:rsidR="00D233B0" w:rsidRPr="00D233B0" w14:paraId="5A024E9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765ADF3" w14:textId="77777777" w:rsidR="00D233B0" w:rsidRPr="00D233B0" w:rsidRDefault="00D233B0">
            <w:r w:rsidRPr="00D233B0">
              <w:rPr>
                <w:rFonts w:hint="eastAsia"/>
              </w:rPr>
              <w:t>576</w:t>
            </w:r>
          </w:p>
        </w:tc>
        <w:tc>
          <w:tcPr>
            <w:tcW w:w="3391" w:type="dxa"/>
            <w:noWrap/>
            <w:hideMark/>
          </w:tcPr>
          <w:p w14:paraId="02CEFE66" w14:textId="77777777" w:rsidR="00D233B0" w:rsidRPr="00D233B0" w:rsidRDefault="00D233B0">
            <w:r w:rsidRPr="00D233B0">
              <w:rPr>
                <w:rFonts w:hint="eastAsia"/>
              </w:rPr>
              <w:t>JAK3</w:t>
            </w:r>
          </w:p>
        </w:tc>
      </w:tr>
      <w:tr w:rsidR="00D233B0" w:rsidRPr="00D233B0" w14:paraId="28BBB13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8DF843" w14:textId="77777777" w:rsidR="00D233B0" w:rsidRPr="00D233B0" w:rsidRDefault="00D233B0">
            <w:r w:rsidRPr="00D233B0">
              <w:rPr>
                <w:rFonts w:hint="eastAsia"/>
              </w:rPr>
              <w:t>577</w:t>
            </w:r>
          </w:p>
        </w:tc>
        <w:tc>
          <w:tcPr>
            <w:tcW w:w="3391" w:type="dxa"/>
            <w:noWrap/>
            <w:hideMark/>
          </w:tcPr>
          <w:p w14:paraId="5279E10E" w14:textId="77777777" w:rsidR="00D233B0" w:rsidRPr="00D233B0" w:rsidRDefault="00D233B0">
            <w:r w:rsidRPr="00D233B0">
              <w:rPr>
                <w:rFonts w:hint="eastAsia"/>
              </w:rPr>
              <w:t>JAM3</w:t>
            </w:r>
          </w:p>
        </w:tc>
      </w:tr>
      <w:tr w:rsidR="00D233B0" w:rsidRPr="00D233B0" w14:paraId="17B126A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89C692" w14:textId="77777777" w:rsidR="00D233B0" w:rsidRPr="00D233B0" w:rsidRDefault="00D233B0">
            <w:r w:rsidRPr="00D233B0">
              <w:rPr>
                <w:rFonts w:hint="eastAsia"/>
              </w:rPr>
              <w:t>578</w:t>
            </w:r>
          </w:p>
        </w:tc>
        <w:tc>
          <w:tcPr>
            <w:tcW w:w="3391" w:type="dxa"/>
            <w:noWrap/>
            <w:hideMark/>
          </w:tcPr>
          <w:p w14:paraId="1793AF1A" w14:textId="77777777" w:rsidR="00D233B0" w:rsidRPr="00D233B0" w:rsidRDefault="00D233B0">
            <w:r w:rsidRPr="00D233B0">
              <w:rPr>
                <w:rFonts w:hint="eastAsia"/>
              </w:rPr>
              <w:t>JAZF1</w:t>
            </w:r>
          </w:p>
        </w:tc>
      </w:tr>
      <w:tr w:rsidR="00D233B0" w:rsidRPr="00D233B0" w14:paraId="139989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259777" w14:textId="77777777" w:rsidR="00D233B0" w:rsidRPr="00D233B0" w:rsidRDefault="00D233B0">
            <w:r w:rsidRPr="00D233B0">
              <w:rPr>
                <w:rFonts w:hint="eastAsia"/>
              </w:rPr>
              <w:t>579</w:t>
            </w:r>
          </w:p>
        </w:tc>
        <w:tc>
          <w:tcPr>
            <w:tcW w:w="3391" w:type="dxa"/>
            <w:noWrap/>
            <w:hideMark/>
          </w:tcPr>
          <w:p w14:paraId="773050D2" w14:textId="77777777" w:rsidR="00D233B0" w:rsidRPr="00D233B0" w:rsidRDefault="00D233B0">
            <w:r w:rsidRPr="00D233B0">
              <w:rPr>
                <w:rFonts w:hint="eastAsia"/>
              </w:rPr>
              <w:t>JUN</w:t>
            </w:r>
          </w:p>
        </w:tc>
      </w:tr>
      <w:tr w:rsidR="00D233B0" w:rsidRPr="00D233B0" w14:paraId="5676EDC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42A519F" w14:textId="77777777" w:rsidR="00D233B0" w:rsidRPr="00D233B0" w:rsidRDefault="00D233B0">
            <w:r w:rsidRPr="00D233B0">
              <w:rPr>
                <w:rFonts w:hint="eastAsia"/>
              </w:rPr>
              <w:t>580</w:t>
            </w:r>
          </w:p>
        </w:tc>
        <w:tc>
          <w:tcPr>
            <w:tcW w:w="3391" w:type="dxa"/>
            <w:noWrap/>
            <w:hideMark/>
          </w:tcPr>
          <w:p w14:paraId="6689FB34" w14:textId="77777777" w:rsidR="00D233B0" w:rsidRPr="00D233B0" w:rsidRDefault="00D233B0">
            <w:r w:rsidRPr="00D233B0">
              <w:rPr>
                <w:rFonts w:hint="eastAsia"/>
              </w:rPr>
              <w:t>KCNIP4</w:t>
            </w:r>
          </w:p>
        </w:tc>
      </w:tr>
      <w:tr w:rsidR="00D233B0" w:rsidRPr="00D233B0" w14:paraId="1EC77CD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8DD19A" w14:textId="77777777" w:rsidR="00D233B0" w:rsidRPr="00D233B0" w:rsidRDefault="00D233B0">
            <w:r w:rsidRPr="00D233B0">
              <w:rPr>
                <w:rFonts w:hint="eastAsia"/>
              </w:rPr>
              <w:t>581</w:t>
            </w:r>
          </w:p>
        </w:tc>
        <w:tc>
          <w:tcPr>
            <w:tcW w:w="3391" w:type="dxa"/>
            <w:noWrap/>
            <w:hideMark/>
          </w:tcPr>
          <w:p w14:paraId="7AAECBA5" w14:textId="77777777" w:rsidR="00D233B0" w:rsidRPr="00D233B0" w:rsidRDefault="00D233B0">
            <w:r w:rsidRPr="00D233B0">
              <w:rPr>
                <w:rFonts w:hint="eastAsia"/>
              </w:rPr>
              <w:t>KCNK5</w:t>
            </w:r>
          </w:p>
        </w:tc>
      </w:tr>
      <w:tr w:rsidR="00D233B0" w:rsidRPr="00D233B0" w14:paraId="7DD1DB4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0C2BC6" w14:textId="77777777" w:rsidR="00D233B0" w:rsidRPr="00D233B0" w:rsidRDefault="00D233B0">
            <w:r w:rsidRPr="00D233B0">
              <w:rPr>
                <w:rFonts w:hint="eastAsia"/>
              </w:rPr>
              <w:t>582</w:t>
            </w:r>
          </w:p>
        </w:tc>
        <w:tc>
          <w:tcPr>
            <w:tcW w:w="3391" w:type="dxa"/>
            <w:noWrap/>
            <w:hideMark/>
          </w:tcPr>
          <w:p w14:paraId="7BF84090" w14:textId="77777777" w:rsidR="00D233B0" w:rsidRPr="00D233B0" w:rsidRDefault="00D233B0">
            <w:r w:rsidRPr="00D233B0">
              <w:rPr>
                <w:rFonts w:hint="eastAsia"/>
              </w:rPr>
              <w:t>KCNMA1</w:t>
            </w:r>
          </w:p>
        </w:tc>
      </w:tr>
      <w:tr w:rsidR="00D233B0" w:rsidRPr="00D233B0" w14:paraId="2936FE4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6D5520F" w14:textId="77777777" w:rsidR="00D233B0" w:rsidRPr="00D233B0" w:rsidRDefault="00D233B0">
            <w:r w:rsidRPr="00D233B0">
              <w:rPr>
                <w:rFonts w:hint="eastAsia"/>
              </w:rPr>
              <w:t>583</w:t>
            </w:r>
          </w:p>
        </w:tc>
        <w:tc>
          <w:tcPr>
            <w:tcW w:w="3391" w:type="dxa"/>
            <w:noWrap/>
            <w:hideMark/>
          </w:tcPr>
          <w:p w14:paraId="70B9F69E" w14:textId="77777777" w:rsidR="00D233B0" w:rsidRPr="00D233B0" w:rsidRDefault="00D233B0">
            <w:r w:rsidRPr="00D233B0">
              <w:rPr>
                <w:rFonts w:hint="eastAsia"/>
              </w:rPr>
              <w:t>KHDRBS1</w:t>
            </w:r>
          </w:p>
        </w:tc>
      </w:tr>
      <w:tr w:rsidR="00D233B0" w:rsidRPr="00D233B0" w14:paraId="10756B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C53BB6" w14:textId="77777777" w:rsidR="00D233B0" w:rsidRPr="00D233B0" w:rsidRDefault="00D233B0">
            <w:r w:rsidRPr="00D233B0">
              <w:rPr>
                <w:rFonts w:hint="eastAsia"/>
              </w:rPr>
              <w:t>584</w:t>
            </w:r>
          </w:p>
        </w:tc>
        <w:tc>
          <w:tcPr>
            <w:tcW w:w="3391" w:type="dxa"/>
            <w:noWrap/>
            <w:hideMark/>
          </w:tcPr>
          <w:p w14:paraId="52909A1F" w14:textId="77777777" w:rsidR="00D233B0" w:rsidRPr="00D233B0" w:rsidRDefault="00D233B0">
            <w:r w:rsidRPr="00D233B0">
              <w:rPr>
                <w:rFonts w:hint="eastAsia"/>
              </w:rPr>
              <w:t>KIAA1109</w:t>
            </w:r>
          </w:p>
        </w:tc>
      </w:tr>
      <w:tr w:rsidR="00D233B0" w:rsidRPr="00D233B0" w14:paraId="5E9AF1B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3A64DF3" w14:textId="77777777" w:rsidR="00D233B0" w:rsidRPr="00D233B0" w:rsidRDefault="00D233B0">
            <w:r w:rsidRPr="00D233B0">
              <w:rPr>
                <w:rFonts w:hint="eastAsia"/>
              </w:rPr>
              <w:t>585</w:t>
            </w:r>
          </w:p>
        </w:tc>
        <w:tc>
          <w:tcPr>
            <w:tcW w:w="3391" w:type="dxa"/>
            <w:noWrap/>
            <w:hideMark/>
          </w:tcPr>
          <w:p w14:paraId="1E091C9A" w14:textId="77777777" w:rsidR="00D233B0" w:rsidRPr="00D233B0" w:rsidRDefault="00D233B0">
            <w:r w:rsidRPr="00D233B0">
              <w:rPr>
                <w:rFonts w:hint="eastAsia"/>
              </w:rPr>
              <w:t>KIF5A</w:t>
            </w:r>
          </w:p>
        </w:tc>
      </w:tr>
      <w:tr w:rsidR="00D233B0" w:rsidRPr="00D233B0" w14:paraId="2389283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372AE1" w14:textId="77777777" w:rsidR="00D233B0" w:rsidRPr="00D233B0" w:rsidRDefault="00D233B0">
            <w:r w:rsidRPr="00D233B0">
              <w:rPr>
                <w:rFonts w:hint="eastAsia"/>
              </w:rPr>
              <w:t>586</w:t>
            </w:r>
          </w:p>
        </w:tc>
        <w:tc>
          <w:tcPr>
            <w:tcW w:w="3391" w:type="dxa"/>
            <w:noWrap/>
            <w:hideMark/>
          </w:tcPr>
          <w:p w14:paraId="5474E52F" w14:textId="77777777" w:rsidR="00D233B0" w:rsidRPr="00D233B0" w:rsidRDefault="00D233B0">
            <w:r w:rsidRPr="00D233B0">
              <w:rPr>
                <w:rFonts w:hint="eastAsia"/>
              </w:rPr>
              <w:t>KIR2DL1</w:t>
            </w:r>
          </w:p>
        </w:tc>
      </w:tr>
      <w:tr w:rsidR="00D233B0" w:rsidRPr="00D233B0" w14:paraId="4D93EAA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D7E41F" w14:textId="77777777" w:rsidR="00D233B0" w:rsidRPr="00D233B0" w:rsidRDefault="00D233B0">
            <w:r w:rsidRPr="00D233B0">
              <w:rPr>
                <w:rFonts w:hint="eastAsia"/>
              </w:rPr>
              <w:t>587</w:t>
            </w:r>
          </w:p>
        </w:tc>
        <w:tc>
          <w:tcPr>
            <w:tcW w:w="3391" w:type="dxa"/>
            <w:noWrap/>
            <w:hideMark/>
          </w:tcPr>
          <w:p w14:paraId="785770EB" w14:textId="77777777" w:rsidR="00D233B0" w:rsidRPr="00D233B0" w:rsidRDefault="00D233B0">
            <w:r w:rsidRPr="00D233B0">
              <w:rPr>
                <w:rFonts w:hint="eastAsia"/>
              </w:rPr>
              <w:t>KIR2DL2</w:t>
            </w:r>
          </w:p>
        </w:tc>
      </w:tr>
      <w:tr w:rsidR="00D233B0" w:rsidRPr="00D233B0" w14:paraId="305D71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9D9EC6" w14:textId="77777777" w:rsidR="00D233B0" w:rsidRPr="00D233B0" w:rsidRDefault="00D233B0">
            <w:r w:rsidRPr="00D233B0">
              <w:rPr>
                <w:rFonts w:hint="eastAsia"/>
              </w:rPr>
              <w:t>588</w:t>
            </w:r>
          </w:p>
        </w:tc>
        <w:tc>
          <w:tcPr>
            <w:tcW w:w="3391" w:type="dxa"/>
            <w:noWrap/>
            <w:hideMark/>
          </w:tcPr>
          <w:p w14:paraId="3FE0DBCF" w14:textId="77777777" w:rsidR="00D233B0" w:rsidRPr="00D233B0" w:rsidRDefault="00D233B0">
            <w:r w:rsidRPr="00D233B0">
              <w:rPr>
                <w:rFonts w:hint="eastAsia"/>
              </w:rPr>
              <w:t>KIR2DL3</w:t>
            </w:r>
          </w:p>
        </w:tc>
      </w:tr>
      <w:tr w:rsidR="00D233B0" w:rsidRPr="00D233B0" w14:paraId="151DDBF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E300D8" w14:textId="77777777" w:rsidR="00D233B0" w:rsidRPr="00D233B0" w:rsidRDefault="00D233B0">
            <w:r w:rsidRPr="00D233B0">
              <w:rPr>
                <w:rFonts w:hint="eastAsia"/>
              </w:rPr>
              <w:t>589</w:t>
            </w:r>
          </w:p>
        </w:tc>
        <w:tc>
          <w:tcPr>
            <w:tcW w:w="3391" w:type="dxa"/>
            <w:noWrap/>
            <w:hideMark/>
          </w:tcPr>
          <w:p w14:paraId="1EA40343" w14:textId="77777777" w:rsidR="00D233B0" w:rsidRPr="00D233B0" w:rsidRDefault="00D233B0">
            <w:r w:rsidRPr="00D233B0">
              <w:rPr>
                <w:rFonts w:hint="eastAsia"/>
              </w:rPr>
              <w:t>KIR2DS2</w:t>
            </w:r>
          </w:p>
        </w:tc>
      </w:tr>
      <w:tr w:rsidR="00D233B0" w:rsidRPr="00D233B0" w14:paraId="7B9A6E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8B3B50" w14:textId="77777777" w:rsidR="00D233B0" w:rsidRPr="00D233B0" w:rsidRDefault="00D233B0">
            <w:r w:rsidRPr="00D233B0">
              <w:rPr>
                <w:rFonts w:hint="eastAsia"/>
              </w:rPr>
              <w:t>590</w:t>
            </w:r>
          </w:p>
        </w:tc>
        <w:tc>
          <w:tcPr>
            <w:tcW w:w="3391" w:type="dxa"/>
            <w:noWrap/>
            <w:hideMark/>
          </w:tcPr>
          <w:p w14:paraId="396F3D96" w14:textId="77777777" w:rsidR="00D233B0" w:rsidRPr="00D233B0" w:rsidRDefault="00D233B0">
            <w:r w:rsidRPr="00D233B0">
              <w:rPr>
                <w:rFonts w:hint="eastAsia"/>
              </w:rPr>
              <w:t>KIR2DS4</w:t>
            </w:r>
          </w:p>
        </w:tc>
      </w:tr>
      <w:tr w:rsidR="00D233B0" w:rsidRPr="00D233B0" w14:paraId="41F4AF2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9F1061" w14:textId="77777777" w:rsidR="00D233B0" w:rsidRPr="00D233B0" w:rsidRDefault="00D233B0">
            <w:r w:rsidRPr="00D233B0">
              <w:rPr>
                <w:rFonts w:hint="eastAsia"/>
              </w:rPr>
              <w:t>591</w:t>
            </w:r>
          </w:p>
        </w:tc>
        <w:tc>
          <w:tcPr>
            <w:tcW w:w="3391" w:type="dxa"/>
            <w:noWrap/>
            <w:hideMark/>
          </w:tcPr>
          <w:p w14:paraId="67444AC1" w14:textId="77777777" w:rsidR="00D233B0" w:rsidRPr="00D233B0" w:rsidRDefault="00D233B0">
            <w:r w:rsidRPr="00D233B0">
              <w:rPr>
                <w:rFonts w:hint="eastAsia"/>
              </w:rPr>
              <w:t>KLF12</w:t>
            </w:r>
          </w:p>
        </w:tc>
      </w:tr>
      <w:tr w:rsidR="00D233B0" w:rsidRPr="00D233B0" w14:paraId="5DE536D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F000E5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592</w:t>
            </w:r>
          </w:p>
        </w:tc>
        <w:tc>
          <w:tcPr>
            <w:tcW w:w="3391" w:type="dxa"/>
            <w:noWrap/>
            <w:hideMark/>
          </w:tcPr>
          <w:p w14:paraId="2C5F44F5" w14:textId="77777777" w:rsidR="00D233B0" w:rsidRPr="00D233B0" w:rsidRDefault="00D233B0">
            <w:r w:rsidRPr="00D233B0">
              <w:rPr>
                <w:rFonts w:hint="eastAsia"/>
              </w:rPr>
              <w:t>KLRB1</w:t>
            </w:r>
          </w:p>
        </w:tc>
      </w:tr>
      <w:tr w:rsidR="00D233B0" w:rsidRPr="00D233B0" w14:paraId="3EB9BDE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755C53" w14:textId="77777777" w:rsidR="00D233B0" w:rsidRPr="00D233B0" w:rsidRDefault="00D233B0">
            <w:r w:rsidRPr="00D233B0">
              <w:rPr>
                <w:rFonts w:hint="eastAsia"/>
              </w:rPr>
              <w:t>593</w:t>
            </w:r>
          </w:p>
        </w:tc>
        <w:tc>
          <w:tcPr>
            <w:tcW w:w="3391" w:type="dxa"/>
            <w:noWrap/>
            <w:hideMark/>
          </w:tcPr>
          <w:p w14:paraId="5A63B8EA" w14:textId="77777777" w:rsidR="00D233B0" w:rsidRPr="00D233B0" w:rsidRDefault="00D233B0">
            <w:r w:rsidRPr="00D233B0">
              <w:rPr>
                <w:rFonts w:hint="eastAsia"/>
              </w:rPr>
              <w:t>KLRC1</w:t>
            </w:r>
          </w:p>
        </w:tc>
      </w:tr>
      <w:tr w:rsidR="00D233B0" w:rsidRPr="00D233B0" w14:paraId="1B35E48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6B71909" w14:textId="77777777" w:rsidR="00D233B0" w:rsidRPr="00D233B0" w:rsidRDefault="00D233B0">
            <w:r w:rsidRPr="00D233B0">
              <w:rPr>
                <w:rFonts w:hint="eastAsia"/>
              </w:rPr>
              <w:t>594</w:t>
            </w:r>
          </w:p>
        </w:tc>
        <w:tc>
          <w:tcPr>
            <w:tcW w:w="3391" w:type="dxa"/>
            <w:noWrap/>
            <w:hideMark/>
          </w:tcPr>
          <w:p w14:paraId="69487177" w14:textId="77777777" w:rsidR="00D233B0" w:rsidRPr="00D233B0" w:rsidRDefault="00D233B0">
            <w:r w:rsidRPr="00D233B0">
              <w:rPr>
                <w:rFonts w:hint="eastAsia"/>
              </w:rPr>
              <w:t>KLRC2</w:t>
            </w:r>
          </w:p>
        </w:tc>
      </w:tr>
      <w:tr w:rsidR="00D233B0" w:rsidRPr="00D233B0" w14:paraId="28F7258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8D0A5F" w14:textId="77777777" w:rsidR="00D233B0" w:rsidRPr="00D233B0" w:rsidRDefault="00D233B0">
            <w:r w:rsidRPr="00D233B0">
              <w:rPr>
                <w:rFonts w:hint="eastAsia"/>
              </w:rPr>
              <w:t>595</w:t>
            </w:r>
          </w:p>
        </w:tc>
        <w:tc>
          <w:tcPr>
            <w:tcW w:w="3391" w:type="dxa"/>
            <w:noWrap/>
            <w:hideMark/>
          </w:tcPr>
          <w:p w14:paraId="26D3DDF7" w14:textId="77777777" w:rsidR="00D233B0" w:rsidRPr="00D233B0" w:rsidRDefault="00D233B0">
            <w:r w:rsidRPr="00D233B0">
              <w:rPr>
                <w:rFonts w:hint="eastAsia"/>
              </w:rPr>
              <w:t>KLRD1</w:t>
            </w:r>
          </w:p>
        </w:tc>
      </w:tr>
      <w:tr w:rsidR="00D233B0" w:rsidRPr="00D233B0" w14:paraId="2D4CA99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674286" w14:textId="77777777" w:rsidR="00D233B0" w:rsidRPr="00D233B0" w:rsidRDefault="00D233B0">
            <w:r w:rsidRPr="00D233B0">
              <w:rPr>
                <w:rFonts w:hint="eastAsia"/>
              </w:rPr>
              <w:t>596</w:t>
            </w:r>
          </w:p>
        </w:tc>
        <w:tc>
          <w:tcPr>
            <w:tcW w:w="3391" w:type="dxa"/>
            <w:noWrap/>
            <w:hideMark/>
          </w:tcPr>
          <w:p w14:paraId="106FD50A" w14:textId="77777777" w:rsidR="00D233B0" w:rsidRPr="00D233B0" w:rsidRDefault="00D233B0">
            <w:r w:rsidRPr="00D233B0">
              <w:rPr>
                <w:rFonts w:hint="eastAsia"/>
              </w:rPr>
              <w:t>KLRG1</w:t>
            </w:r>
          </w:p>
        </w:tc>
      </w:tr>
      <w:tr w:rsidR="00D233B0" w:rsidRPr="00D233B0" w14:paraId="2203EA5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13C2B9" w14:textId="77777777" w:rsidR="00D233B0" w:rsidRPr="00D233B0" w:rsidRDefault="00D233B0">
            <w:r w:rsidRPr="00D233B0">
              <w:rPr>
                <w:rFonts w:hint="eastAsia"/>
              </w:rPr>
              <w:t>597</w:t>
            </w:r>
          </w:p>
        </w:tc>
        <w:tc>
          <w:tcPr>
            <w:tcW w:w="3391" w:type="dxa"/>
            <w:noWrap/>
            <w:hideMark/>
          </w:tcPr>
          <w:p w14:paraId="1E22397B" w14:textId="77777777" w:rsidR="00D233B0" w:rsidRPr="00D233B0" w:rsidRDefault="00D233B0">
            <w:r w:rsidRPr="00D233B0">
              <w:rPr>
                <w:rFonts w:hint="eastAsia"/>
              </w:rPr>
              <w:t>KLRK1</w:t>
            </w:r>
          </w:p>
        </w:tc>
      </w:tr>
      <w:tr w:rsidR="00D233B0" w:rsidRPr="00D233B0" w14:paraId="0F73AB5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41F076" w14:textId="77777777" w:rsidR="00D233B0" w:rsidRPr="00D233B0" w:rsidRDefault="00D233B0">
            <w:r w:rsidRPr="00D233B0">
              <w:rPr>
                <w:rFonts w:hint="eastAsia"/>
              </w:rPr>
              <w:t>598</w:t>
            </w:r>
          </w:p>
        </w:tc>
        <w:tc>
          <w:tcPr>
            <w:tcW w:w="3391" w:type="dxa"/>
            <w:noWrap/>
            <w:hideMark/>
          </w:tcPr>
          <w:p w14:paraId="7BB2A512" w14:textId="77777777" w:rsidR="00D233B0" w:rsidRPr="00D233B0" w:rsidRDefault="00D233B0">
            <w:r w:rsidRPr="00D233B0">
              <w:rPr>
                <w:rFonts w:hint="eastAsia"/>
              </w:rPr>
              <w:t>KPNA1</w:t>
            </w:r>
          </w:p>
        </w:tc>
      </w:tr>
      <w:tr w:rsidR="00D233B0" w:rsidRPr="00D233B0" w14:paraId="261182C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37FD4A2" w14:textId="77777777" w:rsidR="00D233B0" w:rsidRPr="00D233B0" w:rsidRDefault="00D233B0">
            <w:r w:rsidRPr="00D233B0">
              <w:rPr>
                <w:rFonts w:hint="eastAsia"/>
              </w:rPr>
              <w:t>599</w:t>
            </w:r>
          </w:p>
        </w:tc>
        <w:tc>
          <w:tcPr>
            <w:tcW w:w="3391" w:type="dxa"/>
            <w:noWrap/>
            <w:hideMark/>
          </w:tcPr>
          <w:p w14:paraId="3A0D2A03" w14:textId="77777777" w:rsidR="00D233B0" w:rsidRPr="00D233B0" w:rsidRDefault="00D233B0">
            <w:r w:rsidRPr="00D233B0">
              <w:rPr>
                <w:rFonts w:hint="eastAsia"/>
              </w:rPr>
              <w:t>KPNA2</w:t>
            </w:r>
          </w:p>
        </w:tc>
      </w:tr>
      <w:tr w:rsidR="00D233B0" w:rsidRPr="00D233B0" w14:paraId="2C0E356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D36716" w14:textId="77777777" w:rsidR="00D233B0" w:rsidRPr="00D233B0" w:rsidRDefault="00D233B0">
            <w:r w:rsidRPr="00D233B0">
              <w:rPr>
                <w:rFonts w:hint="eastAsia"/>
              </w:rPr>
              <w:t>600</w:t>
            </w:r>
          </w:p>
        </w:tc>
        <w:tc>
          <w:tcPr>
            <w:tcW w:w="3391" w:type="dxa"/>
            <w:noWrap/>
            <w:hideMark/>
          </w:tcPr>
          <w:p w14:paraId="31267974" w14:textId="77777777" w:rsidR="00D233B0" w:rsidRPr="00D233B0" w:rsidRDefault="00D233B0">
            <w:r w:rsidRPr="00D233B0">
              <w:rPr>
                <w:rFonts w:hint="eastAsia"/>
              </w:rPr>
              <w:t>KREMEN1</w:t>
            </w:r>
          </w:p>
        </w:tc>
      </w:tr>
      <w:tr w:rsidR="00D233B0" w:rsidRPr="00D233B0" w14:paraId="2E2FC47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23773A" w14:textId="77777777" w:rsidR="00D233B0" w:rsidRPr="00D233B0" w:rsidRDefault="00D233B0">
            <w:r w:rsidRPr="00D233B0">
              <w:rPr>
                <w:rFonts w:hint="eastAsia"/>
              </w:rPr>
              <w:t>601</w:t>
            </w:r>
          </w:p>
        </w:tc>
        <w:tc>
          <w:tcPr>
            <w:tcW w:w="3391" w:type="dxa"/>
            <w:noWrap/>
            <w:hideMark/>
          </w:tcPr>
          <w:p w14:paraId="43A1B87F" w14:textId="77777777" w:rsidR="00D233B0" w:rsidRPr="00D233B0" w:rsidRDefault="00D233B0">
            <w:r w:rsidRPr="00D233B0">
              <w:rPr>
                <w:rFonts w:hint="eastAsia"/>
              </w:rPr>
              <w:t>KRT8</w:t>
            </w:r>
          </w:p>
        </w:tc>
      </w:tr>
      <w:tr w:rsidR="00D233B0" w:rsidRPr="00D233B0" w14:paraId="553109F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90EB62" w14:textId="77777777" w:rsidR="00D233B0" w:rsidRPr="00D233B0" w:rsidRDefault="00D233B0">
            <w:r w:rsidRPr="00D233B0">
              <w:rPr>
                <w:rFonts w:hint="eastAsia"/>
              </w:rPr>
              <w:t>602</w:t>
            </w:r>
          </w:p>
        </w:tc>
        <w:tc>
          <w:tcPr>
            <w:tcW w:w="3391" w:type="dxa"/>
            <w:noWrap/>
            <w:hideMark/>
          </w:tcPr>
          <w:p w14:paraId="47A30CDB" w14:textId="77777777" w:rsidR="00D233B0" w:rsidRPr="00D233B0" w:rsidRDefault="00D233B0">
            <w:r w:rsidRPr="00D233B0">
              <w:rPr>
                <w:rFonts w:hint="eastAsia"/>
              </w:rPr>
              <w:t>LAIR1</w:t>
            </w:r>
          </w:p>
        </w:tc>
      </w:tr>
      <w:tr w:rsidR="00D233B0" w:rsidRPr="00D233B0" w14:paraId="1F1EB77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576154" w14:textId="77777777" w:rsidR="00D233B0" w:rsidRPr="00D233B0" w:rsidRDefault="00D233B0">
            <w:r w:rsidRPr="00D233B0">
              <w:rPr>
                <w:rFonts w:hint="eastAsia"/>
              </w:rPr>
              <w:t>603</w:t>
            </w:r>
          </w:p>
        </w:tc>
        <w:tc>
          <w:tcPr>
            <w:tcW w:w="3391" w:type="dxa"/>
            <w:noWrap/>
            <w:hideMark/>
          </w:tcPr>
          <w:p w14:paraId="143DBA3F" w14:textId="77777777" w:rsidR="00D233B0" w:rsidRPr="00D233B0" w:rsidRDefault="00D233B0">
            <w:r w:rsidRPr="00D233B0">
              <w:rPr>
                <w:rFonts w:hint="eastAsia"/>
              </w:rPr>
              <w:t>LAMP3</w:t>
            </w:r>
          </w:p>
        </w:tc>
      </w:tr>
      <w:tr w:rsidR="00D233B0" w:rsidRPr="00D233B0" w14:paraId="4C5F267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71FD84" w14:textId="77777777" w:rsidR="00D233B0" w:rsidRPr="00D233B0" w:rsidRDefault="00D233B0">
            <w:r w:rsidRPr="00D233B0">
              <w:rPr>
                <w:rFonts w:hint="eastAsia"/>
              </w:rPr>
              <w:t>604</w:t>
            </w:r>
          </w:p>
        </w:tc>
        <w:tc>
          <w:tcPr>
            <w:tcW w:w="3391" w:type="dxa"/>
            <w:noWrap/>
            <w:hideMark/>
          </w:tcPr>
          <w:p w14:paraId="48179941" w14:textId="77777777" w:rsidR="00D233B0" w:rsidRPr="00D233B0" w:rsidRDefault="00D233B0">
            <w:r w:rsidRPr="00D233B0">
              <w:rPr>
                <w:rFonts w:hint="eastAsia"/>
              </w:rPr>
              <w:t>LBH</w:t>
            </w:r>
          </w:p>
        </w:tc>
      </w:tr>
      <w:tr w:rsidR="00D233B0" w:rsidRPr="00D233B0" w14:paraId="3A86A9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533A28" w14:textId="77777777" w:rsidR="00D233B0" w:rsidRPr="00D233B0" w:rsidRDefault="00D233B0">
            <w:r w:rsidRPr="00D233B0">
              <w:rPr>
                <w:rFonts w:hint="eastAsia"/>
              </w:rPr>
              <w:t>605</w:t>
            </w:r>
          </w:p>
        </w:tc>
        <w:tc>
          <w:tcPr>
            <w:tcW w:w="3391" w:type="dxa"/>
            <w:noWrap/>
            <w:hideMark/>
          </w:tcPr>
          <w:p w14:paraId="08EB00B4" w14:textId="77777777" w:rsidR="00D233B0" w:rsidRPr="00D233B0" w:rsidRDefault="00D233B0">
            <w:r w:rsidRPr="00D233B0">
              <w:rPr>
                <w:rFonts w:hint="eastAsia"/>
              </w:rPr>
              <w:t>LCE3B</w:t>
            </w:r>
          </w:p>
        </w:tc>
      </w:tr>
      <w:tr w:rsidR="00D233B0" w:rsidRPr="00D233B0" w14:paraId="0A50E36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29D7C0" w14:textId="77777777" w:rsidR="00D233B0" w:rsidRPr="00D233B0" w:rsidRDefault="00D233B0">
            <w:r w:rsidRPr="00D233B0">
              <w:rPr>
                <w:rFonts w:hint="eastAsia"/>
              </w:rPr>
              <w:t>606</w:t>
            </w:r>
          </w:p>
        </w:tc>
        <w:tc>
          <w:tcPr>
            <w:tcW w:w="3391" w:type="dxa"/>
            <w:noWrap/>
            <w:hideMark/>
          </w:tcPr>
          <w:p w14:paraId="6F46CDC5" w14:textId="77777777" w:rsidR="00D233B0" w:rsidRPr="00D233B0" w:rsidRDefault="00D233B0">
            <w:r w:rsidRPr="00D233B0">
              <w:rPr>
                <w:rFonts w:hint="eastAsia"/>
              </w:rPr>
              <w:t>LCE3C</w:t>
            </w:r>
          </w:p>
        </w:tc>
      </w:tr>
      <w:tr w:rsidR="00D233B0" w:rsidRPr="00D233B0" w14:paraId="31E9973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316C97" w14:textId="77777777" w:rsidR="00D233B0" w:rsidRPr="00D233B0" w:rsidRDefault="00D233B0">
            <w:r w:rsidRPr="00D233B0">
              <w:rPr>
                <w:rFonts w:hint="eastAsia"/>
              </w:rPr>
              <w:t>607</w:t>
            </w:r>
          </w:p>
        </w:tc>
        <w:tc>
          <w:tcPr>
            <w:tcW w:w="3391" w:type="dxa"/>
            <w:noWrap/>
            <w:hideMark/>
          </w:tcPr>
          <w:p w14:paraId="6F1FCC32" w14:textId="77777777" w:rsidR="00D233B0" w:rsidRPr="00D233B0" w:rsidRDefault="00D233B0">
            <w:r w:rsidRPr="00D233B0">
              <w:rPr>
                <w:rFonts w:hint="eastAsia"/>
              </w:rPr>
              <w:t>LDLR</w:t>
            </w:r>
          </w:p>
        </w:tc>
      </w:tr>
      <w:tr w:rsidR="00D233B0" w:rsidRPr="00D233B0" w14:paraId="5791F0C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5B1F53" w14:textId="77777777" w:rsidR="00D233B0" w:rsidRPr="00D233B0" w:rsidRDefault="00D233B0">
            <w:r w:rsidRPr="00D233B0">
              <w:rPr>
                <w:rFonts w:hint="eastAsia"/>
              </w:rPr>
              <w:t>608</w:t>
            </w:r>
          </w:p>
        </w:tc>
        <w:tc>
          <w:tcPr>
            <w:tcW w:w="3391" w:type="dxa"/>
            <w:noWrap/>
            <w:hideMark/>
          </w:tcPr>
          <w:p w14:paraId="67CDA724" w14:textId="77777777" w:rsidR="00D233B0" w:rsidRPr="00D233B0" w:rsidRDefault="00D233B0">
            <w:r w:rsidRPr="00D233B0">
              <w:rPr>
                <w:rFonts w:hint="eastAsia"/>
              </w:rPr>
              <w:t>LECT2</w:t>
            </w:r>
          </w:p>
        </w:tc>
      </w:tr>
      <w:tr w:rsidR="00D233B0" w:rsidRPr="00D233B0" w14:paraId="0AE437D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D02226" w14:textId="77777777" w:rsidR="00D233B0" w:rsidRPr="00D233B0" w:rsidRDefault="00D233B0">
            <w:r w:rsidRPr="00D233B0">
              <w:rPr>
                <w:rFonts w:hint="eastAsia"/>
              </w:rPr>
              <w:t>609</w:t>
            </w:r>
          </w:p>
        </w:tc>
        <w:tc>
          <w:tcPr>
            <w:tcW w:w="3391" w:type="dxa"/>
            <w:noWrap/>
            <w:hideMark/>
          </w:tcPr>
          <w:p w14:paraId="0FBAC354" w14:textId="77777777" w:rsidR="00D233B0" w:rsidRPr="00D233B0" w:rsidRDefault="00D233B0">
            <w:r w:rsidRPr="00D233B0">
              <w:rPr>
                <w:rFonts w:hint="eastAsia"/>
              </w:rPr>
              <w:t>LEP</w:t>
            </w:r>
          </w:p>
        </w:tc>
      </w:tr>
      <w:tr w:rsidR="00D233B0" w:rsidRPr="00D233B0" w14:paraId="4DADDE8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3F3A80" w14:textId="77777777" w:rsidR="00D233B0" w:rsidRPr="00D233B0" w:rsidRDefault="00D233B0">
            <w:r w:rsidRPr="00D233B0">
              <w:rPr>
                <w:rFonts w:hint="eastAsia"/>
              </w:rPr>
              <w:t>610</w:t>
            </w:r>
          </w:p>
        </w:tc>
        <w:tc>
          <w:tcPr>
            <w:tcW w:w="3391" w:type="dxa"/>
            <w:noWrap/>
            <w:hideMark/>
          </w:tcPr>
          <w:p w14:paraId="44B422F5" w14:textId="77777777" w:rsidR="00D233B0" w:rsidRPr="00D233B0" w:rsidRDefault="00D233B0">
            <w:r w:rsidRPr="00D233B0">
              <w:rPr>
                <w:rFonts w:hint="eastAsia"/>
              </w:rPr>
              <w:t>LEPQTL1</w:t>
            </w:r>
          </w:p>
        </w:tc>
      </w:tr>
      <w:tr w:rsidR="00D233B0" w:rsidRPr="00D233B0" w14:paraId="4D30309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3FC75A" w14:textId="77777777" w:rsidR="00D233B0" w:rsidRPr="00D233B0" w:rsidRDefault="00D233B0">
            <w:r w:rsidRPr="00D233B0">
              <w:rPr>
                <w:rFonts w:hint="eastAsia"/>
              </w:rPr>
              <w:t>611</w:t>
            </w:r>
          </w:p>
        </w:tc>
        <w:tc>
          <w:tcPr>
            <w:tcW w:w="3391" w:type="dxa"/>
            <w:noWrap/>
            <w:hideMark/>
          </w:tcPr>
          <w:p w14:paraId="03CF9267" w14:textId="77777777" w:rsidR="00D233B0" w:rsidRPr="00D233B0" w:rsidRDefault="00D233B0">
            <w:r w:rsidRPr="00D233B0">
              <w:rPr>
                <w:rFonts w:hint="eastAsia"/>
              </w:rPr>
              <w:t>LEPR</w:t>
            </w:r>
          </w:p>
        </w:tc>
      </w:tr>
      <w:tr w:rsidR="00D233B0" w:rsidRPr="00D233B0" w14:paraId="598B5E0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CC3F887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612</w:t>
            </w:r>
          </w:p>
        </w:tc>
        <w:tc>
          <w:tcPr>
            <w:tcW w:w="3391" w:type="dxa"/>
            <w:noWrap/>
            <w:hideMark/>
          </w:tcPr>
          <w:p w14:paraId="15222252" w14:textId="77777777" w:rsidR="00D233B0" w:rsidRPr="00D233B0" w:rsidRDefault="00D233B0">
            <w:r w:rsidRPr="00D233B0">
              <w:rPr>
                <w:rFonts w:hint="eastAsia"/>
              </w:rPr>
              <w:t>LGALS2</w:t>
            </w:r>
          </w:p>
        </w:tc>
      </w:tr>
      <w:tr w:rsidR="00D233B0" w:rsidRPr="00D233B0" w14:paraId="37F3422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A251BC" w14:textId="77777777" w:rsidR="00D233B0" w:rsidRPr="00D233B0" w:rsidRDefault="00D233B0">
            <w:r w:rsidRPr="00D233B0">
              <w:rPr>
                <w:rFonts w:hint="eastAsia"/>
              </w:rPr>
              <w:t>613</w:t>
            </w:r>
          </w:p>
        </w:tc>
        <w:tc>
          <w:tcPr>
            <w:tcW w:w="3391" w:type="dxa"/>
            <w:noWrap/>
            <w:hideMark/>
          </w:tcPr>
          <w:p w14:paraId="38267F6D" w14:textId="77777777" w:rsidR="00D233B0" w:rsidRPr="00D233B0" w:rsidRDefault="00D233B0">
            <w:r w:rsidRPr="00D233B0">
              <w:rPr>
                <w:rFonts w:hint="eastAsia"/>
              </w:rPr>
              <w:t>LGALS3</w:t>
            </w:r>
          </w:p>
        </w:tc>
      </w:tr>
      <w:tr w:rsidR="00D233B0" w:rsidRPr="00D233B0" w14:paraId="6CF55B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3EA06D" w14:textId="77777777" w:rsidR="00D233B0" w:rsidRPr="00D233B0" w:rsidRDefault="00D233B0">
            <w:r w:rsidRPr="00D233B0">
              <w:rPr>
                <w:rFonts w:hint="eastAsia"/>
              </w:rPr>
              <w:t>614</w:t>
            </w:r>
          </w:p>
        </w:tc>
        <w:tc>
          <w:tcPr>
            <w:tcW w:w="3391" w:type="dxa"/>
            <w:noWrap/>
            <w:hideMark/>
          </w:tcPr>
          <w:p w14:paraId="1F9D348A" w14:textId="77777777" w:rsidR="00D233B0" w:rsidRPr="00D233B0" w:rsidRDefault="00D233B0">
            <w:r w:rsidRPr="00D233B0">
              <w:rPr>
                <w:rFonts w:hint="eastAsia"/>
              </w:rPr>
              <w:t>LGALS9</w:t>
            </w:r>
          </w:p>
        </w:tc>
      </w:tr>
      <w:tr w:rsidR="00D233B0" w:rsidRPr="00D233B0" w14:paraId="152FF3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CF1D11" w14:textId="77777777" w:rsidR="00D233B0" w:rsidRPr="00D233B0" w:rsidRDefault="00D233B0">
            <w:r w:rsidRPr="00D233B0">
              <w:rPr>
                <w:rFonts w:hint="eastAsia"/>
              </w:rPr>
              <w:t>615</w:t>
            </w:r>
          </w:p>
        </w:tc>
        <w:tc>
          <w:tcPr>
            <w:tcW w:w="3391" w:type="dxa"/>
            <w:noWrap/>
            <w:hideMark/>
          </w:tcPr>
          <w:p w14:paraId="739AD024" w14:textId="77777777" w:rsidR="00D233B0" w:rsidRPr="00D233B0" w:rsidRDefault="00D233B0">
            <w:r w:rsidRPr="00D233B0">
              <w:rPr>
                <w:rFonts w:hint="eastAsia"/>
              </w:rPr>
              <w:t>LILRA3</w:t>
            </w:r>
          </w:p>
        </w:tc>
      </w:tr>
      <w:tr w:rsidR="00D233B0" w:rsidRPr="00D233B0" w14:paraId="4C2E44D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B99C035" w14:textId="77777777" w:rsidR="00D233B0" w:rsidRPr="00D233B0" w:rsidRDefault="00D233B0">
            <w:r w:rsidRPr="00D233B0">
              <w:rPr>
                <w:rFonts w:hint="eastAsia"/>
              </w:rPr>
              <w:t>616</w:t>
            </w:r>
          </w:p>
        </w:tc>
        <w:tc>
          <w:tcPr>
            <w:tcW w:w="3391" w:type="dxa"/>
            <w:noWrap/>
            <w:hideMark/>
          </w:tcPr>
          <w:p w14:paraId="046FB2E2" w14:textId="77777777" w:rsidR="00D233B0" w:rsidRPr="00D233B0" w:rsidRDefault="00D233B0">
            <w:r w:rsidRPr="00D233B0">
              <w:rPr>
                <w:rFonts w:hint="eastAsia"/>
              </w:rPr>
              <w:t>LILRB1</w:t>
            </w:r>
          </w:p>
        </w:tc>
      </w:tr>
      <w:tr w:rsidR="00D233B0" w:rsidRPr="00D233B0" w14:paraId="1592DEA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14DE67" w14:textId="77777777" w:rsidR="00D233B0" w:rsidRPr="00D233B0" w:rsidRDefault="00D233B0">
            <w:r w:rsidRPr="00D233B0">
              <w:rPr>
                <w:rFonts w:hint="eastAsia"/>
              </w:rPr>
              <w:t>617</w:t>
            </w:r>
          </w:p>
        </w:tc>
        <w:tc>
          <w:tcPr>
            <w:tcW w:w="3391" w:type="dxa"/>
            <w:noWrap/>
            <w:hideMark/>
          </w:tcPr>
          <w:p w14:paraId="09A4E286" w14:textId="77777777" w:rsidR="00D233B0" w:rsidRPr="00D233B0" w:rsidRDefault="00D233B0">
            <w:r w:rsidRPr="00D233B0">
              <w:rPr>
                <w:rFonts w:hint="eastAsia"/>
              </w:rPr>
              <w:t>LINC00452</w:t>
            </w:r>
          </w:p>
        </w:tc>
      </w:tr>
      <w:tr w:rsidR="00D233B0" w:rsidRPr="00D233B0" w14:paraId="2EB02CD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73D048" w14:textId="77777777" w:rsidR="00D233B0" w:rsidRPr="00D233B0" w:rsidRDefault="00D233B0">
            <w:r w:rsidRPr="00D233B0">
              <w:rPr>
                <w:rFonts w:hint="eastAsia"/>
              </w:rPr>
              <w:t>618</w:t>
            </w:r>
          </w:p>
        </w:tc>
        <w:tc>
          <w:tcPr>
            <w:tcW w:w="3391" w:type="dxa"/>
            <w:noWrap/>
            <w:hideMark/>
          </w:tcPr>
          <w:p w14:paraId="7C0A356A" w14:textId="77777777" w:rsidR="00D233B0" w:rsidRPr="00D233B0" w:rsidRDefault="00D233B0">
            <w:r w:rsidRPr="00D233B0">
              <w:rPr>
                <w:rFonts w:hint="eastAsia"/>
              </w:rPr>
              <w:t>LINC01104</w:t>
            </w:r>
          </w:p>
        </w:tc>
      </w:tr>
      <w:tr w:rsidR="00D233B0" w:rsidRPr="00D233B0" w14:paraId="532AC0C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B57F16" w14:textId="77777777" w:rsidR="00D233B0" w:rsidRPr="00D233B0" w:rsidRDefault="00D233B0">
            <w:r w:rsidRPr="00D233B0">
              <w:rPr>
                <w:rFonts w:hint="eastAsia"/>
              </w:rPr>
              <w:t>619</w:t>
            </w:r>
          </w:p>
        </w:tc>
        <w:tc>
          <w:tcPr>
            <w:tcW w:w="3391" w:type="dxa"/>
            <w:noWrap/>
            <w:hideMark/>
          </w:tcPr>
          <w:p w14:paraId="48D94B4E" w14:textId="77777777" w:rsidR="00D233B0" w:rsidRPr="00D233B0" w:rsidRDefault="00D233B0">
            <w:r w:rsidRPr="00D233B0">
              <w:rPr>
                <w:rFonts w:hint="eastAsia"/>
              </w:rPr>
              <w:t>LINC01483</w:t>
            </w:r>
          </w:p>
        </w:tc>
      </w:tr>
      <w:tr w:rsidR="00D233B0" w:rsidRPr="00D233B0" w14:paraId="5DE23AC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32A381" w14:textId="77777777" w:rsidR="00D233B0" w:rsidRPr="00D233B0" w:rsidRDefault="00D233B0">
            <w:r w:rsidRPr="00D233B0">
              <w:rPr>
                <w:rFonts w:hint="eastAsia"/>
              </w:rPr>
              <w:t>620</w:t>
            </w:r>
          </w:p>
        </w:tc>
        <w:tc>
          <w:tcPr>
            <w:tcW w:w="3391" w:type="dxa"/>
            <w:noWrap/>
            <w:hideMark/>
          </w:tcPr>
          <w:p w14:paraId="73B76673" w14:textId="77777777" w:rsidR="00D233B0" w:rsidRPr="00D233B0" w:rsidRDefault="00D233B0">
            <w:r w:rsidRPr="00D233B0">
              <w:rPr>
                <w:rFonts w:hint="eastAsia"/>
              </w:rPr>
              <w:t>LINC02656</w:t>
            </w:r>
          </w:p>
        </w:tc>
      </w:tr>
      <w:tr w:rsidR="00D233B0" w:rsidRPr="00D233B0" w14:paraId="15C22C5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AF56E1C" w14:textId="77777777" w:rsidR="00D233B0" w:rsidRPr="00D233B0" w:rsidRDefault="00D233B0">
            <w:r w:rsidRPr="00D233B0">
              <w:rPr>
                <w:rFonts w:hint="eastAsia"/>
              </w:rPr>
              <w:t>621</w:t>
            </w:r>
          </w:p>
        </w:tc>
        <w:tc>
          <w:tcPr>
            <w:tcW w:w="3391" w:type="dxa"/>
            <w:noWrap/>
            <w:hideMark/>
          </w:tcPr>
          <w:p w14:paraId="448DFA25" w14:textId="77777777" w:rsidR="00D233B0" w:rsidRPr="00D233B0" w:rsidRDefault="00D233B0">
            <w:r w:rsidRPr="00D233B0">
              <w:rPr>
                <w:rFonts w:hint="eastAsia"/>
              </w:rPr>
              <w:t>LMO4</w:t>
            </w:r>
          </w:p>
        </w:tc>
      </w:tr>
      <w:tr w:rsidR="00D233B0" w:rsidRPr="00D233B0" w14:paraId="0CFAD26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2BE9B5" w14:textId="77777777" w:rsidR="00D233B0" w:rsidRPr="00D233B0" w:rsidRDefault="00D233B0">
            <w:r w:rsidRPr="00D233B0">
              <w:rPr>
                <w:rFonts w:hint="eastAsia"/>
              </w:rPr>
              <w:t>622</w:t>
            </w:r>
          </w:p>
        </w:tc>
        <w:tc>
          <w:tcPr>
            <w:tcW w:w="3391" w:type="dxa"/>
            <w:noWrap/>
            <w:hideMark/>
          </w:tcPr>
          <w:p w14:paraId="10B1B85F" w14:textId="77777777" w:rsidR="00D233B0" w:rsidRPr="00D233B0" w:rsidRDefault="00D233B0">
            <w:r w:rsidRPr="00D233B0">
              <w:rPr>
                <w:rFonts w:hint="eastAsia"/>
              </w:rPr>
              <w:t>LOC100506023</w:t>
            </w:r>
          </w:p>
        </w:tc>
      </w:tr>
      <w:tr w:rsidR="00D233B0" w:rsidRPr="00D233B0" w14:paraId="7F4757B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66949C" w14:textId="77777777" w:rsidR="00D233B0" w:rsidRPr="00D233B0" w:rsidRDefault="00D233B0">
            <w:r w:rsidRPr="00D233B0">
              <w:rPr>
                <w:rFonts w:hint="eastAsia"/>
              </w:rPr>
              <w:t>623</w:t>
            </w:r>
          </w:p>
        </w:tc>
        <w:tc>
          <w:tcPr>
            <w:tcW w:w="3391" w:type="dxa"/>
            <w:noWrap/>
            <w:hideMark/>
          </w:tcPr>
          <w:p w14:paraId="335FDA52" w14:textId="77777777" w:rsidR="00D233B0" w:rsidRPr="00D233B0" w:rsidRDefault="00D233B0">
            <w:r w:rsidRPr="00D233B0">
              <w:rPr>
                <w:rFonts w:hint="eastAsia"/>
              </w:rPr>
              <w:t>LOC100506403</w:t>
            </w:r>
          </w:p>
        </w:tc>
      </w:tr>
      <w:tr w:rsidR="00D233B0" w:rsidRPr="00D233B0" w14:paraId="0989353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FD4F89" w14:textId="77777777" w:rsidR="00D233B0" w:rsidRPr="00D233B0" w:rsidRDefault="00D233B0">
            <w:r w:rsidRPr="00D233B0">
              <w:rPr>
                <w:rFonts w:hint="eastAsia"/>
              </w:rPr>
              <w:t>624</w:t>
            </w:r>
          </w:p>
        </w:tc>
        <w:tc>
          <w:tcPr>
            <w:tcW w:w="3391" w:type="dxa"/>
            <w:noWrap/>
            <w:hideMark/>
          </w:tcPr>
          <w:p w14:paraId="06E13A60" w14:textId="77777777" w:rsidR="00D233B0" w:rsidRPr="00D233B0" w:rsidRDefault="00D233B0">
            <w:r w:rsidRPr="00D233B0">
              <w:rPr>
                <w:rFonts w:hint="eastAsia"/>
              </w:rPr>
              <w:t>LOC101927437</w:t>
            </w:r>
          </w:p>
        </w:tc>
      </w:tr>
      <w:tr w:rsidR="00D233B0" w:rsidRPr="00D233B0" w14:paraId="5ED5384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CC401F" w14:textId="77777777" w:rsidR="00D233B0" w:rsidRPr="00D233B0" w:rsidRDefault="00D233B0">
            <w:r w:rsidRPr="00D233B0">
              <w:rPr>
                <w:rFonts w:hint="eastAsia"/>
              </w:rPr>
              <w:t>625</w:t>
            </w:r>
          </w:p>
        </w:tc>
        <w:tc>
          <w:tcPr>
            <w:tcW w:w="3391" w:type="dxa"/>
            <w:noWrap/>
            <w:hideMark/>
          </w:tcPr>
          <w:p w14:paraId="09C4D2BC" w14:textId="77777777" w:rsidR="00D233B0" w:rsidRPr="00D233B0" w:rsidRDefault="00D233B0">
            <w:r w:rsidRPr="00D233B0">
              <w:rPr>
                <w:rFonts w:hint="eastAsia"/>
              </w:rPr>
              <w:t>LOC730100</w:t>
            </w:r>
          </w:p>
        </w:tc>
      </w:tr>
      <w:tr w:rsidR="00D233B0" w:rsidRPr="00D233B0" w14:paraId="6F0083C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DE0983" w14:textId="77777777" w:rsidR="00D233B0" w:rsidRPr="00D233B0" w:rsidRDefault="00D233B0">
            <w:r w:rsidRPr="00D233B0">
              <w:rPr>
                <w:rFonts w:hint="eastAsia"/>
              </w:rPr>
              <w:t>626</w:t>
            </w:r>
          </w:p>
        </w:tc>
        <w:tc>
          <w:tcPr>
            <w:tcW w:w="3391" w:type="dxa"/>
            <w:noWrap/>
            <w:hideMark/>
          </w:tcPr>
          <w:p w14:paraId="451FC620" w14:textId="77777777" w:rsidR="00D233B0" w:rsidRPr="00D233B0" w:rsidRDefault="00D233B0">
            <w:r w:rsidRPr="00D233B0">
              <w:rPr>
                <w:rFonts w:hint="eastAsia"/>
              </w:rPr>
              <w:t>LOXL2</w:t>
            </w:r>
          </w:p>
        </w:tc>
      </w:tr>
      <w:tr w:rsidR="00D233B0" w:rsidRPr="00D233B0" w14:paraId="622F7A6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CD48EF" w14:textId="77777777" w:rsidR="00D233B0" w:rsidRPr="00D233B0" w:rsidRDefault="00D233B0">
            <w:r w:rsidRPr="00D233B0">
              <w:rPr>
                <w:rFonts w:hint="eastAsia"/>
              </w:rPr>
              <w:t>627</w:t>
            </w:r>
          </w:p>
        </w:tc>
        <w:tc>
          <w:tcPr>
            <w:tcW w:w="3391" w:type="dxa"/>
            <w:noWrap/>
            <w:hideMark/>
          </w:tcPr>
          <w:p w14:paraId="3B73BD3C" w14:textId="77777777" w:rsidR="00D233B0" w:rsidRPr="00D233B0" w:rsidRDefault="00D233B0">
            <w:r w:rsidRPr="00D233B0">
              <w:rPr>
                <w:rFonts w:hint="eastAsia"/>
              </w:rPr>
              <w:t>LPAR1</w:t>
            </w:r>
          </w:p>
        </w:tc>
      </w:tr>
      <w:tr w:rsidR="00D233B0" w:rsidRPr="00D233B0" w14:paraId="34A6126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78409F" w14:textId="77777777" w:rsidR="00D233B0" w:rsidRPr="00D233B0" w:rsidRDefault="00D233B0">
            <w:r w:rsidRPr="00D233B0">
              <w:rPr>
                <w:rFonts w:hint="eastAsia"/>
              </w:rPr>
              <w:t>628</w:t>
            </w:r>
          </w:p>
        </w:tc>
        <w:tc>
          <w:tcPr>
            <w:tcW w:w="3391" w:type="dxa"/>
            <w:noWrap/>
            <w:hideMark/>
          </w:tcPr>
          <w:p w14:paraId="6A540739" w14:textId="77777777" w:rsidR="00D233B0" w:rsidRPr="00D233B0" w:rsidRDefault="00D233B0">
            <w:r w:rsidRPr="00D233B0">
              <w:rPr>
                <w:rFonts w:hint="eastAsia"/>
              </w:rPr>
              <w:t>LPAR3</w:t>
            </w:r>
          </w:p>
        </w:tc>
      </w:tr>
      <w:tr w:rsidR="00D233B0" w:rsidRPr="00D233B0" w14:paraId="7E91F79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1C4365" w14:textId="77777777" w:rsidR="00D233B0" w:rsidRPr="00D233B0" w:rsidRDefault="00D233B0">
            <w:r w:rsidRPr="00D233B0">
              <w:rPr>
                <w:rFonts w:hint="eastAsia"/>
              </w:rPr>
              <w:t>629</w:t>
            </w:r>
          </w:p>
        </w:tc>
        <w:tc>
          <w:tcPr>
            <w:tcW w:w="3391" w:type="dxa"/>
            <w:noWrap/>
            <w:hideMark/>
          </w:tcPr>
          <w:p w14:paraId="715254F4" w14:textId="77777777" w:rsidR="00D233B0" w:rsidRPr="00D233B0" w:rsidRDefault="00D233B0">
            <w:r w:rsidRPr="00D233B0">
              <w:rPr>
                <w:rFonts w:hint="eastAsia"/>
              </w:rPr>
              <w:t>LPIN2</w:t>
            </w:r>
          </w:p>
        </w:tc>
      </w:tr>
      <w:tr w:rsidR="00D233B0" w:rsidRPr="00D233B0" w14:paraId="255F7E8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0D566A7" w14:textId="77777777" w:rsidR="00D233B0" w:rsidRPr="00D233B0" w:rsidRDefault="00D233B0">
            <w:r w:rsidRPr="00D233B0">
              <w:rPr>
                <w:rFonts w:hint="eastAsia"/>
              </w:rPr>
              <w:t>630</w:t>
            </w:r>
          </w:p>
        </w:tc>
        <w:tc>
          <w:tcPr>
            <w:tcW w:w="3391" w:type="dxa"/>
            <w:noWrap/>
            <w:hideMark/>
          </w:tcPr>
          <w:p w14:paraId="55CFF10E" w14:textId="77777777" w:rsidR="00D233B0" w:rsidRPr="00D233B0" w:rsidRDefault="00D233B0">
            <w:r w:rsidRPr="00D233B0">
              <w:rPr>
                <w:rFonts w:hint="eastAsia"/>
              </w:rPr>
              <w:t>LRP1</w:t>
            </w:r>
          </w:p>
        </w:tc>
      </w:tr>
      <w:tr w:rsidR="00D233B0" w:rsidRPr="00D233B0" w14:paraId="7AA8EF6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84DB3A" w14:textId="77777777" w:rsidR="00D233B0" w:rsidRPr="00D233B0" w:rsidRDefault="00D233B0">
            <w:r w:rsidRPr="00D233B0">
              <w:rPr>
                <w:rFonts w:hint="eastAsia"/>
              </w:rPr>
              <w:t>631</w:t>
            </w:r>
          </w:p>
        </w:tc>
        <w:tc>
          <w:tcPr>
            <w:tcW w:w="3391" w:type="dxa"/>
            <w:noWrap/>
            <w:hideMark/>
          </w:tcPr>
          <w:p w14:paraId="12DB1B09" w14:textId="77777777" w:rsidR="00D233B0" w:rsidRPr="00D233B0" w:rsidRDefault="00D233B0">
            <w:r w:rsidRPr="00D233B0">
              <w:rPr>
                <w:rFonts w:hint="eastAsia"/>
              </w:rPr>
              <w:t>LRP2</w:t>
            </w:r>
          </w:p>
        </w:tc>
      </w:tr>
      <w:tr w:rsidR="00D233B0" w:rsidRPr="00D233B0" w14:paraId="19ADD37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F41E2D" w14:textId="77777777" w:rsidR="00D233B0" w:rsidRPr="00D233B0" w:rsidRDefault="00D233B0">
            <w:r w:rsidRPr="00D233B0">
              <w:rPr>
                <w:rFonts w:hint="eastAsia"/>
              </w:rPr>
              <w:t>632</w:t>
            </w:r>
          </w:p>
        </w:tc>
        <w:tc>
          <w:tcPr>
            <w:tcW w:w="3391" w:type="dxa"/>
            <w:noWrap/>
            <w:hideMark/>
          </w:tcPr>
          <w:p w14:paraId="59367831" w14:textId="77777777" w:rsidR="00D233B0" w:rsidRPr="00D233B0" w:rsidRDefault="00D233B0">
            <w:r w:rsidRPr="00D233B0">
              <w:rPr>
                <w:rFonts w:hint="eastAsia"/>
              </w:rPr>
              <w:t>LRP5</w:t>
            </w:r>
          </w:p>
        </w:tc>
      </w:tr>
      <w:tr w:rsidR="00D233B0" w:rsidRPr="00D233B0" w14:paraId="2E53565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C95F94F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633</w:t>
            </w:r>
          </w:p>
        </w:tc>
        <w:tc>
          <w:tcPr>
            <w:tcW w:w="3391" w:type="dxa"/>
            <w:noWrap/>
            <w:hideMark/>
          </w:tcPr>
          <w:p w14:paraId="608A2251" w14:textId="77777777" w:rsidR="00D233B0" w:rsidRPr="00D233B0" w:rsidRDefault="00D233B0">
            <w:r w:rsidRPr="00D233B0">
              <w:rPr>
                <w:rFonts w:hint="eastAsia"/>
              </w:rPr>
              <w:t>LRRK2</w:t>
            </w:r>
          </w:p>
        </w:tc>
      </w:tr>
      <w:tr w:rsidR="00D233B0" w:rsidRPr="00D233B0" w14:paraId="4F734D7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251EED" w14:textId="77777777" w:rsidR="00D233B0" w:rsidRPr="00D233B0" w:rsidRDefault="00D233B0">
            <w:r w:rsidRPr="00D233B0">
              <w:rPr>
                <w:rFonts w:hint="eastAsia"/>
              </w:rPr>
              <w:t>634</w:t>
            </w:r>
          </w:p>
        </w:tc>
        <w:tc>
          <w:tcPr>
            <w:tcW w:w="3391" w:type="dxa"/>
            <w:noWrap/>
            <w:hideMark/>
          </w:tcPr>
          <w:p w14:paraId="01204E95" w14:textId="77777777" w:rsidR="00D233B0" w:rsidRPr="00D233B0" w:rsidRDefault="00D233B0">
            <w:r w:rsidRPr="00D233B0">
              <w:rPr>
                <w:rFonts w:hint="eastAsia"/>
              </w:rPr>
              <w:t>LSP1</w:t>
            </w:r>
          </w:p>
        </w:tc>
      </w:tr>
      <w:tr w:rsidR="00D233B0" w:rsidRPr="00D233B0" w14:paraId="2BF0983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70D0CA" w14:textId="77777777" w:rsidR="00D233B0" w:rsidRPr="00D233B0" w:rsidRDefault="00D233B0">
            <w:r w:rsidRPr="00D233B0">
              <w:rPr>
                <w:rFonts w:hint="eastAsia"/>
              </w:rPr>
              <w:t>635</w:t>
            </w:r>
          </w:p>
        </w:tc>
        <w:tc>
          <w:tcPr>
            <w:tcW w:w="3391" w:type="dxa"/>
            <w:noWrap/>
            <w:hideMark/>
          </w:tcPr>
          <w:p w14:paraId="2406978C" w14:textId="77777777" w:rsidR="00D233B0" w:rsidRPr="00D233B0" w:rsidRDefault="00D233B0">
            <w:r w:rsidRPr="00D233B0">
              <w:rPr>
                <w:rFonts w:hint="eastAsia"/>
              </w:rPr>
              <w:t>LST1</w:t>
            </w:r>
          </w:p>
        </w:tc>
      </w:tr>
      <w:tr w:rsidR="00D233B0" w:rsidRPr="00D233B0" w14:paraId="675F72A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0D802E" w14:textId="77777777" w:rsidR="00D233B0" w:rsidRPr="00D233B0" w:rsidRDefault="00D233B0">
            <w:r w:rsidRPr="00D233B0">
              <w:rPr>
                <w:rFonts w:hint="eastAsia"/>
              </w:rPr>
              <w:t>636</w:t>
            </w:r>
          </w:p>
        </w:tc>
        <w:tc>
          <w:tcPr>
            <w:tcW w:w="3391" w:type="dxa"/>
            <w:noWrap/>
            <w:hideMark/>
          </w:tcPr>
          <w:p w14:paraId="48FB2FA4" w14:textId="77777777" w:rsidR="00D233B0" w:rsidRPr="00D233B0" w:rsidRDefault="00D233B0">
            <w:r w:rsidRPr="00D233B0">
              <w:rPr>
                <w:rFonts w:hint="eastAsia"/>
              </w:rPr>
              <w:t>LTA</w:t>
            </w:r>
          </w:p>
        </w:tc>
      </w:tr>
      <w:tr w:rsidR="00D233B0" w:rsidRPr="00D233B0" w14:paraId="74B5B06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BD7257" w14:textId="77777777" w:rsidR="00D233B0" w:rsidRPr="00D233B0" w:rsidRDefault="00D233B0">
            <w:r w:rsidRPr="00D233B0">
              <w:rPr>
                <w:rFonts w:hint="eastAsia"/>
              </w:rPr>
              <w:t>637</w:t>
            </w:r>
          </w:p>
        </w:tc>
        <w:tc>
          <w:tcPr>
            <w:tcW w:w="3391" w:type="dxa"/>
            <w:noWrap/>
            <w:hideMark/>
          </w:tcPr>
          <w:p w14:paraId="25D84401" w14:textId="77777777" w:rsidR="00D233B0" w:rsidRPr="00D233B0" w:rsidRDefault="00D233B0">
            <w:r w:rsidRPr="00D233B0">
              <w:rPr>
                <w:rFonts w:hint="eastAsia"/>
              </w:rPr>
              <w:t>LTB</w:t>
            </w:r>
          </w:p>
        </w:tc>
      </w:tr>
      <w:tr w:rsidR="00D233B0" w:rsidRPr="00D233B0" w14:paraId="612D463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3C6728" w14:textId="77777777" w:rsidR="00D233B0" w:rsidRPr="00D233B0" w:rsidRDefault="00D233B0">
            <w:r w:rsidRPr="00D233B0">
              <w:rPr>
                <w:rFonts w:hint="eastAsia"/>
              </w:rPr>
              <w:t>638</w:t>
            </w:r>
          </w:p>
        </w:tc>
        <w:tc>
          <w:tcPr>
            <w:tcW w:w="3391" w:type="dxa"/>
            <w:noWrap/>
            <w:hideMark/>
          </w:tcPr>
          <w:p w14:paraId="1D4E555B" w14:textId="77777777" w:rsidR="00D233B0" w:rsidRPr="00D233B0" w:rsidRDefault="00D233B0">
            <w:r w:rsidRPr="00D233B0">
              <w:rPr>
                <w:rFonts w:hint="eastAsia"/>
              </w:rPr>
              <w:t>LTB4R</w:t>
            </w:r>
          </w:p>
        </w:tc>
      </w:tr>
      <w:tr w:rsidR="00D233B0" w:rsidRPr="00D233B0" w14:paraId="47CAC1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0EBBB19" w14:textId="77777777" w:rsidR="00D233B0" w:rsidRPr="00D233B0" w:rsidRDefault="00D233B0">
            <w:r w:rsidRPr="00D233B0">
              <w:rPr>
                <w:rFonts w:hint="eastAsia"/>
              </w:rPr>
              <w:t>639</w:t>
            </w:r>
          </w:p>
        </w:tc>
        <w:tc>
          <w:tcPr>
            <w:tcW w:w="3391" w:type="dxa"/>
            <w:noWrap/>
            <w:hideMark/>
          </w:tcPr>
          <w:p w14:paraId="0E755F03" w14:textId="77777777" w:rsidR="00D233B0" w:rsidRPr="00D233B0" w:rsidRDefault="00D233B0">
            <w:r w:rsidRPr="00D233B0">
              <w:rPr>
                <w:rFonts w:hint="eastAsia"/>
              </w:rPr>
              <w:t>LTB4R2</w:t>
            </w:r>
          </w:p>
        </w:tc>
      </w:tr>
      <w:tr w:rsidR="00D233B0" w:rsidRPr="00D233B0" w14:paraId="286CE2E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5BA8DE" w14:textId="77777777" w:rsidR="00D233B0" w:rsidRPr="00D233B0" w:rsidRDefault="00D233B0">
            <w:r w:rsidRPr="00D233B0">
              <w:rPr>
                <w:rFonts w:hint="eastAsia"/>
              </w:rPr>
              <w:t>640</w:t>
            </w:r>
          </w:p>
        </w:tc>
        <w:tc>
          <w:tcPr>
            <w:tcW w:w="3391" w:type="dxa"/>
            <w:noWrap/>
            <w:hideMark/>
          </w:tcPr>
          <w:p w14:paraId="7F6A347F" w14:textId="77777777" w:rsidR="00D233B0" w:rsidRPr="00D233B0" w:rsidRDefault="00D233B0">
            <w:r w:rsidRPr="00D233B0">
              <w:rPr>
                <w:rFonts w:hint="eastAsia"/>
              </w:rPr>
              <w:t>LTBR</w:t>
            </w:r>
          </w:p>
        </w:tc>
      </w:tr>
      <w:tr w:rsidR="00D233B0" w:rsidRPr="00D233B0" w14:paraId="675DC1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4967A5" w14:textId="77777777" w:rsidR="00D233B0" w:rsidRPr="00D233B0" w:rsidRDefault="00D233B0">
            <w:r w:rsidRPr="00D233B0">
              <w:rPr>
                <w:rFonts w:hint="eastAsia"/>
              </w:rPr>
              <w:t>641</w:t>
            </w:r>
          </w:p>
        </w:tc>
        <w:tc>
          <w:tcPr>
            <w:tcW w:w="3391" w:type="dxa"/>
            <w:noWrap/>
            <w:hideMark/>
          </w:tcPr>
          <w:p w14:paraId="3F1A19D4" w14:textId="77777777" w:rsidR="00D233B0" w:rsidRPr="00D233B0" w:rsidRDefault="00D233B0">
            <w:r w:rsidRPr="00D233B0">
              <w:rPr>
                <w:rFonts w:hint="eastAsia"/>
              </w:rPr>
              <w:t>LVRN</w:t>
            </w:r>
          </w:p>
        </w:tc>
      </w:tr>
      <w:tr w:rsidR="00D233B0" w:rsidRPr="00D233B0" w14:paraId="6FDF7C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DA9270" w14:textId="77777777" w:rsidR="00D233B0" w:rsidRPr="00D233B0" w:rsidRDefault="00D233B0">
            <w:r w:rsidRPr="00D233B0">
              <w:rPr>
                <w:rFonts w:hint="eastAsia"/>
              </w:rPr>
              <w:t>642</w:t>
            </w:r>
          </w:p>
        </w:tc>
        <w:tc>
          <w:tcPr>
            <w:tcW w:w="3391" w:type="dxa"/>
            <w:noWrap/>
            <w:hideMark/>
          </w:tcPr>
          <w:p w14:paraId="66308EB4" w14:textId="77777777" w:rsidR="00D233B0" w:rsidRPr="00D233B0" w:rsidRDefault="00D233B0">
            <w:r w:rsidRPr="00D233B0">
              <w:rPr>
                <w:rFonts w:hint="eastAsia"/>
              </w:rPr>
              <w:t>MACIR</w:t>
            </w:r>
          </w:p>
        </w:tc>
      </w:tr>
      <w:tr w:rsidR="00D233B0" w:rsidRPr="00D233B0" w14:paraId="51CF84F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BAC0D62" w14:textId="77777777" w:rsidR="00D233B0" w:rsidRPr="00D233B0" w:rsidRDefault="00D233B0">
            <w:r w:rsidRPr="00D233B0">
              <w:rPr>
                <w:rFonts w:hint="eastAsia"/>
              </w:rPr>
              <w:t>643</w:t>
            </w:r>
          </w:p>
        </w:tc>
        <w:tc>
          <w:tcPr>
            <w:tcW w:w="3391" w:type="dxa"/>
            <w:noWrap/>
            <w:hideMark/>
          </w:tcPr>
          <w:p w14:paraId="428A619C" w14:textId="77777777" w:rsidR="00D233B0" w:rsidRPr="00D233B0" w:rsidRDefault="00D233B0">
            <w:r w:rsidRPr="00D233B0">
              <w:rPr>
                <w:rFonts w:hint="eastAsia"/>
              </w:rPr>
              <w:t>MAF</w:t>
            </w:r>
          </w:p>
        </w:tc>
      </w:tr>
      <w:tr w:rsidR="00D233B0" w:rsidRPr="00D233B0" w14:paraId="7B3A4D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2E16FC" w14:textId="77777777" w:rsidR="00D233B0" w:rsidRPr="00D233B0" w:rsidRDefault="00D233B0">
            <w:r w:rsidRPr="00D233B0">
              <w:rPr>
                <w:rFonts w:hint="eastAsia"/>
              </w:rPr>
              <w:t>644</w:t>
            </w:r>
          </w:p>
        </w:tc>
        <w:tc>
          <w:tcPr>
            <w:tcW w:w="3391" w:type="dxa"/>
            <w:noWrap/>
            <w:hideMark/>
          </w:tcPr>
          <w:p w14:paraId="00348E0E" w14:textId="77777777" w:rsidR="00D233B0" w:rsidRPr="00D233B0" w:rsidRDefault="00D233B0">
            <w:r w:rsidRPr="00D233B0">
              <w:rPr>
                <w:rFonts w:hint="eastAsia"/>
              </w:rPr>
              <w:t>MAFB</w:t>
            </w:r>
          </w:p>
        </w:tc>
      </w:tr>
      <w:tr w:rsidR="00D233B0" w:rsidRPr="00D233B0" w14:paraId="420106E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6C20412" w14:textId="77777777" w:rsidR="00D233B0" w:rsidRPr="00D233B0" w:rsidRDefault="00D233B0">
            <w:r w:rsidRPr="00D233B0">
              <w:rPr>
                <w:rFonts w:hint="eastAsia"/>
              </w:rPr>
              <w:t>645</w:t>
            </w:r>
          </w:p>
        </w:tc>
        <w:tc>
          <w:tcPr>
            <w:tcW w:w="3391" w:type="dxa"/>
            <w:noWrap/>
            <w:hideMark/>
          </w:tcPr>
          <w:p w14:paraId="5C22E6E7" w14:textId="77777777" w:rsidR="00D233B0" w:rsidRPr="00D233B0" w:rsidRDefault="00D233B0">
            <w:r w:rsidRPr="00D233B0">
              <w:rPr>
                <w:rFonts w:hint="eastAsia"/>
              </w:rPr>
              <w:t>MALT1</w:t>
            </w:r>
          </w:p>
        </w:tc>
      </w:tr>
      <w:tr w:rsidR="00D233B0" w:rsidRPr="00D233B0" w14:paraId="75109B6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C71D336" w14:textId="77777777" w:rsidR="00D233B0" w:rsidRPr="00D233B0" w:rsidRDefault="00D233B0">
            <w:r w:rsidRPr="00D233B0">
              <w:rPr>
                <w:rFonts w:hint="eastAsia"/>
              </w:rPr>
              <w:t>646</w:t>
            </w:r>
          </w:p>
        </w:tc>
        <w:tc>
          <w:tcPr>
            <w:tcW w:w="3391" w:type="dxa"/>
            <w:noWrap/>
            <w:hideMark/>
          </w:tcPr>
          <w:p w14:paraId="75C0808D" w14:textId="77777777" w:rsidR="00D233B0" w:rsidRPr="00D233B0" w:rsidRDefault="00D233B0">
            <w:r w:rsidRPr="00D233B0">
              <w:rPr>
                <w:rFonts w:hint="eastAsia"/>
              </w:rPr>
              <w:t>MAP2K4</w:t>
            </w:r>
          </w:p>
        </w:tc>
      </w:tr>
      <w:tr w:rsidR="00D233B0" w:rsidRPr="00D233B0" w14:paraId="2CE4C44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927AEB1" w14:textId="77777777" w:rsidR="00D233B0" w:rsidRPr="00D233B0" w:rsidRDefault="00D233B0">
            <w:r w:rsidRPr="00D233B0">
              <w:rPr>
                <w:rFonts w:hint="eastAsia"/>
              </w:rPr>
              <w:t>647</w:t>
            </w:r>
          </w:p>
        </w:tc>
        <w:tc>
          <w:tcPr>
            <w:tcW w:w="3391" w:type="dxa"/>
            <w:noWrap/>
            <w:hideMark/>
          </w:tcPr>
          <w:p w14:paraId="22658D27" w14:textId="77777777" w:rsidR="00D233B0" w:rsidRPr="00D233B0" w:rsidRDefault="00D233B0">
            <w:r w:rsidRPr="00D233B0">
              <w:rPr>
                <w:rFonts w:hint="eastAsia"/>
              </w:rPr>
              <w:t>MAP2K6</w:t>
            </w:r>
          </w:p>
        </w:tc>
      </w:tr>
      <w:tr w:rsidR="00D233B0" w:rsidRPr="00D233B0" w14:paraId="2FC769C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4A6042" w14:textId="77777777" w:rsidR="00D233B0" w:rsidRPr="00D233B0" w:rsidRDefault="00D233B0">
            <w:r w:rsidRPr="00D233B0">
              <w:rPr>
                <w:rFonts w:hint="eastAsia"/>
              </w:rPr>
              <w:t>648</w:t>
            </w:r>
          </w:p>
        </w:tc>
        <w:tc>
          <w:tcPr>
            <w:tcW w:w="3391" w:type="dxa"/>
            <w:noWrap/>
            <w:hideMark/>
          </w:tcPr>
          <w:p w14:paraId="435BB1F9" w14:textId="77777777" w:rsidR="00D233B0" w:rsidRPr="00D233B0" w:rsidRDefault="00D233B0">
            <w:r w:rsidRPr="00D233B0">
              <w:rPr>
                <w:rFonts w:hint="eastAsia"/>
              </w:rPr>
              <w:t>MAP2K7</w:t>
            </w:r>
          </w:p>
        </w:tc>
      </w:tr>
      <w:tr w:rsidR="00D233B0" w:rsidRPr="00D233B0" w14:paraId="2C418B9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330790" w14:textId="77777777" w:rsidR="00D233B0" w:rsidRPr="00D233B0" w:rsidRDefault="00D233B0">
            <w:r w:rsidRPr="00D233B0">
              <w:rPr>
                <w:rFonts w:hint="eastAsia"/>
              </w:rPr>
              <w:t>649</w:t>
            </w:r>
          </w:p>
        </w:tc>
        <w:tc>
          <w:tcPr>
            <w:tcW w:w="3391" w:type="dxa"/>
            <w:noWrap/>
            <w:hideMark/>
          </w:tcPr>
          <w:p w14:paraId="10B5DF3B" w14:textId="77777777" w:rsidR="00D233B0" w:rsidRPr="00D233B0" w:rsidRDefault="00D233B0">
            <w:r w:rsidRPr="00D233B0">
              <w:rPr>
                <w:rFonts w:hint="eastAsia"/>
              </w:rPr>
              <w:t>MAP3K2</w:t>
            </w:r>
          </w:p>
        </w:tc>
      </w:tr>
      <w:tr w:rsidR="00D233B0" w:rsidRPr="00D233B0" w14:paraId="672052D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94D953" w14:textId="77777777" w:rsidR="00D233B0" w:rsidRPr="00D233B0" w:rsidRDefault="00D233B0">
            <w:r w:rsidRPr="00D233B0">
              <w:rPr>
                <w:rFonts w:hint="eastAsia"/>
              </w:rPr>
              <w:t>650</w:t>
            </w:r>
          </w:p>
        </w:tc>
        <w:tc>
          <w:tcPr>
            <w:tcW w:w="3391" w:type="dxa"/>
            <w:noWrap/>
            <w:hideMark/>
          </w:tcPr>
          <w:p w14:paraId="0E622B35" w14:textId="77777777" w:rsidR="00D233B0" w:rsidRPr="00D233B0" w:rsidRDefault="00D233B0">
            <w:r w:rsidRPr="00D233B0">
              <w:rPr>
                <w:rFonts w:hint="eastAsia"/>
              </w:rPr>
              <w:t>MAP3K5</w:t>
            </w:r>
          </w:p>
        </w:tc>
      </w:tr>
      <w:tr w:rsidR="00D233B0" w:rsidRPr="00D233B0" w14:paraId="4010EF3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17D47B" w14:textId="77777777" w:rsidR="00D233B0" w:rsidRPr="00D233B0" w:rsidRDefault="00D233B0">
            <w:r w:rsidRPr="00D233B0">
              <w:rPr>
                <w:rFonts w:hint="eastAsia"/>
              </w:rPr>
              <w:t>651</w:t>
            </w:r>
          </w:p>
        </w:tc>
        <w:tc>
          <w:tcPr>
            <w:tcW w:w="3391" w:type="dxa"/>
            <w:noWrap/>
            <w:hideMark/>
          </w:tcPr>
          <w:p w14:paraId="533F579C" w14:textId="77777777" w:rsidR="00D233B0" w:rsidRPr="00D233B0" w:rsidRDefault="00D233B0">
            <w:r w:rsidRPr="00D233B0">
              <w:rPr>
                <w:rFonts w:hint="eastAsia"/>
              </w:rPr>
              <w:t>MAP3K8</w:t>
            </w:r>
          </w:p>
        </w:tc>
      </w:tr>
      <w:tr w:rsidR="00D233B0" w:rsidRPr="00D233B0" w14:paraId="478834B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4B5C7E7" w14:textId="77777777" w:rsidR="00D233B0" w:rsidRPr="00D233B0" w:rsidRDefault="00D233B0">
            <w:r w:rsidRPr="00D233B0">
              <w:rPr>
                <w:rFonts w:hint="eastAsia"/>
              </w:rPr>
              <w:t>652</w:t>
            </w:r>
          </w:p>
        </w:tc>
        <w:tc>
          <w:tcPr>
            <w:tcW w:w="3391" w:type="dxa"/>
            <w:noWrap/>
            <w:hideMark/>
          </w:tcPr>
          <w:p w14:paraId="2CC2C83A" w14:textId="77777777" w:rsidR="00D233B0" w:rsidRPr="00D233B0" w:rsidRDefault="00D233B0">
            <w:r w:rsidRPr="00D233B0">
              <w:rPr>
                <w:rFonts w:hint="eastAsia"/>
              </w:rPr>
              <w:t>MAPK1</w:t>
            </w:r>
          </w:p>
        </w:tc>
      </w:tr>
      <w:tr w:rsidR="00D233B0" w:rsidRPr="00D233B0" w14:paraId="54CEC70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5AE336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653</w:t>
            </w:r>
          </w:p>
        </w:tc>
        <w:tc>
          <w:tcPr>
            <w:tcW w:w="3391" w:type="dxa"/>
            <w:noWrap/>
            <w:hideMark/>
          </w:tcPr>
          <w:p w14:paraId="6CCB7830" w14:textId="77777777" w:rsidR="00D233B0" w:rsidRPr="00D233B0" w:rsidRDefault="00D233B0">
            <w:r w:rsidRPr="00D233B0">
              <w:rPr>
                <w:rFonts w:hint="eastAsia"/>
              </w:rPr>
              <w:t>MAPK14</w:t>
            </w:r>
          </w:p>
        </w:tc>
      </w:tr>
      <w:tr w:rsidR="00D233B0" w:rsidRPr="00D233B0" w14:paraId="7A7C54B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B5CEC7" w14:textId="77777777" w:rsidR="00D233B0" w:rsidRPr="00D233B0" w:rsidRDefault="00D233B0">
            <w:r w:rsidRPr="00D233B0">
              <w:rPr>
                <w:rFonts w:hint="eastAsia"/>
              </w:rPr>
              <w:t>654</w:t>
            </w:r>
          </w:p>
        </w:tc>
        <w:tc>
          <w:tcPr>
            <w:tcW w:w="3391" w:type="dxa"/>
            <w:noWrap/>
            <w:hideMark/>
          </w:tcPr>
          <w:p w14:paraId="28CA7878" w14:textId="77777777" w:rsidR="00D233B0" w:rsidRPr="00D233B0" w:rsidRDefault="00D233B0">
            <w:r w:rsidRPr="00D233B0">
              <w:rPr>
                <w:rFonts w:hint="eastAsia"/>
              </w:rPr>
              <w:t>MAPK3</w:t>
            </w:r>
          </w:p>
        </w:tc>
      </w:tr>
      <w:tr w:rsidR="00D233B0" w:rsidRPr="00D233B0" w14:paraId="1637B3D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CA77AD" w14:textId="77777777" w:rsidR="00D233B0" w:rsidRPr="00D233B0" w:rsidRDefault="00D233B0">
            <w:r w:rsidRPr="00D233B0">
              <w:rPr>
                <w:rFonts w:hint="eastAsia"/>
              </w:rPr>
              <w:t>655</w:t>
            </w:r>
          </w:p>
        </w:tc>
        <w:tc>
          <w:tcPr>
            <w:tcW w:w="3391" w:type="dxa"/>
            <w:noWrap/>
            <w:hideMark/>
          </w:tcPr>
          <w:p w14:paraId="085DEC1C" w14:textId="77777777" w:rsidR="00D233B0" w:rsidRPr="00D233B0" w:rsidRDefault="00D233B0">
            <w:r w:rsidRPr="00D233B0">
              <w:rPr>
                <w:rFonts w:hint="eastAsia"/>
              </w:rPr>
              <w:t>MAPK8</w:t>
            </w:r>
          </w:p>
        </w:tc>
      </w:tr>
      <w:tr w:rsidR="00D233B0" w:rsidRPr="00D233B0" w14:paraId="60CF35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FBAF8C" w14:textId="77777777" w:rsidR="00D233B0" w:rsidRPr="00D233B0" w:rsidRDefault="00D233B0">
            <w:r w:rsidRPr="00D233B0">
              <w:rPr>
                <w:rFonts w:hint="eastAsia"/>
              </w:rPr>
              <w:t>656</w:t>
            </w:r>
          </w:p>
        </w:tc>
        <w:tc>
          <w:tcPr>
            <w:tcW w:w="3391" w:type="dxa"/>
            <w:noWrap/>
            <w:hideMark/>
          </w:tcPr>
          <w:p w14:paraId="5F8A89A4" w14:textId="77777777" w:rsidR="00D233B0" w:rsidRPr="00D233B0" w:rsidRDefault="00D233B0">
            <w:r w:rsidRPr="00D233B0">
              <w:rPr>
                <w:rFonts w:hint="eastAsia"/>
              </w:rPr>
              <w:t>MAPK9</w:t>
            </w:r>
          </w:p>
        </w:tc>
      </w:tr>
      <w:tr w:rsidR="00D233B0" w:rsidRPr="00D233B0" w14:paraId="228916F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357FE4" w14:textId="77777777" w:rsidR="00D233B0" w:rsidRPr="00D233B0" w:rsidRDefault="00D233B0">
            <w:r w:rsidRPr="00D233B0">
              <w:rPr>
                <w:rFonts w:hint="eastAsia"/>
              </w:rPr>
              <w:t>657</w:t>
            </w:r>
          </w:p>
        </w:tc>
        <w:tc>
          <w:tcPr>
            <w:tcW w:w="3391" w:type="dxa"/>
            <w:noWrap/>
            <w:hideMark/>
          </w:tcPr>
          <w:p w14:paraId="077805F4" w14:textId="77777777" w:rsidR="00D233B0" w:rsidRPr="00D233B0" w:rsidRDefault="00D233B0">
            <w:r w:rsidRPr="00D233B0">
              <w:rPr>
                <w:rFonts w:hint="eastAsia"/>
              </w:rPr>
              <w:t>MBD4</w:t>
            </w:r>
          </w:p>
        </w:tc>
      </w:tr>
      <w:tr w:rsidR="00D233B0" w:rsidRPr="00D233B0" w14:paraId="3D87EA4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43CE57" w14:textId="77777777" w:rsidR="00D233B0" w:rsidRPr="00D233B0" w:rsidRDefault="00D233B0">
            <w:r w:rsidRPr="00D233B0">
              <w:rPr>
                <w:rFonts w:hint="eastAsia"/>
              </w:rPr>
              <w:t>658</w:t>
            </w:r>
          </w:p>
        </w:tc>
        <w:tc>
          <w:tcPr>
            <w:tcW w:w="3391" w:type="dxa"/>
            <w:noWrap/>
            <w:hideMark/>
          </w:tcPr>
          <w:p w14:paraId="444F9EB2" w14:textId="77777777" w:rsidR="00D233B0" w:rsidRPr="00D233B0" w:rsidRDefault="00D233B0">
            <w:r w:rsidRPr="00D233B0">
              <w:rPr>
                <w:rFonts w:hint="eastAsia"/>
              </w:rPr>
              <w:t>MBL2</w:t>
            </w:r>
          </w:p>
        </w:tc>
      </w:tr>
      <w:tr w:rsidR="00D233B0" w:rsidRPr="00D233B0" w14:paraId="06CAA7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32B4CE" w14:textId="77777777" w:rsidR="00D233B0" w:rsidRPr="00D233B0" w:rsidRDefault="00D233B0">
            <w:r w:rsidRPr="00D233B0">
              <w:rPr>
                <w:rFonts w:hint="eastAsia"/>
              </w:rPr>
              <w:t>659</w:t>
            </w:r>
          </w:p>
        </w:tc>
        <w:tc>
          <w:tcPr>
            <w:tcW w:w="3391" w:type="dxa"/>
            <w:noWrap/>
            <w:hideMark/>
          </w:tcPr>
          <w:p w14:paraId="0E4EF99D" w14:textId="77777777" w:rsidR="00D233B0" w:rsidRPr="00D233B0" w:rsidRDefault="00D233B0">
            <w:r w:rsidRPr="00D233B0">
              <w:rPr>
                <w:rFonts w:hint="eastAsia"/>
              </w:rPr>
              <w:t>MBP</w:t>
            </w:r>
          </w:p>
        </w:tc>
      </w:tr>
      <w:tr w:rsidR="00D233B0" w:rsidRPr="00D233B0" w14:paraId="298A9A3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77734E1" w14:textId="77777777" w:rsidR="00D233B0" w:rsidRPr="00D233B0" w:rsidRDefault="00D233B0">
            <w:r w:rsidRPr="00D233B0">
              <w:rPr>
                <w:rFonts w:hint="eastAsia"/>
              </w:rPr>
              <w:t>660</w:t>
            </w:r>
          </w:p>
        </w:tc>
        <w:tc>
          <w:tcPr>
            <w:tcW w:w="3391" w:type="dxa"/>
            <w:noWrap/>
            <w:hideMark/>
          </w:tcPr>
          <w:p w14:paraId="23345416" w14:textId="77777777" w:rsidR="00D233B0" w:rsidRPr="00D233B0" w:rsidRDefault="00D233B0">
            <w:r w:rsidRPr="00D233B0">
              <w:rPr>
                <w:rFonts w:hint="eastAsia"/>
              </w:rPr>
              <w:t>MC2R</w:t>
            </w:r>
          </w:p>
        </w:tc>
      </w:tr>
      <w:tr w:rsidR="00D233B0" w:rsidRPr="00D233B0" w14:paraId="431ECA9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4C3CF3" w14:textId="77777777" w:rsidR="00D233B0" w:rsidRPr="00D233B0" w:rsidRDefault="00D233B0">
            <w:r w:rsidRPr="00D233B0">
              <w:rPr>
                <w:rFonts w:hint="eastAsia"/>
              </w:rPr>
              <w:t>661</w:t>
            </w:r>
          </w:p>
        </w:tc>
        <w:tc>
          <w:tcPr>
            <w:tcW w:w="3391" w:type="dxa"/>
            <w:noWrap/>
            <w:hideMark/>
          </w:tcPr>
          <w:p w14:paraId="18CB1CDB" w14:textId="77777777" w:rsidR="00D233B0" w:rsidRPr="00D233B0" w:rsidRDefault="00D233B0">
            <w:r w:rsidRPr="00D233B0">
              <w:rPr>
                <w:rFonts w:hint="eastAsia"/>
              </w:rPr>
              <w:t>MC3R</w:t>
            </w:r>
          </w:p>
        </w:tc>
      </w:tr>
      <w:tr w:rsidR="00D233B0" w:rsidRPr="00D233B0" w14:paraId="5B278D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4EABD8" w14:textId="77777777" w:rsidR="00D233B0" w:rsidRPr="00D233B0" w:rsidRDefault="00D233B0">
            <w:r w:rsidRPr="00D233B0">
              <w:rPr>
                <w:rFonts w:hint="eastAsia"/>
              </w:rPr>
              <w:t>662</w:t>
            </w:r>
          </w:p>
        </w:tc>
        <w:tc>
          <w:tcPr>
            <w:tcW w:w="3391" w:type="dxa"/>
            <w:noWrap/>
            <w:hideMark/>
          </w:tcPr>
          <w:p w14:paraId="58233EA8" w14:textId="77777777" w:rsidR="00D233B0" w:rsidRPr="00D233B0" w:rsidRDefault="00D233B0">
            <w:r w:rsidRPr="00D233B0">
              <w:rPr>
                <w:rFonts w:hint="eastAsia"/>
              </w:rPr>
              <w:t>MC4R</w:t>
            </w:r>
          </w:p>
        </w:tc>
      </w:tr>
      <w:tr w:rsidR="00D233B0" w:rsidRPr="00D233B0" w14:paraId="41FA96C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7C56E0" w14:textId="77777777" w:rsidR="00D233B0" w:rsidRPr="00D233B0" w:rsidRDefault="00D233B0">
            <w:r w:rsidRPr="00D233B0">
              <w:rPr>
                <w:rFonts w:hint="eastAsia"/>
              </w:rPr>
              <w:t>663</w:t>
            </w:r>
          </w:p>
        </w:tc>
        <w:tc>
          <w:tcPr>
            <w:tcW w:w="3391" w:type="dxa"/>
            <w:noWrap/>
            <w:hideMark/>
          </w:tcPr>
          <w:p w14:paraId="181D9570" w14:textId="77777777" w:rsidR="00D233B0" w:rsidRPr="00D233B0" w:rsidRDefault="00D233B0">
            <w:r w:rsidRPr="00D233B0">
              <w:rPr>
                <w:rFonts w:hint="eastAsia"/>
              </w:rPr>
              <w:t>MCL1</w:t>
            </w:r>
          </w:p>
        </w:tc>
      </w:tr>
      <w:tr w:rsidR="00D233B0" w:rsidRPr="00D233B0" w14:paraId="54227C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77D0EC" w14:textId="77777777" w:rsidR="00D233B0" w:rsidRPr="00D233B0" w:rsidRDefault="00D233B0">
            <w:r w:rsidRPr="00D233B0">
              <w:rPr>
                <w:rFonts w:hint="eastAsia"/>
              </w:rPr>
              <w:t>664</w:t>
            </w:r>
          </w:p>
        </w:tc>
        <w:tc>
          <w:tcPr>
            <w:tcW w:w="3391" w:type="dxa"/>
            <w:noWrap/>
            <w:hideMark/>
          </w:tcPr>
          <w:p w14:paraId="2096CC25" w14:textId="77777777" w:rsidR="00D233B0" w:rsidRPr="00D233B0" w:rsidRDefault="00D233B0">
            <w:r w:rsidRPr="00D233B0">
              <w:rPr>
                <w:rFonts w:hint="eastAsia"/>
              </w:rPr>
              <w:t>MDGA2</w:t>
            </w:r>
          </w:p>
        </w:tc>
      </w:tr>
      <w:tr w:rsidR="00D233B0" w:rsidRPr="00D233B0" w14:paraId="7DECB43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A03019F" w14:textId="77777777" w:rsidR="00D233B0" w:rsidRPr="00D233B0" w:rsidRDefault="00D233B0">
            <w:r w:rsidRPr="00D233B0">
              <w:rPr>
                <w:rFonts w:hint="eastAsia"/>
              </w:rPr>
              <w:t>665</w:t>
            </w:r>
          </w:p>
        </w:tc>
        <w:tc>
          <w:tcPr>
            <w:tcW w:w="3391" w:type="dxa"/>
            <w:noWrap/>
            <w:hideMark/>
          </w:tcPr>
          <w:p w14:paraId="706215D6" w14:textId="77777777" w:rsidR="00D233B0" w:rsidRPr="00D233B0" w:rsidRDefault="00D233B0">
            <w:r w:rsidRPr="00D233B0">
              <w:rPr>
                <w:rFonts w:hint="eastAsia"/>
              </w:rPr>
              <w:t>MDK</w:t>
            </w:r>
          </w:p>
        </w:tc>
      </w:tr>
      <w:tr w:rsidR="00D233B0" w:rsidRPr="00D233B0" w14:paraId="4523FD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CCA9D62" w14:textId="77777777" w:rsidR="00D233B0" w:rsidRPr="00D233B0" w:rsidRDefault="00D233B0">
            <w:r w:rsidRPr="00D233B0">
              <w:rPr>
                <w:rFonts w:hint="eastAsia"/>
              </w:rPr>
              <w:t>666</w:t>
            </w:r>
          </w:p>
        </w:tc>
        <w:tc>
          <w:tcPr>
            <w:tcW w:w="3391" w:type="dxa"/>
            <w:noWrap/>
            <w:hideMark/>
          </w:tcPr>
          <w:p w14:paraId="0404BF1A" w14:textId="77777777" w:rsidR="00D233B0" w:rsidRPr="00D233B0" w:rsidRDefault="00D233B0">
            <w:r w:rsidRPr="00D233B0">
              <w:rPr>
                <w:rFonts w:hint="eastAsia"/>
              </w:rPr>
              <w:t>MDM2</w:t>
            </w:r>
          </w:p>
        </w:tc>
      </w:tr>
      <w:tr w:rsidR="00D233B0" w:rsidRPr="00D233B0" w14:paraId="4F5D0C1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C95B4E" w14:textId="77777777" w:rsidR="00D233B0" w:rsidRPr="00D233B0" w:rsidRDefault="00D233B0">
            <w:r w:rsidRPr="00D233B0">
              <w:rPr>
                <w:rFonts w:hint="eastAsia"/>
              </w:rPr>
              <w:t>667</w:t>
            </w:r>
          </w:p>
        </w:tc>
        <w:tc>
          <w:tcPr>
            <w:tcW w:w="3391" w:type="dxa"/>
            <w:noWrap/>
            <w:hideMark/>
          </w:tcPr>
          <w:p w14:paraId="17C0828D" w14:textId="77777777" w:rsidR="00D233B0" w:rsidRPr="00D233B0" w:rsidRDefault="00D233B0">
            <w:r w:rsidRPr="00D233B0">
              <w:rPr>
                <w:rFonts w:hint="eastAsia"/>
              </w:rPr>
              <w:t>MECP2</w:t>
            </w:r>
          </w:p>
        </w:tc>
      </w:tr>
      <w:tr w:rsidR="00D233B0" w:rsidRPr="00D233B0" w14:paraId="2494660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A51F3A" w14:textId="77777777" w:rsidR="00D233B0" w:rsidRPr="00D233B0" w:rsidRDefault="00D233B0">
            <w:r w:rsidRPr="00D233B0">
              <w:rPr>
                <w:rFonts w:hint="eastAsia"/>
              </w:rPr>
              <w:t>668</w:t>
            </w:r>
          </w:p>
        </w:tc>
        <w:tc>
          <w:tcPr>
            <w:tcW w:w="3391" w:type="dxa"/>
            <w:noWrap/>
            <w:hideMark/>
          </w:tcPr>
          <w:p w14:paraId="3CABC43E" w14:textId="77777777" w:rsidR="00D233B0" w:rsidRPr="00D233B0" w:rsidRDefault="00D233B0">
            <w:r w:rsidRPr="00D233B0">
              <w:rPr>
                <w:rFonts w:hint="eastAsia"/>
              </w:rPr>
              <w:t>MED1</w:t>
            </w:r>
          </w:p>
        </w:tc>
      </w:tr>
      <w:tr w:rsidR="00D233B0" w:rsidRPr="00D233B0" w14:paraId="7B03A26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C19E1EB" w14:textId="77777777" w:rsidR="00D233B0" w:rsidRPr="00D233B0" w:rsidRDefault="00D233B0">
            <w:r w:rsidRPr="00D233B0">
              <w:rPr>
                <w:rFonts w:hint="eastAsia"/>
              </w:rPr>
              <w:t>669</w:t>
            </w:r>
          </w:p>
        </w:tc>
        <w:tc>
          <w:tcPr>
            <w:tcW w:w="3391" w:type="dxa"/>
            <w:noWrap/>
            <w:hideMark/>
          </w:tcPr>
          <w:p w14:paraId="37FCDEFF" w14:textId="77777777" w:rsidR="00D233B0" w:rsidRPr="00D233B0" w:rsidRDefault="00D233B0">
            <w:r w:rsidRPr="00D233B0">
              <w:rPr>
                <w:rFonts w:hint="eastAsia"/>
              </w:rPr>
              <w:t>MEFV</w:t>
            </w:r>
          </w:p>
        </w:tc>
      </w:tr>
      <w:tr w:rsidR="00D233B0" w:rsidRPr="00D233B0" w14:paraId="4E7EE5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79DAA7" w14:textId="77777777" w:rsidR="00D233B0" w:rsidRPr="00D233B0" w:rsidRDefault="00D233B0">
            <w:r w:rsidRPr="00D233B0">
              <w:rPr>
                <w:rFonts w:hint="eastAsia"/>
              </w:rPr>
              <w:t>670</w:t>
            </w:r>
          </w:p>
        </w:tc>
        <w:tc>
          <w:tcPr>
            <w:tcW w:w="3391" w:type="dxa"/>
            <w:noWrap/>
            <w:hideMark/>
          </w:tcPr>
          <w:p w14:paraId="3EC60A1E" w14:textId="77777777" w:rsidR="00D233B0" w:rsidRPr="00D233B0" w:rsidRDefault="00D233B0">
            <w:r w:rsidRPr="00D233B0">
              <w:rPr>
                <w:rFonts w:hint="eastAsia"/>
              </w:rPr>
              <w:t>MERTK</w:t>
            </w:r>
          </w:p>
        </w:tc>
      </w:tr>
      <w:tr w:rsidR="00D233B0" w:rsidRPr="00D233B0" w14:paraId="6C5D7F8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32BB30" w14:textId="77777777" w:rsidR="00D233B0" w:rsidRPr="00D233B0" w:rsidRDefault="00D233B0">
            <w:r w:rsidRPr="00D233B0">
              <w:rPr>
                <w:rFonts w:hint="eastAsia"/>
              </w:rPr>
              <w:t>671</w:t>
            </w:r>
          </w:p>
        </w:tc>
        <w:tc>
          <w:tcPr>
            <w:tcW w:w="3391" w:type="dxa"/>
            <w:noWrap/>
            <w:hideMark/>
          </w:tcPr>
          <w:p w14:paraId="3644116E" w14:textId="77777777" w:rsidR="00D233B0" w:rsidRPr="00D233B0" w:rsidRDefault="00D233B0">
            <w:r w:rsidRPr="00D233B0">
              <w:rPr>
                <w:rFonts w:hint="eastAsia"/>
              </w:rPr>
              <w:t>MFAP4</w:t>
            </w:r>
          </w:p>
        </w:tc>
      </w:tr>
      <w:tr w:rsidR="00D233B0" w:rsidRPr="00D233B0" w14:paraId="5C0FE86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F149D5" w14:textId="77777777" w:rsidR="00D233B0" w:rsidRPr="00D233B0" w:rsidRDefault="00D233B0">
            <w:r w:rsidRPr="00D233B0">
              <w:rPr>
                <w:rFonts w:hint="eastAsia"/>
              </w:rPr>
              <w:t>672</w:t>
            </w:r>
          </w:p>
        </w:tc>
        <w:tc>
          <w:tcPr>
            <w:tcW w:w="3391" w:type="dxa"/>
            <w:noWrap/>
            <w:hideMark/>
          </w:tcPr>
          <w:p w14:paraId="18AA65CB" w14:textId="77777777" w:rsidR="00D233B0" w:rsidRPr="00D233B0" w:rsidRDefault="00D233B0">
            <w:r w:rsidRPr="00D233B0">
              <w:rPr>
                <w:rFonts w:hint="eastAsia"/>
              </w:rPr>
              <w:t>MFGE8</w:t>
            </w:r>
          </w:p>
        </w:tc>
      </w:tr>
      <w:tr w:rsidR="00D233B0" w:rsidRPr="00D233B0" w14:paraId="716D063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54629B" w14:textId="77777777" w:rsidR="00D233B0" w:rsidRPr="00D233B0" w:rsidRDefault="00D233B0">
            <w:r w:rsidRPr="00D233B0">
              <w:rPr>
                <w:rFonts w:hint="eastAsia"/>
              </w:rPr>
              <w:t>673</w:t>
            </w:r>
          </w:p>
        </w:tc>
        <w:tc>
          <w:tcPr>
            <w:tcW w:w="3391" w:type="dxa"/>
            <w:noWrap/>
            <w:hideMark/>
          </w:tcPr>
          <w:p w14:paraId="6557B94F" w14:textId="77777777" w:rsidR="00D233B0" w:rsidRPr="00D233B0" w:rsidRDefault="00D233B0">
            <w:r w:rsidRPr="00D233B0">
              <w:rPr>
                <w:rFonts w:hint="eastAsia"/>
              </w:rPr>
              <w:t>MIA</w:t>
            </w:r>
          </w:p>
        </w:tc>
      </w:tr>
      <w:tr w:rsidR="00D233B0" w:rsidRPr="00D233B0" w14:paraId="675DDF8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93F86A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674</w:t>
            </w:r>
          </w:p>
        </w:tc>
        <w:tc>
          <w:tcPr>
            <w:tcW w:w="3391" w:type="dxa"/>
            <w:noWrap/>
            <w:hideMark/>
          </w:tcPr>
          <w:p w14:paraId="0DAE00B5" w14:textId="77777777" w:rsidR="00D233B0" w:rsidRPr="00D233B0" w:rsidRDefault="00D233B0">
            <w:r w:rsidRPr="00D233B0">
              <w:rPr>
                <w:rFonts w:hint="eastAsia"/>
              </w:rPr>
              <w:t>MIA3</w:t>
            </w:r>
          </w:p>
        </w:tc>
      </w:tr>
      <w:tr w:rsidR="00D233B0" w:rsidRPr="00D233B0" w14:paraId="228CD50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54BAE6" w14:textId="77777777" w:rsidR="00D233B0" w:rsidRPr="00D233B0" w:rsidRDefault="00D233B0">
            <w:r w:rsidRPr="00D233B0">
              <w:rPr>
                <w:rFonts w:hint="eastAsia"/>
              </w:rPr>
              <w:t>675</w:t>
            </w:r>
          </w:p>
        </w:tc>
        <w:tc>
          <w:tcPr>
            <w:tcW w:w="3391" w:type="dxa"/>
            <w:noWrap/>
            <w:hideMark/>
          </w:tcPr>
          <w:p w14:paraId="2892CB45" w14:textId="77777777" w:rsidR="00D233B0" w:rsidRPr="00D233B0" w:rsidRDefault="00D233B0">
            <w:r w:rsidRPr="00D233B0">
              <w:rPr>
                <w:rFonts w:hint="eastAsia"/>
              </w:rPr>
              <w:t>MICA</w:t>
            </w:r>
          </w:p>
        </w:tc>
      </w:tr>
      <w:tr w:rsidR="00D233B0" w:rsidRPr="00D233B0" w14:paraId="1A8EB25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D47762" w14:textId="77777777" w:rsidR="00D233B0" w:rsidRPr="00D233B0" w:rsidRDefault="00D233B0">
            <w:r w:rsidRPr="00D233B0">
              <w:rPr>
                <w:rFonts w:hint="eastAsia"/>
              </w:rPr>
              <w:t>676</w:t>
            </w:r>
          </w:p>
        </w:tc>
        <w:tc>
          <w:tcPr>
            <w:tcW w:w="3391" w:type="dxa"/>
            <w:noWrap/>
            <w:hideMark/>
          </w:tcPr>
          <w:p w14:paraId="64F4B348" w14:textId="77777777" w:rsidR="00D233B0" w:rsidRPr="00D233B0" w:rsidRDefault="00D233B0">
            <w:r w:rsidRPr="00D233B0">
              <w:rPr>
                <w:rFonts w:hint="eastAsia"/>
              </w:rPr>
              <w:t>MICB</w:t>
            </w:r>
          </w:p>
        </w:tc>
      </w:tr>
      <w:tr w:rsidR="00D233B0" w:rsidRPr="00D233B0" w14:paraId="77F17E8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5C7DA2" w14:textId="77777777" w:rsidR="00D233B0" w:rsidRPr="00D233B0" w:rsidRDefault="00D233B0">
            <w:r w:rsidRPr="00D233B0">
              <w:rPr>
                <w:rFonts w:hint="eastAsia"/>
              </w:rPr>
              <w:t>677</w:t>
            </w:r>
          </w:p>
        </w:tc>
        <w:tc>
          <w:tcPr>
            <w:tcW w:w="3391" w:type="dxa"/>
            <w:noWrap/>
            <w:hideMark/>
          </w:tcPr>
          <w:p w14:paraId="4A4C9B60" w14:textId="77777777" w:rsidR="00D233B0" w:rsidRPr="00D233B0" w:rsidRDefault="00D233B0">
            <w:r w:rsidRPr="00D233B0">
              <w:rPr>
                <w:rFonts w:hint="eastAsia"/>
              </w:rPr>
              <w:t>MIF</w:t>
            </w:r>
          </w:p>
        </w:tc>
      </w:tr>
      <w:tr w:rsidR="00D233B0" w:rsidRPr="00D233B0" w14:paraId="5A6F8A3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68FD3EB" w14:textId="77777777" w:rsidR="00D233B0" w:rsidRPr="00D233B0" w:rsidRDefault="00D233B0">
            <w:r w:rsidRPr="00D233B0">
              <w:rPr>
                <w:rFonts w:hint="eastAsia"/>
              </w:rPr>
              <w:t>678</w:t>
            </w:r>
          </w:p>
        </w:tc>
        <w:tc>
          <w:tcPr>
            <w:tcW w:w="3391" w:type="dxa"/>
            <w:noWrap/>
            <w:hideMark/>
          </w:tcPr>
          <w:p w14:paraId="56C18DF3" w14:textId="77777777" w:rsidR="00D233B0" w:rsidRPr="00D233B0" w:rsidRDefault="00D233B0">
            <w:r w:rsidRPr="00D233B0">
              <w:rPr>
                <w:rFonts w:hint="eastAsia"/>
              </w:rPr>
              <w:t>MIR124-1</w:t>
            </w:r>
          </w:p>
        </w:tc>
      </w:tr>
      <w:tr w:rsidR="00D233B0" w:rsidRPr="00D233B0" w14:paraId="7CFEF0A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416C2F1" w14:textId="77777777" w:rsidR="00D233B0" w:rsidRPr="00D233B0" w:rsidRDefault="00D233B0">
            <w:r w:rsidRPr="00D233B0">
              <w:rPr>
                <w:rFonts w:hint="eastAsia"/>
              </w:rPr>
              <w:t>679</w:t>
            </w:r>
          </w:p>
        </w:tc>
        <w:tc>
          <w:tcPr>
            <w:tcW w:w="3391" w:type="dxa"/>
            <w:noWrap/>
            <w:hideMark/>
          </w:tcPr>
          <w:p w14:paraId="7841524B" w14:textId="77777777" w:rsidR="00D233B0" w:rsidRPr="00D233B0" w:rsidRDefault="00D233B0">
            <w:r w:rsidRPr="00D233B0">
              <w:rPr>
                <w:rFonts w:hint="eastAsia"/>
              </w:rPr>
              <w:t>MIR125B1</w:t>
            </w:r>
          </w:p>
        </w:tc>
      </w:tr>
      <w:tr w:rsidR="00D233B0" w:rsidRPr="00D233B0" w14:paraId="106D44F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63BFD6" w14:textId="77777777" w:rsidR="00D233B0" w:rsidRPr="00D233B0" w:rsidRDefault="00D233B0">
            <w:r w:rsidRPr="00D233B0">
              <w:rPr>
                <w:rFonts w:hint="eastAsia"/>
              </w:rPr>
              <w:t>680</w:t>
            </w:r>
          </w:p>
        </w:tc>
        <w:tc>
          <w:tcPr>
            <w:tcW w:w="3391" w:type="dxa"/>
            <w:noWrap/>
            <w:hideMark/>
          </w:tcPr>
          <w:p w14:paraId="1CC36E5A" w14:textId="77777777" w:rsidR="00D233B0" w:rsidRPr="00D233B0" w:rsidRDefault="00D233B0">
            <w:r w:rsidRPr="00D233B0">
              <w:rPr>
                <w:rFonts w:hint="eastAsia"/>
              </w:rPr>
              <w:t>MIR126</w:t>
            </w:r>
          </w:p>
        </w:tc>
      </w:tr>
      <w:tr w:rsidR="00D233B0" w:rsidRPr="00D233B0" w14:paraId="3FEA1DC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AFBA281" w14:textId="77777777" w:rsidR="00D233B0" w:rsidRPr="00D233B0" w:rsidRDefault="00D233B0">
            <w:r w:rsidRPr="00D233B0">
              <w:rPr>
                <w:rFonts w:hint="eastAsia"/>
              </w:rPr>
              <w:t>681</w:t>
            </w:r>
          </w:p>
        </w:tc>
        <w:tc>
          <w:tcPr>
            <w:tcW w:w="3391" w:type="dxa"/>
            <w:noWrap/>
            <w:hideMark/>
          </w:tcPr>
          <w:p w14:paraId="3296027C" w14:textId="77777777" w:rsidR="00D233B0" w:rsidRPr="00D233B0" w:rsidRDefault="00D233B0">
            <w:r w:rsidRPr="00D233B0">
              <w:rPr>
                <w:rFonts w:hint="eastAsia"/>
              </w:rPr>
              <w:t>MIR132</w:t>
            </w:r>
          </w:p>
        </w:tc>
      </w:tr>
      <w:tr w:rsidR="00D233B0" w:rsidRPr="00D233B0" w14:paraId="74AC02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385F148" w14:textId="77777777" w:rsidR="00D233B0" w:rsidRPr="00D233B0" w:rsidRDefault="00D233B0">
            <w:r w:rsidRPr="00D233B0">
              <w:rPr>
                <w:rFonts w:hint="eastAsia"/>
              </w:rPr>
              <w:t>682</w:t>
            </w:r>
          </w:p>
        </w:tc>
        <w:tc>
          <w:tcPr>
            <w:tcW w:w="3391" w:type="dxa"/>
            <w:noWrap/>
            <w:hideMark/>
          </w:tcPr>
          <w:p w14:paraId="1486064A" w14:textId="77777777" w:rsidR="00D233B0" w:rsidRPr="00D233B0" w:rsidRDefault="00D233B0">
            <w:r w:rsidRPr="00D233B0">
              <w:rPr>
                <w:rFonts w:hint="eastAsia"/>
              </w:rPr>
              <w:t>MIR140</w:t>
            </w:r>
          </w:p>
        </w:tc>
      </w:tr>
      <w:tr w:rsidR="00D233B0" w:rsidRPr="00D233B0" w14:paraId="24DC3F6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D6826A" w14:textId="77777777" w:rsidR="00D233B0" w:rsidRPr="00D233B0" w:rsidRDefault="00D233B0">
            <w:r w:rsidRPr="00D233B0">
              <w:rPr>
                <w:rFonts w:hint="eastAsia"/>
              </w:rPr>
              <w:t>683</w:t>
            </w:r>
          </w:p>
        </w:tc>
        <w:tc>
          <w:tcPr>
            <w:tcW w:w="3391" w:type="dxa"/>
            <w:noWrap/>
            <w:hideMark/>
          </w:tcPr>
          <w:p w14:paraId="1155D515" w14:textId="77777777" w:rsidR="00D233B0" w:rsidRPr="00D233B0" w:rsidRDefault="00D233B0">
            <w:r w:rsidRPr="00D233B0">
              <w:rPr>
                <w:rFonts w:hint="eastAsia"/>
              </w:rPr>
              <w:t>MIR143</w:t>
            </w:r>
          </w:p>
        </w:tc>
      </w:tr>
      <w:tr w:rsidR="00D233B0" w:rsidRPr="00D233B0" w14:paraId="2E4AB48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07A064D" w14:textId="77777777" w:rsidR="00D233B0" w:rsidRPr="00D233B0" w:rsidRDefault="00D233B0">
            <w:r w:rsidRPr="00D233B0">
              <w:rPr>
                <w:rFonts w:hint="eastAsia"/>
              </w:rPr>
              <w:t>684</w:t>
            </w:r>
          </w:p>
        </w:tc>
        <w:tc>
          <w:tcPr>
            <w:tcW w:w="3391" w:type="dxa"/>
            <w:noWrap/>
            <w:hideMark/>
          </w:tcPr>
          <w:p w14:paraId="5450794F" w14:textId="77777777" w:rsidR="00D233B0" w:rsidRPr="00D233B0" w:rsidRDefault="00D233B0">
            <w:r w:rsidRPr="00D233B0">
              <w:rPr>
                <w:rFonts w:hint="eastAsia"/>
              </w:rPr>
              <w:t>MIR145</w:t>
            </w:r>
          </w:p>
        </w:tc>
      </w:tr>
      <w:tr w:rsidR="00D233B0" w:rsidRPr="00D233B0" w14:paraId="0B52EFD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FC56F2" w14:textId="77777777" w:rsidR="00D233B0" w:rsidRPr="00D233B0" w:rsidRDefault="00D233B0">
            <w:r w:rsidRPr="00D233B0">
              <w:rPr>
                <w:rFonts w:hint="eastAsia"/>
              </w:rPr>
              <w:t>685</w:t>
            </w:r>
          </w:p>
        </w:tc>
        <w:tc>
          <w:tcPr>
            <w:tcW w:w="3391" w:type="dxa"/>
            <w:noWrap/>
            <w:hideMark/>
          </w:tcPr>
          <w:p w14:paraId="25A0225C" w14:textId="77777777" w:rsidR="00D233B0" w:rsidRPr="00D233B0" w:rsidRDefault="00D233B0">
            <w:r w:rsidRPr="00D233B0">
              <w:rPr>
                <w:rFonts w:hint="eastAsia"/>
              </w:rPr>
              <w:t>MIR146A</w:t>
            </w:r>
          </w:p>
        </w:tc>
      </w:tr>
      <w:tr w:rsidR="00D233B0" w:rsidRPr="00D233B0" w14:paraId="36F66E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7C8532B" w14:textId="77777777" w:rsidR="00D233B0" w:rsidRPr="00D233B0" w:rsidRDefault="00D233B0">
            <w:r w:rsidRPr="00D233B0">
              <w:rPr>
                <w:rFonts w:hint="eastAsia"/>
              </w:rPr>
              <w:t>686</w:t>
            </w:r>
          </w:p>
        </w:tc>
        <w:tc>
          <w:tcPr>
            <w:tcW w:w="3391" w:type="dxa"/>
            <w:noWrap/>
            <w:hideMark/>
          </w:tcPr>
          <w:p w14:paraId="2B2B4B59" w14:textId="77777777" w:rsidR="00D233B0" w:rsidRPr="00D233B0" w:rsidRDefault="00D233B0">
            <w:r w:rsidRPr="00D233B0">
              <w:rPr>
                <w:rFonts w:hint="eastAsia"/>
              </w:rPr>
              <w:t>MIR155</w:t>
            </w:r>
          </w:p>
        </w:tc>
      </w:tr>
      <w:tr w:rsidR="00D233B0" w:rsidRPr="00D233B0" w14:paraId="6FA3146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E89E99" w14:textId="77777777" w:rsidR="00D233B0" w:rsidRPr="00D233B0" w:rsidRDefault="00D233B0">
            <w:r w:rsidRPr="00D233B0">
              <w:rPr>
                <w:rFonts w:hint="eastAsia"/>
              </w:rPr>
              <w:t>687</w:t>
            </w:r>
          </w:p>
        </w:tc>
        <w:tc>
          <w:tcPr>
            <w:tcW w:w="3391" w:type="dxa"/>
            <w:noWrap/>
            <w:hideMark/>
          </w:tcPr>
          <w:p w14:paraId="45191E10" w14:textId="77777777" w:rsidR="00D233B0" w:rsidRPr="00D233B0" w:rsidRDefault="00D233B0">
            <w:r w:rsidRPr="00D233B0">
              <w:rPr>
                <w:rFonts w:hint="eastAsia"/>
              </w:rPr>
              <w:t>MIR155HG</w:t>
            </w:r>
          </w:p>
        </w:tc>
      </w:tr>
      <w:tr w:rsidR="00D233B0" w:rsidRPr="00D233B0" w14:paraId="5FDC613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532715" w14:textId="77777777" w:rsidR="00D233B0" w:rsidRPr="00D233B0" w:rsidRDefault="00D233B0">
            <w:r w:rsidRPr="00D233B0">
              <w:rPr>
                <w:rFonts w:hint="eastAsia"/>
              </w:rPr>
              <w:t>688</w:t>
            </w:r>
          </w:p>
        </w:tc>
        <w:tc>
          <w:tcPr>
            <w:tcW w:w="3391" w:type="dxa"/>
            <w:noWrap/>
            <w:hideMark/>
          </w:tcPr>
          <w:p w14:paraId="370F4525" w14:textId="77777777" w:rsidR="00D233B0" w:rsidRPr="00D233B0" w:rsidRDefault="00D233B0">
            <w:r w:rsidRPr="00D233B0">
              <w:rPr>
                <w:rFonts w:hint="eastAsia"/>
              </w:rPr>
              <w:t>MIR16-1</w:t>
            </w:r>
          </w:p>
        </w:tc>
      </w:tr>
      <w:tr w:rsidR="00D233B0" w:rsidRPr="00D233B0" w14:paraId="3077C20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48ABE2C" w14:textId="77777777" w:rsidR="00D233B0" w:rsidRPr="00D233B0" w:rsidRDefault="00D233B0">
            <w:r w:rsidRPr="00D233B0">
              <w:rPr>
                <w:rFonts w:hint="eastAsia"/>
              </w:rPr>
              <w:t>689</w:t>
            </w:r>
          </w:p>
        </w:tc>
        <w:tc>
          <w:tcPr>
            <w:tcW w:w="3391" w:type="dxa"/>
            <w:noWrap/>
            <w:hideMark/>
          </w:tcPr>
          <w:p w14:paraId="79AE5820" w14:textId="77777777" w:rsidR="00D233B0" w:rsidRPr="00D233B0" w:rsidRDefault="00D233B0">
            <w:r w:rsidRPr="00D233B0">
              <w:rPr>
                <w:rFonts w:hint="eastAsia"/>
              </w:rPr>
              <w:t>MIR17</w:t>
            </w:r>
          </w:p>
        </w:tc>
      </w:tr>
      <w:tr w:rsidR="00D233B0" w:rsidRPr="00D233B0" w14:paraId="505C93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5B70DD" w14:textId="77777777" w:rsidR="00D233B0" w:rsidRPr="00D233B0" w:rsidRDefault="00D233B0">
            <w:r w:rsidRPr="00D233B0">
              <w:rPr>
                <w:rFonts w:hint="eastAsia"/>
              </w:rPr>
              <w:t>690</w:t>
            </w:r>
          </w:p>
        </w:tc>
        <w:tc>
          <w:tcPr>
            <w:tcW w:w="3391" w:type="dxa"/>
            <w:noWrap/>
            <w:hideMark/>
          </w:tcPr>
          <w:p w14:paraId="3805C4D3" w14:textId="77777777" w:rsidR="00D233B0" w:rsidRPr="00D233B0" w:rsidRDefault="00D233B0">
            <w:r w:rsidRPr="00D233B0">
              <w:rPr>
                <w:rFonts w:hint="eastAsia"/>
              </w:rPr>
              <w:t>MIR188</w:t>
            </w:r>
          </w:p>
        </w:tc>
      </w:tr>
      <w:tr w:rsidR="00D233B0" w:rsidRPr="00D233B0" w14:paraId="28D2478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A359DE" w14:textId="77777777" w:rsidR="00D233B0" w:rsidRPr="00D233B0" w:rsidRDefault="00D233B0">
            <w:r w:rsidRPr="00D233B0">
              <w:rPr>
                <w:rFonts w:hint="eastAsia"/>
              </w:rPr>
              <w:t>691</w:t>
            </w:r>
          </w:p>
        </w:tc>
        <w:tc>
          <w:tcPr>
            <w:tcW w:w="3391" w:type="dxa"/>
            <w:noWrap/>
            <w:hideMark/>
          </w:tcPr>
          <w:p w14:paraId="37BB55AB" w14:textId="77777777" w:rsidR="00D233B0" w:rsidRPr="00D233B0" w:rsidRDefault="00D233B0">
            <w:r w:rsidRPr="00D233B0">
              <w:rPr>
                <w:rFonts w:hint="eastAsia"/>
              </w:rPr>
              <w:t>MIR1908</w:t>
            </w:r>
          </w:p>
        </w:tc>
      </w:tr>
      <w:tr w:rsidR="00D233B0" w:rsidRPr="00D233B0" w14:paraId="23E60DE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0FE289" w14:textId="77777777" w:rsidR="00D233B0" w:rsidRPr="00D233B0" w:rsidRDefault="00D233B0">
            <w:r w:rsidRPr="00D233B0">
              <w:rPr>
                <w:rFonts w:hint="eastAsia"/>
              </w:rPr>
              <w:t>692</w:t>
            </w:r>
          </w:p>
        </w:tc>
        <w:tc>
          <w:tcPr>
            <w:tcW w:w="3391" w:type="dxa"/>
            <w:noWrap/>
            <w:hideMark/>
          </w:tcPr>
          <w:p w14:paraId="4A727457" w14:textId="77777777" w:rsidR="00D233B0" w:rsidRPr="00D233B0" w:rsidRDefault="00D233B0">
            <w:r w:rsidRPr="00D233B0">
              <w:rPr>
                <w:rFonts w:hint="eastAsia"/>
              </w:rPr>
              <w:t>MIR192</w:t>
            </w:r>
          </w:p>
        </w:tc>
      </w:tr>
      <w:tr w:rsidR="00D233B0" w:rsidRPr="00D233B0" w14:paraId="5615624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AFA6F7" w14:textId="77777777" w:rsidR="00D233B0" w:rsidRPr="00D233B0" w:rsidRDefault="00D233B0">
            <w:r w:rsidRPr="00D233B0">
              <w:rPr>
                <w:rFonts w:hint="eastAsia"/>
              </w:rPr>
              <w:t>693</w:t>
            </w:r>
          </w:p>
        </w:tc>
        <w:tc>
          <w:tcPr>
            <w:tcW w:w="3391" w:type="dxa"/>
            <w:noWrap/>
            <w:hideMark/>
          </w:tcPr>
          <w:p w14:paraId="2CA521FB" w14:textId="77777777" w:rsidR="00D233B0" w:rsidRPr="00D233B0" w:rsidRDefault="00D233B0">
            <w:r w:rsidRPr="00D233B0">
              <w:rPr>
                <w:rFonts w:hint="eastAsia"/>
              </w:rPr>
              <w:t>MIR199A1</w:t>
            </w:r>
          </w:p>
        </w:tc>
      </w:tr>
      <w:tr w:rsidR="00D233B0" w:rsidRPr="00D233B0" w14:paraId="2288EFA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679A81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694</w:t>
            </w:r>
          </w:p>
        </w:tc>
        <w:tc>
          <w:tcPr>
            <w:tcW w:w="3391" w:type="dxa"/>
            <w:noWrap/>
            <w:hideMark/>
          </w:tcPr>
          <w:p w14:paraId="5A9F0B7F" w14:textId="77777777" w:rsidR="00D233B0" w:rsidRPr="00D233B0" w:rsidRDefault="00D233B0">
            <w:r w:rsidRPr="00D233B0">
              <w:rPr>
                <w:rFonts w:hint="eastAsia"/>
              </w:rPr>
              <w:t>MIR21</w:t>
            </w:r>
          </w:p>
        </w:tc>
      </w:tr>
      <w:tr w:rsidR="00D233B0" w:rsidRPr="00D233B0" w14:paraId="1F18584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A5F0F24" w14:textId="77777777" w:rsidR="00D233B0" w:rsidRPr="00D233B0" w:rsidRDefault="00D233B0">
            <w:r w:rsidRPr="00D233B0">
              <w:rPr>
                <w:rFonts w:hint="eastAsia"/>
              </w:rPr>
              <w:t>695</w:t>
            </w:r>
          </w:p>
        </w:tc>
        <w:tc>
          <w:tcPr>
            <w:tcW w:w="3391" w:type="dxa"/>
            <w:noWrap/>
            <w:hideMark/>
          </w:tcPr>
          <w:p w14:paraId="2BD4D5BC" w14:textId="77777777" w:rsidR="00D233B0" w:rsidRPr="00D233B0" w:rsidRDefault="00D233B0">
            <w:r w:rsidRPr="00D233B0">
              <w:rPr>
                <w:rFonts w:hint="eastAsia"/>
              </w:rPr>
              <w:t>MIR210</w:t>
            </w:r>
          </w:p>
        </w:tc>
      </w:tr>
      <w:tr w:rsidR="00D233B0" w:rsidRPr="00D233B0" w14:paraId="1B0D8F2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40054FF" w14:textId="77777777" w:rsidR="00D233B0" w:rsidRPr="00D233B0" w:rsidRDefault="00D233B0">
            <w:r w:rsidRPr="00D233B0">
              <w:rPr>
                <w:rFonts w:hint="eastAsia"/>
              </w:rPr>
              <w:t>696</w:t>
            </w:r>
          </w:p>
        </w:tc>
        <w:tc>
          <w:tcPr>
            <w:tcW w:w="3391" w:type="dxa"/>
            <w:noWrap/>
            <w:hideMark/>
          </w:tcPr>
          <w:p w14:paraId="1BC97801" w14:textId="77777777" w:rsidR="00D233B0" w:rsidRPr="00D233B0" w:rsidRDefault="00D233B0">
            <w:r w:rsidRPr="00D233B0">
              <w:rPr>
                <w:rFonts w:hint="eastAsia"/>
              </w:rPr>
              <w:t>MIR212</w:t>
            </w:r>
          </w:p>
        </w:tc>
      </w:tr>
      <w:tr w:rsidR="00D233B0" w:rsidRPr="00D233B0" w14:paraId="5023EC1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390435" w14:textId="77777777" w:rsidR="00D233B0" w:rsidRPr="00D233B0" w:rsidRDefault="00D233B0">
            <w:r w:rsidRPr="00D233B0">
              <w:rPr>
                <w:rFonts w:hint="eastAsia"/>
              </w:rPr>
              <w:t>697</w:t>
            </w:r>
          </w:p>
        </w:tc>
        <w:tc>
          <w:tcPr>
            <w:tcW w:w="3391" w:type="dxa"/>
            <w:noWrap/>
            <w:hideMark/>
          </w:tcPr>
          <w:p w14:paraId="106364EF" w14:textId="77777777" w:rsidR="00D233B0" w:rsidRPr="00D233B0" w:rsidRDefault="00D233B0">
            <w:r w:rsidRPr="00D233B0">
              <w:rPr>
                <w:rFonts w:hint="eastAsia"/>
              </w:rPr>
              <w:t>MIR218-1</w:t>
            </w:r>
          </w:p>
        </w:tc>
      </w:tr>
      <w:tr w:rsidR="00D233B0" w:rsidRPr="00D233B0" w14:paraId="320652A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24B182" w14:textId="77777777" w:rsidR="00D233B0" w:rsidRPr="00D233B0" w:rsidRDefault="00D233B0">
            <w:r w:rsidRPr="00D233B0">
              <w:rPr>
                <w:rFonts w:hint="eastAsia"/>
              </w:rPr>
              <w:t>698</w:t>
            </w:r>
          </w:p>
        </w:tc>
        <w:tc>
          <w:tcPr>
            <w:tcW w:w="3391" w:type="dxa"/>
            <w:noWrap/>
            <w:hideMark/>
          </w:tcPr>
          <w:p w14:paraId="53BA6D77" w14:textId="77777777" w:rsidR="00D233B0" w:rsidRPr="00D233B0" w:rsidRDefault="00D233B0">
            <w:r w:rsidRPr="00D233B0">
              <w:rPr>
                <w:rFonts w:hint="eastAsia"/>
              </w:rPr>
              <w:t>MIR22</w:t>
            </w:r>
          </w:p>
        </w:tc>
      </w:tr>
      <w:tr w:rsidR="00D233B0" w:rsidRPr="00D233B0" w14:paraId="4878E0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9CF9FA" w14:textId="77777777" w:rsidR="00D233B0" w:rsidRPr="00D233B0" w:rsidRDefault="00D233B0">
            <w:r w:rsidRPr="00D233B0">
              <w:rPr>
                <w:rFonts w:hint="eastAsia"/>
              </w:rPr>
              <w:t>699</w:t>
            </w:r>
          </w:p>
        </w:tc>
        <w:tc>
          <w:tcPr>
            <w:tcW w:w="3391" w:type="dxa"/>
            <w:noWrap/>
            <w:hideMark/>
          </w:tcPr>
          <w:p w14:paraId="1C2EBF98" w14:textId="77777777" w:rsidR="00D233B0" w:rsidRPr="00D233B0" w:rsidRDefault="00D233B0">
            <w:r w:rsidRPr="00D233B0">
              <w:rPr>
                <w:rFonts w:hint="eastAsia"/>
              </w:rPr>
              <w:t>MIR221</w:t>
            </w:r>
          </w:p>
        </w:tc>
      </w:tr>
      <w:tr w:rsidR="00D233B0" w:rsidRPr="00D233B0" w14:paraId="3CC687C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04B026B" w14:textId="77777777" w:rsidR="00D233B0" w:rsidRPr="00D233B0" w:rsidRDefault="00D233B0">
            <w:r w:rsidRPr="00D233B0">
              <w:rPr>
                <w:rFonts w:hint="eastAsia"/>
              </w:rPr>
              <w:t>700</w:t>
            </w:r>
          </w:p>
        </w:tc>
        <w:tc>
          <w:tcPr>
            <w:tcW w:w="3391" w:type="dxa"/>
            <w:noWrap/>
            <w:hideMark/>
          </w:tcPr>
          <w:p w14:paraId="38A8BF7A" w14:textId="77777777" w:rsidR="00D233B0" w:rsidRPr="00D233B0" w:rsidRDefault="00D233B0">
            <w:r w:rsidRPr="00D233B0">
              <w:rPr>
                <w:rFonts w:hint="eastAsia"/>
              </w:rPr>
              <w:t>MIR222</w:t>
            </w:r>
          </w:p>
        </w:tc>
      </w:tr>
      <w:tr w:rsidR="00D233B0" w:rsidRPr="00D233B0" w14:paraId="3E4FD48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753E30B" w14:textId="77777777" w:rsidR="00D233B0" w:rsidRPr="00D233B0" w:rsidRDefault="00D233B0">
            <w:r w:rsidRPr="00D233B0">
              <w:rPr>
                <w:rFonts w:hint="eastAsia"/>
              </w:rPr>
              <w:t>701</w:t>
            </w:r>
          </w:p>
        </w:tc>
        <w:tc>
          <w:tcPr>
            <w:tcW w:w="3391" w:type="dxa"/>
            <w:noWrap/>
            <w:hideMark/>
          </w:tcPr>
          <w:p w14:paraId="5839D93D" w14:textId="77777777" w:rsidR="00D233B0" w:rsidRPr="00D233B0" w:rsidRDefault="00D233B0">
            <w:r w:rsidRPr="00D233B0">
              <w:rPr>
                <w:rFonts w:hint="eastAsia"/>
              </w:rPr>
              <w:t>MIR223</w:t>
            </w:r>
          </w:p>
        </w:tc>
      </w:tr>
      <w:tr w:rsidR="00D233B0" w:rsidRPr="00D233B0" w14:paraId="158A9E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97F617" w14:textId="77777777" w:rsidR="00D233B0" w:rsidRPr="00D233B0" w:rsidRDefault="00D233B0">
            <w:r w:rsidRPr="00D233B0">
              <w:rPr>
                <w:rFonts w:hint="eastAsia"/>
              </w:rPr>
              <w:t>702</w:t>
            </w:r>
          </w:p>
        </w:tc>
        <w:tc>
          <w:tcPr>
            <w:tcW w:w="3391" w:type="dxa"/>
            <w:noWrap/>
            <w:hideMark/>
          </w:tcPr>
          <w:p w14:paraId="3BC87DB0" w14:textId="77777777" w:rsidR="00D233B0" w:rsidRPr="00D233B0" w:rsidRDefault="00D233B0">
            <w:r w:rsidRPr="00D233B0">
              <w:rPr>
                <w:rFonts w:hint="eastAsia"/>
              </w:rPr>
              <w:t>MIR23A</w:t>
            </w:r>
          </w:p>
        </w:tc>
      </w:tr>
      <w:tr w:rsidR="00D233B0" w:rsidRPr="00D233B0" w14:paraId="59ADA65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F56515" w14:textId="77777777" w:rsidR="00D233B0" w:rsidRPr="00D233B0" w:rsidRDefault="00D233B0">
            <w:r w:rsidRPr="00D233B0">
              <w:rPr>
                <w:rFonts w:hint="eastAsia"/>
              </w:rPr>
              <w:t>703</w:t>
            </w:r>
          </w:p>
        </w:tc>
        <w:tc>
          <w:tcPr>
            <w:tcW w:w="3391" w:type="dxa"/>
            <w:noWrap/>
            <w:hideMark/>
          </w:tcPr>
          <w:p w14:paraId="3E338622" w14:textId="77777777" w:rsidR="00D233B0" w:rsidRPr="00D233B0" w:rsidRDefault="00D233B0">
            <w:r w:rsidRPr="00D233B0">
              <w:rPr>
                <w:rFonts w:hint="eastAsia"/>
              </w:rPr>
              <w:t>MIR23B</w:t>
            </w:r>
          </w:p>
        </w:tc>
      </w:tr>
      <w:tr w:rsidR="00D233B0" w:rsidRPr="00D233B0" w14:paraId="5CFD51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D315DE" w14:textId="77777777" w:rsidR="00D233B0" w:rsidRPr="00D233B0" w:rsidRDefault="00D233B0">
            <w:r w:rsidRPr="00D233B0">
              <w:rPr>
                <w:rFonts w:hint="eastAsia"/>
              </w:rPr>
              <w:t>704</w:t>
            </w:r>
          </w:p>
        </w:tc>
        <w:tc>
          <w:tcPr>
            <w:tcW w:w="3391" w:type="dxa"/>
            <w:noWrap/>
            <w:hideMark/>
          </w:tcPr>
          <w:p w14:paraId="3DFAE3AE" w14:textId="77777777" w:rsidR="00D233B0" w:rsidRPr="00D233B0" w:rsidRDefault="00D233B0">
            <w:r w:rsidRPr="00D233B0">
              <w:rPr>
                <w:rFonts w:hint="eastAsia"/>
              </w:rPr>
              <w:t>MIR26B</w:t>
            </w:r>
          </w:p>
        </w:tc>
      </w:tr>
      <w:tr w:rsidR="00D233B0" w:rsidRPr="00D233B0" w14:paraId="0B44E67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36B7F2" w14:textId="77777777" w:rsidR="00D233B0" w:rsidRPr="00D233B0" w:rsidRDefault="00D233B0">
            <w:r w:rsidRPr="00D233B0">
              <w:rPr>
                <w:rFonts w:hint="eastAsia"/>
              </w:rPr>
              <w:t>705</w:t>
            </w:r>
          </w:p>
        </w:tc>
        <w:tc>
          <w:tcPr>
            <w:tcW w:w="3391" w:type="dxa"/>
            <w:noWrap/>
            <w:hideMark/>
          </w:tcPr>
          <w:p w14:paraId="373BC6C3" w14:textId="77777777" w:rsidR="00D233B0" w:rsidRPr="00D233B0" w:rsidRDefault="00D233B0">
            <w:r w:rsidRPr="00D233B0">
              <w:rPr>
                <w:rFonts w:hint="eastAsia"/>
              </w:rPr>
              <w:t>MIR27A</w:t>
            </w:r>
          </w:p>
        </w:tc>
      </w:tr>
      <w:tr w:rsidR="00D233B0" w:rsidRPr="00D233B0" w14:paraId="2C22881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49D225" w14:textId="77777777" w:rsidR="00D233B0" w:rsidRPr="00D233B0" w:rsidRDefault="00D233B0">
            <w:r w:rsidRPr="00D233B0">
              <w:rPr>
                <w:rFonts w:hint="eastAsia"/>
              </w:rPr>
              <w:t>706</w:t>
            </w:r>
          </w:p>
        </w:tc>
        <w:tc>
          <w:tcPr>
            <w:tcW w:w="3391" w:type="dxa"/>
            <w:noWrap/>
            <w:hideMark/>
          </w:tcPr>
          <w:p w14:paraId="440FC5C2" w14:textId="77777777" w:rsidR="00D233B0" w:rsidRPr="00D233B0" w:rsidRDefault="00D233B0">
            <w:r w:rsidRPr="00D233B0">
              <w:rPr>
                <w:rFonts w:hint="eastAsia"/>
              </w:rPr>
              <w:t>MIR27B</w:t>
            </w:r>
          </w:p>
        </w:tc>
      </w:tr>
      <w:tr w:rsidR="00D233B0" w:rsidRPr="00D233B0" w14:paraId="157113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CC4B7A" w14:textId="77777777" w:rsidR="00D233B0" w:rsidRPr="00D233B0" w:rsidRDefault="00D233B0">
            <w:r w:rsidRPr="00D233B0">
              <w:rPr>
                <w:rFonts w:hint="eastAsia"/>
              </w:rPr>
              <w:t>707</w:t>
            </w:r>
          </w:p>
        </w:tc>
        <w:tc>
          <w:tcPr>
            <w:tcW w:w="3391" w:type="dxa"/>
            <w:noWrap/>
            <w:hideMark/>
          </w:tcPr>
          <w:p w14:paraId="0F784EBB" w14:textId="77777777" w:rsidR="00D233B0" w:rsidRPr="00D233B0" w:rsidRDefault="00D233B0">
            <w:r w:rsidRPr="00D233B0">
              <w:rPr>
                <w:rFonts w:hint="eastAsia"/>
              </w:rPr>
              <w:t>MIR29A</w:t>
            </w:r>
          </w:p>
        </w:tc>
      </w:tr>
      <w:tr w:rsidR="00D233B0" w:rsidRPr="00D233B0" w14:paraId="63C42B6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E0159F7" w14:textId="77777777" w:rsidR="00D233B0" w:rsidRPr="00D233B0" w:rsidRDefault="00D233B0">
            <w:r w:rsidRPr="00D233B0">
              <w:rPr>
                <w:rFonts w:hint="eastAsia"/>
              </w:rPr>
              <w:t>708</w:t>
            </w:r>
          </w:p>
        </w:tc>
        <w:tc>
          <w:tcPr>
            <w:tcW w:w="3391" w:type="dxa"/>
            <w:noWrap/>
            <w:hideMark/>
          </w:tcPr>
          <w:p w14:paraId="04E51786" w14:textId="77777777" w:rsidR="00D233B0" w:rsidRPr="00D233B0" w:rsidRDefault="00D233B0">
            <w:r w:rsidRPr="00D233B0">
              <w:rPr>
                <w:rFonts w:hint="eastAsia"/>
              </w:rPr>
              <w:t>MIR301A</w:t>
            </w:r>
          </w:p>
        </w:tc>
      </w:tr>
      <w:tr w:rsidR="00D233B0" w:rsidRPr="00D233B0" w14:paraId="493BA1C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C1B8F9" w14:textId="77777777" w:rsidR="00D233B0" w:rsidRPr="00D233B0" w:rsidRDefault="00D233B0">
            <w:r w:rsidRPr="00D233B0">
              <w:rPr>
                <w:rFonts w:hint="eastAsia"/>
              </w:rPr>
              <w:t>709</w:t>
            </w:r>
          </w:p>
        </w:tc>
        <w:tc>
          <w:tcPr>
            <w:tcW w:w="3391" w:type="dxa"/>
            <w:noWrap/>
            <w:hideMark/>
          </w:tcPr>
          <w:p w14:paraId="5DE22F40" w14:textId="77777777" w:rsidR="00D233B0" w:rsidRPr="00D233B0" w:rsidRDefault="00D233B0">
            <w:r w:rsidRPr="00D233B0">
              <w:rPr>
                <w:rFonts w:hint="eastAsia"/>
              </w:rPr>
              <w:t>MIR323A</w:t>
            </w:r>
          </w:p>
        </w:tc>
      </w:tr>
      <w:tr w:rsidR="00D233B0" w:rsidRPr="00D233B0" w14:paraId="5089D85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B984D1" w14:textId="77777777" w:rsidR="00D233B0" w:rsidRPr="00D233B0" w:rsidRDefault="00D233B0">
            <w:r w:rsidRPr="00D233B0">
              <w:rPr>
                <w:rFonts w:hint="eastAsia"/>
              </w:rPr>
              <w:t>710</w:t>
            </w:r>
          </w:p>
        </w:tc>
        <w:tc>
          <w:tcPr>
            <w:tcW w:w="3391" w:type="dxa"/>
            <w:noWrap/>
            <w:hideMark/>
          </w:tcPr>
          <w:p w14:paraId="5B290AA2" w14:textId="77777777" w:rsidR="00D233B0" w:rsidRPr="00D233B0" w:rsidRDefault="00D233B0">
            <w:r w:rsidRPr="00D233B0">
              <w:rPr>
                <w:rFonts w:hint="eastAsia"/>
              </w:rPr>
              <w:t>MIR338</w:t>
            </w:r>
          </w:p>
        </w:tc>
      </w:tr>
      <w:tr w:rsidR="00D233B0" w:rsidRPr="00D233B0" w14:paraId="0601DB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3D8C99" w14:textId="77777777" w:rsidR="00D233B0" w:rsidRPr="00D233B0" w:rsidRDefault="00D233B0">
            <w:r w:rsidRPr="00D233B0">
              <w:rPr>
                <w:rFonts w:hint="eastAsia"/>
              </w:rPr>
              <w:t>711</w:t>
            </w:r>
          </w:p>
        </w:tc>
        <w:tc>
          <w:tcPr>
            <w:tcW w:w="3391" w:type="dxa"/>
            <w:noWrap/>
            <w:hideMark/>
          </w:tcPr>
          <w:p w14:paraId="7B47A13F" w14:textId="77777777" w:rsidR="00D233B0" w:rsidRPr="00D233B0" w:rsidRDefault="00D233B0">
            <w:r w:rsidRPr="00D233B0">
              <w:rPr>
                <w:rFonts w:hint="eastAsia"/>
              </w:rPr>
              <w:t>MIR346</w:t>
            </w:r>
          </w:p>
        </w:tc>
      </w:tr>
      <w:tr w:rsidR="00D233B0" w:rsidRPr="00D233B0" w14:paraId="0A1F321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5499EB" w14:textId="77777777" w:rsidR="00D233B0" w:rsidRPr="00D233B0" w:rsidRDefault="00D233B0">
            <w:r w:rsidRPr="00D233B0">
              <w:rPr>
                <w:rFonts w:hint="eastAsia"/>
              </w:rPr>
              <w:t>712</w:t>
            </w:r>
          </w:p>
        </w:tc>
        <w:tc>
          <w:tcPr>
            <w:tcW w:w="3391" w:type="dxa"/>
            <w:noWrap/>
            <w:hideMark/>
          </w:tcPr>
          <w:p w14:paraId="18A196B4" w14:textId="77777777" w:rsidR="00D233B0" w:rsidRPr="00D233B0" w:rsidRDefault="00D233B0">
            <w:r w:rsidRPr="00D233B0">
              <w:rPr>
                <w:rFonts w:hint="eastAsia"/>
              </w:rPr>
              <w:t>MIR34A</w:t>
            </w:r>
          </w:p>
        </w:tc>
      </w:tr>
      <w:tr w:rsidR="00D233B0" w:rsidRPr="00D233B0" w14:paraId="5BDE956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D04BE7" w14:textId="77777777" w:rsidR="00D233B0" w:rsidRPr="00D233B0" w:rsidRDefault="00D233B0">
            <w:r w:rsidRPr="00D233B0">
              <w:rPr>
                <w:rFonts w:hint="eastAsia"/>
              </w:rPr>
              <w:t>713</w:t>
            </w:r>
          </w:p>
        </w:tc>
        <w:tc>
          <w:tcPr>
            <w:tcW w:w="3391" w:type="dxa"/>
            <w:noWrap/>
            <w:hideMark/>
          </w:tcPr>
          <w:p w14:paraId="76FCD0AE" w14:textId="77777777" w:rsidR="00D233B0" w:rsidRPr="00D233B0" w:rsidRDefault="00D233B0">
            <w:r w:rsidRPr="00D233B0">
              <w:rPr>
                <w:rFonts w:hint="eastAsia"/>
              </w:rPr>
              <w:t>MIR361</w:t>
            </w:r>
          </w:p>
        </w:tc>
      </w:tr>
      <w:tr w:rsidR="00D233B0" w:rsidRPr="00D233B0" w14:paraId="50D0A6C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16635E" w14:textId="77777777" w:rsidR="00D233B0" w:rsidRPr="00D233B0" w:rsidRDefault="00D233B0">
            <w:r w:rsidRPr="00D233B0">
              <w:rPr>
                <w:rFonts w:hint="eastAsia"/>
              </w:rPr>
              <w:t>714</w:t>
            </w:r>
          </w:p>
        </w:tc>
        <w:tc>
          <w:tcPr>
            <w:tcW w:w="3391" w:type="dxa"/>
            <w:noWrap/>
            <w:hideMark/>
          </w:tcPr>
          <w:p w14:paraId="46EEC38C" w14:textId="77777777" w:rsidR="00D233B0" w:rsidRPr="00D233B0" w:rsidRDefault="00D233B0">
            <w:r w:rsidRPr="00D233B0">
              <w:rPr>
                <w:rFonts w:hint="eastAsia"/>
              </w:rPr>
              <w:t>MIR3614</w:t>
            </w:r>
          </w:p>
        </w:tc>
      </w:tr>
      <w:tr w:rsidR="00D233B0" w:rsidRPr="00D233B0" w14:paraId="7F40C0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9A0C3B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715</w:t>
            </w:r>
          </w:p>
        </w:tc>
        <w:tc>
          <w:tcPr>
            <w:tcW w:w="3391" w:type="dxa"/>
            <w:noWrap/>
            <w:hideMark/>
          </w:tcPr>
          <w:p w14:paraId="03D436A3" w14:textId="77777777" w:rsidR="00D233B0" w:rsidRPr="00D233B0" w:rsidRDefault="00D233B0">
            <w:r w:rsidRPr="00D233B0">
              <w:rPr>
                <w:rFonts w:hint="eastAsia"/>
              </w:rPr>
              <w:t>MIR363</w:t>
            </w:r>
          </w:p>
        </w:tc>
      </w:tr>
      <w:tr w:rsidR="00D233B0" w:rsidRPr="00D233B0" w14:paraId="3BACC28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30DA59" w14:textId="77777777" w:rsidR="00D233B0" w:rsidRPr="00D233B0" w:rsidRDefault="00D233B0">
            <w:r w:rsidRPr="00D233B0">
              <w:rPr>
                <w:rFonts w:hint="eastAsia"/>
              </w:rPr>
              <w:t>716</w:t>
            </w:r>
          </w:p>
        </w:tc>
        <w:tc>
          <w:tcPr>
            <w:tcW w:w="3391" w:type="dxa"/>
            <w:noWrap/>
            <w:hideMark/>
          </w:tcPr>
          <w:p w14:paraId="573587EF" w14:textId="77777777" w:rsidR="00D233B0" w:rsidRPr="00D233B0" w:rsidRDefault="00D233B0">
            <w:r w:rsidRPr="00D233B0">
              <w:rPr>
                <w:rFonts w:hint="eastAsia"/>
              </w:rPr>
              <w:t>MIR371B</w:t>
            </w:r>
          </w:p>
        </w:tc>
      </w:tr>
      <w:tr w:rsidR="00D233B0" w:rsidRPr="00D233B0" w14:paraId="58DD7AD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B0762F" w14:textId="77777777" w:rsidR="00D233B0" w:rsidRPr="00D233B0" w:rsidRDefault="00D233B0">
            <w:r w:rsidRPr="00D233B0">
              <w:rPr>
                <w:rFonts w:hint="eastAsia"/>
              </w:rPr>
              <w:t>717</w:t>
            </w:r>
          </w:p>
        </w:tc>
        <w:tc>
          <w:tcPr>
            <w:tcW w:w="3391" w:type="dxa"/>
            <w:noWrap/>
            <w:hideMark/>
          </w:tcPr>
          <w:p w14:paraId="25B2D68C" w14:textId="77777777" w:rsidR="00D233B0" w:rsidRPr="00D233B0" w:rsidRDefault="00D233B0">
            <w:r w:rsidRPr="00D233B0">
              <w:rPr>
                <w:rFonts w:hint="eastAsia"/>
              </w:rPr>
              <w:t>MIR3926-1</w:t>
            </w:r>
          </w:p>
        </w:tc>
      </w:tr>
      <w:tr w:rsidR="00D233B0" w:rsidRPr="00D233B0" w14:paraId="61DA509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BF97D3" w14:textId="77777777" w:rsidR="00D233B0" w:rsidRPr="00D233B0" w:rsidRDefault="00D233B0">
            <w:r w:rsidRPr="00D233B0">
              <w:rPr>
                <w:rFonts w:hint="eastAsia"/>
              </w:rPr>
              <w:t>718</w:t>
            </w:r>
          </w:p>
        </w:tc>
        <w:tc>
          <w:tcPr>
            <w:tcW w:w="3391" w:type="dxa"/>
            <w:noWrap/>
            <w:hideMark/>
          </w:tcPr>
          <w:p w14:paraId="28305930" w14:textId="77777777" w:rsidR="00D233B0" w:rsidRPr="00D233B0" w:rsidRDefault="00D233B0">
            <w:r w:rsidRPr="00D233B0">
              <w:rPr>
                <w:rFonts w:hint="eastAsia"/>
              </w:rPr>
              <w:t>MIR425</w:t>
            </w:r>
          </w:p>
        </w:tc>
      </w:tr>
      <w:tr w:rsidR="00D233B0" w:rsidRPr="00D233B0" w14:paraId="57E01A9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53907F" w14:textId="77777777" w:rsidR="00D233B0" w:rsidRPr="00D233B0" w:rsidRDefault="00D233B0">
            <w:r w:rsidRPr="00D233B0">
              <w:rPr>
                <w:rFonts w:hint="eastAsia"/>
              </w:rPr>
              <w:t>719</w:t>
            </w:r>
          </w:p>
        </w:tc>
        <w:tc>
          <w:tcPr>
            <w:tcW w:w="3391" w:type="dxa"/>
            <w:noWrap/>
            <w:hideMark/>
          </w:tcPr>
          <w:p w14:paraId="13DB1C79" w14:textId="77777777" w:rsidR="00D233B0" w:rsidRPr="00D233B0" w:rsidRDefault="00D233B0">
            <w:r w:rsidRPr="00D233B0">
              <w:rPr>
                <w:rFonts w:hint="eastAsia"/>
              </w:rPr>
              <w:t>MIR451A</w:t>
            </w:r>
          </w:p>
        </w:tc>
      </w:tr>
      <w:tr w:rsidR="00D233B0" w:rsidRPr="00D233B0" w14:paraId="45523EE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69A58B" w14:textId="77777777" w:rsidR="00D233B0" w:rsidRPr="00D233B0" w:rsidRDefault="00D233B0">
            <w:r w:rsidRPr="00D233B0">
              <w:rPr>
                <w:rFonts w:hint="eastAsia"/>
              </w:rPr>
              <w:t>720</w:t>
            </w:r>
          </w:p>
        </w:tc>
        <w:tc>
          <w:tcPr>
            <w:tcW w:w="3391" w:type="dxa"/>
            <w:noWrap/>
            <w:hideMark/>
          </w:tcPr>
          <w:p w14:paraId="2F009B4A" w14:textId="77777777" w:rsidR="00D233B0" w:rsidRPr="00D233B0" w:rsidRDefault="00D233B0">
            <w:r w:rsidRPr="00D233B0">
              <w:rPr>
                <w:rFonts w:hint="eastAsia"/>
              </w:rPr>
              <w:t>MIR4728</w:t>
            </w:r>
          </w:p>
        </w:tc>
      </w:tr>
      <w:tr w:rsidR="00D233B0" w:rsidRPr="00D233B0" w14:paraId="7FC4902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43CF4C" w14:textId="77777777" w:rsidR="00D233B0" w:rsidRPr="00D233B0" w:rsidRDefault="00D233B0">
            <w:r w:rsidRPr="00D233B0">
              <w:rPr>
                <w:rFonts w:hint="eastAsia"/>
              </w:rPr>
              <w:t>721</w:t>
            </w:r>
          </w:p>
        </w:tc>
        <w:tc>
          <w:tcPr>
            <w:tcW w:w="3391" w:type="dxa"/>
            <w:noWrap/>
            <w:hideMark/>
          </w:tcPr>
          <w:p w14:paraId="67749D54" w14:textId="77777777" w:rsidR="00D233B0" w:rsidRPr="00D233B0" w:rsidRDefault="00D233B0">
            <w:r w:rsidRPr="00D233B0">
              <w:rPr>
                <w:rFonts w:hint="eastAsia"/>
              </w:rPr>
              <w:t>MIR498</w:t>
            </w:r>
          </w:p>
        </w:tc>
      </w:tr>
      <w:tr w:rsidR="00D233B0" w:rsidRPr="00D233B0" w14:paraId="0878AFC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2DA426B" w14:textId="77777777" w:rsidR="00D233B0" w:rsidRPr="00D233B0" w:rsidRDefault="00D233B0">
            <w:r w:rsidRPr="00D233B0">
              <w:rPr>
                <w:rFonts w:hint="eastAsia"/>
              </w:rPr>
              <w:t>722</w:t>
            </w:r>
          </w:p>
        </w:tc>
        <w:tc>
          <w:tcPr>
            <w:tcW w:w="3391" w:type="dxa"/>
            <w:noWrap/>
            <w:hideMark/>
          </w:tcPr>
          <w:p w14:paraId="7A32C33B" w14:textId="77777777" w:rsidR="00D233B0" w:rsidRPr="00D233B0" w:rsidRDefault="00D233B0">
            <w:r w:rsidRPr="00D233B0">
              <w:rPr>
                <w:rFonts w:hint="eastAsia"/>
              </w:rPr>
              <w:t>MIR499A</w:t>
            </w:r>
          </w:p>
        </w:tc>
      </w:tr>
      <w:tr w:rsidR="00D233B0" w:rsidRPr="00D233B0" w14:paraId="6B56839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8FB9319" w14:textId="77777777" w:rsidR="00D233B0" w:rsidRPr="00D233B0" w:rsidRDefault="00D233B0">
            <w:r w:rsidRPr="00D233B0">
              <w:rPr>
                <w:rFonts w:hint="eastAsia"/>
              </w:rPr>
              <w:t>723</w:t>
            </w:r>
          </w:p>
        </w:tc>
        <w:tc>
          <w:tcPr>
            <w:tcW w:w="3391" w:type="dxa"/>
            <w:noWrap/>
            <w:hideMark/>
          </w:tcPr>
          <w:p w14:paraId="0646F5F6" w14:textId="77777777" w:rsidR="00D233B0" w:rsidRPr="00D233B0" w:rsidRDefault="00D233B0">
            <w:r w:rsidRPr="00D233B0">
              <w:rPr>
                <w:rFonts w:hint="eastAsia"/>
              </w:rPr>
              <w:t>MIR5100</w:t>
            </w:r>
          </w:p>
        </w:tc>
      </w:tr>
      <w:tr w:rsidR="00D233B0" w:rsidRPr="00D233B0" w14:paraId="73334E5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03B5B6" w14:textId="77777777" w:rsidR="00D233B0" w:rsidRPr="00D233B0" w:rsidRDefault="00D233B0">
            <w:r w:rsidRPr="00D233B0">
              <w:rPr>
                <w:rFonts w:hint="eastAsia"/>
              </w:rPr>
              <w:t>724</w:t>
            </w:r>
          </w:p>
        </w:tc>
        <w:tc>
          <w:tcPr>
            <w:tcW w:w="3391" w:type="dxa"/>
            <w:noWrap/>
            <w:hideMark/>
          </w:tcPr>
          <w:p w14:paraId="365EF03E" w14:textId="77777777" w:rsidR="00D233B0" w:rsidRPr="00D233B0" w:rsidRDefault="00D233B0">
            <w:r w:rsidRPr="00D233B0">
              <w:rPr>
                <w:rFonts w:hint="eastAsia"/>
              </w:rPr>
              <w:t>MIR5196</w:t>
            </w:r>
          </w:p>
        </w:tc>
      </w:tr>
      <w:tr w:rsidR="00D233B0" w:rsidRPr="00D233B0" w14:paraId="0CEA38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524FCE" w14:textId="77777777" w:rsidR="00D233B0" w:rsidRPr="00D233B0" w:rsidRDefault="00D233B0">
            <w:r w:rsidRPr="00D233B0">
              <w:rPr>
                <w:rFonts w:hint="eastAsia"/>
              </w:rPr>
              <w:t>725</w:t>
            </w:r>
          </w:p>
        </w:tc>
        <w:tc>
          <w:tcPr>
            <w:tcW w:w="3391" w:type="dxa"/>
            <w:noWrap/>
            <w:hideMark/>
          </w:tcPr>
          <w:p w14:paraId="7ACC5BC9" w14:textId="77777777" w:rsidR="00D233B0" w:rsidRPr="00D233B0" w:rsidRDefault="00D233B0">
            <w:r w:rsidRPr="00D233B0">
              <w:rPr>
                <w:rFonts w:hint="eastAsia"/>
              </w:rPr>
              <w:t>MIR532</w:t>
            </w:r>
          </w:p>
        </w:tc>
      </w:tr>
      <w:tr w:rsidR="00D233B0" w:rsidRPr="00D233B0" w14:paraId="04054B7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97200A" w14:textId="77777777" w:rsidR="00D233B0" w:rsidRPr="00D233B0" w:rsidRDefault="00D233B0">
            <w:r w:rsidRPr="00D233B0">
              <w:rPr>
                <w:rFonts w:hint="eastAsia"/>
              </w:rPr>
              <w:t>726</w:t>
            </w:r>
          </w:p>
        </w:tc>
        <w:tc>
          <w:tcPr>
            <w:tcW w:w="3391" w:type="dxa"/>
            <w:noWrap/>
            <w:hideMark/>
          </w:tcPr>
          <w:p w14:paraId="10B4D2BD" w14:textId="77777777" w:rsidR="00D233B0" w:rsidRPr="00D233B0" w:rsidRDefault="00D233B0">
            <w:r w:rsidRPr="00D233B0">
              <w:rPr>
                <w:rFonts w:hint="eastAsia"/>
              </w:rPr>
              <w:t>MIR573</w:t>
            </w:r>
          </w:p>
        </w:tc>
      </w:tr>
      <w:tr w:rsidR="00D233B0" w:rsidRPr="00D233B0" w14:paraId="7540B7B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A2DE867" w14:textId="77777777" w:rsidR="00D233B0" w:rsidRPr="00D233B0" w:rsidRDefault="00D233B0">
            <w:r w:rsidRPr="00D233B0">
              <w:rPr>
                <w:rFonts w:hint="eastAsia"/>
              </w:rPr>
              <w:t>727</w:t>
            </w:r>
          </w:p>
        </w:tc>
        <w:tc>
          <w:tcPr>
            <w:tcW w:w="3391" w:type="dxa"/>
            <w:noWrap/>
            <w:hideMark/>
          </w:tcPr>
          <w:p w14:paraId="2E39AA22" w14:textId="77777777" w:rsidR="00D233B0" w:rsidRPr="00D233B0" w:rsidRDefault="00D233B0">
            <w:r w:rsidRPr="00D233B0">
              <w:rPr>
                <w:rFonts w:hint="eastAsia"/>
              </w:rPr>
              <w:t>MIR613</w:t>
            </w:r>
          </w:p>
        </w:tc>
      </w:tr>
      <w:tr w:rsidR="00D233B0" w:rsidRPr="00D233B0" w14:paraId="189FA1F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D4A765" w14:textId="77777777" w:rsidR="00D233B0" w:rsidRPr="00D233B0" w:rsidRDefault="00D233B0">
            <w:r w:rsidRPr="00D233B0">
              <w:rPr>
                <w:rFonts w:hint="eastAsia"/>
              </w:rPr>
              <w:t>728</w:t>
            </w:r>
          </w:p>
        </w:tc>
        <w:tc>
          <w:tcPr>
            <w:tcW w:w="3391" w:type="dxa"/>
            <w:noWrap/>
            <w:hideMark/>
          </w:tcPr>
          <w:p w14:paraId="4F26A548" w14:textId="77777777" w:rsidR="00D233B0" w:rsidRPr="00D233B0" w:rsidRDefault="00D233B0">
            <w:r w:rsidRPr="00D233B0">
              <w:rPr>
                <w:rFonts w:hint="eastAsia"/>
              </w:rPr>
              <w:t>MIR650</w:t>
            </w:r>
          </w:p>
        </w:tc>
      </w:tr>
      <w:tr w:rsidR="00D233B0" w:rsidRPr="00D233B0" w14:paraId="7A718FA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1515F0" w14:textId="77777777" w:rsidR="00D233B0" w:rsidRPr="00D233B0" w:rsidRDefault="00D233B0">
            <w:r w:rsidRPr="00D233B0">
              <w:rPr>
                <w:rFonts w:hint="eastAsia"/>
              </w:rPr>
              <w:t>729</w:t>
            </w:r>
          </w:p>
        </w:tc>
        <w:tc>
          <w:tcPr>
            <w:tcW w:w="3391" w:type="dxa"/>
            <w:noWrap/>
            <w:hideMark/>
          </w:tcPr>
          <w:p w14:paraId="26F75B2D" w14:textId="77777777" w:rsidR="00D233B0" w:rsidRPr="00D233B0" w:rsidRDefault="00D233B0">
            <w:r w:rsidRPr="00D233B0">
              <w:rPr>
                <w:rFonts w:hint="eastAsia"/>
              </w:rPr>
              <w:t>MIR671</w:t>
            </w:r>
          </w:p>
        </w:tc>
      </w:tr>
      <w:tr w:rsidR="00D233B0" w:rsidRPr="00D233B0" w14:paraId="05F89FF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A116B7" w14:textId="77777777" w:rsidR="00D233B0" w:rsidRPr="00D233B0" w:rsidRDefault="00D233B0">
            <w:r w:rsidRPr="00D233B0">
              <w:rPr>
                <w:rFonts w:hint="eastAsia"/>
              </w:rPr>
              <w:t>730</w:t>
            </w:r>
          </w:p>
        </w:tc>
        <w:tc>
          <w:tcPr>
            <w:tcW w:w="3391" w:type="dxa"/>
            <w:noWrap/>
            <w:hideMark/>
          </w:tcPr>
          <w:p w14:paraId="4BF15FE5" w14:textId="77777777" w:rsidR="00D233B0" w:rsidRPr="00D233B0" w:rsidRDefault="00D233B0">
            <w:r w:rsidRPr="00D233B0">
              <w:rPr>
                <w:rFonts w:hint="eastAsia"/>
              </w:rPr>
              <w:t>MIR92A1</w:t>
            </w:r>
          </w:p>
        </w:tc>
      </w:tr>
      <w:tr w:rsidR="00D233B0" w:rsidRPr="00D233B0" w14:paraId="208BFBA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E1CD2E5" w14:textId="77777777" w:rsidR="00D233B0" w:rsidRPr="00D233B0" w:rsidRDefault="00D233B0">
            <w:r w:rsidRPr="00D233B0">
              <w:rPr>
                <w:rFonts w:hint="eastAsia"/>
              </w:rPr>
              <w:t>731</w:t>
            </w:r>
          </w:p>
        </w:tc>
        <w:tc>
          <w:tcPr>
            <w:tcW w:w="3391" w:type="dxa"/>
            <w:noWrap/>
            <w:hideMark/>
          </w:tcPr>
          <w:p w14:paraId="22D355B6" w14:textId="77777777" w:rsidR="00D233B0" w:rsidRPr="00D233B0" w:rsidRDefault="00D233B0">
            <w:r w:rsidRPr="00D233B0">
              <w:rPr>
                <w:rFonts w:hint="eastAsia"/>
              </w:rPr>
              <w:t>MITF</w:t>
            </w:r>
          </w:p>
        </w:tc>
      </w:tr>
      <w:tr w:rsidR="00D233B0" w:rsidRPr="00D233B0" w14:paraId="356D69F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4171DC" w14:textId="77777777" w:rsidR="00D233B0" w:rsidRPr="00D233B0" w:rsidRDefault="00D233B0">
            <w:r w:rsidRPr="00D233B0">
              <w:rPr>
                <w:rFonts w:hint="eastAsia"/>
              </w:rPr>
              <w:t>732</w:t>
            </w:r>
          </w:p>
        </w:tc>
        <w:tc>
          <w:tcPr>
            <w:tcW w:w="3391" w:type="dxa"/>
            <w:noWrap/>
            <w:hideMark/>
          </w:tcPr>
          <w:p w14:paraId="2AB9D000" w14:textId="77777777" w:rsidR="00D233B0" w:rsidRPr="00D233B0" w:rsidRDefault="00D233B0">
            <w:r w:rsidRPr="00D233B0">
              <w:rPr>
                <w:rFonts w:hint="eastAsia"/>
              </w:rPr>
              <w:t>MMEL1</w:t>
            </w:r>
          </w:p>
        </w:tc>
      </w:tr>
      <w:tr w:rsidR="00D233B0" w:rsidRPr="00D233B0" w14:paraId="32CDE53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87EE85" w14:textId="77777777" w:rsidR="00D233B0" w:rsidRPr="00D233B0" w:rsidRDefault="00D233B0">
            <w:r w:rsidRPr="00D233B0">
              <w:rPr>
                <w:rFonts w:hint="eastAsia"/>
              </w:rPr>
              <w:t>733</w:t>
            </w:r>
          </w:p>
        </w:tc>
        <w:tc>
          <w:tcPr>
            <w:tcW w:w="3391" w:type="dxa"/>
            <w:noWrap/>
            <w:hideMark/>
          </w:tcPr>
          <w:p w14:paraId="16D63577" w14:textId="77777777" w:rsidR="00D233B0" w:rsidRPr="00D233B0" w:rsidRDefault="00D233B0">
            <w:r w:rsidRPr="00D233B0">
              <w:rPr>
                <w:rFonts w:hint="eastAsia"/>
              </w:rPr>
              <w:t>MMP1</w:t>
            </w:r>
          </w:p>
        </w:tc>
      </w:tr>
      <w:tr w:rsidR="00D233B0" w:rsidRPr="00D233B0" w14:paraId="105D8E8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DEE6F7" w14:textId="77777777" w:rsidR="00D233B0" w:rsidRPr="00D233B0" w:rsidRDefault="00D233B0">
            <w:r w:rsidRPr="00D233B0">
              <w:rPr>
                <w:rFonts w:hint="eastAsia"/>
              </w:rPr>
              <w:t>734</w:t>
            </w:r>
          </w:p>
        </w:tc>
        <w:tc>
          <w:tcPr>
            <w:tcW w:w="3391" w:type="dxa"/>
            <w:noWrap/>
            <w:hideMark/>
          </w:tcPr>
          <w:p w14:paraId="454F5ADC" w14:textId="77777777" w:rsidR="00D233B0" w:rsidRPr="00D233B0" w:rsidRDefault="00D233B0">
            <w:r w:rsidRPr="00D233B0">
              <w:rPr>
                <w:rFonts w:hint="eastAsia"/>
              </w:rPr>
              <w:t>MMP13</w:t>
            </w:r>
          </w:p>
        </w:tc>
      </w:tr>
      <w:tr w:rsidR="00D233B0" w:rsidRPr="00D233B0" w14:paraId="4F9743A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328EE3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735</w:t>
            </w:r>
          </w:p>
        </w:tc>
        <w:tc>
          <w:tcPr>
            <w:tcW w:w="3391" w:type="dxa"/>
            <w:noWrap/>
            <w:hideMark/>
          </w:tcPr>
          <w:p w14:paraId="5EA0883C" w14:textId="77777777" w:rsidR="00D233B0" w:rsidRPr="00D233B0" w:rsidRDefault="00D233B0">
            <w:r w:rsidRPr="00D233B0">
              <w:rPr>
                <w:rFonts w:hint="eastAsia"/>
              </w:rPr>
              <w:t>MMP14</w:t>
            </w:r>
          </w:p>
        </w:tc>
      </w:tr>
      <w:tr w:rsidR="00D233B0" w:rsidRPr="00D233B0" w14:paraId="574ABCC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0C5AE6" w14:textId="77777777" w:rsidR="00D233B0" w:rsidRPr="00D233B0" w:rsidRDefault="00D233B0">
            <w:r w:rsidRPr="00D233B0">
              <w:rPr>
                <w:rFonts w:hint="eastAsia"/>
              </w:rPr>
              <w:t>736</w:t>
            </w:r>
          </w:p>
        </w:tc>
        <w:tc>
          <w:tcPr>
            <w:tcW w:w="3391" w:type="dxa"/>
            <w:noWrap/>
            <w:hideMark/>
          </w:tcPr>
          <w:p w14:paraId="6A0830F3" w14:textId="77777777" w:rsidR="00D233B0" w:rsidRPr="00D233B0" w:rsidRDefault="00D233B0">
            <w:r w:rsidRPr="00D233B0">
              <w:rPr>
                <w:rFonts w:hint="eastAsia"/>
              </w:rPr>
              <w:t>MMP2</w:t>
            </w:r>
          </w:p>
        </w:tc>
      </w:tr>
      <w:tr w:rsidR="00D233B0" w:rsidRPr="00D233B0" w14:paraId="42A887B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3A2591" w14:textId="77777777" w:rsidR="00D233B0" w:rsidRPr="00D233B0" w:rsidRDefault="00D233B0">
            <w:r w:rsidRPr="00D233B0">
              <w:rPr>
                <w:rFonts w:hint="eastAsia"/>
              </w:rPr>
              <w:t>737</w:t>
            </w:r>
          </w:p>
        </w:tc>
        <w:tc>
          <w:tcPr>
            <w:tcW w:w="3391" w:type="dxa"/>
            <w:noWrap/>
            <w:hideMark/>
          </w:tcPr>
          <w:p w14:paraId="76C019BE" w14:textId="77777777" w:rsidR="00D233B0" w:rsidRPr="00D233B0" w:rsidRDefault="00D233B0">
            <w:r w:rsidRPr="00D233B0">
              <w:rPr>
                <w:rFonts w:hint="eastAsia"/>
              </w:rPr>
              <w:t>MMP3</w:t>
            </w:r>
          </w:p>
        </w:tc>
      </w:tr>
      <w:tr w:rsidR="00D233B0" w:rsidRPr="00D233B0" w14:paraId="2574111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66B03FE" w14:textId="77777777" w:rsidR="00D233B0" w:rsidRPr="00D233B0" w:rsidRDefault="00D233B0">
            <w:r w:rsidRPr="00D233B0">
              <w:rPr>
                <w:rFonts w:hint="eastAsia"/>
              </w:rPr>
              <w:t>738</w:t>
            </w:r>
          </w:p>
        </w:tc>
        <w:tc>
          <w:tcPr>
            <w:tcW w:w="3391" w:type="dxa"/>
            <w:noWrap/>
            <w:hideMark/>
          </w:tcPr>
          <w:p w14:paraId="62850DEC" w14:textId="77777777" w:rsidR="00D233B0" w:rsidRPr="00D233B0" w:rsidRDefault="00D233B0">
            <w:r w:rsidRPr="00D233B0">
              <w:rPr>
                <w:rFonts w:hint="eastAsia"/>
              </w:rPr>
              <w:t>MMP9</w:t>
            </w:r>
          </w:p>
        </w:tc>
      </w:tr>
      <w:tr w:rsidR="00D233B0" w:rsidRPr="00D233B0" w14:paraId="69ECBE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C090F2" w14:textId="77777777" w:rsidR="00D233B0" w:rsidRPr="00D233B0" w:rsidRDefault="00D233B0">
            <w:r w:rsidRPr="00D233B0">
              <w:rPr>
                <w:rFonts w:hint="eastAsia"/>
              </w:rPr>
              <w:t>739</w:t>
            </w:r>
          </w:p>
        </w:tc>
        <w:tc>
          <w:tcPr>
            <w:tcW w:w="3391" w:type="dxa"/>
            <w:noWrap/>
            <w:hideMark/>
          </w:tcPr>
          <w:p w14:paraId="26857BD7" w14:textId="77777777" w:rsidR="00D233B0" w:rsidRPr="00D233B0" w:rsidRDefault="00D233B0">
            <w:r w:rsidRPr="00D233B0">
              <w:rPr>
                <w:rFonts w:hint="eastAsia"/>
              </w:rPr>
              <w:t>MOB3B</w:t>
            </w:r>
          </w:p>
        </w:tc>
      </w:tr>
      <w:tr w:rsidR="00D233B0" w:rsidRPr="00D233B0" w14:paraId="547609D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A56D9BA" w14:textId="77777777" w:rsidR="00D233B0" w:rsidRPr="00D233B0" w:rsidRDefault="00D233B0">
            <w:r w:rsidRPr="00D233B0">
              <w:rPr>
                <w:rFonts w:hint="eastAsia"/>
              </w:rPr>
              <w:t>740</w:t>
            </w:r>
          </w:p>
        </w:tc>
        <w:tc>
          <w:tcPr>
            <w:tcW w:w="3391" w:type="dxa"/>
            <w:noWrap/>
            <w:hideMark/>
          </w:tcPr>
          <w:p w14:paraId="30EB7862" w14:textId="77777777" w:rsidR="00D233B0" w:rsidRPr="00D233B0" w:rsidRDefault="00D233B0">
            <w:r w:rsidRPr="00D233B0">
              <w:rPr>
                <w:rFonts w:hint="eastAsia"/>
              </w:rPr>
              <w:t>MPG</w:t>
            </w:r>
          </w:p>
        </w:tc>
      </w:tr>
      <w:tr w:rsidR="00D233B0" w:rsidRPr="00D233B0" w14:paraId="13D87AF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644676" w14:textId="77777777" w:rsidR="00D233B0" w:rsidRPr="00D233B0" w:rsidRDefault="00D233B0">
            <w:r w:rsidRPr="00D233B0">
              <w:rPr>
                <w:rFonts w:hint="eastAsia"/>
              </w:rPr>
              <w:t>741</w:t>
            </w:r>
          </w:p>
        </w:tc>
        <w:tc>
          <w:tcPr>
            <w:tcW w:w="3391" w:type="dxa"/>
            <w:noWrap/>
            <w:hideMark/>
          </w:tcPr>
          <w:p w14:paraId="54EFF009" w14:textId="77777777" w:rsidR="00D233B0" w:rsidRPr="00D233B0" w:rsidRDefault="00D233B0">
            <w:r w:rsidRPr="00D233B0">
              <w:rPr>
                <w:rFonts w:hint="eastAsia"/>
              </w:rPr>
              <w:t>MPO</w:t>
            </w:r>
          </w:p>
        </w:tc>
      </w:tr>
      <w:tr w:rsidR="00D233B0" w:rsidRPr="00D233B0" w14:paraId="5FB4ABB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F111B7" w14:textId="77777777" w:rsidR="00D233B0" w:rsidRPr="00D233B0" w:rsidRDefault="00D233B0">
            <w:r w:rsidRPr="00D233B0">
              <w:rPr>
                <w:rFonts w:hint="eastAsia"/>
              </w:rPr>
              <w:t>742</w:t>
            </w:r>
          </w:p>
        </w:tc>
        <w:tc>
          <w:tcPr>
            <w:tcW w:w="3391" w:type="dxa"/>
            <w:noWrap/>
            <w:hideMark/>
          </w:tcPr>
          <w:p w14:paraId="25419317" w14:textId="77777777" w:rsidR="00D233B0" w:rsidRPr="00D233B0" w:rsidRDefault="00D233B0">
            <w:r w:rsidRPr="00D233B0">
              <w:rPr>
                <w:rFonts w:hint="eastAsia"/>
              </w:rPr>
              <w:t>MRC1</w:t>
            </w:r>
          </w:p>
        </w:tc>
      </w:tr>
      <w:tr w:rsidR="00D233B0" w:rsidRPr="00D233B0" w14:paraId="211A774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2BE3C5" w14:textId="77777777" w:rsidR="00D233B0" w:rsidRPr="00D233B0" w:rsidRDefault="00D233B0">
            <w:r w:rsidRPr="00D233B0">
              <w:rPr>
                <w:rFonts w:hint="eastAsia"/>
              </w:rPr>
              <w:t>743</w:t>
            </w:r>
          </w:p>
        </w:tc>
        <w:tc>
          <w:tcPr>
            <w:tcW w:w="3391" w:type="dxa"/>
            <w:noWrap/>
            <w:hideMark/>
          </w:tcPr>
          <w:p w14:paraId="7BCDCC10" w14:textId="77777777" w:rsidR="00D233B0" w:rsidRPr="00D233B0" w:rsidRDefault="00D233B0">
            <w:r w:rsidRPr="00D233B0">
              <w:rPr>
                <w:rFonts w:hint="eastAsia"/>
              </w:rPr>
              <w:t>MRPL17</w:t>
            </w:r>
          </w:p>
        </w:tc>
      </w:tr>
      <w:tr w:rsidR="00D233B0" w:rsidRPr="00D233B0" w14:paraId="32F018A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5F979F" w14:textId="77777777" w:rsidR="00D233B0" w:rsidRPr="00D233B0" w:rsidRDefault="00D233B0">
            <w:r w:rsidRPr="00D233B0">
              <w:rPr>
                <w:rFonts w:hint="eastAsia"/>
              </w:rPr>
              <w:t>744</w:t>
            </w:r>
          </w:p>
        </w:tc>
        <w:tc>
          <w:tcPr>
            <w:tcW w:w="3391" w:type="dxa"/>
            <w:noWrap/>
            <w:hideMark/>
          </w:tcPr>
          <w:p w14:paraId="61486FA6" w14:textId="77777777" w:rsidR="00D233B0" w:rsidRPr="00D233B0" w:rsidRDefault="00D233B0">
            <w:r w:rsidRPr="00D233B0">
              <w:rPr>
                <w:rFonts w:hint="eastAsia"/>
              </w:rPr>
              <w:t>MS4A1</w:t>
            </w:r>
          </w:p>
        </w:tc>
      </w:tr>
      <w:tr w:rsidR="00D233B0" w:rsidRPr="00D233B0" w14:paraId="6C89A48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EFC233" w14:textId="77777777" w:rsidR="00D233B0" w:rsidRPr="00D233B0" w:rsidRDefault="00D233B0">
            <w:r w:rsidRPr="00D233B0">
              <w:rPr>
                <w:rFonts w:hint="eastAsia"/>
              </w:rPr>
              <w:t>745</w:t>
            </w:r>
          </w:p>
        </w:tc>
        <w:tc>
          <w:tcPr>
            <w:tcW w:w="3391" w:type="dxa"/>
            <w:noWrap/>
            <w:hideMark/>
          </w:tcPr>
          <w:p w14:paraId="6BF9E316" w14:textId="77777777" w:rsidR="00D233B0" w:rsidRPr="00D233B0" w:rsidRDefault="00D233B0">
            <w:r w:rsidRPr="00D233B0">
              <w:rPr>
                <w:rFonts w:hint="eastAsia"/>
              </w:rPr>
              <w:t>MSH6</w:t>
            </w:r>
          </w:p>
        </w:tc>
      </w:tr>
      <w:tr w:rsidR="00D233B0" w:rsidRPr="00D233B0" w14:paraId="6736AC5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7A7BE1" w14:textId="77777777" w:rsidR="00D233B0" w:rsidRPr="00D233B0" w:rsidRDefault="00D233B0">
            <w:r w:rsidRPr="00D233B0">
              <w:rPr>
                <w:rFonts w:hint="eastAsia"/>
              </w:rPr>
              <w:t>746</w:t>
            </w:r>
          </w:p>
        </w:tc>
        <w:tc>
          <w:tcPr>
            <w:tcW w:w="3391" w:type="dxa"/>
            <w:noWrap/>
            <w:hideMark/>
          </w:tcPr>
          <w:p w14:paraId="30EF4BAB" w14:textId="77777777" w:rsidR="00D233B0" w:rsidRPr="00D233B0" w:rsidRDefault="00D233B0">
            <w:r w:rsidRPr="00D233B0">
              <w:rPr>
                <w:rFonts w:hint="eastAsia"/>
              </w:rPr>
              <w:t>MSR1</w:t>
            </w:r>
          </w:p>
        </w:tc>
      </w:tr>
      <w:tr w:rsidR="00D233B0" w:rsidRPr="00D233B0" w14:paraId="6B6C665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7F9CC4" w14:textId="77777777" w:rsidR="00D233B0" w:rsidRPr="00D233B0" w:rsidRDefault="00D233B0">
            <w:r w:rsidRPr="00D233B0">
              <w:rPr>
                <w:rFonts w:hint="eastAsia"/>
              </w:rPr>
              <w:t>747</w:t>
            </w:r>
          </w:p>
        </w:tc>
        <w:tc>
          <w:tcPr>
            <w:tcW w:w="3391" w:type="dxa"/>
            <w:noWrap/>
            <w:hideMark/>
          </w:tcPr>
          <w:p w14:paraId="35ADE664" w14:textId="77777777" w:rsidR="00D233B0" w:rsidRPr="00D233B0" w:rsidRDefault="00D233B0">
            <w:r w:rsidRPr="00D233B0">
              <w:rPr>
                <w:rFonts w:hint="eastAsia"/>
              </w:rPr>
              <w:t>MSRA</w:t>
            </w:r>
          </w:p>
        </w:tc>
      </w:tr>
      <w:tr w:rsidR="00D233B0" w:rsidRPr="00D233B0" w14:paraId="10A5BE3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9EF38B" w14:textId="77777777" w:rsidR="00D233B0" w:rsidRPr="00D233B0" w:rsidRDefault="00D233B0">
            <w:r w:rsidRPr="00D233B0">
              <w:rPr>
                <w:rFonts w:hint="eastAsia"/>
              </w:rPr>
              <w:t>748</w:t>
            </w:r>
          </w:p>
        </w:tc>
        <w:tc>
          <w:tcPr>
            <w:tcW w:w="3391" w:type="dxa"/>
            <w:noWrap/>
            <w:hideMark/>
          </w:tcPr>
          <w:p w14:paraId="44F1F08A" w14:textId="77777777" w:rsidR="00D233B0" w:rsidRPr="00D233B0" w:rsidRDefault="00D233B0">
            <w:r w:rsidRPr="00D233B0">
              <w:rPr>
                <w:rFonts w:hint="eastAsia"/>
              </w:rPr>
              <w:t>MTDH</w:t>
            </w:r>
          </w:p>
        </w:tc>
      </w:tr>
      <w:tr w:rsidR="00D233B0" w:rsidRPr="00D233B0" w14:paraId="011D5C4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7E3265" w14:textId="77777777" w:rsidR="00D233B0" w:rsidRPr="00D233B0" w:rsidRDefault="00D233B0">
            <w:r w:rsidRPr="00D233B0">
              <w:rPr>
                <w:rFonts w:hint="eastAsia"/>
              </w:rPr>
              <w:t>749</w:t>
            </w:r>
          </w:p>
        </w:tc>
        <w:tc>
          <w:tcPr>
            <w:tcW w:w="3391" w:type="dxa"/>
            <w:noWrap/>
            <w:hideMark/>
          </w:tcPr>
          <w:p w14:paraId="2160294E" w14:textId="77777777" w:rsidR="00D233B0" w:rsidRPr="00D233B0" w:rsidRDefault="00D233B0">
            <w:r w:rsidRPr="00D233B0">
              <w:rPr>
                <w:rFonts w:hint="eastAsia"/>
              </w:rPr>
              <w:t>MTF1</w:t>
            </w:r>
          </w:p>
        </w:tc>
      </w:tr>
      <w:tr w:rsidR="00D233B0" w:rsidRPr="00D233B0" w14:paraId="5993A7D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6A839C" w14:textId="77777777" w:rsidR="00D233B0" w:rsidRPr="00D233B0" w:rsidRDefault="00D233B0">
            <w:r w:rsidRPr="00D233B0">
              <w:rPr>
                <w:rFonts w:hint="eastAsia"/>
              </w:rPr>
              <w:t>750</w:t>
            </w:r>
          </w:p>
        </w:tc>
        <w:tc>
          <w:tcPr>
            <w:tcW w:w="3391" w:type="dxa"/>
            <w:noWrap/>
            <w:hideMark/>
          </w:tcPr>
          <w:p w14:paraId="3747D3C3" w14:textId="77777777" w:rsidR="00D233B0" w:rsidRPr="00D233B0" w:rsidRDefault="00D233B0">
            <w:r w:rsidRPr="00D233B0">
              <w:rPr>
                <w:rFonts w:hint="eastAsia"/>
              </w:rPr>
              <w:t>MTHFR</w:t>
            </w:r>
          </w:p>
        </w:tc>
      </w:tr>
      <w:tr w:rsidR="00D233B0" w:rsidRPr="00D233B0" w14:paraId="20973BB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9AF8AA" w14:textId="77777777" w:rsidR="00D233B0" w:rsidRPr="00D233B0" w:rsidRDefault="00D233B0">
            <w:r w:rsidRPr="00D233B0">
              <w:rPr>
                <w:rFonts w:hint="eastAsia"/>
              </w:rPr>
              <w:t>751</w:t>
            </w:r>
          </w:p>
        </w:tc>
        <w:tc>
          <w:tcPr>
            <w:tcW w:w="3391" w:type="dxa"/>
            <w:noWrap/>
            <w:hideMark/>
          </w:tcPr>
          <w:p w14:paraId="24425A84" w14:textId="77777777" w:rsidR="00D233B0" w:rsidRPr="00D233B0" w:rsidRDefault="00D233B0">
            <w:r w:rsidRPr="00D233B0">
              <w:rPr>
                <w:rFonts w:hint="eastAsia"/>
              </w:rPr>
              <w:t>MTNR1B</w:t>
            </w:r>
          </w:p>
        </w:tc>
      </w:tr>
      <w:tr w:rsidR="00D233B0" w:rsidRPr="00D233B0" w14:paraId="2438E57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4DBADEE" w14:textId="77777777" w:rsidR="00D233B0" w:rsidRPr="00D233B0" w:rsidRDefault="00D233B0">
            <w:r w:rsidRPr="00D233B0">
              <w:rPr>
                <w:rFonts w:hint="eastAsia"/>
              </w:rPr>
              <w:t>752</w:t>
            </w:r>
          </w:p>
        </w:tc>
        <w:tc>
          <w:tcPr>
            <w:tcW w:w="3391" w:type="dxa"/>
            <w:noWrap/>
            <w:hideMark/>
          </w:tcPr>
          <w:p w14:paraId="5AAC6F5B" w14:textId="77777777" w:rsidR="00D233B0" w:rsidRPr="00D233B0" w:rsidRDefault="00D233B0">
            <w:r w:rsidRPr="00D233B0">
              <w:rPr>
                <w:rFonts w:hint="eastAsia"/>
              </w:rPr>
              <w:t>MTOR</w:t>
            </w:r>
          </w:p>
        </w:tc>
      </w:tr>
      <w:tr w:rsidR="00D233B0" w:rsidRPr="00D233B0" w14:paraId="4621357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C856FB" w14:textId="77777777" w:rsidR="00D233B0" w:rsidRPr="00D233B0" w:rsidRDefault="00D233B0">
            <w:r w:rsidRPr="00D233B0">
              <w:rPr>
                <w:rFonts w:hint="eastAsia"/>
              </w:rPr>
              <w:t>753</w:t>
            </w:r>
          </w:p>
        </w:tc>
        <w:tc>
          <w:tcPr>
            <w:tcW w:w="3391" w:type="dxa"/>
            <w:noWrap/>
            <w:hideMark/>
          </w:tcPr>
          <w:p w14:paraId="61BDB6F8" w14:textId="77777777" w:rsidR="00D233B0" w:rsidRPr="00D233B0" w:rsidRDefault="00D233B0">
            <w:r w:rsidRPr="00D233B0">
              <w:rPr>
                <w:rFonts w:hint="eastAsia"/>
              </w:rPr>
              <w:t>MTRR</w:t>
            </w:r>
          </w:p>
        </w:tc>
      </w:tr>
      <w:tr w:rsidR="00D233B0" w:rsidRPr="00D233B0" w14:paraId="2020623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30DDDBF" w14:textId="77777777" w:rsidR="00D233B0" w:rsidRPr="00D233B0" w:rsidRDefault="00D233B0">
            <w:r w:rsidRPr="00D233B0">
              <w:rPr>
                <w:rFonts w:hint="eastAsia"/>
              </w:rPr>
              <w:t>754</w:t>
            </w:r>
          </w:p>
        </w:tc>
        <w:tc>
          <w:tcPr>
            <w:tcW w:w="3391" w:type="dxa"/>
            <w:noWrap/>
            <w:hideMark/>
          </w:tcPr>
          <w:p w14:paraId="460099FD" w14:textId="77777777" w:rsidR="00D233B0" w:rsidRPr="00D233B0" w:rsidRDefault="00D233B0">
            <w:r w:rsidRPr="00D233B0">
              <w:rPr>
                <w:rFonts w:hint="eastAsia"/>
              </w:rPr>
              <w:t>MUC1</w:t>
            </w:r>
          </w:p>
        </w:tc>
      </w:tr>
      <w:tr w:rsidR="00D233B0" w:rsidRPr="00D233B0" w14:paraId="40656D5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63D622" w14:textId="77777777" w:rsidR="00D233B0" w:rsidRPr="00D233B0" w:rsidRDefault="00D233B0">
            <w:r w:rsidRPr="00D233B0">
              <w:rPr>
                <w:rFonts w:hint="eastAsia"/>
              </w:rPr>
              <w:t>755</w:t>
            </w:r>
          </w:p>
        </w:tc>
        <w:tc>
          <w:tcPr>
            <w:tcW w:w="3391" w:type="dxa"/>
            <w:noWrap/>
            <w:hideMark/>
          </w:tcPr>
          <w:p w14:paraId="321A9225" w14:textId="77777777" w:rsidR="00D233B0" w:rsidRPr="00D233B0" w:rsidRDefault="00D233B0">
            <w:r w:rsidRPr="00D233B0">
              <w:rPr>
                <w:rFonts w:hint="eastAsia"/>
              </w:rPr>
              <w:t>MUC5B</w:t>
            </w:r>
          </w:p>
        </w:tc>
      </w:tr>
      <w:tr w:rsidR="00D233B0" w:rsidRPr="00D233B0" w14:paraId="19B082B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203232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756</w:t>
            </w:r>
          </w:p>
        </w:tc>
        <w:tc>
          <w:tcPr>
            <w:tcW w:w="3391" w:type="dxa"/>
            <w:noWrap/>
            <w:hideMark/>
          </w:tcPr>
          <w:p w14:paraId="04325340" w14:textId="77777777" w:rsidR="00D233B0" w:rsidRPr="00D233B0" w:rsidRDefault="00D233B0">
            <w:r w:rsidRPr="00D233B0">
              <w:rPr>
                <w:rFonts w:hint="eastAsia"/>
              </w:rPr>
              <w:t>MUC7</w:t>
            </w:r>
          </w:p>
        </w:tc>
      </w:tr>
      <w:tr w:rsidR="00D233B0" w:rsidRPr="00D233B0" w14:paraId="1071E24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9440E3" w14:textId="77777777" w:rsidR="00D233B0" w:rsidRPr="00D233B0" w:rsidRDefault="00D233B0">
            <w:r w:rsidRPr="00D233B0">
              <w:rPr>
                <w:rFonts w:hint="eastAsia"/>
              </w:rPr>
              <w:t>757</w:t>
            </w:r>
          </w:p>
        </w:tc>
        <w:tc>
          <w:tcPr>
            <w:tcW w:w="3391" w:type="dxa"/>
            <w:noWrap/>
            <w:hideMark/>
          </w:tcPr>
          <w:p w14:paraId="098A0F19" w14:textId="77777777" w:rsidR="00D233B0" w:rsidRPr="00D233B0" w:rsidRDefault="00D233B0">
            <w:r w:rsidRPr="00D233B0">
              <w:rPr>
                <w:rFonts w:hint="eastAsia"/>
              </w:rPr>
              <w:t>MUTYH</w:t>
            </w:r>
          </w:p>
        </w:tc>
      </w:tr>
      <w:tr w:rsidR="00D233B0" w:rsidRPr="00D233B0" w14:paraId="7B7DA68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C01F64F" w14:textId="77777777" w:rsidR="00D233B0" w:rsidRPr="00D233B0" w:rsidRDefault="00D233B0">
            <w:r w:rsidRPr="00D233B0">
              <w:rPr>
                <w:rFonts w:hint="eastAsia"/>
              </w:rPr>
              <w:t>758</w:t>
            </w:r>
          </w:p>
        </w:tc>
        <w:tc>
          <w:tcPr>
            <w:tcW w:w="3391" w:type="dxa"/>
            <w:noWrap/>
            <w:hideMark/>
          </w:tcPr>
          <w:p w14:paraId="725329F6" w14:textId="77777777" w:rsidR="00D233B0" w:rsidRPr="00D233B0" w:rsidRDefault="00D233B0">
            <w:r w:rsidRPr="00D233B0">
              <w:rPr>
                <w:rFonts w:hint="eastAsia"/>
              </w:rPr>
              <w:t>MYC</w:t>
            </w:r>
          </w:p>
        </w:tc>
      </w:tr>
      <w:tr w:rsidR="00D233B0" w:rsidRPr="00D233B0" w14:paraId="52C6366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E6B1D28" w14:textId="77777777" w:rsidR="00D233B0" w:rsidRPr="00D233B0" w:rsidRDefault="00D233B0">
            <w:r w:rsidRPr="00D233B0">
              <w:rPr>
                <w:rFonts w:hint="eastAsia"/>
              </w:rPr>
              <w:t>759</w:t>
            </w:r>
          </w:p>
        </w:tc>
        <w:tc>
          <w:tcPr>
            <w:tcW w:w="3391" w:type="dxa"/>
            <w:noWrap/>
            <w:hideMark/>
          </w:tcPr>
          <w:p w14:paraId="0E4A4859" w14:textId="77777777" w:rsidR="00D233B0" w:rsidRPr="00D233B0" w:rsidRDefault="00D233B0">
            <w:r w:rsidRPr="00D233B0">
              <w:rPr>
                <w:rFonts w:hint="eastAsia"/>
              </w:rPr>
              <w:t>MYO9B</w:t>
            </w:r>
          </w:p>
        </w:tc>
      </w:tr>
      <w:tr w:rsidR="00D233B0" w:rsidRPr="00D233B0" w14:paraId="55C2090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920FBFC" w14:textId="77777777" w:rsidR="00D233B0" w:rsidRPr="00D233B0" w:rsidRDefault="00D233B0">
            <w:r w:rsidRPr="00D233B0">
              <w:rPr>
                <w:rFonts w:hint="eastAsia"/>
              </w:rPr>
              <w:t>760</w:t>
            </w:r>
          </w:p>
        </w:tc>
        <w:tc>
          <w:tcPr>
            <w:tcW w:w="3391" w:type="dxa"/>
            <w:noWrap/>
            <w:hideMark/>
          </w:tcPr>
          <w:p w14:paraId="216FB6BC" w14:textId="77777777" w:rsidR="00D233B0" w:rsidRPr="00D233B0" w:rsidRDefault="00D233B0">
            <w:r w:rsidRPr="00D233B0">
              <w:rPr>
                <w:rFonts w:hint="eastAsia"/>
              </w:rPr>
              <w:t>N4BP1</w:t>
            </w:r>
          </w:p>
        </w:tc>
      </w:tr>
      <w:tr w:rsidR="00D233B0" w:rsidRPr="00D233B0" w14:paraId="7222DEE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FE09335" w14:textId="77777777" w:rsidR="00D233B0" w:rsidRPr="00D233B0" w:rsidRDefault="00D233B0">
            <w:r w:rsidRPr="00D233B0">
              <w:rPr>
                <w:rFonts w:hint="eastAsia"/>
              </w:rPr>
              <w:t>761</w:t>
            </w:r>
          </w:p>
        </w:tc>
        <w:tc>
          <w:tcPr>
            <w:tcW w:w="3391" w:type="dxa"/>
            <w:noWrap/>
            <w:hideMark/>
          </w:tcPr>
          <w:p w14:paraId="357C06EF" w14:textId="77777777" w:rsidR="00D233B0" w:rsidRPr="00D233B0" w:rsidRDefault="00D233B0">
            <w:r w:rsidRPr="00D233B0">
              <w:rPr>
                <w:rFonts w:hint="eastAsia"/>
              </w:rPr>
              <w:t>NAA25</w:t>
            </w:r>
          </w:p>
        </w:tc>
      </w:tr>
      <w:tr w:rsidR="00D233B0" w:rsidRPr="00D233B0" w14:paraId="67FF279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CD58B2" w14:textId="77777777" w:rsidR="00D233B0" w:rsidRPr="00D233B0" w:rsidRDefault="00D233B0">
            <w:r w:rsidRPr="00D233B0">
              <w:rPr>
                <w:rFonts w:hint="eastAsia"/>
              </w:rPr>
              <w:t>762</w:t>
            </w:r>
          </w:p>
        </w:tc>
        <w:tc>
          <w:tcPr>
            <w:tcW w:w="3391" w:type="dxa"/>
            <w:noWrap/>
            <w:hideMark/>
          </w:tcPr>
          <w:p w14:paraId="66D08159" w14:textId="77777777" w:rsidR="00D233B0" w:rsidRPr="00D233B0" w:rsidRDefault="00D233B0">
            <w:r w:rsidRPr="00D233B0">
              <w:rPr>
                <w:rFonts w:hint="eastAsia"/>
              </w:rPr>
              <w:t>NADSYN1</w:t>
            </w:r>
          </w:p>
        </w:tc>
      </w:tr>
      <w:tr w:rsidR="00D233B0" w:rsidRPr="00D233B0" w14:paraId="17F1750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9FD501" w14:textId="77777777" w:rsidR="00D233B0" w:rsidRPr="00D233B0" w:rsidRDefault="00D233B0">
            <w:r w:rsidRPr="00D233B0">
              <w:rPr>
                <w:rFonts w:hint="eastAsia"/>
              </w:rPr>
              <w:t>763</w:t>
            </w:r>
          </w:p>
        </w:tc>
        <w:tc>
          <w:tcPr>
            <w:tcW w:w="3391" w:type="dxa"/>
            <w:noWrap/>
            <w:hideMark/>
          </w:tcPr>
          <w:p w14:paraId="08BB63D4" w14:textId="77777777" w:rsidR="00D233B0" w:rsidRPr="00D233B0" w:rsidRDefault="00D233B0">
            <w:r w:rsidRPr="00D233B0">
              <w:rPr>
                <w:rFonts w:hint="eastAsia"/>
              </w:rPr>
              <w:t>NAMPT</w:t>
            </w:r>
          </w:p>
        </w:tc>
      </w:tr>
      <w:tr w:rsidR="00D233B0" w:rsidRPr="00D233B0" w14:paraId="2DE8081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23BCE1" w14:textId="77777777" w:rsidR="00D233B0" w:rsidRPr="00D233B0" w:rsidRDefault="00D233B0">
            <w:r w:rsidRPr="00D233B0">
              <w:rPr>
                <w:rFonts w:hint="eastAsia"/>
              </w:rPr>
              <w:t>764</w:t>
            </w:r>
          </w:p>
        </w:tc>
        <w:tc>
          <w:tcPr>
            <w:tcW w:w="3391" w:type="dxa"/>
            <w:noWrap/>
            <w:hideMark/>
          </w:tcPr>
          <w:p w14:paraId="6711B8B6" w14:textId="77777777" w:rsidR="00D233B0" w:rsidRPr="00D233B0" w:rsidRDefault="00D233B0">
            <w:r w:rsidRPr="00D233B0">
              <w:rPr>
                <w:rFonts w:hint="eastAsia"/>
              </w:rPr>
              <w:t>NAT2</w:t>
            </w:r>
          </w:p>
        </w:tc>
      </w:tr>
      <w:tr w:rsidR="00D233B0" w:rsidRPr="00D233B0" w14:paraId="1572D6F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8A47DF" w14:textId="77777777" w:rsidR="00D233B0" w:rsidRPr="00D233B0" w:rsidRDefault="00D233B0">
            <w:r w:rsidRPr="00D233B0">
              <w:rPr>
                <w:rFonts w:hint="eastAsia"/>
              </w:rPr>
              <w:t>765</w:t>
            </w:r>
          </w:p>
        </w:tc>
        <w:tc>
          <w:tcPr>
            <w:tcW w:w="3391" w:type="dxa"/>
            <w:noWrap/>
            <w:hideMark/>
          </w:tcPr>
          <w:p w14:paraId="08F40BBC" w14:textId="77777777" w:rsidR="00D233B0" w:rsidRPr="00D233B0" w:rsidRDefault="00D233B0">
            <w:r w:rsidRPr="00D233B0">
              <w:rPr>
                <w:rFonts w:hint="eastAsia"/>
              </w:rPr>
              <w:t>NCAM1</w:t>
            </w:r>
          </w:p>
        </w:tc>
      </w:tr>
      <w:tr w:rsidR="00D233B0" w:rsidRPr="00D233B0" w14:paraId="0DA7B07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AE310C" w14:textId="77777777" w:rsidR="00D233B0" w:rsidRPr="00D233B0" w:rsidRDefault="00D233B0">
            <w:r w:rsidRPr="00D233B0">
              <w:rPr>
                <w:rFonts w:hint="eastAsia"/>
              </w:rPr>
              <w:t>766</w:t>
            </w:r>
          </w:p>
        </w:tc>
        <w:tc>
          <w:tcPr>
            <w:tcW w:w="3391" w:type="dxa"/>
            <w:noWrap/>
            <w:hideMark/>
          </w:tcPr>
          <w:p w14:paraId="429C9FB5" w14:textId="77777777" w:rsidR="00D233B0" w:rsidRPr="00D233B0" w:rsidRDefault="00D233B0">
            <w:r w:rsidRPr="00D233B0">
              <w:rPr>
                <w:rFonts w:hint="eastAsia"/>
              </w:rPr>
              <w:t>NCF4</w:t>
            </w:r>
          </w:p>
        </w:tc>
      </w:tr>
      <w:tr w:rsidR="00D233B0" w:rsidRPr="00D233B0" w14:paraId="20C7E9C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2939D7" w14:textId="77777777" w:rsidR="00D233B0" w:rsidRPr="00D233B0" w:rsidRDefault="00D233B0">
            <w:r w:rsidRPr="00D233B0">
              <w:rPr>
                <w:rFonts w:hint="eastAsia"/>
              </w:rPr>
              <w:t>767</w:t>
            </w:r>
          </w:p>
        </w:tc>
        <w:tc>
          <w:tcPr>
            <w:tcW w:w="3391" w:type="dxa"/>
            <w:noWrap/>
            <w:hideMark/>
          </w:tcPr>
          <w:p w14:paraId="499CD5EE" w14:textId="77777777" w:rsidR="00D233B0" w:rsidRPr="00D233B0" w:rsidRDefault="00D233B0">
            <w:r w:rsidRPr="00D233B0">
              <w:rPr>
                <w:rFonts w:hint="eastAsia"/>
              </w:rPr>
              <w:t>NCOR1</w:t>
            </w:r>
          </w:p>
        </w:tc>
      </w:tr>
      <w:tr w:rsidR="00D233B0" w:rsidRPr="00D233B0" w14:paraId="0592AA4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06104E3" w14:textId="77777777" w:rsidR="00D233B0" w:rsidRPr="00D233B0" w:rsidRDefault="00D233B0">
            <w:r w:rsidRPr="00D233B0">
              <w:rPr>
                <w:rFonts w:hint="eastAsia"/>
              </w:rPr>
              <w:t>768</w:t>
            </w:r>
          </w:p>
        </w:tc>
        <w:tc>
          <w:tcPr>
            <w:tcW w:w="3391" w:type="dxa"/>
            <w:noWrap/>
            <w:hideMark/>
          </w:tcPr>
          <w:p w14:paraId="150540C6" w14:textId="77777777" w:rsidR="00D233B0" w:rsidRPr="00D233B0" w:rsidRDefault="00D233B0">
            <w:r w:rsidRPr="00D233B0">
              <w:rPr>
                <w:rFonts w:hint="eastAsia"/>
              </w:rPr>
              <w:t>NCR1</w:t>
            </w:r>
          </w:p>
        </w:tc>
      </w:tr>
      <w:tr w:rsidR="00D233B0" w:rsidRPr="00D233B0" w14:paraId="1F85060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9AF7B3" w14:textId="77777777" w:rsidR="00D233B0" w:rsidRPr="00D233B0" w:rsidRDefault="00D233B0">
            <w:r w:rsidRPr="00D233B0">
              <w:rPr>
                <w:rFonts w:hint="eastAsia"/>
              </w:rPr>
              <w:t>769</w:t>
            </w:r>
          </w:p>
        </w:tc>
        <w:tc>
          <w:tcPr>
            <w:tcW w:w="3391" w:type="dxa"/>
            <w:noWrap/>
            <w:hideMark/>
          </w:tcPr>
          <w:p w14:paraId="621D77AD" w14:textId="77777777" w:rsidR="00D233B0" w:rsidRPr="00D233B0" w:rsidRDefault="00D233B0">
            <w:r w:rsidRPr="00D233B0">
              <w:rPr>
                <w:rFonts w:hint="eastAsia"/>
              </w:rPr>
              <w:t>NCR2</w:t>
            </w:r>
          </w:p>
        </w:tc>
      </w:tr>
      <w:tr w:rsidR="00D233B0" w:rsidRPr="00D233B0" w14:paraId="4071EFC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D45471C" w14:textId="77777777" w:rsidR="00D233B0" w:rsidRPr="00D233B0" w:rsidRDefault="00D233B0">
            <w:r w:rsidRPr="00D233B0">
              <w:rPr>
                <w:rFonts w:hint="eastAsia"/>
              </w:rPr>
              <w:t>770</w:t>
            </w:r>
          </w:p>
        </w:tc>
        <w:tc>
          <w:tcPr>
            <w:tcW w:w="3391" w:type="dxa"/>
            <w:noWrap/>
            <w:hideMark/>
          </w:tcPr>
          <w:p w14:paraId="75C5CDB8" w14:textId="77777777" w:rsidR="00D233B0" w:rsidRPr="00D233B0" w:rsidRDefault="00D233B0">
            <w:r w:rsidRPr="00D233B0">
              <w:rPr>
                <w:rFonts w:hint="eastAsia"/>
              </w:rPr>
              <w:t>NCR3</w:t>
            </w:r>
          </w:p>
        </w:tc>
      </w:tr>
      <w:tr w:rsidR="00D233B0" w:rsidRPr="00D233B0" w14:paraId="30DF8F5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094AEF" w14:textId="77777777" w:rsidR="00D233B0" w:rsidRPr="00D233B0" w:rsidRDefault="00D233B0">
            <w:r w:rsidRPr="00D233B0">
              <w:rPr>
                <w:rFonts w:hint="eastAsia"/>
              </w:rPr>
              <w:t>771</w:t>
            </w:r>
          </w:p>
        </w:tc>
        <w:tc>
          <w:tcPr>
            <w:tcW w:w="3391" w:type="dxa"/>
            <w:noWrap/>
            <w:hideMark/>
          </w:tcPr>
          <w:p w14:paraId="758CAD41" w14:textId="77777777" w:rsidR="00D233B0" w:rsidRPr="00D233B0" w:rsidRDefault="00D233B0">
            <w:r w:rsidRPr="00D233B0">
              <w:rPr>
                <w:rFonts w:hint="eastAsia"/>
              </w:rPr>
              <w:t>NEDD9</w:t>
            </w:r>
          </w:p>
        </w:tc>
      </w:tr>
      <w:tr w:rsidR="00D233B0" w:rsidRPr="00D233B0" w14:paraId="37188B4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8A2E9C" w14:textId="77777777" w:rsidR="00D233B0" w:rsidRPr="00D233B0" w:rsidRDefault="00D233B0">
            <w:r w:rsidRPr="00D233B0">
              <w:rPr>
                <w:rFonts w:hint="eastAsia"/>
              </w:rPr>
              <w:t>772</w:t>
            </w:r>
          </w:p>
        </w:tc>
        <w:tc>
          <w:tcPr>
            <w:tcW w:w="3391" w:type="dxa"/>
            <w:noWrap/>
            <w:hideMark/>
          </w:tcPr>
          <w:p w14:paraId="4F2AC6C6" w14:textId="77777777" w:rsidR="00D233B0" w:rsidRPr="00D233B0" w:rsidRDefault="00D233B0">
            <w:r w:rsidRPr="00D233B0">
              <w:rPr>
                <w:rFonts w:hint="eastAsia"/>
              </w:rPr>
              <w:t>NEWENTRY</w:t>
            </w:r>
          </w:p>
        </w:tc>
      </w:tr>
      <w:tr w:rsidR="00D233B0" w:rsidRPr="00D233B0" w14:paraId="3712C61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A4B5A1" w14:textId="77777777" w:rsidR="00D233B0" w:rsidRPr="00D233B0" w:rsidRDefault="00D233B0">
            <w:r w:rsidRPr="00D233B0">
              <w:rPr>
                <w:rFonts w:hint="eastAsia"/>
              </w:rPr>
              <w:t>773</w:t>
            </w:r>
          </w:p>
        </w:tc>
        <w:tc>
          <w:tcPr>
            <w:tcW w:w="3391" w:type="dxa"/>
            <w:noWrap/>
            <w:hideMark/>
          </w:tcPr>
          <w:p w14:paraId="20D8C538" w14:textId="77777777" w:rsidR="00D233B0" w:rsidRPr="00D233B0" w:rsidRDefault="00D233B0">
            <w:r w:rsidRPr="00D233B0">
              <w:rPr>
                <w:rFonts w:hint="eastAsia"/>
              </w:rPr>
              <w:t>NFATC1</w:t>
            </w:r>
          </w:p>
        </w:tc>
      </w:tr>
      <w:tr w:rsidR="00D233B0" w:rsidRPr="00D233B0" w14:paraId="041316F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473F64" w14:textId="77777777" w:rsidR="00D233B0" w:rsidRPr="00D233B0" w:rsidRDefault="00D233B0">
            <w:r w:rsidRPr="00D233B0">
              <w:rPr>
                <w:rFonts w:hint="eastAsia"/>
              </w:rPr>
              <w:t>774</w:t>
            </w:r>
          </w:p>
        </w:tc>
        <w:tc>
          <w:tcPr>
            <w:tcW w:w="3391" w:type="dxa"/>
            <w:noWrap/>
            <w:hideMark/>
          </w:tcPr>
          <w:p w14:paraId="5657DF01" w14:textId="77777777" w:rsidR="00D233B0" w:rsidRPr="00D233B0" w:rsidRDefault="00D233B0">
            <w:r w:rsidRPr="00D233B0">
              <w:rPr>
                <w:rFonts w:hint="eastAsia"/>
              </w:rPr>
              <w:t>NFATC2</w:t>
            </w:r>
          </w:p>
        </w:tc>
      </w:tr>
      <w:tr w:rsidR="00D233B0" w:rsidRPr="00D233B0" w14:paraId="3F9BA13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B65916B" w14:textId="77777777" w:rsidR="00D233B0" w:rsidRPr="00D233B0" w:rsidRDefault="00D233B0">
            <w:r w:rsidRPr="00D233B0">
              <w:rPr>
                <w:rFonts w:hint="eastAsia"/>
              </w:rPr>
              <w:t>775</w:t>
            </w:r>
          </w:p>
        </w:tc>
        <w:tc>
          <w:tcPr>
            <w:tcW w:w="3391" w:type="dxa"/>
            <w:noWrap/>
            <w:hideMark/>
          </w:tcPr>
          <w:p w14:paraId="3288A7D7" w14:textId="77777777" w:rsidR="00D233B0" w:rsidRPr="00D233B0" w:rsidRDefault="00D233B0">
            <w:r w:rsidRPr="00D233B0">
              <w:rPr>
                <w:rFonts w:hint="eastAsia"/>
              </w:rPr>
              <w:t>NFKB1</w:t>
            </w:r>
          </w:p>
        </w:tc>
      </w:tr>
      <w:tr w:rsidR="00D233B0" w:rsidRPr="00D233B0" w14:paraId="0EFF114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084D170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776</w:t>
            </w:r>
          </w:p>
        </w:tc>
        <w:tc>
          <w:tcPr>
            <w:tcW w:w="3391" w:type="dxa"/>
            <w:noWrap/>
            <w:hideMark/>
          </w:tcPr>
          <w:p w14:paraId="12638557" w14:textId="77777777" w:rsidR="00D233B0" w:rsidRPr="00D233B0" w:rsidRDefault="00D233B0">
            <w:r w:rsidRPr="00D233B0">
              <w:rPr>
                <w:rFonts w:hint="eastAsia"/>
              </w:rPr>
              <w:t>NFKBIA</w:t>
            </w:r>
          </w:p>
        </w:tc>
      </w:tr>
      <w:tr w:rsidR="00D233B0" w:rsidRPr="00D233B0" w14:paraId="094962B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47A7BD" w14:textId="77777777" w:rsidR="00D233B0" w:rsidRPr="00D233B0" w:rsidRDefault="00D233B0">
            <w:r w:rsidRPr="00D233B0">
              <w:rPr>
                <w:rFonts w:hint="eastAsia"/>
              </w:rPr>
              <w:t>777</w:t>
            </w:r>
          </w:p>
        </w:tc>
        <w:tc>
          <w:tcPr>
            <w:tcW w:w="3391" w:type="dxa"/>
            <w:noWrap/>
            <w:hideMark/>
          </w:tcPr>
          <w:p w14:paraId="59FAE5A9" w14:textId="77777777" w:rsidR="00D233B0" w:rsidRPr="00D233B0" w:rsidRDefault="00D233B0">
            <w:r w:rsidRPr="00D233B0">
              <w:rPr>
                <w:rFonts w:hint="eastAsia"/>
              </w:rPr>
              <w:t>NFKBIE</w:t>
            </w:r>
          </w:p>
        </w:tc>
      </w:tr>
      <w:tr w:rsidR="00D233B0" w:rsidRPr="00D233B0" w14:paraId="1791BE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5D6DB5" w14:textId="77777777" w:rsidR="00D233B0" w:rsidRPr="00D233B0" w:rsidRDefault="00D233B0">
            <w:r w:rsidRPr="00D233B0">
              <w:rPr>
                <w:rFonts w:hint="eastAsia"/>
              </w:rPr>
              <w:t>778</w:t>
            </w:r>
          </w:p>
        </w:tc>
        <w:tc>
          <w:tcPr>
            <w:tcW w:w="3391" w:type="dxa"/>
            <w:noWrap/>
            <w:hideMark/>
          </w:tcPr>
          <w:p w14:paraId="1E46A76D" w14:textId="77777777" w:rsidR="00D233B0" w:rsidRPr="00D233B0" w:rsidRDefault="00D233B0">
            <w:r w:rsidRPr="00D233B0">
              <w:rPr>
                <w:rFonts w:hint="eastAsia"/>
              </w:rPr>
              <w:t>NFKBIL1</w:t>
            </w:r>
          </w:p>
        </w:tc>
      </w:tr>
      <w:tr w:rsidR="00D233B0" w:rsidRPr="00D233B0" w14:paraId="4E97055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D56DBD2" w14:textId="77777777" w:rsidR="00D233B0" w:rsidRPr="00D233B0" w:rsidRDefault="00D233B0">
            <w:r w:rsidRPr="00D233B0">
              <w:rPr>
                <w:rFonts w:hint="eastAsia"/>
              </w:rPr>
              <w:t>779</w:t>
            </w:r>
          </w:p>
        </w:tc>
        <w:tc>
          <w:tcPr>
            <w:tcW w:w="3391" w:type="dxa"/>
            <w:noWrap/>
            <w:hideMark/>
          </w:tcPr>
          <w:p w14:paraId="183BF0F1" w14:textId="77777777" w:rsidR="00D233B0" w:rsidRPr="00D233B0" w:rsidRDefault="00D233B0">
            <w:r w:rsidRPr="00D233B0">
              <w:rPr>
                <w:rFonts w:hint="eastAsia"/>
              </w:rPr>
              <w:t>NGFR</w:t>
            </w:r>
          </w:p>
        </w:tc>
      </w:tr>
      <w:tr w:rsidR="00D233B0" w:rsidRPr="00D233B0" w14:paraId="43FCE47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B5F3B8" w14:textId="77777777" w:rsidR="00D233B0" w:rsidRPr="00D233B0" w:rsidRDefault="00D233B0">
            <w:r w:rsidRPr="00D233B0">
              <w:rPr>
                <w:rFonts w:hint="eastAsia"/>
              </w:rPr>
              <w:t>780</w:t>
            </w:r>
          </w:p>
        </w:tc>
        <w:tc>
          <w:tcPr>
            <w:tcW w:w="3391" w:type="dxa"/>
            <w:noWrap/>
            <w:hideMark/>
          </w:tcPr>
          <w:p w14:paraId="69538407" w14:textId="77777777" w:rsidR="00D233B0" w:rsidRPr="00D233B0" w:rsidRDefault="00D233B0">
            <w:r w:rsidRPr="00D233B0">
              <w:rPr>
                <w:rFonts w:hint="eastAsia"/>
              </w:rPr>
              <w:t>NIN</w:t>
            </w:r>
          </w:p>
        </w:tc>
      </w:tr>
      <w:tr w:rsidR="00D233B0" w:rsidRPr="00D233B0" w14:paraId="08BE5AE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D6C1D0" w14:textId="77777777" w:rsidR="00D233B0" w:rsidRPr="00D233B0" w:rsidRDefault="00D233B0">
            <w:r w:rsidRPr="00D233B0">
              <w:rPr>
                <w:rFonts w:hint="eastAsia"/>
              </w:rPr>
              <w:t>781</w:t>
            </w:r>
          </w:p>
        </w:tc>
        <w:tc>
          <w:tcPr>
            <w:tcW w:w="3391" w:type="dxa"/>
            <w:noWrap/>
            <w:hideMark/>
          </w:tcPr>
          <w:p w14:paraId="64D6350F" w14:textId="77777777" w:rsidR="00D233B0" w:rsidRPr="00D233B0" w:rsidRDefault="00D233B0">
            <w:r w:rsidRPr="00D233B0">
              <w:rPr>
                <w:rFonts w:hint="eastAsia"/>
              </w:rPr>
              <w:t>NKAPL</w:t>
            </w:r>
          </w:p>
        </w:tc>
      </w:tr>
      <w:tr w:rsidR="00D233B0" w:rsidRPr="00D233B0" w14:paraId="35CF50A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9B19986" w14:textId="77777777" w:rsidR="00D233B0" w:rsidRPr="00D233B0" w:rsidRDefault="00D233B0">
            <w:r w:rsidRPr="00D233B0">
              <w:rPr>
                <w:rFonts w:hint="eastAsia"/>
              </w:rPr>
              <w:t>782</w:t>
            </w:r>
          </w:p>
        </w:tc>
        <w:tc>
          <w:tcPr>
            <w:tcW w:w="3391" w:type="dxa"/>
            <w:noWrap/>
            <w:hideMark/>
          </w:tcPr>
          <w:p w14:paraId="7D5B6219" w14:textId="77777777" w:rsidR="00D233B0" w:rsidRPr="00D233B0" w:rsidRDefault="00D233B0">
            <w:r w:rsidRPr="00D233B0">
              <w:rPr>
                <w:rFonts w:hint="eastAsia"/>
              </w:rPr>
              <w:t>NLRP1</w:t>
            </w:r>
          </w:p>
        </w:tc>
      </w:tr>
      <w:tr w:rsidR="00D233B0" w:rsidRPr="00D233B0" w14:paraId="68DDFAD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568610" w14:textId="77777777" w:rsidR="00D233B0" w:rsidRPr="00D233B0" w:rsidRDefault="00D233B0">
            <w:r w:rsidRPr="00D233B0">
              <w:rPr>
                <w:rFonts w:hint="eastAsia"/>
              </w:rPr>
              <w:t>783</w:t>
            </w:r>
          </w:p>
        </w:tc>
        <w:tc>
          <w:tcPr>
            <w:tcW w:w="3391" w:type="dxa"/>
            <w:noWrap/>
            <w:hideMark/>
          </w:tcPr>
          <w:p w14:paraId="2B61FAC4" w14:textId="77777777" w:rsidR="00D233B0" w:rsidRPr="00D233B0" w:rsidRDefault="00D233B0">
            <w:r w:rsidRPr="00D233B0">
              <w:rPr>
                <w:rFonts w:hint="eastAsia"/>
              </w:rPr>
              <w:t>NLRP2</w:t>
            </w:r>
          </w:p>
        </w:tc>
      </w:tr>
      <w:tr w:rsidR="00D233B0" w:rsidRPr="00D233B0" w14:paraId="30D15F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ED929B" w14:textId="77777777" w:rsidR="00D233B0" w:rsidRPr="00D233B0" w:rsidRDefault="00D233B0">
            <w:r w:rsidRPr="00D233B0">
              <w:rPr>
                <w:rFonts w:hint="eastAsia"/>
              </w:rPr>
              <w:t>784</w:t>
            </w:r>
          </w:p>
        </w:tc>
        <w:tc>
          <w:tcPr>
            <w:tcW w:w="3391" w:type="dxa"/>
            <w:noWrap/>
            <w:hideMark/>
          </w:tcPr>
          <w:p w14:paraId="031DFF22" w14:textId="77777777" w:rsidR="00D233B0" w:rsidRPr="00D233B0" w:rsidRDefault="00D233B0">
            <w:r w:rsidRPr="00D233B0">
              <w:rPr>
                <w:rFonts w:hint="eastAsia"/>
              </w:rPr>
              <w:t>NLRP3</w:t>
            </w:r>
          </w:p>
        </w:tc>
      </w:tr>
      <w:tr w:rsidR="00D233B0" w:rsidRPr="00D233B0" w14:paraId="7D22635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B3707FA" w14:textId="77777777" w:rsidR="00D233B0" w:rsidRPr="00D233B0" w:rsidRDefault="00D233B0">
            <w:r w:rsidRPr="00D233B0">
              <w:rPr>
                <w:rFonts w:hint="eastAsia"/>
              </w:rPr>
              <w:t>785</w:t>
            </w:r>
          </w:p>
        </w:tc>
        <w:tc>
          <w:tcPr>
            <w:tcW w:w="3391" w:type="dxa"/>
            <w:noWrap/>
            <w:hideMark/>
          </w:tcPr>
          <w:p w14:paraId="3939E567" w14:textId="77777777" w:rsidR="00D233B0" w:rsidRPr="00D233B0" w:rsidRDefault="00D233B0">
            <w:r w:rsidRPr="00D233B0">
              <w:rPr>
                <w:rFonts w:hint="eastAsia"/>
              </w:rPr>
              <w:t>NLRP6</w:t>
            </w:r>
          </w:p>
        </w:tc>
      </w:tr>
      <w:tr w:rsidR="00D233B0" w:rsidRPr="00D233B0" w14:paraId="228B50D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496F39" w14:textId="77777777" w:rsidR="00D233B0" w:rsidRPr="00D233B0" w:rsidRDefault="00D233B0">
            <w:r w:rsidRPr="00D233B0">
              <w:rPr>
                <w:rFonts w:hint="eastAsia"/>
              </w:rPr>
              <w:t>786</w:t>
            </w:r>
          </w:p>
        </w:tc>
        <w:tc>
          <w:tcPr>
            <w:tcW w:w="3391" w:type="dxa"/>
            <w:noWrap/>
            <w:hideMark/>
          </w:tcPr>
          <w:p w14:paraId="3B3CB227" w14:textId="77777777" w:rsidR="00D233B0" w:rsidRPr="00D233B0" w:rsidRDefault="00D233B0">
            <w:r w:rsidRPr="00D233B0">
              <w:rPr>
                <w:rFonts w:hint="eastAsia"/>
              </w:rPr>
              <w:t>NMT1</w:t>
            </w:r>
          </w:p>
        </w:tc>
      </w:tr>
      <w:tr w:rsidR="00D233B0" w:rsidRPr="00D233B0" w14:paraId="6502E96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A93DAB" w14:textId="77777777" w:rsidR="00D233B0" w:rsidRPr="00D233B0" w:rsidRDefault="00D233B0">
            <w:r w:rsidRPr="00D233B0">
              <w:rPr>
                <w:rFonts w:hint="eastAsia"/>
              </w:rPr>
              <w:t>787</w:t>
            </w:r>
          </w:p>
        </w:tc>
        <w:tc>
          <w:tcPr>
            <w:tcW w:w="3391" w:type="dxa"/>
            <w:noWrap/>
            <w:hideMark/>
          </w:tcPr>
          <w:p w14:paraId="58AFA2BC" w14:textId="77777777" w:rsidR="00D233B0" w:rsidRPr="00D233B0" w:rsidRDefault="00D233B0">
            <w:r w:rsidRPr="00D233B0">
              <w:rPr>
                <w:rFonts w:hint="eastAsia"/>
              </w:rPr>
              <w:t>NOD1</w:t>
            </w:r>
          </w:p>
        </w:tc>
      </w:tr>
      <w:tr w:rsidR="00D233B0" w:rsidRPr="00D233B0" w14:paraId="0826CD6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C1E05A" w14:textId="77777777" w:rsidR="00D233B0" w:rsidRPr="00D233B0" w:rsidRDefault="00D233B0">
            <w:r w:rsidRPr="00D233B0">
              <w:rPr>
                <w:rFonts w:hint="eastAsia"/>
              </w:rPr>
              <w:t>788</w:t>
            </w:r>
          </w:p>
        </w:tc>
        <w:tc>
          <w:tcPr>
            <w:tcW w:w="3391" w:type="dxa"/>
            <w:noWrap/>
            <w:hideMark/>
          </w:tcPr>
          <w:p w14:paraId="17C8A9CD" w14:textId="77777777" w:rsidR="00D233B0" w:rsidRPr="00D233B0" w:rsidRDefault="00D233B0">
            <w:r w:rsidRPr="00D233B0">
              <w:rPr>
                <w:rFonts w:hint="eastAsia"/>
              </w:rPr>
              <w:t>NOD2</w:t>
            </w:r>
          </w:p>
        </w:tc>
      </w:tr>
      <w:tr w:rsidR="00D233B0" w:rsidRPr="00D233B0" w14:paraId="53736ED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A3B207" w14:textId="77777777" w:rsidR="00D233B0" w:rsidRPr="00D233B0" w:rsidRDefault="00D233B0">
            <w:r w:rsidRPr="00D233B0">
              <w:rPr>
                <w:rFonts w:hint="eastAsia"/>
              </w:rPr>
              <w:t>789</w:t>
            </w:r>
          </w:p>
        </w:tc>
        <w:tc>
          <w:tcPr>
            <w:tcW w:w="3391" w:type="dxa"/>
            <w:noWrap/>
            <w:hideMark/>
          </w:tcPr>
          <w:p w14:paraId="49F191CE" w14:textId="77777777" w:rsidR="00D233B0" w:rsidRPr="00D233B0" w:rsidRDefault="00D233B0">
            <w:r w:rsidRPr="00D233B0">
              <w:rPr>
                <w:rFonts w:hint="eastAsia"/>
              </w:rPr>
              <w:t>NONO</w:t>
            </w:r>
          </w:p>
        </w:tc>
      </w:tr>
      <w:tr w:rsidR="00D233B0" w:rsidRPr="00D233B0" w14:paraId="1AD298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6F1FBF" w14:textId="77777777" w:rsidR="00D233B0" w:rsidRPr="00D233B0" w:rsidRDefault="00D233B0">
            <w:r w:rsidRPr="00D233B0">
              <w:rPr>
                <w:rFonts w:hint="eastAsia"/>
              </w:rPr>
              <w:t>790</w:t>
            </w:r>
          </w:p>
        </w:tc>
        <w:tc>
          <w:tcPr>
            <w:tcW w:w="3391" w:type="dxa"/>
            <w:noWrap/>
            <w:hideMark/>
          </w:tcPr>
          <w:p w14:paraId="5821915E" w14:textId="77777777" w:rsidR="00D233B0" w:rsidRPr="00D233B0" w:rsidRDefault="00D233B0">
            <w:r w:rsidRPr="00D233B0">
              <w:rPr>
                <w:rFonts w:hint="eastAsia"/>
              </w:rPr>
              <w:t>NOS2</w:t>
            </w:r>
          </w:p>
        </w:tc>
      </w:tr>
      <w:tr w:rsidR="00D233B0" w:rsidRPr="00D233B0" w14:paraId="6B7918F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C398EF5" w14:textId="77777777" w:rsidR="00D233B0" w:rsidRPr="00D233B0" w:rsidRDefault="00D233B0">
            <w:r w:rsidRPr="00D233B0">
              <w:rPr>
                <w:rFonts w:hint="eastAsia"/>
              </w:rPr>
              <w:t>791</w:t>
            </w:r>
          </w:p>
        </w:tc>
        <w:tc>
          <w:tcPr>
            <w:tcW w:w="3391" w:type="dxa"/>
            <w:noWrap/>
            <w:hideMark/>
          </w:tcPr>
          <w:p w14:paraId="672E04C0" w14:textId="77777777" w:rsidR="00D233B0" w:rsidRPr="00D233B0" w:rsidRDefault="00D233B0">
            <w:r w:rsidRPr="00D233B0">
              <w:rPr>
                <w:rFonts w:hint="eastAsia"/>
              </w:rPr>
              <w:t>NOS3</w:t>
            </w:r>
          </w:p>
        </w:tc>
      </w:tr>
      <w:tr w:rsidR="00D233B0" w:rsidRPr="00D233B0" w14:paraId="2DC9E3E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C05038" w14:textId="77777777" w:rsidR="00D233B0" w:rsidRPr="00D233B0" w:rsidRDefault="00D233B0">
            <w:r w:rsidRPr="00D233B0">
              <w:rPr>
                <w:rFonts w:hint="eastAsia"/>
              </w:rPr>
              <w:t>792</w:t>
            </w:r>
          </w:p>
        </w:tc>
        <w:tc>
          <w:tcPr>
            <w:tcW w:w="3391" w:type="dxa"/>
            <w:noWrap/>
            <w:hideMark/>
          </w:tcPr>
          <w:p w14:paraId="2FD231B6" w14:textId="77777777" w:rsidR="00D233B0" w:rsidRPr="00D233B0" w:rsidRDefault="00D233B0">
            <w:r w:rsidRPr="00D233B0">
              <w:rPr>
                <w:rFonts w:hint="eastAsia"/>
              </w:rPr>
              <w:t>NOX1</w:t>
            </w:r>
          </w:p>
        </w:tc>
      </w:tr>
      <w:tr w:rsidR="00D233B0" w:rsidRPr="00D233B0" w14:paraId="371B5BD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387453" w14:textId="77777777" w:rsidR="00D233B0" w:rsidRPr="00D233B0" w:rsidRDefault="00D233B0">
            <w:r w:rsidRPr="00D233B0">
              <w:rPr>
                <w:rFonts w:hint="eastAsia"/>
              </w:rPr>
              <w:t>793</w:t>
            </w:r>
          </w:p>
        </w:tc>
        <w:tc>
          <w:tcPr>
            <w:tcW w:w="3391" w:type="dxa"/>
            <w:noWrap/>
            <w:hideMark/>
          </w:tcPr>
          <w:p w14:paraId="51D36D77" w14:textId="77777777" w:rsidR="00D233B0" w:rsidRPr="00D233B0" w:rsidRDefault="00D233B0">
            <w:r w:rsidRPr="00D233B0">
              <w:rPr>
                <w:rFonts w:hint="eastAsia"/>
              </w:rPr>
              <w:t>NPHS1</w:t>
            </w:r>
          </w:p>
        </w:tc>
      </w:tr>
      <w:tr w:rsidR="00D233B0" w:rsidRPr="00D233B0" w14:paraId="5F8C697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9F8A12" w14:textId="77777777" w:rsidR="00D233B0" w:rsidRPr="00D233B0" w:rsidRDefault="00D233B0">
            <w:r w:rsidRPr="00D233B0">
              <w:rPr>
                <w:rFonts w:hint="eastAsia"/>
              </w:rPr>
              <w:t>794</w:t>
            </w:r>
          </w:p>
        </w:tc>
        <w:tc>
          <w:tcPr>
            <w:tcW w:w="3391" w:type="dxa"/>
            <w:noWrap/>
            <w:hideMark/>
          </w:tcPr>
          <w:p w14:paraId="1680A025" w14:textId="77777777" w:rsidR="00D233B0" w:rsidRPr="00D233B0" w:rsidRDefault="00D233B0">
            <w:r w:rsidRPr="00D233B0">
              <w:rPr>
                <w:rFonts w:hint="eastAsia"/>
              </w:rPr>
              <w:t>NPPB</w:t>
            </w:r>
          </w:p>
        </w:tc>
      </w:tr>
      <w:tr w:rsidR="00D233B0" w:rsidRPr="00D233B0" w14:paraId="6ECBDAC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8B77CCF" w14:textId="77777777" w:rsidR="00D233B0" w:rsidRPr="00D233B0" w:rsidRDefault="00D233B0">
            <w:r w:rsidRPr="00D233B0">
              <w:rPr>
                <w:rFonts w:hint="eastAsia"/>
              </w:rPr>
              <w:t>795</w:t>
            </w:r>
          </w:p>
        </w:tc>
        <w:tc>
          <w:tcPr>
            <w:tcW w:w="3391" w:type="dxa"/>
            <w:noWrap/>
            <w:hideMark/>
          </w:tcPr>
          <w:p w14:paraId="223BE4F9" w14:textId="77777777" w:rsidR="00D233B0" w:rsidRPr="00D233B0" w:rsidRDefault="00D233B0">
            <w:r w:rsidRPr="00D233B0">
              <w:rPr>
                <w:rFonts w:hint="eastAsia"/>
              </w:rPr>
              <w:t>NPPC</w:t>
            </w:r>
          </w:p>
        </w:tc>
      </w:tr>
      <w:tr w:rsidR="00D233B0" w:rsidRPr="00D233B0" w14:paraId="6C2C12F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D94F896" w14:textId="77777777" w:rsidR="00D233B0" w:rsidRPr="00D233B0" w:rsidRDefault="00D233B0">
            <w:r w:rsidRPr="00D233B0">
              <w:rPr>
                <w:rFonts w:hint="eastAsia"/>
              </w:rPr>
              <w:t>796</w:t>
            </w:r>
          </w:p>
        </w:tc>
        <w:tc>
          <w:tcPr>
            <w:tcW w:w="3391" w:type="dxa"/>
            <w:noWrap/>
            <w:hideMark/>
          </w:tcPr>
          <w:p w14:paraId="7711425E" w14:textId="77777777" w:rsidR="00D233B0" w:rsidRPr="00D233B0" w:rsidRDefault="00D233B0">
            <w:r w:rsidRPr="00D233B0">
              <w:rPr>
                <w:rFonts w:hint="eastAsia"/>
              </w:rPr>
              <w:t>NPSR1</w:t>
            </w:r>
          </w:p>
        </w:tc>
      </w:tr>
      <w:tr w:rsidR="00D233B0" w:rsidRPr="00D233B0" w14:paraId="61FC882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E0B9FD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797</w:t>
            </w:r>
          </w:p>
        </w:tc>
        <w:tc>
          <w:tcPr>
            <w:tcW w:w="3391" w:type="dxa"/>
            <w:noWrap/>
            <w:hideMark/>
          </w:tcPr>
          <w:p w14:paraId="554C0F87" w14:textId="77777777" w:rsidR="00D233B0" w:rsidRPr="00D233B0" w:rsidRDefault="00D233B0">
            <w:r w:rsidRPr="00D233B0">
              <w:rPr>
                <w:rFonts w:hint="eastAsia"/>
              </w:rPr>
              <w:t>NPY</w:t>
            </w:r>
          </w:p>
        </w:tc>
      </w:tr>
      <w:tr w:rsidR="00D233B0" w:rsidRPr="00D233B0" w14:paraId="2EBBB3D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0013A42" w14:textId="77777777" w:rsidR="00D233B0" w:rsidRPr="00D233B0" w:rsidRDefault="00D233B0">
            <w:r w:rsidRPr="00D233B0">
              <w:rPr>
                <w:rFonts w:hint="eastAsia"/>
              </w:rPr>
              <w:t>798</w:t>
            </w:r>
          </w:p>
        </w:tc>
        <w:tc>
          <w:tcPr>
            <w:tcW w:w="3391" w:type="dxa"/>
            <w:noWrap/>
            <w:hideMark/>
          </w:tcPr>
          <w:p w14:paraId="3A24BEE2" w14:textId="77777777" w:rsidR="00D233B0" w:rsidRPr="00D233B0" w:rsidRDefault="00D233B0">
            <w:r w:rsidRPr="00D233B0">
              <w:rPr>
                <w:rFonts w:hint="eastAsia"/>
              </w:rPr>
              <w:t>NR1H2</w:t>
            </w:r>
          </w:p>
        </w:tc>
      </w:tr>
      <w:tr w:rsidR="00D233B0" w:rsidRPr="00D233B0" w14:paraId="08A0EE1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EE89AE" w14:textId="77777777" w:rsidR="00D233B0" w:rsidRPr="00D233B0" w:rsidRDefault="00D233B0">
            <w:r w:rsidRPr="00D233B0">
              <w:rPr>
                <w:rFonts w:hint="eastAsia"/>
              </w:rPr>
              <w:t>799</w:t>
            </w:r>
          </w:p>
        </w:tc>
        <w:tc>
          <w:tcPr>
            <w:tcW w:w="3391" w:type="dxa"/>
            <w:noWrap/>
            <w:hideMark/>
          </w:tcPr>
          <w:p w14:paraId="6724C4DB" w14:textId="77777777" w:rsidR="00D233B0" w:rsidRPr="00D233B0" w:rsidRDefault="00D233B0">
            <w:r w:rsidRPr="00D233B0">
              <w:rPr>
                <w:rFonts w:hint="eastAsia"/>
              </w:rPr>
              <w:t>NR1H3</w:t>
            </w:r>
          </w:p>
        </w:tc>
      </w:tr>
      <w:tr w:rsidR="00D233B0" w:rsidRPr="00D233B0" w14:paraId="1F58B05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0DA8462" w14:textId="77777777" w:rsidR="00D233B0" w:rsidRPr="00D233B0" w:rsidRDefault="00D233B0">
            <w:r w:rsidRPr="00D233B0">
              <w:rPr>
                <w:rFonts w:hint="eastAsia"/>
              </w:rPr>
              <w:t>800</w:t>
            </w:r>
          </w:p>
        </w:tc>
        <w:tc>
          <w:tcPr>
            <w:tcW w:w="3391" w:type="dxa"/>
            <w:noWrap/>
            <w:hideMark/>
          </w:tcPr>
          <w:p w14:paraId="7A155487" w14:textId="77777777" w:rsidR="00D233B0" w:rsidRPr="00D233B0" w:rsidRDefault="00D233B0">
            <w:r w:rsidRPr="00D233B0">
              <w:rPr>
                <w:rFonts w:hint="eastAsia"/>
              </w:rPr>
              <w:t>NR2F2</w:t>
            </w:r>
          </w:p>
        </w:tc>
      </w:tr>
      <w:tr w:rsidR="00D233B0" w:rsidRPr="00D233B0" w14:paraId="4CECD77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8719F4C" w14:textId="77777777" w:rsidR="00D233B0" w:rsidRPr="00D233B0" w:rsidRDefault="00D233B0">
            <w:r w:rsidRPr="00D233B0">
              <w:rPr>
                <w:rFonts w:hint="eastAsia"/>
              </w:rPr>
              <w:t>801</w:t>
            </w:r>
          </w:p>
        </w:tc>
        <w:tc>
          <w:tcPr>
            <w:tcW w:w="3391" w:type="dxa"/>
            <w:noWrap/>
            <w:hideMark/>
          </w:tcPr>
          <w:p w14:paraId="29F8E819" w14:textId="77777777" w:rsidR="00D233B0" w:rsidRPr="00D233B0" w:rsidRDefault="00D233B0">
            <w:r w:rsidRPr="00D233B0">
              <w:rPr>
                <w:rFonts w:hint="eastAsia"/>
              </w:rPr>
              <w:t>NR3C1</w:t>
            </w:r>
          </w:p>
        </w:tc>
      </w:tr>
      <w:tr w:rsidR="00D233B0" w:rsidRPr="00D233B0" w14:paraId="397A86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135FB4" w14:textId="77777777" w:rsidR="00D233B0" w:rsidRPr="00D233B0" w:rsidRDefault="00D233B0">
            <w:r w:rsidRPr="00D233B0">
              <w:rPr>
                <w:rFonts w:hint="eastAsia"/>
              </w:rPr>
              <w:t>802</w:t>
            </w:r>
          </w:p>
        </w:tc>
        <w:tc>
          <w:tcPr>
            <w:tcW w:w="3391" w:type="dxa"/>
            <w:noWrap/>
            <w:hideMark/>
          </w:tcPr>
          <w:p w14:paraId="434B43F3" w14:textId="77777777" w:rsidR="00D233B0" w:rsidRPr="00D233B0" w:rsidRDefault="00D233B0">
            <w:r w:rsidRPr="00D233B0">
              <w:rPr>
                <w:rFonts w:hint="eastAsia"/>
              </w:rPr>
              <w:t>NR4A2</w:t>
            </w:r>
          </w:p>
        </w:tc>
      </w:tr>
      <w:tr w:rsidR="00D233B0" w:rsidRPr="00D233B0" w14:paraId="7C1A2BD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8CE2E1" w14:textId="77777777" w:rsidR="00D233B0" w:rsidRPr="00D233B0" w:rsidRDefault="00D233B0">
            <w:r w:rsidRPr="00D233B0">
              <w:rPr>
                <w:rFonts w:hint="eastAsia"/>
              </w:rPr>
              <w:t>803</w:t>
            </w:r>
          </w:p>
        </w:tc>
        <w:tc>
          <w:tcPr>
            <w:tcW w:w="3391" w:type="dxa"/>
            <w:noWrap/>
            <w:hideMark/>
          </w:tcPr>
          <w:p w14:paraId="33E89147" w14:textId="77777777" w:rsidR="00D233B0" w:rsidRPr="00D233B0" w:rsidRDefault="00D233B0">
            <w:r w:rsidRPr="00D233B0">
              <w:rPr>
                <w:rFonts w:hint="eastAsia"/>
              </w:rPr>
              <w:t>NRP1</w:t>
            </w:r>
          </w:p>
        </w:tc>
      </w:tr>
      <w:tr w:rsidR="00D233B0" w:rsidRPr="00D233B0" w14:paraId="244F63C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3105875" w14:textId="77777777" w:rsidR="00D233B0" w:rsidRPr="00D233B0" w:rsidRDefault="00D233B0">
            <w:r w:rsidRPr="00D233B0">
              <w:rPr>
                <w:rFonts w:hint="eastAsia"/>
              </w:rPr>
              <w:t>804</w:t>
            </w:r>
          </w:p>
        </w:tc>
        <w:tc>
          <w:tcPr>
            <w:tcW w:w="3391" w:type="dxa"/>
            <w:noWrap/>
            <w:hideMark/>
          </w:tcPr>
          <w:p w14:paraId="751E3E77" w14:textId="77777777" w:rsidR="00D233B0" w:rsidRPr="00D233B0" w:rsidRDefault="00D233B0">
            <w:r w:rsidRPr="00D233B0">
              <w:rPr>
                <w:rFonts w:hint="eastAsia"/>
              </w:rPr>
              <w:t>NRP2</w:t>
            </w:r>
          </w:p>
        </w:tc>
      </w:tr>
      <w:tr w:rsidR="00D233B0" w:rsidRPr="00D233B0" w14:paraId="6649570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B294CB" w14:textId="77777777" w:rsidR="00D233B0" w:rsidRPr="00D233B0" w:rsidRDefault="00D233B0">
            <w:r w:rsidRPr="00D233B0">
              <w:rPr>
                <w:rFonts w:hint="eastAsia"/>
              </w:rPr>
              <w:t>805</w:t>
            </w:r>
          </w:p>
        </w:tc>
        <w:tc>
          <w:tcPr>
            <w:tcW w:w="3391" w:type="dxa"/>
            <w:noWrap/>
            <w:hideMark/>
          </w:tcPr>
          <w:p w14:paraId="2202F3A2" w14:textId="77777777" w:rsidR="00D233B0" w:rsidRPr="00D233B0" w:rsidRDefault="00D233B0">
            <w:r w:rsidRPr="00D233B0">
              <w:rPr>
                <w:rFonts w:hint="eastAsia"/>
              </w:rPr>
              <w:t>NTN1</w:t>
            </w:r>
          </w:p>
        </w:tc>
      </w:tr>
      <w:tr w:rsidR="00D233B0" w:rsidRPr="00D233B0" w14:paraId="1553FD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69D9FAF" w14:textId="77777777" w:rsidR="00D233B0" w:rsidRPr="00D233B0" w:rsidRDefault="00D233B0">
            <w:r w:rsidRPr="00D233B0">
              <w:rPr>
                <w:rFonts w:hint="eastAsia"/>
              </w:rPr>
              <w:t>806</w:t>
            </w:r>
          </w:p>
        </w:tc>
        <w:tc>
          <w:tcPr>
            <w:tcW w:w="3391" w:type="dxa"/>
            <w:noWrap/>
            <w:hideMark/>
          </w:tcPr>
          <w:p w14:paraId="0803D01F" w14:textId="77777777" w:rsidR="00D233B0" w:rsidRPr="00D233B0" w:rsidRDefault="00D233B0">
            <w:r w:rsidRPr="00D233B0">
              <w:rPr>
                <w:rFonts w:hint="eastAsia"/>
              </w:rPr>
              <w:t>NTT</w:t>
            </w:r>
          </w:p>
        </w:tc>
      </w:tr>
      <w:tr w:rsidR="00D233B0" w:rsidRPr="00D233B0" w14:paraId="7C34563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1F6949" w14:textId="77777777" w:rsidR="00D233B0" w:rsidRPr="00D233B0" w:rsidRDefault="00D233B0">
            <w:r w:rsidRPr="00D233B0">
              <w:rPr>
                <w:rFonts w:hint="eastAsia"/>
              </w:rPr>
              <w:t>807</w:t>
            </w:r>
          </w:p>
        </w:tc>
        <w:tc>
          <w:tcPr>
            <w:tcW w:w="3391" w:type="dxa"/>
            <w:noWrap/>
            <w:hideMark/>
          </w:tcPr>
          <w:p w14:paraId="1A16EAA4" w14:textId="77777777" w:rsidR="00D233B0" w:rsidRPr="00D233B0" w:rsidRDefault="00D233B0">
            <w:r w:rsidRPr="00D233B0">
              <w:rPr>
                <w:rFonts w:hint="eastAsia"/>
              </w:rPr>
              <w:t>OGG1</w:t>
            </w:r>
          </w:p>
        </w:tc>
      </w:tr>
      <w:tr w:rsidR="00D233B0" w:rsidRPr="00D233B0" w14:paraId="3F4C7C6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DD58FE" w14:textId="77777777" w:rsidR="00D233B0" w:rsidRPr="00D233B0" w:rsidRDefault="00D233B0">
            <w:r w:rsidRPr="00D233B0">
              <w:rPr>
                <w:rFonts w:hint="eastAsia"/>
              </w:rPr>
              <w:t>808</w:t>
            </w:r>
          </w:p>
        </w:tc>
        <w:tc>
          <w:tcPr>
            <w:tcW w:w="3391" w:type="dxa"/>
            <w:noWrap/>
            <w:hideMark/>
          </w:tcPr>
          <w:p w14:paraId="0CAC0BC7" w14:textId="77777777" w:rsidR="00D233B0" w:rsidRPr="00D233B0" w:rsidRDefault="00D233B0">
            <w:r w:rsidRPr="00D233B0">
              <w:rPr>
                <w:rFonts w:hint="eastAsia"/>
              </w:rPr>
              <w:t>OLAH</w:t>
            </w:r>
          </w:p>
        </w:tc>
      </w:tr>
      <w:tr w:rsidR="00D233B0" w:rsidRPr="00D233B0" w14:paraId="1361A4D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4C59B8" w14:textId="77777777" w:rsidR="00D233B0" w:rsidRPr="00D233B0" w:rsidRDefault="00D233B0">
            <w:r w:rsidRPr="00D233B0">
              <w:rPr>
                <w:rFonts w:hint="eastAsia"/>
              </w:rPr>
              <w:t>809</w:t>
            </w:r>
          </w:p>
        </w:tc>
        <w:tc>
          <w:tcPr>
            <w:tcW w:w="3391" w:type="dxa"/>
            <w:noWrap/>
            <w:hideMark/>
          </w:tcPr>
          <w:p w14:paraId="301AE8CC" w14:textId="77777777" w:rsidR="00D233B0" w:rsidRPr="00D233B0" w:rsidRDefault="00D233B0">
            <w:r w:rsidRPr="00D233B0">
              <w:rPr>
                <w:rFonts w:hint="eastAsia"/>
              </w:rPr>
              <w:t>OLIG3</w:t>
            </w:r>
          </w:p>
        </w:tc>
      </w:tr>
      <w:tr w:rsidR="00D233B0" w:rsidRPr="00D233B0" w14:paraId="26BD4E6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FC9D13" w14:textId="77777777" w:rsidR="00D233B0" w:rsidRPr="00D233B0" w:rsidRDefault="00D233B0">
            <w:r w:rsidRPr="00D233B0">
              <w:rPr>
                <w:rFonts w:hint="eastAsia"/>
              </w:rPr>
              <w:t>810</w:t>
            </w:r>
          </w:p>
        </w:tc>
        <w:tc>
          <w:tcPr>
            <w:tcW w:w="3391" w:type="dxa"/>
            <w:noWrap/>
            <w:hideMark/>
          </w:tcPr>
          <w:p w14:paraId="2D22AFC1" w14:textId="77777777" w:rsidR="00D233B0" w:rsidRPr="00D233B0" w:rsidRDefault="00D233B0">
            <w:r w:rsidRPr="00D233B0">
              <w:rPr>
                <w:rFonts w:hint="eastAsia"/>
              </w:rPr>
              <w:t>OLR1</w:t>
            </w:r>
          </w:p>
        </w:tc>
      </w:tr>
      <w:tr w:rsidR="00D233B0" w:rsidRPr="00D233B0" w14:paraId="75726BC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750C8C" w14:textId="77777777" w:rsidR="00D233B0" w:rsidRPr="00D233B0" w:rsidRDefault="00D233B0">
            <w:r w:rsidRPr="00D233B0">
              <w:rPr>
                <w:rFonts w:hint="eastAsia"/>
              </w:rPr>
              <w:t>811</w:t>
            </w:r>
          </w:p>
        </w:tc>
        <w:tc>
          <w:tcPr>
            <w:tcW w:w="3391" w:type="dxa"/>
            <w:noWrap/>
            <w:hideMark/>
          </w:tcPr>
          <w:p w14:paraId="706F35DE" w14:textId="77777777" w:rsidR="00D233B0" w:rsidRPr="00D233B0" w:rsidRDefault="00D233B0">
            <w:r w:rsidRPr="00D233B0">
              <w:rPr>
                <w:rFonts w:hint="eastAsia"/>
              </w:rPr>
              <w:t>OPRM1</w:t>
            </w:r>
          </w:p>
        </w:tc>
      </w:tr>
      <w:tr w:rsidR="00D233B0" w:rsidRPr="00D233B0" w14:paraId="17366C0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9D7AF3" w14:textId="77777777" w:rsidR="00D233B0" w:rsidRPr="00D233B0" w:rsidRDefault="00D233B0">
            <w:r w:rsidRPr="00D233B0">
              <w:rPr>
                <w:rFonts w:hint="eastAsia"/>
              </w:rPr>
              <w:t>812</w:t>
            </w:r>
          </w:p>
        </w:tc>
        <w:tc>
          <w:tcPr>
            <w:tcW w:w="3391" w:type="dxa"/>
            <w:noWrap/>
            <w:hideMark/>
          </w:tcPr>
          <w:p w14:paraId="51828508" w14:textId="77777777" w:rsidR="00D233B0" w:rsidRPr="00D233B0" w:rsidRDefault="00D233B0">
            <w:r w:rsidRPr="00D233B0">
              <w:rPr>
                <w:rFonts w:hint="eastAsia"/>
              </w:rPr>
              <w:t>ORM1</w:t>
            </w:r>
          </w:p>
        </w:tc>
      </w:tr>
      <w:tr w:rsidR="00D233B0" w:rsidRPr="00D233B0" w14:paraId="71D71F0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DDC415C" w14:textId="77777777" w:rsidR="00D233B0" w:rsidRPr="00D233B0" w:rsidRDefault="00D233B0">
            <w:r w:rsidRPr="00D233B0">
              <w:rPr>
                <w:rFonts w:hint="eastAsia"/>
              </w:rPr>
              <w:t>813</w:t>
            </w:r>
          </w:p>
        </w:tc>
        <w:tc>
          <w:tcPr>
            <w:tcW w:w="3391" w:type="dxa"/>
            <w:noWrap/>
            <w:hideMark/>
          </w:tcPr>
          <w:p w14:paraId="25C42BF5" w14:textId="77777777" w:rsidR="00D233B0" w:rsidRPr="00D233B0" w:rsidRDefault="00D233B0">
            <w:r w:rsidRPr="00D233B0">
              <w:rPr>
                <w:rFonts w:hint="eastAsia"/>
              </w:rPr>
              <w:t>ORM2</w:t>
            </w:r>
          </w:p>
        </w:tc>
      </w:tr>
      <w:tr w:rsidR="00D233B0" w:rsidRPr="00D233B0" w14:paraId="59097D2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4CF601C" w14:textId="77777777" w:rsidR="00D233B0" w:rsidRPr="00D233B0" w:rsidRDefault="00D233B0">
            <w:r w:rsidRPr="00D233B0">
              <w:rPr>
                <w:rFonts w:hint="eastAsia"/>
              </w:rPr>
              <w:t>814</w:t>
            </w:r>
          </w:p>
        </w:tc>
        <w:tc>
          <w:tcPr>
            <w:tcW w:w="3391" w:type="dxa"/>
            <w:noWrap/>
            <w:hideMark/>
          </w:tcPr>
          <w:p w14:paraId="02A6EE1D" w14:textId="77777777" w:rsidR="00D233B0" w:rsidRPr="00D233B0" w:rsidRDefault="00D233B0">
            <w:r w:rsidRPr="00D233B0">
              <w:rPr>
                <w:rFonts w:hint="eastAsia"/>
              </w:rPr>
              <w:t>OS9</w:t>
            </w:r>
          </w:p>
        </w:tc>
      </w:tr>
      <w:tr w:rsidR="00D233B0" w:rsidRPr="00D233B0" w14:paraId="7A7A38C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12A72B" w14:textId="77777777" w:rsidR="00D233B0" w:rsidRPr="00D233B0" w:rsidRDefault="00D233B0">
            <w:r w:rsidRPr="00D233B0">
              <w:rPr>
                <w:rFonts w:hint="eastAsia"/>
              </w:rPr>
              <w:t>815</w:t>
            </w:r>
          </w:p>
        </w:tc>
        <w:tc>
          <w:tcPr>
            <w:tcW w:w="3391" w:type="dxa"/>
            <w:noWrap/>
            <w:hideMark/>
          </w:tcPr>
          <w:p w14:paraId="52A40C57" w14:textId="77777777" w:rsidR="00D233B0" w:rsidRPr="00D233B0" w:rsidRDefault="00D233B0">
            <w:r w:rsidRPr="00D233B0">
              <w:rPr>
                <w:rFonts w:hint="eastAsia"/>
              </w:rPr>
              <w:t>OSCAR</w:t>
            </w:r>
          </w:p>
        </w:tc>
      </w:tr>
      <w:tr w:rsidR="00D233B0" w:rsidRPr="00D233B0" w14:paraId="399286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E0F599" w14:textId="77777777" w:rsidR="00D233B0" w:rsidRPr="00D233B0" w:rsidRDefault="00D233B0">
            <w:r w:rsidRPr="00D233B0">
              <w:rPr>
                <w:rFonts w:hint="eastAsia"/>
              </w:rPr>
              <w:t>816</w:t>
            </w:r>
          </w:p>
        </w:tc>
        <w:tc>
          <w:tcPr>
            <w:tcW w:w="3391" w:type="dxa"/>
            <w:noWrap/>
            <w:hideMark/>
          </w:tcPr>
          <w:p w14:paraId="7A3AB72F" w14:textId="77777777" w:rsidR="00D233B0" w:rsidRPr="00D233B0" w:rsidRDefault="00D233B0">
            <w:r w:rsidRPr="00D233B0">
              <w:rPr>
                <w:rFonts w:hint="eastAsia"/>
              </w:rPr>
              <w:t>OSM</w:t>
            </w:r>
          </w:p>
        </w:tc>
      </w:tr>
      <w:tr w:rsidR="00D233B0" w:rsidRPr="00D233B0" w14:paraId="7FF3E3F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4482D1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817</w:t>
            </w:r>
          </w:p>
        </w:tc>
        <w:tc>
          <w:tcPr>
            <w:tcW w:w="3391" w:type="dxa"/>
            <w:noWrap/>
            <w:hideMark/>
          </w:tcPr>
          <w:p w14:paraId="705B7712" w14:textId="77777777" w:rsidR="00D233B0" w:rsidRPr="00D233B0" w:rsidRDefault="00D233B0">
            <w:r w:rsidRPr="00D233B0">
              <w:rPr>
                <w:rFonts w:hint="eastAsia"/>
              </w:rPr>
              <w:t>OSMR</w:t>
            </w:r>
          </w:p>
        </w:tc>
      </w:tr>
      <w:tr w:rsidR="00D233B0" w:rsidRPr="00D233B0" w14:paraId="04CFDFB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A7EB495" w14:textId="77777777" w:rsidR="00D233B0" w:rsidRPr="00D233B0" w:rsidRDefault="00D233B0">
            <w:r w:rsidRPr="00D233B0">
              <w:rPr>
                <w:rFonts w:hint="eastAsia"/>
              </w:rPr>
              <w:t>818</w:t>
            </w:r>
          </w:p>
        </w:tc>
        <w:tc>
          <w:tcPr>
            <w:tcW w:w="3391" w:type="dxa"/>
            <w:noWrap/>
            <w:hideMark/>
          </w:tcPr>
          <w:p w14:paraId="79E29736" w14:textId="77777777" w:rsidR="00D233B0" w:rsidRPr="00D233B0" w:rsidRDefault="00D233B0">
            <w:r w:rsidRPr="00D233B0">
              <w:rPr>
                <w:rFonts w:hint="eastAsia"/>
              </w:rPr>
              <w:t>P2RX7</w:t>
            </w:r>
          </w:p>
        </w:tc>
      </w:tr>
      <w:tr w:rsidR="00D233B0" w:rsidRPr="00D233B0" w14:paraId="1603260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C634F1" w14:textId="77777777" w:rsidR="00D233B0" w:rsidRPr="00D233B0" w:rsidRDefault="00D233B0">
            <w:r w:rsidRPr="00D233B0">
              <w:rPr>
                <w:rFonts w:hint="eastAsia"/>
              </w:rPr>
              <w:t>819</w:t>
            </w:r>
          </w:p>
        </w:tc>
        <w:tc>
          <w:tcPr>
            <w:tcW w:w="3391" w:type="dxa"/>
            <w:noWrap/>
            <w:hideMark/>
          </w:tcPr>
          <w:p w14:paraId="0FE9C3A4" w14:textId="77777777" w:rsidR="00D233B0" w:rsidRPr="00D233B0" w:rsidRDefault="00D233B0">
            <w:r w:rsidRPr="00D233B0">
              <w:rPr>
                <w:rFonts w:hint="eastAsia"/>
              </w:rPr>
              <w:t>PADI2</w:t>
            </w:r>
          </w:p>
        </w:tc>
      </w:tr>
      <w:tr w:rsidR="00D233B0" w:rsidRPr="00D233B0" w14:paraId="7EDAF75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D5830D" w14:textId="77777777" w:rsidR="00D233B0" w:rsidRPr="00D233B0" w:rsidRDefault="00D233B0">
            <w:r w:rsidRPr="00D233B0">
              <w:rPr>
                <w:rFonts w:hint="eastAsia"/>
              </w:rPr>
              <w:t>820</w:t>
            </w:r>
          </w:p>
        </w:tc>
        <w:tc>
          <w:tcPr>
            <w:tcW w:w="3391" w:type="dxa"/>
            <w:noWrap/>
            <w:hideMark/>
          </w:tcPr>
          <w:p w14:paraId="47115447" w14:textId="77777777" w:rsidR="00D233B0" w:rsidRPr="00D233B0" w:rsidRDefault="00D233B0">
            <w:r w:rsidRPr="00D233B0">
              <w:rPr>
                <w:rFonts w:hint="eastAsia"/>
              </w:rPr>
              <w:t>PADI3</w:t>
            </w:r>
          </w:p>
        </w:tc>
      </w:tr>
      <w:tr w:rsidR="00D233B0" w:rsidRPr="00D233B0" w14:paraId="166CC7D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50A73E" w14:textId="77777777" w:rsidR="00D233B0" w:rsidRPr="00D233B0" w:rsidRDefault="00D233B0">
            <w:r w:rsidRPr="00D233B0">
              <w:rPr>
                <w:rFonts w:hint="eastAsia"/>
              </w:rPr>
              <w:t>821</w:t>
            </w:r>
          </w:p>
        </w:tc>
        <w:tc>
          <w:tcPr>
            <w:tcW w:w="3391" w:type="dxa"/>
            <w:noWrap/>
            <w:hideMark/>
          </w:tcPr>
          <w:p w14:paraId="7E2CC41F" w14:textId="77777777" w:rsidR="00D233B0" w:rsidRPr="00D233B0" w:rsidRDefault="00D233B0">
            <w:r w:rsidRPr="00D233B0">
              <w:rPr>
                <w:rFonts w:hint="eastAsia"/>
              </w:rPr>
              <w:t>PADI4</w:t>
            </w:r>
          </w:p>
        </w:tc>
      </w:tr>
      <w:tr w:rsidR="00D233B0" w:rsidRPr="00D233B0" w14:paraId="1A39D34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3BFA4B" w14:textId="77777777" w:rsidR="00D233B0" w:rsidRPr="00D233B0" w:rsidRDefault="00D233B0">
            <w:r w:rsidRPr="00D233B0">
              <w:rPr>
                <w:rFonts w:hint="eastAsia"/>
              </w:rPr>
              <w:t>822</w:t>
            </w:r>
          </w:p>
        </w:tc>
        <w:tc>
          <w:tcPr>
            <w:tcW w:w="3391" w:type="dxa"/>
            <w:noWrap/>
            <w:hideMark/>
          </w:tcPr>
          <w:p w14:paraId="25FDF201" w14:textId="77777777" w:rsidR="00D233B0" w:rsidRPr="00D233B0" w:rsidRDefault="00D233B0">
            <w:r w:rsidRPr="00D233B0">
              <w:rPr>
                <w:rFonts w:hint="eastAsia"/>
              </w:rPr>
              <w:t>PARP1</w:t>
            </w:r>
          </w:p>
        </w:tc>
      </w:tr>
      <w:tr w:rsidR="00D233B0" w:rsidRPr="00D233B0" w14:paraId="1FEB909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6B0623" w14:textId="77777777" w:rsidR="00D233B0" w:rsidRPr="00D233B0" w:rsidRDefault="00D233B0">
            <w:r w:rsidRPr="00D233B0">
              <w:rPr>
                <w:rFonts w:hint="eastAsia"/>
              </w:rPr>
              <w:t>823</w:t>
            </w:r>
          </w:p>
        </w:tc>
        <w:tc>
          <w:tcPr>
            <w:tcW w:w="3391" w:type="dxa"/>
            <w:noWrap/>
            <w:hideMark/>
          </w:tcPr>
          <w:p w14:paraId="1FD74129" w14:textId="77777777" w:rsidR="00D233B0" w:rsidRPr="00D233B0" w:rsidRDefault="00D233B0">
            <w:r w:rsidRPr="00D233B0">
              <w:rPr>
                <w:rFonts w:hint="eastAsia"/>
              </w:rPr>
              <w:t>PCSK6</w:t>
            </w:r>
          </w:p>
        </w:tc>
      </w:tr>
      <w:tr w:rsidR="00D233B0" w:rsidRPr="00D233B0" w14:paraId="47FB780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16003D" w14:textId="77777777" w:rsidR="00D233B0" w:rsidRPr="00D233B0" w:rsidRDefault="00D233B0">
            <w:r w:rsidRPr="00D233B0">
              <w:rPr>
                <w:rFonts w:hint="eastAsia"/>
              </w:rPr>
              <w:t>824</w:t>
            </w:r>
          </w:p>
        </w:tc>
        <w:tc>
          <w:tcPr>
            <w:tcW w:w="3391" w:type="dxa"/>
            <w:noWrap/>
            <w:hideMark/>
          </w:tcPr>
          <w:p w14:paraId="0613FDC7" w14:textId="77777777" w:rsidR="00D233B0" w:rsidRPr="00D233B0" w:rsidRDefault="00D233B0">
            <w:r w:rsidRPr="00D233B0">
              <w:rPr>
                <w:rFonts w:hint="eastAsia"/>
              </w:rPr>
              <w:t>PCSK9</w:t>
            </w:r>
          </w:p>
        </w:tc>
      </w:tr>
      <w:tr w:rsidR="00D233B0" w:rsidRPr="00D233B0" w14:paraId="4DF6269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39BD34" w14:textId="77777777" w:rsidR="00D233B0" w:rsidRPr="00D233B0" w:rsidRDefault="00D233B0">
            <w:r w:rsidRPr="00D233B0">
              <w:rPr>
                <w:rFonts w:hint="eastAsia"/>
              </w:rPr>
              <w:t>825</w:t>
            </w:r>
          </w:p>
        </w:tc>
        <w:tc>
          <w:tcPr>
            <w:tcW w:w="3391" w:type="dxa"/>
            <w:noWrap/>
            <w:hideMark/>
          </w:tcPr>
          <w:p w14:paraId="631C40FD" w14:textId="77777777" w:rsidR="00D233B0" w:rsidRPr="00D233B0" w:rsidRDefault="00D233B0">
            <w:r w:rsidRPr="00D233B0">
              <w:rPr>
                <w:rFonts w:hint="eastAsia"/>
              </w:rPr>
              <w:t>PDCD1</w:t>
            </w:r>
          </w:p>
        </w:tc>
      </w:tr>
      <w:tr w:rsidR="00D233B0" w:rsidRPr="00D233B0" w14:paraId="23C6FCC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335248" w14:textId="77777777" w:rsidR="00D233B0" w:rsidRPr="00D233B0" w:rsidRDefault="00D233B0">
            <w:r w:rsidRPr="00D233B0">
              <w:rPr>
                <w:rFonts w:hint="eastAsia"/>
              </w:rPr>
              <w:t>826</w:t>
            </w:r>
          </w:p>
        </w:tc>
        <w:tc>
          <w:tcPr>
            <w:tcW w:w="3391" w:type="dxa"/>
            <w:noWrap/>
            <w:hideMark/>
          </w:tcPr>
          <w:p w14:paraId="06E895C9" w14:textId="77777777" w:rsidR="00D233B0" w:rsidRPr="00D233B0" w:rsidRDefault="00D233B0">
            <w:r w:rsidRPr="00D233B0">
              <w:rPr>
                <w:rFonts w:hint="eastAsia"/>
              </w:rPr>
              <w:t>PDCD1LG2</w:t>
            </w:r>
          </w:p>
        </w:tc>
      </w:tr>
      <w:tr w:rsidR="00D233B0" w:rsidRPr="00D233B0" w14:paraId="35EF0E3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3DC90C6" w14:textId="77777777" w:rsidR="00D233B0" w:rsidRPr="00D233B0" w:rsidRDefault="00D233B0">
            <w:r w:rsidRPr="00D233B0">
              <w:rPr>
                <w:rFonts w:hint="eastAsia"/>
              </w:rPr>
              <w:t>827</w:t>
            </w:r>
          </w:p>
        </w:tc>
        <w:tc>
          <w:tcPr>
            <w:tcW w:w="3391" w:type="dxa"/>
            <w:noWrap/>
            <w:hideMark/>
          </w:tcPr>
          <w:p w14:paraId="5FAAC907" w14:textId="77777777" w:rsidR="00D233B0" w:rsidRPr="00D233B0" w:rsidRDefault="00D233B0">
            <w:r w:rsidRPr="00D233B0">
              <w:rPr>
                <w:rFonts w:hint="eastAsia"/>
              </w:rPr>
              <w:t>PDCD5</w:t>
            </w:r>
          </w:p>
        </w:tc>
      </w:tr>
      <w:tr w:rsidR="00D233B0" w:rsidRPr="00D233B0" w14:paraId="232012C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018423" w14:textId="77777777" w:rsidR="00D233B0" w:rsidRPr="00D233B0" w:rsidRDefault="00D233B0">
            <w:r w:rsidRPr="00D233B0">
              <w:rPr>
                <w:rFonts w:hint="eastAsia"/>
              </w:rPr>
              <w:t>828</w:t>
            </w:r>
          </w:p>
        </w:tc>
        <w:tc>
          <w:tcPr>
            <w:tcW w:w="3391" w:type="dxa"/>
            <w:noWrap/>
            <w:hideMark/>
          </w:tcPr>
          <w:p w14:paraId="68370DFA" w14:textId="77777777" w:rsidR="00D233B0" w:rsidRPr="00D233B0" w:rsidRDefault="00D233B0">
            <w:r w:rsidRPr="00D233B0">
              <w:rPr>
                <w:rFonts w:hint="eastAsia"/>
              </w:rPr>
              <w:t>PDE2A</w:t>
            </w:r>
          </w:p>
        </w:tc>
      </w:tr>
      <w:tr w:rsidR="00D233B0" w:rsidRPr="00D233B0" w14:paraId="0202AC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07E1A4A" w14:textId="77777777" w:rsidR="00D233B0" w:rsidRPr="00D233B0" w:rsidRDefault="00D233B0">
            <w:r w:rsidRPr="00D233B0">
              <w:rPr>
                <w:rFonts w:hint="eastAsia"/>
              </w:rPr>
              <w:t>829</w:t>
            </w:r>
          </w:p>
        </w:tc>
        <w:tc>
          <w:tcPr>
            <w:tcW w:w="3391" w:type="dxa"/>
            <w:noWrap/>
            <w:hideMark/>
          </w:tcPr>
          <w:p w14:paraId="20C35E3A" w14:textId="77777777" w:rsidR="00D233B0" w:rsidRPr="00D233B0" w:rsidRDefault="00D233B0">
            <w:r w:rsidRPr="00D233B0">
              <w:rPr>
                <w:rFonts w:hint="eastAsia"/>
              </w:rPr>
              <w:t>PDE3A</w:t>
            </w:r>
          </w:p>
        </w:tc>
      </w:tr>
      <w:tr w:rsidR="00D233B0" w:rsidRPr="00D233B0" w14:paraId="7A7DF39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A5D3B0" w14:textId="77777777" w:rsidR="00D233B0" w:rsidRPr="00D233B0" w:rsidRDefault="00D233B0">
            <w:r w:rsidRPr="00D233B0">
              <w:rPr>
                <w:rFonts w:hint="eastAsia"/>
              </w:rPr>
              <w:t>830</w:t>
            </w:r>
          </w:p>
        </w:tc>
        <w:tc>
          <w:tcPr>
            <w:tcW w:w="3391" w:type="dxa"/>
            <w:noWrap/>
            <w:hideMark/>
          </w:tcPr>
          <w:p w14:paraId="63B6E50C" w14:textId="77777777" w:rsidR="00D233B0" w:rsidRPr="00D233B0" w:rsidRDefault="00D233B0">
            <w:r w:rsidRPr="00D233B0">
              <w:rPr>
                <w:rFonts w:hint="eastAsia"/>
              </w:rPr>
              <w:t>PDIA3</w:t>
            </w:r>
          </w:p>
        </w:tc>
      </w:tr>
      <w:tr w:rsidR="00D233B0" w:rsidRPr="00D233B0" w14:paraId="2FC8E45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CF7002F" w14:textId="77777777" w:rsidR="00D233B0" w:rsidRPr="00D233B0" w:rsidRDefault="00D233B0">
            <w:r w:rsidRPr="00D233B0">
              <w:rPr>
                <w:rFonts w:hint="eastAsia"/>
              </w:rPr>
              <w:t>831</w:t>
            </w:r>
          </w:p>
        </w:tc>
        <w:tc>
          <w:tcPr>
            <w:tcW w:w="3391" w:type="dxa"/>
            <w:noWrap/>
            <w:hideMark/>
          </w:tcPr>
          <w:p w14:paraId="3ACEEF8E" w14:textId="77777777" w:rsidR="00D233B0" w:rsidRPr="00D233B0" w:rsidRDefault="00D233B0">
            <w:r w:rsidRPr="00D233B0">
              <w:rPr>
                <w:rFonts w:hint="eastAsia"/>
              </w:rPr>
              <w:t>PDPK1</w:t>
            </w:r>
          </w:p>
        </w:tc>
      </w:tr>
      <w:tr w:rsidR="00D233B0" w:rsidRPr="00D233B0" w14:paraId="10CECE2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EBC713" w14:textId="77777777" w:rsidR="00D233B0" w:rsidRPr="00D233B0" w:rsidRDefault="00D233B0">
            <w:r w:rsidRPr="00D233B0">
              <w:rPr>
                <w:rFonts w:hint="eastAsia"/>
              </w:rPr>
              <w:t>832</w:t>
            </w:r>
          </w:p>
        </w:tc>
        <w:tc>
          <w:tcPr>
            <w:tcW w:w="3391" w:type="dxa"/>
            <w:noWrap/>
            <w:hideMark/>
          </w:tcPr>
          <w:p w14:paraId="184100F7" w14:textId="77777777" w:rsidR="00D233B0" w:rsidRPr="00D233B0" w:rsidRDefault="00D233B0">
            <w:r w:rsidRPr="00D233B0">
              <w:rPr>
                <w:rFonts w:hint="eastAsia"/>
              </w:rPr>
              <w:t>PDPN</w:t>
            </w:r>
          </w:p>
        </w:tc>
      </w:tr>
      <w:tr w:rsidR="00D233B0" w:rsidRPr="00D233B0" w14:paraId="173F15A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C6D65A" w14:textId="77777777" w:rsidR="00D233B0" w:rsidRPr="00D233B0" w:rsidRDefault="00D233B0">
            <w:r w:rsidRPr="00D233B0">
              <w:rPr>
                <w:rFonts w:hint="eastAsia"/>
              </w:rPr>
              <w:t>833</w:t>
            </w:r>
          </w:p>
        </w:tc>
        <w:tc>
          <w:tcPr>
            <w:tcW w:w="3391" w:type="dxa"/>
            <w:noWrap/>
            <w:hideMark/>
          </w:tcPr>
          <w:p w14:paraId="2F1A1908" w14:textId="77777777" w:rsidR="00D233B0" w:rsidRPr="00D233B0" w:rsidRDefault="00D233B0">
            <w:r w:rsidRPr="00D233B0">
              <w:rPr>
                <w:rFonts w:hint="eastAsia"/>
              </w:rPr>
              <w:t>PECAM1</w:t>
            </w:r>
          </w:p>
        </w:tc>
      </w:tr>
      <w:tr w:rsidR="00D233B0" w:rsidRPr="00D233B0" w14:paraId="4E34ABA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2FA2E1" w14:textId="77777777" w:rsidR="00D233B0" w:rsidRPr="00D233B0" w:rsidRDefault="00D233B0">
            <w:r w:rsidRPr="00D233B0">
              <w:rPr>
                <w:rFonts w:hint="eastAsia"/>
              </w:rPr>
              <w:t>834</w:t>
            </w:r>
          </w:p>
        </w:tc>
        <w:tc>
          <w:tcPr>
            <w:tcW w:w="3391" w:type="dxa"/>
            <w:noWrap/>
            <w:hideMark/>
          </w:tcPr>
          <w:p w14:paraId="40887671" w14:textId="77777777" w:rsidR="00D233B0" w:rsidRPr="00D233B0" w:rsidRDefault="00D233B0">
            <w:r w:rsidRPr="00D233B0">
              <w:rPr>
                <w:rFonts w:hint="eastAsia"/>
              </w:rPr>
              <w:t>PERP</w:t>
            </w:r>
          </w:p>
        </w:tc>
      </w:tr>
      <w:tr w:rsidR="00D233B0" w:rsidRPr="00D233B0" w14:paraId="1096AB0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AB4239" w14:textId="77777777" w:rsidR="00D233B0" w:rsidRPr="00D233B0" w:rsidRDefault="00D233B0">
            <w:r w:rsidRPr="00D233B0">
              <w:rPr>
                <w:rFonts w:hint="eastAsia"/>
              </w:rPr>
              <w:t>835</w:t>
            </w:r>
          </w:p>
        </w:tc>
        <w:tc>
          <w:tcPr>
            <w:tcW w:w="3391" w:type="dxa"/>
            <w:noWrap/>
            <w:hideMark/>
          </w:tcPr>
          <w:p w14:paraId="261862E5" w14:textId="77777777" w:rsidR="00D233B0" w:rsidRPr="00D233B0" w:rsidRDefault="00D233B0">
            <w:r w:rsidRPr="00D233B0">
              <w:rPr>
                <w:rFonts w:hint="eastAsia"/>
              </w:rPr>
              <w:t>PF4</w:t>
            </w:r>
          </w:p>
        </w:tc>
      </w:tr>
      <w:tr w:rsidR="00D233B0" w:rsidRPr="00D233B0" w14:paraId="40349E8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2C2273" w14:textId="77777777" w:rsidR="00D233B0" w:rsidRPr="00D233B0" w:rsidRDefault="00D233B0">
            <w:r w:rsidRPr="00D233B0">
              <w:rPr>
                <w:rFonts w:hint="eastAsia"/>
              </w:rPr>
              <w:t>836</w:t>
            </w:r>
          </w:p>
        </w:tc>
        <w:tc>
          <w:tcPr>
            <w:tcW w:w="3391" w:type="dxa"/>
            <w:noWrap/>
            <w:hideMark/>
          </w:tcPr>
          <w:p w14:paraId="5B32A018" w14:textId="77777777" w:rsidR="00D233B0" w:rsidRPr="00D233B0" w:rsidRDefault="00D233B0">
            <w:r w:rsidRPr="00D233B0">
              <w:rPr>
                <w:rFonts w:hint="eastAsia"/>
              </w:rPr>
              <w:t>PFKFB3</w:t>
            </w:r>
          </w:p>
        </w:tc>
      </w:tr>
      <w:tr w:rsidR="00D233B0" w:rsidRPr="00D233B0" w14:paraId="3942F0D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B334EE" w14:textId="77777777" w:rsidR="00D233B0" w:rsidRPr="00D233B0" w:rsidRDefault="00D233B0">
            <w:r w:rsidRPr="00D233B0">
              <w:rPr>
                <w:rFonts w:hint="eastAsia"/>
              </w:rPr>
              <w:t>837</w:t>
            </w:r>
          </w:p>
        </w:tc>
        <w:tc>
          <w:tcPr>
            <w:tcW w:w="3391" w:type="dxa"/>
            <w:noWrap/>
            <w:hideMark/>
          </w:tcPr>
          <w:p w14:paraId="1F0260A9" w14:textId="77777777" w:rsidR="00D233B0" w:rsidRPr="00D233B0" w:rsidRDefault="00D233B0">
            <w:r w:rsidRPr="00D233B0">
              <w:rPr>
                <w:rFonts w:hint="eastAsia"/>
              </w:rPr>
              <w:t>PFKL</w:t>
            </w:r>
          </w:p>
        </w:tc>
      </w:tr>
      <w:tr w:rsidR="00D233B0" w:rsidRPr="00D233B0" w14:paraId="2D4CA0E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1E197B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838</w:t>
            </w:r>
          </w:p>
        </w:tc>
        <w:tc>
          <w:tcPr>
            <w:tcW w:w="3391" w:type="dxa"/>
            <w:noWrap/>
            <w:hideMark/>
          </w:tcPr>
          <w:p w14:paraId="15C4786D" w14:textId="77777777" w:rsidR="00D233B0" w:rsidRPr="00D233B0" w:rsidRDefault="00D233B0">
            <w:r w:rsidRPr="00D233B0">
              <w:rPr>
                <w:rFonts w:hint="eastAsia"/>
              </w:rPr>
              <w:t>PGK1</w:t>
            </w:r>
          </w:p>
        </w:tc>
      </w:tr>
      <w:tr w:rsidR="00D233B0" w:rsidRPr="00D233B0" w14:paraId="369398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C667D5" w14:textId="77777777" w:rsidR="00D233B0" w:rsidRPr="00D233B0" w:rsidRDefault="00D233B0">
            <w:r w:rsidRPr="00D233B0">
              <w:rPr>
                <w:rFonts w:hint="eastAsia"/>
              </w:rPr>
              <w:t>839</w:t>
            </w:r>
          </w:p>
        </w:tc>
        <w:tc>
          <w:tcPr>
            <w:tcW w:w="3391" w:type="dxa"/>
            <w:noWrap/>
            <w:hideMark/>
          </w:tcPr>
          <w:p w14:paraId="298A3803" w14:textId="77777777" w:rsidR="00D233B0" w:rsidRPr="00D233B0" w:rsidRDefault="00D233B0">
            <w:r w:rsidRPr="00D233B0">
              <w:rPr>
                <w:rFonts w:hint="eastAsia"/>
              </w:rPr>
              <w:t>PGLYRP1</w:t>
            </w:r>
          </w:p>
        </w:tc>
      </w:tr>
      <w:tr w:rsidR="00D233B0" w:rsidRPr="00D233B0" w14:paraId="3B3002F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53A557" w14:textId="77777777" w:rsidR="00D233B0" w:rsidRPr="00D233B0" w:rsidRDefault="00D233B0">
            <w:r w:rsidRPr="00D233B0">
              <w:rPr>
                <w:rFonts w:hint="eastAsia"/>
              </w:rPr>
              <w:t>840</w:t>
            </w:r>
          </w:p>
        </w:tc>
        <w:tc>
          <w:tcPr>
            <w:tcW w:w="3391" w:type="dxa"/>
            <w:noWrap/>
            <w:hideMark/>
          </w:tcPr>
          <w:p w14:paraId="3EFAEBAC" w14:textId="77777777" w:rsidR="00D233B0" w:rsidRPr="00D233B0" w:rsidRDefault="00D233B0">
            <w:r w:rsidRPr="00D233B0">
              <w:rPr>
                <w:rFonts w:hint="eastAsia"/>
              </w:rPr>
              <w:t>PHACTR3</w:t>
            </w:r>
          </w:p>
        </w:tc>
      </w:tr>
      <w:tr w:rsidR="00D233B0" w:rsidRPr="00D233B0" w14:paraId="749A6A2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EFBE7D" w14:textId="77777777" w:rsidR="00D233B0" w:rsidRPr="00D233B0" w:rsidRDefault="00D233B0">
            <w:r w:rsidRPr="00D233B0">
              <w:rPr>
                <w:rFonts w:hint="eastAsia"/>
              </w:rPr>
              <w:t>841</w:t>
            </w:r>
          </w:p>
        </w:tc>
        <w:tc>
          <w:tcPr>
            <w:tcW w:w="3391" w:type="dxa"/>
            <w:noWrap/>
            <w:hideMark/>
          </w:tcPr>
          <w:p w14:paraId="776B90AE" w14:textId="77777777" w:rsidR="00D233B0" w:rsidRPr="00D233B0" w:rsidRDefault="00D233B0">
            <w:r w:rsidRPr="00D233B0">
              <w:rPr>
                <w:rFonts w:hint="eastAsia"/>
              </w:rPr>
              <w:t>PHF19</w:t>
            </w:r>
          </w:p>
        </w:tc>
      </w:tr>
      <w:tr w:rsidR="00D233B0" w:rsidRPr="00D233B0" w14:paraId="3A5778A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E75F9D" w14:textId="77777777" w:rsidR="00D233B0" w:rsidRPr="00D233B0" w:rsidRDefault="00D233B0">
            <w:r w:rsidRPr="00D233B0">
              <w:rPr>
                <w:rFonts w:hint="eastAsia"/>
              </w:rPr>
              <w:t>842</w:t>
            </w:r>
          </w:p>
        </w:tc>
        <w:tc>
          <w:tcPr>
            <w:tcW w:w="3391" w:type="dxa"/>
            <w:noWrap/>
            <w:hideMark/>
          </w:tcPr>
          <w:p w14:paraId="614BF734" w14:textId="77777777" w:rsidR="00D233B0" w:rsidRPr="00D233B0" w:rsidRDefault="00D233B0">
            <w:r w:rsidRPr="00D233B0">
              <w:rPr>
                <w:rFonts w:hint="eastAsia"/>
              </w:rPr>
              <w:t>PHTF1</w:t>
            </w:r>
          </w:p>
        </w:tc>
      </w:tr>
      <w:tr w:rsidR="00D233B0" w:rsidRPr="00D233B0" w14:paraId="321185C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BD8F8A" w14:textId="77777777" w:rsidR="00D233B0" w:rsidRPr="00D233B0" w:rsidRDefault="00D233B0">
            <w:r w:rsidRPr="00D233B0">
              <w:rPr>
                <w:rFonts w:hint="eastAsia"/>
              </w:rPr>
              <w:t>843</w:t>
            </w:r>
          </w:p>
        </w:tc>
        <w:tc>
          <w:tcPr>
            <w:tcW w:w="3391" w:type="dxa"/>
            <w:noWrap/>
            <w:hideMark/>
          </w:tcPr>
          <w:p w14:paraId="2B38834A" w14:textId="77777777" w:rsidR="00D233B0" w:rsidRPr="00D233B0" w:rsidRDefault="00D233B0">
            <w:r w:rsidRPr="00D233B0">
              <w:rPr>
                <w:rFonts w:hint="eastAsia"/>
              </w:rPr>
              <w:t>PIAS3</w:t>
            </w:r>
          </w:p>
        </w:tc>
      </w:tr>
      <w:tr w:rsidR="00D233B0" w:rsidRPr="00D233B0" w14:paraId="364844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545D93D" w14:textId="77777777" w:rsidR="00D233B0" w:rsidRPr="00D233B0" w:rsidRDefault="00D233B0">
            <w:r w:rsidRPr="00D233B0">
              <w:rPr>
                <w:rFonts w:hint="eastAsia"/>
              </w:rPr>
              <w:t>844</w:t>
            </w:r>
          </w:p>
        </w:tc>
        <w:tc>
          <w:tcPr>
            <w:tcW w:w="3391" w:type="dxa"/>
            <w:noWrap/>
            <w:hideMark/>
          </w:tcPr>
          <w:p w14:paraId="43ABF0F8" w14:textId="77777777" w:rsidR="00D233B0" w:rsidRPr="00D233B0" w:rsidRDefault="00D233B0">
            <w:r w:rsidRPr="00D233B0">
              <w:rPr>
                <w:rFonts w:hint="eastAsia"/>
              </w:rPr>
              <w:t>PIK3CA</w:t>
            </w:r>
          </w:p>
        </w:tc>
      </w:tr>
      <w:tr w:rsidR="00D233B0" w:rsidRPr="00D233B0" w14:paraId="3CD1154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89AC24" w14:textId="77777777" w:rsidR="00D233B0" w:rsidRPr="00D233B0" w:rsidRDefault="00D233B0">
            <w:r w:rsidRPr="00D233B0">
              <w:rPr>
                <w:rFonts w:hint="eastAsia"/>
              </w:rPr>
              <w:t>845</w:t>
            </w:r>
          </w:p>
        </w:tc>
        <w:tc>
          <w:tcPr>
            <w:tcW w:w="3391" w:type="dxa"/>
            <w:noWrap/>
            <w:hideMark/>
          </w:tcPr>
          <w:p w14:paraId="759DABB4" w14:textId="77777777" w:rsidR="00D233B0" w:rsidRPr="00D233B0" w:rsidRDefault="00D233B0">
            <w:r w:rsidRPr="00D233B0">
              <w:rPr>
                <w:rFonts w:hint="eastAsia"/>
              </w:rPr>
              <w:t>PIK3CD</w:t>
            </w:r>
          </w:p>
        </w:tc>
      </w:tr>
      <w:tr w:rsidR="00D233B0" w:rsidRPr="00D233B0" w14:paraId="23EA178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C2AD6A8" w14:textId="77777777" w:rsidR="00D233B0" w:rsidRPr="00D233B0" w:rsidRDefault="00D233B0">
            <w:r w:rsidRPr="00D233B0">
              <w:rPr>
                <w:rFonts w:hint="eastAsia"/>
              </w:rPr>
              <w:t>846</w:t>
            </w:r>
          </w:p>
        </w:tc>
        <w:tc>
          <w:tcPr>
            <w:tcW w:w="3391" w:type="dxa"/>
            <w:noWrap/>
            <w:hideMark/>
          </w:tcPr>
          <w:p w14:paraId="5279C0E6" w14:textId="77777777" w:rsidR="00D233B0" w:rsidRPr="00D233B0" w:rsidRDefault="00D233B0">
            <w:r w:rsidRPr="00D233B0">
              <w:rPr>
                <w:rFonts w:hint="eastAsia"/>
              </w:rPr>
              <w:t>PIK3CG</w:t>
            </w:r>
          </w:p>
        </w:tc>
      </w:tr>
      <w:tr w:rsidR="00D233B0" w:rsidRPr="00D233B0" w14:paraId="08072B3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95D6C2" w14:textId="77777777" w:rsidR="00D233B0" w:rsidRPr="00D233B0" w:rsidRDefault="00D233B0">
            <w:r w:rsidRPr="00D233B0">
              <w:rPr>
                <w:rFonts w:hint="eastAsia"/>
              </w:rPr>
              <w:t>847</w:t>
            </w:r>
          </w:p>
        </w:tc>
        <w:tc>
          <w:tcPr>
            <w:tcW w:w="3391" w:type="dxa"/>
            <w:noWrap/>
            <w:hideMark/>
          </w:tcPr>
          <w:p w14:paraId="1D5CB136" w14:textId="77777777" w:rsidR="00D233B0" w:rsidRPr="00D233B0" w:rsidRDefault="00D233B0">
            <w:r w:rsidRPr="00D233B0">
              <w:rPr>
                <w:rFonts w:hint="eastAsia"/>
              </w:rPr>
              <w:t>PIM2</w:t>
            </w:r>
          </w:p>
        </w:tc>
      </w:tr>
      <w:tr w:rsidR="00D233B0" w:rsidRPr="00D233B0" w14:paraId="4DEF57C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611216A" w14:textId="77777777" w:rsidR="00D233B0" w:rsidRPr="00D233B0" w:rsidRDefault="00D233B0">
            <w:r w:rsidRPr="00D233B0">
              <w:rPr>
                <w:rFonts w:hint="eastAsia"/>
              </w:rPr>
              <w:t>848</w:t>
            </w:r>
          </w:p>
        </w:tc>
        <w:tc>
          <w:tcPr>
            <w:tcW w:w="3391" w:type="dxa"/>
            <w:noWrap/>
            <w:hideMark/>
          </w:tcPr>
          <w:p w14:paraId="2A3BA9D7" w14:textId="77777777" w:rsidR="00D233B0" w:rsidRPr="00D233B0" w:rsidRDefault="00D233B0">
            <w:r w:rsidRPr="00D233B0">
              <w:rPr>
                <w:rFonts w:hint="eastAsia"/>
              </w:rPr>
              <w:t>PIN1</w:t>
            </w:r>
          </w:p>
        </w:tc>
      </w:tr>
      <w:tr w:rsidR="00D233B0" w:rsidRPr="00D233B0" w14:paraId="763B4A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072962" w14:textId="77777777" w:rsidR="00D233B0" w:rsidRPr="00D233B0" w:rsidRDefault="00D233B0">
            <w:r w:rsidRPr="00D233B0">
              <w:rPr>
                <w:rFonts w:hint="eastAsia"/>
              </w:rPr>
              <w:t>849</w:t>
            </w:r>
          </w:p>
        </w:tc>
        <w:tc>
          <w:tcPr>
            <w:tcW w:w="3391" w:type="dxa"/>
            <w:noWrap/>
            <w:hideMark/>
          </w:tcPr>
          <w:p w14:paraId="17CB885E" w14:textId="77777777" w:rsidR="00D233B0" w:rsidRPr="00D233B0" w:rsidRDefault="00D233B0">
            <w:r w:rsidRPr="00D233B0">
              <w:rPr>
                <w:rFonts w:hint="eastAsia"/>
              </w:rPr>
              <w:t>PIP4K2C</w:t>
            </w:r>
          </w:p>
        </w:tc>
      </w:tr>
      <w:tr w:rsidR="00D233B0" w:rsidRPr="00D233B0" w14:paraId="7E2855D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94AEA3" w14:textId="77777777" w:rsidR="00D233B0" w:rsidRPr="00D233B0" w:rsidRDefault="00D233B0">
            <w:r w:rsidRPr="00D233B0">
              <w:rPr>
                <w:rFonts w:hint="eastAsia"/>
              </w:rPr>
              <w:t>850</w:t>
            </w:r>
          </w:p>
        </w:tc>
        <w:tc>
          <w:tcPr>
            <w:tcW w:w="3391" w:type="dxa"/>
            <w:noWrap/>
            <w:hideMark/>
          </w:tcPr>
          <w:p w14:paraId="71FC7BDA" w14:textId="77777777" w:rsidR="00D233B0" w:rsidRPr="00D233B0" w:rsidRDefault="00D233B0">
            <w:r w:rsidRPr="00D233B0">
              <w:rPr>
                <w:rFonts w:hint="eastAsia"/>
              </w:rPr>
              <w:t>PIWIL2</w:t>
            </w:r>
          </w:p>
        </w:tc>
      </w:tr>
      <w:tr w:rsidR="00D233B0" w:rsidRPr="00D233B0" w14:paraId="310946F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C7174C3" w14:textId="77777777" w:rsidR="00D233B0" w:rsidRPr="00D233B0" w:rsidRDefault="00D233B0">
            <w:r w:rsidRPr="00D233B0">
              <w:rPr>
                <w:rFonts w:hint="eastAsia"/>
              </w:rPr>
              <w:t>851</w:t>
            </w:r>
          </w:p>
        </w:tc>
        <w:tc>
          <w:tcPr>
            <w:tcW w:w="3391" w:type="dxa"/>
            <w:noWrap/>
            <w:hideMark/>
          </w:tcPr>
          <w:p w14:paraId="57995972" w14:textId="77777777" w:rsidR="00D233B0" w:rsidRPr="00D233B0" w:rsidRDefault="00D233B0">
            <w:r w:rsidRPr="00D233B0">
              <w:rPr>
                <w:rFonts w:hint="eastAsia"/>
              </w:rPr>
              <w:t>PIWIL4</w:t>
            </w:r>
          </w:p>
        </w:tc>
      </w:tr>
      <w:tr w:rsidR="00D233B0" w:rsidRPr="00D233B0" w14:paraId="4CFCA02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F3BEA1" w14:textId="77777777" w:rsidR="00D233B0" w:rsidRPr="00D233B0" w:rsidRDefault="00D233B0">
            <w:r w:rsidRPr="00D233B0">
              <w:rPr>
                <w:rFonts w:hint="eastAsia"/>
              </w:rPr>
              <w:t>852</w:t>
            </w:r>
          </w:p>
        </w:tc>
        <w:tc>
          <w:tcPr>
            <w:tcW w:w="3391" w:type="dxa"/>
            <w:noWrap/>
            <w:hideMark/>
          </w:tcPr>
          <w:p w14:paraId="60E504F9" w14:textId="77777777" w:rsidR="00D233B0" w:rsidRPr="00D233B0" w:rsidRDefault="00D233B0">
            <w:r w:rsidRPr="00D233B0">
              <w:rPr>
                <w:rFonts w:hint="eastAsia"/>
              </w:rPr>
              <w:t>PLA2G2A</w:t>
            </w:r>
          </w:p>
        </w:tc>
      </w:tr>
      <w:tr w:rsidR="00D233B0" w:rsidRPr="00D233B0" w14:paraId="0DDF882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99780D" w14:textId="77777777" w:rsidR="00D233B0" w:rsidRPr="00D233B0" w:rsidRDefault="00D233B0">
            <w:r w:rsidRPr="00D233B0">
              <w:rPr>
                <w:rFonts w:hint="eastAsia"/>
              </w:rPr>
              <w:t>853</w:t>
            </w:r>
          </w:p>
        </w:tc>
        <w:tc>
          <w:tcPr>
            <w:tcW w:w="3391" w:type="dxa"/>
            <w:noWrap/>
            <w:hideMark/>
          </w:tcPr>
          <w:p w14:paraId="249F49D0" w14:textId="77777777" w:rsidR="00D233B0" w:rsidRPr="00D233B0" w:rsidRDefault="00D233B0">
            <w:r w:rsidRPr="00D233B0">
              <w:rPr>
                <w:rFonts w:hint="eastAsia"/>
              </w:rPr>
              <w:t>PLA2G4A</w:t>
            </w:r>
          </w:p>
        </w:tc>
      </w:tr>
      <w:tr w:rsidR="00D233B0" w:rsidRPr="00D233B0" w14:paraId="439F018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7726F8" w14:textId="77777777" w:rsidR="00D233B0" w:rsidRPr="00D233B0" w:rsidRDefault="00D233B0">
            <w:r w:rsidRPr="00D233B0">
              <w:rPr>
                <w:rFonts w:hint="eastAsia"/>
              </w:rPr>
              <w:t>854</w:t>
            </w:r>
          </w:p>
        </w:tc>
        <w:tc>
          <w:tcPr>
            <w:tcW w:w="3391" w:type="dxa"/>
            <w:noWrap/>
            <w:hideMark/>
          </w:tcPr>
          <w:p w14:paraId="1D1EDA07" w14:textId="77777777" w:rsidR="00D233B0" w:rsidRPr="00D233B0" w:rsidRDefault="00D233B0">
            <w:r w:rsidRPr="00D233B0">
              <w:rPr>
                <w:rFonts w:hint="eastAsia"/>
              </w:rPr>
              <w:t>PLA2G7</w:t>
            </w:r>
          </w:p>
        </w:tc>
      </w:tr>
      <w:tr w:rsidR="00D233B0" w:rsidRPr="00D233B0" w14:paraId="362FB7A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0A80B8" w14:textId="77777777" w:rsidR="00D233B0" w:rsidRPr="00D233B0" w:rsidRDefault="00D233B0">
            <w:r w:rsidRPr="00D233B0">
              <w:rPr>
                <w:rFonts w:hint="eastAsia"/>
              </w:rPr>
              <w:t>855</w:t>
            </w:r>
          </w:p>
        </w:tc>
        <w:tc>
          <w:tcPr>
            <w:tcW w:w="3391" w:type="dxa"/>
            <w:noWrap/>
            <w:hideMark/>
          </w:tcPr>
          <w:p w14:paraId="1BF8E32B" w14:textId="77777777" w:rsidR="00D233B0" w:rsidRPr="00D233B0" w:rsidRDefault="00D233B0">
            <w:r w:rsidRPr="00D233B0">
              <w:rPr>
                <w:rFonts w:hint="eastAsia"/>
              </w:rPr>
              <w:t>PLAU</w:t>
            </w:r>
          </w:p>
        </w:tc>
      </w:tr>
      <w:tr w:rsidR="00D233B0" w:rsidRPr="00D233B0" w14:paraId="295D1AB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A60D29" w14:textId="77777777" w:rsidR="00D233B0" w:rsidRPr="00D233B0" w:rsidRDefault="00D233B0">
            <w:r w:rsidRPr="00D233B0">
              <w:rPr>
                <w:rFonts w:hint="eastAsia"/>
              </w:rPr>
              <w:t>856</w:t>
            </w:r>
          </w:p>
        </w:tc>
        <w:tc>
          <w:tcPr>
            <w:tcW w:w="3391" w:type="dxa"/>
            <w:noWrap/>
            <w:hideMark/>
          </w:tcPr>
          <w:p w14:paraId="0053C945" w14:textId="77777777" w:rsidR="00D233B0" w:rsidRPr="00D233B0" w:rsidRDefault="00D233B0">
            <w:r w:rsidRPr="00D233B0">
              <w:rPr>
                <w:rFonts w:hint="eastAsia"/>
              </w:rPr>
              <w:t>PLAUR</w:t>
            </w:r>
          </w:p>
        </w:tc>
      </w:tr>
      <w:tr w:rsidR="00D233B0" w:rsidRPr="00D233B0" w14:paraId="1A46B6D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3D665E6" w14:textId="77777777" w:rsidR="00D233B0" w:rsidRPr="00D233B0" w:rsidRDefault="00D233B0">
            <w:r w:rsidRPr="00D233B0">
              <w:rPr>
                <w:rFonts w:hint="eastAsia"/>
              </w:rPr>
              <w:t>857</w:t>
            </w:r>
          </w:p>
        </w:tc>
        <w:tc>
          <w:tcPr>
            <w:tcW w:w="3391" w:type="dxa"/>
            <w:noWrap/>
            <w:hideMark/>
          </w:tcPr>
          <w:p w14:paraId="0310101C" w14:textId="77777777" w:rsidR="00D233B0" w:rsidRPr="00D233B0" w:rsidRDefault="00D233B0">
            <w:r w:rsidRPr="00D233B0">
              <w:rPr>
                <w:rFonts w:hint="eastAsia"/>
              </w:rPr>
              <w:t>PLB1</w:t>
            </w:r>
          </w:p>
        </w:tc>
      </w:tr>
      <w:tr w:rsidR="00D233B0" w:rsidRPr="00D233B0" w14:paraId="4F81F3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E170E9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858</w:t>
            </w:r>
          </w:p>
        </w:tc>
        <w:tc>
          <w:tcPr>
            <w:tcW w:w="3391" w:type="dxa"/>
            <w:noWrap/>
            <w:hideMark/>
          </w:tcPr>
          <w:p w14:paraId="54B56F76" w14:textId="77777777" w:rsidR="00D233B0" w:rsidRPr="00D233B0" w:rsidRDefault="00D233B0">
            <w:r w:rsidRPr="00D233B0">
              <w:rPr>
                <w:rFonts w:hint="eastAsia"/>
              </w:rPr>
              <w:t>PLCL2</w:t>
            </w:r>
          </w:p>
        </w:tc>
      </w:tr>
      <w:tr w:rsidR="00D233B0" w:rsidRPr="00D233B0" w14:paraId="7BBDEE3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62D78F" w14:textId="77777777" w:rsidR="00D233B0" w:rsidRPr="00D233B0" w:rsidRDefault="00D233B0">
            <w:r w:rsidRPr="00D233B0">
              <w:rPr>
                <w:rFonts w:hint="eastAsia"/>
              </w:rPr>
              <w:t>859</w:t>
            </w:r>
          </w:p>
        </w:tc>
        <w:tc>
          <w:tcPr>
            <w:tcW w:w="3391" w:type="dxa"/>
            <w:noWrap/>
            <w:hideMark/>
          </w:tcPr>
          <w:p w14:paraId="35F46470" w14:textId="77777777" w:rsidR="00D233B0" w:rsidRPr="00D233B0" w:rsidRDefault="00D233B0">
            <w:r w:rsidRPr="00D233B0">
              <w:rPr>
                <w:rFonts w:hint="eastAsia"/>
              </w:rPr>
              <w:t>PLD4</w:t>
            </w:r>
          </w:p>
        </w:tc>
      </w:tr>
      <w:tr w:rsidR="00D233B0" w:rsidRPr="00D233B0" w14:paraId="40AD9D9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0685912" w14:textId="77777777" w:rsidR="00D233B0" w:rsidRPr="00D233B0" w:rsidRDefault="00D233B0">
            <w:r w:rsidRPr="00D233B0">
              <w:rPr>
                <w:rFonts w:hint="eastAsia"/>
              </w:rPr>
              <w:t>860</w:t>
            </w:r>
          </w:p>
        </w:tc>
        <w:tc>
          <w:tcPr>
            <w:tcW w:w="3391" w:type="dxa"/>
            <w:noWrap/>
            <w:hideMark/>
          </w:tcPr>
          <w:p w14:paraId="7E2DDE14" w14:textId="77777777" w:rsidR="00D233B0" w:rsidRPr="00D233B0" w:rsidRDefault="00D233B0">
            <w:r w:rsidRPr="00D233B0">
              <w:rPr>
                <w:rFonts w:hint="eastAsia"/>
              </w:rPr>
              <w:t>PLEK</w:t>
            </w:r>
          </w:p>
        </w:tc>
      </w:tr>
      <w:tr w:rsidR="00D233B0" w:rsidRPr="00D233B0" w14:paraId="46FF256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83EBFE" w14:textId="77777777" w:rsidR="00D233B0" w:rsidRPr="00D233B0" w:rsidRDefault="00D233B0">
            <w:r w:rsidRPr="00D233B0">
              <w:rPr>
                <w:rFonts w:hint="eastAsia"/>
              </w:rPr>
              <w:t>861</w:t>
            </w:r>
          </w:p>
        </w:tc>
        <w:tc>
          <w:tcPr>
            <w:tcW w:w="3391" w:type="dxa"/>
            <w:noWrap/>
            <w:hideMark/>
          </w:tcPr>
          <w:p w14:paraId="63016150" w14:textId="77777777" w:rsidR="00D233B0" w:rsidRPr="00D233B0" w:rsidRDefault="00D233B0">
            <w:r w:rsidRPr="00D233B0">
              <w:rPr>
                <w:rFonts w:hint="eastAsia"/>
              </w:rPr>
              <w:t>PLTP</w:t>
            </w:r>
          </w:p>
        </w:tc>
      </w:tr>
      <w:tr w:rsidR="00D233B0" w:rsidRPr="00D233B0" w14:paraId="3FDB668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4BF854" w14:textId="77777777" w:rsidR="00D233B0" w:rsidRPr="00D233B0" w:rsidRDefault="00D233B0">
            <w:r w:rsidRPr="00D233B0">
              <w:rPr>
                <w:rFonts w:hint="eastAsia"/>
              </w:rPr>
              <w:t>862</w:t>
            </w:r>
          </w:p>
        </w:tc>
        <w:tc>
          <w:tcPr>
            <w:tcW w:w="3391" w:type="dxa"/>
            <w:noWrap/>
            <w:hideMark/>
          </w:tcPr>
          <w:p w14:paraId="0E8282AA" w14:textId="77777777" w:rsidR="00D233B0" w:rsidRPr="00D233B0" w:rsidRDefault="00D233B0">
            <w:r w:rsidRPr="00D233B0">
              <w:rPr>
                <w:rFonts w:hint="eastAsia"/>
              </w:rPr>
              <w:t>PML</w:t>
            </w:r>
          </w:p>
        </w:tc>
      </w:tr>
      <w:tr w:rsidR="00D233B0" w:rsidRPr="00D233B0" w14:paraId="46E24DF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EFA5BA2" w14:textId="77777777" w:rsidR="00D233B0" w:rsidRPr="00D233B0" w:rsidRDefault="00D233B0">
            <w:r w:rsidRPr="00D233B0">
              <w:rPr>
                <w:rFonts w:hint="eastAsia"/>
              </w:rPr>
              <w:t>863</w:t>
            </w:r>
          </w:p>
        </w:tc>
        <w:tc>
          <w:tcPr>
            <w:tcW w:w="3391" w:type="dxa"/>
            <w:noWrap/>
            <w:hideMark/>
          </w:tcPr>
          <w:p w14:paraId="459A2DF8" w14:textId="77777777" w:rsidR="00D233B0" w:rsidRPr="00D233B0" w:rsidRDefault="00D233B0">
            <w:r w:rsidRPr="00D233B0">
              <w:rPr>
                <w:rFonts w:hint="eastAsia"/>
              </w:rPr>
              <w:t>PON1</w:t>
            </w:r>
          </w:p>
        </w:tc>
      </w:tr>
      <w:tr w:rsidR="00D233B0" w:rsidRPr="00D233B0" w14:paraId="4A921BC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D5285C" w14:textId="77777777" w:rsidR="00D233B0" w:rsidRPr="00D233B0" w:rsidRDefault="00D233B0">
            <w:r w:rsidRPr="00D233B0">
              <w:rPr>
                <w:rFonts w:hint="eastAsia"/>
              </w:rPr>
              <w:t>864</w:t>
            </w:r>
          </w:p>
        </w:tc>
        <w:tc>
          <w:tcPr>
            <w:tcW w:w="3391" w:type="dxa"/>
            <w:noWrap/>
            <w:hideMark/>
          </w:tcPr>
          <w:p w14:paraId="767A3D64" w14:textId="77777777" w:rsidR="00D233B0" w:rsidRPr="00D233B0" w:rsidRDefault="00D233B0">
            <w:r w:rsidRPr="00D233B0">
              <w:rPr>
                <w:rFonts w:hint="eastAsia"/>
              </w:rPr>
              <w:t>PON2</w:t>
            </w:r>
          </w:p>
        </w:tc>
      </w:tr>
      <w:tr w:rsidR="00D233B0" w:rsidRPr="00D233B0" w14:paraId="08F7E6C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240F4F7" w14:textId="77777777" w:rsidR="00D233B0" w:rsidRPr="00D233B0" w:rsidRDefault="00D233B0">
            <w:r w:rsidRPr="00D233B0">
              <w:rPr>
                <w:rFonts w:hint="eastAsia"/>
              </w:rPr>
              <w:t>865</w:t>
            </w:r>
          </w:p>
        </w:tc>
        <w:tc>
          <w:tcPr>
            <w:tcW w:w="3391" w:type="dxa"/>
            <w:noWrap/>
            <w:hideMark/>
          </w:tcPr>
          <w:p w14:paraId="710286BD" w14:textId="77777777" w:rsidR="00D233B0" w:rsidRPr="00D233B0" w:rsidRDefault="00D233B0">
            <w:r w:rsidRPr="00D233B0">
              <w:rPr>
                <w:rFonts w:hint="eastAsia"/>
              </w:rPr>
              <w:t>POU2AF1</w:t>
            </w:r>
          </w:p>
        </w:tc>
      </w:tr>
      <w:tr w:rsidR="00D233B0" w:rsidRPr="00D233B0" w14:paraId="48624B3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5D9D0A" w14:textId="77777777" w:rsidR="00D233B0" w:rsidRPr="00D233B0" w:rsidRDefault="00D233B0">
            <w:r w:rsidRPr="00D233B0">
              <w:rPr>
                <w:rFonts w:hint="eastAsia"/>
              </w:rPr>
              <w:t>866</w:t>
            </w:r>
          </w:p>
        </w:tc>
        <w:tc>
          <w:tcPr>
            <w:tcW w:w="3391" w:type="dxa"/>
            <w:noWrap/>
            <w:hideMark/>
          </w:tcPr>
          <w:p w14:paraId="075E5151" w14:textId="77777777" w:rsidR="00D233B0" w:rsidRPr="00D233B0" w:rsidRDefault="00D233B0">
            <w:r w:rsidRPr="00D233B0">
              <w:rPr>
                <w:rFonts w:hint="eastAsia"/>
              </w:rPr>
              <w:t>POU3F1</w:t>
            </w:r>
          </w:p>
        </w:tc>
      </w:tr>
      <w:tr w:rsidR="00D233B0" w:rsidRPr="00D233B0" w14:paraId="13C0BB1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ED79EA" w14:textId="77777777" w:rsidR="00D233B0" w:rsidRPr="00D233B0" w:rsidRDefault="00D233B0">
            <w:r w:rsidRPr="00D233B0">
              <w:rPr>
                <w:rFonts w:hint="eastAsia"/>
              </w:rPr>
              <w:t>867</w:t>
            </w:r>
          </w:p>
        </w:tc>
        <w:tc>
          <w:tcPr>
            <w:tcW w:w="3391" w:type="dxa"/>
            <w:noWrap/>
            <w:hideMark/>
          </w:tcPr>
          <w:p w14:paraId="1A6AF188" w14:textId="77777777" w:rsidR="00D233B0" w:rsidRPr="00D233B0" w:rsidRDefault="00D233B0">
            <w:r w:rsidRPr="00D233B0">
              <w:rPr>
                <w:rFonts w:hint="eastAsia"/>
              </w:rPr>
              <w:t>PPARG</w:t>
            </w:r>
          </w:p>
        </w:tc>
      </w:tr>
      <w:tr w:rsidR="00D233B0" w:rsidRPr="00D233B0" w14:paraId="10D8392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3D50151" w14:textId="77777777" w:rsidR="00D233B0" w:rsidRPr="00D233B0" w:rsidRDefault="00D233B0">
            <w:r w:rsidRPr="00D233B0">
              <w:rPr>
                <w:rFonts w:hint="eastAsia"/>
              </w:rPr>
              <w:t>868</w:t>
            </w:r>
          </w:p>
        </w:tc>
        <w:tc>
          <w:tcPr>
            <w:tcW w:w="3391" w:type="dxa"/>
            <w:noWrap/>
            <w:hideMark/>
          </w:tcPr>
          <w:p w14:paraId="7DA07C94" w14:textId="77777777" w:rsidR="00D233B0" w:rsidRPr="00D233B0" w:rsidRDefault="00D233B0">
            <w:r w:rsidRPr="00D233B0">
              <w:rPr>
                <w:rFonts w:hint="eastAsia"/>
              </w:rPr>
              <w:t>PPARGC1B</w:t>
            </w:r>
          </w:p>
        </w:tc>
      </w:tr>
      <w:tr w:rsidR="00D233B0" w:rsidRPr="00D233B0" w14:paraId="5AD0AB3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151230" w14:textId="77777777" w:rsidR="00D233B0" w:rsidRPr="00D233B0" w:rsidRDefault="00D233B0">
            <w:r w:rsidRPr="00D233B0">
              <w:rPr>
                <w:rFonts w:hint="eastAsia"/>
              </w:rPr>
              <w:t>869</w:t>
            </w:r>
          </w:p>
        </w:tc>
        <w:tc>
          <w:tcPr>
            <w:tcW w:w="3391" w:type="dxa"/>
            <w:noWrap/>
            <w:hideMark/>
          </w:tcPr>
          <w:p w14:paraId="0D679BCC" w14:textId="77777777" w:rsidR="00D233B0" w:rsidRPr="00D233B0" w:rsidRDefault="00D233B0">
            <w:r w:rsidRPr="00D233B0">
              <w:rPr>
                <w:rFonts w:hint="eastAsia"/>
              </w:rPr>
              <w:t>PPBP</w:t>
            </w:r>
          </w:p>
        </w:tc>
      </w:tr>
      <w:tr w:rsidR="00D233B0" w:rsidRPr="00D233B0" w14:paraId="73FDEFC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45291C" w14:textId="77777777" w:rsidR="00D233B0" w:rsidRPr="00D233B0" w:rsidRDefault="00D233B0">
            <w:r w:rsidRPr="00D233B0">
              <w:rPr>
                <w:rFonts w:hint="eastAsia"/>
              </w:rPr>
              <w:t>870</w:t>
            </w:r>
          </w:p>
        </w:tc>
        <w:tc>
          <w:tcPr>
            <w:tcW w:w="3391" w:type="dxa"/>
            <w:noWrap/>
            <w:hideMark/>
          </w:tcPr>
          <w:p w14:paraId="0246DFA2" w14:textId="77777777" w:rsidR="00D233B0" w:rsidRPr="00D233B0" w:rsidRDefault="00D233B0">
            <w:r w:rsidRPr="00D233B0">
              <w:rPr>
                <w:rFonts w:hint="eastAsia"/>
              </w:rPr>
              <w:t>PPIL4</w:t>
            </w:r>
          </w:p>
        </w:tc>
      </w:tr>
      <w:tr w:rsidR="00D233B0" w:rsidRPr="00D233B0" w14:paraId="72C691E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E40898" w14:textId="77777777" w:rsidR="00D233B0" w:rsidRPr="00D233B0" w:rsidRDefault="00D233B0">
            <w:r w:rsidRPr="00D233B0">
              <w:rPr>
                <w:rFonts w:hint="eastAsia"/>
              </w:rPr>
              <w:t>871</w:t>
            </w:r>
          </w:p>
        </w:tc>
        <w:tc>
          <w:tcPr>
            <w:tcW w:w="3391" w:type="dxa"/>
            <w:noWrap/>
            <w:hideMark/>
          </w:tcPr>
          <w:p w14:paraId="1A2AB09F" w14:textId="77777777" w:rsidR="00D233B0" w:rsidRPr="00D233B0" w:rsidRDefault="00D233B0">
            <w:r w:rsidRPr="00D233B0">
              <w:rPr>
                <w:rFonts w:hint="eastAsia"/>
              </w:rPr>
              <w:t>PPM1L</w:t>
            </w:r>
          </w:p>
        </w:tc>
      </w:tr>
      <w:tr w:rsidR="00D233B0" w:rsidRPr="00D233B0" w14:paraId="5AA17FB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D882CB" w14:textId="77777777" w:rsidR="00D233B0" w:rsidRPr="00D233B0" w:rsidRDefault="00D233B0">
            <w:r w:rsidRPr="00D233B0">
              <w:rPr>
                <w:rFonts w:hint="eastAsia"/>
              </w:rPr>
              <w:t>872</w:t>
            </w:r>
          </w:p>
        </w:tc>
        <w:tc>
          <w:tcPr>
            <w:tcW w:w="3391" w:type="dxa"/>
            <w:noWrap/>
            <w:hideMark/>
          </w:tcPr>
          <w:p w14:paraId="7B1E75FE" w14:textId="77777777" w:rsidR="00D233B0" w:rsidRPr="00D233B0" w:rsidRDefault="00D233B0">
            <w:r w:rsidRPr="00D233B0">
              <w:rPr>
                <w:rFonts w:hint="eastAsia"/>
              </w:rPr>
              <w:t>PRDM1</w:t>
            </w:r>
          </w:p>
        </w:tc>
      </w:tr>
      <w:tr w:rsidR="00D233B0" w:rsidRPr="00D233B0" w14:paraId="4370F6B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AD85CC" w14:textId="77777777" w:rsidR="00D233B0" w:rsidRPr="00D233B0" w:rsidRDefault="00D233B0">
            <w:r w:rsidRPr="00D233B0">
              <w:rPr>
                <w:rFonts w:hint="eastAsia"/>
              </w:rPr>
              <w:t>873</w:t>
            </w:r>
          </w:p>
        </w:tc>
        <w:tc>
          <w:tcPr>
            <w:tcW w:w="3391" w:type="dxa"/>
            <w:noWrap/>
            <w:hideMark/>
          </w:tcPr>
          <w:p w14:paraId="1BF28F52" w14:textId="77777777" w:rsidR="00D233B0" w:rsidRPr="00D233B0" w:rsidRDefault="00D233B0">
            <w:r w:rsidRPr="00D233B0">
              <w:rPr>
                <w:rFonts w:hint="eastAsia"/>
              </w:rPr>
              <w:t>PRG4</w:t>
            </w:r>
          </w:p>
        </w:tc>
      </w:tr>
      <w:tr w:rsidR="00D233B0" w:rsidRPr="00D233B0" w14:paraId="55FD0CA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B572C1" w14:textId="77777777" w:rsidR="00D233B0" w:rsidRPr="00D233B0" w:rsidRDefault="00D233B0">
            <w:r w:rsidRPr="00D233B0">
              <w:rPr>
                <w:rFonts w:hint="eastAsia"/>
              </w:rPr>
              <w:t>874</w:t>
            </w:r>
          </w:p>
        </w:tc>
        <w:tc>
          <w:tcPr>
            <w:tcW w:w="3391" w:type="dxa"/>
            <w:noWrap/>
            <w:hideMark/>
          </w:tcPr>
          <w:p w14:paraId="4F0034F9" w14:textId="77777777" w:rsidR="00D233B0" w:rsidRPr="00D233B0" w:rsidRDefault="00D233B0">
            <w:r w:rsidRPr="00D233B0">
              <w:rPr>
                <w:rFonts w:hint="eastAsia"/>
              </w:rPr>
              <w:t>PRKAA1</w:t>
            </w:r>
          </w:p>
        </w:tc>
      </w:tr>
      <w:tr w:rsidR="00D233B0" w:rsidRPr="00D233B0" w14:paraId="475EFEA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7DB0E20" w14:textId="77777777" w:rsidR="00D233B0" w:rsidRPr="00D233B0" w:rsidRDefault="00D233B0">
            <w:r w:rsidRPr="00D233B0">
              <w:rPr>
                <w:rFonts w:hint="eastAsia"/>
              </w:rPr>
              <w:t>875</w:t>
            </w:r>
          </w:p>
        </w:tc>
        <w:tc>
          <w:tcPr>
            <w:tcW w:w="3391" w:type="dxa"/>
            <w:noWrap/>
            <w:hideMark/>
          </w:tcPr>
          <w:p w14:paraId="59B9C8F3" w14:textId="77777777" w:rsidR="00D233B0" w:rsidRPr="00D233B0" w:rsidRDefault="00D233B0">
            <w:r w:rsidRPr="00D233B0">
              <w:rPr>
                <w:rFonts w:hint="eastAsia"/>
              </w:rPr>
              <w:t>PRKCB</w:t>
            </w:r>
          </w:p>
        </w:tc>
      </w:tr>
      <w:tr w:rsidR="00D233B0" w:rsidRPr="00D233B0" w14:paraId="16DAAA4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5B0CA1" w14:textId="77777777" w:rsidR="00D233B0" w:rsidRPr="00D233B0" w:rsidRDefault="00D233B0">
            <w:r w:rsidRPr="00D233B0">
              <w:rPr>
                <w:rFonts w:hint="eastAsia"/>
              </w:rPr>
              <w:t>876</w:t>
            </w:r>
          </w:p>
        </w:tc>
        <w:tc>
          <w:tcPr>
            <w:tcW w:w="3391" w:type="dxa"/>
            <w:noWrap/>
            <w:hideMark/>
          </w:tcPr>
          <w:p w14:paraId="1A00416D" w14:textId="77777777" w:rsidR="00D233B0" w:rsidRPr="00D233B0" w:rsidRDefault="00D233B0">
            <w:r w:rsidRPr="00D233B0">
              <w:rPr>
                <w:rFonts w:hint="eastAsia"/>
              </w:rPr>
              <w:t>PRKCD</w:t>
            </w:r>
          </w:p>
        </w:tc>
      </w:tr>
      <w:tr w:rsidR="00D233B0" w:rsidRPr="00D233B0" w14:paraId="188BDD5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C2F155" w14:textId="77777777" w:rsidR="00D233B0" w:rsidRPr="00D233B0" w:rsidRDefault="00D233B0">
            <w:r w:rsidRPr="00D233B0">
              <w:rPr>
                <w:rFonts w:hint="eastAsia"/>
              </w:rPr>
              <w:t>877</w:t>
            </w:r>
          </w:p>
        </w:tc>
        <w:tc>
          <w:tcPr>
            <w:tcW w:w="3391" w:type="dxa"/>
            <w:noWrap/>
            <w:hideMark/>
          </w:tcPr>
          <w:p w14:paraId="1AB122AC" w14:textId="77777777" w:rsidR="00D233B0" w:rsidRPr="00D233B0" w:rsidRDefault="00D233B0">
            <w:r w:rsidRPr="00D233B0">
              <w:rPr>
                <w:rFonts w:hint="eastAsia"/>
              </w:rPr>
              <w:t>PRKCH</w:t>
            </w:r>
          </w:p>
        </w:tc>
      </w:tr>
      <w:tr w:rsidR="00D233B0" w:rsidRPr="00D233B0" w14:paraId="6685B8C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B6A5E0" w14:textId="77777777" w:rsidR="00D233B0" w:rsidRPr="00D233B0" w:rsidRDefault="00D233B0">
            <w:r w:rsidRPr="00D233B0">
              <w:rPr>
                <w:rFonts w:hint="eastAsia"/>
              </w:rPr>
              <w:t>878</w:t>
            </w:r>
          </w:p>
        </w:tc>
        <w:tc>
          <w:tcPr>
            <w:tcW w:w="3391" w:type="dxa"/>
            <w:noWrap/>
            <w:hideMark/>
          </w:tcPr>
          <w:p w14:paraId="22064B5B" w14:textId="77777777" w:rsidR="00D233B0" w:rsidRPr="00D233B0" w:rsidRDefault="00D233B0">
            <w:r w:rsidRPr="00D233B0">
              <w:rPr>
                <w:rFonts w:hint="eastAsia"/>
              </w:rPr>
              <w:t>PRKCQ</w:t>
            </w:r>
          </w:p>
        </w:tc>
      </w:tr>
      <w:tr w:rsidR="00D233B0" w:rsidRPr="00D233B0" w14:paraId="6DA26E9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0D7DA9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879</w:t>
            </w:r>
          </w:p>
        </w:tc>
        <w:tc>
          <w:tcPr>
            <w:tcW w:w="3391" w:type="dxa"/>
            <w:noWrap/>
            <w:hideMark/>
          </w:tcPr>
          <w:p w14:paraId="279A830E" w14:textId="77777777" w:rsidR="00D233B0" w:rsidRPr="00D233B0" w:rsidRDefault="00D233B0">
            <w:r w:rsidRPr="00D233B0">
              <w:rPr>
                <w:rFonts w:hint="eastAsia"/>
              </w:rPr>
              <w:t>PRKCZ</w:t>
            </w:r>
          </w:p>
        </w:tc>
      </w:tr>
      <w:tr w:rsidR="00D233B0" w:rsidRPr="00D233B0" w14:paraId="0CA69B1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78E9FA" w14:textId="77777777" w:rsidR="00D233B0" w:rsidRPr="00D233B0" w:rsidRDefault="00D233B0">
            <w:r w:rsidRPr="00D233B0">
              <w:rPr>
                <w:rFonts w:hint="eastAsia"/>
              </w:rPr>
              <w:t>880</w:t>
            </w:r>
          </w:p>
        </w:tc>
        <w:tc>
          <w:tcPr>
            <w:tcW w:w="3391" w:type="dxa"/>
            <w:noWrap/>
            <w:hideMark/>
          </w:tcPr>
          <w:p w14:paraId="38B4D6F1" w14:textId="77777777" w:rsidR="00D233B0" w:rsidRPr="00D233B0" w:rsidRDefault="00D233B0">
            <w:r w:rsidRPr="00D233B0">
              <w:rPr>
                <w:rFonts w:hint="eastAsia"/>
              </w:rPr>
              <w:t>PRKDC</w:t>
            </w:r>
          </w:p>
        </w:tc>
      </w:tr>
      <w:tr w:rsidR="00D233B0" w:rsidRPr="00D233B0" w14:paraId="7EEEEF8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989C64" w14:textId="77777777" w:rsidR="00D233B0" w:rsidRPr="00D233B0" w:rsidRDefault="00D233B0">
            <w:r w:rsidRPr="00D233B0">
              <w:rPr>
                <w:rFonts w:hint="eastAsia"/>
              </w:rPr>
              <w:t>881</w:t>
            </w:r>
          </w:p>
        </w:tc>
        <w:tc>
          <w:tcPr>
            <w:tcW w:w="3391" w:type="dxa"/>
            <w:noWrap/>
            <w:hideMark/>
          </w:tcPr>
          <w:p w14:paraId="6FB49CC4" w14:textId="77777777" w:rsidR="00D233B0" w:rsidRPr="00D233B0" w:rsidRDefault="00D233B0">
            <w:r w:rsidRPr="00D233B0">
              <w:rPr>
                <w:rFonts w:hint="eastAsia"/>
              </w:rPr>
              <w:t>PRL</w:t>
            </w:r>
          </w:p>
        </w:tc>
      </w:tr>
      <w:tr w:rsidR="00D233B0" w:rsidRPr="00D233B0" w14:paraId="7BDE72F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6816A3" w14:textId="77777777" w:rsidR="00D233B0" w:rsidRPr="00D233B0" w:rsidRDefault="00D233B0">
            <w:r w:rsidRPr="00D233B0">
              <w:rPr>
                <w:rFonts w:hint="eastAsia"/>
              </w:rPr>
              <w:t>882</w:t>
            </w:r>
          </w:p>
        </w:tc>
        <w:tc>
          <w:tcPr>
            <w:tcW w:w="3391" w:type="dxa"/>
            <w:noWrap/>
            <w:hideMark/>
          </w:tcPr>
          <w:p w14:paraId="47394A26" w14:textId="77777777" w:rsidR="00D233B0" w:rsidRPr="00D233B0" w:rsidRDefault="00D233B0">
            <w:r w:rsidRPr="00D233B0">
              <w:rPr>
                <w:rFonts w:hint="eastAsia"/>
              </w:rPr>
              <w:t>PRLR</w:t>
            </w:r>
          </w:p>
        </w:tc>
      </w:tr>
      <w:tr w:rsidR="00D233B0" w:rsidRPr="00D233B0" w14:paraId="0C5A661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ED3B6F" w14:textId="77777777" w:rsidR="00D233B0" w:rsidRPr="00D233B0" w:rsidRDefault="00D233B0">
            <w:r w:rsidRPr="00D233B0">
              <w:rPr>
                <w:rFonts w:hint="eastAsia"/>
              </w:rPr>
              <w:t>883</w:t>
            </w:r>
          </w:p>
        </w:tc>
        <w:tc>
          <w:tcPr>
            <w:tcW w:w="3391" w:type="dxa"/>
            <w:noWrap/>
            <w:hideMark/>
          </w:tcPr>
          <w:p w14:paraId="6B0DD2BC" w14:textId="77777777" w:rsidR="00D233B0" w:rsidRPr="00D233B0" w:rsidRDefault="00D233B0">
            <w:r w:rsidRPr="00D233B0">
              <w:rPr>
                <w:rFonts w:hint="eastAsia"/>
              </w:rPr>
              <w:t>PRMT5</w:t>
            </w:r>
          </w:p>
        </w:tc>
      </w:tr>
      <w:tr w:rsidR="00D233B0" w:rsidRPr="00D233B0" w14:paraId="19BCEFB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30B5A80" w14:textId="77777777" w:rsidR="00D233B0" w:rsidRPr="00D233B0" w:rsidRDefault="00D233B0">
            <w:r w:rsidRPr="00D233B0">
              <w:rPr>
                <w:rFonts w:hint="eastAsia"/>
              </w:rPr>
              <w:t>884</w:t>
            </w:r>
          </w:p>
        </w:tc>
        <w:tc>
          <w:tcPr>
            <w:tcW w:w="3391" w:type="dxa"/>
            <w:noWrap/>
            <w:hideMark/>
          </w:tcPr>
          <w:p w14:paraId="659B8151" w14:textId="77777777" w:rsidR="00D233B0" w:rsidRPr="00D233B0" w:rsidRDefault="00D233B0">
            <w:r w:rsidRPr="00D233B0">
              <w:rPr>
                <w:rFonts w:hint="eastAsia"/>
              </w:rPr>
              <w:t>PROC</w:t>
            </w:r>
          </w:p>
        </w:tc>
      </w:tr>
      <w:tr w:rsidR="00D233B0" w:rsidRPr="00D233B0" w14:paraId="6521355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446665" w14:textId="77777777" w:rsidR="00D233B0" w:rsidRPr="00D233B0" w:rsidRDefault="00D233B0">
            <w:r w:rsidRPr="00D233B0">
              <w:rPr>
                <w:rFonts w:hint="eastAsia"/>
              </w:rPr>
              <w:t>885</w:t>
            </w:r>
          </w:p>
        </w:tc>
        <w:tc>
          <w:tcPr>
            <w:tcW w:w="3391" w:type="dxa"/>
            <w:noWrap/>
            <w:hideMark/>
          </w:tcPr>
          <w:p w14:paraId="5B18E54A" w14:textId="77777777" w:rsidR="00D233B0" w:rsidRPr="00D233B0" w:rsidRDefault="00D233B0">
            <w:r w:rsidRPr="00D233B0">
              <w:rPr>
                <w:rFonts w:hint="eastAsia"/>
              </w:rPr>
              <w:t>PRRC2A</w:t>
            </w:r>
          </w:p>
        </w:tc>
      </w:tr>
      <w:tr w:rsidR="00D233B0" w:rsidRPr="00D233B0" w14:paraId="3E8FEC5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08B462" w14:textId="77777777" w:rsidR="00D233B0" w:rsidRPr="00D233B0" w:rsidRDefault="00D233B0">
            <w:r w:rsidRPr="00D233B0">
              <w:rPr>
                <w:rFonts w:hint="eastAsia"/>
              </w:rPr>
              <w:t>886</w:t>
            </w:r>
          </w:p>
        </w:tc>
        <w:tc>
          <w:tcPr>
            <w:tcW w:w="3391" w:type="dxa"/>
            <w:noWrap/>
            <w:hideMark/>
          </w:tcPr>
          <w:p w14:paraId="56FCE2A6" w14:textId="77777777" w:rsidR="00D233B0" w:rsidRPr="00D233B0" w:rsidRDefault="00D233B0">
            <w:r w:rsidRPr="00D233B0">
              <w:rPr>
                <w:rFonts w:hint="eastAsia"/>
              </w:rPr>
              <w:t>PRSS2</w:t>
            </w:r>
          </w:p>
        </w:tc>
      </w:tr>
      <w:tr w:rsidR="00D233B0" w:rsidRPr="00D233B0" w14:paraId="2C8179D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26AD758" w14:textId="77777777" w:rsidR="00D233B0" w:rsidRPr="00D233B0" w:rsidRDefault="00D233B0">
            <w:r w:rsidRPr="00D233B0">
              <w:rPr>
                <w:rFonts w:hint="eastAsia"/>
              </w:rPr>
              <w:t>887</w:t>
            </w:r>
          </w:p>
        </w:tc>
        <w:tc>
          <w:tcPr>
            <w:tcW w:w="3391" w:type="dxa"/>
            <w:noWrap/>
            <w:hideMark/>
          </w:tcPr>
          <w:p w14:paraId="47D4099C" w14:textId="77777777" w:rsidR="00D233B0" w:rsidRPr="00D233B0" w:rsidRDefault="00D233B0">
            <w:r w:rsidRPr="00D233B0">
              <w:rPr>
                <w:rFonts w:hint="eastAsia"/>
              </w:rPr>
              <w:t>PRTN3</w:t>
            </w:r>
          </w:p>
        </w:tc>
      </w:tr>
      <w:tr w:rsidR="00D233B0" w:rsidRPr="00D233B0" w14:paraId="22A441D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2B2016" w14:textId="77777777" w:rsidR="00D233B0" w:rsidRPr="00D233B0" w:rsidRDefault="00D233B0">
            <w:r w:rsidRPr="00D233B0">
              <w:rPr>
                <w:rFonts w:hint="eastAsia"/>
              </w:rPr>
              <w:t>888</w:t>
            </w:r>
          </w:p>
        </w:tc>
        <w:tc>
          <w:tcPr>
            <w:tcW w:w="3391" w:type="dxa"/>
            <w:noWrap/>
            <w:hideMark/>
          </w:tcPr>
          <w:p w14:paraId="577AF20A" w14:textId="77777777" w:rsidR="00D233B0" w:rsidRPr="00D233B0" w:rsidRDefault="00D233B0">
            <w:r w:rsidRPr="00D233B0">
              <w:rPr>
                <w:rFonts w:hint="eastAsia"/>
              </w:rPr>
              <w:t>PSMA4</w:t>
            </w:r>
          </w:p>
        </w:tc>
      </w:tr>
      <w:tr w:rsidR="00D233B0" w:rsidRPr="00D233B0" w14:paraId="5845308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7E0D7A" w14:textId="77777777" w:rsidR="00D233B0" w:rsidRPr="00D233B0" w:rsidRDefault="00D233B0">
            <w:r w:rsidRPr="00D233B0">
              <w:rPr>
                <w:rFonts w:hint="eastAsia"/>
              </w:rPr>
              <w:t>889</w:t>
            </w:r>
          </w:p>
        </w:tc>
        <w:tc>
          <w:tcPr>
            <w:tcW w:w="3391" w:type="dxa"/>
            <w:noWrap/>
            <w:hideMark/>
          </w:tcPr>
          <w:p w14:paraId="08D7C249" w14:textId="77777777" w:rsidR="00D233B0" w:rsidRPr="00D233B0" w:rsidRDefault="00D233B0">
            <w:r w:rsidRPr="00D233B0">
              <w:rPr>
                <w:rFonts w:hint="eastAsia"/>
              </w:rPr>
              <w:t>PSMB7</w:t>
            </w:r>
          </w:p>
        </w:tc>
      </w:tr>
      <w:tr w:rsidR="00D233B0" w:rsidRPr="00D233B0" w14:paraId="6AC46B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62915D" w14:textId="77777777" w:rsidR="00D233B0" w:rsidRPr="00D233B0" w:rsidRDefault="00D233B0">
            <w:r w:rsidRPr="00D233B0">
              <w:rPr>
                <w:rFonts w:hint="eastAsia"/>
              </w:rPr>
              <w:t>890</w:t>
            </w:r>
          </w:p>
        </w:tc>
        <w:tc>
          <w:tcPr>
            <w:tcW w:w="3391" w:type="dxa"/>
            <w:noWrap/>
            <w:hideMark/>
          </w:tcPr>
          <w:p w14:paraId="6D6F8814" w14:textId="77777777" w:rsidR="00D233B0" w:rsidRPr="00D233B0" w:rsidRDefault="00D233B0">
            <w:r w:rsidRPr="00D233B0">
              <w:rPr>
                <w:rFonts w:hint="eastAsia"/>
              </w:rPr>
              <w:t>PSMB9</w:t>
            </w:r>
          </w:p>
        </w:tc>
      </w:tr>
      <w:tr w:rsidR="00D233B0" w:rsidRPr="00D233B0" w14:paraId="6BBBD60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C63311A" w14:textId="77777777" w:rsidR="00D233B0" w:rsidRPr="00D233B0" w:rsidRDefault="00D233B0">
            <w:r w:rsidRPr="00D233B0">
              <w:rPr>
                <w:rFonts w:hint="eastAsia"/>
              </w:rPr>
              <w:t>891</w:t>
            </w:r>
          </w:p>
        </w:tc>
        <w:tc>
          <w:tcPr>
            <w:tcW w:w="3391" w:type="dxa"/>
            <w:noWrap/>
            <w:hideMark/>
          </w:tcPr>
          <w:p w14:paraId="545F6BEA" w14:textId="77777777" w:rsidR="00D233B0" w:rsidRPr="00D233B0" w:rsidRDefault="00D233B0">
            <w:r w:rsidRPr="00D233B0">
              <w:rPr>
                <w:rFonts w:hint="eastAsia"/>
              </w:rPr>
              <w:t>PSME3</w:t>
            </w:r>
          </w:p>
        </w:tc>
      </w:tr>
      <w:tr w:rsidR="00D233B0" w:rsidRPr="00D233B0" w14:paraId="49FEA5C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00FE66D" w14:textId="77777777" w:rsidR="00D233B0" w:rsidRPr="00D233B0" w:rsidRDefault="00D233B0">
            <w:r w:rsidRPr="00D233B0">
              <w:rPr>
                <w:rFonts w:hint="eastAsia"/>
              </w:rPr>
              <w:t>892</w:t>
            </w:r>
          </w:p>
        </w:tc>
        <w:tc>
          <w:tcPr>
            <w:tcW w:w="3391" w:type="dxa"/>
            <w:noWrap/>
            <w:hideMark/>
          </w:tcPr>
          <w:p w14:paraId="1D07A982" w14:textId="77777777" w:rsidR="00D233B0" w:rsidRPr="00D233B0" w:rsidRDefault="00D233B0">
            <w:r w:rsidRPr="00D233B0">
              <w:rPr>
                <w:rFonts w:hint="eastAsia"/>
              </w:rPr>
              <w:t>PSTPIP1</w:t>
            </w:r>
          </w:p>
        </w:tc>
      </w:tr>
      <w:tr w:rsidR="00D233B0" w:rsidRPr="00D233B0" w14:paraId="73BE3EF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29F2E5" w14:textId="77777777" w:rsidR="00D233B0" w:rsidRPr="00D233B0" w:rsidRDefault="00D233B0">
            <w:r w:rsidRPr="00D233B0">
              <w:rPr>
                <w:rFonts w:hint="eastAsia"/>
              </w:rPr>
              <w:t>893</w:t>
            </w:r>
          </w:p>
        </w:tc>
        <w:tc>
          <w:tcPr>
            <w:tcW w:w="3391" w:type="dxa"/>
            <w:noWrap/>
            <w:hideMark/>
          </w:tcPr>
          <w:p w14:paraId="695818D9" w14:textId="77777777" w:rsidR="00D233B0" w:rsidRPr="00D233B0" w:rsidRDefault="00D233B0">
            <w:r w:rsidRPr="00D233B0">
              <w:rPr>
                <w:rFonts w:hint="eastAsia"/>
              </w:rPr>
              <w:t>PTGER2</w:t>
            </w:r>
          </w:p>
        </w:tc>
      </w:tr>
      <w:tr w:rsidR="00D233B0" w:rsidRPr="00D233B0" w14:paraId="48BE9A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4831094" w14:textId="77777777" w:rsidR="00D233B0" w:rsidRPr="00D233B0" w:rsidRDefault="00D233B0">
            <w:r w:rsidRPr="00D233B0">
              <w:rPr>
                <w:rFonts w:hint="eastAsia"/>
              </w:rPr>
              <w:t>894</w:t>
            </w:r>
          </w:p>
        </w:tc>
        <w:tc>
          <w:tcPr>
            <w:tcW w:w="3391" w:type="dxa"/>
            <w:noWrap/>
            <w:hideMark/>
          </w:tcPr>
          <w:p w14:paraId="131FDF1A" w14:textId="77777777" w:rsidR="00D233B0" w:rsidRPr="00D233B0" w:rsidRDefault="00D233B0">
            <w:r w:rsidRPr="00D233B0">
              <w:rPr>
                <w:rFonts w:hint="eastAsia"/>
              </w:rPr>
              <w:t>PTGER4</w:t>
            </w:r>
          </w:p>
        </w:tc>
      </w:tr>
      <w:tr w:rsidR="00D233B0" w:rsidRPr="00D233B0" w14:paraId="6CC6D22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28A1A3" w14:textId="77777777" w:rsidR="00D233B0" w:rsidRPr="00D233B0" w:rsidRDefault="00D233B0">
            <w:r w:rsidRPr="00D233B0">
              <w:rPr>
                <w:rFonts w:hint="eastAsia"/>
              </w:rPr>
              <w:t>895</w:t>
            </w:r>
          </w:p>
        </w:tc>
        <w:tc>
          <w:tcPr>
            <w:tcW w:w="3391" w:type="dxa"/>
            <w:noWrap/>
            <w:hideMark/>
          </w:tcPr>
          <w:p w14:paraId="58CDDDE7" w14:textId="77777777" w:rsidR="00D233B0" w:rsidRPr="00D233B0" w:rsidRDefault="00D233B0">
            <w:r w:rsidRPr="00D233B0">
              <w:rPr>
                <w:rFonts w:hint="eastAsia"/>
              </w:rPr>
              <w:t>PTGES</w:t>
            </w:r>
          </w:p>
        </w:tc>
      </w:tr>
      <w:tr w:rsidR="00D233B0" w:rsidRPr="00D233B0" w14:paraId="31BAFE2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788626" w14:textId="77777777" w:rsidR="00D233B0" w:rsidRPr="00D233B0" w:rsidRDefault="00D233B0">
            <w:r w:rsidRPr="00D233B0">
              <w:rPr>
                <w:rFonts w:hint="eastAsia"/>
              </w:rPr>
              <w:t>896</w:t>
            </w:r>
          </w:p>
        </w:tc>
        <w:tc>
          <w:tcPr>
            <w:tcW w:w="3391" w:type="dxa"/>
            <w:noWrap/>
            <w:hideMark/>
          </w:tcPr>
          <w:p w14:paraId="04BF15FB" w14:textId="77777777" w:rsidR="00D233B0" w:rsidRPr="00D233B0" w:rsidRDefault="00D233B0">
            <w:r w:rsidRPr="00D233B0">
              <w:rPr>
                <w:rFonts w:hint="eastAsia"/>
              </w:rPr>
              <w:t>PTGS1</w:t>
            </w:r>
          </w:p>
        </w:tc>
      </w:tr>
      <w:tr w:rsidR="00D233B0" w:rsidRPr="00D233B0" w14:paraId="1CB34D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B5BC77" w14:textId="77777777" w:rsidR="00D233B0" w:rsidRPr="00D233B0" w:rsidRDefault="00D233B0">
            <w:r w:rsidRPr="00D233B0">
              <w:rPr>
                <w:rFonts w:hint="eastAsia"/>
              </w:rPr>
              <w:t>897</w:t>
            </w:r>
          </w:p>
        </w:tc>
        <w:tc>
          <w:tcPr>
            <w:tcW w:w="3391" w:type="dxa"/>
            <w:noWrap/>
            <w:hideMark/>
          </w:tcPr>
          <w:p w14:paraId="700C234E" w14:textId="77777777" w:rsidR="00D233B0" w:rsidRPr="00D233B0" w:rsidRDefault="00D233B0">
            <w:r w:rsidRPr="00D233B0">
              <w:rPr>
                <w:rFonts w:hint="eastAsia"/>
              </w:rPr>
              <w:t>PTGS2</w:t>
            </w:r>
          </w:p>
        </w:tc>
      </w:tr>
      <w:tr w:rsidR="00D233B0" w:rsidRPr="00D233B0" w14:paraId="5D0AB56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BB175F" w14:textId="77777777" w:rsidR="00D233B0" w:rsidRPr="00D233B0" w:rsidRDefault="00D233B0">
            <w:r w:rsidRPr="00D233B0">
              <w:rPr>
                <w:rFonts w:hint="eastAsia"/>
              </w:rPr>
              <w:t>898</w:t>
            </w:r>
          </w:p>
        </w:tc>
        <w:tc>
          <w:tcPr>
            <w:tcW w:w="3391" w:type="dxa"/>
            <w:noWrap/>
            <w:hideMark/>
          </w:tcPr>
          <w:p w14:paraId="157C4FB6" w14:textId="77777777" w:rsidR="00D233B0" w:rsidRPr="00D233B0" w:rsidRDefault="00D233B0">
            <w:r w:rsidRPr="00D233B0">
              <w:rPr>
                <w:rFonts w:hint="eastAsia"/>
              </w:rPr>
              <w:t>PTH</w:t>
            </w:r>
          </w:p>
        </w:tc>
      </w:tr>
      <w:tr w:rsidR="00D233B0" w:rsidRPr="00D233B0" w14:paraId="64AE529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DF45A0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899</w:t>
            </w:r>
          </w:p>
        </w:tc>
        <w:tc>
          <w:tcPr>
            <w:tcW w:w="3391" w:type="dxa"/>
            <w:noWrap/>
            <w:hideMark/>
          </w:tcPr>
          <w:p w14:paraId="567F1751" w14:textId="77777777" w:rsidR="00D233B0" w:rsidRPr="00D233B0" w:rsidRDefault="00D233B0">
            <w:r w:rsidRPr="00D233B0">
              <w:rPr>
                <w:rFonts w:hint="eastAsia"/>
              </w:rPr>
              <w:t>PTH1R</w:t>
            </w:r>
          </w:p>
        </w:tc>
      </w:tr>
      <w:tr w:rsidR="00D233B0" w:rsidRPr="00D233B0" w14:paraId="77EE458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A28435" w14:textId="77777777" w:rsidR="00D233B0" w:rsidRPr="00D233B0" w:rsidRDefault="00D233B0">
            <w:r w:rsidRPr="00D233B0">
              <w:rPr>
                <w:rFonts w:hint="eastAsia"/>
              </w:rPr>
              <w:t>900</w:t>
            </w:r>
          </w:p>
        </w:tc>
        <w:tc>
          <w:tcPr>
            <w:tcW w:w="3391" w:type="dxa"/>
            <w:noWrap/>
            <w:hideMark/>
          </w:tcPr>
          <w:p w14:paraId="0BB69E94" w14:textId="77777777" w:rsidR="00D233B0" w:rsidRPr="00D233B0" w:rsidRDefault="00D233B0">
            <w:r w:rsidRPr="00D233B0">
              <w:rPr>
                <w:rFonts w:hint="eastAsia"/>
              </w:rPr>
              <w:t>PTK2</w:t>
            </w:r>
          </w:p>
        </w:tc>
      </w:tr>
      <w:tr w:rsidR="00D233B0" w:rsidRPr="00D233B0" w14:paraId="29BEBB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EDCA2C" w14:textId="77777777" w:rsidR="00D233B0" w:rsidRPr="00D233B0" w:rsidRDefault="00D233B0">
            <w:r w:rsidRPr="00D233B0">
              <w:rPr>
                <w:rFonts w:hint="eastAsia"/>
              </w:rPr>
              <w:t>901</w:t>
            </w:r>
          </w:p>
        </w:tc>
        <w:tc>
          <w:tcPr>
            <w:tcW w:w="3391" w:type="dxa"/>
            <w:noWrap/>
            <w:hideMark/>
          </w:tcPr>
          <w:p w14:paraId="5F71BF24" w14:textId="77777777" w:rsidR="00D233B0" w:rsidRPr="00D233B0" w:rsidRDefault="00D233B0">
            <w:r w:rsidRPr="00D233B0">
              <w:rPr>
                <w:rFonts w:hint="eastAsia"/>
              </w:rPr>
              <w:t>PTPN11</w:t>
            </w:r>
          </w:p>
        </w:tc>
      </w:tr>
      <w:tr w:rsidR="00D233B0" w:rsidRPr="00D233B0" w14:paraId="5EF3F1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197AB9" w14:textId="77777777" w:rsidR="00D233B0" w:rsidRPr="00D233B0" w:rsidRDefault="00D233B0">
            <w:r w:rsidRPr="00D233B0">
              <w:rPr>
                <w:rFonts w:hint="eastAsia"/>
              </w:rPr>
              <w:t>902</w:t>
            </w:r>
          </w:p>
        </w:tc>
        <w:tc>
          <w:tcPr>
            <w:tcW w:w="3391" w:type="dxa"/>
            <w:noWrap/>
            <w:hideMark/>
          </w:tcPr>
          <w:p w14:paraId="0D85BEC3" w14:textId="77777777" w:rsidR="00D233B0" w:rsidRPr="00D233B0" w:rsidRDefault="00D233B0">
            <w:r w:rsidRPr="00D233B0">
              <w:rPr>
                <w:rFonts w:hint="eastAsia"/>
              </w:rPr>
              <w:t>PTPN2</w:t>
            </w:r>
          </w:p>
        </w:tc>
      </w:tr>
      <w:tr w:rsidR="00D233B0" w:rsidRPr="00D233B0" w14:paraId="163E3B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75E12B" w14:textId="77777777" w:rsidR="00D233B0" w:rsidRPr="00D233B0" w:rsidRDefault="00D233B0">
            <w:r w:rsidRPr="00D233B0">
              <w:rPr>
                <w:rFonts w:hint="eastAsia"/>
              </w:rPr>
              <w:t>903</w:t>
            </w:r>
          </w:p>
        </w:tc>
        <w:tc>
          <w:tcPr>
            <w:tcW w:w="3391" w:type="dxa"/>
            <w:noWrap/>
            <w:hideMark/>
          </w:tcPr>
          <w:p w14:paraId="784BFD38" w14:textId="77777777" w:rsidR="00D233B0" w:rsidRPr="00D233B0" w:rsidRDefault="00D233B0">
            <w:r w:rsidRPr="00D233B0">
              <w:rPr>
                <w:rFonts w:hint="eastAsia"/>
              </w:rPr>
              <w:t>PTPN22</w:t>
            </w:r>
          </w:p>
        </w:tc>
      </w:tr>
      <w:tr w:rsidR="00D233B0" w:rsidRPr="00D233B0" w14:paraId="65507FD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C8E43EC" w14:textId="77777777" w:rsidR="00D233B0" w:rsidRPr="00D233B0" w:rsidRDefault="00D233B0">
            <w:r w:rsidRPr="00D233B0">
              <w:rPr>
                <w:rFonts w:hint="eastAsia"/>
              </w:rPr>
              <w:t>904</w:t>
            </w:r>
          </w:p>
        </w:tc>
        <w:tc>
          <w:tcPr>
            <w:tcW w:w="3391" w:type="dxa"/>
            <w:noWrap/>
            <w:hideMark/>
          </w:tcPr>
          <w:p w14:paraId="28D0977E" w14:textId="77777777" w:rsidR="00D233B0" w:rsidRPr="00D233B0" w:rsidRDefault="00D233B0">
            <w:r w:rsidRPr="00D233B0">
              <w:rPr>
                <w:rFonts w:hint="eastAsia"/>
              </w:rPr>
              <w:t>PTPRC</w:t>
            </w:r>
          </w:p>
        </w:tc>
      </w:tr>
      <w:tr w:rsidR="00D233B0" w:rsidRPr="00D233B0" w14:paraId="5B32970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44FE05" w14:textId="77777777" w:rsidR="00D233B0" w:rsidRPr="00D233B0" w:rsidRDefault="00D233B0">
            <w:r w:rsidRPr="00D233B0">
              <w:rPr>
                <w:rFonts w:hint="eastAsia"/>
              </w:rPr>
              <w:t>905</w:t>
            </w:r>
          </w:p>
        </w:tc>
        <w:tc>
          <w:tcPr>
            <w:tcW w:w="3391" w:type="dxa"/>
            <w:noWrap/>
            <w:hideMark/>
          </w:tcPr>
          <w:p w14:paraId="5DD1F861" w14:textId="77777777" w:rsidR="00D233B0" w:rsidRPr="00D233B0" w:rsidRDefault="00D233B0">
            <w:r w:rsidRPr="00D233B0">
              <w:rPr>
                <w:rFonts w:hint="eastAsia"/>
              </w:rPr>
              <w:t>PTPRJ</w:t>
            </w:r>
          </w:p>
        </w:tc>
      </w:tr>
      <w:tr w:rsidR="00D233B0" w:rsidRPr="00D233B0" w14:paraId="3DFE1EA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D8AFB3" w14:textId="77777777" w:rsidR="00D233B0" w:rsidRPr="00D233B0" w:rsidRDefault="00D233B0">
            <w:r w:rsidRPr="00D233B0">
              <w:rPr>
                <w:rFonts w:hint="eastAsia"/>
              </w:rPr>
              <w:t>906</w:t>
            </w:r>
          </w:p>
        </w:tc>
        <w:tc>
          <w:tcPr>
            <w:tcW w:w="3391" w:type="dxa"/>
            <w:noWrap/>
            <w:hideMark/>
          </w:tcPr>
          <w:p w14:paraId="19D93CCC" w14:textId="77777777" w:rsidR="00D233B0" w:rsidRPr="00D233B0" w:rsidRDefault="00D233B0">
            <w:r w:rsidRPr="00D233B0">
              <w:rPr>
                <w:rFonts w:hint="eastAsia"/>
              </w:rPr>
              <w:t>PTPRK</w:t>
            </w:r>
          </w:p>
        </w:tc>
      </w:tr>
      <w:tr w:rsidR="00D233B0" w:rsidRPr="00D233B0" w14:paraId="4E6146D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E9A2A9" w14:textId="77777777" w:rsidR="00D233B0" w:rsidRPr="00D233B0" w:rsidRDefault="00D233B0">
            <w:r w:rsidRPr="00D233B0">
              <w:rPr>
                <w:rFonts w:hint="eastAsia"/>
              </w:rPr>
              <w:t>907</w:t>
            </w:r>
          </w:p>
        </w:tc>
        <w:tc>
          <w:tcPr>
            <w:tcW w:w="3391" w:type="dxa"/>
            <w:noWrap/>
            <w:hideMark/>
          </w:tcPr>
          <w:p w14:paraId="161212A0" w14:textId="77777777" w:rsidR="00D233B0" w:rsidRPr="00D233B0" w:rsidRDefault="00D233B0">
            <w:r w:rsidRPr="00D233B0">
              <w:rPr>
                <w:rFonts w:hint="eastAsia"/>
              </w:rPr>
              <w:t>PTPRM</w:t>
            </w:r>
          </w:p>
        </w:tc>
      </w:tr>
      <w:tr w:rsidR="00D233B0" w:rsidRPr="00D233B0" w14:paraId="7AF53A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4E6665E" w14:textId="77777777" w:rsidR="00D233B0" w:rsidRPr="00D233B0" w:rsidRDefault="00D233B0">
            <w:r w:rsidRPr="00D233B0">
              <w:rPr>
                <w:rFonts w:hint="eastAsia"/>
              </w:rPr>
              <w:t>908</w:t>
            </w:r>
          </w:p>
        </w:tc>
        <w:tc>
          <w:tcPr>
            <w:tcW w:w="3391" w:type="dxa"/>
            <w:noWrap/>
            <w:hideMark/>
          </w:tcPr>
          <w:p w14:paraId="15F1DE98" w14:textId="77777777" w:rsidR="00D233B0" w:rsidRPr="00D233B0" w:rsidRDefault="00D233B0">
            <w:r w:rsidRPr="00D233B0">
              <w:rPr>
                <w:rFonts w:hint="eastAsia"/>
              </w:rPr>
              <w:t>PTPRS</w:t>
            </w:r>
          </w:p>
        </w:tc>
      </w:tr>
      <w:tr w:rsidR="00D233B0" w:rsidRPr="00D233B0" w14:paraId="04FAB56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DC7155" w14:textId="77777777" w:rsidR="00D233B0" w:rsidRPr="00D233B0" w:rsidRDefault="00D233B0">
            <w:r w:rsidRPr="00D233B0">
              <w:rPr>
                <w:rFonts w:hint="eastAsia"/>
              </w:rPr>
              <w:t>909</w:t>
            </w:r>
          </w:p>
        </w:tc>
        <w:tc>
          <w:tcPr>
            <w:tcW w:w="3391" w:type="dxa"/>
            <w:noWrap/>
            <w:hideMark/>
          </w:tcPr>
          <w:p w14:paraId="1FF494BC" w14:textId="77777777" w:rsidR="00D233B0" w:rsidRPr="00D233B0" w:rsidRDefault="00D233B0">
            <w:r w:rsidRPr="00D233B0">
              <w:rPr>
                <w:rFonts w:hint="eastAsia"/>
              </w:rPr>
              <w:t>PTX3</w:t>
            </w:r>
          </w:p>
        </w:tc>
      </w:tr>
      <w:tr w:rsidR="00D233B0" w:rsidRPr="00D233B0" w14:paraId="0A44BE1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10D3636" w14:textId="77777777" w:rsidR="00D233B0" w:rsidRPr="00D233B0" w:rsidRDefault="00D233B0">
            <w:r w:rsidRPr="00D233B0">
              <w:rPr>
                <w:rFonts w:hint="eastAsia"/>
              </w:rPr>
              <w:t>910</w:t>
            </w:r>
          </w:p>
        </w:tc>
        <w:tc>
          <w:tcPr>
            <w:tcW w:w="3391" w:type="dxa"/>
            <w:noWrap/>
            <w:hideMark/>
          </w:tcPr>
          <w:p w14:paraId="12E585A5" w14:textId="77777777" w:rsidR="00D233B0" w:rsidRPr="00D233B0" w:rsidRDefault="00D233B0">
            <w:r w:rsidRPr="00D233B0">
              <w:rPr>
                <w:rFonts w:hint="eastAsia"/>
              </w:rPr>
              <w:t>PVT1</w:t>
            </w:r>
          </w:p>
        </w:tc>
      </w:tr>
      <w:tr w:rsidR="00D233B0" w:rsidRPr="00D233B0" w14:paraId="27484AE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3E6110" w14:textId="77777777" w:rsidR="00D233B0" w:rsidRPr="00D233B0" w:rsidRDefault="00D233B0">
            <w:r w:rsidRPr="00D233B0">
              <w:rPr>
                <w:rFonts w:hint="eastAsia"/>
              </w:rPr>
              <w:t>911</w:t>
            </w:r>
          </w:p>
        </w:tc>
        <w:tc>
          <w:tcPr>
            <w:tcW w:w="3391" w:type="dxa"/>
            <w:noWrap/>
            <w:hideMark/>
          </w:tcPr>
          <w:p w14:paraId="161E6653" w14:textId="77777777" w:rsidR="00D233B0" w:rsidRPr="00D233B0" w:rsidRDefault="00D233B0">
            <w:r w:rsidRPr="00D233B0">
              <w:rPr>
                <w:rFonts w:hint="eastAsia"/>
              </w:rPr>
              <w:t>PXK</w:t>
            </w:r>
          </w:p>
        </w:tc>
      </w:tr>
      <w:tr w:rsidR="00D233B0" w:rsidRPr="00D233B0" w14:paraId="4C84901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6D7394" w14:textId="77777777" w:rsidR="00D233B0" w:rsidRPr="00D233B0" w:rsidRDefault="00D233B0">
            <w:r w:rsidRPr="00D233B0">
              <w:rPr>
                <w:rFonts w:hint="eastAsia"/>
              </w:rPr>
              <w:t>912</w:t>
            </w:r>
          </w:p>
        </w:tc>
        <w:tc>
          <w:tcPr>
            <w:tcW w:w="3391" w:type="dxa"/>
            <w:noWrap/>
            <w:hideMark/>
          </w:tcPr>
          <w:p w14:paraId="50F7C670" w14:textId="77777777" w:rsidR="00D233B0" w:rsidRPr="00D233B0" w:rsidRDefault="00D233B0">
            <w:r w:rsidRPr="00D233B0">
              <w:rPr>
                <w:rFonts w:hint="eastAsia"/>
              </w:rPr>
              <w:t>QKI</w:t>
            </w:r>
          </w:p>
        </w:tc>
      </w:tr>
      <w:tr w:rsidR="00D233B0" w:rsidRPr="00D233B0" w14:paraId="4528A50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981D7E" w14:textId="77777777" w:rsidR="00D233B0" w:rsidRPr="00D233B0" w:rsidRDefault="00D233B0">
            <w:r w:rsidRPr="00D233B0">
              <w:rPr>
                <w:rFonts w:hint="eastAsia"/>
              </w:rPr>
              <w:t>913</w:t>
            </w:r>
          </w:p>
        </w:tc>
        <w:tc>
          <w:tcPr>
            <w:tcW w:w="3391" w:type="dxa"/>
            <w:noWrap/>
            <w:hideMark/>
          </w:tcPr>
          <w:p w14:paraId="2AB03687" w14:textId="77777777" w:rsidR="00D233B0" w:rsidRPr="00D233B0" w:rsidRDefault="00D233B0">
            <w:r w:rsidRPr="00D233B0">
              <w:rPr>
                <w:rFonts w:hint="eastAsia"/>
              </w:rPr>
              <w:t>QPCT</w:t>
            </w:r>
          </w:p>
        </w:tc>
      </w:tr>
      <w:tr w:rsidR="00D233B0" w:rsidRPr="00D233B0" w14:paraId="21D9548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4F91B3" w14:textId="77777777" w:rsidR="00D233B0" w:rsidRPr="00D233B0" w:rsidRDefault="00D233B0">
            <w:r w:rsidRPr="00D233B0">
              <w:rPr>
                <w:rFonts w:hint="eastAsia"/>
              </w:rPr>
              <w:t>914</w:t>
            </w:r>
          </w:p>
        </w:tc>
        <w:tc>
          <w:tcPr>
            <w:tcW w:w="3391" w:type="dxa"/>
            <w:noWrap/>
            <w:hideMark/>
          </w:tcPr>
          <w:p w14:paraId="5E95548B" w14:textId="77777777" w:rsidR="00D233B0" w:rsidRPr="00D233B0" w:rsidRDefault="00D233B0">
            <w:r w:rsidRPr="00D233B0">
              <w:rPr>
                <w:rFonts w:hint="eastAsia"/>
              </w:rPr>
              <w:t>RABEP1</w:t>
            </w:r>
          </w:p>
        </w:tc>
      </w:tr>
      <w:tr w:rsidR="00D233B0" w:rsidRPr="00D233B0" w14:paraId="138F43B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8BA3F1" w14:textId="77777777" w:rsidR="00D233B0" w:rsidRPr="00D233B0" w:rsidRDefault="00D233B0">
            <w:r w:rsidRPr="00D233B0">
              <w:rPr>
                <w:rFonts w:hint="eastAsia"/>
              </w:rPr>
              <w:t>915</w:t>
            </w:r>
          </w:p>
        </w:tc>
        <w:tc>
          <w:tcPr>
            <w:tcW w:w="3391" w:type="dxa"/>
            <w:noWrap/>
            <w:hideMark/>
          </w:tcPr>
          <w:p w14:paraId="6D1D2E8A" w14:textId="77777777" w:rsidR="00D233B0" w:rsidRPr="00D233B0" w:rsidRDefault="00D233B0">
            <w:r w:rsidRPr="00D233B0">
              <w:rPr>
                <w:rFonts w:hint="eastAsia"/>
              </w:rPr>
              <w:t>RAC1</w:t>
            </w:r>
          </w:p>
        </w:tc>
      </w:tr>
      <w:tr w:rsidR="00D233B0" w:rsidRPr="00D233B0" w14:paraId="5E93193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A26A12B" w14:textId="77777777" w:rsidR="00D233B0" w:rsidRPr="00D233B0" w:rsidRDefault="00D233B0">
            <w:r w:rsidRPr="00D233B0">
              <w:rPr>
                <w:rFonts w:hint="eastAsia"/>
              </w:rPr>
              <w:t>916</w:t>
            </w:r>
          </w:p>
        </w:tc>
        <w:tc>
          <w:tcPr>
            <w:tcW w:w="3391" w:type="dxa"/>
            <w:noWrap/>
            <w:hideMark/>
          </w:tcPr>
          <w:p w14:paraId="3701E3F6" w14:textId="77777777" w:rsidR="00D233B0" w:rsidRPr="00D233B0" w:rsidRDefault="00D233B0">
            <w:r w:rsidRPr="00D233B0">
              <w:rPr>
                <w:rFonts w:hint="eastAsia"/>
              </w:rPr>
              <w:t>RAD51B</w:t>
            </w:r>
          </w:p>
        </w:tc>
      </w:tr>
      <w:tr w:rsidR="00D233B0" w:rsidRPr="00D233B0" w14:paraId="215DD1D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C3B9D23" w14:textId="77777777" w:rsidR="00D233B0" w:rsidRPr="00D233B0" w:rsidRDefault="00D233B0">
            <w:r w:rsidRPr="00D233B0">
              <w:rPr>
                <w:rFonts w:hint="eastAsia"/>
              </w:rPr>
              <w:t>917</w:t>
            </w:r>
          </w:p>
        </w:tc>
        <w:tc>
          <w:tcPr>
            <w:tcW w:w="3391" w:type="dxa"/>
            <w:noWrap/>
            <w:hideMark/>
          </w:tcPr>
          <w:p w14:paraId="2608241A" w14:textId="77777777" w:rsidR="00D233B0" w:rsidRPr="00D233B0" w:rsidRDefault="00D233B0">
            <w:r w:rsidRPr="00D233B0">
              <w:rPr>
                <w:rFonts w:hint="eastAsia"/>
              </w:rPr>
              <w:t>RAF1</w:t>
            </w:r>
          </w:p>
        </w:tc>
      </w:tr>
      <w:tr w:rsidR="00D233B0" w:rsidRPr="00D233B0" w14:paraId="1C94702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748CBA7" w14:textId="77777777" w:rsidR="00D233B0" w:rsidRPr="00D233B0" w:rsidRDefault="00D233B0">
            <w:r w:rsidRPr="00D233B0">
              <w:rPr>
                <w:rFonts w:hint="eastAsia"/>
              </w:rPr>
              <w:t>918</w:t>
            </w:r>
          </w:p>
        </w:tc>
        <w:tc>
          <w:tcPr>
            <w:tcW w:w="3391" w:type="dxa"/>
            <w:noWrap/>
            <w:hideMark/>
          </w:tcPr>
          <w:p w14:paraId="2EB97A45" w14:textId="77777777" w:rsidR="00D233B0" w:rsidRPr="00D233B0" w:rsidRDefault="00D233B0">
            <w:r w:rsidRPr="00D233B0">
              <w:rPr>
                <w:rFonts w:hint="eastAsia"/>
              </w:rPr>
              <w:t>RAG1</w:t>
            </w:r>
          </w:p>
        </w:tc>
      </w:tr>
      <w:tr w:rsidR="00D233B0" w:rsidRPr="00D233B0" w14:paraId="780AB77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A0304A" w14:textId="77777777" w:rsidR="00D233B0" w:rsidRPr="00D233B0" w:rsidRDefault="00D233B0">
            <w:r w:rsidRPr="00D233B0">
              <w:rPr>
                <w:rFonts w:hint="eastAsia"/>
              </w:rPr>
              <w:t>919</w:t>
            </w:r>
          </w:p>
        </w:tc>
        <w:tc>
          <w:tcPr>
            <w:tcW w:w="3391" w:type="dxa"/>
            <w:noWrap/>
            <w:hideMark/>
          </w:tcPr>
          <w:p w14:paraId="6D69345D" w14:textId="77777777" w:rsidR="00D233B0" w:rsidRPr="00D233B0" w:rsidRDefault="00D233B0">
            <w:r w:rsidRPr="00D233B0">
              <w:rPr>
                <w:rFonts w:hint="eastAsia"/>
              </w:rPr>
              <w:t>RAG2</w:t>
            </w:r>
          </w:p>
        </w:tc>
      </w:tr>
      <w:tr w:rsidR="00D233B0" w:rsidRPr="00D233B0" w14:paraId="2D845DF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2C3401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920</w:t>
            </w:r>
          </w:p>
        </w:tc>
        <w:tc>
          <w:tcPr>
            <w:tcW w:w="3391" w:type="dxa"/>
            <w:noWrap/>
            <w:hideMark/>
          </w:tcPr>
          <w:p w14:paraId="10D3EEFF" w14:textId="77777777" w:rsidR="00D233B0" w:rsidRPr="00D233B0" w:rsidRDefault="00D233B0">
            <w:r w:rsidRPr="00D233B0">
              <w:rPr>
                <w:rFonts w:hint="eastAsia"/>
              </w:rPr>
              <w:t>RAMP2</w:t>
            </w:r>
          </w:p>
        </w:tc>
      </w:tr>
      <w:tr w:rsidR="00D233B0" w:rsidRPr="00D233B0" w14:paraId="591BAE4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A14ADF5" w14:textId="77777777" w:rsidR="00D233B0" w:rsidRPr="00D233B0" w:rsidRDefault="00D233B0">
            <w:r w:rsidRPr="00D233B0">
              <w:rPr>
                <w:rFonts w:hint="eastAsia"/>
              </w:rPr>
              <w:t>921</w:t>
            </w:r>
          </w:p>
        </w:tc>
        <w:tc>
          <w:tcPr>
            <w:tcW w:w="3391" w:type="dxa"/>
            <w:noWrap/>
            <w:hideMark/>
          </w:tcPr>
          <w:p w14:paraId="16626DD1" w14:textId="77777777" w:rsidR="00D233B0" w:rsidRPr="00D233B0" w:rsidRDefault="00D233B0">
            <w:r w:rsidRPr="00D233B0">
              <w:rPr>
                <w:rFonts w:hint="eastAsia"/>
              </w:rPr>
              <w:t>RAP1A</w:t>
            </w:r>
          </w:p>
        </w:tc>
      </w:tr>
      <w:tr w:rsidR="00D233B0" w:rsidRPr="00D233B0" w14:paraId="458F369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FA0BAD" w14:textId="77777777" w:rsidR="00D233B0" w:rsidRPr="00D233B0" w:rsidRDefault="00D233B0">
            <w:r w:rsidRPr="00D233B0">
              <w:rPr>
                <w:rFonts w:hint="eastAsia"/>
              </w:rPr>
              <w:t>922</w:t>
            </w:r>
          </w:p>
        </w:tc>
        <w:tc>
          <w:tcPr>
            <w:tcW w:w="3391" w:type="dxa"/>
            <w:noWrap/>
            <w:hideMark/>
          </w:tcPr>
          <w:p w14:paraId="349EA791" w14:textId="77777777" w:rsidR="00D233B0" w:rsidRPr="00D233B0" w:rsidRDefault="00D233B0">
            <w:r w:rsidRPr="00D233B0">
              <w:rPr>
                <w:rFonts w:hint="eastAsia"/>
              </w:rPr>
              <w:t>RARRES2</w:t>
            </w:r>
          </w:p>
        </w:tc>
      </w:tr>
      <w:tr w:rsidR="00D233B0" w:rsidRPr="00D233B0" w14:paraId="1CEB510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2E6C04" w14:textId="77777777" w:rsidR="00D233B0" w:rsidRPr="00D233B0" w:rsidRDefault="00D233B0">
            <w:r w:rsidRPr="00D233B0">
              <w:rPr>
                <w:rFonts w:hint="eastAsia"/>
              </w:rPr>
              <w:t>923</w:t>
            </w:r>
          </w:p>
        </w:tc>
        <w:tc>
          <w:tcPr>
            <w:tcW w:w="3391" w:type="dxa"/>
            <w:noWrap/>
            <w:hideMark/>
          </w:tcPr>
          <w:p w14:paraId="69F2A686" w14:textId="77777777" w:rsidR="00D233B0" w:rsidRPr="00D233B0" w:rsidRDefault="00D233B0">
            <w:r w:rsidRPr="00D233B0">
              <w:rPr>
                <w:rFonts w:hint="eastAsia"/>
              </w:rPr>
              <w:t>RASGRP1</w:t>
            </w:r>
          </w:p>
        </w:tc>
      </w:tr>
      <w:tr w:rsidR="00D233B0" w:rsidRPr="00D233B0" w14:paraId="535A29C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91288E" w14:textId="77777777" w:rsidR="00D233B0" w:rsidRPr="00D233B0" w:rsidRDefault="00D233B0">
            <w:r w:rsidRPr="00D233B0">
              <w:rPr>
                <w:rFonts w:hint="eastAsia"/>
              </w:rPr>
              <w:t>924</w:t>
            </w:r>
          </w:p>
        </w:tc>
        <w:tc>
          <w:tcPr>
            <w:tcW w:w="3391" w:type="dxa"/>
            <w:noWrap/>
            <w:hideMark/>
          </w:tcPr>
          <w:p w14:paraId="7DCD9856" w14:textId="77777777" w:rsidR="00D233B0" w:rsidRPr="00D233B0" w:rsidRDefault="00D233B0">
            <w:r w:rsidRPr="00D233B0">
              <w:rPr>
                <w:rFonts w:hint="eastAsia"/>
              </w:rPr>
              <w:t>RASGRP2</w:t>
            </w:r>
          </w:p>
        </w:tc>
      </w:tr>
      <w:tr w:rsidR="00D233B0" w:rsidRPr="00D233B0" w14:paraId="25D37F5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00BD89" w14:textId="77777777" w:rsidR="00D233B0" w:rsidRPr="00D233B0" w:rsidRDefault="00D233B0">
            <w:r w:rsidRPr="00D233B0">
              <w:rPr>
                <w:rFonts w:hint="eastAsia"/>
              </w:rPr>
              <w:t>925</w:t>
            </w:r>
          </w:p>
        </w:tc>
        <w:tc>
          <w:tcPr>
            <w:tcW w:w="3391" w:type="dxa"/>
            <w:noWrap/>
            <w:hideMark/>
          </w:tcPr>
          <w:p w14:paraId="4874043D" w14:textId="77777777" w:rsidR="00D233B0" w:rsidRPr="00D233B0" w:rsidRDefault="00D233B0">
            <w:r w:rsidRPr="00D233B0">
              <w:rPr>
                <w:rFonts w:hint="eastAsia"/>
              </w:rPr>
              <w:t>RASGRP4</w:t>
            </w:r>
          </w:p>
        </w:tc>
      </w:tr>
      <w:tr w:rsidR="00D233B0" w:rsidRPr="00D233B0" w14:paraId="056E39B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DC8E4A7" w14:textId="77777777" w:rsidR="00D233B0" w:rsidRPr="00D233B0" w:rsidRDefault="00D233B0">
            <w:r w:rsidRPr="00D233B0">
              <w:rPr>
                <w:rFonts w:hint="eastAsia"/>
              </w:rPr>
              <w:t>926</w:t>
            </w:r>
          </w:p>
        </w:tc>
        <w:tc>
          <w:tcPr>
            <w:tcW w:w="3391" w:type="dxa"/>
            <w:noWrap/>
            <w:hideMark/>
          </w:tcPr>
          <w:p w14:paraId="5EF8AF69" w14:textId="77777777" w:rsidR="00D233B0" w:rsidRPr="00D233B0" w:rsidRDefault="00D233B0">
            <w:r w:rsidRPr="00D233B0">
              <w:rPr>
                <w:rFonts w:hint="eastAsia"/>
              </w:rPr>
              <w:t>RB1</w:t>
            </w:r>
          </w:p>
        </w:tc>
      </w:tr>
      <w:tr w:rsidR="00D233B0" w:rsidRPr="00D233B0" w14:paraId="7886C5B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A82060" w14:textId="77777777" w:rsidR="00D233B0" w:rsidRPr="00D233B0" w:rsidRDefault="00D233B0">
            <w:r w:rsidRPr="00D233B0">
              <w:rPr>
                <w:rFonts w:hint="eastAsia"/>
              </w:rPr>
              <w:t>927</w:t>
            </w:r>
          </w:p>
        </w:tc>
        <w:tc>
          <w:tcPr>
            <w:tcW w:w="3391" w:type="dxa"/>
            <w:noWrap/>
            <w:hideMark/>
          </w:tcPr>
          <w:p w14:paraId="7CEF0459" w14:textId="77777777" w:rsidR="00D233B0" w:rsidRPr="00D233B0" w:rsidRDefault="00D233B0">
            <w:r w:rsidRPr="00D233B0">
              <w:rPr>
                <w:rFonts w:hint="eastAsia"/>
              </w:rPr>
              <w:t>RBP4</w:t>
            </w:r>
          </w:p>
        </w:tc>
      </w:tr>
      <w:tr w:rsidR="00D233B0" w:rsidRPr="00D233B0" w14:paraId="752A750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55CC3CB" w14:textId="77777777" w:rsidR="00D233B0" w:rsidRPr="00D233B0" w:rsidRDefault="00D233B0">
            <w:r w:rsidRPr="00D233B0">
              <w:rPr>
                <w:rFonts w:hint="eastAsia"/>
              </w:rPr>
              <w:t>928</w:t>
            </w:r>
          </w:p>
        </w:tc>
        <w:tc>
          <w:tcPr>
            <w:tcW w:w="3391" w:type="dxa"/>
            <w:noWrap/>
            <w:hideMark/>
          </w:tcPr>
          <w:p w14:paraId="32D01E62" w14:textId="77777777" w:rsidR="00D233B0" w:rsidRPr="00D233B0" w:rsidRDefault="00D233B0">
            <w:r w:rsidRPr="00D233B0">
              <w:rPr>
                <w:rFonts w:hint="eastAsia"/>
              </w:rPr>
              <w:t>RBPJ</w:t>
            </w:r>
          </w:p>
        </w:tc>
      </w:tr>
      <w:tr w:rsidR="00D233B0" w:rsidRPr="00D233B0" w14:paraId="64930FF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D9AA05" w14:textId="77777777" w:rsidR="00D233B0" w:rsidRPr="00D233B0" w:rsidRDefault="00D233B0">
            <w:r w:rsidRPr="00D233B0">
              <w:rPr>
                <w:rFonts w:hint="eastAsia"/>
              </w:rPr>
              <w:t>929</w:t>
            </w:r>
          </w:p>
        </w:tc>
        <w:tc>
          <w:tcPr>
            <w:tcW w:w="3391" w:type="dxa"/>
            <w:noWrap/>
            <w:hideMark/>
          </w:tcPr>
          <w:p w14:paraId="515C7F78" w14:textId="77777777" w:rsidR="00D233B0" w:rsidRPr="00D233B0" w:rsidRDefault="00D233B0">
            <w:r w:rsidRPr="00D233B0">
              <w:rPr>
                <w:rFonts w:hint="eastAsia"/>
              </w:rPr>
              <w:t>RCHY1</w:t>
            </w:r>
          </w:p>
        </w:tc>
      </w:tr>
      <w:tr w:rsidR="00D233B0" w:rsidRPr="00D233B0" w14:paraId="223A2D8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D82362" w14:textId="77777777" w:rsidR="00D233B0" w:rsidRPr="00D233B0" w:rsidRDefault="00D233B0">
            <w:r w:rsidRPr="00D233B0">
              <w:rPr>
                <w:rFonts w:hint="eastAsia"/>
              </w:rPr>
              <w:t>930</w:t>
            </w:r>
          </w:p>
        </w:tc>
        <w:tc>
          <w:tcPr>
            <w:tcW w:w="3391" w:type="dxa"/>
            <w:noWrap/>
            <w:hideMark/>
          </w:tcPr>
          <w:p w14:paraId="16D270B2" w14:textId="77777777" w:rsidR="00D233B0" w:rsidRPr="00D233B0" w:rsidRDefault="00D233B0">
            <w:r w:rsidRPr="00D233B0">
              <w:rPr>
                <w:rFonts w:hint="eastAsia"/>
              </w:rPr>
              <w:t>REG1A</w:t>
            </w:r>
          </w:p>
        </w:tc>
      </w:tr>
      <w:tr w:rsidR="00D233B0" w:rsidRPr="00D233B0" w14:paraId="68727B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F0D40E" w14:textId="77777777" w:rsidR="00D233B0" w:rsidRPr="00D233B0" w:rsidRDefault="00D233B0">
            <w:r w:rsidRPr="00D233B0">
              <w:rPr>
                <w:rFonts w:hint="eastAsia"/>
              </w:rPr>
              <w:t>931</w:t>
            </w:r>
          </w:p>
        </w:tc>
        <w:tc>
          <w:tcPr>
            <w:tcW w:w="3391" w:type="dxa"/>
            <w:noWrap/>
            <w:hideMark/>
          </w:tcPr>
          <w:p w14:paraId="2E03F248" w14:textId="77777777" w:rsidR="00D233B0" w:rsidRPr="00D233B0" w:rsidRDefault="00D233B0">
            <w:r w:rsidRPr="00D233B0">
              <w:rPr>
                <w:rFonts w:hint="eastAsia"/>
              </w:rPr>
              <w:t>REL</w:t>
            </w:r>
          </w:p>
        </w:tc>
      </w:tr>
      <w:tr w:rsidR="00D233B0" w:rsidRPr="00D233B0" w14:paraId="3B16184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03C0BD" w14:textId="77777777" w:rsidR="00D233B0" w:rsidRPr="00D233B0" w:rsidRDefault="00D233B0">
            <w:r w:rsidRPr="00D233B0">
              <w:rPr>
                <w:rFonts w:hint="eastAsia"/>
              </w:rPr>
              <w:t>932</w:t>
            </w:r>
          </w:p>
        </w:tc>
        <w:tc>
          <w:tcPr>
            <w:tcW w:w="3391" w:type="dxa"/>
            <w:noWrap/>
            <w:hideMark/>
          </w:tcPr>
          <w:p w14:paraId="2A05C9A9" w14:textId="77777777" w:rsidR="00D233B0" w:rsidRPr="00D233B0" w:rsidRDefault="00D233B0">
            <w:r w:rsidRPr="00D233B0">
              <w:rPr>
                <w:rFonts w:hint="eastAsia"/>
              </w:rPr>
              <w:t>RELA</w:t>
            </w:r>
          </w:p>
        </w:tc>
      </w:tr>
      <w:tr w:rsidR="00D233B0" w:rsidRPr="00D233B0" w14:paraId="172AB09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AF6637" w14:textId="77777777" w:rsidR="00D233B0" w:rsidRPr="00D233B0" w:rsidRDefault="00D233B0">
            <w:r w:rsidRPr="00D233B0">
              <w:rPr>
                <w:rFonts w:hint="eastAsia"/>
              </w:rPr>
              <w:t>933</w:t>
            </w:r>
          </w:p>
        </w:tc>
        <w:tc>
          <w:tcPr>
            <w:tcW w:w="3391" w:type="dxa"/>
            <w:noWrap/>
            <w:hideMark/>
          </w:tcPr>
          <w:p w14:paraId="38F12BD1" w14:textId="77777777" w:rsidR="00D233B0" w:rsidRPr="00D233B0" w:rsidRDefault="00D233B0">
            <w:r w:rsidRPr="00D233B0">
              <w:rPr>
                <w:rFonts w:hint="eastAsia"/>
              </w:rPr>
              <w:t>RELN</w:t>
            </w:r>
          </w:p>
        </w:tc>
      </w:tr>
      <w:tr w:rsidR="00D233B0" w:rsidRPr="00D233B0" w14:paraId="08EEFAA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C66002" w14:textId="77777777" w:rsidR="00D233B0" w:rsidRPr="00D233B0" w:rsidRDefault="00D233B0">
            <w:r w:rsidRPr="00D233B0">
              <w:rPr>
                <w:rFonts w:hint="eastAsia"/>
              </w:rPr>
              <w:t>934</w:t>
            </w:r>
          </w:p>
        </w:tc>
        <w:tc>
          <w:tcPr>
            <w:tcW w:w="3391" w:type="dxa"/>
            <w:noWrap/>
            <w:hideMark/>
          </w:tcPr>
          <w:p w14:paraId="645E18EC" w14:textId="77777777" w:rsidR="00D233B0" w:rsidRPr="00D233B0" w:rsidRDefault="00D233B0">
            <w:r w:rsidRPr="00D233B0">
              <w:rPr>
                <w:rFonts w:hint="eastAsia"/>
              </w:rPr>
              <w:t>RETN</w:t>
            </w:r>
          </w:p>
        </w:tc>
      </w:tr>
      <w:tr w:rsidR="00D233B0" w:rsidRPr="00D233B0" w14:paraId="704A1F7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1318EF" w14:textId="77777777" w:rsidR="00D233B0" w:rsidRPr="00D233B0" w:rsidRDefault="00D233B0">
            <w:r w:rsidRPr="00D233B0">
              <w:rPr>
                <w:rFonts w:hint="eastAsia"/>
              </w:rPr>
              <w:t>935</w:t>
            </w:r>
          </w:p>
        </w:tc>
        <w:tc>
          <w:tcPr>
            <w:tcW w:w="3391" w:type="dxa"/>
            <w:noWrap/>
            <w:hideMark/>
          </w:tcPr>
          <w:p w14:paraId="1EB0661D" w14:textId="77777777" w:rsidR="00D233B0" w:rsidRPr="00D233B0" w:rsidRDefault="00D233B0">
            <w:r w:rsidRPr="00D233B0">
              <w:rPr>
                <w:rFonts w:hint="eastAsia"/>
              </w:rPr>
              <w:t>REV3L</w:t>
            </w:r>
          </w:p>
        </w:tc>
      </w:tr>
      <w:tr w:rsidR="00D233B0" w:rsidRPr="00D233B0" w14:paraId="7130D45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A68D52" w14:textId="77777777" w:rsidR="00D233B0" w:rsidRPr="00D233B0" w:rsidRDefault="00D233B0">
            <w:r w:rsidRPr="00D233B0">
              <w:rPr>
                <w:rFonts w:hint="eastAsia"/>
              </w:rPr>
              <w:t>936</w:t>
            </w:r>
          </w:p>
        </w:tc>
        <w:tc>
          <w:tcPr>
            <w:tcW w:w="3391" w:type="dxa"/>
            <w:noWrap/>
            <w:hideMark/>
          </w:tcPr>
          <w:p w14:paraId="1E886253" w14:textId="77777777" w:rsidR="00D233B0" w:rsidRPr="00D233B0" w:rsidRDefault="00D233B0">
            <w:r w:rsidRPr="00D233B0">
              <w:rPr>
                <w:rFonts w:hint="eastAsia"/>
              </w:rPr>
              <w:t>RHOA</w:t>
            </w:r>
          </w:p>
        </w:tc>
      </w:tr>
      <w:tr w:rsidR="00D233B0" w:rsidRPr="00D233B0" w14:paraId="5F4F852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4E93F9" w14:textId="77777777" w:rsidR="00D233B0" w:rsidRPr="00D233B0" w:rsidRDefault="00D233B0">
            <w:r w:rsidRPr="00D233B0">
              <w:rPr>
                <w:rFonts w:hint="eastAsia"/>
              </w:rPr>
              <w:t>937</w:t>
            </w:r>
          </w:p>
        </w:tc>
        <w:tc>
          <w:tcPr>
            <w:tcW w:w="3391" w:type="dxa"/>
            <w:noWrap/>
            <w:hideMark/>
          </w:tcPr>
          <w:p w14:paraId="568FA23B" w14:textId="77777777" w:rsidR="00D233B0" w:rsidRPr="00D233B0" w:rsidRDefault="00D233B0">
            <w:r w:rsidRPr="00D233B0">
              <w:rPr>
                <w:rFonts w:hint="eastAsia"/>
              </w:rPr>
              <w:t>RIT2</w:t>
            </w:r>
          </w:p>
        </w:tc>
      </w:tr>
      <w:tr w:rsidR="00D233B0" w:rsidRPr="00D233B0" w14:paraId="5BC9F35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B318B6" w14:textId="77777777" w:rsidR="00D233B0" w:rsidRPr="00D233B0" w:rsidRDefault="00D233B0">
            <w:r w:rsidRPr="00D233B0">
              <w:rPr>
                <w:rFonts w:hint="eastAsia"/>
              </w:rPr>
              <w:t>938</w:t>
            </w:r>
          </w:p>
        </w:tc>
        <w:tc>
          <w:tcPr>
            <w:tcW w:w="3391" w:type="dxa"/>
            <w:noWrap/>
            <w:hideMark/>
          </w:tcPr>
          <w:p w14:paraId="59C7A9CD" w14:textId="77777777" w:rsidR="00D233B0" w:rsidRPr="00D233B0" w:rsidRDefault="00D233B0">
            <w:r w:rsidRPr="00D233B0">
              <w:rPr>
                <w:rFonts w:hint="eastAsia"/>
              </w:rPr>
              <w:t>RNASE2</w:t>
            </w:r>
          </w:p>
        </w:tc>
      </w:tr>
      <w:tr w:rsidR="00D233B0" w:rsidRPr="00D233B0" w14:paraId="5278F56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893096" w14:textId="77777777" w:rsidR="00D233B0" w:rsidRPr="00D233B0" w:rsidRDefault="00D233B0">
            <w:r w:rsidRPr="00D233B0">
              <w:rPr>
                <w:rFonts w:hint="eastAsia"/>
              </w:rPr>
              <w:t>939</w:t>
            </w:r>
          </w:p>
        </w:tc>
        <w:tc>
          <w:tcPr>
            <w:tcW w:w="3391" w:type="dxa"/>
            <w:noWrap/>
            <w:hideMark/>
          </w:tcPr>
          <w:p w14:paraId="4319DE7B" w14:textId="77777777" w:rsidR="00D233B0" w:rsidRPr="00D233B0" w:rsidRDefault="00D233B0">
            <w:r w:rsidRPr="00D233B0">
              <w:rPr>
                <w:rFonts w:hint="eastAsia"/>
              </w:rPr>
              <w:t>RNASEH2B</w:t>
            </w:r>
          </w:p>
        </w:tc>
      </w:tr>
      <w:tr w:rsidR="00D233B0" w:rsidRPr="00D233B0" w14:paraId="7CC166D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56BD075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940</w:t>
            </w:r>
          </w:p>
        </w:tc>
        <w:tc>
          <w:tcPr>
            <w:tcW w:w="3391" w:type="dxa"/>
            <w:noWrap/>
            <w:hideMark/>
          </w:tcPr>
          <w:p w14:paraId="1428D007" w14:textId="77777777" w:rsidR="00D233B0" w:rsidRPr="00D233B0" w:rsidRDefault="00D233B0">
            <w:r w:rsidRPr="00D233B0">
              <w:rPr>
                <w:rFonts w:hint="eastAsia"/>
              </w:rPr>
              <w:t>ROBO1</w:t>
            </w:r>
          </w:p>
        </w:tc>
      </w:tr>
      <w:tr w:rsidR="00D233B0" w:rsidRPr="00D233B0" w14:paraId="6A8521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945A0C" w14:textId="77777777" w:rsidR="00D233B0" w:rsidRPr="00D233B0" w:rsidRDefault="00D233B0">
            <w:r w:rsidRPr="00D233B0">
              <w:rPr>
                <w:rFonts w:hint="eastAsia"/>
              </w:rPr>
              <w:t>941</w:t>
            </w:r>
          </w:p>
        </w:tc>
        <w:tc>
          <w:tcPr>
            <w:tcW w:w="3391" w:type="dxa"/>
            <w:noWrap/>
            <w:hideMark/>
          </w:tcPr>
          <w:p w14:paraId="304F3A87" w14:textId="77777777" w:rsidR="00D233B0" w:rsidRPr="00D233B0" w:rsidRDefault="00D233B0">
            <w:r w:rsidRPr="00D233B0">
              <w:rPr>
                <w:rFonts w:hint="eastAsia"/>
              </w:rPr>
              <w:t>ROBO3</w:t>
            </w:r>
          </w:p>
        </w:tc>
      </w:tr>
      <w:tr w:rsidR="00D233B0" w:rsidRPr="00D233B0" w14:paraId="24AAAF3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05FA738" w14:textId="77777777" w:rsidR="00D233B0" w:rsidRPr="00D233B0" w:rsidRDefault="00D233B0">
            <w:r w:rsidRPr="00D233B0">
              <w:rPr>
                <w:rFonts w:hint="eastAsia"/>
              </w:rPr>
              <w:t>942</w:t>
            </w:r>
          </w:p>
        </w:tc>
        <w:tc>
          <w:tcPr>
            <w:tcW w:w="3391" w:type="dxa"/>
            <w:noWrap/>
            <w:hideMark/>
          </w:tcPr>
          <w:p w14:paraId="409EBC4D" w14:textId="77777777" w:rsidR="00D233B0" w:rsidRPr="00D233B0" w:rsidRDefault="00D233B0">
            <w:r w:rsidRPr="00D233B0">
              <w:rPr>
                <w:rFonts w:hint="eastAsia"/>
              </w:rPr>
              <w:t>RORC</w:t>
            </w:r>
          </w:p>
        </w:tc>
      </w:tr>
      <w:tr w:rsidR="00D233B0" w:rsidRPr="00D233B0" w14:paraId="74EAA90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109145" w14:textId="77777777" w:rsidR="00D233B0" w:rsidRPr="00D233B0" w:rsidRDefault="00D233B0">
            <w:r w:rsidRPr="00D233B0">
              <w:rPr>
                <w:rFonts w:hint="eastAsia"/>
              </w:rPr>
              <w:t>943</w:t>
            </w:r>
          </w:p>
        </w:tc>
        <w:tc>
          <w:tcPr>
            <w:tcW w:w="3391" w:type="dxa"/>
            <w:noWrap/>
            <w:hideMark/>
          </w:tcPr>
          <w:p w14:paraId="6DA1D80F" w14:textId="77777777" w:rsidR="00D233B0" w:rsidRPr="00D233B0" w:rsidRDefault="00D233B0">
            <w:r w:rsidRPr="00D233B0">
              <w:rPr>
                <w:rFonts w:hint="eastAsia"/>
              </w:rPr>
              <w:t>RPP14</w:t>
            </w:r>
          </w:p>
        </w:tc>
      </w:tr>
      <w:tr w:rsidR="00D233B0" w:rsidRPr="00D233B0" w14:paraId="2DC4123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63CC8E" w14:textId="77777777" w:rsidR="00D233B0" w:rsidRPr="00D233B0" w:rsidRDefault="00D233B0">
            <w:r w:rsidRPr="00D233B0">
              <w:rPr>
                <w:rFonts w:hint="eastAsia"/>
              </w:rPr>
              <w:t>944</w:t>
            </w:r>
          </w:p>
        </w:tc>
        <w:tc>
          <w:tcPr>
            <w:tcW w:w="3391" w:type="dxa"/>
            <w:noWrap/>
            <w:hideMark/>
          </w:tcPr>
          <w:p w14:paraId="34AB6164" w14:textId="77777777" w:rsidR="00D233B0" w:rsidRPr="00D233B0" w:rsidRDefault="00D233B0">
            <w:r w:rsidRPr="00D233B0">
              <w:rPr>
                <w:rFonts w:hint="eastAsia"/>
              </w:rPr>
              <w:t>RPS12P4</w:t>
            </w:r>
          </w:p>
        </w:tc>
      </w:tr>
      <w:tr w:rsidR="00D233B0" w:rsidRPr="00D233B0" w14:paraId="0F8C20C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FACBF9" w14:textId="77777777" w:rsidR="00D233B0" w:rsidRPr="00D233B0" w:rsidRDefault="00D233B0">
            <w:r w:rsidRPr="00D233B0">
              <w:rPr>
                <w:rFonts w:hint="eastAsia"/>
              </w:rPr>
              <w:t>945</w:t>
            </w:r>
          </w:p>
        </w:tc>
        <w:tc>
          <w:tcPr>
            <w:tcW w:w="3391" w:type="dxa"/>
            <w:noWrap/>
            <w:hideMark/>
          </w:tcPr>
          <w:p w14:paraId="116FF80F" w14:textId="77777777" w:rsidR="00D233B0" w:rsidRPr="00D233B0" w:rsidRDefault="00D233B0">
            <w:r w:rsidRPr="00D233B0">
              <w:rPr>
                <w:rFonts w:hint="eastAsia"/>
              </w:rPr>
              <w:t>RPS6KA3</w:t>
            </w:r>
          </w:p>
        </w:tc>
      </w:tr>
      <w:tr w:rsidR="00D233B0" w:rsidRPr="00D233B0" w14:paraId="6CD5156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D35202" w14:textId="77777777" w:rsidR="00D233B0" w:rsidRPr="00D233B0" w:rsidRDefault="00D233B0">
            <w:r w:rsidRPr="00D233B0">
              <w:rPr>
                <w:rFonts w:hint="eastAsia"/>
              </w:rPr>
              <w:t>946</w:t>
            </w:r>
          </w:p>
        </w:tc>
        <w:tc>
          <w:tcPr>
            <w:tcW w:w="3391" w:type="dxa"/>
            <w:noWrap/>
            <w:hideMark/>
          </w:tcPr>
          <w:p w14:paraId="7EFDE207" w14:textId="77777777" w:rsidR="00D233B0" w:rsidRPr="00D233B0" w:rsidRDefault="00D233B0">
            <w:r w:rsidRPr="00D233B0">
              <w:rPr>
                <w:rFonts w:hint="eastAsia"/>
              </w:rPr>
              <w:t>RPS6KA4</w:t>
            </w:r>
          </w:p>
        </w:tc>
      </w:tr>
      <w:tr w:rsidR="00D233B0" w:rsidRPr="00D233B0" w14:paraId="662FB65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A43CEF" w14:textId="77777777" w:rsidR="00D233B0" w:rsidRPr="00D233B0" w:rsidRDefault="00D233B0">
            <w:r w:rsidRPr="00D233B0">
              <w:rPr>
                <w:rFonts w:hint="eastAsia"/>
              </w:rPr>
              <w:t>947</w:t>
            </w:r>
          </w:p>
        </w:tc>
        <w:tc>
          <w:tcPr>
            <w:tcW w:w="3391" w:type="dxa"/>
            <w:noWrap/>
            <w:hideMark/>
          </w:tcPr>
          <w:p w14:paraId="48C26F2C" w14:textId="77777777" w:rsidR="00D233B0" w:rsidRPr="00D233B0" w:rsidRDefault="00D233B0">
            <w:r w:rsidRPr="00D233B0">
              <w:rPr>
                <w:rFonts w:hint="eastAsia"/>
              </w:rPr>
              <w:t>RPS6KA5</w:t>
            </w:r>
          </w:p>
        </w:tc>
      </w:tr>
      <w:tr w:rsidR="00D233B0" w:rsidRPr="00D233B0" w14:paraId="4841749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73DD49" w14:textId="77777777" w:rsidR="00D233B0" w:rsidRPr="00D233B0" w:rsidRDefault="00D233B0">
            <w:r w:rsidRPr="00D233B0">
              <w:rPr>
                <w:rFonts w:hint="eastAsia"/>
              </w:rPr>
              <w:t>948</w:t>
            </w:r>
          </w:p>
        </w:tc>
        <w:tc>
          <w:tcPr>
            <w:tcW w:w="3391" w:type="dxa"/>
            <w:noWrap/>
            <w:hideMark/>
          </w:tcPr>
          <w:p w14:paraId="2AFD08A5" w14:textId="77777777" w:rsidR="00D233B0" w:rsidRPr="00D233B0" w:rsidRDefault="00D233B0">
            <w:r w:rsidRPr="00D233B0">
              <w:rPr>
                <w:rFonts w:hint="eastAsia"/>
              </w:rPr>
              <w:t>RTKN2</w:t>
            </w:r>
          </w:p>
        </w:tc>
      </w:tr>
      <w:tr w:rsidR="00D233B0" w:rsidRPr="00D233B0" w14:paraId="1162D30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2285BF" w14:textId="77777777" w:rsidR="00D233B0" w:rsidRPr="00D233B0" w:rsidRDefault="00D233B0">
            <w:r w:rsidRPr="00D233B0">
              <w:rPr>
                <w:rFonts w:hint="eastAsia"/>
              </w:rPr>
              <w:t>949</w:t>
            </w:r>
          </w:p>
        </w:tc>
        <w:tc>
          <w:tcPr>
            <w:tcW w:w="3391" w:type="dxa"/>
            <w:noWrap/>
            <w:hideMark/>
          </w:tcPr>
          <w:p w14:paraId="5171AF67" w14:textId="77777777" w:rsidR="00D233B0" w:rsidRPr="00D233B0" w:rsidRDefault="00D233B0">
            <w:r w:rsidRPr="00D233B0">
              <w:rPr>
                <w:rFonts w:hint="eastAsia"/>
              </w:rPr>
              <w:t>RUNX1</w:t>
            </w:r>
          </w:p>
        </w:tc>
      </w:tr>
      <w:tr w:rsidR="00D233B0" w:rsidRPr="00D233B0" w14:paraId="75EA8FF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47118F" w14:textId="77777777" w:rsidR="00D233B0" w:rsidRPr="00D233B0" w:rsidRDefault="00D233B0">
            <w:r w:rsidRPr="00D233B0">
              <w:rPr>
                <w:rFonts w:hint="eastAsia"/>
              </w:rPr>
              <w:t>950</w:t>
            </w:r>
          </w:p>
        </w:tc>
        <w:tc>
          <w:tcPr>
            <w:tcW w:w="3391" w:type="dxa"/>
            <w:noWrap/>
            <w:hideMark/>
          </w:tcPr>
          <w:p w14:paraId="1C795625" w14:textId="77777777" w:rsidR="00D233B0" w:rsidRPr="00D233B0" w:rsidRDefault="00D233B0">
            <w:r w:rsidRPr="00D233B0">
              <w:rPr>
                <w:rFonts w:hint="eastAsia"/>
              </w:rPr>
              <w:t>S100A11</w:t>
            </w:r>
          </w:p>
        </w:tc>
      </w:tr>
      <w:tr w:rsidR="00D233B0" w:rsidRPr="00D233B0" w14:paraId="14C1D7B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A13432" w14:textId="77777777" w:rsidR="00D233B0" w:rsidRPr="00D233B0" w:rsidRDefault="00D233B0">
            <w:r w:rsidRPr="00D233B0">
              <w:rPr>
                <w:rFonts w:hint="eastAsia"/>
              </w:rPr>
              <w:t>951</w:t>
            </w:r>
          </w:p>
        </w:tc>
        <w:tc>
          <w:tcPr>
            <w:tcW w:w="3391" w:type="dxa"/>
            <w:noWrap/>
            <w:hideMark/>
          </w:tcPr>
          <w:p w14:paraId="3D5C309D" w14:textId="77777777" w:rsidR="00D233B0" w:rsidRPr="00D233B0" w:rsidRDefault="00D233B0">
            <w:r w:rsidRPr="00D233B0">
              <w:rPr>
                <w:rFonts w:hint="eastAsia"/>
              </w:rPr>
              <w:t>S100A12</w:t>
            </w:r>
          </w:p>
        </w:tc>
      </w:tr>
      <w:tr w:rsidR="00D233B0" w:rsidRPr="00D233B0" w14:paraId="7DE5D26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B7C8747" w14:textId="77777777" w:rsidR="00D233B0" w:rsidRPr="00D233B0" w:rsidRDefault="00D233B0">
            <w:r w:rsidRPr="00D233B0">
              <w:rPr>
                <w:rFonts w:hint="eastAsia"/>
              </w:rPr>
              <w:t>952</w:t>
            </w:r>
          </w:p>
        </w:tc>
        <w:tc>
          <w:tcPr>
            <w:tcW w:w="3391" w:type="dxa"/>
            <w:noWrap/>
            <w:hideMark/>
          </w:tcPr>
          <w:p w14:paraId="235E90CD" w14:textId="77777777" w:rsidR="00D233B0" w:rsidRPr="00D233B0" w:rsidRDefault="00D233B0">
            <w:r w:rsidRPr="00D233B0">
              <w:rPr>
                <w:rFonts w:hint="eastAsia"/>
              </w:rPr>
              <w:t>S100A4</w:t>
            </w:r>
          </w:p>
        </w:tc>
      </w:tr>
      <w:tr w:rsidR="00D233B0" w:rsidRPr="00D233B0" w14:paraId="713C7BF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C68426" w14:textId="77777777" w:rsidR="00D233B0" w:rsidRPr="00D233B0" w:rsidRDefault="00D233B0">
            <w:r w:rsidRPr="00D233B0">
              <w:rPr>
                <w:rFonts w:hint="eastAsia"/>
              </w:rPr>
              <w:t>953</w:t>
            </w:r>
          </w:p>
        </w:tc>
        <w:tc>
          <w:tcPr>
            <w:tcW w:w="3391" w:type="dxa"/>
            <w:noWrap/>
            <w:hideMark/>
          </w:tcPr>
          <w:p w14:paraId="7EC89D03" w14:textId="77777777" w:rsidR="00D233B0" w:rsidRPr="00D233B0" w:rsidRDefault="00D233B0">
            <w:r w:rsidRPr="00D233B0">
              <w:rPr>
                <w:rFonts w:hint="eastAsia"/>
              </w:rPr>
              <w:t>S100A8</w:t>
            </w:r>
          </w:p>
        </w:tc>
      </w:tr>
      <w:tr w:rsidR="00D233B0" w:rsidRPr="00D233B0" w14:paraId="245F4A0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6D9B83" w14:textId="77777777" w:rsidR="00D233B0" w:rsidRPr="00D233B0" w:rsidRDefault="00D233B0">
            <w:r w:rsidRPr="00D233B0">
              <w:rPr>
                <w:rFonts w:hint="eastAsia"/>
              </w:rPr>
              <w:t>954</w:t>
            </w:r>
          </w:p>
        </w:tc>
        <w:tc>
          <w:tcPr>
            <w:tcW w:w="3391" w:type="dxa"/>
            <w:noWrap/>
            <w:hideMark/>
          </w:tcPr>
          <w:p w14:paraId="5FF3BB24" w14:textId="77777777" w:rsidR="00D233B0" w:rsidRPr="00D233B0" w:rsidRDefault="00D233B0">
            <w:r w:rsidRPr="00D233B0">
              <w:rPr>
                <w:rFonts w:hint="eastAsia"/>
              </w:rPr>
              <w:t>S100A9</w:t>
            </w:r>
          </w:p>
        </w:tc>
      </w:tr>
      <w:tr w:rsidR="00D233B0" w:rsidRPr="00D233B0" w14:paraId="1963353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6A7518B" w14:textId="77777777" w:rsidR="00D233B0" w:rsidRPr="00D233B0" w:rsidRDefault="00D233B0">
            <w:r w:rsidRPr="00D233B0">
              <w:rPr>
                <w:rFonts w:hint="eastAsia"/>
              </w:rPr>
              <w:t>955</w:t>
            </w:r>
          </w:p>
        </w:tc>
        <w:tc>
          <w:tcPr>
            <w:tcW w:w="3391" w:type="dxa"/>
            <w:noWrap/>
            <w:hideMark/>
          </w:tcPr>
          <w:p w14:paraId="0BF03663" w14:textId="77777777" w:rsidR="00D233B0" w:rsidRPr="00D233B0" w:rsidRDefault="00D233B0">
            <w:r w:rsidRPr="00D233B0">
              <w:rPr>
                <w:rFonts w:hint="eastAsia"/>
              </w:rPr>
              <w:t>S1PR1</w:t>
            </w:r>
          </w:p>
        </w:tc>
      </w:tr>
      <w:tr w:rsidR="00D233B0" w:rsidRPr="00D233B0" w14:paraId="78E9EE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FDD3EE" w14:textId="77777777" w:rsidR="00D233B0" w:rsidRPr="00D233B0" w:rsidRDefault="00D233B0">
            <w:r w:rsidRPr="00D233B0">
              <w:rPr>
                <w:rFonts w:hint="eastAsia"/>
              </w:rPr>
              <w:t>956</w:t>
            </w:r>
          </w:p>
        </w:tc>
        <w:tc>
          <w:tcPr>
            <w:tcW w:w="3391" w:type="dxa"/>
            <w:noWrap/>
            <w:hideMark/>
          </w:tcPr>
          <w:p w14:paraId="5DB80D7A" w14:textId="77777777" w:rsidR="00D233B0" w:rsidRPr="00D233B0" w:rsidRDefault="00D233B0">
            <w:r w:rsidRPr="00D233B0">
              <w:rPr>
                <w:rFonts w:hint="eastAsia"/>
              </w:rPr>
              <w:t>S1PR2</w:t>
            </w:r>
          </w:p>
        </w:tc>
      </w:tr>
      <w:tr w:rsidR="00D233B0" w:rsidRPr="00D233B0" w14:paraId="372FAE9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60C4D9" w14:textId="77777777" w:rsidR="00D233B0" w:rsidRPr="00D233B0" w:rsidRDefault="00D233B0">
            <w:r w:rsidRPr="00D233B0">
              <w:rPr>
                <w:rFonts w:hint="eastAsia"/>
              </w:rPr>
              <w:t>957</w:t>
            </w:r>
          </w:p>
        </w:tc>
        <w:tc>
          <w:tcPr>
            <w:tcW w:w="3391" w:type="dxa"/>
            <w:noWrap/>
            <w:hideMark/>
          </w:tcPr>
          <w:p w14:paraId="386C8B7B" w14:textId="77777777" w:rsidR="00D233B0" w:rsidRPr="00D233B0" w:rsidRDefault="00D233B0">
            <w:r w:rsidRPr="00D233B0">
              <w:rPr>
                <w:rFonts w:hint="eastAsia"/>
              </w:rPr>
              <w:t>S1PR3</w:t>
            </w:r>
          </w:p>
        </w:tc>
      </w:tr>
      <w:tr w:rsidR="00D233B0" w:rsidRPr="00D233B0" w14:paraId="2F2A7DB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48FC6B" w14:textId="77777777" w:rsidR="00D233B0" w:rsidRPr="00D233B0" w:rsidRDefault="00D233B0">
            <w:r w:rsidRPr="00D233B0">
              <w:rPr>
                <w:rFonts w:hint="eastAsia"/>
              </w:rPr>
              <w:t>958</w:t>
            </w:r>
          </w:p>
        </w:tc>
        <w:tc>
          <w:tcPr>
            <w:tcW w:w="3391" w:type="dxa"/>
            <w:noWrap/>
            <w:hideMark/>
          </w:tcPr>
          <w:p w14:paraId="7A08657E" w14:textId="77777777" w:rsidR="00D233B0" w:rsidRPr="00D233B0" w:rsidRDefault="00D233B0">
            <w:r w:rsidRPr="00D233B0">
              <w:rPr>
                <w:rFonts w:hint="eastAsia"/>
              </w:rPr>
              <w:t>SAA1</w:t>
            </w:r>
          </w:p>
        </w:tc>
      </w:tr>
      <w:tr w:rsidR="00D233B0" w:rsidRPr="00D233B0" w14:paraId="2680DAC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C24F74D" w14:textId="77777777" w:rsidR="00D233B0" w:rsidRPr="00D233B0" w:rsidRDefault="00D233B0">
            <w:r w:rsidRPr="00D233B0">
              <w:rPr>
                <w:rFonts w:hint="eastAsia"/>
              </w:rPr>
              <w:t>959</w:t>
            </w:r>
          </w:p>
        </w:tc>
        <w:tc>
          <w:tcPr>
            <w:tcW w:w="3391" w:type="dxa"/>
            <w:noWrap/>
            <w:hideMark/>
          </w:tcPr>
          <w:p w14:paraId="012FEC17" w14:textId="77777777" w:rsidR="00D233B0" w:rsidRPr="00D233B0" w:rsidRDefault="00D233B0">
            <w:r w:rsidRPr="00D233B0">
              <w:rPr>
                <w:rFonts w:hint="eastAsia"/>
              </w:rPr>
              <w:t>SALL3</w:t>
            </w:r>
          </w:p>
        </w:tc>
      </w:tr>
      <w:tr w:rsidR="00D233B0" w:rsidRPr="00D233B0" w14:paraId="3162D5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8564636" w14:textId="77777777" w:rsidR="00D233B0" w:rsidRPr="00D233B0" w:rsidRDefault="00D233B0">
            <w:r w:rsidRPr="00D233B0">
              <w:rPr>
                <w:rFonts w:hint="eastAsia"/>
              </w:rPr>
              <w:t>960</w:t>
            </w:r>
          </w:p>
        </w:tc>
        <w:tc>
          <w:tcPr>
            <w:tcW w:w="3391" w:type="dxa"/>
            <w:noWrap/>
            <w:hideMark/>
          </w:tcPr>
          <w:p w14:paraId="60D047E4" w14:textId="77777777" w:rsidR="00D233B0" w:rsidRPr="00D233B0" w:rsidRDefault="00D233B0">
            <w:r w:rsidRPr="00D233B0">
              <w:rPr>
                <w:rFonts w:hint="eastAsia"/>
              </w:rPr>
              <w:t>SAP30BP</w:t>
            </w:r>
          </w:p>
        </w:tc>
      </w:tr>
      <w:tr w:rsidR="00D233B0" w:rsidRPr="00D233B0" w14:paraId="3F07E2C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7B43A0F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961</w:t>
            </w:r>
          </w:p>
        </w:tc>
        <w:tc>
          <w:tcPr>
            <w:tcW w:w="3391" w:type="dxa"/>
            <w:noWrap/>
            <w:hideMark/>
          </w:tcPr>
          <w:p w14:paraId="18242E10" w14:textId="77777777" w:rsidR="00D233B0" w:rsidRPr="00D233B0" w:rsidRDefault="00D233B0">
            <w:r w:rsidRPr="00D233B0">
              <w:rPr>
                <w:rFonts w:hint="eastAsia"/>
              </w:rPr>
              <w:t>SCARB1</w:t>
            </w:r>
          </w:p>
        </w:tc>
      </w:tr>
      <w:tr w:rsidR="00D233B0" w:rsidRPr="00D233B0" w14:paraId="56C58CC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9379EE" w14:textId="77777777" w:rsidR="00D233B0" w:rsidRPr="00D233B0" w:rsidRDefault="00D233B0">
            <w:r w:rsidRPr="00D233B0">
              <w:rPr>
                <w:rFonts w:hint="eastAsia"/>
              </w:rPr>
              <w:t>962</w:t>
            </w:r>
          </w:p>
        </w:tc>
        <w:tc>
          <w:tcPr>
            <w:tcW w:w="3391" w:type="dxa"/>
            <w:noWrap/>
            <w:hideMark/>
          </w:tcPr>
          <w:p w14:paraId="30B97B8D" w14:textId="77777777" w:rsidR="00D233B0" w:rsidRPr="00D233B0" w:rsidRDefault="00D233B0">
            <w:r w:rsidRPr="00D233B0">
              <w:rPr>
                <w:rFonts w:hint="eastAsia"/>
              </w:rPr>
              <w:t>SDC3</w:t>
            </w:r>
          </w:p>
        </w:tc>
      </w:tr>
      <w:tr w:rsidR="00D233B0" w:rsidRPr="00D233B0" w14:paraId="56878EC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3B60C0C" w14:textId="77777777" w:rsidR="00D233B0" w:rsidRPr="00D233B0" w:rsidRDefault="00D233B0">
            <w:r w:rsidRPr="00D233B0">
              <w:rPr>
                <w:rFonts w:hint="eastAsia"/>
              </w:rPr>
              <w:t>963</w:t>
            </w:r>
          </w:p>
        </w:tc>
        <w:tc>
          <w:tcPr>
            <w:tcW w:w="3391" w:type="dxa"/>
            <w:noWrap/>
            <w:hideMark/>
          </w:tcPr>
          <w:p w14:paraId="29F92830" w14:textId="77777777" w:rsidR="00D233B0" w:rsidRPr="00D233B0" w:rsidRDefault="00D233B0">
            <w:r w:rsidRPr="00D233B0">
              <w:rPr>
                <w:rFonts w:hint="eastAsia"/>
              </w:rPr>
              <w:t>SELE</w:t>
            </w:r>
          </w:p>
        </w:tc>
      </w:tr>
      <w:tr w:rsidR="00D233B0" w:rsidRPr="00D233B0" w14:paraId="6384C7D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7D643A" w14:textId="77777777" w:rsidR="00D233B0" w:rsidRPr="00D233B0" w:rsidRDefault="00D233B0">
            <w:r w:rsidRPr="00D233B0">
              <w:rPr>
                <w:rFonts w:hint="eastAsia"/>
              </w:rPr>
              <w:t>964</w:t>
            </w:r>
          </w:p>
        </w:tc>
        <w:tc>
          <w:tcPr>
            <w:tcW w:w="3391" w:type="dxa"/>
            <w:noWrap/>
            <w:hideMark/>
          </w:tcPr>
          <w:p w14:paraId="4A7AC92E" w14:textId="77777777" w:rsidR="00D233B0" w:rsidRPr="00D233B0" w:rsidRDefault="00D233B0">
            <w:r w:rsidRPr="00D233B0">
              <w:rPr>
                <w:rFonts w:hint="eastAsia"/>
              </w:rPr>
              <w:t>SELENOS</w:t>
            </w:r>
          </w:p>
        </w:tc>
      </w:tr>
      <w:tr w:rsidR="00D233B0" w:rsidRPr="00D233B0" w14:paraId="05C0111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F2A285" w14:textId="77777777" w:rsidR="00D233B0" w:rsidRPr="00D233B0" w:rsidRDefault="00D233B0">
            <w:r w:rsidRPr="00D233B0">
              <w:rPr>
                <w:rFonts w:hint="eastAsia"/>
              </w:rPr>
              <w:t>965</w:t>
            </w:r>
          </w:p>
        </w:tc>
        <w:tc>
          <w:tcPr>
            <w:tcW w:w="3391" w:type="dxa"/>
            <w:noWrap/>
            <w:hideMark/>
          </w:tcPr>
          <w:p w14:paraId="3251C35A" w14:textId="77777777" w:rsidR="00D233B0" w:rsidRPr="00D233B0" w:rsidRDefault="00D233B0">
            <w:r w:rsidRPr="00D233B0">
              <w:rPr>
                <w:rFonts w:hint="eastAsia"/>
              </w:rPr>
              <w:t>SELP</w:t>
            </w:r>
          </w:p>
        </w:tc>
      </w:tr>
      <w:tr w:rsidR="00D233B0" w:rsidRPr="00D233B0" w14:paraId="25251A3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5B6396" w14:textId="77777777" w:rsidR="00D233B0" w:rsidRPr="00D233B0" w:rsidRDefault="00D233B0">
            <w:r w:rsidRPr="00D233B0">
              <w:rPr>
                <w:rFonts w:hint="eastAsia"/>
              </w:rPr>
              <w:t>966</w:t>
            </w:r>
          </w:p>
        </w:tc>
        <w:tc>
          <w:tcPr>
            <w:tcW w:w="3391" w:type="dxa"/>
            <w:noWrap/>
            <w:hideMark/>
          </w:tcPr>
          <w:p w14:paraId="310843FD" w14:textId="77777777" w:rsidR="00D233B0" w:rsidRPr="00D233B0" w:rsidRDefault="00D233B0">
            <w:r w:rsidRPr="00D233B0">
              <w:rPr>
                <w:rFonts w:hint="eastAsia"/>
              </w:rPr>
              <w:t>SEMA3A</w:t>
            </w:r>
          </w:p>
        </w:tc>
      </w:tr>
      <w:tr w:rsidR="00D233B0" w:rsidRPr="00D233B0" w14:paraId="01F68FE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6BEA54" w14:textId="77777777" w:rsidR="00D233B0" w:rsidRPr="00D233B0" w:rsidRDefault="00D233B0">
            <w:r w:rsidRPr="00D233B0">
              <w:rPr>
                <w:rFonts w:hint="eastAsia"/>
              </w:rPr>
              <w:t>967</w:t>
            </w:r>
          </w:p>
        </w:tc>
        <w:tc>
          <w:tcPr>
            <w:tcW w:w="3391" w:type="dxa"/>
            <w:noWrap/>
            <w:hideMark/>
          </w:tcPr>
          <w:p w14:paraId="16096864" w14:textId="77777777" w:rsidR="00D233B0" w:rsidRPr="00D233B0" w:rsidRDefault="00D233B0">
            <w:r w:rsidRPr="00D233B0">
              <w:rPr>
                <w:rFonts w:hint="eastAsia"/>
              </w:rPr>
              <w:t>SEMA3C</w:t>
            </w:r>
          </w:p>
        </w:tc>
      </w:tr>
      <w:tr w:rsidR="00D233B0" w:rsidRPr="00D233B0" w14:paraId="7A5D7A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AFC81DD" w14:textId="77777777" w:rsidR="00D233B0" w:rsidRPr="00D233B0" w:rsidRDefault="00D233B0">
            <w:r w:rsidRPr="00D233B0">
              <w:rPr>
                <w:rFonts w:hint="eastAsia"/>
              </w:rPr>
              <w:t>968</w:t>
            </w:r>
          </w:p>
        </w:tc>
        <w:tc>
          <w:tcPr>
            <w:tcW w:w="3391" w:type="dxa"/>
            <w:noWrap/>
            <w:hideMark/>
          </w:tcPr>
          <w:p w14:paraId="740EE469" w14:textId="77777777" w:rsidR="00D233B0" w:rsidRPr="00D233B0" w:rsidRDefault="00D233B0">
            <w:r w:rsidRPr="00D233B0">
              <w:rPr>
                <w:rFonts w:hint="eastAsia"/>
              </w:rPr>
              <w:t>SEMA4A</w:t>
            </w:r>
          </w:p>
        </w:tc>
      </w:tr>
      <w:tr w:rsidR="00D233B0" w:rsidRPr="00D233B0" w14:paraId="372945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F415D10" w14:textId="77777777" w:rsidR="00D233B0" w:rsidRPr="00D233B0" w:rsidRDefault="00D233B0">
            <w:r w:rsidRPr="00D233B0">
              <w:rPr>
                <w:rFonts w:hint="eastAsia"/>
              </w:rPr>
              <w:t>969</w:t>
            </w:r>
          </w:p>
        </w:tc>
        <w:tc>
          <w:tcPr>
            <w:tcW w:w="3391" w:type="dxa"/>
            <w:noWrap/>
            <w:hideMark/>
          </w:tcPr>
          <w:p w14:paraId="399C2AF8" w14:textId="77777777" w:rsidR="00D233B0" w:rsidRPr="00D233B0" w:rsidRDefault="00D233B0">
            <w:r w:rsidRPr="00D233B0">
              <w:rPr>
                <w:rFonts w:hint="eastAsia"/>
              </w:rPr>
              <w:t>SEMA4D</w:t>
            </w:r>
          </w:p>
        </w:tc>
      </w:tr>
      <w:tr w:rsidR="00D233B0" w:rsidRPr="00D233B0" w14:paraId="5FA02F3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4FF4CA" w14:textId="77777777" w:rsidR="00D233B0" w:rsidRPr="00D233B0" w:rsidRDefault="00D233B0">
            <w:r w:rsidRPr="00D233B0">
              <w:rPr>
                <w:rFonts w:hint="eastAsia"/>
              </w:rPr>
              <w:t>970</w:t>
            </w:r>
          </w:p>
        </w:tc>
        <w:tc>
          <w:tcPr>
            <w:tcW w:w="3391" w:type="dxa"/>
            <w:noWrap/>
            <w:hideMark/>
          </w:tcPr>
          <w:p w14:paraId="276EC59F" w14:textId="77777777" w:rsidR="00D233B0" w:rsidRPr="00D233B0" w:rsidRDefault="00D233B0">
            <w:r w:rsidRPr="00D233B0">
              <w:rPr>
                <w:rFonts w:hint="eastAsia"/>
              </w:rPr>
              <w:t>SEMA7A</w:t>
            </w:r>
          </w:p>
        </w:tc>
      </w:tr>
      <w:tr w:rsidR="00D233B0" w:rsidRPr="00D233B0" w14:paraId="12088B0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412622" w14:textId="77777777" w:rsidR="00D233B0" w:rsidRPr="00D233B0" w:rsidRDefault="00D233B0">
            <w:r w:rsidRPr="00D233B0">
              <w:rPr>
                <w:rFonts w:hint="eastAsia"/>
              </w:rPr>
              <w:t>971</w:t>
            </w:r>
          </w:p>
        </w:tc>
        <w:tc>
          <w:tcPr>
            <w:tcW w:w="3391" w:type="dxa"/>
            <w:noWrap/>
            <w:hideMark/>
          </w:tcPr>
          <w:p w14:paraId="21609A34" w14:textId="77777777" w:rsidR="00D233B0" w:rsidRPr="00D233B0" w:rsidRDefault="00D233B0">
            <w:r w:rsidRPr="00D233B0">
              <w:rPr>
                <w:rFonts w:hint="eastAsia"/>
              </w:rPr>
              <w:t>SEMA7A</w:t>
            </w:r>
          </w:p>
        </w:tc>
      </w:tr>
      <w:tr w:rsidR="00D233B0" w:rsidRPr="00D233B0" w14:paraId="63BA65B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CCAE9C7" w14:textId="77777777" w:rsidR="00D233B0" w:rsidRPr="00D233B0" w:rsidRDefault="00D233B0">
            <w:r w:rsidRPr="00D233B0">
              <w:rPr>
                <w:rFonts w:hint="eastAsia"/>
              </w:rPr>
              <w:t>972</w:t>
            </w:r>
          </w:p>
        </w:tc>
        <w:tc>
          <w:tcPr>
            <w:tcW w:w="3391" w:type="dxa"/>
            <w:noWrap/>
            <w:hideMark/>
          </w:tcPr>
          <w:p w14:paraId="3F776DC1" w14:textId="77777777" w:rsidR="00D233B0" w:rsidRPr="00D233B0" w:rsidRDefault="00D233B0">
            <w:r w:rsidRPr="00D233B0">
              <w:rPr>
                <w:rFonts w:hint="eastAsia"/>
              </w:rPr>
              <w:t>SERPINE1</w:t>
            </w:r>
          </w:p>
        </w:tc>
      </w:tr>
      <w:tr w:rsidR="00D233B0" w:rsidRPr="00D233B0" w14:paraId="3EEFE89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DC3CAD" w14:textId="77777777" w:rsidR="00D233B0" w:rsidRPr="00D233B0" w:rsidRDefault="00D233B0">
            <w:r w:rsidRPr="00D233B0">
              <w:rPr>
                <w:rFonts w:hint="eastAsia"/>
              </w:rPr>
              <w:t>973</w:t>
            </w:r>
          </w:p>
        </w:tc>
        <w:tc>
          <w:tcPr>
            <w:tcW w:w="3391" w:type="dxa"/>
            <w:noWrap/>
            <w:hideMark/>
          </w:tcPr>
          <w:p w14:paraId="1C10789D" w14:textId="77777777" w:rsidR="00D233B0" w:rsidRPr="00D233B0" w:rsidRDefault="00D233B0">
            <w:r w:rsidRPr="00D233B0">
              <w:rPr>
                <w:rFonts w:hint="eastAsia"/>
              </w:rPr>
              <w:t>SERPINF1</w:t>
            </w:r>
          </w:p>
        </w:tc>
      </w:tr>
      <w:tr w:rsidR="00D233B0" w:rsidRPr="00D233B0" w14:paraId="7F760A2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BBC29D" w14:textId="77777777" w:rsidR="00D233B0" w:rsidRPr="00D233B0" w:rsidRDefault="00D233B0">
            <w:r w:rsidRPr="00D233B0">
              <w:rPr>
                <w:rFonts w:hint="eastAsia"/>
              </w:rPr>
              <w:t>974</w:t>
            </w:r>
          </w:p>
        </w:tc>
        <w:tc>
          <w:tcPr>
            <w:tcW w:w="3391" w:type="dxa"/>
            <w:noWrap/>
            <w:hideMark/>
          </w:tcPr>
          <w:p w14:paraId="0225CEAA" w14:textId="77777777" w:rsidR="00D233B0" w:rsidRPr="00D233B0" w:rsidRDefault="00D233B0">
            <w:r w:rsidRPr="00D233B0">
              <w:rPr>
                <w:rFonts w:hint="eastAsia"/>
              </w:rPr>
              <w:t>SERPINH1</w:t>
            </w:r>
          </w:p>
        </w:tc>
      </w:tr>
      <w:tr w:rsidR="00D233B0" w:rsidRPr="00D233B0" w14:paraId="335856A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E6F5A92" w14:textId="77777777" w:rsidR="00D233B0" w:rsidRPr="00D233B0" w:rsidRDefault="00D233B0">
            <w:r w:rsidRPr="00D233B0">
              <w:rPr>
                <w:rFonts w:hint="eastAsia"/>
              </w:rPr>
              <w:t>975</w:t>
            </w:r>
          </w:p>
        </w:tc>
        <w:tc>
          <w:tcPr>
            <w:tcW w:w="3391" w:type="dxa"/>
            <w:noWrap/>
            <w:hideMark/>
          </w:tcPr>
          <w:p w14:paraId="40F28801" w14:textId="77777777" w:rsidR="00D233B0" w:rsidRPr="00D233B0" w:rsidRDefault="00D233B0">
            <w:r w:rsidRPr="00D233B0">
              <w:rPr>
                <w:rFonts w:hint="eastAsia"/>
              </w:rPr>
              <w:t>SFRP5</w:t>
            </w:r>
          </w:p>
        </w:tc>
      </w:tr>
      <w:tr w:rsidR="00D233B0" w:rsidRPr="00D233B0" w14:paraId="376A952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F01C2D3" w14:textId="77777777" w:rsidR="00D233B0" w:rsidRPr="00D233B0" w:rsidRDefault="00D233B0">
            <w:r w:rsidRPr="00D233B0">
              <w:rPr>
                <w:rFonts w:hint="eastAsia"/>
              </w:rPr>
              <w:t>976</w:t>
            </w:r>
          </w:p>
        </w:tc>
        <w:tc>
          <w:tcPr>
            <w:tcW w:w="3391" w:type="dxa"/>
            <w:noWrap/>
            <w:hideMark/>
          </w:tcPr>
          <w:p w14:paraId="619BF749" w14:textId="77777777" w:rsidR="00D233B0" w:rsidRPr="00D233B0" w:rsidRDefault="00D233B0">
            <w:r w:rsidRPr="00D233B0">
              <w:rPr>
                <w:rFonts w:hint="eastAsia"/>
              </w:rPr>
              <w:t>SFTPA1</w:t>
            </w:r>
          </w:p>
        </w:tc>
      </w:tr>
      <w:tr w:rsidR="00D233B0" w:rsidRPr="00D233B0" w14:paraId="162BD1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E970CF" w14:textId="77777777" w:rsidR="00D233B0" w:rsidRPr="00D233B0" w:rsidRDefault="00D233B0">
            <w:r w:rsidRPr="00D233B0">
              <w:rPr>
                <w:rFonts w:hint="eastAsia"/>
              </w:rPr>
              <w:t>977</w:t>
            </w:r>
          </w:p>
        </w:tc>
        <w:tc>
          <w:tcPr>
            <w:tcW w:w="3391" w:type="dxa"/>
            <w:noWrap/>
            <w:hideMark/>
          </w:tcPr>
          <w:p w14:paraId="2C99750A" w14:textId="77777777" w:rsidR="00D233B0" w:rsidRPr="00D233B0" w:rsidRDefault="00D233B0">
            <w:r w:rsidRPr="00D233B0">
              <w:rPr>
                <w:rFonts w:hint="eastAsia"/>
              </w:rPr>
              <w:t>SFTPB</w:t>
            </w:r>
          </w:p>
        </w:tc>
      </w:tr>
      <w:tr w:rsidR="00D233B0" w:rsidRPr="00D233B0" w14:paraId="2C7B2ED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04B5AB" w14:textId="77777777" w:rsidR="00D233B0" w:rsidRPr="00D233B0" w:rsidRDefault="00D233B0">
            <w:r w:rsidRPr="00D233B0">
              <w:rPr>
                <w:rFonts w:hint="eastAsia"/>
              </w:rPr>
              <w:t>978</w:t>
            </w:r>
          </w:p>
        </w:tc>
        <w:tc>
          <w:tcPr>
            <w:tcW w:w="3391" w:type="dxa"/>
            <w:noWrap/>
            <w:hideMark/>
          </w:tcPr>
          <w:p w14:paraId="11BA2070" w14:textId="77777777" w:rsidR="00D233B0" w:rsidRPr="00D233B0" w:rsidRDefault="00D233B0">
            <w:r w:rsidRPr="00D233B0">
              <w:rPr>
                <w:rFonts w:hint="eastAsia"/>
              </w:rPr>
              <w:t>SFTPC</w:t>
            </w:r>
          </w:p>
        </w:tc>
      </w:tr>
      <w:tr w:rsidR="00D233B0" w:rsidRPr="00D233B0" w14:paraId="466D9AE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CC008BB" w14:textId="77777777" w:rsidR="00D233B0" w:rsidRPr="00D233B0" w:rsidRDefault="00D233B0">
            <w:r w:rsidRPr="00D233B0">
              <w:rPr>
                <w:rFonts w:hint="eastAsia"/>
              </w:rPr>
              <w:t>979</w:t>
            </w:r>
          </w:p>
        </w:tc>
        <w:tc>
          <w:tcPr>
            <w:tcW w:w="3391" w:type="dxa"/>
            <w:noWrap/>
            <w:hideMark/>
          </w:tcPr>
          <w:p w14:paraId="3E1BAAA0" w14:textId="77777777" w:rsidR="00D233B0" w:rsidRPr="00D233B0" w:rsidRDefault="00D233B0">
            <w:r w:rsidRPr="00D233B0">
              <w:rPr>
                <w:rFonts w:hint="eastAsia"/>
              </w:rPr>
              <w:t>SFTPD</w:t>
            </w:r>
          </w:p>
        </w:tc>
      </w:tr>
      <w:tr w:rsidR="00D233B0" w:rsidRPr="00D233B0" w14:paraId="5BBBCEE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DCADDD" w14:textId="77777777" w:rsidR="00D233B0" w:rsidRPr="00D233B0" w:rsidRDefault="00D233B0">
            <w:r w:rsidRPr="00D233B0">
              <w:rPr>
                <w:rFonts w:hint="eastAsia"/>
              </w:rPr>
              <w:t>980</w:t>
            </w:r>
          </w:p>
        </w:tc>
        <w:tc>
          <w:tcPr>
            <w:tcW w:w="3391" w:type="dxa"/>
            <w:noWrap/>
            <w:hideMark/>
          </w:tcPr>
          <w:p w14:paraId="2E06F398" w14:textId="77777777" w:rsidR="00D233B0" w:rsidRPr="00D233B0" w:rsidRDefault="00D233B0">
            <w:r w:rsidRPr="00D233B0">
              <w:rPr>
                <w:rFonts w:hint="eastAsia"/>
              </w:rPr>
              <w:t>SH2B3</w:t>
            </w:r>
          </w:p>
        </w:tc>
      </w:tr>
      <w:tr w:rsidR="00D233B0" w:rsidRPr="00D233B0" w14:paraId="125837C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EFC8493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981</w:t>
            </w:r>
          </w:p>
        </w:tc>
        <w:tc>
          <w:tcPr>
            <w:tcW w:w="3391" w:type="dxa"/>
            <w:noWrap/>
            <w:hideMark/>
          </w:tcPr>
          <w:p w14:paraId="4876D863" w14:textId="77777777" w:rsidR="00D233B0" w:rsidRPr="00D233B0" w:rsidRDefault="00D233B0">
            <w:r w:rsidRPr="00D233B0">
              <w:rPr>
                <w:rFonts w:hint="eastAsia"/>
              </w:rPr>
              <w:t>SH2D2A</w:t>
            </w:r>
          </w:p>
        </w:tc>
      </w:tr>
      <w:tr w:rsidR="00D233B0" w:rsidRPr="00D233B0" w14:paraId="4647ADD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601FF6" w14:textId="77777777" w:rsidR="00D233B0" w:rsidRPr="00D233B0" w:rsidRDefault="00D233B0">
            <w:r w:rsidRPr="00D233B0">
              <w:rPr>
                <w:rFonts w:hint="eastAsia"/>
              </w:rPr>
              <w:t>982</w:t>
            </w:r>
          </w:p>
        </w:tc>
        <w:tc>
          <w:tcPr>
            <w:tcW w:w="3391" w:type="dxa"/>
            <w:noWrap/>
            <w:hideMark/>
          </w:tcPr>
          <w:p w14:paraId="4BB6FE54" w14:textId="77777777" w:rsidR="00D233B0" w:rsidRPr="00D233B0" w:rsidRDefault="00D233B0">
            <w:r w:rsidRPr="00D233B0">
              <w:rPr>
                <w:rFonts w:hint="eastAsia"/>
              </w:rPr>
              <w:t>SH3PXD2A</w:t>
            </w:r>
          </w:p>
        </w:tc>
      </w:tr>
      <w:tr w:rsidR="00D233B0" w:rsidRPr="00D233B0" w14:paraId="55102C4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6E3E179" w14:textId="77777777" w:rsidR="00D233B0" w:rsidRPr="00D233B0" w:rsidRDefault="00D233B0">
            <w:r w:rsidRPr="00D233B0">
              <w:rPr>
                <w:rFonts w:hint="eastAsia"/>
              </w:rPr>
              <w:t>983</w:t>
            </w:r>
          </w:p>
        </w:tc>
        <w:tc>
          <w:tcPr>
            <w:tcW w:w="3391" w:type="dxa"/>
            <w:noWrap/>
            <w:hideMark/>
          </w:tcPr>
          <w:p w14:paraId="2F4DC1CA" w14:textId="77777777" w:rsidR="00D233B0" w:rsidRPr="00D233B0" w:rsidRDefault="00D233B0">
            <w:r w:rsidRPr="00D233B0">
              <w:rPr>
                <w:rFonts w:hint="eastAsia"/>
              </w:rPr>
              <w:t>SH3RF1</w:t>
            </w:r>
          </w:p>
        </w:tc>
      </w:tr>
      <w:tr w:rsidR="00D233B0" w:rsidRPr="00D233B0" w14:paraId="3F07358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7EE3EC" w14:textId="77777777" w:rsidR="00D233B0" w:rsidRPr="00D233B0" w:rsidRDefault="00D233B0">
            <w:r w:rsidRPr="00D233B0">
              <w:rPr>
                <w:rFonts w:hint="eastAsia"/>
              </w:rPr>
              <w:t>984</w:t>
            </w:r>
          </w:p>
        </w:tc>
        <w:tc>
          <w:tcPr>
            <w:tcW w:w="3391" w:type="dxa"/>
            <w:noWrap/>
            <w:hideMark/>
          </w:tcPr>
          <w:p w14:paraId="66FACFEA" w14:textId="77777777" w:rsidR="00D233B0" w:rsidRPr="00D233B0" w:rsidRDefault="00D233B0">
            <w:r w:rsidRPr="00D233B0">
              <w:rPr>
                <w:rFonts w:hint="eastAsia"/>
              </w:rPr>
              <w:t>SHH</w:t>
            </w:r>
          </w:p>
        </w:tc>
      </w:tr>
      <w:tr w:rsidR="00D233B0" w:rsidRPr="00D233B0" w14:paraId="78B058E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9D36A4" w14:textId="77777777" w:rsidR="00D233B0" w:rsidRPr="00D233B0" w:rsidRDefault="00D233B0">
            <w:r w:rsidRPr="00D233B0">
              <w:rPr>
                <w:rFonts w:hint="eastAsia"/>
              </w:rPr>
              <w:t>985</w:t>
            </w:r>
          </w:p>
        </w:tc>
        <w:tc>
          <w:tcPr>
            <w:tcW w:w="3391" w:type="dxa"/>
            <w:noWrap/>
            <w:hideMark/>
          </w:tcPr>
          <w:p w14:paraId="3445E6B4" w14:textId="77777777" w:rsidR="00D233B0" w:rsidRPr="00D233B0" w:rsidRDefault="00D233B0">
            <w:r w:rsidRPr="00D233B0">
              <w:rPr>
                <w:rFonts w:hint="eastAsia"/>
              </w:rPr>
              <w:t>SIAE</w:t>
            </w:r>
          </w:p>
        </w:tc>
      </w:tr>
      <w:tr w:rsidR="00D233B0" w:rsidRPr="00D233B0" w14:paraId="7722531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04FD476" w14:textId="77777777" w:rsidR="00D233B0" w:rsidRPr="00D233B0" w:rsidRDefault="00D233B0">
            <w:r w:rsidRPr="00D233B0">
              <w:rPr>
                <w:rFonts w:hint="eastAsia"/>
              </w:rPr>
              <w:t>986</w:t>
            </w:r>
          </w:p>
        </w:tc>
        <w:tc>
          <w:tcPr>
            <w:tcW w:w="3391" w:type="dxa"/>
            <w:noWrap/>
            <w:hideMark/>
          </w:tcPr>
          <w:p w14:paraId="31968969" w14:textId="77777777" w:rsidR="00D233B0" w:rsidRPr="00D233B0" w:rsidRDefault="00D233B0">
            <w:r w:rsidRPr="00D233B0">
              <w:rPr>
                <w:rFonts w:hint="eastAsia"/>
              </w:rPr>
              <w:t>SIGIRR</w:t>
            </w:r>
          </w:p>
        </w:tc>
      </w:tr>
      <w:tr w:rsidR="00D233B0" w:rsidRPr="00D233B0" w14:paraId="7457DD2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ADB74CB" w14:textId="77777777" w:rsidR="00D233B0" w:rsidRPr="00D233B0" w:rsidRDefault="00D233B0">
            <w:r w:rsidRPr="00D233B0">
              <w:rPr>
                <w:rFonts w:hint="eastAsia"/>
              </w:rPr>
              <w:t>987</w:t>
            </w:r>
          </w:p>
        </w:tc>
        <w:tc>
          <w:tcPr>
            <w:tcW w:w="3391" w:type="dxa"/>
            <w:noWrap/>
            <w:hideMark/>
          </w:tcPr>
          <w:p w14:paraId="501C9A4A" w14:textId="77777777" w:rsidR="00D233B0" w:rsidRPr="00D233B0" w:rsidRDefault="00D233B0">
            <w:r w:rsidRPr="00D233B0">
              <w:rPr>
                <w:rFonts w:hint="eastAsia"/>
              </w:rPr>
              <w:t>SIGLEC1</w:t>
            </w:r>
          </w:p>
        </w:tc>
      </w:tr>
      <w:tr w:rsidR="00D233B0" w:rsidRPr="00D233B0" w14:paraId="5B71023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CCEE72" w14:textId="77777777" w:rsidR="00D233B0" w:rsidRPr="00D233B0" w:rsidRDefault="00D233B0">
            <w:r w:rsidRPr="00D233B0">
              <w:rPr>
                <w:rFonts w:hint="eastAsia"/>
              </w:rPr>
              <w:t>988</w:t>
            </w:r>
          </w:p>
        </w:tc>
        <w:tc>
          <w:tcPr>
            <w:tcW w:w="3391" w:type="dxa"/>
            <w:noWrap/>
            <w:hideMark/>
          </w:tcPr>
          <w:p w14:paraId="75E48937" w14:textId="77777777" w:rsidR="00D233B0" w:rsidRPr="00D233B0" w:rsidRDefault="00D233B0">
            <w:r w:rsidRPr="00D233B0">
              <w:rPr>
                <w:rFonts w:hint="eastAsia"/>
              </w:rPr>
              <w:t>SIGLEC9</w:t>
            </w:r>
          </w:p>
        </w:tc>
      </w:tr>
      <w:tr w:rsidR="00D233B0" w:rsidRPr="00D233B0" w14:paraId="6F48C4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96E9594" w14:textId="77777777" w:rsidR="00D233B0" w:rsidRPr="00D233B0" w:rsidRDefault="00D233B0">
            <w:r w:rsidRPr="00D233B0">
              <w:rPr>
                <w:rFonts w:hint="eastAsia"/>
              </w:rPr>
              <w:t>989</w:t>
            </w:r>
          </w:p>
        </w:tc>
        <w:tc>
          <w:tcPr>
            <w:tcW w:w="3391" w:type="dxa"/>
            <w:noWrap/>
            <w:hideMark/>
          </w:tcPr>
          <w:p w14:paraId="426D1EF0" w14:textId="77777777" w:rsidR="00D233B0" w:rsidRPr="00D233B0" w:rsidRDefault="00D233B0">
            <w:r w:rsidRPr="00D233B0">
              <w:rPr>
                <w:rFonts w:hint="eastAsia"/>
              </w:rPr>
              <w:t>SIRT1</w:t>
            </w:r>
          </w:p>
        </w:tc>
      </w:tr>
      <w:tr w:rsidR="00D233B0" w:rsidRPr="00D233B0" w14:paraId="589C4BA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5AD81AD" w14:textId="77777777" w:rsidR="00D233B0" w:rsidRPr="00D233B0" w:rsidRDefault="00D233B0">
            <w:r w:rsidRPr="00D233B0">
              <w:rPr>
                <w:rFonts w:hint="eastAsia"/>
              </w:rPr>
              <w:t>990</w:t>
            </w:r>
          </w:p>
        </w:tc>
        <w:tc>
          <w:tcPr>
            <w:tcW w:w="3391" w:type="dxa"/>
            <w:noWrap/>
            <w:hideMark/>
          </w:tcPr>
          <w:p w14:paraId="7C54B478" w14:textId="77777777" w:rsidR="00D233B0" w:rsidRPr="00D233B0" w:rsidRDefault="00D233B0">
            <w:r w:rsidRPr="00D233B0">
              <w:rPr>
                <w:rFonts w:hint="eastAsia"/>
              </w:rPr>
              <w:t>SIRT6</w:t>
            </w:r>
          </w:p>
        </w:tc>
      </w:tr>
      <w:tr w:rsidR="00D233B0" w:rsidRPr="00D233B0" w14:paraId="269307F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0EA9B7" w14:textId="77777777" w:rsidR="00D233B0" w:rsidRPr="00D233B0" w:rsidRDefault="00D233B0">
            <w:r w:rsidRPr="00D233B0">
              <w:rPr>
                <w:rFonts w:hint="eastAsia"/>
              </w:rPr>
              <w:t>991</w:t>
            </w:r>
          </w:p>
        </w:tc>
        <w:tc>
          <w:tcPr>
            <w:tcW w:w="3391" w:type="dxa"/>
            <w:noWrap/>
            <w:hideMark/>
          </w:tcPr>
          <w:p w14:paraId="7091DB32" w14:textId="77777777" w:rsidR="00D233B0" w:rsidRPr="00D233B0" w:rsidRDefault="00D233B0">
            <w:r w:rsidRPr="00D233B0">
              <w:rPr>
                <w:rFonts w:hint="eastAsia"/>
              </w:rPr>
              <w:t>SLAMF7</w:t>
            </w:r>
          </w:p>
        </w:tc>
      </w:tr>
      <w:tr w:rsidR="00D233B0" w:rsidRPr="00D233B0" w14:paraId="66C7C9E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1A5AA34" w14:textId="77777777" w:rsidR="00D233B0" w:rsidRPr="00D233B0" w:rsidRDefault="00D233B0">
            <w:r w:rsidRPr="00D233B0">
              <w:rPr>
                <w:rFonts w:hint="eastAsia"/>
              </w:rPr>
              <w:t>992</w:t>
            </w:r>
          </w:p>
        </w:tc>
        <w:tc>
          <w:tcPr>
            <w:tcW w:w="3391" w:type="dxa"/>
            <w:noWrap/>
            <w:hideMark/>
          </w:tcPr>
          <w:p w14:paraId="7B7F896B" w14:textId="77777777" w:rsidR="00D233B0" w:rsidRPr="00D233B0" w:rsidRDefault="00D233B0">
            <w:r w:rsidRPr="00D233B0">
              <w:rPr>
                <w:rFonts w:hint="eastAsia"/>
              </w:rPr>
              <w:t>SLC11A1</w:t>
            </w:r>
          </w:p>
        </w:tc>
      </w:tr>
      <w:tr w:rsidR="00D233B0" w:rsidRPr="00D233B0" w14:paraId="6450F88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99887E5" w14:textId="77777777" w:rsidR="00D233B0" w:rsidRPr="00D233B0" w:rsidRDefault="00D233B0">
            <w:r w:rsidRPr="00D233B0">
              <w:rPr>
                <w:rFonts w:hint="eastAsia"/>
              </w:rPr>
              <w:t>993</w:t>
            </w:r>
          </w:p>
        </w:tc>
        <w:tc>
          <w:tcPr>
            <w:tcW w:w="3391" w:type="dxa"/>
            <w:noWrap/>
            <w:hideMark/>
          </w:tcPr>
          <w:p w14:paraId="0BA216CA" w14:textId="77777777" w:rsidR="00D233B0" w:rsidRPr="00D233B0" w:rsidRDefault="00D233B0">
            <w:r w:rsidRPr="00D233B0">
              <w:rPr>
                <w:rFonts w:hint="eastAsia"/>
              </w:rPr>
              <w:t>SLC16A4</w:t>
            </w:r>
          </w:p>
        </w:tc>
      </w:tr>
      <w:tr w:rsidR="00D233B0" w:rsidRPr="00D233B0" w14:paraId="1C80D25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5A64C0" w14:textId="77777777" w:rsidR="00D233B0" w:rsidRPr="00D233B0" w:rsidRDefault="00D233B0">
            <w:r w:rsidRPr="00D233B0">
              <w:rPr>
                <w:rFonts w:hint="eastAsia"/>
              </w:rPr>
              <w:t>994</w:t>
            </w:r>
          </w:p>
        </w:tc>
        <w:tc>
          <w:tcPr>
            <w:tcW w:w="3391" w:type="dxa"/>
            <w:noWrap/>
            <w:hideMark/>
          </w:tcPr>
          <w:p w14:paraId="53D7E534" w14:textId="77777777" w:rsidR="00D233B0" w:rsidRPr="00D233B0" w:rsidRDefault="00D233B0">
            <w:r w:rsidRPr="00D233B0">
              <w:rPr>
                <w:rFonts w:hint="eastAsia"/>
              </w:rPr>
              <w:t>SLC19A1</w:t>
            </w:r>
          </w:p>
        </w:tc>
      </w:tr>
      <w:tr w:rsidR="00D233B0" w:rsidRPr="00D233B0" w14:paraId="6462672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12DE6E" w14:textId="77777777" w:rsidR="00D233B0" w:rsidRPr="00D233B0" w:rsidRDefault="00D233B0">
            <w:r w:rsidRPr="00D233B0">
              <w:rPr>
                <w:rFonts w:hint="eastAsia"/>
              </w:rPr>
              <w:t>995</w:t>
            </w:r>
          </w:p>
        </w:tc>
        <w:tc>
          <w:tcPr>
            <w:tcW w:w="3391" w:type="dxa"/>
            <w:noWrap/>
            <w:hideMark/>
          </w:tcPr>
          <w:p w14:paraId="0FEBCE9F" w14:textId="77777777" w:rsidR="00D233B0" w:rsidRPr="00D233B0" w:rsidRDefault="00D233B0">
            <w:r w:rsidRPr="00D233B0">
              <w:rPr>
                <w:rFonts w:hint="eastAsia"/>
              </w:rPr>
              <w:t>SLC22A4</w:t>
            </w:r>
          </w:p>
        </w:tc>
      </w:tr>
      <w:tr w:rsidR="00D233B0" w:rsidRPr="00D233B0" w14:paraId="0D91108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E1B2DC3" w14:textId="77777777" w:rsidR="00D233B0" w:rsidRPr="00D233B0" w:rsidRDefault="00D233B0">
            <w:r w:rsidRPr="00D233B0">
              <w:rPr>
                <w:rFonts w:hint="eastAsia"/>
              </w:rPr>
              <w:t>996</w:t>
            </w:r>
          </w:p>
        </w:tc>
        <w:tc>
          <w:tcPr>
            <w:tcW w:w="3391" w:type="dxa"/>
            <w:noWrap/>
            <w:hideMark/>
          </w:tcPr>
          <w:p w14:paraId="63B76456" w14:textId="77777777" w:rsidR="00D233B0" w:rsidRPr="00D233B0" w:rsidRDefault="00D233B0">
            <w:r w:rsidRPr="00D233B0">
              <w:rPr>
                <w:rFonts w:hint="eastAsia"/>
              </w:rPr>
              <w:t>SLC22A5</w:t>
            </w:r>
          </w:p>
        </w:tc>
      </w:tr>
      <w:tr w:rsidR="00D233B0" w:rsidRPr="00D233B0" w14:paraId="6893C79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350536" w14:textId="77777777" w:rsidR="00D233B0" w:rsidRPr="00D233B0" w:rsidRDefault="00D233B0">
            <w:r w:rsidRPr="00D233B0">
              <w:rPr>
                <w:rFonts w:hint="eastAsia"/>
              </w:rPr>
              <w:t>997</w:t>
            </w:r>
          </w:p>
        </w:tc>
        <w:tc>
          <w:tcPr>
            <w:tcW w:w="3391" w:type="dxa"/>
            <w:noWrap/>
            <w:hideMark/>
          </w:tcPr>
          <w:p w14:paraId="3A159221" w14:textId="77777777" w:rsidR="00D233B0" w:rsidRPr="00D233B0" w:rsidRDefault="00D233B0">
            <w:r w:rsidRPr="00D233B0">
              <w:rPr>
                <w:rFonts w:hint="eastAsia"/>
              </w:rPr>
              <w:t>SLC2A3</w:t>
            </w:r>
          </w:p>
        </w:tc>
      </w:tr>
      <w:tr w:rsidR="00D233B0" w:rsidRPr="00D233B0" w14:paraId="1B36823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5CD043" w14:textId="77777777" w:rsidR="00D233B0" w:rsidRPr="00D233B0" w:rsidRDefault="00D233B0">
            <w:r w:rsidRPr="00D233B0">
              <w:rPr>
                <w:rFonts w:hint="eastAsia"/>
              </w:rPr>
              <w:t>998</w:t>
            </w:r>
          </w:p>
        </w:tc>
        <w:tc>
          <w:tcPr>
            <w:tcW w:w="3391" w:type="dxa"/>
            <w:noWrap/>
            <w:hideMark/>
          </w:tcPr>
          <w:p w14:paraId="6BAE5D19" w14:textId="77777777" w:rsidR="00D233B0" w:rsidRPr="00D233B0" w:rsidRDefault="00D233B0">
            <w:r w:rsidRPr="00D233B0">
              <w:rPr>
                <w:rFonts w:hint="eastAsia"/>
              </w:rPr>
              <w:t>SLC30A6</w:t>
            </w:r>
          </w:p>
        </w:tc>
      </w:tr>
      <w:tr w:rsidR="00D233B0" w:rsidRPr="00D233B0" w14:paraId="0A49606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2E54D2" w14:textId="77777777" w:rsidR="00D233B0" w:rsidRPr="00D233B0" w:rsidRDefault="00D233B0">
            <w:r w:rsidRPr="00D233B0">
              <w:rPr>
                <w:rFonts w:hint="eastAsia"/>
              </w:rPr>
              <w:t>999</w:t>
            </w:r>
          </w:p>
        </w:tc>
        <w:tc>
          <w:tcPr>
            <w:tcW w:w="3391" w:type="dxa"/>
            <w:noWrap/>
            <w:hideMark/>
          </w:tcPr>
          <w:p w14:paraId="2D78B1CA" w14:textId="77777777" w:rsidR="00D233B0" w:rsidRPr="00D233B0" w:rsidRDefault="00D233B0">
            <w:r w:rsidRPr="00D233B0">
              <w:rPr>
                <w:rFonts w:hint="eastAsia"/>
              </w:rPr>
              <w:t>SLC6A11</w:t>
            </w:r>
          </w:p>
        </w:tc>
      </w:tr>
      <w:tr w:rsidR="00D233B0" w:rsidRPr="00D233B0" w14:paraId="3C0A60A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C036CD0" w14:textId="77777777" w:rsidR="00D233B0" w:rsidRPr="00D233B0" w:rsidRDefault="00D233B0">
            <w:r w:rsidRPr="00D233B0">
              <w:rPr>
                <w:rFonts w:hint="eastAsia"/>
              </w:rPr>
              <w:t>1000</w:t>
            </w:r>
          </w:p>
        </w:tc>
        <w:tc>
          <w:tcPr>
            <w:tcW w:w="3391" w:type="dxa"/>
            <w:noWrap/>
            <w:hideMark/>
          </w:tcPr>
          <w:p w14:paraId="6A723FE7" w14:textId="77777777" w:rsidR="00D233B0" w:rsidRPr="00D233B0" w:rsidRDefault="00D233B0">
            <w:r w:rsidRPr="00D233B0">
              <w:rPr>
                <w:rFonts w:hint="eastAsia"/>
              </w:rPr>
              <w:t>SLC7A5</w:t>
            </w:r>
          </w:p>
        </w:tc>
      </w:tr>
      <w:tr w:rsidR="00D233B0" w:rsidRPr="00D233B0" w14:paraId="03BB51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52BABEE" w14:textId="77777777" w:rsidR="00D233B0" w:rsidRPr="00D233B0" w:rsidRDefault="00D233B0">
            <w:r w:rsidRPr="00D233B0">
              <w:rPr>
                <w:rFonts w:hint="eastAsia"/>
              </w:rPr>
              <w:t>1001</w:t>
            </w:r>
          </w:p>
        </w:tc>
        <w:tc>
          <w:tcPr>
            <w:tcW w:w="3391" w:type="dxa"/>
            <w:noWrap/>
            <w:hideMark/>
          </w:tcPr>
          <w:p w14:paraId="276FB68F" w14:textId="77777777" w:rsidR="00D233B0" w:rsidRPr="00D233B0" w:rsidRDefault="00D233B0">
            <w:r w:rsidRPr="00D233B0">
              <w:rPr>
                <w:rFonts w:hint="eastAsia"/>
              </w:rPr>
              <w:t>SLC8A3</w:t>
            </w:r>
          </w:p>
        </w:tc>
      </w:tr>
      <w:tr w:rsidR="00D233B0" w:rsidRPr="00D233B0" w14:paraId="2CC4D16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2EEB3B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1002</w:t>
            </w:r>
          </w:p>
        </w:tc>
        <w:tc>
          <w:tcPr>
            <w:tcW w:w="3391" w:type="dxa"/>
            <w:noWrap/>
            <w:hideMark/>
          </w:tcPr>
          <w:p w14:paraId="57031837" w14:textId="77777777" w:rsidR="00D233B0" w:rsidRPr="00D233B0" w:rsidRDefault="00D233B0">
            <w:r w:rsidRPr="00D233B0">
              <w:rPr>
                <w:rFonts w:hint="eastAsia"/>
              </w:rPr>
              <w:t>SLCO1C1</w:t>
            </w:r>
          </w:p>
        </w:tc>
      </w:tr>
      <w:tr w:rsidR="00D233B0" w:rsidRPr="00D233B0" w14:paraId="5FB9EEF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5A1DA3F" w14:textId="77777777" w:rsidR="00D233B0" w:rsidRPr="00D233B0" w:rsidRDefault="00D233B0">
            <w:r w:rsidRPr="00D233B0">
              <w:rPr>
                <w:rFonts w:hint="eastAsia"/>
              </w:rPr>
              <w:t>1003</w:t>
            </w:r>
          </w:p>
        </w:tc>
        <w:tc>
          <w:tcPr>
            <w:tcW w:w="3391" w:type="dxa"/>
            <w:noWrap/>
            <w:hideMark/>
          </w:tcPr>
          <w:p w14:paraId="7D3E7275" w14:textId="77777777" w:rsidR="00D233B0" w:rsidRPr="00D233B0" w:rsidRDefault="00D233B0">
            <w:r w:rsidRPr="00D233B0">
              <w:rPr>
                <w:rFonts w:hint="eastAsia"/>
              </w:rPr>
              <w:t>SLIT3</w:t>
            </w:r>
          </w:p>
        </w:tc>
      </w:tr>
      <w:tr w:rsidR="00D233B0" w:rsidRPr="00D233B0" w14:paraId="4AFA20E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B1121F7" w14:textId="77777777" w:rsidR="00D233B0" w:rsidRPr="00D233B0" w:rsidRDefault="00D233B0">
            <w:r w:rsidRPr="00D233B0">
              <w:rPr>
                <w:rFonts w:hint="eastAsia"/>
              </w:rPr>
              <w:t>1004</w:t>
            </w:r>
          </w:p>
        </w:tc>
        <w:tc>
          <w:tcPr>
            <w:tcW w:w="3391" w:type="dxa"/>
            <w:noWrap/>
            <w:hideMark/>
          </w:tcPr>
          <w:p w14:paraId="5B50EF53" w14:textId="77777777" w:rsidR="00D233B0" w:rsidRPr="00D233B0" w:rsidRDefault="00D233B0">
            <w:r w:rsidRPr="00D233B0">
              <w:rPr>
                <w:rFonts w:hint="eastAsia"/>
              </w:rPr>
              <w:t>SLPI</w:t>
            </w:r>
          </w:p>
        </w:tc>
      </w:tr>
      <w:tr w:rsidR="00D233B0" w:rsidRPr="00D233B0" w14:paraId="2C90872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CC8738" w14:textId="77777777" w:rsidR="00D233B0" w:rsidRPr="00D233B0" w:rsidRDefault="00D233B0">
            <w:r w:rsidRPr="00D233B0">
              <w:rPr>
                <w:rFonts w:hint="eastAsia"/>
              </w:rPr>
              <w:t>1005</w:t>
            </w:r>
          </w:p>
        </w:tc>
        <w:tc>
          <w:tcPr>
            <w:tcW w:w="3391" w:type="dxa"/>
            <w:noWrap/>
            <w:hideMark/>
          </w:tcPr>
          <w:p w14:paraId="596C589E" w14:textId="77777777" w:rsidR="00D233B0" w:rsidRPr="00D233B0" w:rsidRDefault="00D233B0">
            <w:r w:rsidRPr="00D233B0">
              <w:rPr>
                <w:rFonts w:hint="eastAsia"/>
              </w:rPr>
              <w:t>SMAD3</w:t>
            </w:r>
          </w:p>
        </w:tc>
      </w:tr>
      <w:tr w:rsidR="00D233B0" w:rsidRPr="00D233B0" w14:paraId="3147954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9ECB20" w14:textId="77777777" w:rsidR="00D233B0" w:rsidRPr="00D233B0" w:rsidRDefault="00D233B0">
            <w:r w:rsidRPr="00D233B0">
              <w:rPr>
                <w:rFonts w:hint="eastAsia"/>
              </w:rPr>
              <w:t>1006</w:t>
            </w:r>
          </w:p>
        </w:tc>
        <w:tc>
          <w:tcPr>
            <w:tcW w:w="3391" w:type="dxa"/>
            <w:noWrap/>
            <w:hideMark/>
          </w:tcPr>
          <w:p w14:paraId="49E3552E" w14:textId="77777777" w:rsidR="00D233B0" w:rsidRPr="00D233B0" w:rsidRDefault="00D233B0">
            <w:r w:rsidRPr="00D233B0">
              <w:rPr>
                <w:rFonts w:hint="eastAsia"/>
              </w:rPr>
              <w:t>SMAD7</w:t>
            </w:r>
          </w:p>
        </w:tc>
      </w:tr>
      <w:tr w:rsidR="00D233B0" w:rsidRPr="00D233B0" w14:paraId="1A99959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36E79D" w14:textId="77777777" w:rsidR="00D233B0" w:rsidRPr="00D233B0" w:rsidRDefault="00D233B0">
            <w:r w:rsidRPr="00D233B0">
              <w:rPr>
                <w:rFonts w:hint="eastAsia"/>
              </w:rPr>
              <w:t>1007</w:t>
            </w:r>
          </w:p>
        </w:tc>
        <w:tc>
          <w:tcPr>
            <w:tcW w:w="3391" w:type="dxa"/>
            <w:noWrap/>
            <w:hideMark/>
          </w:tcPr>
          <w:p w14:paraId="2F604090" w14:textId="77777777" w:rsidR="00D233B0" w:rsidRPr="00D233B0" w:rsidRDefault="00D233B0">
            <w:r w:rsidRPr="00D233B0">
              <w:rPr>
                <w:rFonts w:hint="eastAsia"/>
              </w:rPr>
              <w:t>SMIM21</w:t>
            </w:r>
          </w:p>
        </w:tc>
      </w:tr>
      <w:tr w:rsidR="00D233B0" w:rsidRPr="00D233B0" w14:paraId="0F9A57D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0C0A43" w14:textId="77777777" w:rsidR="00D233B0" w:rsidRPr="00D233B0" w:rsidRDefault="00D233B0">
            <w:r w:rsidRPr="00D233B0">
              <w:rPr>
                <w:rFonts w:hint="eastAsia"/>
              </w:rPr>
              <w:t>1008</w:t>
            </w:r>
          </w:p>
        </w:tc>
        <w:tc>
          <w:tcPr>
            <w:tcW w:w="3391" w:type="dxa"/>
            <w:noWrap/>
            <w:hideMark/>
          </w:tcPr>
          <w:p w14:paraId="15F2685C" w14:textId="77777777" w:rsidR="00D233B0" w:rsidRPr="00D233B0" w:rsidRDefault="00D233B0">
            <w:r w:rsidRPr="00D233B0">
              <w:rPr>
                <w:rFonts w:hint="eastAsia"/>
              </w:rPr>
              <w:t>SMO</w:t>
            </w:r>
          </w:p>
        </w:tc>
      </w:tr>
      <w:tr w:rsidR="00D233B0" w:rsidRPr="00D233B0" w14:paraId="7E01876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293C82" w14:textId="77777777" w:rsidR="00D233B0" w:rsidRPr="00D233B0" w:rsidRDefault="00D233B0">
            <w:r w:rsidRPr="00D233B0">
              <w:rPr>
                <w:rFonts w:hint="eastAsia"/>
              </w:rPr>
              <w:t>1009</w:t>
            </w:r>
          </w:p>
        </w:tc>
        <w:tc>
          <w:tcPr>
            <w:tcW w:w="3391" w:type="dxa"/>
            <w:noWrap/>
            <w:hideMark/>
          </w:tcPr>
          <w:p w14:paraId="5C0319CC" w14:textId="77777777" w:rsidR="00D233B0" w:rsidRPr="00D233B0" w:rsidRDefault="00D233B0">
            <w:r w:rsidRPr="00D233B0">
              <w:rPr>
                <w:rFonts w:hint="eastAsia"/>
              </w:rPr>
              <w:t>SMTNL2</w:t>
            </w:r>
          </w:p>
        </w:tc>
      </w:tr>
      <w:tr w:rsidR="00D233B0" w:rsidRPr="00D233B0" w14:paraId="40DE89C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B3F0D4" w14:textId="77777777" w:rsidR="00D233B0" w:rsidRPr="00D233B0" w:rsidRDefault="00D233B0">
            <w:r w:rsidRPr="00D233B0">
              <w:rPr>
                <w:rFonts w:hint="eastAsia"/>
              </w:rPr>
              <w:t>1010</w:t>
            </w:r>
          </w:p>
        </w:tc>
        <w:tc>
          <w:tcPr>
            <w:tcW w:w="3391" w:type="dxa"/>
            <w:noWrap/>
            <w:hideMark/>
          </w:tcPr>
          <w:p w14:paraId="612AC543" w14:textId="77777777" w:rsidR="00D233B0" w:rsidRPr="00D233B0" w:rsidRDefault="00D233B0">
            <w:r w:rsidRPr="00D233B0">
              <w:rPr>
                <w:rFonts w:hint="eastAsia"/>
              </w:rPr>
              <w:t>SNAI2</w:t>
            </w:r>
          </w:p>
        </w:tc>
      </w:tr>
      <w:tr w:rsidR="00D233B0" w:rsidRPr="00D233B0" w14:paraId="2DF59D4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58B3D2" w14:textId="77777777" w:rsidR="00D233B0" w:rsidRPr="00D233B0" w:rsidRDefault="00D233B0">
            <w:r w:rsidRPr="00D233B0">
              <w:rPr>
                <w:rFonts w:hint="eastAsia"/>
              </w:rPr>
              <w:t>1011</w:t>
            </w:r>
          </w:p>
        </w:tc>
        <w:tc>
          <w:tcPr>
            <w:tcW w:w="3391" w:type="dxa"/>
            <w:noWrap/>
            <w:hideMark/>
          </w:tcPr>
          <w:p w14:paraId="49F743EC" w14:textId="77777777" w:rsidR="00D233B0" w:rsidRPr="00D233B0" w:rsidRDefault="00D233B0">
            <w:r w:rsidRPr="00D233B0">
              <w:rPr>
                <w:rFonts w:hint="eastAsia"/>
              </w:rPr>
              <w:t>SNAPIN</w:t>
            </w:r>
          </w:p>
        </w:tc>
      </w:tr>
      <w:tr w:rsidR="00D233B0" w:rsidRPr="00D233B0" w14:paraId="00F2443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29ED5BA" w14:textId="77777777" w:rsidR="00D233B0" w:rsidRPr="00D233B0" w:rsidRDefault="00D233B0">
            <w:r w:rsidRPr="00D233B0">
              <w:rPr>
                <w:rFonts w:hint="eastAsia"/>
              </w:rPr>
              <w:t>1012</w:t>
            </w:r>
          </w:p>
        </w:tc>
        <w:tc>
          <w:tcPr>
            <w:tcW w:w="3391" w:type="dxa"/>
            <w:noWrap/>
            <w:hideMark/>
          </w:tcPr>
          <w:p w14:paraId="627A17DC" w14:textId="77777777" w:rsidR="00D233B0" w:rsidRPr="00D233B0" w:rsidRDefault="00D233B0">
            <w:r w:rsidRPr="00D233B0">
              <w:rPr>
                <w:rFonts w:hint="eastAsia"/>
              </w:rPr>
              <w:t>SOCS1</w:t>
            </w:r>
          </w:p>
        </w:tc>
      </w:tr>
      <w:tr w:rsidR="00D233B0" w:rsidRPr="00D233B0" w14:paraId="1EE78E5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2FBE08" w14:textId="77777777" w:rsidR="00D233B0" w:rsidRPr="00D233B0" w:rsidRDefault="00D233B0">
            <w:r w:rsidRPr="00D233B0">
              <w:rPr>
                <w:rFonts w:hint="eastAsia"/>
              </w:rPr>
              <w:t>1013</w:t>
            </w:r>
          </w:p>
        </w:tc>
        <w:tc>
          <w:tcPr>
            <w:tcW w:w="3391" w:type="dxa"/>
            <w:noWrap/>
            <w:hideMark/>
          </w:tcPr>
          <w:p w14:paraId="679A20C2" w14:textId="77777777" w:rsidR="00D233B0" w:rsidRPr="00D233B0" w:rsidRDefault="00D233B0">
            <w:r w:rsidRPr="00D233B0">
              <w:rPr>
                <w:rFonts w:hint="eastAsia"/>
              </w:rPr>
              <w:t>SOD1</w:t>
            </w:r>
          </w:p>
        </w:tc>
      </w:tr>
      <w:tr w:rsidR="00D233B0" w:rsidRPr="00D233B0" w14:paraId="2221B6A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4C6D9B" w14:textId="77777777" w:rsidR="00D233B0" w:rsidRPr="00D233B0" w:rsidRDefault="00D233B0">
            <w:r w:rsidRPr="00D233B0">
              <w:rPr>
                <w:rFonts w:hint="eastAsia"/>
              </w:rPr>
              <w:t>1014</w:t>
            </w:r>
          </w:p>
        </w:tc>
        <w:tc>
          <w:tcPr>
            <w:tcW w:w="3391" w:type="dxa"/>
            <w:noWrap/>
            <w:hideMark/>
          </w:tcPr>
          <w:p w14:paraId="7315B084" w14:textId="77777777" w:rsidR="00D233B0" w:rsidRPr="00D233B0" w:rsidRDefault="00D233B0">
            <w:r w:rsidRPr="00D233B0">
              <w:rPr>
                <w:rFonts w:hint="eastAsia"/>
              </w:rPr>
              <w:t>SOST</w:t>
            </w:r>
          </w:p>
        </w:tc>
      </w:tr>
      <w:tr w:rsidR="00D233B0" w:rsidRPr="00D233B0" w14:paraId="2DFD3A3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692ADE" w14:textId="77777777" w:rsidR="00D233B0" w:rsidRPr="00D233B0" w:rsidRDefault="00D233B0">
            <w:r w:rsidRPr="00D233B0">
              <w:rPr>
                <w:rFonts w:hint="eastAsia"/>
              </w:rPr>
              <w:t>1015</w:t>
            </w:r>
          </w:p>
        </w:tc>
        <w:tc>
          <w:tcPr>
            <w:tcW w:w="3391" w:type="dxa"/>
            <w:noWrap/>
            <w:hideMark/>
          </w:tcPr>
          <w:p w14:paraId="179E4657" w14:textId="77777777" w:rsidR="00D233B0" w:rsidRPr="00D233B0" w:rsidRDefault="00D233B0">
            <w:r w:rsidRPr="00D233B0">
              <w:rPr>
                <w:rFonts w:hint="eastAsia"/>
              </w:rPr>
              <w:t>SOX4</w:t>
            </w:r>
          </w:p>
        </w:tc>
      </w:tr>
      <w:tr w:rsidR="00D233B0" w:rsidRPr="00D233B0" w14:paraId="5CBEC06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AF532E" w14:textId="77777777" w:rsidR="00D233B0" w:rsidRPr="00D233B0" w:rsidRDefault="00D233B0">
            <w:r w:rsidRPr="00D233B0">
              <w:rPr>
                <w:rFonts w:hint="eastAsia"/>
              </w:rPr>
              <w:t>1016</w:t>
            </w:r>
          </w:p>
        </w:tc>
        <w:tc>
          <w:tcPr>
            <w:tcW w:w="3391" w:type="dxa"/>
            <w:noWrap/>
            <w:hideMark/>
          </w:tcPr>
          <w:p w14:paraId="6F16E792" w14:textId="77777777" w:rsidR="00D233B0" w:rsidRPr="00D233B0" w:rsidRDefault="00D233B0">
            <w:r w:rsidRPr="00D233B0">
              <w:rPr>
                <w:rFonts w:hint="eastAsia"/>
              </w:rPr>
              <w:t>SOX5</w:t>
            </w:r>
          </w:p>
        </w:tc>
      </w:tr>
      <w:tr w:rsidR="00D233B0" w:rsidRPr="00D233B0" w14:paraId="59BE92A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CE80CB5" w14:textId="77777777" w:rsidR="00D233B0" w:rsidRPr="00D233B0" w:rsidRDefault="00D233B0">
            <w:r w:rsidRPr="00D233B0">
              <w:rPr>
                <w:rFonts w:hint="eastAsia"/>
              </w:rPr>
              <w:t>1017</w:t>
            </w:r>
          </w:p>
        </w:tc>
        <w:tc>
          <w:tcPr>
            <w:tcW w:w="3391" w:type="dxa"/>
            <w:noWrap/>
            <w:hideMark/>
          </w:tcPr>
          <w:p w14:paraId="0D3C34B4" w14:textId="77777777" w:rsidR="00D233B0" w:rsidRPr="00D233B0" w:rsidRDefault="00D233B0">
            <w:r w:rsidRPr="00D233B0">
              <w:rPr>
                <w:rFonts w:hint="eastAsia"/>
              </w:rPr>
              <w:t>SPA17</w:t>
            </w:r>
          </w:p>
        </w:tc>
      </w:tr>
      <w:tr w:rsidR="00D233B0" w:rsidRPr="00D233B0" w14:paraId="163504E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0D6337" w14:textId="77777777" w:rsidR="00D233B0" w:rsidRPr="00D233B0" w:rsidRDefault="00D233B0">
            <w:r w:rsidRPr="00D233B0">
              <w:rPr>
                <w:rFonts w:hint="eastAsia"/>
              </w:rPr>
              <w:t>1018</w:t>
            </w:r>
          </w:p>
        </w:tc>
        <w:tc>
          <w:tcPr>
            <w:tcW w:w="3391" w:type="dxa"/>
            <w:noWrap/>
            <w:hideMark/>
          </w:tcPr>
          <w:p w14:paraId="3FA41E8E" w14:textId="77777777" w:rsidR="00D233B0" w:rsidRPr="00D233B0" w:rsidRDefault="00D233B0">
            <w:r w:rsidRPr="00D233B0">
              <w:rPr>
                <w:rFonts w:hint="eastAsia"/>
              </w:rPr>
              <w:t>SPAG16</w:t>
            </w:r>
          </w:p>
        </w:tc>
      </w:tr>
      <w:tr w:rsidR="00D233B0" w:rsidRPr="00D233B0" w14:paraId="7DB7E1D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08F6AC" w14:textId="77777777" w:rsidR="00D233B0" w:rsidRPr="00D233B0" w:rsidRDefault="00D233B0">
            <w:r w:rsidRPr="00D233B0">
              <w:rPr>
                <w:rFonts w:hint="eastAsia"/>
              </w:rPr>
              <w:t>1019</w:t>
            </w:r>
          </w:p>
        </w:tc>
        <w:tc>
          <w:tcPr>
            <w:tcW w:w="3391" w:type="dxa"/>
            <w:noWrap/>
            <w:hideMark/>
          </w:tcPr>
          <w:p w14:paraId="71EBCA2C" w14:textId="77777777" w:rsidR="00D233B0" w:rsidRPr="00D233B0" w:rsidRDefault="00D233B0">
            <w:r w:rsidRPr="00D233B0">
              <w:rPr>
                <w:rFonts w:hint="eastAsia"/>
              </w:rPr>
              <w:t>SPARC</w:t>
            </w:r>
          </w:p>
        </w:tc>
      </w:tr>
      <w:tr w:rsidR="00D233B0" w:rsidRPr="00D233B0" w14:paraId="2878804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5F9F4B" w14:textId="77777777" w:rsidR="00D233B0" w:rsidRPr="00D233B0" w:rsidRDefault="00D233B0">
            <w:r w:rsidRPr="00D233B0">
              <w:rPr>
                <w:rFonts w:hint="eastAsia"/>
              </w:rPr>
              <w:t>1020</w:t>
            </w:r>
          </w:p>
        </w:tc>
        <w:tc>
          <w:tcPr>
            <w:tcW w:w="3391" w:type="dxa"/>
            <w:noWrap/>
            <w:hideMark/>
          </w:tcPr>
          <w:p w14:paraId="796EBDE9" w14:textId="77777777" w:rsidR="00D233B0" w:rsidRPr="00D233B0" w:rsidRDefault="00D233B0">
            <w:r w:rsidRPr="00D233B0">
              <w:rPr>
                <w:rFonts w:hint="eastAsia"/>
              </w:rPr>
              <w:t>SPHK1</w:t>
            </w:r>
          </w:p>
        </w:tc>
      </w:tr>
      <w:tr w:rsidR="00D233B0" w:rsidRPr="00D233B0" w14:paraId="5BA3B5B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DE7F69" w14:textId="77777777" w:rsidR="00D233B0" w:rsidRPr="00D233B0" w:rsidRDefault="00D233B0">
            <w:r w:rsidRPr="00D233B0">
              <w:rPr>
                <w:rFonts w:hint="eastAsia"/>
              </w:rPr>
              <w:t>1021</w:t>
            </w:r>
          </w:p>
        </w:tc>
        <w:tc>
          <w:tcPr>
            <w:tcW w:w="3391" w:type="dxa"/>
            <w:noWrap/>
            <w:hideMark/>
          </w:tcPr>
          <w:p w14:paraId="3FCAA188" w14:textId="77777777" w:rsidR="00D233B0" w:rsidRPr="00D233B0" w:rsidRDefault="00D233B0">
            <w:r w:rsidRPr="00D233B0">
              <w:rPr>
                <w:rFonts w:hint="eastAsia"/>
              </w:rPr>
              <w:t>SPHK2</w:t>
            </w:r>
          </w:p>
        </w:tc>
      </w:tr>
      <w:tr w:rsidR="00D233B0" w:rsidRPr="00D233B0" w14:paraId="681B65E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27E5EF5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1022</w:t>
            </w:r>
          </w:p>
        </w:tc>
        <w:tc>
          <w:tcPr>
            <w:tcW w:w="3391" w:type="dxa"/>
            <w:noWrap/>
            <w:hideMark/>
          </w:tcPr>
          <w:p w14:paraId="350DA90F" w14:textId="77777777" w:rsidR="00D233B0" w:rsidRPr="00D233B0" w:rsidRDefault="00D233B0">
            <w:r w:rsidRPr="00D233B0">
              <w:rPr>
                <w:rFonts w:hint="eastAsia"/>
              </w:rPr>
              <w:t>SPI1</w:t>
            </w:r>
          </w:p>
        </w:tc>
      </w:tr>
      <w:tr w:rsidR="00D233B0" w:rsidRPr="00D233B0" w14:paraId="387CB12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227895" w14:textId="77777777" w:rsidR="00D233B0" w:rsidRPr="00D233B0" w:rsidRDefault="00D233B0">
            <w:r w:rsidRPr="00D233B0">
              <w:rPr>
                <w:rFonts w:hint="eastAsia"/>
              </w:rPr>
              <w:t>1023</w:t>
            </w:r>
          </w:p>
        </w:tc>
        <w:tc>
          <w:tcPr>
            <w:tcW w:w="3391" w:type="dxa"/>
            <w:noWrap/>
            <w:hideMark/>
          </w:tcPr>
          <w:p w14:paraId="0B78E883" w14:textId="77777777" w:rsidR="00D233B0" w:rsidRPr="00D233B0" w:rsidRDefault="00D233B0">
            <w:r w:rsidRPr="00D233B0">
              <w:rPr>
                <w:rFonts w:hint="eastAsia"/>
              </w:rPr>
              <w:t>SPP1</w:t>
            </w:r>
          </w:p>
        </w:tc>
      </w:tr>
      <w:tr w:rsidR="00D233B0" w:rsidRPr="00D233B0" w14:paraId="00388B4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A4C431" w14:textId="77777777" w:rsidR="00D233B0" w:rsidRPr="00D233B0" w:rsidRDefault="00D233B0">
            <w:r w:rsidRPr="00D233B0">
              <w:rPr>
                <w:rFonts w:hint="eastAsia"/>
              </w:rPr>
              <w:t>1024</w:t>
            </w:r>
          </w:p>
        </w:tc>
        <w:tc>
          <w:tcPr>
            <w:tcW w:w="3391" w:type="dxa"/>
            <w:noWrap/>
            <w:hideMark/>
          </w:tcPr>
          <w:p w14:paraId="260746EC" w14:textId="77777777" w:rsidR="00D233B0" w:rsidRPr="00D233B0" w:rsidRDefault="00D233B0">
            <w:r w:rsidRPr="00D233B0">
              <w:rPr>
                <w:rFonts w:hint="eastAsia"/>
              </w:rPr>
              <w:t>SPRED2</w:t>
            </w:r>
          </w:p>
        </w:tc>
      </w:tr>
      <w:tr w:rsidR="00D233B0" w:rsidRPr="00D233B0" w14:paraId="6F2A66A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43D778" w14:textId="77777777" w:rsidR="00D233B0" w:rsidRPr="00D233B0" w:rsidRDefault="00D233B0">
            <w:r w:rsidRPr="00D233B0">
              <w:rPr>
                <w:rFonts w:hint="eastAsia"/>
              </w:rPr>
              <w:t>1025</w:t>
            </w:r>
          </w:p>
        </w:tc>
        <w:tc>
          <w:tcPr>
            <w:tcW w:w="3391" w:type="dxa"/>
            <w:noWrap/>
            <w:hideMark/>
          </w:tcPr>
          <w:p w14:paraId="09ADE4AD" w14:textId="77777777" w:rsidR="00D233B0" w:rsidRPr="00D233B0" w:rsidRDefault="00D233B0">
            <w:r w:rsidRPr="00D233B0">
              <w:rPr>
                <w:rFonts w:hint="eastAsia"/>
              </w:rPr>
              <w:t>SPRY2</w:t>
            </w:r>
          </w:p>
        </w:tc>
      </w:tr>
      <w:tr w:rsidR="00D233B0" w:rsidRPr="00D233B0" w14:paraId="7837F83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B18565" w14:textId="77777777" w:rsidR="00D233B0" w:rsidRPr="00D233B0" w:rsidRDefault="00D233B0">
            <w:r w:rsidRPr="00D233B0">
              <w:rPr>
                <w:rFonts w:hint="eastAsia"/>
              </w:rPr>
              <w:t>1026</w:t>
            </w:r>
          </w:p>
        </w:tc>
        <w:tc>
          <w:tcPr>
            <w:tcW w:w="3391" w:type="dxa"/>
            <w:noWrap/>
            <w:hideMark/>
          </w:tcPr>
          <w:p w14:paraId="5D57467C" w14:textId="77777777" w:rsidR="00D233B0" w:rsidRPr="00D233B0" w:rsidRDefault="00D233B0">
            <w:r w:rsidRPr="00D233B0">
              <w:rPr>
                <w:rFonts w:hint="eastAsia"/>
              </w:rPr>
              <w:t>SPSB1</w:t>
            </w:r>
          </w:p>
        </w:tc>
      </w:tr>
      <w:tr w:rsidR="00D233B0" w:rsidRPr="00D233B0" w14:paraId="3AC01D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63AF2F0" w14:textId="77777777" w:rsidR="00D233B0" w:rsidRPr="00D233B0" w:rsidRDefault="00D233B0">
            <w:r w:rsidRPr="00D233B0">
              <w:rPr>
                <w:rFonts w:hint="eastAsia"/>
              </w:rPr>
              <w:t>1027</w:t>
            </w:r>
          </w:p>
        </w:tc>
        <w:tc>
          <w:tcPr>
            <w:tcW w:w="3391" w:type="dxa"/>
            <w:noWrap/>
            <w:hideMark/>
          </w:tcPr>
          <w:p w14:paraId="6E868C45" w14:textId="77777777" w:rsidR="00D233B0" w:rsidRPr="00D233B0" w:rsidRDefault="00D233B0">
            <w:r w:rsidRPr="00D233B0">
              <w:rPr>
                <w:rFonts w:hint="eastAsia"/>
              </w:rPr>
              <w:t>SREBF1</w:t>
            </w:r>
          </w:p>
        </w:tc>
      </w:tr>
      <w:tr w:rsidR="00D233B0" w:rsidRPr="00D233B0" w14:paraId="5272AE1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74874BE" w14:textId="77777777" w:rsidR="00D233B0" w:rsidRPr="00D233B0" w:rsidRDefault="00D233B0">
            <w:r w:rsidRPr="00D233B0">
              <w:rPr>
                <w:rFonts w:hint="eastAsia"/>
              </w:rPr>
              <w:t>1028</w:t>
            </w:r>
          </w:p>
        </w:tc>
        <w:tc>
          <w:tcPr>
            <w:tcW w:w="3391" w:type="dxa"/>
            <w:noWrap/>
            <w:hideMark/>
          </w:tcPr>
          <w:p w14:paraId="31B39BF4" w14:textId="77777777" w:rsidR="00D233B0" w:rsidRPr="00D233B0" w:rsidRDefault="00D233B0">
            <w:r w:rsidRPr="00D233B0">
              <w:rPr>
                <w:rFonts w:hint="eastAsia"/>
              </w:rPr>
              <w:t>ST2</w:t>
            </w:r>
          </w:p>
        </w:tc>
      </w:tr>
      <w:tr w:rsidR="00D233B0" w:rsidRPr="00D233B0" w14:paraId="426454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48D8904" w14:textId="77777777" w:rsidR="00D233B0" w:rsidRPr="00D233B0" w:rsidRDefault="00D233B0">
            <w:r w:rsidRPr="00D233B0">
              <w:rPr>
                <w:rFonts w:hint="eastAsia"/>
              </w:rPr>
              <w:t>1029</w:t>
            </w:r>
          </w:p>
        </w:tc>
        <w:tc>
          <w:tcPr>
            <w:tcW w:w="3391" w:type="dxa"/>
            <w:noWrap/>
            <w:hideMark/>
          </w:tcPr>
          <w:p w14:paraId="14CE1E12" w14:textId="77777777" w:rsidR="00D233B0" w:rsidRPr="00D233B0" w:rsidRDefault="00D233B0">
            <w:r w:rsidRPr="00D233B0">
              <w:rPr>
                <w:rFonts w:hint="eastAsia"/>
              </w:rPr>
              <w:t>STAG1</w:t>
            </w:r>
          </w:p>
        </w:tc>
      </w:tr>
      <w:tr w:rsidR="00D233B0" w:rsidRPr="00D233B0" w14:paraId="3C4FFDC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DFE5908" w14:textId="77777777" w:rsidR="00D233B0" w:rsidRPr="00D233B0" w:rsidRDefault="00D233B0">
            <w:r w:rsidRPr="00D233B0">
              <w:rPr>
                <w:rFonts w:hint="eastAsia"/>
              </w:rPr>
              <w:t>1030</w:t>
            </w:r>
          </w:p>
        </w:tc>
        <w:tc>
          <w:tcPr>
            <w:tcW w:w="3391" w:type="dxa"/>
            <w:noWrap/>
            <w:hideMark/>
          </w:tcPr>
          <w:p w14:paraId="41AA4619" w14:textId="77777777" w:rsidR="00D233B0" w:rsidRPr="00D233B0" w:rsidRDefault="00D233B0">
            <w:r w:rsidRPr="00D233B0">
              <w:rPr>
                <w:rFonts w:hint="eastAsia"/>
              </w:rPr>
              <w:t>STAT3</w:t>
            </w:r>
          </w:p>
        </w:tc>
      </w:tr>
      <w:tr w:rsidR="00D233B0" w:rsidRPr="00D233B0" w14:paraId="3B4B857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3C7AD2F" w14:textId="77777777" w:rsidR="00D233B0" w:rsidRPr="00D233B0" w:rsidRDefault="00D233B0">
            <w:r w:rsidRPr="00D233B0">
              <w:rPr>
                <w:rFonts w:hint="eastAsia"/>
              </w:rPr>
              <w:t>1031</w:t>
            </w:r>
          </w:p>
        </w:tc>
        <w:tc>
          <w:tcPr>
            <w:tcW w:w="3391" w:type="dxa"/>
            <w:noWrap/>
            <w:hideMark/>
          </w:tcPr>
          <w:p w14:paraId="7E4BC182" w14:textId="77777777" w:rsidR="00D233B0" w:rsidRPr="00D233B0" w:rsidRDefault="00D233B0">
            <w:r w:rsidRPr="00D233B0">
              <w:rPr>
                <w:rFonts w:hint="eastAsia"/>
              </w:rPr>
              <w:t>STAT4</w:t>
            </w:r>
          </w:p>
        </w:tc>
      </w:tr>
      <w:tr w:rsidR="00D233B0" w:rsidRPr="00D233B0" w14:paraId="7288B63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B4C4680" w14:textId="77777777" w:rsidR="00D233B0" w:rsidRPr="00D233B0" w:rsidRDefault="00D233B0">
            <w:r w:rsidRPr="00D233B0">
              <w:rPr>
                <w:rFonts w:hint="eastAsia"/>
              </w:rPr>
              <w:t>1032</w:t>
            </w:r>
          </w:p>
        </w:tc>
        <w:tc>
          <w:tcPr>
            <w:tcW w:w="3391" w:type="dxa"/>
            <w:noWrap/>
            <w:hideMark/>
          </w:tcPr>
          <w:p w14:paraId="18398AA6" w14:textId="77777777" w:rsidR="00D233B0" w:rsidRPr="00D233B0" w:rsidRDefault="00D233B0">
            <w:r w:rsidRPr="00D233B0">
              <w:rPr>
                <w:rFonts w:hint="eastAsia"/>
              </w:rPr>
              <w:t>STAT5A</w:t>
            </w:r>
          </w:p>
        </w:tc>
      </w:tr>
      <w:tr w:rsidR="00D233B0" w:rsidRPr="00D233B0" w14:paraId="287EE9B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C3CA8E" w14:textId="77777777" w:rsidR="00D233B0" w:rsidRPr="00D233B0" w:rsidRDefault="00D233B0">
            <w:r w:rsidRPr="00D233B0">
              <w:rPr>
                <w:rFonts w:hint="eastAsia"/>
              </w:rPr>
              <w:t>1033</w:t>
            </w:r>
          </w:p>
        </w:tc>
        <w:tc>
          <w:tcPr>
            <w:tcW w:w="3391" w:type="dxa"/>
            <w:noWrap/>
            <w:hideMark/>
          </w:tcPr>
          <w:p w14:paraId="4F3E6A40" w14:textId="77777777" w:rsidR="00D233B0" w:rsidRPr="00D233B0" w:rsidRDefault="00D233B0">
            <w:r w:rsidRPr="00D233B0">
              <w:rPr>
                <w:rFonts w:hint="eastAsia"/>
              </w:rPr>
              <w:t>STEAP4</w:t>
            </w:r>
          </w:p>
        </w:tc>
      </w:tr>
      <w:tr w:rsidR="00D233B0" w:rsidRPr="00D233B0" w14:paraId="60B4C62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7D95233" w14:textId="77777777" w:rsidR="00D233B0" w:rsidRPr="00D233B0" w:rsidRDefault="00D233B0">
            <w:r w:rsidRPr="00D233B0">
              <w:rPr>
                <w:rFonts w:hint="eastAsia"/>
              </w:rPr>
              <w:t>1034</w:t>
            </w:r>
          </w:p>
        </w:tc>
        <w:tc>
          <w:tcPr>
            <w:tcW w:w="3391" w:type="dxa"/>
            <w:noWrap/>
            <w:hideMark/>
          </w:tcPr>
          <w:p w14:paraId="573328E5" w14:textId="77777777" w:rsidR="00D233B0" w:rsidRPr="00D233B0" w:rsidRDefault="00D233B0">
            <w:r w:rsidRPr="00D233B0">
              <w:rPr>
                <w:rFonts w:hint="eastAsia"/>
              </w:rPr>
              <w:t>STXBP6</w:t>
            </w:r>
          </w:p>
        </w:tc>
      </w:tr>
      <w:tr w:rsidR="00D233B0" w:rsidRPr="00D233B0" w14:paraId="1E2EDE7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220A9A" w14:textId="77777777" w:rsidR="00D233B0" w:rsidRPr="00D233B0" w:rsidRDefault="00D233B0">
            <w:r w:rsidRPr="00D233B0">
              <w:rPr>
                <w:rFonts w:hint="eastAsia"/>
              </w:rPr>
              <w:t>1035</w:t>
            </w:r>
          </w:p>
        </w:tc>
        <w:tc>
          <w:tcPr>
            <w:tcW w:w="3391" w:type="dxa"/>
            <w:noWrap/>
            <w:hideMark/>
          </w:tcPr>
          <w:p w14:paraId="3EFD8046" w14:textId="77777777" w:rsidR="00D233B0" w:rsidRPr="00D233B0" w:rsidRDefault="00D233B0">
            <w:r w:rsidRPr="00D233B0">
              <w:rPr>
                <w:rFonts w:hint="eastAsia"/>
              </w:rPr>
              <w:t>SUCNR1</w:t>
            </w:r>
          </w:p>
        </w:tc>
      </w:tr>
      <w:tr w:rsidR="00D233B0" w:rsidRPr="00D233B0" w14:paraId="6BC26B6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7193754" w14:textId="77777777" w:rsidR="00D233B0" w:rsidRPr="00D233B0" w:rsidRDefault="00D233B0">
            <w:r w:rsidRPr="00D233B0">
              <w:rPr>
                <w:rFonts w:hint="eastAsia"/>
              </w:rPr>
              <w:t>1036</w:t>
            </w:r>
          </w:p>
        </w:tc>
        <w:tc>
          <w:tcPr>
            <w:tcW w:w="3391" w:type="dxa"/>
            <w:noWrap/>
            <w:hideMark/>
          </w:tcPr>
          <w:p w14:paraId="6D6C388D" w14:textId="77777777" w:rsidR="00D233B0" w:rsidRPr="00D233B0" w:rsidRDefault="00D233B0">
            <w:r w:rsidRPr="00D233B0">
              <w:rPr>
                <w:rFonts w:hint="eastAsia"/>
              </w:rPr>
              <w:t>SUMO1</w:t>
            </w:r>
          </w:p>
        </w:tc>
      </w:tr>
      <w:tr w:rsidR="00D233B0" w:rsidRPr="00D233B0" w14:paraId="27F20CA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C9F9475" w14:textId="77777777" w:rsidR="00D233B0" w:rsidRPr="00D233B0" w:rsidRDefault="00D233B0">
            <w:r w:rsidRPr="00D233B0">
              <w:rPr>
                <w:rFonts w:hint="eastAsia"/>
              </w:rPr>
              <w:t>1037</w:t>
            </w:r>
          </w:p>
        </w:tc>
        <w:tc>
          <w:tcPr>
            <w:tcW w:w="3391" w:type="dxa"/>
            <w:noWrap/>
            <w:hideMark/>
          </w:tcPr>
          <w:p w14:paraId="310F02FA" w14:textId="77777777" w:rsidR="00D233B0" w:rsidRPr="00D233B0" w:rsidRDefault="00D233B0">
            <w:r w:rsidRPr="00D233B0">
              <w:rPr>
                <w:rFonts w:hint="eastAsia"/>
              </w:rPr>
              <w:t>SUMO4</w:t>
            </w:r>
          </w:p>
        </w:tc>
      </w:tr>
      <w:tr w:rsidR="00D233B0" w:rsidRPr="00D233B0" w14:paraId="4492EE6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BDD6394" w14:textId="77777777" w:rsidR="00D233B0" w:rsidRPr="00D233B0" w:rsidRDefault="00D233B0">
            <w:r w:rsidRPr="00D233B0">
              <w:rPr>
                <w:rFonts w:hint="eastAsia"/>
              </w:rPr>
              <w:t>1038</w:t>
            </w:r>
          </w:p>
        </w:tc>
        <w:tc>
          <w:tcPr>
            <w:tcW w:w="3391" w:type="dxa"/>
            <w:noWrap/>
            <w:hideMark/>
          </w:tcPr>
          <w:p w14:paraId="4741DB9D" w14:textId="77777777" w:rsidR="00D233B0" w:rsidRPr="00D233B0" w:rsidRDefault="00D233B0">
            <w:r w:rsidRPr="00D233B0">
              <w:rPr>
                <w:rFonts w:hint="eastAsia"/>
              </w:rPr>
              <w:t>SUOX</w:t>
            </w:r>
          </w:p>
        </w:tc>
      </w:tr>
      <w:tr w:rsidR="00D233B0" w:rsidRPr="00D233B0" w14:paraId="6C1CA6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CFB8A2" w14:textId="77777777" w:rsidR="00D233B0" w:rsidRPr="00D233B0" w:rsidRDefault="00D233B0">
            <w:r w:rsidRPr="00D233B0">
              <w:rPr>
                <w:rFonts w:hint="eastAsia"/>
              </w:rPr>
              <w:t>1039</w:t>
            </w:r>
          </w:p>
        </w:tc>
        <w:tc>
          <w:tcPr>
            <w:tcW w:w="3391" w:type="dxa"/>
            <w:noWrap/>
            <w:hideMark/>
          </w:tcPr>
          <w:p w14:paraId="62EAFDEF" w14:textId="77777777" w:rsidR="00D233B0" w:rsidRPr="00D233B0" w:rsidRDefault="00D233B0">
            <w:r w:rsidRPr="00D233B0">
              <w:rPr>
                <w:rFonts w:hint="eastAsia"/>
              </w:rPr>
              <w:t>SYK</w:t>
            </w:r>
          </w:p>
        </w:tc>
      </w:tr>
      <w:tr w:rsidR="00D233B0" w:rsidRPr="00D233B0" w14:paraId="42D651E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23C7132" w14:textId="77777777" w:rsidR="00D233B0" w:rsidRPr="00D233B0" w:rsidRDefault="00D233B0">
            <w:r w:rsidRPr="00D233B0">
              <w:rPr>
                <w:rFonts w:hint="eastAsia"/>
              </w:rPr>
              <w:t>1040</w:t>
            </w:r>
          </w:p>
        </w:tc>
        <w:tc>
          <w:tcPr>
            <w:tcW w:w="3391" w:type="dxa"/>
            <w:noWrap/>
            <w:hideMark/>
          </w:tcPr>
          <w:p w14:paraId="03CF4D54" w14:textId="77777777" w:rsidR="00D233B0" w:rsidRPr="00D233B0" w:rsidRDefault="00D233B0">
            <w:r w:rsidRPr="00D233B0">
              <w:rPr>
                <w:rFonts w:hint="eastAsia"/>
              </w:rPr>
              <w:t>SYNGR1</w:t>
            </w:r>
          </w:p>
        </w:tc>
      </w:tr>
      <w:tr w:rsidR="00D233B0" w:rsidRPr="00D233B0" w14:paraId="385F52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310E236" w14:textId="77777777" w:rsidR="00D233B0" w:rsidRPr="00D233B0" w:rsidRDefault="00D233B0">
            <w:r w:rsidRPr="00D233B0">
              <w:rPr>
                <w:rFonts w:hint="eastAsia"/>
              </w:rPr>
              <w:t>1041</w:t>
            </w:r>
          </w:p>
        </w:tc>
        <w:tc>
          <w:tcPr>
            <w:tcW w:w="3391" w:type="dxa"/>
            <w:noWrap/>
            <w:hideMark/>
          </w:tcPr>
          <w:p w14:paraId="29C2FC8C" w14:textId="77777777" w:rsidR="00D233B0" w:rsidRPr="00D233B0" w:rsidRDefault="00D233B0">
            <w:r w:rsidRPr="00D233B0">
              <w:rPr>
                <w:rFonts w:hint="eastAsia"/>
              </w:rPr>
              <w:t>SYVN1</w:t>
            </w:r>
          </w:p>
        </w:tc>
      </w:tr>
      <w:tr w:rsidR="00D233B0" w:rsidRPr="00D233B0" w14:paraId="2C4551C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FC9C7F" w14:textId="77777777" w:rsidR="00D233B0" w:rsidRPr="00D233B0" w:rsidRDefault="00D233B0">
            <w:r w:rsidRPr="00D233B0">
              <w:rPr>
                <w:rFonts w:hint="eastAsia"/>
              </w:rPr>
              <w:t>1042</w:t>
            </w:r>
          </w:p>
        </w:tc>
        <w:tc>
          <w:tcPr>
            <w:tcW w:w="3391" w:type="dxa"/>
            <w:noWrap/>
            <w:hideMark/>
          </w:tcPr>
          <w:p w14:paraId="650C8488" w14:textId="77777777" w:rsidR="00D233B0" w:rsidRPr="00D233B0" w:rsidRDefault="00D233B0">
            <w:r w:rsidRPr="00D233B0">
              <w:rPr>
                <w:rFonts w:hint="eastAsia"/>
              </w:rPr>
              <w:t>TAB2</w:t>
            </w:r>
          </w:p>
        </w:tc>
      </w:tr>
      <w:tr w:rsidR="00D233B0" w:rsidRPr="00D233B0" w14:paraId="15C9CD7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A5F79F0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1043</w:t>
            </w:r>
          </w:p>
        </w:tc>
        <w:tc>
          <w:tcPr>
            <w:tcW w:w="3391" w:type="dxa"/>
            <w:noWrap/>
            <w:hideMark/>
          </w:tcPr>
          <w:p w14:paraId="3BD5D7EF" w14:textId="77777777" w:rsidR="00D233B0" w:rsidRPr="00D233B0" w:rsidRDefault="00D233B0">
            <w:r w:rsidRPr="00D233B0">
              <w:rPr>
                <w:rFonts w:hint="eastAsia"/>
              </w:rPr>
              <w:t>TAC1</w:t>
            </w:r>
          </w:p>
        </w:tc>
      </w:tr>
      <w:tr w:rsidR="00D233B0" w:rsidRPr="00D233B0" w14:paraId="1FA97D1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9DBCEFA" w14:textId="77777777" w:rsidR="00D233B0" w:rsidRPr="00D233B0" w:rsidRDefault="00D233B0">
            <w:r w:rsidRPr="00D233B0">
              <w:rPr>
                <w:rFonts w:hint="eastAsia"/>
              </w:rPr>
              <w:t>1044</w:t>
            </w:r>
          </w:p>
        </w:tc>
        <w:tc>
          <w:tcPr>
            <w:tcW w:w="3391" w:type="dxa"/>
            <w:noWrap/>
            <w:hideMark/>
          </w:tcPr>
          <w:p w14:paraId="00A045FC" w14:textId="77777777" w:rsidR="00D233B0" w:rsidRPr="00D233B0" w:rsidRDefault="00D233B0">
            <w:r w:rsidRPr="00D233B0">
              <w:rPr>
                <w:rFonts w:hint="eastAsia"/>
              </w:rPr>
              <w:t>TACR1</w:t>
            </w:r>
          </w:p>
        </w:tc>
      </w:tr>
      <w:tr w:rsidR="00D233B0" w:rsidRPr="00D233B0" w14:paraId="6BE7124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3072BC" w14:textId="77777777" w:rsidR="00D233B0" w:rsidRPr="00D233B0" w:rsidRDefault="00D233B0">
            <w:r w:rsidRPr="00D233B0">
              <w:rPr>
                <w:rFonts w:hint="eastAsia"/>
              </w:rPr>
              <w:t>1045</w:t>
            </w:r>
          </w:p>
        </w:tc>
        <w:tc>
          <w:tcPr>
            <w:tcW w:w="3391" w:type="dxa"/>
            <w:noWrap/>
            <w:hideMark/>
          </w:tcPr>
          <w:p w14:paraId="11AE6F0D" w14:textId="77777777" w:rsidR="00D233B0" w:rsidRPr="00D233B0" w:rsidRDefault="00D233B0">
            <w:r w:rsidRPr="00D233B0">
              <w:rPr>
                <w:rFonts w:hint="eastAsia"/>
              </w:rPr>
              <w:t>TAGAP</w:t>
            </w:r>
          </w:p>
        </w:tc>
      </w:tr>
      <w:tr w:rsidR="00D233B0" w:rsidRPr="00D233B0" w14:paraId="7E48C56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B5DFE1" w14:textId="77777777" w:rsidR="00D233B0" w:rsidRPr="00D233B0" w:rsidRDefault="00D233B0">
            <w:r w:rsidRPr="00D233B0">
              <w:rPr>
                <w:rFonts w:hint="eastAsia"/>
              </w:rPr>
              <w:t>1046</w:t>
            </w:r>
          </w:p>
        </w:tc>
        <w:tc>
          <w:tcPr>
            <w:tcW w:w="3391" w:type="dxa"/>
            <w:noWrap/>
            <w:hideMark/>
          </w:tcPr>
          <w:p w14:paraId="4E5A6E5D" w14:textId="77777777" w:rsidR="00D233B0" w:rsidRPr="00D233B0" w:rsidRDefault="00D233B0">
            <w:r w:rsidRPr="00D233B0">
              <w:rPr>
                <w:rFonts w:hint="eastAsia"/>
              </w:rPr>
              <w:t>TAP1</w:t>
            </w:r>
          </w:p>
        </w:tc>
      </w:tr>
      <w:tr w:rsidR="00D233B0" w:rsidRPr="00D233B0" w14:paraId="1224F93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8C984D7" w14:textId="77777777" w:rsidR="00D233B0" w:rsidRPr="00D233B0" w:rsidRDefault="00D233B0">
            <w:r w:rsidRPr="00D233B0">
              <w:rPr>
                <w:rFonts w:hint="eastAsia"/>
              </w:rPr>
              <w:t>1047</w:t>
            </w:r>
          </w:p>
        </w:tc>
        <w:tc>
          <w:tcPr>
            <w:tcW w:w="3391" w:type="dxa"/>
            <w:noWrap/>
            <w:hideMark/>
          </w:tcPr>
          <w:p w14:paraId="75F9FB27" w14:textId="77777777" w:rsidR="00D233B0" w:rsidRPr="00D233B0" w:rsidRDefault="00D233B0">
            <w:r w:rsidRPr="00D233B0">
              <w:rPr>
                <w:rFonts w:hint="eastAsia"/>
              </w:rPr>
              <w:t>TAP2</w:t>
            </w:r>
          </w:p>
        </w:tc>
      </w:tr>
      <w:tr w:rsidR="00D233B0" w:rsidRPr="00D233B0" w14:paraId="132B35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7951C7" w14:textId="77777777" w:rsidR="00D233B0" w:rsidRPr="00D233B0" w:rsidRDefault="00D233B0">
            <w:r w:rsidRPr="00D233B0">
              <w:rPr>
                <w:rFonts w:hint="eastAsia"/>
              </w:rPr>
              <w:t>1048</w:t>
            </w:r>
          </w:p>
        </w:tc>
        <w:tc>
          <w:tcPr>
            <w:tcW w:w="3391" w:type="dxa"/>
            <w:noWrap/>
            <w:hideMark/>
          </w:tcPr>
          <w:p w14:paraId="5C430BDE" w14:textId="77777777" w:rsidR="00D233B0" w:rsidRPr="00D233B0" w:rsidRDefault="00D233B0">
            <w:r w:rsidRPr="00D233B0">
              <w:rPr>
                <w:rFonts w:hint="eastAsia"/>
              </w:rPr>
              <w:t>TBX21</w:t>
            </w:r>
          </w:p>
        </w:tc>
      </w:tr>
      <w:tr w:rsidR="00D233B0" w:rsidRPr="00D233B0" w14:paraId="4243993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BC02BEB" w14:textId="77777777" w:rsidR="00D233B0" w:rsidRPr="00D233B0" w:rsidRDefault="00D233B0">
            <w:r w:rsidRPr="00D233B0">
              <w:rPr>
                <w:rFonts w:hint="eastAsia"/>
              </w:rPr>
              <w:t>1049</w:t>
            </w:r>
          </w:p>
        </w:tc>
        <w:tc>
          <w:tcPr>
            <w:tcW w:w="3391" w:type="dxa"/>
            <w:noWrap/>
            <w:hideMark/>
          </w:tcPr>
          <w:p w14:paraId="1661D561" w14:textId="77777777" w:rsidR="00D233B0" w:rsidRPr="00D233B0" w:rsidRDefault="00D233B0">
            <w:r w:rsidRPr="00D233B0">
              <w:rPr>
                <w:rFonts w:hint="eastAsia"/>
              </w:rPr>
              <w:t>TBX5</w:t>
            </w:r>
          </w:p>
        </w:tc>
      </w:tr>
      <w:tr w:rsidR="00D233B0" w:rsidRPr="00D233B0" w14:paraId="40A87C0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659CEEA" w14:textId="77777777" w:rsidR="00D233B0" w:rsidRPr="00D233B0" w:rsidRDefault="00D233B0">
            <w:r w:rsidRPr="00D233B0">
              <w:rPr>
                <w:rFonts w:hint="eastAsia"/>
              </w:rPr>
              <w:t>1050</w:t>
            </w:r>
          </w:p>
        </w:tc>
        <w:tc>
          <w:tcPr>
            <w:tcW w:w="3391" w:type="dxa"/>
            <w:noWrap/>
            <w:hideMark/>
          </w:tcPr>
          <w:p w14:paraId="2E63AB1E" w14:textId="77777777" w:rsidR="00D233B0" w:rsidRPr="00D233B0" w:rsidRDefault="00D233B0">
            <w:r w:rsidRPr="00D233B0">
              <w:rPr>
                <w:rFonts w:hint="eastAsia"/>
              </w:rPr>
              <w:t>TCTA</w:t>
            </w:r>
          </w:p>
        </w:tc>
      </w:tr>
      <w:tr w:rsidR="00D233B0" w:rsidRPr="00D233B0" w14:paraId="7FC815D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AA37F7" w14:textId="77777777" w:rsidR="00D233B0" w:rsidRPr="00D233B0" w:rsidRDefault="00D233B0">
            <w:r w:rsidRPr="00D233B0">
              <w:rPr>
                <w:rFonts w:hint="eastAsia"/>
              </w:rPr>
              <w:t>1051</w:t>
            </w:r>
          </w:p>
        </w:tc>
        <w:tc>
          <w:tcPr>
            <w:tcW w:w="3391" w:type="dxa"/>
            <w:noWrap/>
            <w:hideMark/>
          </w:tcPr>
          <w:p w14:paraId="0F31AD0A" w14:textId="77777777" w:rsidR="00D233B0" w:rsidRPr="00D233B0" w:rsidRDefault="00D233B0">
            <w:r w:rsidRPr="00D233B0">
              <w:rPr>
                <w:rFonts w:hint="eastAsia"/>
              </w:rPr>
              <w:t>TEC</w:t>
            </w:r>
          </w:p>
        </w:tc>
      </w:tr>
      <w:tr w:rsidR="00D233B0" w:rsidRPr="00D233B0" w14:paraId="1660128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FB0F08" w14:textId="77777777" w:rsidR="00D233B0" w:rsidRPr="00D233B0" w:rsidRDefault="00D233B0">
            <w:r w:rsidRPr="00D233B0">
              <w:rPr>
                <w:rFonts w:hint="eastAsia"/>
              </w:rPr>
              <w:t>1052</w:t>
            </w:r>
          </w:p>
        </w:tc>
        <w:tc>
          <w:tcPr>
            <w:tcW w:w="3391" w:type="dxa"/>
            <w:noWrap/>
            <w:hideMark/>
          </w:tcPr>
          <w:p w14:paraId="6F7C80A4" w14:textId="77777777" w:rsidR="00D233B0" w:rsidRPr="00D233B0" w:rsidRDefault="00D233B0">
            <w:r w:rsidRPr="00D233B0">
              <w:rPr>
                <w:rFonts w:hint="eastAsia"/>
              </w:rPr>
              <w:t>TEK</w:t>
            </w:r>
          </w:p>
        </w:tc>
      </w:tr>
      <w:tr w:rsidR="00D233B0" w:rsidRPr="00D233B0" w14:paraId="27D55EF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B2D3AC" w14:textId="77777777" w:rsidR="00D233B0" w:rsidRPr="00D233B0" w:rsidRDefault="00D233B0">
            <w:r w:rsidRPr="00D233B0">
              <w:rPr>
                <w:rFonts w:hint="eastAsia"/>
              </w:rPr>
              <w:t>1053</w:t>
            </w:r>
          </w:p>
        </w:tc>
        <w:tc>
          <w:tcPr>
            <w:tcW w:w="3391" w:type="dxa"/>
            <w:noWrap/>
            <w:hideMark/>
          </w:tcPr>
          <w:p w14:paraId="2D6F7482" w14:textId="77777777" w:rsidR="00D233B0" w:rsidRPr="00D233B0" w:rsidRDefault="00D233B0">
            <w:r w:rsidRPr="00D233B0">
              <w:rPr>
                <w:rFonts w:hint="eastAsia"/>
              </w:rPr>
              <w:t>TERT</w:t>
            </w:r>
          </w:p>
        </w:tc>
      </w:tr>
      <w:tr w:rsidR="00D233B0" w:rsidRPr="00D233B0" w14:paraId="7D33DA5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FA9FFDA" w14:textId="77777777" w:rsidR="00D233B0" w:rsidRPr="00D233B0" w:rsidRDefault="00D233B0">
            <w:r w:rsidRPr="00D233B0">
              <w:rPr>
                <w:rFonts w:hint="eastAsia"/>
              </w:rPr>
              <w:t>1054</w:t>
            </w:r>
          </w:p>
        </w:tc>
        <w:tc>
          <w:tcPr>
            <w:tcW w:w="3391" w:type="dxa"/>
            <w:noWrap/>
            <w:hideMark/>
          </w:tcPr>
          <w:p w14:paraId="77C93645" w14:textId="77777777" w:rsidR="00D233B0" w:rsidRPr="00D233B0" w:rsidRDefault="00D233B0">
            <w:r w:rsidRPr="00D233B0">
              <w:rPr>
                <w:rFonts w:hint="eastAsia"/>
              </w:rPr>
              <w:t>TESPA1</w:t>
            </w:r>
          </w:p>
        </w:tc>
      </w:tr>
      <w:tr w:rsidR="00D233B0" w:rsidRPr="00D233B0" w14:paraId="23AC550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94D382A" w14:textId="77777777" w:rsidR="00D233B0" w:rsidRPr="00D233B0" w:rsidRDefault="00D233B0">
            <w:r w:rsidRPr="00D233B0">
              <w:rPr>
                <w:rFonts w:hint="eastAsia"/>
              </w:rPr>
              <w:t>1055</w:t>
            </w:r>
          </w:p>
        </w:tc>
        <w:tc>
          <w:tcPr>
            <w:tcW w:w="3391" w:type="dxa"/>
            <w:noWrap/>
            <w:hideMark/>
          </w:tcPr>
          <w:p w14:paraId="32709261" w14:textId="77777777" w:rsidR="00D233B0" w:rsidRPr="00D233B0" w:rsidRDefault="00D233B0">
            <w:r w:rsidRPr="00D233B0">
              <w:rPr>
                <w:rFonts w:hint="eastAsia"/>
              </w:rPr>
              <w:t>TF</w:t>
            </w:r>
          </w:p>
        </w:tc>
      </w:tr>
      <w:tr w:rsidR="00D233B0" w:rsidRPr="00D233B0" w14:paraId="728E6BE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546B374" w14:textId="77777777" w:rsidR="00D233B0" w:rsidRPr="00D233B0" w:rsidRDefault="00D233B0">
            <w:r w:rsidRPr="00D233B0">
              <w:rPr>
                <w:rFonts w:hint="eastAsia"/>
              </w:rPr>
              <w:t>1056</w:t>
            </w:r>
          </w:p>
        </w:tc>
        <w:tc>
          <w:tcPr>
            <w:tcW w:w="3391" w:type="dxa"/>
            <w:noWrap/>
            <w:hideMark/>
          </w:tcPr>
          <w:p w14:paraId="245F2EAD" w14:textId="77777777" w:rsidR="00D233B0" w:rsidRPr="00D233B0" w:rsidRDefault="00D233B0">
            <w:r w:rsidRPr="00D233B0">
              <w:rPr>
                <w:rFonts w:hint="eastAsia"/>
              </w:rPr>
              <w:t>TGFB1</w:t>
            </w:r>
          </w:p>
        </w:tc>
      </w:tr>
      <w:tr w:rsidR="00D233B0" w:rsidRPr="00D233B0" w14:paraId="06AEBD5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CE5A94" w14:textId="77777777" w:rsidR="00D233B0" w:rsidRPr="00D233B0" w:rsidRDefault="00D233B0">
            <w:r w:rsidRPr="00D233B0">
              <w:rPr>
                <w:rFonts w:hint="eastAsia"/>
              </w:rPr>
              <w:t>1057</w:t>
            </w:r>
          </w:p>
        </w:tc>
        <w:tc>
          <w:tcPr>
            <w:tcW w:w="3391" w:type="dxa"/>
            <w:noWrap/>
            <w:hideMark/>
          </w:tcPr>
          <w:p w14:paraId="7375BBB3" w14:textId="77777777" w:rsidR="00D233B0" w:rsidRPr="00D233B0" w:rsidRDefault="00D233B0">
            <w:r w:rsidRPr="00D233B0">
              <w:rPr>
                <w:rFonts w:hint="eastAsia"/>
              </w:rPr>
              <w:t>TGFBI</w:t>
            </w:r>
          </w:p>
        </w:tc>
      </w:tr>
      <w:tr w:rsidR="00D233B0" w:rsidRPr="00D233B0" w14:paraId="6022958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A34BA9" w14:textId="77777777" w:rsidR="00D233B0" w:rsidRPr="00D233B0" w:rsidRDefault="00D233B0">
            <w:r w:rsidRPr="00D233B0">
              <w:rPr>
                <w:rFonts w:hint="eastAsia"/>
              </w:rPr>
              <w:t>1058</w:t>
            </w:r>
          </w:p>
        </w:tc>
        <w:tc>
          <w:tcPr>
            <w:tcW w:w="3391" w:type="dxa"/>
            <w:noWrap/>
            <w:hideMark/>
          </w:tcPr>
          <w:p w14:paraId="2B9A790C" w14:textId="77777777" w:rsidR="00D233B0" w:rsidRPr="00D233B0" w:rsidRDefault="00D233B0">
            <w:r w:rsidRPr="00D233B0">
              <w:rPr>
                <w:rFonts w:hint="eastAsia"/>
              </w:rPr>
              <w:t>THBS1</w:t>
            </w:r>
          </w:p>
        </w:tc>
      </w:tr>
      <w:tr w:rsidR="00D233B0" w:rsidRPr="00D233B0" w14:paraId="147B4C3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9CE4F08" w14:textId="77777777" w:rsidR="00D233B0" w:rsidRPr="00D233B0" w:rsidRDefault="00D233B0">
            <w:r w:rsidRPr="00D233B0">
              <w:rPr>
                <w:rFonts w:hint="eastAsia"/>
              </w:rPr>
              <w:t>1059</w:t>
            </w:r>
          </w:p>
        </w:tc>
        <w:tc>
          <w:tcPr>
            <w:tcW w:w="3391" w:type="dxa"/>
            <w:noWrap/>
            <w:hideMark/>
          </w:tcPr>
          <w:p w14:paraId="6ABA9F39" w14:textId="77777777" w:rsidR="00D233B0" w:rsidRPr="00D233B0" w:rsidRDefault="00D233B0">
            <w:r w:rsidRPr="00D233B0">
              <w:rPr>
                <w:rFonts w:hint="eastAsia"/>
              </w:rPr>
              <w:t>THOP1</w:t>
            </w:r>
          </w:p>
        </w:tc>
      </w:tr>
      <w:tr w:rsidR="00D233B0" w:rsidRPr="00D233B0" w14:paraId="68A3947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26984A" w14:textId="77777777" w:rsidR="00D233B0" w:rsidRPr="00D233B0" w:rsidRDefault="00D233B0">
            <w:r w:rsidRPr="00D233B0">
              <w:rPr>
                <w:rFonts w:hint="eastAsia"/>
              </w:rPr>
              <w:t>1060</w:t>
            </w:r>
          </w:p>
        </w:tc>
        <w:tc>
          <w:tcPr>
            <w:tcW w:w="3391" w:type="dxa"/>
            <w:noWrap/>
            <w:hideMark/>
          </w:tcPr>
          <w:p w14:paraId="38AD3A55" w14:textId="77777777" w:rsidR="00D233B0" w:rsidRPr="00D233B0" w:rsidRDefault="00D233B0">
            <w:r w:rsidRPr="00D233B0">
              <w:rPr>
                <w:rFonts w:hint="eastAsia"/>
              </w:rPr>
              <w:t>TIA1</w:t>
            </w:r>
          </w:p>
        </w:tc>
      </w:tr>
      <w:tr w:rsidR="00D233B0" w:rsidRPr="00D233B0" w14:paraId="725AB07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844F6E" w14:textId="77777777" w:rsidR="00D233B0" w:rsidRPr="00D233B0" w:rsidRDefault="00D233B0">
            <w:r w:rsidRPr="00D233B0">
              <w:rPr>
                <w:rFonts w:hint="eastAsia"/>
              </w:rPr>
              <w:t>1061</w:t>
            </w:r>
          </w:p>
        </w:tc>
        <w:tc>
          <w:tcPr>
            <w:tcW w:w="3391" w:type="dxa"/>
            <w:noWrap/>
            <w:hideMark/>
          </w:tcPr>
          <w:p w14:paraId="7CE82EDC" w14:textId="77777777" w:rsidR="00D233B0" w:rsidRPr="00D233B0" w:rsidRDefault="00D233B0">
            <w:r w:rsidRPr="00D233B0">
              <w:rPr>
                <w:rFonts w:hint="eastAsia"/>
              </w:rPr>
              <w:t>TIMD4</w:t>
            </w:r>
          </w:p>
        </w:tc>
      </w:tr>
      <w:tr w:rsidR="00D233B0" w:rsidRPr="00D233B0" w14:paraId="31290C2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C2FEF71" w14:textId="77777777" w:rsidR="00D233B0" w:rsidRPr="00D233B0" w:rsidRDefault="00D233B0">
            <w:r w:rsidRPr="00D233B0">
              <w:rPr>
                <w:rFonts w:hint="eastAsia"/>
              </w:rPr>
              <w:t>1062</w:t>
            </w:r>
          </w:p>
        </w:tc>
        <w:tc>
          <w:tcPr>
            <w:tcW w:w="3391" w:type="dxa"/>
            <w:noWrap/>
            <w:hideMark/>
          </w:tcPr>
          <w:p w14:paraId="7601766C" w14:textId="77777777" w:rsidR="00D233B0" w:rsidRPr="00D233B0" w:rsidRDefault="00D233B0">
            <w:r w:rsidRPr="00D233B0">
              <w:rPr>
                <w:rFonts w:hint="eastAsia"/>
              </w:rPr>
              <w:t>TIMP1</w:t>
            </w:r>
          </w:p>
        </w:tc>
      </w:tr>
      <w:tr w:rsidR="00D233B0" w:rsidRPr="00D233B0" w14:paraId="56457F1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EC475B6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1063</w:t>
            </w:r>
          </w:p>
        </w:tc>
        <w:tc>
          <w:tcPr>
            <w:tcW w:w="3391" w:type="dxa"/>
            <w:noWrap/>
            <w:hideMark/>
          </w:tcPr>
          <w:p w14:paraId="21E4816A" w14:textId="77777777" w:rsidR="00D233B0" w:rsidRPr="00D233B0" w:rsidRDefault="00D233B0">
            <w:r w:rsidRPr="00D233B0">
              <w:rPr>
                <w:rFonts w:hint="eastAsia"/>
              </w:rPr>
              <w:t>TIMP3</w:t>
            </w:r>
          </w:p>
        </w:tc>
      </w:tr>
      <w:tr w:rsidR="00D233B0" w:rsidRPr="00D233B0" w14:paraId="735C1B5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32AAA45" w14:textId="77777777" w:rsidR="00D233B0" w:rsidRPr="00D233B0" w:rsidRDefault="00D233B0">
            <w:r w:rsidRPr="00D233B0">
              <w:rPr>
                <w:rFonts w:hint="eastAsia"/>
              </w:rPr>
              <w:t>1064</w:t>
            </w:r>
          </w:p>
        </w:tc>
        <w:tc>
          <w:tcPr>
            <w:tcW w:w="3391" w:type="dxa"/>
            <w:noWrap/>
            <w:hideMark/>
          </w:tcPr>
          <w:p w14:paraId="56D2E305" w14:textId="77777777" w:rsidR="00D233B0" w:rsidRPr="00D233B0" w:rsidRDefault="00D233B0">
            <w:r w:rsidRPr="00D233B0">
              <w:rPr>
                <w:rFonts w:hint="eastAsia"/>
              </w:rPr>
              <w:t>TIRAP</w:t>
            </w:r>
          </w:p>
        </w:tc>
      </w:tr>
      <w:tr w:rsidR="00D233B0" w:rsidRPr="00D233B0" w14:paraId="76187BB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92DC36" w14:textId="77777777" w:rsidR="00D233B0" w:rsidRPr="00D233B0" w:rsidRDefault="00D233B0">
            <w:r w:rsidRPr="00D233B0">
              <w:rPr>
                <w:rFonts w:hint="eastAsia"/>
              </w:rPr>
              <w:t>1065</w:t>
            </w:r>
          </w:p>
        </w:tc>
        <w:tc>
          <w:tcPr>
            <w:tcW w:w="3391" w:type="dxa"/>
            <w:noWrap/>
            <w:hideMark/>
          </w:tcPr>
          <w:p w14:paraId="3016CF39" w14:textId="77777777" w:rsidR="00D233B0" w:rsidRPr="00D233B0" w:rsidRDefault="00D233B0">
            <w:r w:rsidRPr="00D233B0">
              <w:rPr>
                <w:rFonts w:hint="eastAsia"/>
              </w:rPr>
              <w:t>TLR10</w:t>
            </w:r>
          </w:p>
        </w:tc>
      </w:tr>
      <w:tr w:rsidR="00D233B0" w:rsidRPr="00D233B0" w14:paraId="0BDC35F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4503783" w14:textId="77777777" w:rsidR="00D233B0" w:rsidRPr="00D233B0" w:rsidRDefault="00D233B0">
            <w:r w:rsidRPr="00D233B0">
              <w:rPr>
                <w:rFonts w:hint="eastAsia"/>
              </w:rPr>
              <w:t>1066</w:t>
            </w:r>
          </w:p>
        </w:tc>
        <w:tc>
          <w:tcPr>
            <w:tcW w:w="3391" w:type="dxa"/>
            <w:noWrap/>
            <w:hideMark/>
          </w:tcPr>
          <w:p w14:paraId="346E7070" w14:textId="77777777" w:rsidR="00D233B0" w:rsidRPr="00D233B0" w:rsidRDefault="00D233B0">
            <w:r w:rsidRPr="00D233B0">
              <w:rPr>
                <w:rFonts w:hint="eastAsia"/>
              </w:rPr>
              <w:t>TLR2</w:t>
            </w:r>
          </w:p>
        </w:tc>
      </w:tr>
      <w:tr w:rsidR="00D233B0" w:rsidRPr="00D233B0" w14:paraId="22A5F2F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0FA7FE" w14:textId="77777777" w:rsidR="00D233B0" w:rsidRPr="00D233B0" w:rsidRDefault="00D233B0">
            <w:r w:rsidRPr="00D233B0">
              <w:rPr>
                <w:rFonts w:hint="eastAsia"/>
              </w:rPr>
              <w:t>1067</w:t>
            </w:r>
          </w:p>
        </w:tc>
        <w:tc>
          <w:tcPr>
            <w:tcW w:w="3391" w:type="dxa"/>
            <w:noWrap/>
            <w:hideMark/>
          </w:tcPr>
          <w:p w14:paraId="65AC6B86" w14:textId="77777777" w:rsidR="00D233B0" w:rsidRPr="00D233B0" w:rsidRDefault="00D233B0">
            <w:r w:rsidRPr="00D233B0">
              <w:rPr>
                <w:rFonts w:hint="eastAsia"/>
              </w:rPr>
              <w:t>TLR3</w:t>
            </w:r>
          </w:p>
        </w:tc>
      </w:tr>
      <w:tr w:rsidR="00D233B0" w:rsidRPr="00D233B0" w14:paraId="1DA5CC9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677853" w14:textId="77777777" w:rsidR="00D233B0" w:rsidRPr="00D233B0" w:rsidRDefault="00D233B0">
            <w:r w:rsidRPr="00D233B0">
              <w:rPr>
                <w:rFonts w:hint="eastAsia"/>
              </w:rPr>
              <w:t>1068</w:t>
            </w:r>
          </w:p>
        </w:tc>
        <w:tc>
          <w:tcPr>
            <w:tcW w:w="3391" w:type="dxa"/>
            <w:noWrap/>
            <w:hideMark/>
          </w:tcPr>
          <w:p w14:paraId="437FECA2" w14:textId="77777777" w:rsidR="00D233B0" w:rsidRPr="00D233B0" w:rsidRDefault="00D233B0">
            <w:r w:rsidRPr="00D233B0">
              <w:rPr>
                <w:rFonts w:hint="eastAsia"/>
              </w:rPr>
              <w:t>TLR4</w:t>
            </w:r>
          </w:p>
        </w:tc>
      </w:tr>
      <w:tr w:rsidR="00D233B0" w:rsidRPr="00D233B0" w14:paraId="6BA0779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CA63FC6" w14:textId="77777777" w:rsidR="00D233B0" w:rsidRPr="00D233B0" w:rsidRDefault="00D233B0">
            <w:r w:rsidRPr="00D233B0">
              <w:rPr>
                <w:rFonts w:hint="eastAsia"/>
              </w:rPr>
              <w:t>1069</w:t>
            </w:r>
          </w:p>
        </w:tc>
        <w:tc>
          <w:tcPr>
            <w:tcW w:w="3391" w:type="dxa"/>
            <w:noWrap/>
            <w:hideMark/>
          </w:tcPr>
          <w:p w14:paraId="10E9925B" w14:textId="77777777" w:rsidR="00D233B0" w:rsidRPr="00D233B0" w:rsidRDefault="00D233B0">
            <w:r w:rsidRPr="00D233B0">
              <w:rPr>
                <w:rFonts w:hint="eastAsia"/>
              </w:rPr>
              <w:t>TLR5</w:t>
            </w:r>
          </w:p>
        </w:tc>
      </w:tr>
      <w:tr w:rsidR="00D233B0" w:rsidRPr="00D233B0" w14:paraId="307B647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619919D" w14:textId="77777777" w:rsidR="00D233B0" w:rsidRPr="00D233B0" w:rsidRDefault="00D233B0">
            <w:r w:rsidRPr="00D233B0">
              <w:rPr>
                <w:rFonts w:hint="eastAsia"/>
              </w:rPr>
              <w:t>1070</w:t>
            </w:r>
          </w:p>
        </w:tc>
        <w:tc>
          <w:tcPr>
            <w:tcW w:w="3391" w:type="dxa"/>
            <w:noWrap/>
            <w:hideMark/>
          </w:tcPr>
          <w:p w14:paraId="1DF3E3EB" w14:textId="77777777" w:rsidR="00D233B0" w:rsidRPr="00D233B0" w:rsidRDefault="00D233B0">
            <w:r w:rsidRPr="00D233B0">
              <w:rPr>
                <w:rFonts w:hint="eastAsia"/>
              </w:rPr>
              <w:t>TLR7</w:t>
            </w:r>
          </w:p>
        </w:tc>
      </w:tr>
      <w:tr w:rsidR="00D233B0" w:rsidRPr="00D233B0" w14:paraId="7251A3E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8CA2EFB" w14:textId="77777777" w:rsidR="00D233B0" w:rsidRPr="00D233B0" w:rsidRDefault="00D233B0">
            <w:r w:rsidRPr="00D233B0">
              <w:rPr>
                <w:rFonts w:hint="eastAsia"/>
              </w:rPr>
              <w:t>1071</w:t>
            </w:r>
          </w:p>
        </w:tc>
        <w:tc>
          <w:tcPr>
            <w:tcW w:w="3391" w:type="dxa"/>
            <w:noWrap/>
            <w:hideMark/>
          </w:tcPr>
          <w:p w14:paraId="4F790F6D" w14:textId="77777777" w:rsidR="00D233B0" w:rsidRPr="00D233B0" w:rsidRDefault="00D233B0">
            <w:r w:rsidRPr="00D233B0">
              <w:rPr>
                <w:rFonts w:hint="eastAsia"/>
              </w:rPr>
              <w:t>TLR8</w:t>
            </w:r>
          </w:p>
        </w:tc>
      </w:tr>
      <w:tr w:rsidR="00D233B0" w:rsidRPr="00D233B0" w14:paraId="3CF8EB9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0AF1C6" w14:textId="77777777" w:rsidR="00D233B0" w:rsidRPr="00D233B0" w:rsidRDefault="00D233B0">
            <w:r w:rsidRPr="00D233B0">
              <w:rPr>
                <w:rFonts w:hint="eastAsia"/>
              </w:rPr>
              <w:t>1072</w:t>
            </w:r>
          </w:p>
        </w:tc>
        <w:tc>
          <w:tcPr>
            <w:tcW w:w="3391" w:type="dxa"/>
            <w:noWrap/>
            <w:hideMark/>
          </w:tcPr>
          <w:p w14:paraId="5BEA0CC6" w14:textId="77777777" w:rsidR="00D233B0" w:rsidRPr="00D233B0" w:rsidRDefault="00D233B0">
            <w:r w:rsidRPr="00D233B0">
              <w:rPr>
                <w:rFonts w:hint="eastAsia"/>
              </w:rPr>
              <w:t>TLR9</w:t>
            </w:r>
          </w:p>
        </w:tc>
      </w:tr>
      <w:tr w:rsidR="00D233B0" w:rsidRPr="00D233B0" w14:paraId="78D7970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472A34C" w14:textId="77777777" w:rsidR="00D233B0" w:rsidRPr="00D233B0" w:rsidRDefault="00D233B0">
            <w:r w:rsidRPr="00D233B0">
              <w:rPr>
                <w:rFonts w:hint="eastAsia"/>
              </w:rPr>
              <w:t>1073</w:t>
            </w:r>
          </w:p>
        </w:tc>
        <w:tc>
          <w:tcPr>
            <w:tcW w:w="3391" w:type="dxa"/>
            <w:noWrap/>
            <w:hideMark/>
          </w:tcPr>
          <w:p w14:paraId="2CEF713A" w14:textId="77777777" w:rsidR="00D233B0" w:rsidRPr="00D233B0" w:rsidRDefault="00D233B0">
            <w:r w:rsidRPr="00D233B0">
              <w:rPr>
                <w:rFonts w:hint="eastAsia"/>
              </w:rPr>
              <w:t>TMEM187</w:t>
            </w:r>
          </w:p>
        </w:tc>
      </w:tr>
      <w:tr w:rsidR="00D233B0" w:rsidRPr="00D233B0" w14:paraId="1A8E387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C918DF" w14:textId="77777777" w:rsidR="00D233B0" w:rsidRPr="00D233B0" w:rsidRDefault="00D233B0">
            <w:r w:rsidRPr="00D233B0">
              <w:rPr>
                <w:rFonts w:hint="eastAsia"/>
              </w:rPr>
              <w:t>1074</w:t>
            </w:r>
          </w:p>
        </w:tc>
        <w:tc>
          <w:tcPr>
            <w:tcW w:w="3391" w:type="dxa"/>
            <w:noWrap/>
            <w:hideMark/>
          </w:tcPr>
          <w:p w14:paraId="1ACBE148" w14:textId="77777777" w:rsidR="00D233B0" w:rsidRPr="00D233B0" w:rsidRDefault="00D233B0">
            <w:r w:rsidRPr="00D233B0">
              <w:rPr>
                <w:rFonts w:hint="eastAsia"/>
              </w:rPr>
              <w:t>TNC</w:t>
            </w:r>
          </w:p>
        </w:tc>
      </w:tr>
      <w:tr w:rsidR="00D233B0" w:rsidRPr="00D233B0" w14:paraId="4314D75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D18E546" w14:textId="77777777" w:rsidR="00D233B0" w:rsidRPr="00D233B0" w:rsidRDefault="00D233B0">
            <w:r w:rsidRPr="00D233B0">
              <w:rPr>
                <w:rFonts w:hint="eastAsia"/>
              </w:rPr>
              <w:t>1075</w:t>
            </w:r>
          </w:p>
        </w:tc>
        <w:tc>
          <w:tcPr>
            <w:tcW w:w="3391" w:type="dxa"/>
            <w:noWrap/>
            <w:hideMark/>
          </w:tcPr>
          <w:p w14:paraId="1F20A98A" w14:textId="77777777" w:rsidR="00D233B0" w:rsidRPr="00D233B0" w:rsidRDefault="00D233B0">
            <w:r w:rsidRPr="00D233B0">
              <w:rPr>
                <w:rFonts w:hint="eastAsia"/>
              </w:rPr>
              <w:t>TNF</w:t>
            </w:r>
          </w:p>
        </w:tc>
      </w:tr>
      <w:tr w:rsidR="00D233B0" w:rsidRPr="00D233B0" w14:paraId="42CCD9D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952382" w14:textId="77777777" w:rsidR="00D233B0" w:rsidRPr="00D233B0" w:rsidRDefault="00D233B0">
            <w:r w:rsidRPr="00D233B0">
              <w:rPr>
                <w:rFonts w:hint="eastAsia"/>
              </w:rPr>
              <w:t>1076</w:t>
            </w:r>
          </w:p>
        </w:tc>
        <w:tc>
          <w:tcPr>
            <w:tcW w:w="3391" w:type="dxa"/>
            <w:noWrap/>
            <w:hideMark/>
          </w:tcPr>
          <w:p w14:paraId="217FE6FA" w14:textId="77777777" w:rsidR="00D233B0" w:rsidRPr="00D233B0" w:rsidRDefault="00D233B0">
            <w:r w:rsidRPr="00D233B0">
              <w:rPr>
                <w:rFonts w:hint="eastAsia"/>
              </w:rPr>
              <w:t>TNFAIP3</w:t>
            </w:r>
          </w:p>
        </w:tc>
      </w:tr>
      <w:tr w:rsidR="00D233B0" w:rsidRPr="00D233B0" w14:paraId="50588FE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7CED358" w14:textId="77777777" w:rsidR="00D233B0" w:rsidRPr="00D233B0" w:rsidRDefault="00D233B0">
            <w:r w:rsidRPr="00D233B0">
              <w:rPr>
                <w:rFonts w:hint="eastAsia"/>
              </w:rPr>
              <w:t>1077</w:t>
            </w:r>
          </w:p>
        </w:tc>
        <w:tc>
          <w:tcPr>
            <w:tcW w:w="3391" w:type="dxa"/>
            <w:noWrap/>
            <w:hideMark/>
          </w:tcPr>
          <w:p w14:paraId="648EAB90" w14:textId="77777777" w:rsidR="00D233B0" w:rsidRPr="00D233B0" w:rsidRDefault="00D233B0">
            <w:r w:rsidRPr="00D233B0">
              <w:rPr>
                <w:rFonts w:hint="eastAsia"/>
              </w:rPr>
              <w:t>TNFAIP6</w:t>
            </w:r>
          </w:p>
        </w:tc>
      </w:tr>
      <w:tr w:rsidR="00D233B0" w:rsidRPr="00D233B0" w14:paraId="3B5B0D0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963E0D" w14:textId="77777777" w:rsidR="00D233B0" w:rsidRPr="00D233B0" w:rsidRDefault="00D233B0">
            <w:r w:rsidRPr="00D233B0">
              <w:rPr>
                <w:rFonts w:hint="eastAsia"/>
              </w:rPr>
              <w:t>1078</w:t>
            </w:r>
          </w:p>
        </w:tc>
        <w:tc>
          <w:tcPr>
            <w:tcW w:w="3391" w:type="dxa"/>
            <w:noWrap/>
            <w:hideMark/>
          </w:tcPr>
          <w:p w14:paraId="4ED77973" w14:textId="77777777" w:rsidR="00D233B0" w:rsidRPr="00D233B0" w:rsidRDefault="00D233B0">
            <w:r w:rsidRPr="00D233B0">
              <w:rPr>
                <w:rFonts w:hint="eastAsia"/>
              </w:rPr>
              <w:t>TNFRSF10A</w:t>
            </w:r>
          </w:p>
        </w:tc>
      </w:tr>
      <w:tr w:rsidR="00D233B0" w:rsidRPr="00D233B0" w14:paraId="3103E72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F0F1CEF" w14:textId="77777777" w:rsidR="00D233B0" w:rsidRPr="00D233B0" w:rsidRDefault="00D233B0">
            <w:r w:rsidRPr="00D233B0">
              <w:rPr>
                <w:rFonts w:hint="eastAsia"/>
              </w:rPr>
              <w:t>1079</w:t>
            </w:r>
          </w:p>
        </w:tc>
        <w:tc>
          <w:tcPr>
            <w:tcW w:w="3391" w:type="dxa"/>
            <w:noWrap/>
            <w:hideMark/>
          </w:tcPr>
          <w:p w14:paraId="71D5C56D" w14:textId="77777777" w:rsidR="00D233B0" w:rsidRPr="00D233B0" w:rsidRDefault="00D233B0">
            <w:r w:rsidRPr="00D233B0">
              <w:rPr>
                <w:rFonts w:hint="eastAsia"/>
              </w:rPr>
              <w:t>TNFRSF10B</w:t>
            </w:r>
          </w:p>
        </w:tc>
      </w:tr>
      <w:tr w:rsidR="00D233B0" w:rsidRPr="00D233B0" w14:paraId="3F0576C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DC8777F" w14:textId="77777777" w:rsidR="00D233B0" w:rsidRPr="00D233B0" w:rsidRDefault="00D233B0">
            <w:r w:rsidRPr="00D233B0">
              <w:rPr>
                <w:rFonts w:hint="eastAsia"/>
              </w:rPr>
              <w:t>1080</w:t>
            </w:r>
          </w:p>
        </w:tc>
        <w:tc>
          <w:tcPr>
            <w:tcW w:w="3391" w:type="dxa"/>
            <w:noWrap/>
            <w:hideMark/>
          </w:tcPr>
          <w:p w14:paraId="0E9D2E4A" w14:textId="77777777" w:rsidR="00D233B0" w:rsidRPr="00D233B0" w:rsidRDefault="00D233B0">
            <w:r w:rsidRPr="00D233B0">
              <w:rPr>
                <w:rFonts w:hint="eastAsia"/>
              </w:rPr>
              <w:t>TNFRSF10D</w:t>
            </w:r>
          </w:p>
        </w:tc>
      </w:tr>
      <w:tr w:rsidR="00D233B0" w:rsidRPr="00D233B0" w14:paraId="533C837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AA2BA6" w14:textId="77777777" w:rsidR="00D233B0" w:rsidRPr="00D233B0" w:rsidRDefault="00D233B0">
            <w:r w:rsidRPr="00D233B0">
              <w:rPr>
                <w:rFonts w:hint="eastAsia"/>
              </w:rPr>
              <w:t>1081</w:t>
            </w:r>
          </w:p>
        </w:tc>
        <w:tc>
          <w:tcPr>
            <w:tcW w:w="3391" w:type="dxa"/>
            <w:noWrap/>
            <w:hideMark/>
          </w:tcPr>
          <w:p w14:paraId="4E594F1A" w14:textId="77777777" w:rsidR="00D233B0" w:rsidRPr="00D233B0" w:rsidRDefault="00D233B0">
            <w:r w:rsidRPr="00D233B0">
              <w:rPr>
                <w:rFonts w:hint="eastAsia"/>
              </w:rPr>
              <w:t>TNFRSF11A</w:t>
            </w:r>
          </w:p>
        </w:tc>
      </w:tr>
      <w:tr w:rsidR="00D233B0" w:rsidRPr="00D233B0" w14:paraId="41133D7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38B6E93" w14:textId="77777777" w:rsidR="00D233B0" w:rsidRPr="00D233B0" w:rsidRDefault="00D233B0">
            <w:r w:rsidRPr="00D233B0">
              <w:rPr>
                <w:rFonts w:hint="eastAsia"/>
              </w:rPr>
              <w:t>1082</w:t>
            </w:r>
          </w:p>
        </w:tc>
        <w:tc>
          <w:tcPr>
            <w:tcW w:w="3391" w:type="dxa"/>
            <w:noWrap/>
            <w:hideMark/>
          </w:tcPr>
          <w:p w14:paraId="271DE627" w14:textId="77777777" w:rsidR="00D233B0" w:rsidRPr="00D233B0" w:rsidRDefault="00D233B0">
            <w:r w:rsidRPr="00D233B0">
              <w:rPr>
                <w:rFonts w:hint="eastAsia"/>
              </w:rPr>
              <w:t>TNFRSF11B</w:t>
            </w:r>
          </w:p>
        </w:tc>
      </w:tr>
      <w:tr w:rsidR="00D233B0" w:rsidRPr="00D233B0" w14:paraId="0F1264C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A29A2CC" w14:textId="77777777" w:rsidR="00D233B0" w:rsidRPr="00D233B0" w:rsidRDefault="00D233B0">
            <w:r w:rsidRPr="00D233B0">
              <w:rPr>
                <w:rFonts w:hint="eastAsia"/>
              </w:rPr>
              <w:t>1083</w:t>
            </w:r>
          </w:p>
        </w:tc>
        <w:tc>
          <w:tcPr>
            <w:tcW w:w="3391" w:type="dxa"/>
            <w:noWrap/>
            <w:hideMark/>
          </w:tcPr>
          <w:p w14:paraId="4A573829" w14:textId="77777777" w:rsidR="00D233B0" w:rsidRPr="00D233B0" w:rsidRDefault="00D233B0">
            <w:r w:rsidRPr="00D233B0">
              <w:rPr>
                <w:rFonts w:hint="eastAsia"/>
              </w:rPr>
              <w:t>TNFRSF12A</w:t>
            </w:r>
          </w:p>
        </w:tc>
      </w:tr>
      <w:tr w:rsidR="00D233B0" w:rsidRPr="00D233B0" w14:paraId="2AFE633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FAFC3C9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1084</w:t>
            </w:r>
          </w:p>
        </w:tc>
        <w:tc>
          <w:tcPr>
            <w:tcW w:w="3391" w:type="dxa"/>
            <w:noWrap/>
            <w:hideMark/>
          </w:tcPr>
          <w:p w14:paraId="24F6CC0A" w14:textId="77777777" w:rsidR="00D233B0" w:rsidRPr="00D233B0" w:rsidRDefault="00D233B0">
            <w:r w:rsidRPr="00D233B0">
              <w:rPr>
                <w:rFonts w:hint="eastAsia"/>
              </w:rPr>
              <w:t>TNFRSF13C</w:t>
            </w:r>
          </w:p>
        </w:tc>
      </w:tr>
      <w:tr w:rsidR="00D233B0" w:rsidRPr="00D233B0" w14:paraId="52EA9D9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C30142E" w14:textId="77777777" w:rsidR="00D233B0" w:rsidRPr="00D233B0" w:rsidRDefault="00D233B0">
            <w:r w:rsidRPr="00D233B0">
              <w:rPr>
                <w:rFonts w:hint="eastAsia"/>
              </w:rPr>
              <w:t>1085</w:t>
            </w:r>
          </w:p>
        </w:tc>
        <w:tc>
          <w:tcPr>
            <w:tcW w:w="3391" w:type="dxa"/>
            <w:noWrap/>
            <w:hideMark/>
          </w:tcPr>
          <w:p w14:paraId="5B83308E" w14:textId="77777777" w:rsidR="00D233B0" w:rsidRPr="00D233B0" w:rsidRDefault="00D233B0">
            <w:r w:rsidRPr="00D233B0">
              <w:rPr>
                <w:rFonts w:hint="eastAsia"/>
              </w:rPr>
              <w:t>TNFRSF14</w:t>
            </w:r>
          </w:p>
        </w:tc>
      </w:tr>
      <w:tr w:rsidR="00D233B0" w:rsidRPr="00D233B0" w14:paraId="4580FB9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AB7F52" w14:textId="77777777" w:rsidR="00D233B0" w:rsidRPr="00D233B0" w:rsidRDefault="00D233B0">
            <w:r w:rsidRPr="00D233B0">
              <w:rPr>
                <w:rFonts w:hint="eastAsia"/>
              </w:rPr>
              <w:t>1086</w:t>
            </w:r>
          </w:p>
        </w:tc>
        <w:tc>
          <w:tcPr>
            <w:tcW w:w="3391" w:type="dxa"/>
            <w:noWrap/>
            <w:hideMark/>
          </w:tcPr>
          <w:p w14:paraId="074036BF" w14:textId="77777777" w:rsidR="00D233B0" w:rsidRPr="00D233B0" w:rsidRDefault="00D233B0">
            <w:r w:rsidRPr="00D233B0">
              <w:rPr>
                <w:rFonts w:hint="eastAsia"/>
              </w:rPr>
              <w:t>TNFRSF17</w:t>
            </w:r>
          </w:p>
        </w:tc>
      </w:tr>
      <w:tr w:rsidR="00D233B0" w:rsidRPr="00D233B0" w14:paraId="27A664E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402D78" w14:textId="77777777" w:rsidR="00D233B0" w:rsidRPr="00D233B0" w:rsidRDefault="00D233B0">
            <w:r w:rsidRPr="00D233B0">
              <w:rPr>
                <w:rFonts w:hint="eastAsia"/>
              </w:rPr>
              <w:t>1087</w:t>
            </w:r>
          </w:p>
        </w:tc>
        <w:tc>
          <w:tcPr>
            <w:tcW w:w="3391" w:type="dxa"/>
            <w:noWrap/>
            <w:hideMark/>
          </w:tcPr>
          <w:p w14:paraId="391CF9C2" w14:textId="77777777" w:rsidR="00D233B0" w:rsidRPr="00D233B0" w:rsidRDefault="00D233B0">
            <w:r w:rsidRPr="00D233B0">
              <w:rPr>
                <w:rFonts w:hint="eastAsia"/>
              </w:rPr>
              <w:t>TNFRSF18</w:t>
            </w:r>
          </w:p>
        </w:tc>
      </w:tr>
      <w:tr w:rsidR="00D233B0" w:rsidRPr="00D233B0" w14:paraId="6D55DEE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57A3A47" w14:textId="77777777" w:rsidR="00D233B0" w:rsidRPr="00D233B0" w:rsidRDefault="00D233B0">
            <w:r w:rsidRPr="00D233B0">
              <w:rPr>
                <w:rFonts w:hint="eastAsia"/>
              </w:rPr>
              <w:t>1088</w:t>
            </w:r>
          </w:p>
        </w:tc>
        <w:tc>
          <w:tcPr>
            <w:tcW w:w="3391" w:type="dxa"/>
            <w:noWrap/>
            <w:hideMark/>
          </w:tcPr>
          <w:p w14:paraId="2D1A8465" w14:textId="77777777" w:rsidR="00D233B0" w:rsidRPr="00D233B0" w:rsidRDefault="00D233B0">
            <w:r w:rsidRPr="00D233B0">
              <w:rPr>
                <w:rFonts w:hint="eastAsia"/>
              </w:rPr>
              <w:t>TNFRSF1A</w:t>
            </w:r>
          </w:p>
        </w:tc>
      </w:tr>
      <w:tr w:rsidR="00D233B0" w:rsidRPr="00D233B0" w14:paraId="35D26E7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255E179" w14:textId="77777777" w:rsidR="00D233B0" w:rsidRPr="00D233B0" w:rsidRDefault="00D233B0">
            <w:r w:rsidRPr="00D233B0">
              <w:rPr>
                <w:rFonts w:hint="eastAsia"/>
              </w:rPr>
              <w:t>1089</w:t>
            </w:r>
          </w:p>
        </w:tc>
        <w:tc>
          <w:tcPr>
            <w:tcW w:w="3391" w:type="dxa"/>
            <w:noWrap/>
            <w:hideMark/>
          </w:tcPr>
          <w:p w14:paraId="03B79B6E" w14:textId="77777777" w:rsidR="00D233B0" w:rsidRPr="00D233B0" w:rsidRDefault="00D233B0">
            <w:r w:rsidRPr="00D233B0">
              <w:rPr>
                <w:rFonts w:hint="eastAsia"/>
              </w:rPr>
              <w:t>TNFRSF1B</w:t>
            </w:r>
          </w:p>
        </w:tc>
      </w:tr>
      <w:tr w:rsidR="00D233B0" w:rsidRPr="00D233B0" w14:paraId="0DE2789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4E51BE7" w14:textId="77777777" w:rsidR="00D233B0" w:rsidRPr="00D233B0" w:rsidRDefault="00D233B0">
            <w:r w:rsidRPr="00D233B0">
              <w:rPr>
                <w:rFonts w:hint="eastAsia"/>
              </w:rPr>
              <w:t>1090</w:t>
            </w:r>
          </w:p>
        </w:tc>
        <w:tc>
          <w:tcPr>
            <w:tcW w:w="3391" w:type="dxa"/>
            <w:noWrap/>
            <w:hideMark/>
          </w:tcPr>
          <w:p w14:paraId="446C681A" w14:textId="77777777" w:rsidR="00D233B0" w:rsidRPr="00D233B0" w:rsidRDefault="00D233B0">
            <w:r w:rsidRPr="00D233B0">
              <w:rPr>
                <w:rFonts w:hint="eastAsia"/>
              </w:rPr>
              <w:t>TNFRSF25</w:t>
            </w:r>
          </w:p>
        </w:tc>
      </w:tr>
      <w:tr w:rsidR="00D233B0" w:rsidRPr="00D233B0" w14:paraId="7C0880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439668A" w14:textId="77777777" w:rsidR="00D233B0" w:rsidRPr="00D233B0" w:rsidRDefault="00D233B0">
            <w:r w:rsidRPr="00D233B0">
              <w:rPr>
                <w:rFonts w:hint="eastAsia"/>
              </w:rPr>
              <w:t>1091</w:t>
            </w:r>
          </w:p>
        </w:tc>
        <w:tc>
          <w:tcPr>
            <w:tcW w:w="3391" w:type="dxa"/>
            <w:noWrap/>
            <w:hideMark/>
          </w:tcPr>
          <w:p w14:paraId="691F979E" w14:textId="77777777" w:rsidR="00D233B0" w:rsidRPr="00D233B0" w:rsidRDefault="00D233B0">
            <w:r w:rsidRPr="00D233B0">
              <w:rPr>
                <w:rFonts w:hint="eastAsia"/>
              </w:rPr>
              <w:t>TNFRSF4</w:t>
            </w:r>
          </w:p>
        </w:tc>
      </w:tr>
      <w:tr w:rsidR="00D233B0" w:rsidRPr="00D233B0" w14:paraId="4DEA500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D2E3BF8" w14:textId="77777777" w:rsidR="00D233B0" w:rsidRPr="00D233B0" w:rsidRDefault="00D233B0">
            <w:r w:rsidRPr="00D233B0">
              <w:rPr>
                <w:rFonts w:hint="eastAsia"/>
              </w:rPr>
              <w:t>1092</w:t>
            </w:r>
          </w:p>
        </w:tc>
        <w:tc>
          <w:tcPr>
            <w:tcW w:w="3391" w:type="dxa"/>
            <w:noWrap/>
            <w:hideMark/>
          </w:tcPr>
          <w:p w14:paraId="21BF9600" w14:textId="77777777" w:rsidR="00D233B0" w:rsidRPr="00D233B0" w:rsidRDefault="00D233B0">
            <w:r w:rsidRPr="00D233B0">
              <w:rPr>
                <w:rFonts w:hint="eastAsia"/>
              </w:rPr>
              <w:t>TNFRSF6B</w:t>
            </w:r>
          </w:p>
        </w:tc>
      </w:tr>
      <w:tr w:rsidR="00D233B0" w:rsidRPr="00D233B0" w14:paraId="139555B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10DB23A" w14:textId="77777777" w:rsidR="00D233B0" w:rsidRPr="00D233B0" w:rsidRDefault="00D233B0">
            <w:r w:rsidRPr="00D233B0">
              <w:rPr>
                <w:rFonts w:hint="eastAsia"/>
              </w:rPr>
              <w:t>1093</w:t>
            </w:r>
          </w:p>
        </w:tc>
        <w:tc>
          <w:tcPr>
            <w:tcW w:w="3391" w:type="dxa"/>
            <w:noWrap/>
            <w:hideMark/>
          </w:tcPr>
          <w:p w14:paraId="757B3B0D" w14:textId="77777777" w:rsidR="00D233B0" w:rsidRPr="00D233B0" w:rsidRDefault="00D233B0">
            <w:r w:rsidRPr="00D233B0">
              <w:rPr>
                <w:rFonts w:hint="eastAsia"/>
              </w:rPr>
              <w:t>TNFRSF8</w:t>
            </w:r>
          </w:p>
        </w:tc>
      </w:tr>
      <w:tr w:rsidR="00D233B0" w:rsidRPr="00D233B0" w14:paraId="25593C2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30607D9" w14:textId="77777777" w:rsidR="00D233B0" w:rsidRPr="00D233B0" w:rsidRDefault="00D233B0">
            <w:r w:rsidRPr="00D233B0">
              <w:rPr>
                <w:rFonts w:hint="eastAsia"/>
              </w:rPr>
              <w:t>1094</w:t>
            </w:r>
          </w:p>
        </w:tc>
        <w:tc>
          <w:tcPr>
            <w:tcW w:w="3391" w:type="dxa"/>
            <w:noWrap/>
            <w:hideMark/>
          </w:tcPr>
          <w:p w14:paraId="7967FCC6" w14:textId="77777777" w:rsidR="00D233B0" w:rsidRPr="00D233B0" w:rsidRDefault="00D233B0">
            <w:r w:rsidRPr="00D233B0">
              <w:rPr>
                <w:rFonts w:hint="eastAsia"/>
              </w:rPr>
              <w:t>TNFRSF9</w:t>
            </w:r>
          </w:p>
        </w:tc>
      </w:tr>
      <w:tr w:rsidR="00D233B0" w:rsidRPr="00D233B0" w14:paraId="412B391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B667B1D" w14:textId="77777777" w:rsidR="00D233B0" w:rsidRPr="00D233B0" w:rsidRDefault="00D233B0">
            <w:r w:rsidRPr="00D233B0">
              <w:rPr>
                <w:rFonts w:hint="eastAsia"/>
              </w:rPr>
              <w:t>1095</w:t>
            </w:r>
          </w:p>
        </w:tc>
        <w:tc>
          <w:tcPr>
            <w:tcW w:w="3391" w:type="dxa"/>
            <w:noWrap/>
            <w:hideMark/>
          </w:tcPr>
          <w:p w14:paraId="558DEF89" w14:textId="77777777" w:rsidR="00D233B0" w:rsidRPr="00D233B0" w:rsidRDefault="00D233B0">
            <w:r w:rsidRPr="00D233B0">
              <w:rPr>
                <w:rFonts w:hint="eastAsia"/>
              </w:rPr>
              <w:t>TNFSF10</w:t>
            </w:r>
          </w:p>
        </w:tc>
      </w:tr>
      <w:tr w:rsidR="00D233B0" w:rsidRPr="00D233B0" w14:paraId="4F95EED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23A8E96" w14:textId="77777777" w:rsidR="00D233B0" w:rsidRPr="00D233B0" w:rsidRDefault="00D233B0">
            <w:r w:rsidRPr="00D233B0">
              <w:rPr>
                <w:rFonts w:hint="eastAsia"/>
              </w:rPr>
              <w:t>1096</w:t>
            </w:r>
          </w:p>
        </w:tc>
        <w:tc>
          <w:tcPr>
            <w:tcW w:w="3391" w:type="dxa"/>
            <w:noWrap/>
            <w:hideMark/>
          </w:tcPr>
          <w:p w14:paraId="0B7CD8CD" w14:textId="77777777" w:rsidR="00D233B0" w:rsidRPr="00D233B0" w:rsidRDefault="00D233B0">
            <w:r w:rsidRPr="00D233B0">
              <w:rPr>
                <w:rFonts w:hint="eastAsia"/>
              </w:rPr>
              <w:t>TNFSF11</w:t>
            </w:r>
          </w:p>
        </w:tc>
      </w:tr>
      <w:tr w:rsidR="00D233B0" w:rsidRPr="00D233B0" w14:paraId="21B2F4C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5F78032" w14:textId="77777777" w:rsidR="00D233B0" w:rsidRPr="00D233B0" w:rsidRDefault="00D233B0">
            <w:r w:rsidRPr="00D233B0">
              <w:rPr>
                <w:rFonts w:hint="eastAsia"/>
              </w:rPr>
              <w:t>1097</w:t>
            </w:r>
          </w:p>
        </w:tc>
        <w:tc>
          <w:tcPr>
            <w:tcW w:w="3391" w:type="dxa"/>
            <w:noWrap/>
            <w:hideMark/>
          </w:tcPr>
          <w:p w14:paraId="42FDE7D0" w14:textId="77777777" w:rsidR="00D233B0" w:rsidRPr="00D233B0" w:rsidRDefault="00D233B0">
            <w:r w:rsidRPr="00D233B0">
              <w:rPr>
                <w:rFonts w:hint="eastAsia"/>
              </w:rPr>
              <w:t>TNFSF12</w:t>
            </w:r>
          </w:p>
        </w:tc>
      </w:tr>
      <w:tr w:rsidR="00D233B0" w:rsidRPr="00D233B0" w14:paraId="02AB916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9642996" w14:textId="77777777" w:rsidR="00D233B0" w:rsidRPr="00D233B0" w:rsidRDefault="00D233B0">
            <w:r w:rsidRPr="00D233B0">
              <w:rPr>
                <w:rFonts w:hint="eastAsia"/>
              </w:rPr>
              <w:t>1098</w:t>
            </w:r>
          </w:p>
        </w:tc>
        <w:tc>
          <w:tcPr>
            <w:tcW w:w="3391" w:type="dxa"/>
            <w:noWrap/>
            <w:hideMark/>
          </w:tcPr>
          <w:p w14:paraId="429C5667" w14:textId="77777777" w:rsidR="00D233B0" w:rsidRPr="00D233B0" w:rsidRDefault="00D233B0">
            <w:r w:rsidRPr="00D233B0">
              <w:rPr>
                <w:rFonts w:hint="eastAsia"/>
              </w:rPr>
              <w:t>TNFSF13</w:t>
            </w:r>
          </w:p>
        </w:tc>
      </w:tr>
      <w:tr w:rsidR="00D233B0" w:rsidRPr="00D233B0" w14:paraId="35D6D24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F4CF31" w14:textId="77777777" w:rsidR="00D233B0" w:rsidRPr="00D233B0" w:rsidRDefault="00D233B0">
            <w:r w:rsidRPr="00D233B0">
              <w:rPr>
                <w:rFonts w:hint="eastAsia"/>
              </w:rPr>
              <w:t>1099</w:t>
            </w:r>
          </w:p>
        </w:tc>
        <w:tc>
          <w:tcPr>
            <w:tcW w:w="3391" w:type="dxa"/>
            <w:noWrap/>
            <w:hideMark/>
          </w:tcPr>
          <w:p w14:paraId="6CBD50EF" w14:textId="77777777" w:rsidR="00D233B0" w:rsidRPr="00D233B0" w:rsidRDefault="00D233B0">
            <w:r w:rsidRPr="00D233B0">
              <w:rPr>
                <w:rFonts w:hint="eastAsia"/>
              </w:rPr>
              <w:t>TNFSF13B</w:t>
            </w:r>
          </w:p>
        </w:tc>
      </w:tr>
      <w:tr w:rsidR="00D233B0" w:rsidRPr="00D233B0" w14:paraId="690142D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4CF8D5" w14:textId="77777777" w:rsidR="00D233B0" w:rsidRPr="00D233B0" w:rsidRDefault="00D233B0">
            <w:r w:rsidRPr="00D233B0">
              <w:rPr>
                <w:rFonts w:hint="eastAsia"/>
              </w:rPr>
              <w:t>1100</w:t>
            </w:r>
          </w:p>
        </w:tc>
        <w:tc>
          <w:tcPr>
            <w:tcW w:w="3391" w:type="dxa"/>
            <w:noWrap/>
            <w:hideMark/>
          </w:tcPr>
          <w:p w14:paraId="5CF2C876" w14:textId="77777777" w:rsidR="00D233B0" w:rsidRPr="00D233B0" w:rsidRDefault="00D233B0">
            <w:r w:rsidRPr="00D233B0">
              <w:rPr>
                <w:rFonts w:hint="eastAsia"/>
              </w:rPr>
              <w:t>TNFSF14</w:t>
            </w:r>
          </w:p>
        </w:tc>
      </w:tr>
      <w:tr w:rsidR="00D233B0" w:rsidRPr="00D233B0" w14:paraId="109368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06E0220" w14:textId="77777777" w:rsidR="00D233B0" w:rsidRPr="00D233B0" w:rsidRDefault="00D233B0">
            <w:r w:rsidRPr="00D233B0">
              <w:rPr>
                <w:rFonts w:hint="eastAsia"/>
              </w:rPr>
              <w:t>1101</w:t>
            </w:r>
          </w:p>
        </w:tc>
        <w:tc>
          <w:tcPr>
            <w:tcW w:w="3391" w:type="dxa"/>
            <w:noWrap/>
            <w:hideMark/>
          </w:tcPr>
          <w:p w14:paraId="47548587" w14:textId="77777777" w:rsidR="00D233B0" w:rsidRPr="00D233B0" w:rsidRDefault="00D233B0">
            <w:r w:rsidRPr="00D233B0">
              <w:rPr>
                <w:rFonts w:hint="eastAsia"/>
              </w:rPr>
              <w:t>TNFSF15</w:t>
            </w:r>
          </w:p>
        </w:tc>
      </w:tr>
      <w:tr w:rsidR="00D233B0" w:rsidRPr="00D233B0" w14:paraId="4B76CF8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2145CA4" w14:textId="77777777" w:rsidR="00D233B0" w:rsidRPr="00D233B0" w:rsidRDefault="00D233B0">
            <w:r w:rsidRPr="00D233B0">
              <w:rPr>
                <w:rFonts w:hint="eastAsia"/>
              </w:rPr>
              <w:t>1102</w:t>
            </w:r>
          </w:p>
        </w:tc>
        <w:tc>
          <w:tcPr>
            <w:tcW w:w="3391" w:type="dxa"/>
            <w:noWrap/>
            <w:hideMark/>
          </w:tcPr>
          <w:p w14:paraId="6232A1D2" w14:textId="77777777" w:rsidR="00D233B0" w:rsidRPr="00D233B0" w:rsidRDefault="00D233B0">
            <w:r w:rsidRPr="00D233B0">
              <w:rPr>
                <w:rFonts w:hint="eastAsia"/>
              </w:rPr>
              <w:t>TNFSF18</w:t>
            </w:r>
          </w:p>
        </w:tc>
      </w:tr>
      <w:tr w:rsidR="00D233B0" w:rsidRPr="00D233B0" w14:paraId="34729CB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8036D05" w14:textId="77777777" w:rsidR="00D233B0" w:rsidRPr="00D233B0" w:rsidRDefault="00D233B0">
            <w:r w:rsidRPr="00D233B0">
              <w:rPr>
                <w:rFonts w:hint="eastAsia"/>
              </w:rPr>
              <w:t>1103</w:t>
            </w:r>
          </w:p>
        </w:tc>
        <w:tc>
          <w:tcPr>
            <w:tcW w:w="3391" w:type="dxa"/>
            <w:noWrap/>
            <w:hideMark/>
          </w:tcPr>
          <w:p w14:paraId="267A1489" w14:textId="77777777" w:rsidR="00D233B0" w:rsidRPr="00D233B0" w:rsidRDefault="00D233B0">
            <w:r w:rsidRPr="00D233B0">
              <w:rPr>
                <w:rFonts w:hint="eastAsia"/>
              </w:rPr>
              <w:t>TNFSF4</w:t>
            </w:r>
          </w:p>
        </w:tc>
      </w:tr>
      <w:tr w:rsidR="00D233B0" w:rsidRPr="00D233B0" w14:paraId="34E70F8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BF212BC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1104</w:t>
            </w:r>
          </w:p>
        </w:tc>
        <w:tc>
          <w:tcPr>
            <w:tcW w:w="3391" w:type="dxa"/>
            <w:noWrap/>
            <w:hideMark/>
          </w:tcPr>
          <w:p w14:paraId="00C58760" w14:textId="77777777" w:rsidR="00D233B0" w:rsidRPr="00D233B0" w:rsidRDefault="00D233B0">
            <w:r w:rsidRPr="00D233B0">
              <w:rPr>
                <w:rFonts w:hint="eastAsia"/>
              </w:rPr>
              <w:t>TNFSF8</w:t>
            </w:r>
          </w:p>
        </w:tc>
      </w:tr>
      <w:tr w:rsidR="00D233B0" w:rsidRPr="00D233B0" w14:paraId="16B3DE4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F4B2A26" w14:textId="77777777" w:rsidR="00D233B0" w:rsidRPr="00D233B0" w:rsidRDefault="00D233B0">
            <w:r w:rsidRPr="00D233B0">
              <w:rPr>
                <w:rFonts w:hint="eastAsia"/>
              </w:rPr>
              <w:t>1105</w:t>
            </w:r>
          </w:p>
        </w:tc>
        <w:tc>
          <w:tcPr>
            <w:tcW w:w="3391" w:type="dxa"/>
            <w:noWrap/>
            <w:hideMark/>
          </w:tcPr>
          <w:p w14:paraId="219CC810" w14:textId="77777777" w:rsidR="00D233B0" w:rsidRPr="00D233B0" w:rsidRDefault="00D233B0">
            <w:r w:rsidRPr="00D233B0">
              <w:rPr>
                <w:rFonts w:hint="eastAsia"/>
              </w:rPr>
              <w:t>TNFSF9</w:t>
            </w:r>
          </w:p>
        </w:tc>
      </w:tr>
      <w:tr w:rsidR="00D233B0" w:rsidRPr="00D233B0" w14:paraId="3966E86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620393" w14:textId="77777777" w:rsidR="00D233B0" w:rsidRPr="00D233B0" w:rsidRDefault="00D233B0">
            <w:r w:rsidRPr="00D233B0">
              <w:rPr>
                <w:rFonts w:hint="eastAsia"/>
              </w:rPr>
              <w:t>1106</w:t>
            </w:r>
          </w:p>
        </w:tc>
        <w:tc>
          <w:tcPr>
            <w:tcW w:w="3391" w:type="dxa"/>
            <w:noWrap/>
            <w:hideMark/>
          </w:tcPr>
          <w:p w14:paraId="042FD0B8" w14:textId="77777777" w:rsidR="00D233B0" w:rsidRPr="00D233B0" w:rsidRDefault="00D233B0">
            <w:r w:rsidRPr="00D233B0">
              <w:rPr>
                <w:rFonts w:hint="eastAsia"/>
              </w:rPr>
              <w:t>TNIP1</w:t>
            </w:r>
          </w:p>
        </w:tc>
      </w:tr>
      <w:tr w:rsidR="00D233B0" w:rsidRPr="00D233B0" w14:paraId="26B1B43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EF0A3B" w14:textId="77777777" w:rsidR="00D233B0" w:rsidRPr="00D233B0" w:rsidRDefault="00D233B0">
            <w:r w:rsidRPr="00D233B0">
              <w:rPr>
                <w:rFonts w:hint="eastAsia"/>
              </w:rPr>
              <w:t>1107</w:t>
            </w:r>
          </w:p>
        </w:tc>
        <w:tc>
          <w:tcPr>
            <w:tcW w:w="3391" w:type="dxa"/>
            <w:noWrap/>
            <w:hideMark/>
          </w:tcPr>
          <w:p w14:paraId="5C6841D0" w14:textId="77777777" w:rsidR="00D233B0" w:rsidRPr="00D233B0" w:rsidRDefault="00D233B0">
            <w:r w:rsidRPr="00D233B0">
              <w:rPr>
                <w:rFonts w:hint="eastAsia"/>
              </w:rPr>
              <w:t>TNIP3</w:t>
            </w:r>
          </w:p>
        </w:tc>
      </w:tr>
      <w:tr w:rsidR="00D233B0" w:rsidRPr="00D233B0" w14:paraId="1E5D6FD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A5C3C50" w14:textId="77777777" w:rsidR="00D233B0" w:rsidRPr="00D233B0" w:rsidRDefault="00D233B0">
            <w:r w:rsidRPr="00D233B0">
              <w:rPr>
                <w:rFonts w:hint="eastAsia"/>
              </w:rPr>
              <w:t>1108</w:t>
            </w:r>
          </w:p>
        </w:tc>
        <w:tc>
          <w:tcPr>
            <w:tcW w:w="3391" w:type="dxa"/>
            <w:noWrap/>
            <w:hideMark/>
          </w:tcPr>
          <w:p w14:paraId="0F828CBA" w14:textId="77777777" w:rsidR="00D233B0" w:rsidRPr="00D233B0" w:rsidRDefault="00D233B0">
            <w:r w:rsidRPr="00D233B0">
              <w:rPr>
                <w:rFonts w:hint="eastAsia"/>
              </w:rPr>
              <w:t>TNNI3</w:t>
            </w:r>
          </w:p>
        </w:tc>
      </w:tr>
      <w:tr w:rsidR="00D233B0" w:rsidRPr="00D233B0" w14:paraId="27ED391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1998F9D" w14:textId="77777777" w:rsidR="00D233B0" w:rsidRPr="00D233B0" w:rsidRDefault="00D233B0">
            <w:r w:rsidRPr="00D233B0">
              <w:rPr>
                <w:rFonts w:hint="eastAsia"/>
              </w:rPr>
              <w:t>1109</w:t>
            </w:r>
          </w:p>
        </w:tc>
        <w:tc>
          <w:tcPr>
            <w:tcW w:w="3391" w:type="dxa"/>
            <w:noWrap/>
            <w:hideMark/>
          </w:tcPr>
          <w:p w14:paraId="7B272617" w14:textId="77777777" w:rsidR="00D233B0" w:rsidRPr="00D233B0" w:rsidRDefault="00D233B0">
            <w:r w:rsidRPr="00D233B0">
              <w:rPr>
                <w:rFonts w:hint="eastAsia"/>
              </w:rPr>
              <w:t>TNNT2</w:t>
            </w:r>
          </w:p>
        </w:tc>
      </w:tr>
      <w:tr w:rsidR="00D233B0" w:rsidRPr="00D233B0" w14:paraId="5CEEFF2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2B3182B" w14:textId="77777777" w:rsidR="00D233B0" w:rsidRPr="00D233B0" w:rsidRDefault="00D233B0">
            <w:r w:rsidRPr="00D233B0">
              <w:rPr>
                <w:rFonts w:hint="eastAsia"/>
              </w:rPr>
              <w:t>1110</w:t>
            </w:r>
          </w:p>
        </w:tc>
        <w:tc>
          <w:tcPr>
            <w:tcW w:w="3391" w:type="dxa"/>
            <w:noWrap/>
            <w:hideMark/>
          </w:tcPr>
          <w:p w14:paraId="3BB2FF0A" w14:textId="77777777" w:rsidR="00D233B0" w:rsidRPr="00D233B0" w:rsidRDefault="00D233B0">
            <w:r w:rsidRPr="00D233B0">
              <w:rPr>
                <w:rFonts w:hint="eastAsia"/>
              </w:rPr>
              <w:t>TNPO3</w:t>
            </w:r>
          </w:p>
        </w:tc>
      </w:tr>
      <w:tr w:rsidR="00D233B0" w:rsidRPr="00D233B0" w14:paraId="168CF944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7BFFAF9" w14:textId="77777777" w:rsidR="00D233B0" w:rsidRPr="00D233B0" w:rsidRDefault="00D233B0">
            <w:r w:rsidRPr="00D233B0">
              <w:rPr>
                <w:rFonts w:hint="eastAsia"/>
              </w:rPr>
              <w:t>1111</w:t>
            </w:r>
          </w:p>
        </w:tc>
        <w:tc>
          <w:tcPr>
            <w:tcW w:w="3391" w:type="dxa"/>
            <w:noWrap/>
            <w:hideMark/>
          </w:tcPr>
          <w:p w14:paraId="7B0C00F0" w14:textId="77777777" w:rsidR="00D233B0" w:rsidRPr="00D233B0" w:rsidRDefault="00D233B0">
            <w:r w:rsidRPr="00D233B0">
              <w:rPr>
                <w:rFonts w:hint="eastAsia"/>
              </w:rPr>
              <w:t>TP53</w:t>
            </w:r>
          </w:p>
        </w:tc>
      </w:tr>
      <w:tr w:rsidR="00D233B0" w:rsidRPr="00D233B0" w14:paraId="5214059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94365C4" w14:textId="77777777" w:rsidR="00D233B0" w:rsidRPr="00D233B0" w:rsidRDefault="00D233B0">
            <w:r w:rsidRPr="00D233B0">
              <w:rPr>
                <w:rFonts w:hint="eastAsia"/>
              </w:rPr>
              <w:t>1112</w:t>
            </w:r>
          </w:p>
        </w:tc>
        <w:tc>
          <w:tcPr>
            <w:tcW w:w="3391" w:type="dxa"/>
            <w:noWrap/>
            <w:hideMark/>
          </w:tcPr>
          <w:p w14:paraId="69A3F5A7" w14:textId="77777777" w:rsidR="00D233B0" w:rsidRPr="00D233B0" w:rsidRDefault="00D233B0">
            <w:r w:rsidRPr="00D233B0">
              <w:rPr>
                <w:rFonts w:hint="eastAsia"/>
              </w:rPr>
              <w:t>TP53AIP1</w:t>
            </w:r>
          </w:p>
        </w:tc>
      </w:tr>
      <w:tr w:rsidR="00D233B0" w:rsidRPr="00D233B0" w14:paraId="249334E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5288B90" w14:textId="77777777" w:rsidR="00D233B0" w:rsidRPr="00D233B0" w:rsidRDefault="00D233B0">
            <w:r w:rsidRPr="00D233B0">
              <w:rPr>
                <w:rFonts w:hint="eastAsia"/>
              </w:rPr>
              <w:t>1113</w:t>
            </w:r>
          </w:p>
        </w:tc>
        <w:tc>
          <w:tcPr>
            <w:tcW w:w="3391" w:type="dxa"/>
            <w:noWrap/>
            <w:hideMark/>
          </w:tcPr>
          <w:p w14:paraId="5F7EF53E" w14:textId="77777777" w:rsidR="00D233B0" w:rsidRPr="00D233B0" w:rsidRDefault="00D233B0">
            <w:r w:rsidRPr="00D233B0">
              <w:rPr>
                <w:rFonts w:hint="eastAsia"/>
              </w:rPr>
              <w:t>TPD52</w:t>
            </w:r>
          </w:p>
        </w:tc>
      </w:tr>
      <w:tr w:rsidR="00D233B0" w:rsidRPr="00D233B0" w14:paraId="5499786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6037B0" w14:textId="77777777" w:rsidR="00D233B0" w:rsidRPr="00D233B0" w:rsidRDefault="00D233B0">
            <w:r w:rsidRPr="00D233B0">
              <w:rPr>
                <w:rFonts w:hint="eastAsia"/>
              </w:rPr>
              <w:t>1114</w:t>
            </w:r>
          </w:p>
        </w:tc>
        <w:tc>
          <w:tcPr>
            <w:tcW w:w="3391" w:type="dxa"/>
            <w:noWrap/>
            <w:hideMark/>
          </w:tcPr>
          <w:p w14:paraId="0C452B44" w14:textId="77777777" w:rsidR="00D233B0" w:rsidRPr="00D233B0" w:rsidRDefault="00D233B0">
            <w:r w:rsidRPr="00D233B0">
              <w:rPr>
                <w:rFonts w:hint="eastAsia"/>
              </w:rPr>
              <w:t>TPMT</w:t>
            </w:r>
          </w:p>
        </w:tc>
      </w:tr>
      <w:tr w:rsidR="00D233B0" w:rsidRPr="00D233B0" w14:paraId="57A59E4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EAC6002" w14:textId="77777777" w:rsidR="00D233B0" w:rsidRPr="00D233B0" w:rsidRDefault="00D233B0">
            <w:r w:rsidRPr="00D233B0">
              <w:rPr>
                <w:rFonts w:hint="eastAsia"/>
              </w:rPr>
              <w:t>1115</w:t>
            </w:r>
          </w:p>
        </w:tc>
        <w:tc>
          <w:tcPr>
            <w:tcW w:w="3391" w:type="dxa"/>
            <w:noWrap/>
            <w:hideMark/>
          </w:tcPr>
          <w:p w14:paraId="55EBF1BC" w14:textId="77777777" w:rsidR="00D233B0" w:rsidRPr="00D233B0" w:rsidRDefault="00D233B0">
            <w:r w:rsidRPr="00D233B0">
              <w:rPr>
                <w:rFonts w:hint="eastAsia"/>
              </w:rPr>
              <w:t>TPSAB1</w:t>
            </w:r>
          </w:p>
        </w:tc>
      </w:tr>
      <w:tr w:rsidR="00D233B0" w:rsidRPr="00D233B0" w14:paraId="3CA0217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7B6C41F" w14:textId="77777777" w:rsidR="00D233B0" w:rsidRPr="00D233B0" w:rsidRDefault="00D233B0">
            <w:r w:rsidRPr="00D233B0">
              <w:rPr>
                <w:rFonts w:hint="eastAsia"/>
              </w:rPr>
              <w:t>1116</w:t>
            </w:r>
          </w:p>
        </w:tc>
        <w:tc>
          <w:tcPr>
            <w:tcW w:w="3391" w:type="dxa"/>
            <w:noWrap/>
            <w:hideMark/>
          </w:tcPr>
          <w:p w14:paraId="098E8C11" w14:textId="77777777" w:rsidR="00D233B0" w:rsidRPr="00D233B0" w:rsidRDefault="00D233B0">
            <w:r w:rsidRPr="00D233B0">
              <w:rPr>
                <w:rFonts w:hint="eastAsia"/>
              </w:rPr>
              <w:t>TPT1</w:t>
            </w:r>
          </w:p>
        </w:tc>
      </w:tr>
      <w:tr w:rsidR="00D233B0" w:rsidRPr="00D233B0" w14:paraId="3ACDADA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31DD40" w14:textId="77777777" w:rsidR="00D233B0" w:rsidRPr="00D233B0" w:rsidRDefault="00D233B0">
            <w:r w:rsidRPr="00D233B0">
              <w:rPr>
                <w:rFonts w:hint="eastAsia"/>
              </w:rPr>
              <w:t>1117</w:t>
            </w:r>
          </w:p>
        </w:tc>
        <w:tc>
          <w:tcPr>
            <w:tcW w:w="3391" w:type="dxa"/>
            <w:noWrap/>
            <w:hideMark/>
          </w:tcPr>
          <w:p w14:paraId="2201D178" w14:textId="77777777" w:rsidR="00D233B0" w:rsidRPr="00D233B0" w:rsidRDefault="00D233B0">
            <w:r w:rsidRPr="00D233B0">
              <w:rPr>
                <w:rFonts w:hint="eastAsia"/>
              </w:rPr>
              <w:t>TRAF1</w:t>
            </w:r>
          </w:p>
        </w:tc>
      </w:tr>
      <w:tr w:rsidR="00D233B0" w:rsidRPr="00D233B0" w14:paraId="2002F79B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8CB1D1" w14:textId="77777777" w:rsidR="00D233B0" w:rsidRPr="00D233B0" w:rsidRDefault="00D233B0">
            <w:r w:rsidRPr="00D233B0">
              <w:rPr>
                <w:rFonts w:hint="eastAsia"/>
              </w:rPr>
              <w:t>1118</w:t>
            </w:r>
          </w:p>
        </w:tc>
        <w:tc>
          <w:tcPr>
            <w:tcW w:w="3391" w:type="dxa"/>
            <w:noWrap/>
            <w:hideMark/>
          </w:tcPr>
          <w:p w14:paraId="538E9550" w14:textId="77777777" w:rsidR="00D233B0" w:rsidRPr="00D233B0" w:rsidRDefault="00D233B0">
            <w:r w:rsidRPr="00D233B0">
              <w:rPr>
                <w:rFonts w:hint="eastAsia"/>
              </w:rPr>
              <w:t>TRAF2</w:t>
            </w:r>
          </w:p>
        </w:tc>
      </w:tr>
      <w:tr w:rsidR="00D233B0" w:rsidRPr="00D233B0" w14:paraId="621C4A4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E1AB1C" w14:textId="77777777" w:rsidR="00D233B0" w:rsidRPr="00D233B0" w:rsidRDefault="00D233B0">
            <w:r w:rsidRPr="00D233B0">
              <w:rPr>
                <w:rFonts w:hint="eastAsia"/>
              </w:rPr>
              <w:t>1119</w:t>
            </w:r>
          </w:p>
        </w:tc>
        <w:tc>
          <w:tcPr>
            <w:tcW w:w="3391" w:type="dxa"/>
            <w:noWrap/>
            <w:hideMark/>
          </w:tcPr>
          <w:p w14:paraId="686E14AE" w14:textId="77777777" w:rsidR="00D233B0" w:rsidRPr="00D233B0" w:rsidRDefault="00D233B0">
            <w:r w:rsidRPr="00D233B0">
              <w:rPr>
                <w:rFonts w:hint="eastAsia"/>
              </w:rPr>
              <w:t>TRAF3IP2</w:t>
            </w:r>
          </w:p>
        </w:tc>
      </w:tr>
      <w:tr w:rsidR="00D233B0" w:rsidRPr="00D233B0" w14:paraId="2838ED5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25B45CF" w14:textId="77777777" w:rsidR="00D233B0" w:rsidRPr="00D233B0" w:rsidRDefault="00D233B0">
            <w:r w:rsidRPr="00D233B0">
              <w:rPr>
                <w:rFonts w:hint="eastAsia"/>
              </w:rPr>
              <w:t>1120</w:t>
            </w:r>
          </w:p>
        </w:tc>
        <w:tc>
          <w:tcPr>
            <w:tcW w:w="3391" w:type="dxa"/>
            <w:noWrap/>
            <w:hideMark/>
          </w:tcPr>
          <w:p w14:paraId="32920E3C" w14:textId="77777777" w:rsidR="00D233B0" w:rsidRPr="00D233B0" w:rsidRDefault="00D233B0">
            <w:r w:rsidRPr="00D233B0">
              <w:rPr>
                <w:rFonts w:hint="eastAsia"/>
              </w:rPr>
              <w:t>TRAF6</w:t>
            </w:r>
          </w:p>
        </w:tc>
      </w:tr>
      <w:tr w:rsidR="00D233B0" w:rsidRPr="00D233B0" w14:paraId="0D18F6F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F5D868" w14:textId="77777777" w:rsidR="00D233B0" w:rsidRPr="00D233B0" w:rsidRDefault="00D233B0">
            <w:r w:rsidRPr="00D233B0">
              <w:rPr>
                <w:rFonts w:hint="eastAsia"/>
              </w:rPr>
              <w:t>1121</w:t>
            </w:r>
          </w:p>
        </w:tc>
        <w:tc>
          <w:tcPr>
            <w:tcW w:w="3391" w:type="dxa"/>
            <w:noWrap/>
            <w:hideMark/>
          </w:tcPr>
          <w:p w14:paraId="347BD14B" w14:textId="77777777" w:rsidR="00D233B0" w:rsidRPr="00D233B0" w:rsidRDefault="00D233B0">
            <w:r w:rsidRPr="00D233B0">
              <w:rPr>
                <w:rFonts w:hint="eastAsia"/>
              </w:rPr>
              <w:t>TRAIP</w:t>
            </w:r>
          </w:p>
        </w:tc>
      </w:tr>
      <w:tr w:rsidR="00D233B0" w:rsidRPr="00D233B0" w14:paraId="47D2AC8C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C7884D" w14:textId="77777777" w:rsidR="00D233B0" w:rsidRPr="00D233B0" w:rsidRDefault="00D233B0">
            <w:r w:rsidRPr="00D233B0">
              <w:rPr>
                <w:rFonts w:hint="eastAsia"/>
              </w:rPr>
              <w:t>1122</w:t>
            </w:r>
          </w:p>
        </w:tc>
        <w:tc>
          <w:tcPr>
            <w:tcW w:w="3391" w:type="dxa"/>
            <w:noWrap/>
            <w:hideMark/>
          </w:tcPr>
          <w:p w14:paraId="2EC49D48" w14:textId="77777777" w:rsidR="00D233B0" w:rsidRPr="00D233B0" w:rsidRDefault="00D233B0">
            <w:r w:rsidRPr="00D233B0">
              <w:rPr>
                <w:rFonts w:hint="eastAsia"/>
              </w:rPr>
              <w:t>TRB</w:t>
            </w:r>
          </w:p>
        </w:tc>
      </w:tr>
      <w:tr w:rsidR="00D233B0" w:rsidRPr="00D233B0" w14:paraId="4AD4F37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8324515" w14:textId="77777777" w:rsidR="00D233B0" w:rsidRPr="00D233B0" w:rsidRDefault="00D233B0">
            <w:r w:rsidRPr="00D233B0">
              <w:rPr>
                <w:rFonts w:hint="eastAsia"/>
              </w:rPr>
              <w:t>1123</w:t>
            </w:r>
          </w:p>
        </w:tc>
        <w:tc>
          <w:tcPr>
            <w:tcW w:w="3391" w:type="dxa"/>
            <w:noWrap/>
            <w:hideMark/>
          </w:tcPr>
          <w:p w14:paraId="3B9128BF" w14:textId="77777777" w:rsidR="00D233B0" w:rsidRPr="00D233B0" w:rsidRDefault="00D233B0">
            <w:r w:rsidRPr="00D233B0">
              <w:rPr>
                <w:rFonts w:hint="eastAsia"/>
              </w:rPr>
              <w:t>TREM1</w:t>
            </w:r>
          </w:p>
        </w:tc>
      </w:tr>
      <w:tr w:rsidR="00D233B0" w:rsidRPr="00D233B0" w14:paraId="113FEC6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68BF789" w14:textId="77777777" w:rsidR="00D233B0" w:rsidRPr="00D233B0" w:rsidRDefault="00D233B0">
            <w:r w:rsidRPr="00D233B0">
              <w:rPr>
                <w:rFonts w:hint="eastAsia"/>
              </w:rPr>
              <w:t>1124</w:t>
            </w:r>
          </w:p>
        </w:tc>
        <w:tc>
          <w:tcPr>
            <w:tcW w:w="3391" w:type="dxa"/>
            <w:noWrap/>
            <w:hideMark/>
          </w:tcPr>
          <w:p w14:paraId="22A43988" w14:textId="77777777" w:rsidR="00D233B0" w:rsidRPr="00D233B0" w:rsidRDefault="00D233B0">
            <w:r w:rsidRPr="00D233B0">
              <w:rPr>
                <w:rFonts w:hint="eastAsia"/>
              </w:rPr>
              <w:t>TREM2</w:t>
            </w:r>
          </w:p>
        </w:tc>
      </w:tr>
      <w:tr w:rsidR="00D233B0" w:rsidRPr="00D233B0" w14:paraId="6FD72A7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5DD927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1125</w:t>
            </w:r>
          </w:p>
        </w:tc>
        <w:tc>
          <w:tcPr>
            <w:tcW w:w="3391" w:type="dxa"/>
            <w:noWrap/>
            <w:hideMark/>
          </w:tcPr>
          <w:p w14:paraId="176098EB" w14:textId="77777777" w:rsidR="00D233B0" w:rsidRPr="00D233B0" w:rsidRDefault="00D233B0">
            <w:r w:rsidRPr="00D233B0">
              <w:rPr>
                <w:rFonts w:hint="eastAsia"/>
              </w:rPr>
              <w:t>TREX1</w:t>
            </w:r>
          </w:p>
        </w:tc>
      </w:tr>
      <w:tr w:rsidR="00D233B0" w:rsidRPr="00D233B0" w14:paraId="4DDD668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C85E350" w14:textId="77777777" w:rsidR="00D233B0" w:rsidRPr="00D233B0" w:rsidRDefault="00D233B0">
            <w:r w:rsidRPr="00D233B0">
              <w:rPr>
                <w:rFonts w:hint="eastAsia"/>
              </w:rPr>
              <w:t>1126</w:t>
            </w:r>
          </w:p>
        </w:tc>
        <w:tc>
          <w:tcPr>
            <w:tcW w:w="3391" w:type="dxa"/>
            <w:noWrap/>
            <w:hideMark/>
          </w:tcPr>
          <w:p w14:paraId="276E4F1A" w14:textId="77777777" w:rsidR="00D233B0" w:rsidRPr="00D233B0" w:rsidRDefault="00D233B0">
            <w:r w:rsidRPr="00D233B0">
              <w:rPr>
                <w:rFonts w:hint="eastAsia"/>
              </w:rPr>
              <w:t>TRHDE</w:t>
            </w:r>
          </w:p>
        </w:tc>
      </w:tr>
      <w:tr w:rsidR="00D233B0" w:rsidRPr="00D233B0" w14:paraId="75274F30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1B2E07F" w14:textId="77777777" w:rsidR="00D233B0" w:rsidRPr="00D233B0" w:rsidRDefault="00D233B0">
            <w:r w:rsidRPr="00D233B0">
              <w:rPr>
                <w:rFonts w:hint="eastAsia"/>
              </w:rPr>
              <w:t>1127</w:t>
            </w:r>
          </w:p>
        </w:tc>
        <w:tc>
          <w:tcPr>
            <w:tcW w:w="3391" w:type="dxa"/>
            <w:noWrap/>
            <w:hideMark/>
          </w:tcPr>
          <w:p w14:paraId="065B3C5C" w14:textId="77777777" w:rsidR="00D233B0" w:rsidRPr="00D233B0" w:rsidRDefault="00D233B0">
            <w:r w:rsidRPr="00D233B0">
              <w:rPr>
                <w:rFonts w:hint="eastAsia"/>
              </w:rPr>
              <w:t>TRIB1</w:t>
            </w:r>
          </w:p>
        </w:tc>
      </w:tr>
      <w:tr w:rsidR="00D233B0" w:rsidRPr="00D233B0" w14:paraId="438768DE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015E65E" w14:textId="77777777" w:rsidR="00D233B0" w:rsidRPr="00D233B0" w:rsidRDefault="00D233B0">
            <w:r w:rsidRPr="00D233B0">
              <w:rPr>
                <w:rFonts w:hint="eastAsia"/>
              </w:rPr>
              <w:t>1128</w:t>
            </w:r>
          </w:p>
        </w:tc>
        <w:tc>
          <w:tcPr>
            <w:tcW w:w="3391" w:type="dxa"/>
            <w:noWrap/>
            <w:hideMark/>
          </w:tcPr>
          <w:p w14:paraId="6333566C" w14:textId="77777777" w:rsidR="00D233B0" w:rsidRPr="00D233B0" w:rsidRDefault="00D233B0">
            <w:r w:rsidRPr="00D233B0">
              <w:rPr>
                <w:rFonts w:hint="eastAsia"/>
              </w:rPr>
              <w:t>TRIB2</w:t>
            </w:r>
          </w:p>
        </w:tc>
      </w:tr>
      <w:tr w:rsidR="00D233B0" w:rsidRPr="00D233B0" w14:paraId="05820A86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CCEE8E3" w14:textId="77777777" w:rsidR="00D233B0" w:rsidRPr="00D233B0" w:rsidRDefault="00D233B0">
            <w:r w:rsidRPr="00D233B0">
              <w:rPr>
                <w:rFonts w:hint="eastAsia"/>
              </w:rPr>
              <w:t>1129</w:t>
            </w:r>
          </w:p>
        </w:tc>
        <w:tc>
          <w:tcPr>
            <w:tcW w:w="3391" w:type="dxa"/>
            <w:noWrap/>
            <w:hideMark/>
          </w:tcPr>
          <w:p w14:paraId="68C916F1" w14:textId="77777777" w:rsidR="00D233B0" w:rsidRPr="00D233B0" w:rsidRDefault="00D233B0">
            <w:r w:rsidRPr="00D233B0">
              <w:rPr>
                <w:rFonts w:hint="eastAsia"/>
              </w:rPr>
              <w:t>TRIB3</w:t>
            </w:r>
          </w:p>
        </w:tc>
      </w:tr>
      <w:tr w:rsidR="00D233B0" w:rsidRPr="00D233B0" w14:paraId="0CE97FBD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8DA6A87" w14:textId="77777777" w:rsidR="00D233B0" w:rsidRPr="00D233B0" w:rsidRDefault="00D233B0">
            <w:r w:rsidRPr="00D233B0">
              <w:rPr>
                <w:rFonts w:hint="eastAsia"/>
              </w:rPr>
              <w:t>1130</w:t>
            </w:r>
          </w:p>
        </w:tc>
        <w:tc>
          <w:tcPr>
            <w:tcW w:w="3391" w:type="dxa"/>
            <w:noWrap/>
            <w:hideMark/>
          </w:tcPr>
          <w:p w14:paraId="1E35B18F" w14:textId="77777777" w:rsidR="00D233B0" w:rsidRPr="00D233B0" w:rsidRDefault="00D233B0">
            <w:r w:rsidRPr="00D233B0">
              <w:rPr>
                <w:rFonts w:hint="eastAsia"/>
              </w:rPr>
              <w:t>TRIM3</w:t>
            </w:r>
          </w:p>
        </w:tc>
      </w:tr>
      <w:tr w:rsidR="00D233B0" w:rsidRPr="00D233B0" w14:paraId="0EB4EA9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4D61F64" w14:textId="77777777" w:rsidR="00D233B0" w:rsidRPr="00D233B0" w:rsidRDefault="00D233B0">
            <w:r w:rsidRPr="00D233B0">
              <w:rPr>
                <w:rFonts w:hint="eastAsia"/>
              </w:rPr>
              <w:t>1131</w:t>
            </w:r>
          </w:p>
        </w:tc>
        <w:tc>
          <w:tcPr>
            <w:tcW w:w="3391" w:type="dxa"/>
            <w:noWrap/>
            <w:hideMark/>
          </w:tcPr>
          <w:p w14:paraId="557F4633" w14:textId="77777777" w:rsidR="00D233B0" w:rsidRPr="00D233B0" w:rsidRDefault="00D233B0">
            <w:r w:rsidRPr="00D233B0">
              <w:rPr>
                <w:rFonts w:hint="eastAsia"/>
              </w:rPr>
              <w:t>TRIM38</w:t>
            </w:r>
          </w:p>
        </w:tc>
      </w:tr>
      <w:tr w:rsidR="00D233B0" w:rsidRPr="00D233B0" w14:paraId="62B1C491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D97A6EC" w14:textId="77777777" w:rsidR="00D233B0" w:rsidRPr="00D233B0" w:rsidRDefault="00D233B0">
            <w:r w:rsidRPr="00D233B0">
              <w:rPr>
                <w:rFonts w:hint="eastAsia"/>
              </w:rPr>
              <w:t>1132</w:t>
            </w:r>
          </w:p>
        </w:tc>
        <w:tc>
          <w:tcPr>
            <w:tcW w:w="3391" w:type="dxa"/>
            <w:noWrap/>
            <w:hideMark/>
          </w:tcPr>
          <w:p w14:paraId="4DEB9B4D" w14:textId="77777777" w:rsidR="00D233B0" w:rsidRPr="00D233B0" w:rsidRDefault="00D233B0">
            <w:r w:rsidRPr="00D233B0">
              <w:rPr>
                <w:rFonts w:hint="eastAsia"/>
              </w:rPr>
              <w:t>TRPC1</w:t>
            </w:r>
          </w:p>
        </w:tc>
      </w:tr>
      <w:tr w:rsidR="00D233B0" w:rsidRPr="00D233B0" w14:paraId="466E79B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8CEE895" w14:textId="77777777" w:rsidR="00D233B0" w:rsidRPr="00D233B0" w:rsidRDefault="00D233B0">
            <w:r w:rsidRPr="00D233B0">
              <w:rPr>
                <w:rFonts w:hint="eastAsia"/>
              </w:rPr>
              <w:t>1133</w:t>
            </w:r>
          </w:p>
        </w:tc>
        <w:tc>
          <w:tcPr>
            <w:tcW w:w="3391" w:type="dxa"/>
            <w:noWrap/>
            <w:hideMark/>
          </w:tcPr>
          <w:p w14:paraId="14BD8A47" w14:textId="77777777" w:rsidR="00D233B0" w:rsidRPr="00D233B0" w:rsidRDefault="00D233B0">
            <w:r w:rsidRPr="00D233B0">
              <w:rPr>
                <w:rFonts w:hint="eastAsia"/>
              </w:rPr>
              <w:t>TRPC5</w:t>
            </w:r>
          </w:p>
        </w:tc>
      </w:tr>
      <w:tr w:rsidR="00D233B0" w:rsidRPr="00D233B0" w14:paraId="48BC632A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7405CF7" w14:textId="77777777" w:rsidR="00D233B0" w:rsidRPr="00D233B0" w:rsidRDefault="00D233B0">
            <w:r w:rsidRPr="00D233B0">
              <w:rPr>
                <w:rFonts w:hint="eastAsia"/>
              </w:rPr>
              <w:t>1134</w:t>
            </w:r>
          </w:p>
        </w:tc>
        <w:tc>
          <w:tcPr>
            <w:tcW w:w="3391" w:type="dxa"/>
            <w:noWrap/>
            <w:hideMark/>
          </w:tcPr>
          <w:p w14:paraId="1B3B3065" w14:textId="77777777" w:rsidR="00D233B0" w:rsidRPr="00D233B0" w:rsidRDefault="00D233B0">
            <w:r w:rsidRPr="00D233B0">
              <w:rPr>
                <w:rFonts w:hint="eastAsia"/>
              </w:rPr>
              <w:t>TRPV1</w:t>
            </w:r>
          </w:p>
        </w:tc>
      </w:tr>
      <w:tr w:rsidR="00D233B0" w:rsidRPr="00D233B0" w14:paraId="2E7A70E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351F3E" w14:textId="77777777" w:rsidR="00D233B0" w:rsidRPr="00D233B0" w:rsidRDefault="00D233B0">
            <w:r w:rsidRPr="00D233B0">
              <w:rPr>
                <w:rFonts w:hint="eastAsia"/>
              </w:rPr>
              <w:t>1135</w:t>
            </w:r>
          </w:p>
        </w:tc>
        <w:tc>
          <w:tcPr>
            <w:tcW w:w="3391" w:type="dxa"/>
            <w:noWrap/>
            <w:hideMark/>
          </w:tcPr>
          <w:p w14:paraId="56FC7752" w14:textId="77777777" w:rsidR="00D233B0" w:rsidRPr="00D233B0" w:rsidRDefault="00D233B0">
            <w:r w:rsidRPr="00D233B0">
              <w:rPr>
                <w:rFonts w:hint="eastAsia"/>
              </w:rPr>
              <w:t>TSBP1</w:t>
            </w:r>
          </w:p>
        </w:tc>
      </w:tr>
      <w:tr w:rsidR="00D233B0" w:rsidRPr="00D233B0" w14:paraId="07EE4E3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2A4A789B" w14:textId="77777777" w:rsidR="00D233B0" w:rsidRPr="00D233B0" w:rsidRDefault="00D233B0">
            <w:r w:rsidRPr="00D233B0">
              <w:rPr>
                <w:rFonts w:hint="eastAsia"/>
              </w:rPr>
              <w:t>1136</w:t>
            </w:r>
          </w:p>
        </w:tc>
        <w:tc>
          <w:tcPr>
            <w:tcW w:w="3391" w:type="dxa"/>
            <w:noWrap/>
            <w:hideMark/>
          </w:tcPr>
          <w:p w14:paraId="0601A39C" w14:textId="77777777" w:rsidR="00D233B0" w:rsidRPr="00D233B0" w:rsidRDefault="00D233B0">
            <w:r w:rsidRPr="00D233B0">
              <w:rPr>
                <w:rFonts w:hint="eastAsia"/>
              </w:rPr>
              <w:t>TSLP</w:t>
            </w:r>
          </w:p>
        </w:tc>
      </w:tr>
      <w:tr w:rsidR="00D233B0" w:rsidRPr="00D233B0" w14:paraId="68153BA7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C3B9D2C" w14:textId="77777777" w:rsidR="00D233B0" w:rsidRPr="00D233B0" w:rsidRDefault="00D233B0">
            <w:r w:rsidRPr="00D233B0">
              <w:rPr>
                <w:rFonts w:hint="eastAsia"/>
              </w:rPr>
              <w:t>1137</w:t>
            </w:r>
          </w:p>
        </w:tc>
        <w:tc>
          <w:tcPr>
            <w:tcW w:w="3391" w:type="dxa"/>
            <w:noWrap/>
            <w:hideMark/>
          </w:tcPr>
          <w:p w14:paraId="76099139" w14:textId="77777777" w:rsidR="00D233B0" w:rsidRPr="00D233B0" w:rsidRDefault="00D233B0">
            <w:r w:rsidRPr="00D233B0">
              <w:rPr>
                <w:rFonts w:hint="eastAsia"/>
              </w:rPr>
              <w:t>TTC38</w:t>
            </w:r>
          </w:p>
        </w:tc>
      </w:tr>
      <w:tr w:rsidR="00D233B0" w:rsidRPr="00D233B0" w14:paraId="067E6F2F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19E70EE" w14:textId="77777777" w:rsidR="00D233B0" w:rsidRPr="00D233B0" w:rsidRDefault="00D233B0">
            <w:r w:rsidRPr="00D233B0">
              <w:rPr>
                <w:rFonts w:hint="eastAsia"/>
              </w:rPr>
              <w:t>1138</w:t>
            </w:r>
          </w:p>
        </w:tc>
        <w:tc>
          <w:tcPr>
            <w:tcW w:w="3391" w:type="dxa"/>
            <w:noWrap/>
            <w:hideMark/>
          </w:tcPr>
          <w:p w14:paraId="065F0639" w14:textId="77777777" w:rsidR="00D233B0" w:rsidRPr="00D233B0" w:rsidRDefault="00D233B0">
            <w:r w:rsidRPr="00D233B0">
              <w:rPr>
                <w:rFonts w:hint="eastAsia"/>
              </w:rPr>
              <w:t>TXNDC11</w:t>
            </w:r>
          </w:p>
        </w:tc>
      </w:tr>
      <w:tr w:rsidR="00D233B0" w:rsidRPr="00D233B0" w14:paraId="1DD398A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B7C1393" w14:textId="77777777" w:rsidR="00D233B0" w:rsidRPr="00D233B0" w:rsidRDefault="00D233B0">
            <w:r w:rsidRPr="00D233B0">
              <w:rPr>
                <w:rFonts w:hint="eastAsia"/>
              </w:rPr>
              <w:t>1139</w:t>
            </w:r>
          </w:p>
        </w:tc>
        <w:tc>
          <w:tcPr>
            <w:tcW w:w="3391" w:type="dxa"/>
            <w:noWrap/>
            <w:hideMark/>
          </w:tcPr>
          <w:p w14:paraId="2207BC68" w14:textId="77777777" w:rsidR="00D233B0" w:rsidRPr="00D233B0" w:rsidRDefault="00D233B0">
            <w:r w:rsidRPr="00D233B0">
              <w:rPr>
                <w:rFonts w:hint="eastAsia"/>
              </w:rPr>
              <w:t>TXNDC5</w:t>
            </w:r>
          </w:p>
        </w:tc>
      </w:tr>
      <w:tr w:rsidR="00D233B0" w:rsidRPr="00D233B0" w14:paraId="69BACF0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599330D4" w14:textId="77777777" w:rsidR="00D233B0" w:rsidRPr="00D233B0" w:rsidRDefault="00D233B0">
            <w:r w:rsidRPr="00D233B0">
              <w:rPr>
                <w:rFonts w:hint="eastAsia"/>
              </w:rPr>
              <w:t>1140</w:t>
            </w:r>
          </w:p>
        </w:tc>
        <w:tc>
          <w:tcPr>
            <w:tcW w:w="3391" w:type="dxa"/>
            <w:noWrap/>
            <w:hideMark/>
          </w:tcPr>
          <w:p w14:paraId="7EC514C5" w14:textId="77777777" w:rsidR="00D233B0" w:rsidRPr="00D233B0" w:rsidRDefault="00D233B0">
            <w:r w:rsidRPr="00D233B0">
              <w:rPr>
                <w:rFonts w:hint="eastAsia"/>
              </w:rPr>
              <w:t>TXNRD1</w:t>
            </w:r>
          </w:p>
        </w:tc>
      </w:tr>
      <w:tr w:rsidR="00D233B0" w:rsidRPr="00D233B0" w14:paraId="32F86C89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3EA49343" w14:textId="77777777" w:rsidR="00D233B0" w:rsidRPr="00D233B0" w:rsidRDefault="00D233B0">
            <w:r w:rsidRPr="00D233B0">
              <w:rPr>
                <w:rFonts w:hint="eastAsia"/>
              </w:rPr>
              <w:t>1141</w:t>
            </w:r>
          </w:p>
        </w:tc>
        <w:tc>
          <w:tcPr>
            <w:tcW w:w="3391" w:type="dxa"/>
            <w:noWrap/>
            <w:hideMark/>
          </w:tcPr>
          <w:p w14:paraId="4AB23DC4" w14:textId="77777777" w:rsidR="00D233B0" w:rsidRPr="00D233B0" w:rsidRDefault="00D233B0">
            <w:r w:rsidRPr="00D233B0">
              <w:rPr>
                <w:rFonts w:hint="eastAsia"/>
              </w:rPr>
              <w:t>TYK2</w:t>
            </w:r>
          </w:p>
        </w:tc>
      </w:tr>
      <w:tr w:rsidR="00D233B0" w:rsidRPr="00D233B0" w14:paraId="026C9A48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F687F8F" w14:textId="77777777" w:rsidR="00D233B0" w:rsidRPr="00D233B0" w:rsidRDefault="00D233B0">
            <w:r w:rsidRPr="00D233B0">
              <w:rPr>
                <w:rFonts w:hint="eastAsia"/>
              </w:rPr>
              <w:t>1142</w:t>
            </w:r>
          </w:p>
        </w:tc>
        <w:tc>
          <w:tcPr>
            <w:tcW w:w="3391" w:type="dxa"/>
            <w:noWrap/>
            <w:hideMark/>
          </w:tcPr>
          <w:p w14:paraId="66F28F34" w14:textId="77777777" w:rsidR="00D233B0" w:rsidRPr="00D233B0" w:rsidRDefault="00D233B0">
            <w:r w:rsidRPr="00D233B0">
              <w:rPr>
                <w:rFonts w:hint="eastAsia"/>
              </w:rPr>
              <w:t>TYMS</w:t>
            </w:r>
          </w:p>
        </w:tc>
      </w:tr>
      <w:tr w:rsidR="00D233B0" w:rsidRPr="00D233B0" w14:paraId="7C1A082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1B676E36" w14:textId="77777777" w:rsidR="00D233B0" w:rsidRPr="00D233B0" w:rsidRDefault="00D233B0">
            <w:r w:rsidRPr="00D233B0">
              <w:rPr>
                <w:rFonts w:hint="eastAsia"/>
              </w:rPr>
              <w:t>1143</w:t>
            </w:r>
          </w:p>
        </w:tc>
        <w:tc>
          <w:tcPr>
            <w:tcW w:w="3391" w:type="dxa"/>
            <w:noWrap/>
            <w:hideMark/>
          </w:tcPr>
          <w:p w14:paraId="69FBCDFB" w14:textId="77777777" w:rsidR="00D233B0" w:rsidRPr="00D233B0" w:rsidRDefault="00D233B0">
            <w:r w:rsidRPr="00D233B0">
              <w:rPr>
                <w:rFonts w:hint="eastAsia"/>
              </w:rPr>
              <w:t>TYRO3</w:t>
            </w:r>
          </w:p>
        </w:tc>
      </w:tr>
      <w:tr w:rsidR="00D233B0" w:rsidRPr="00D233B0" w14:paraId="49227D0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0DB77E36" w14:textId="77777777" w:rsidR="00D233B0" w:rsidRPr="00D233B0" w:rsidRDefault="00D233B0">
            <w:r w:rsidRPr="00D233B0">
              <w:rPr>
                <w:rFonts w:hint="eastAsia"/>
              </w:rPr>
              <w:t>1144</w:t>
            </w:r>
          </w:p>
        </w:tc>
        <w:tc>
          <w:tcPr>
            <w:tcW w:w="3391" w:type="dxa"/>
            <w:noWrap/>
            <w:hideMark/>
          </w:tcPr>
          <w:p w14:paraId="5371A061" w14:textId="77777777" w:rsidR="00D233B0" w:rsidRPr="00D233B0" w:rsidRDefault="00D233B0">
            <w:r w:rsidRPr="00D233B0">
              <w:rPr>
                <w:rFonts w:hint="eastAsia"/>
              </w:rPr>
              <w:t>UBASH3A</w:t>
            </w:r>
          </w:p>
        </w:tc>
      </w:tr>
      <w:tr w:rsidR="00D233B0" w:rsidRPr="00D233B0" w14:paraId="28980A92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4B22926A" w14:textId="77777777" w:rsidR="00D233B0" w:rsidRPr="00D233B0" w:rsidRDefault="00D233B0">
            <w:r w:rsidRPr="00D233B0">
              <w:rPr>
                <w:rFonts w:hint="eastAsia"/>
              </w:rPr>
              <w:lastRenderedPageBreak/>
              <w:t>1145</w:t>
            </w:r>
          </w:p>
        </w:tc>
        <w:tc>
          <w:tcPr>
            <w:tcW w:w="3391" w:type="dxa"/>
            <w:noWrap/>
            <w:hideMark/>
          </w:tcPr>
          <w:p w14:paraId="0857BA70" w14:textId="77777777" w:rsidR="00D233B0" w:rsidRPr="00D233B0" w:rsidRDefault="00D233B0">
            <w:r w:rsidRPr="00D233B0">
              <w:rPr>
                <w:rFonts w:hint="eastAsia"/>
              </w:rPr>
              <w:t>UBE2L3</w:t>
            </w:r>
          </w:p>
        </w:tc>
      </w:tr>
      <w:tr w:rsidR="00D233B0" w:rsidRPr="00D233B0" w14:paraId="728548C3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6BDA3923" w14:textId="77777777" w:rsidR="00D233B0" w:rsidRPr="00D233B0" w:rsidRDefault="00D233B0">
            <w:r w:rsidRPr="00D233B0">
              <w:rPr>
                <w:rFonts w:hint="eastAsia"/>
              </w:rPr>
              <w:t>1146</w:t>
            </w:r>
          </w:p>
        </w:tc>
        <w:tc>
          <w:tcPr>
            <w:tcW w:w="3391" w:type="dxa"/>
            <w:noWrap/>
            <w:hideMark/>
          </w:tcPr>
          <w:p w14:paraId="2DCED31A" w14:textId="77777777" w:rsidR="00D233B0" w:rsidRPr="00D233B0" w:rsidRDefault="00D233B0">
            <w:r w:rsidRPr="00D233B0">
              <w:rPr>
                <w:rFonts w:hint="eastAsia"/>
              </w:rPr>
              <w:t>UCA1</w:t>
            </w:r>
          </w:p>
        </w:tc>
      </w:tr>
      <w:tr w:rsidR="00D233B0" w:rsidRPr="00D233B0" w14:paraId="7168D335" w14:textId="77777777" w:rsidTr="00D233B0">
        <w:trPr>
          <w:trHeight w:val="280"/>
          <w:jc w:val="center"/>
        </w:trPr>
        <w:tc>
          <w:tcPr>
            <w:tcW w:w="1712" w:type="dxa"/>
            <w:noWrap/>
            <w:hideMark/>
          </w:tcPr>
          <w:p w14:paraId="7E454324" w14:textId="77777777" w:rsidR="00D233B0" w:rsidRPr="00D233B0" w:rsidRDefault="00D233B0">
            <w:r w:rsidRPr="00D233B0">
              <w:rPr>
                <w:rFonts w:hint="eastAsia"/>
              </w:rPr>
              <w:t>1147</w:t>
            </w:r>
          </w:p>
        </w:tc>
        <w:tc>
          <w:tcPr>
            <w:tcW w:w="3391" w:type="dxa"/>
            <w:noWrap/>
            <w:hideMark/>
          </w:tcPr>
          <w:p w14:paraId="422DC845" w14:textId="77777777" w:rsidR="00D233B0" w:rsidRPr="00D233B0" w:rsidRDefault="00D233B0">
            <w:r w:rsidRPr="00D233B0">
              <w:rPr>
                <w:rFonts w:hint="eastAsia"/>
              </w:rPr>
              <w:t>UNC13D</w:t>
            </w:r>
          </w:p>
        </w:tc>
      </w:tr>
      <w:tr w:rsidR="00D233B0" w:rsidRPr="00D233B0" w14:paraId="2344A877" w14:textId="77777777" w:rsidTr="00D233B0">
        <w:trPr>
          <w:trHeight w:val="280"/>
          <w:jc w:val="center"/>
        </w:trPr>
        <w:tc>
          <w:tcPr>
            <w:tcW w:w="1712" w:type="dxa"/>
            <w:tcBorders>
              <w:bottom w:val="single" w:sz="4" w:space="0" w:color="auto"/>
            </w:tcBorders>
            <w:noWrap/>
            <w:hideMark/>
          </w:tcPr>
          <w:p w14:paraId="5D7B97C8" w14:textId="77777777" w:rsidR="00D233B0" w:rsidRPr="00D233B0" w:rsidRDefault="00D233B0">
            <w:r w:rsidRPr="00D233B0">
              <w:rPr>
                <w:rFonts w:hint="eastAsia"/>
              </w:rPr>
              <w:t>1148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noWrap/>
            <w:hideMark/>
          </w:tcPr>
          <w:p w14:paraId="697AB37D" w14:textId="77777777" w:rsidR="00D233B0" w:rsidRPr="00D233B0" w:rsidRDefault="00D233B0">
            <w:r w:rsidRPr="00D233B0">
              <w:rPr>
                <w:rFonts w:hint="eastAsia"/>
              </w:rPr>
              <w:t>UNC5B</w:t>
            </w:r>
          </w:p>
        </w:tc>
      </w:tr>
    </w:tbl>
    <w:p w14:paraId="3775759E" w14:textId="77777777" w:rsidR="00971DFD" w:rsidRPr="00971DFD" w:rsidRDefault="00971DFD" w:rsidP="00971DFD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2B48" w14:textId="77777777" w:rsidR="00D2188E" w:rsidRDefault="00D2188E" w:rsidP="00117666">
      <w:pPr>
        <w:spacing w:after="0"/>
      </w:pPr>
      <w:r>
        <w:separator/>
      </w:r>
    </w:p>
  </w:endnote>
  <w:endnote w:type="continuationSeparator" w:id="0">
    <w:p w14:paraId="5DCF25A7" w14:textId="77777777" w:rsidR="00D2188E" w:rsidRDefault="00D2188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9A3B" w14:textId="77777777" w:rsidR="00D2188E" w:rsidRDefault="00D2188E" w:rsidP="00117666">
      <w:pPr>
        <w:spacing w:after="0"/>
      </w:pPr>
      <w:r>
        <w:separator/>
      </w:r>
    </w:p>
  </w:footnote>
  <w:footnote w:type="continuationSeparator" w:id="0">
    <w:p w14:paraId="545D8F5B" w14:textId="77777777" w:rsidR="00D2188E" w:rsidRDefault="00D2188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62D"/>
    <w:rsid w:val="00105FD9"/>
    <w:rsid w:val="00117666"/>
    <w:rsid w:val="001549D3"/>
    <w:rsid w:val="00160065"/>
    <w:rsid w:val="001709B0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763B"/>
    <w:rsid w:val="003D2F2D"/>
    <w:rsid w:val="003E2320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0652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D4C75"/>
    <w:rsid w:val="009151AA"/>
    <w:rsid w:val="0093429D"/>
    <w:rsid w:val="00943573"/>
    <w:rsid w:val="00964134"/>
    <w:rsid w:val="00970F7D"/>
    <w:rsid w:val="00971DFD"/>
    <w:rsid w:val="00994A3D"/>
    <w:rsid w:val="009C2B12"/>
    <w:rsid w:val="00A174D9"/>
    <w:rsid w:val="00A32CC8"/>
    <w:rsid w:val="00AA4D24"/>
    <w:rsid w:val="00AB6715"/>
    <w:rsid w:val="00B1671E"/>
    <w:rsid w:val="00B25EB8"/>
    <w:rsid w:val="00B37F4D"/>
    <w:rsid w:val="00BC36BC"/>
    <w:rsid w:val="00C52A7B"/>
    <w:rsid w:val="00C56BAF"/>
    <w:rsid w:val="00C679AA"/>
    <w:rsid w:val="00C75972"/>
    <w:rsid w:val="00CD066B"/>
    <w:rsid w:val="00CE4FEE"/>
    <w:rsid w:val="00D060CF"/>
    <w:rsid w:val="00D2188E"/>
    <w:rsid w:val="00D233B0"/>
    <w:rsid w:val="00DB59C3"/>
    <w:rsid w:val="00DC259A"/>
    <w:rsid w:val="00DE23E8"/>
    <w:rsid w:val="00E15906"/>
    <w:rsid w:val="00E402B9"/>
    <w:rsid w:val="00E52377"/>
    <w:rsid w:val="00E537AD"/>
    <w:rsid w:val="00E62D4E"/>
    <w:rsid w:val="00E64E17"/>
    <w:rsid w:val="00E866C9"/>
    <w:rsid w:val="00EA3D3C"/>
    <w:rsid w:val="00EC090A"/>
    <w:rsid w:val="00ED20B5"/>
    <w:rsid w:val="00F1149A"/>
    <w:rsid w:val="00F46900"/>
    <w:rsid w:val="00F61D89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59"/>
    <w:unhideWhenUsed/>
    <w:rsid w:val="00971DFD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1"/>
    <w:uiPriority w:val="99"/>
    <w:semiHidden/>
    <w:unhideWhenUsed/>
    <w:rsid w:val="008D4C75"/>
    <w:rPr>
      <w:color w:val="605E5C"/>
      <w:shd w:val="clear" w:color="auto" w:fill="E1DFDD"/>
    </w:rPr>
  </w:style>
  <w:style w:type="paragraph" w:customStyle="1" w:styleId="msonormal0">
    <w:name w:val="msonormal"/>
    <w:basedOn w:val="a0"/>
    <w:rsid w:val="00F1149A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paragraph" w:customStyle="1" w:styleId="font5">
    <w:name w:val="font5"/>
    <w:basedOn w:val="a0"/>
    <w:rsid w:val="00F1149A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xl65">
    <w:name w:val="xl65"/>
    <w:basedOn w:val="a0"/>
    <w:rsid w:val="00F1149A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paragraph" w:customStyle="1" w:styleId="xl66">
    <w:name w:val="xl66"/>
    <w:basedOn w:val="a0"/>
    <w:rsid w:val="00F1149A"/>
    <w:pPr>
      <w:spacing w:before="100" w:beforeAutospacing="1" w:after="100" w:afterAutospacing="1"/>
      <w:textAlignment w:val="center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3869C8-4047-4C7B-A9DE-2045C1A8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57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李 晓亚</cp:lastModifiedBy>
  <cp:revision>4</cp:revision>
  <cp:lastPrinted>2013-10-03T12:51:00Z</cp:lastPrinted>
  <dcterms:created xsi:type="dcterms:W3CDTF">2019-12-17T10:18:00Z</dcterms:created>
  <dcterms:modified xsi:type="dcterms:W3CDTF">2020-01-06T03:09:00Z</dcterms:modified>
</cp:coreProperties>
</file>