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C792" w14:textId="0B2DB024" w:rsidR="00C7069E" w:rsidRPr="00C7069E" w:rsidRDefault="00C7069E" w:rsidP="00C7069E">
      <w:pPr>
        <w:pStyle w:val="AuthorList"/>
        <w:spacing w:before="0" w:after="0" w:line="276" w:lineRule="auto"/>
        <w:jc w:val="center"/>
        <w:rPr>
          <w:bCs/>
          <w:i/>
          <w:sz w:val="32"/>
          <w:szCs w:val="32"/>
        </w:rPr>
      </w:pPr>
      <w:r w:rsidRPr="00C7069E">
        <w:rPr>
          <w:bCs/>
          <w:i/>
          <w:sz w:val="32"/>
          <w:szCs w:val="32"/>
        </w:rPr>
        <w:t>Supplementary Material</w:t>
      </w:r>
    </w:p>
    <w:p w14:paraId="064E76BC" w14:textId="77777777" w:rsidR="00C7069E" w:rsidRPr="00C7069E" w:rsidRDefault="00C7069E" w:rsidP="00C7069E"/>
    <w:p w14:paraId="407B270C" w14:textId="655C7BFF" w:rsidR="00C7069E" w:rsidRPr="00DF487C" w:rsidRDefault="00C7069E" w:rsidP="00C7069E">
      <w:pPr>
        <w:pStyle w:val="AuthorList"/>
        <w:spacing w:before="0" w:after="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Exploring </w:t>
      </w:r>
      <w:r w:rsidRPr="00DF487C">
        <w:rPr>
          <w:bCs/>
          <w:sz w:val="32"/>
          <w:szCs w:val="32"/>
        </w:rPr>
        <w:t>deep learning for complex trait</w:t>
      </w:r>
      <w:r>
        <w:rPr>
          <w:bCs/>
          <w:sz w:val="32"/>
          <w:szCs w:val="32"/>
        </w:rPr>
        <w:t xml:space="preserve"> genomic prediction</w:t>
      </w:r>
      <w:r w:rsidRPr="00DF487C">
        <w:rPr>
          <w:bCs/>
          <w:sz w:val="32"/>
          <w:szCs w:val="32"/>
        </w:rPr>
        <w:t xml:space="preserve"> in polyploid</w:t>
      </w:r>
      <w:r w:rsidDel="001213F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outcrossing</w:t>
      </w:r>
      <w:r w:rsidRPr="00DF487C">
        <w:rPr>
          <w:bCs/>
          <w:sz w:val="32"/>
          <w:szCs w:val="32"/>
        </w:rPr>
        <w:t xml:space="preserve"> species</w:t>
      </w:r>
    </w:p>
    <w:p w14:paraId="4F95C6DC" w14:textId="77777777" w:rsidR="00C7069E" w:rsidRPr="00467C55" w:rsidRDefault="00C7069E" w:rsidP="00C7069E">
      <w:pPr>
        <w:spacing w:line="276" w:lineRule="auto"/>
        <w:rPr>
          <w:b/>
        </w:rPr>
      </w:pPr>
    </w:p>
    <w:p w14:paraId="3FFAB50C" w14:textId="77777777" w:rsidR="00C7069E" w:rsidRPr="00467C55" w:rsidRDefault="00C7069E" w:rsidP="00C7069E">
      <w:pPr>
        <w:spacing w:line="276" w:lineRule="auto"/>
        <w:rPr>
          <w:b/>
        </w:rPr>
      </w:pPr>
      <w:r w:rsidRPr="00467C55">
        <w:rPr>
          <w:b/>
        </w:rPr>
        <w:t>L.M. Zingaretti</w:t>
      </w:r>
      <w:r w:rsidRPr="00467C55">
        <w:rPr>
          <w:b/>
          <w:vertAlign w:val="superscript"/>
        </w:rPr>
        <w:t>1*</w:t>
      </w:r>
      <w:r w:rsidRPr="00467C55">
        <w:rPr>
          <w:b/>
        </w:rPr>
        <w:t>, S.</w:t>
      </w:r>
      <w:r>
        <w:rPr>
          <w:b/>
        </w:rPr>
        <w:t>A.</w:t>
      </w:r>
      <w:r w:rsidRPr="00467C55">
        <w:rPr>
          <w:b/>
        </w:rPr>
        <w:t xml:space="preserve"> Gezan</w:t>
      </w:r>
      <w:r w:rsidRPr="00467C55">
        <w:rPr>
          <w:b/>
          <w:vertAlign w:val="superscript"/>
        </w:rPr>
        <w:t>2</w:t>
      </w:r>
      <w:r w:rsidRPr="00467C55">
        <w:rPr>
          <w:b/>
        </w:rPr>
        <w:t>, L.F. Ferr</w:t>
      </w:r>
      <w:r w:rsidRPr="00B72DDA">
        <w:rPr>
          <w:b/>
        </w:rPr>
        <w:t>ão</w:t>
      </w:r>
      <w:r w:rsidRPr="00467C55">
        <w:rPr>
          <w:b/>
          <w:vertAlign w:val="superscript"/>
        </w:rPr>
        <w:t>3</w:t>
      </w:r>
      <w:r w:rsidRPr="00467C55">
        <w:rPr>
          <w:b/>
        </w:rPr>
        <w:t>, L.F. Osorio</w:t>
      </w:r>
      <w:r w:rsidRPr="00467C55">
        <w:rPr>
          <w:b/>
          <w:vertAlign w:val="superscript"/>
        </w:rPr>
        <w:t>4</w:t>
      </w:r>
      <w:r w:rsidRPr="00467C55">
        <w:rPr>
          <w:b/>
        </w:rPr>
        <w:t>, A. Monfort</w:t>
      </w:r>
      <w:r w:rsidRPr="00467C55">
        <w:rPr>
          <w:b/>
          <w:vertAlign w:val="superscript"/>
        </w:rPr>
        <w:t>1,5</w:t>
      </w:r>
      <w:r w:rsidRPr="00467C55">
        <w:rPr>
          <w:b/>
        </w:rPr>
        <w:t>, P.R. Muñoz</w:t>
      </w:r>
      <w:r w:rsidRPr="00467C55">
        <w:rPr>
          <w:b/>
          <w:vertAlign w:val="superscript"/>
        </w:rPr>
        <w:t>3</w:t>
      </w:r>
      <w:r w:rsidRPr="00467C55">
        <w:rPr>
          <w:b/>
        </w:rPr>
        <w:t>, V.M.  Whitaker</w:t>
      </w:r>
      <w:r w:rsidRPr="00467C55">
        <w:rPr>
          <w:b/>
          <w:vertAlign w:val="superscript"/>
        </w:rPr>
        <w:t>4</w:t>
      </w:r>
      <w:r w:rsidRPr="00467C55">
        <w:rPr>
          <w:b/>
        </w:rPr>
        <w:t>, M. Pérez-Enciso</w:t>
      </w:r>
      <w:r w:rsidRPr="00467C55">
        <w:rPr>
          <w:b/>
          <w:vertAlign w:val="superscript"/>
        </w:rPr>
        <w:t>1,6*</w:t>
      </w:r>
      <w:r w:rsidRPr="00467C55">
        <w:rPr>
          <w:b/>
        </w:rPr>
        <w:t xml:space="preserve"> </w:t>
      </w:r>
    </w:p>
    <w:p w14:paraId="10006002" w14:textId="77777777" w:rsidR="00C7069E" w:rsidRPr="00467C55" w:rsidRDefault="00C7069E" w:rsidP="00C7069E">
      <w:pPr>
        <w:spacing w:line="276" w:lineRule="auto"/>
        <w:jc w:val="both"/>
        <w:rPr>
          <w:vertAlign w:val="superscript"/>
        </w:rPr>
      </w:pPr>
    </w:p>
    <w:p w14:paraId="796FED9C" w14:textId="77777777" w:rsidR="00C7069E" w:rsidRPr="00467C55" w:rsidRDefault="00C7069E" w:rsidP="00C7069E">
      <w:pPr>
        <w:spacing w:line="276" w:lineRule="auto"/>
        <w:jc w:val="both"/>
        <w:rPr>
          <w:b/>
        </w:rPr>
      </w:pPr>
      <w:r w:rsidRPr="00467C55">
        <w:rPr>
          <w:vertAlign w:val="superscript"/>
        </w:rPr>
        <w:t>1</w:t>
      </w:r>
      <w:r w:rsidRPr="00467C55">
        <w:t xml:space="preserve"> Centre for Research in Agricultural Genomics (CRAG), CSIC-IRTA-UAB-UB Consortium, 08193 </w:t>
      </w:r>
      <w:proofErr w:type="spellStart"/>
      <w:r w:rsidRPr="00467C55">
        <w:t>Bellaterra</w:t>
      </w:r>
      <w:proofErr w:type="spellEnd"/>
      <w:r w:rsidRPr="00467C55">
        <w:t>, Barcelona, Spain</w:t>
      </w:r>
    </w:p>
    <w:p w14:paraId="55FB856A" w14:textId="77777777" w:rsidR="00C7069E" w:rsidRPr="00467C55" w:rsidRDefault="00C7069E" w:rsidP="00C7069E">
      <w:pPr>
        <w:spacing w:line="276" w:lineRule="auto"/>
        <w:jc w:val="both"/>
      </w:pPr>
      <w:r w:rsidRPr="00467C55">
        <w:rPr>
          <w:vertAlign w:val="superscript"/>
        </w:rPr>
        <w:t>2</w:t>
      </w:r>
      <w:r w:rsidRPr="00467C55">
        <w:t xml:space="preserve"> School of Forest Resources and Conservation, University of Florida, 363 </w:t>
      </w:r>
      <w:proofErr w:type="spellStart"/>
      <w:r w:rsidRPr="00467C55">
        <w:t>Newins</w:t>
      </w:r>
      <w:proofErr w:type="spellEnd"/>
      <w:r w:rsidRPr="00467C55">
        <w:t>-Ziegler Hall, PO Box 110410, Gainesville, FL 32611-0410, USA</w:t>
      </w:r>
    </w:p>
    <w:p w14:paraId="2D3A0435" w14:textId="77777777" w:rsidR="00C7069E" w:rsidRPr="00467C55" w:rsidRDefault="00C7069E" w:rsidP="00C7069E">
      <w:pPr>
        <w:spacing w:line="276" w:lineRule="auto"/>
        <w:jc w:val="both"/>
      </w:pPr>
      <w:r w:rsidRPr="00467C55">
        <w:rPr>
          <w:vertAlign w:val="superscript"/>
        </w:rPr>
        <w:t>3</w:t>
      </w:r>
      <w:r w:rsidRPr="00467C55">
        <w:t xml:space="preserve"> Blueberry Breeding and Genomics Lab, Horticultural Sciences Department, University of Florida, Gainesville, FL 32611, USA</w:t>
      </w:r>
    </w:p>
    <w:p w14:paraId="25C030C9" w14:textId="77777777" w:rsidR="00C7069E" w:rsidRPr="00467C55" w:rsidRDefault="00C7069E" w:rsidP="00C7069E">
      <w:pPr>
        <w:spacing w:line="276" w:lineRule="auto"/>
        <w:jc w:val="both"/>
      </w:pPr>
      <w:r w:rsidRPr="00467C55">
        <w:rPr>
          <w:vertAlign w:val="superscript"/>
        </w:rPr>
        <w:t>4</w:t>
      </w:r>
      <w:r w:rsidRPr="00467C55">
        <w:t xml:space="preserve"> </w:t>
      </w:r>
      <w:r>
        <w:t xml:space="preserve">IFAS </w:t>
      </w:r>
      <w:r w:rsidRPr="00467C55">
        <w:t>Gulf Coast Research and Education Center, University of Florida, 14625 CR 672, Wimauma, FL 33598, USA</w:t>
      </w:r>
    </w:p>
    <w:p w14:paraId="591C4617" w14:textId="77777777" w:rsidR="00C7069E" w:rsidRPr="00A32E44" w:rsidRDefault="00C7069E" w:rsidP="00C7069E">
      <w:pPr>
        <w:spacing w:line="276" w:lineRule="auto"/>
        <w:jc w:val="both"/>
        <w:rPr>
          <w:lang w:val="es-ES"/>
        </w:rPr>
      </w:pPr>
      <w:r w:rsidRPr="00A32E44">
        <w:rPr>
          <w:vertAlign w:val="superscript"/>
          <w:lang w:val="es-ES"/>
        </w:rPr>
        <w:t>5</w:t>
      </w:r>
      <w:r w:rsidRPr="00A32E44">
        <w:rPr>
          <w:lang w:val="es-ES"/>
        </w:rPr>
        <w:t xml:space="preserve"> </w:t>
      </w:r>
      <w:proofErr w:type="spellStart"/>
      <w:r w:rsidRPr="00A32E44">
        <w:rPr>
          <w:lang w:val="es-ES"/>
        </w:rPr>
        <w:t>Institut</w:t>
      </w:r>
      <w:proofErr w:type="spellEnd"/>
      <w:r w:rsidRPr="00A32E44">
        <w:rPr>
          <w:lang w:val="es-ES"/>
        </w:rPr>
        <w:t xml:space="preserve"> de Recerca i </w:t>
      </w:r>
      <w:proofErr w:type="spellStart"/>
      <w:r w:rsidRPr="00A32E44">
        <w:rPr>
          <w:lang w:val="es-ES"/>
        </w:rPr>
        <w:t>Tecnologia</w:t>
      </w:r>
      <w:proofErr w:type="spellEnd"/>
      <w:r w:rsidRPr="00A32E44">
        <w:rPr>
          <w:lang w:val="es-ES"/>
        </w:rPr>
        <w:t xml:space="preserve"> </w:t>
      </w:r>
      <w:proofErr w:type="spellStart"/>
      <w:r w:rsidRPr="00A32E44">
        <w:rPr>
          <w:lang w:val="es-ES"/>
        </w:rPr>
        <w:t>Agroalimentàries</w:t>
      </w:r>
      <w:proofErr w:type="spellEnd"/>
      <w:r w:rsidRPr="00A32E44">
        <w:rPr>
          <w:lang w:val="es-ES"/>
        </w:rPr>
        <w:t xml:space="preserve"> (IRTA), 08193 Barcelona, </w:t>
      </w:r>
      <w:proofErr w:type="spellStart"/>
      <w:r w:rsidRPr="00A32E44">
        <w:rPr>
          <w:lang w:val="es-ES"/>
        </w:rPr>
        <w:t>Spain</w:t>
      </w:r>
      <w:proofErr w:type="spellEnd"/>
    </w:p>
    <w:p w14:paraId="2CB9CD9A" w14:textId="77777777" w:rsidR="00C7069E" w:rsidRPr="00A32E44" w:rsidRDefault="00C7069E" w:rsidP="00C7069E">
      <w:pPr>
        <w:spacing w:line="276" w:lineRule="auto"/>
        <w:jc w:val="both"/>
        <w:rPr>
          <w:lang w:val="es-ES"/>
        </w:rPr>
      </w:pPr>
      <w:r w:rsidRPr="00A32E44">
        <w:rPr>
          <w:vertAlign w:val="superscript"/>
          <w:lang w:val="es-ES"/>
        </w:rPr>
        <w:t>6</w:t>
      </w:r>
      <w:r w:rsidRPr="00A32E44">
        <w:rPr>
          <w:lang w:val="es-ES"/>
        </w:rPr>
        <w:t xml:space="preserve"> ICREA, </w:t>
      </w:r>
      <w:proofErr w:type="spellStart"/>
      <w:r w:rsidRPr="00A32E44">
        <w:rPr>
          <w:lang w:val="es-ES"/>
        </w:rPr>
        <w:t>Passeig</w:t>
      </w:r>
      <w:proofErr w:type="spellEnd"/>
      <w:r w:rsidRPr="00A32E44">
        <w:rPr>
          <w:lang w:val="es-ES"/>
        </w:rPr>
        <w:t xml:space="preserve"> de Lluís </w:t>
      </w:r>
      <w:proofErr w:type="spellStart"/>
      <w:r w:rsidRPr="00A32E44">
        <w:rPr>
          <w:lang w:val="es-ES"/>
        </w:rPr>
        <w:t>Companys</w:t>
      </w:r>
      <w:proofErr w:type="spellEnd"/>
      <w:r w:rsidRPr="00A32E44">
        <w:rPr>
          <w:lang w:val="es-ES"/>
        </w:rPr>
        <w:t xml:space="preserve"> 23, 08010 Barcelona, </w:t>
      </w:r>
      <w:proofErr w:type="spellStart"/>
      <w:r w:rsidRPr="00A32E44">
        <w:rPr>
          <w:lang w:val="es-ES"/>
        </w:rPr>
        <w:t>Spain</w:t>
      </w:r>
      <w:proofErr w:type="spellEnd"/>
    </w:p>
    <w:p w14:paraId="08A9C9D1" w14:textId="77777777" w:rsidR="00C7069E" w:rsidRPr="00467C55" w:rsidRDefault="00C7069E" w:rsidP="00C7069E">
      <w:pPr>
        <w:spacing w:line="276" w:lineRule="auto"/>
      </w:pPr>
      <w:r w:rsidRPr="00467C55">
        <w:rPr>
          <w:b/>
        </w:rPr>
        <w:t xml:space="preserve">* Correspondence: </w:t>
      </w:r>
      <w:r w:rsidRPr="00467C55">
        <w:rPr>
          <w:b/>
        </w:rPr>
        <w:br/>
      </w:r>
      <w:r w:rsidRPr="00467C55">
        <w:t xml:space="preserve">Corresponding </w:t>
      </w:r>
      <w:r>
        <w:t>a</w:t>
      </w:r>
      <w:r w:rsidRPr="00467C55">
        <w:t>uthors</w:t>
      </w:r>
      <w:r>
        <w:t>:</w:t>
      </w:r>
      <w:r w:rsidRPr="00467C55">
        <w:br/>
      </w:r>
      <w:hyperlink r:id="rId8" w:history="1">
        <w:r w:rsidRPr="00467C55">
          <w:rPr>
            <w:rStyle w:val="Hyperlink"/>
          </w:rPr>
          <w:t>laura.zingaretti@cragenomica.es</w:t>
        </w:r>
      </w:hyperlink>
      <w:r w:rsidRPr="00467C55">
        <w:t xml:space="preserve"> </w:t>
      </w:r>
    </w:p>
    <w:p w14:paraId="74B01317" w14:textId="77777777" w:rsidR="00C7069E" w:rsidRPr="00467C55" w:rsidRDefault="001B7932" w:rsidP="00C7069E">
      <w:pPr>
        <w:spacing w:line="276" w:lineRule="auto"/>
        <w:rPr>
          <w:b/>
        </w:rPr>
      </w:pPr>
      <w:hyperlink r:id="rId9" w:history="1">
        <w:r w:rsidR="00C7069E" w:rsidRPr="00467C55">
          <w:rPr>
            <w:rStyle w:val="Hyperlink"/>
          </w:rPr>
          <w:t>miguel.perez@uab.es</w:t>
        </w:r>
      </w:hyperlink>
      <w:r w:rsidR="00C7069E" w:rsidRPr="00467C55">
        <w:t xml:space="preserve"> </w:t>
      </w:r>
    </w:p>
    <w:p w14:paraId="21D95417" w14:textId="235B32E5" w:rsidR="00C7069E" w:rsidRDefault="00C7069E" w:rsidP="00C7069E">
      <w:pPr>
        <w:pStyle w:val="AuthorList"/>
        <w:spacing w:before="0" w:after="0" w:line="276" w:lineRule="auto"/>
      </w:pPr>
    </w:p>
    <w:p w14:paraId="7CBC3927" w14:textId="408A2AF6" w:rsidR="00C7069E" w:rsidRDefault="00C7069E" w:rsidP="00C7069E"/>
    <w:p w14:paraId="0F9F0160" w14:textId="77777777" w:rsidR="00795AEB" w:rsidRDefault="00795AEB" w:rsidP="00C7069E">
      <w:bookmarkStart w:id="0" w:name="_GoBack"/>
      <w:bookmarkEnd w:id="0"/>
    </w:p>
    <w:p w14:paraId="2B2058FB" w14:textId="13025912" w:rsidR="00C7069E" w:rsidRDefault="00C7069E" w:rsidP="00C7069E"/>
    <w:p w14:paraId="5C1FD0BE" w14:textId="4B97F49F" w:rsidR="00C7069E" w:rsidRDefault="00C7069E" w:rsidP="00C7069E"/>
    <w:p w14:paraId="1F904B4F" w14:textId="77777777" w:rsidR="00C7069E" w:rsidRPr="00C7069E" w:rsidRDefault="00C7069E" w:rsidP="00C7069E"/>
    <w:p w14:paraId="68C91614" w14:textId="77777777" w:rsidR="00C7069E" w:rsidRPr="004F351A" w:rsidRDefault="00C7069E" w:rsidP="00C7069E">
      <w:pPr>
        <w:suppressAutoHyphens/>
        <w:autoSpaceDN w:val="0"/>
        <w:spacing w:line="276" w:lineRule="auto"/>
        <w:jc w:val="both"/>
        <w:textAlignment w:val="baseline"/>
        <w:rPr>
          <w:rFonts w:eastAsia="Noto Serif CJK SC" w:cs="Calibri Light"/>
          <w:color w:val="000000"/>
          <w:kern w:val="3"/>
          <w:lang w:eastAsia="zh-CN" w:bidi="hi-IN"/>
        </w:rPr>
      </w:pPr>
      <w:r w:rsidRPr="004F351A">
        <w:rPr>
          <w:rFonts w:eastAsia="Noto Serif CJK SC" w:cs="Calibri Light"/>
          <w:b/>
          <w:bCs/>
          <w:color w:val="000000"/>
          <w:kern w:val="3"/>
          <w:lang w:eastAsia="zh-CN" w:bidi="hi-IN"/>
        </w:rPr>
        <w:lastRenderedPageBreak/>
        <w:t>Table S1:</w:t>
      </w:r>
      <w:r w:rsidRPr="004F351A">
        <w:rPr>
          <w:rFonts w:eastAsia="Noto Serif CJK SC" w:cs="Calibri Light"/>
          <w:color w:val="000000"/>
          <w:kern w:val="3"/>
          <w:lang w:eastAsia="zh-CN" w:bidi="hi-IN"/>
        </w:rPr>
        <w:t xml:space="preserve"> Optimum hyperparameter choice in strawberry data.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701"/>
        <w:gridCol w:w="1701"/>
        <w:gridCol w:w="1560"/>
        <w:gridCol w:w="1701"/>
      </w:tblGrid>
      <w:tr w:rsidR="00C7069E" w:rsidRPr="004F351A" w14:paraId="4D685650" w14:textId="77777777" w:rsidTr="009C2BA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DAC8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Trait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D224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Activation function CNN / MLP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A4B8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 xml:space="preserve"># CNN Layers / </w:t>
            </w:r>
          </w:p>
          <w:p w14:paraId="49FAE136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# Filters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C190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 xml:space="preserve"># MLP layers / </w:t>
            </w:r>
          </w:p>
          <w:p w14:paraId="3D748F33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# Neurons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61DB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Weight decay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EF96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Dropout rate CNN / MLP</w:t>
            </w:r>
          </w:p>
        </w:tc>
      </w:tr>
      <w:tr w:rsidR="00C7069E" w:rsidRPr="004F351A" w14:paraId="6CACA979" w14:textId="77777777" w:rsidTr="009C2BA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089D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Brix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48CD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 xml:space="preserve">Linear / </w:t>
            </w:r>
            <w:proofErr w:type="spellStart"/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relu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AB2E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BADD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3 /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57C6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1635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0.1 / 0.0</w:t>
            </w:r>
          </w:p>
        </w:tc>
      </w:tr>
      <w:tr w:rsidR="00C7069E" w:rsidRPr="004F351A" w14:paraId="44ECA73B" w14:textId="77777777" w:rsidTr="009C2BA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65F8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MktWtE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9ADB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Linear / linear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B380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1DB9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10 /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3572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3E31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0.1 / 0.0</w:t>
            </w:r>
          </w:p>
        </w:tc>
      </w:tr>
      <w:tr w:rsidR="00C7069E" w:rsidRPr="004F351A" w14:paraId="6D9DEBB2" w14:textId="77777777" w:rsidTr="009C2BA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5C93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MktWtT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3A96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Linear / linear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5565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F9C8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2B53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570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0.2 / 0.001</w:t>
            </w:r>
          </w:p>
        </w:tc>
      </w:tr>
      <w:tr w:rsidR="00C7069E" w:rsidRPr="004F351A" w14:paraId="400452EF" w14:textId="77777777" w:rsidTr="009C2BA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0CD7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AveWtT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73A3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Linear / linear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24C3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F992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10 /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40BD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5F50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0.2 / 0.01</w:t>
            </w:r>
          </w:p>
        </w:tc>
      </w:tr>
      <w:tr w:rsidR="00C7069E" w:rsidRPr="004F351A" w14:paraId="1873F388" w14:textId="77777777" w:rsidTr="009C2BA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709F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CulsTPer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366A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 xml:space="preserve">Linear / </w:t>
            </w:r>
            <w:proofErr w:type="spellStart"/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relu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5242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7370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kern w:val="3"/>
                <w:sz w:val="20"/>
                <w:szCs w:val="20"/>
                <w:lang w:eastAsia="zh-CN" w:bidi="hi-IN"/>
              </w:rPr>
              <w:t>1 / 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C51C6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FAB5" w14:textId="77777777" w:rsidR="00C7069E" w:rsidRPr="00961B82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961B82">
              <w:rPr>
                <w:rFonts w:eastAsia="Noto Serif CJK SC" w:cs="Calibri Light"/>
                <w:color w:val="000000"/>
                <w:kern w:val="3"/>
                <w:sz w:val="20"/>
                <w:szCs w:val="20"/>
                <w:lang w:eastAsia="zh-CN" w:bidi="hi-IN"/>
              </w:rPr>
              <w:t>0.01 / 0.0</w:t>
            </w:r>
          </w:p>
        </w:tc>
      </w:tr>
    </w:tbl>
    <w:p w14:paraId="335272F6" w14:textId="77777777" w:rsidR="00C7069E" w:rsidRPr="00961B82" w:rsidRDefault="00C7069E" w:rsidP="00C7069E">
      <w:pPr>
        <w:widowControl w:val="0"/>
        <w:suppressAutoHyphens/>
        <w:autoSpaceDN w:val="0"/>
        <w:spacing w:line="276" w:lineRule="auto"/>
        <w:textAlignment w:val="baseline"/>
        <w:rPr>
          <w:rFonts w:ascii="Liberation Serif" w:eastAsia="Noto Serif CJK SC" w:hAnsi="Liberation Serif" w:cs="FreeSans"/>
          <w:vanish/>
          <w:kern w:val="3"/>
          <w:sz w:val="20"/>
          <w:lang w:eastAsia="zh-CN" w:bidi="hi-IN"/>
        </w:rPr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C7069E" w:rsidRPr="0010015A" w14:paraId="13A9F1A5" w14:textId="77777777" w:rsidTr="009C2BA3">
        <w:trPr>
          <w:trHeight w:val="362"/>
        </w:trPr>
        <w:tc>
          <w:tcPr>
            <w:tcW w:w="900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1116F0" w14:textId="77777777" w:rsidR="00C7069E" w:rsidRPr="004F351A" w:rsidRDefault="00C7069E" w:rsidP="009C2BA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Noto Serif CJK SC" w:cs="Calibri Light"/>
                <w:kern w:val="3"/>
                <w:sz w:val="22"/>
                <w:lang w:eastAsia="zh-CN" w:bidi="hi-IN"/>
              </w:rPr>
            </w:pPr>
            <w:r w:rsidRPr="004F351A">
              <w:rPr>
                <w:rFonts w:eastAsia="Noto Serif CJK SC" w:cs="Calibri Light"/>
                <w:kern w:val="3"/>
                <w:sz w:val="22"/>
                <w:lang w:eastAsia="zh-CN" w:bidi="hi-IN"/>
              </w:rPr>
              <w:t xml:space="preserve">Learning rate was 0.0025 except for </w:t>
            </w:r>
            <w:proofErr w:type="spellStart"/>
            <w:r w:rsidRPr="004F351A">
              <w:rPr>
                <w:rFonts w:eastAsia="Noto Serif CJK SC" w:cs="Calibri Light"/>
                <w:kern w:val="3"/>
                <w:sz w:val="22"/>
                <w:lang w:eastAsia="zh-CN" w:bidi="hi-IN"/>
              </w:rPr>
              <w:t>CulsTPer</w:t>
            </w:r>
            <w:proofErr w:type="spellEnd"/>
            <w:r w:rsidRPr="004F351A">
              <w:rPr>
                <w:rFonts w:eastAsia="Noto Serif CJK SC" w:cs="Calibri Light"/>
                <w:kern w:val="3"/>
                <w:sz w:val="22"/>
                <w:lang w:eastAsia="zh-CN" w:bidi="hi-IN"/>
              </w:rPr>
              <w:t xml:space="preserve"> (</w:t>
            </w:r>
            <w:proofErr w:type="spellStart"/>
            <w:r w:rsidRPr="004F351A">
              <w:rPr>
                <w:rFonts w:eastAsia="Noto Serif CJK SC" w:cs="Calibri Light"/>
                <w:kern w:val="3"/>
                <w:sz w:val="22"/>
                <w:lang w:eastAsia="zh-CN" w:bidi="hi-IN"/>
              </w:rPr>
              <w:t>lr</w:t>
            </w:r>
            <w:proofErr w:type="spellEnd"/>
            <w:r w:rsidRPr="004F351A">
              <w:rPr>
                <w:rFonts w:eastAsia="Noto Serif CJK SC" w:cs="Calibri Light"/>
                <w:kern w:val="3"/>
                <w:sz w:val="22"/>
                <w:lang w:eastAsia="zh-CN" w:bidi="hi-IN"/>
              </w:rPr>
              <w:t xml:space="preserve"> = 0.01).</w:t>
            </w:r>
          </w:p>
        </w:tc>
      </w:tr>
    </w:tbl>
    <w:p w14:paraId="4DE7039F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5D8C3BD0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07300F2A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14AE9E2B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544B5858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4B392FCA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390C6537" w14:textId="77777777" w:rsidR="00C37CBA" w:rsidRDefault="00C37CBA" w:rsidP="00C7069E">
      <w:pPr>
        <w:pStyle w:val="Heading2"/>
        <w:numPr>
          <w:ilvl w:val="0"/>
          <w:numId w:val="0"/>
        </w:numPr>
        <w:ind w:left="567" w:hanging="567"/>
      </w:pPr>
    </w:p>
    <w:p w14:paraId="3C419443" w14:textId="1815D58A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A6CD" w14:textId="77777777" w:rsidR="001B7932" w:rsidRDefault="001B7932" w:rsidP="00117666">
      <w:pPr>
        <w:spacing w:after="0"/>
      </w:pPr>
      <w:r>
        <w:separator/>
      </w:r>
    </w:p>
  </w:endnote>
  <w:endnote w:type="continuationSeparator" w:id="0">
    <w:p w14:paraId="25ED4248" w14:textId="77777777" w:rsidR="001B7932" w:rsidRDefault="001B793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9A5F" w14:textId="77777777" w:rsidR="001B7932" w:rsidRDefault="001B7932" w:rsidP="00117666">
      <w:pPr>
        <w:spacing w:after="0"/>
      </w:pPr>
      <w:r>
        <w:separator/>
      </w:r>
    </w:p>
  </w:footnote>
  <w:footnote w:type="continuationSeparator" w:id="0">
    <w:p w14:paraId="61556B3E" w14:textId="77777777" w:rsidR="001B7932" w:rsidRDefault="001B793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31FA"/>
    <w:rsid w:val="001B7932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4684"/>
    <w:rsid w:val="00517A89"/>
    <w:rsid w:val="005250F2"/>
    <w:rsid w:val="00593EEA"/>
    <w:rsid w:val="005A5EEE"/>
    <w:rsid w:val="00613DF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5AEB"/>
    <w:rsid w:val="007C206C"/>
    <w:rsid w:val="007C5F84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32E44"/>
    <w:rsid w:val="00AA4D24"/>
    <w:rsid w:val="00AB6715"/>
    <w:rsid w:val="00B1671E"/>
    <w:rsid w:val="00B25EB8"/>
    <w:rsid w:val="00B37F4D"/>
    <w:rsid w:val="00C37CBA"/>
    <w:rsid w:val="00C52A7B"/>
    <w:rsid w:val="00C56BAF"/>
    <w:rsid w:val="00C679AA"/>
    <w:rsid w:val="00C7069E"/>
    <w:rsid w:val="00C75972"/>
    <w:rsid w:val="00CD066B"/>
    <w:rsid w:val="00CE4FEE"/>
    <w:rsid w:val="00D060CF"/>
    <w:rsid w:val="00DB59C3"/>
    <w:rsid w:val="00DC0141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Standard">
    <w:name w:val="Standard"/>
    <w:rsid w:val="00C7069E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06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zingaretti@cragenomica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guel.perez@uab.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C337CA-FE63-8146-8123-066102D4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Miguel Perez Enciso</cp:lastModifiedBy>
  <cp:revision>3</cp:revision>
  <cp:lastPrinted>2013-10-03T12:51:00Z</cp:lastPrinted>
  <dcterms:created xsi:type="dcterms:W3CDTF">2020-01-24T13:03:00Z</dcterms:created>
  <dcterms:modified xsi:type="dcterms:W3CDTF">2020-01-24T13:04:00Z</dcterms:modified>
</cp:coreProperties>
</file>