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09017" w14:textId="6C849333" w:rsidR="008F7390" w:rsidRPr="008F7390" w:rsidRDefault="00654E8F" w:rsidP="008F7390">
      <w:pPr>
        <w:pStyle w:val="SupplementaryMaterial"/>
        <w:rPr>
          <w:lang w:eastAsia="zh-CN"/>
        </w:rPr>
      </w:pPr>
      <w:r w:rsidRPr="001549D3">
        <w:t>Supplementary Material</w:t>
      </w:r>
    </w:p>
    <w:p w14:paraId="35100B5B" w14:textId="7286C244" w:rsidR="008F7390" w:rsidRPr="003E771B" w:rsidRDefault="003E771B" w:rsidP="00514CC5">
      <w:pPr>
        <w:pStyle w:val="Heading1"/>
        <w:rPr>
          <w:iCs/>
        </w:rPr>
      </w:pPr>
      <w:r>
        <w:rPr>
          <w:iCs/>
        </w:rPr>
        <w:t>T</w:t>
      </w:r>
      <w:r w:rsidRPr="003E771B">
        <w:rPr>
          <w:iCs/>
        </w:rPr>
        <w:t xml:space="preserve">he pseudo-code of adopting the adjacency algebraic model </w:t>
      </w:r>
    </w:p>
    <w:tbl>
      <w:tblPr>
        <w:tblW w:w="881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7"/>
      </w:tblGrid>
      <w:tr w:rsidR="008F7390" w:rsidRPr="00D923FA" w14:paraId="23D7D106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417FFD" w14:textId="77777777" w:rsidR="008F7390" w:rsidRPr="00D923FA" w:rsidRDefault="008F7390" w:rsidP="009A5D5B">
            <w:pPr>
              <w:pStyle w:val="a"/>
              <w:adjustRightInd w:val="0"/>
              <w:snapToGrid w:val="0"/>
              <w:jc w:val="left"/>
              <w:rPr>
                <w:rFonts w:hint="default"/>
                <w:sz w:val="20"/>
                <w:szCs w:val="17"/>
                <w:lang w:eastAsia="zh-CN"/>
              </w:rPr>
            </w:pPr>
            <w:r w:rsidRPr="00D923FA">
              <w:rPr>
                <w:rFonts w:hint="default"/>
                <w:b/>
                <w:sz w:val="20"/>
                <w:szCs w:val="17"/>
              </w:rPr>
              <w:t>Algorithm</w:t>
            </w:r>
            <w:r w:rsidRPr="00D923FA">
              <w:rPr>
                <w:rFonts w:hint="default"/>
                <w:b/>
                <w:sz w:val="20"/>
                <w:szCs w:val="17"/>
                <w:lang w:eastAsia="zh-CN"/>
              </w:rPr>
              <w:t xml:space="preserve"> 1. Adopting adjacent algebraic model</w:t>
            </w:r>
          </w:p>
        </w:tc>
      </w:tr>
      <w:tr w:rsidR="008F7390" w:rsidRPr="00D923FA" w14:paraId="5D308554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7A8AEE" w14:textId="77777777" w:rsidR="008F7390" w:rsidRPr="003F7D51" w:rsidRDefault="008F7390" w:rsidP="003F7D51">
            <w:pPr>
              <w:adjustRightInd w:val="0"/>
              <w:snapToGrid w:val="0"/>
              <w:spacing w:line="240" w:lineRule="exact"/>
              <w:rPr>
                <w:bCs/>
                <w:sz w:val="20"/>
                <w:szCs w:val="17"/>
              </w:rPr>
            </w:pPr>
            <w:r w:rsidRPr="003F7D51">
              <w:rPr>
                <w:bCs/>
                <w:sz w:val="20"/>
                <w:szCs w:val="17"/>
              </w:rPr>
              <w:t xml:space="preserve">Input: Two contig sets </w:t>
            </w:r>
            <w:r w:rsidRPr="003F7D51">
              <w:rPr>
                <w:bCs/>
                <w:i/>
                <w:sz w:val="20"/>
                <w:szCs w:val="17"/>
              </w:rPr>
              <w:t>O</w:t>
            </w:r>
            <w:r w:rsidRPr="003F7D51">
              <w:rPr>
                <w:bCs/>
                <w:sz w:val="20"/>
                <w:szCs w:val="17"/>
              </w:rPr>
              <w:t xml:space="preserve"> and </w:t>
            </w:r>
            <w:r w:rsidRPr="003F7D51">
              <w:rPr>
                <w:bCs/>
                <w:i/>
                <w:sz w:val="20"/>
                <w:szCs w:val="17"/>
              </w:rPr>
              <w:t>R.</w:t>
            </w:r>
          </w:p>
        </w:tc>
      </w:tr>
      <w:tr w:rsidR="008F7390" w:rsidRPr="00D923FA" w14:paraId="773AF870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77E28D" w14:textId="77777777" w:rsidR="008F7390" w:rsidRPr="003F7D51" w:rsidRDefault="008F7390" w:rsidP="003F7D51">
            <w:pPr>
              <w:adjustRightInd w:val="0"/>
              <w:snapToGrid w:val="0"/>
              <w:spacing w:line="240" w:lineRule="exact"/>
              <w:rPr>
                <w:bCs/>
                <w:sz w:val="20"/>
                <w:szCs w:val="17"/>
              </w:rPr>
            </w:pPr>
            <w:r w:rsidRPr="003F7D51">
              <w:rPr>
                <w:bCs/>
                <w:sz w:val="20"/>
                <w:szCs w:val="17"/>
              </w:rPr>
              <w:t xml:space="preserve">Output: new contig set </w:t>
            </w:r>
            <w:r w:rsidRPr="003F7D51">
              <w:rPr>
                <w:bCs/>
                <w:i/>
                <w:sz w:val="20"/>
                <w:szCs w:val="17"/>
              </w:rPr>
              <w:t>M</w:t>
            </w:r>
            <w:r w:rsidRPr="003F7D51">
              <w:rPr>
                <w:bCs/>
                <w:sz w:val="20"/>
                <w:szCs w:val="17"/>
              </w:rPr>
              <w:t>.</w:t>
            </w:r>
          </w:p>
        </w:tc>
      </w:tr>
      <w:tr w:rsidR="008F7390" w:rsidRPr="00D923FA" w14:paraId="0BA2E435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59C9E3" w14:textId="77777777" w:rsidR="008F7390" w:rsidRPr="003F7D51" w:rsidRDefault="008F7390" w:rsidP="003F7D51">
            <w:pPr>
              <w:adjustRightInd w:val="0"/>
              <w:snapToGrid w:val="0"/>
              <w:spacing w:line="240" w:lineRule="exact"/>
              <w:rPr>
                <w:sz w:val="20"/>
                <w:szCs w:val="17"/>
              </w:rPr>
            </w:pPr>
            <w:r w:rsidRPr="003F7D51">
              <w:rPr>
                <w:sz w:val="20"/>
                <w:szCs w:val="17"/>
              </w:rPr>
              <w:t xml:space="preserve">1: Identify all the </w:t>
            </w:r>
            <w:r w:rsidRPr="003F7D51">
              <w:rPr>
                <w:i/>
                <w:sz w:val="20"/>
                <w:szCs w:val="17"/>
              </w:rPr>
              <w:t>consensus blocks (CB)</w:t>
            </w:r>
            <w:r w:rsidRPr="003F7D51">
              <w:rPr>
                <w:sz w:val="20"/>
                <w:szCs w:val="17"/>
              </w:rPr>
              <w:t xml:space="preserve"> between </w:t>
            </w:r>
            <w:r w:rsidRPr="003F7D51">
              <w:rPr>
                <w:i/>
                <w:sz w:val="20"/>
                <w:szCs w:val="17"/>
              </w:rPr>
              <w:t>O</w:t>
            </w:r>
            <w:r w:rsidRPr="003F7D51">
              <w:rPr>
                <w:sz w:val="20"/>
                <w:szCs w:val="17"/>
              </w:rPr>
              <w:t xml:space="preserve"> and </w:t>
            </w:r>
            <w:r w:rsidRPr="003F7D51">
              <w:rPr>
                <w:i/>
                <w:sz w:val="20"/>
                <w:szCs w:val="17"/>
              </w:rPr>
              <w:t>R</w:t>
            </w:r>
            <w:r w:rsidRPr="003F7D51">
              <w:rPr>
                <w:sz w:val="20"/>
                <w:szCs w:val="17"/>
              </w:rPr>
              <w:t>, and mark numbers.</w:t>
            </w:r>
          </w:p>
        </w:tc>
      </w:tr>
      <w:tr w:rsidR="008F7390" w:rsidRPr="00D923FA" w14:paraId="030891CF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197776" w14:textId="48EF66AC" w:rsidR="008F7390" w:rsidRPr="003F7D51" w:rsidRDefault="008F7390" w:rsidP="003F7D51">
            <w:pPr>
              <w:adjustRightInd w:val="0"/>
              <w:snapToGrid w:val="0"/>
              <w:spacing w:line="240" w:lineRule="exact"/>
              <w:rPr>
                <w:sz w:val="20"/>
                <w:szCs w:val="17"/>
              </w:rPr>
            </w:pPr>
            <w:r w:rsidRPr="003F7D51">
              <w:rPr>
                <w:sz w:val="20"/>
                <w:szCs w:val="17"/>
              </w:rPr>
              <w:t xml:space="preserve">2: Find adjacencies between </w:t>
            </w:r>
            <w:r w:rsidRPr="003F7D51">
              <w:rPr>
                <w:i/>
                <w:sz w:val="20"/>
                <w:szCs w:val="17"/>
              </w:rPr>
              <w:t>CB</w:t>
            </w:r>
            <w:r w:rsidRPr="003F7D51">
              <w:rPr>
                <w:sz w:val="20"/>
                <w:szCs w:val="17"/>
              </w:rPr>
              <w:t>.</w:t>
            </w:r>
          </w:p>
        </w:tc>
      </w:tr>
      <w:tr w:rsidR="008F7390" w:rsidRPr="00D923FA" w14:paraId="5A0E72CD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CE5E8E" w14:textId="3D6FB71D" w:rsidR="008F7390" w:rsidRPr="003F7D51" w:rsidRDefault="00D923FA" w:rsidP="003F7D51">
            <w:pPr>
              <w:adjustRightInd w:val="0"/>
              <w:snapToGrid w:val="0"/>
              <w:spacing w:line="240" w:lineRule="exact"/>
              <w:rPr>
                <w:sz w:val="20"/>
                <w:szCs w:val="17"/>
              </w:rPr>
            </w:pPr>
            <w:r w:rsidRPr="003F7D5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CDA44D" wp14:editId="4B2D80D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101600</wp:posOffset>
                      </wp:positionV>
                      <wp:extent cx="71755" cy="1371600"/>
                      <wp:effectExtent l="25400" t="0" r="29845" b="25400"/>
                      <wp:wrapNone/>
                      <wp:docPr id="10" name="肘形连接符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1755" cy="1371600"/>
                              </a:xfrm>
                              <a:prstGeom prst="bentConnector3">
                                <a:avLst>
                                  <a:gd name="adj1" fmla="val -17395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5BE76A" id="_x0000_t34" coordsize="21600,21600" o:spt="34" o:oned="t" adj="10800" path="m0,0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肘形连接符 10" o:spid="_x0000_s1026" type="#_x0000_t34" style="position:absolute;left:0;text-align:left;margin-left:.05pt;margin-top:8pt;width:5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" adj="-3757" strokecolor="#4472c4" strokeweight=".5pt">
                      <o:lock v:ext="edit" shapetype="f"/>
                    </v:shape>
                  </w:pict>
                </mc:Fallback>
              </mc:AlternateContent>
            </w:r>
            <w:r w:rsidR="008F7390" w:rsidRPr="003F7D51">
              <w:rPr>
                <w:sz w:val="20"/>
                <w:szCs w:val="17"/>
              </w:rPr>
              <w:t xml:space="preserve">   For each </w:t>
            </w:r>
            <w:r w:rsidR="008F7390" w:rsidRPr="003F7D51">
              <w:rPr>
                <w:i/>
                <w:sz w:val="20"/>
                <w:szCs w:val="17"/>
              </w:rPr>
              <w:t xml:space="preserve">contig(C) </w:t>
            </w:r>
            <w:r w:rsidR="008F7390" w:rsidRPr="003F7D51">
              <w:rPr>
                <w:sz w:val="20"/>
                <w:szCs w:val="17"/>
              </w:rPr>
              <w:t xml:space="preserve">in </w:t>
            </w:r>
            <w:r w:rsidR="008F7390" w:rsidRPr="003F7D51">
              <w:rPr>
                <w:i/>
                <w:sz w:val="20"/>
                <w:szCs w:val="17"/>
              </w:rPr>
              <w:t>O</w:t>
            </w:r>
            <w:r w:rsidR="008F7390" w:rsidRPr="003F7D51">
              <w:rPr>
                <w:sz w:val="20"/>
                <w:szCs w:val="17"/>
              </w:rPr>
              <w:t xml:space="preserve"> do           </w:t>
            </w:r>
          </w:p>
        </w:tc>
      </w:tr>
      <w:tr w:rsidR="008F7390" w:rsidRPr="00D923FA" w14:paraId="637B684C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571988" w14:textId="366E3839" w:rsidR="008F7390" w:rsidRPr="003F7D51" w:rsidRDefault="00D923FA" w:rsidP="003F7D51">
            <w:pPr>
              <w:adjustRightInd w:val="0"/>
              <w:snapToGrid w:val="0"/>
              <w:spacing w:line="240" w:lineRule="exact"/>
              <w:rPr>
                <w:sz w:val="20"/>
                <w:szCs w:val="17"/>
              </w:rPr>
            </w:pPr>
            <w:r w:rsidRPr="003F7D51">
              <w:rPr>
                <w:noProof/>
                <w:sz w:val="20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DD2EC5" wp14:editId="4D4ECFE4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55245</wp:posOffset>
                      </wp:positionV>
                      <wp:extent cx="45720" cy="400685"/>
                      <wp:effectExtent l="25400" t="0" r="30480" b="31115"/>
                      <wp:wrapNone/>
                      <wp:docPr id="2" name="肘形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162" cy="400988"/>
                              </a:xfrm>
                              <a:prstGeom prst="bentConnector3">
                                <a:avLst>
                                  <a:gd name="adj1" fmla="val -35715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6AD7A" id="肘形连接符 2" o:spid="_x0000_s1026" type="#_x0000_t34" style="position:absolute;left:0;text-align:left;margin-left:9.15pt;margin-top:4.35pt;width:3.6pt;height:3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" adj="-7714" strokecolor="#4472c4" strokeweight=".5pt">
                      <o:lock v:ext="edit" shapetype="f"/>
                    </v:shape>
                  </w:pict>
                </mc:Fallback>
              </mc:AlternateContent>
            </w:r>
            <w:r w:rsidR="008F7390" w:rsidRPr="003F7D51">
              <w:rPr>
                <w:sz w:val="20"/>
                <w:szCs w:val="17"/>
              </w:rPr>
              <w:t xml:space="preserve">      if </w:t>
            </w:r>
            <w:r w:rsidR="008F7390" w:rsidRPr="003F7D51">
              <w:rPr>
                <w:i/>
                <w:sz w:val="20"/>
                <w:szCs w:val="17"/>
              </w:rPr>
              <w:t>cb</w:t>
            </w:r>
            <w:r w:rsidR="008F7390" w:rsidRPr="003F7D51">
              <w:rPr>
                <w:i/>
                <w:sz w:val="20"/>
                <w:szCs w:val="17"/>
                <w:vertAlign w:val="subscript"/>
              </w:rPr>
              <w:t>i</w:t>
            </w:r>
            <w:r w:rsidR="008F7390" w:rsidRPr="003F7D51">
              <w:rPr>
                <w:sz w:val="20"/>
                <w:szCs w:val="17"/>
              </w:rPr>
              <w:t xml:space="preserve"> and </w:t>
            </w:r>
            <w:r w:rsidR="008F7390" w:rsidRPr="003F7D51">
              <w:rPr>
                <w:i/>
                <w:sz w:val="20"/>
                <w:szCs w:val="17"/>
              </w:rPr>
              <w:t>cb</w:t>
            </w:r>
            <w:r w:rsidR="008F7390" w:rsidRPr="003F7D51">
              <w:rPr>
                <w:i/>
                <w:sz w:val="20"/>
                <w:szCs w:val="17"/>
                <w:vertAlign w:val="subscript"/>
              </w:rPr>
              <w:t>j</w:t>
            </w:r>
            <w:r w:rsidR="008F7390" w:rsidRPr="003F7D51">
              <w:rPr>
                <w:sz w:val="20"/>
                <w:szCs w:val="17"/>
              </w:rPr>
              <w:t xml:space="preserve"> overlap each other with the </w:t>
            </w:r>
            <w:r w:rsidR="008F7390" w:rsidRPr="003F7D51">
              <w:rPr>
                <w:color w:val="000000"/>
                <w:sz w:val="20"/>
                <w:szCs w:val="17"/>
              </w:rPr>
              <w:t xml:space="preserve">length of </w:t>
            </w:r>
            <w:r w:rsidR="008F7390" w:rsidRPr="003F7D51">
              <w:rPr>
                <w:i/>
                <w:color w:val="000000"/>
                <w:sz w:val="20"/>
                <w:szCs w:val="17"/>
              </w:rPr>
              <w:t>l</w:t>
            </w:r>
            <w:r w:rsidR="008F7390" w:rsidRPr="003F7D51">
              <w:rPr>
                <w:color w:val="000000"/>
                <w:sz w:val="20"/>
                <w:szCs w:val="17"/>
              </w:rPr>
              <w:t xml:space="preserve"> (</w:t>
            </w:r>
            <w:r w:rsidR="008F7390" w:rsidRPr="003F7D51">
              <w:rPr>
                <w:i/>
                <w:color w:val="000000"/>
                <w:sz w:val="20"/>
                <w:szCs w:val="17"/>
              </w:rPr>
              <w:t>l ≤</w:t>
            </w:r>
            <w:r w:rsidR="008F7390" w:rsidRPr="003F7D51">
              <w:rPr>
                <w:color w:val="000000"/>
                <w:sz w:val="20"/>
                <w:szCs w:val="17"/>
              </w:rPr>
              <w:t xml:space="preserve"> </w:t>
            </w:r>
            <w:r w:rsidR="008F7390" w:rsidRPr="003F7D51">
              <w:rPr>
                <w:i/>
                <w:color w:val="000000"/>
                <w:sz w:val="20"/>
                <w:szCs w:val="17"/>
              </w:rPr>
              <w:t>l</w:t>
            </w:r>
            <w:r w:rsidR="008F7390" w:rsidRPr="003F7D51">
              <w:rPr>
                <w:i/>
                <w:color w:val="000000"/>
                <w:sz w:val="20"/>
                <w:szCs w:val="17"/>
                <w:vertAlign w:val="subscript"/>
              </w:rPr>
              <w:t>cmin</w:t>
            </w:r>
            <w:r w:rsidR="008F7390" w:rsidRPr="003F7D51">
              <w:rPr>
                <w:color w:val="000000"/>
                <w:sz w:val="20"/>
                <w:szCs w:val="17"/>
              </w:rPr>
              <w:t>* 0.01)</w:t>
            </w:r>
            <w:r w:rsidR="008F7390" w:rsidRPr="003F7D51">
              <w:rPr>
                <w:sz w:val="20"/>
                <w:szCs w:val="17"/>
              </w:rPr>
              <w:t xml:space="preserve"> then</w:t>
            </w:r>
          </w:p>
        </w:tc>
      </w:tr>
      <w:tr w:rsidR="008F7390" w:rsidRPr="00D923FA" w14:paraId="5C30D83D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5D090C" w14:textId="700BA156" w:rsidR="008F7390" w:rsidRPr="003F7D51" w:rsidRDefault="008F7390" w:rsidP="003F7D51">
            <w:pPr>
              <w:adjustRightInd w:val="0"/>
              <w:snapToGrid w:val="0"/>
              <w:spacing w:line="240" w:lineRule="exact"/>
              <w:rPr>
                <w:sz w:val="20"/>
                <w:szCs w:val="17"/>
              </w:rPr>
            </w:pPr>
            <w:r w:rsidRPr="003F7D51">
              <w:rPr>
                <w:sz w:val="20"/>
                <w:szCs w:val="17"/>
              </w:rPr>
              <w:t xml:space="preserve">          add [</w:t>
            </w:r>
            <w:r w:rsidRPr="003F7D51">
              <w:rPr>
                <w:i/>
                <w:sz w:val="20"/>
                <w:szCs w:val="17"/>
              </w:rPr>
              <w:t>cb</w:t>
            </w:r>
            <w:r w:rsidRPr="003F7D51">
              <w:rPr>
                <w:i/>
                <w:sz w:val="20"/>
                <w:szCs w:val="17"/>
                <w:vertAlign w:val="subscript"/>
              </w:rPr>
              <w:t>i</w:t>
            </w:r>
            <w:r w:rsidRPr="003F7D51">
              <w:rPr>
                <w:i/>
                <w:sz w:val="20"/>
                <w:szCs w:val="17"/>
              </w:rPr>
              <w:t>, cb</w:t>
            </w:r>
            <w:r w:rsidRPr="003F7D51">
              <w:rPr>
                <w:i/>
                <w:sz w:val="20"/>
                <w:szCs w:val="17"/>
                <w:vertAlign w:val="subscript"/>
              </w:rPr>
              <w:t>j</w:t>
            </w:r>
            <w:r w:rsidRPr="003F7D51">
              <w:rPr>
                <w:sz w:val="20"/>
                <w:szCs w:val="17"/>
              </w:rPr>
              <w:t>]</w:t>
            </w:r>
            <w:r w:rsidRPr="003F7D51">
              <w:rPr>
                <w:i/>
                <w:sz w:val="20"/>
                <w:szCs w:val="17"/>
              </w:rPr>
              <w:t xml:space="preserve"> </w:t>
            </w:r>
            <w:r w:rsidRPr="003F7D51">
              <w:rPr>
                <w:sz w:val="20"/>
                <w:szCs w:val="17"/>
              </w:rPr>
              <w:t>to adjacency set (</w:t>
            </w:r>
            <w:r w:rsidRPr="003F7D51">
              <w:rPr>
                <w:i/>
                <w:sz w:val="20"/>
                <w:szCs w:val="17"/>
              </w:rPr>
              <w:t>AS</w:t>
            </w:r>
            <w:r w:rsidRPr="003F7D51">
              <w:rPr>
                <w:i/>
                <w:sz w:val="20"/>
                <w:szCs w:val="17"/>
                <w:vertAlign w:val="subscript"/>
              </w:rPr>
              <w:t>O</w:t>
            </w:r>
            <w:r w:rsidRPr="003F7D51">
              <w:rPr>
                <w:i/>
                <w:sz w:val="20"/>
                <w:szCs w:val="17"/>
              </w:rPr>
              <w:t>).</w:t>
            </w:r>
          </w:p>
        </w:tc>
      </w:tr>
      <w:tr w:rsidR="008F7390" w:rsidRPr="00D923FA" w14:paraId="54583894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E495EB" w14:textId="34C2DC6D" w:rsidR="008F7390" w:rsidRPr="003F7D51" w:rsidRDefault="008F7390" w:rsidP="003F7D51">
            <w:pPr>
              <w:adjustRightInd w:val="0"/>
              <w:snapToGrid w:val="0"/>
              <w:spacing w:line="240" w:lineRule="exact"/>
              <w:rPr>
                <w:sz w:val="20"/>
                <w:szCs w:val="17"/>
              </w:rPr>
            </w:pPr>
            <w:r w:rsidRPr="003F7D51">
              <w:rPr>
                <w:sz w:val="20"/>
                <w:szCs w:val="17"/>
              </w:rPr>
              <w:t xml:space="preserve">      else add </w:t>
            </w:r>
            <w:r w:rsidRPr="003F7D51">
              <w:rPr>
                <w:i/>
                <w:sz w:val="20"/>
                <w:szCs w:val="17"/>
              </w:rPr>
              <w:t>cb</w:t>
            </w:r>
            <w:r w:rsidRPr="003F7D51">
              <w:rPr>
                <w:i/>
                <w:sz w:val="20"/>
                <w:szCs w:val="17"/>
                <w:vertAlign w:val="subscript"/>
              </w:rPr>
              <w:t>i</w:t>
            </w:r>
            <w:r w:rsidRPr="003F7D51">
              <w:rPr>
                <w:sz w:val="20"/>
                <w:szCs w:val="17"/>
              </w:rPr>
              <w:t xml:space="preserve"> to </w:t>
            </w:r>
            <w:r w:rsidRPr="003F7D51">
              <w:rPr>
                <w:i/>
                <w:sz w:val="20"/>
                <w:szCs w:val="17"/>
              </w:rPr>
              <w:t>AS</w:t>
            </w:r>
            <w:r w:rsidRPr="003F7D51">
              <w:rPr>
                <w:i/>
                <w:sz w:val="20"/>
                <w:szCs w:val="17"/>
                <w:vertAlign w:val="subscript"/>
              </w:rPr>
              <w:t>O</w:t>
            </w:r>
            <w:r w:rsidRPr="003F7D51">
              <w:rPr>
                <w:sz w:val="20"/>
                <w:szCs w:val="17"/>
              </w:rPr>
              <w:t>.</w:t>
            </w:r>
          </w:p>
        </w:tc>
      </w:tr>
      <w:tr w:rsidR="008F7390" w:rsidRPr="00D923FA" w14:paraId="4DD0FFFA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7F684C" w14:textId="799C32DF" w:rsidR="008F7390" w:rsidRPr="003F7D51" w:rsidRDefault="00D923FA" w:rsidP="003F7D51">
            <w:pPr>
              <w:adjustRightInd w:val="0"/>
              <w:snapToGrid w:val="0"/>
              <w:spacing w:line="240" w:lineRule="exact"/>
              <w:rPr>
                <w:sz w:val="20"/>
                <w:szCs w:val="17"/>
              </w:rPr>
            </w:pPr>
            <w:r w:rsidRPr="003F7D51">
              <w:rPr>
                <w:noProof/>
                <w:sz w:val="20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312358" wp14:editId="2D3AF4F2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127635</wp:posOffset>
                      </wp:positionV>
                      <wp:extent cx="45085" cy="640080"/>
                      <wp:effectExtent l="25400" t="0" r="31115" b="45720"/>
                      <wp:wrapNone/>
                      <wp:docPr id="17" name="肘形连接符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085" cy="640080"/>
                              </a:xfrm>
                              <a:prstGeom prst="bentConnector3">
                                <a:avLst>
                                  <a:gd name="adj1" fmla="val -35715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339AF" id="肘形连接符 17" o:spid="_x0000_s1026" type="#_x0000_t34" style="position:absolute;left:0;text-align:left;margin-left:9.25pt;margin-top:10.05pt;width:3.55pt;height:5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" adj="-7714" strokecolor="#4472c4" strokeweight=".5pt">
                      <o:lock v:ext="edit" shapetype="f"/>
                    </v:shape>
                  </w:pict>
                </mc:Fallback>
              </mc:AlternateContent>
            </w:r>
            <w:r w:rsidR="008F7390" w:rsidRPr="003F7D51">
              <w:rPr>
                <w:sz w:val="20"/>
                <w:szCs w:val="17"/>
              </w:rPr>
              <w:t xml:space="preserve">      if the type of </w:t>
            </w:r>
            <w:r w:rsidR="008F7390" w:rsidRPr="003F7D51">
              <w:rPr>
                <w:i/>
                <w:sz w:val="20"/>
                <w:szCs w:val="17"/>
              </w:rPr>
              <w:t>C</w:t>
            </w:r>
            <w:r w:rsidR="008F7390" w:rsidRPr="003F7D51">
              <w:rPr>
                <w:i/>
                <w:sz w:val="20"/>
                <w:szCs w:val="17"/>
                <w:vertAlign w:val="subscript"/>
              </w:rPr>
              <w:t>i</w:t>
            </w:r>
            <w:r w:rsidR="008F7390" w:rsidRPr="003F7D51">
              <w:rPr>
                <w:sz w:val="20"/>
                <w:szCs w:val="17"/>
              </w:rPr>
              <w:t xml:space="preserve"> is “U” then</w:t>
            </w:r>
          </w:p>
        </w:tc>
      </w:tr>
      <w:tr w:rsidR="008F7390" w:rsidRPr="00D923FA" w14:paraId="1DB08927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F907E3" w14:textId="1F361A50" w:rsidR="008F7390" w:rsidRPr="003F7D51" w:rsidRDefault="008F7390" w:rsidP="003F7D51">
            <w:pPr>
              <w:adjustRightInd w:val="0"/>
              <w:snapToGrid w:val="0"/>
              <w:spacing w:line="240" w:lineRule="exact"/>
              <w:rPr>
                <w:noProof/>
                <w:sz w:val="20"/>
                <w:szCs w:val="17"/>
              </w:rPr>
            </w:pPr>
            <w:r w:rsidRPr="003F7D51">
              <w:rPr>
                <w:noProof/>
                <w:sz w:val="20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4E77C7" wp14:editId="1D672F72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81280</wp:posOffset>
                      </wp:positionV>
                      <wp:extent cx="45085" cy="411480"/>
                      <wp:effectExtent l="25400" t="0" r="31115" b="45720"/>
                      <wp:wrapNone/>
                      <wp:docPr id="23" name="肘形连接符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085" cy="411480"/>
                              </a:xfrm>
                              <a:prstGeom prst="bentConnector3">
                                <a:avLst>
                                  <a:gd name="adj1" fmla="val -35715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5CAEF" id="肘形连接符 23" o:spid="_x0000_s1026" type="#_x0000_t34" style="position:absolute;left:0;text-align:left;margin-left:18.1pt;margin-top:6.4pt;width:3.55pt;height:3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" adj="-7714" strokecolor="#4472c4" strokeweight=".5pt">
                      <o:lock v:ext="edit" shapetype="f"/>
                    </v:shape>
                  </w:pict>
                </mc:Fallback>
              </mc:AlternateContent>
            </w:r>
            <w:r w:rsidRPr="003F7D51">
              <w:rPr>
                <w:sz w:val="20"/>
                <w:szCs w:val="17"/>
              </w:rPr>
              <w:t xml:space="preserve">          for each </w:t>
            </w:r>
            <w:r w:rsidRPr="003F7D51">
              <w:rPr>
                <w:i/>
                <w:sz w:val="20"/>
                <w:szCs w:val="17"/>
              </w:rPr>
              <w:t>error position(ep)</w:t>
            </w:r>
            <w:r w:rsidRPr="003F7D51">
              <w:rPr>
                <w:sz w:val="20"/>
                <w:szCs w:val="17"/>
              </w:rPr>
              <w:t xml:space="preserve"> in </w:t>
            </w:r>
            <w:r w:rsidRPr="003F7D51">
              <w:rPr>
                <w:i/>
                <w:sz w:val="20"/>
                <w:szCs w:val="17"/>
              </w:rPr>
              <w:t>C</w:t>
            </w:r>
            <w:r w:rsidRPr="003F7D51">
              <w:rPr>
                <w:i/>
                <w:sz w:val="20"/>
                <w:szCs w:val="17"/>
                <w:vertAlign w:val="subscript"/>
              </w:rPr>
              <w:t xml:space="preserve">i </w:t>
            </w:r>
            <w:r w:rsidRPr="003F7D51">
              <w:rPr>
                <w:sz w:val="20"/>
                <w:szCs w:val="17"/>
              </w:rPr>
              <w:t>do</w:t>
            </w:r>
          </w:p>
        </w:tc>
      </w:tr>
      <w:tr w:rsidR="008F7390" w:rsidRPr="00D923FA" w14:paraId="29DF604D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8A500C" w14:textId="7BAFE6A5" w:rsidR="008F7390" w:rsidRPr="003F7D51" w:rsidRDefault="008F7390" w:rsidP="003F7D51">
            <w:pPr>
              <w:adjustRightInd w:val="0"/>
              <w:snapToGrid w:val="0"/>
              <w:spacing w:line="240" w:lineRule="exact"/>
              <w:rPr>
                <w:sz w:val="20"/>
                <w:szCs w:val="17"/>
              </w:rPr>
            </w:pPr>
            <w:r w:rsidRPr="003F7D51">
              <w:rPr>
                <w:noProof/>
                <w:sz w:val="20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12863A" wp14:editId="1B4DD553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86995</wp:posOffset>
                      </wp:positionV>
                      <wp:extent cx="46355" cy="172720"/>
                      <wp:effectExtent l="25400" t="0" r="29845" b="30480"/>
                      <wp:wrapNone/>
                      <wp:docPr id="22" name="肘形连接符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355" cy="172720"/>
                              </a:xfrm>
                              <a:prstGeom prst="bentConnector3">
                                <a:avLst>
                                  <a:gd name="adj1" fmla="val -35715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BDF61" id="肘形连接符 22" o:spid="_x0000_s1026" type="#_x0000_t34" style="position:absolute;left:0;text-align:left;margin-left:27.2pt;margin-top:6.85pt;width:3.65pt;height:1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" adj="-7714" strokecolor="#4472c4" strokeweight=".5pt">
                      <o:lock v:ext="edit" shapetype="f"/>
                    </v:shape>
                  </w:pict>
                </mc:Fallback>
              </mc:AlternateContent>
            </w:r>
            <w:r w:rsidRPr="003F7D51">
              <w:rPr>
                <w:sz w:val="20"/>
                <w:szCs w:val="17"/>
              </w:rPr>
              <w:t xml:space="preserve">              if </w:t>
            </w:r>
            <w:r w:rsidRPr="003F7D51">
              <w:rPr>
                <w:i/>
                <w:sz w:val="20"/>
                <w:szCs w:val="17"/>
              </w:rPr>
              <w:t>ep</w:t>
            </w:r>
            <w:r w:rsidRPr="003F7D51">
              <w:rPr>
                <w:i/>
                <w:sz w:val="20"/>
                <w:szCs w:val="17"/>
                <w:vertAlign w:val="subscript"/>
              </w:rPr>
              <w:t>i</w:t>
            </w:r>
            <w:r w:rsidRPr="003F7D51">
              <w:rPr>
                <w:i/>
                <w:sz w:val="20"/>
                <w:szCs w:val="17"/>
              </w:rPr>
              <w:t xml:space="preserve"> </w:t>
            </w:r>
            <w:r w:rsidRPr="003F7D51">
              <w:rPr>
                <w:sz w:val="20"/>
                <w:szCs w:val="17"/>
              </w:rPr>
              <w:t>locates at adjacent region then</w:t>
            </w:r>
          </w:p>
          <w:p w14:paraId="0D2D9CA7" w14:textId="77777777" w:rsidR="008F7390" w:rsidRPr="003F7D51" w:rsidRDefault="008F7390" w:rsidP="003F7D51">
            <w:pPr>
              <w:adjustRightInd w:val="0"/>
              <w:snapToGrid w:val="0"/>
              <w:spacing w:line="240" w:lineRule="exact"/>
              <w:rPr>
                <w:sz w:val="20"/>
                <w:szCs w:val="17"/>
              </w:rPr>
            </w:pPr>
            <w:r w:rsidRPr="003F7D51">
              <w:rPr>
                <w:sz w:val="20"/>
                <w:szCs w:val="17"/>
              </w:rPr>
              <w:t xml:space="preserve">                  maintain </w:t>
            </w:r>
            <w:r w:rsidRPr="003F7D51">
              <w:rPr>
                <w:i/>
                <w:sz w:val="20"/>
                <w:szCs w:val="17"/>
              </w:rPr>
              <w:t>ep</w:t>
            </w:r>
            <w:r w:rsidRPr="003F7D51">
              <w:rPr>
                <w:i/>
                <w:sz w:val="20"/>
                <w:szCs w:val="17"/>
                <w:vertAlign w:val="subscript"/>
              </w:rPr>
              <w:t>i</w:t>
            </w:r>
            <w:r w:rsidRPr="003F7D51">
              <w:rPr>
                <w:sz w:val="20"/>
                <w:szCs w:val="17"/>
              </w:rPr>
              <w:t>.</w:t>
            </w:r>
          </w:p>
        </w:tc>
      </w:tr>
      <w:tr w:rsidR="008F7390" w:rsidRPr="00D923FA" w14:paraId="79CBCD73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7E3533" w14:textId="56910403" w:rsidR="008F7390" w:rsidRPr="003F7D51" w:rsidRDefault="008F7390" w:rsidP="003F7D51">
            <w:pPr>
              <w:adjustRightInd w:val="0"/>
              <w:snapToGrid w:val="0"/>
              <w:spacing w:line="240" w:lineRule="exact"/>
              <w:rPr>
                <w:sz w:val="20"/>
                <w:szCs w:val="17"/>
              </w:rPr>
            </w:pPr>
            <w:r w:rsidRPr="003F7D51">
              <w:rPr>
                <w:sz w:val="20"/>
                <w:szCs w:val="17"/>
              </w:rPr>
              <w:t xml:space="preserve">              else remove </w:t>
            </w:r>
            <w:r w:rsidRPr="003F7D51">
              <w:rPr>
                <w:i/>
                <w:sz w:val="20"/>
                <w:szCs w:val="17"/>
              </w:rPr>
              <w:t>ep</w:t>
            </w:r>
            <w:r w:rsidRPr="003F7D51">
              <w:rPr>
                <w:i/>
                <w:sz w:val="20"/>
                <w:szCs w:val="17"/>
                <w:vertAlign w:val="subscript"/>
              </w:rPr>
              <w:t>i</w:t>
            </w:r>
            <w:r w:rsidRPr="003F7D51">
              <w:rPr>
                <w:sz w:val="20"/>
                <w:szCs w:val="17"/>
              </w:rPr>
              <w:t>.</w:t>
            </w:r>
          </w:p>
        </w:tc>
      </w:tr>
      <w:tr w:rsidR="008F7390" w:rsidRPr="00D923FA" w14:paraId="7BF0D711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95B296" w14:textId="537A234F" w:rsidR="008F7390" w:rsidRPr="003F7D51" w:rsidRDefault="008F7390" w:rsidP="003F7D51">
            <w:pPr>
              <w:adjustRightInd w:val="0"/>
              <w:snapToGrid w:val="0"/>
              <w:spacing w:line="240" w:lineRule="exact"/>
              <w:rPr>
                <w:sz w:val="20"/>
                <w:szCs w:val="17"/>
              </w:rPr>
            </w:pPr>
            <w:r w:rsidRPr="003F7D51">
              <w:rPr>
                <w:sz w:val="20"/>
                <w:szCs w:val="17"/>
              </w:rPr>
              <w:t xml:space="preserve">       else continue. </w:t>
            </w:r>
          </w:p>
        </w:tc>
      </w:tr>
      <w:tr w:rsidR="008F7390" w:rsidRPr="00D923FA" w14:paraId="441B400E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779851" w14:textId="048ABB30" w:rsidR="008F7390" w:rsidRPr="003F7D51" w:rsidRDefault="00C7119F" w:rsidP="003F7D51">
            <w:pPr>
              <w:adjustRightInd w:val="0"/>
              <w:snapToGrid w:val="0"/>
              <w:spacing w:line="240" w:lineRule="exact"/>
              <w:rPr>
                <w:sz w:val="20"/>
                <w:szCs w:val="17"/>
              </w:rPr>
            </w:pPr>
            <w:r w:rsidRPr="003F7D51">
              <w:rPr>
                <w:noProof/>
                <w:sz w:val="20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8C2526" wp14:editId="591AECF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77470</wp:posOffset>
                      </wp:positionV>
                      <wp:extent cx="45085" cy="1408176"/>
                      <wp:effectExtent l="25400" t="0" r="31115" b="40005"/>
                      <wp:wrapNone/>
                      <wp:docPr id="4" name="肘形连接符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085" cy="1408176"/>
                              </a:xfrm>
                              <a:prstGeom prst="bentConnector3">
                                <a:avLst>
                                  <a:gd name="adj1" fmla="val -17395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6581F" id="肘形连接符 14" o:spid="_x0000_s1026" type="#_x0000_t34" style="position:absolute;left:0;text-align:left;margin-left:.45pt;margin-top:6.1pt;width:3.55pt;height:11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" adj="-3757" strokecolor="#4472c4" strokeweight=".5pt">
                      <o:lock v:ext="edit" shapetype="f"/>
                    </v:shape>
                  </w:pict>
                </mc:Fallback>
              </mc:AlternateContent>
            </w:r>
            <w:r w:rsidR="008F7390" w:rsidRPr="003F7D51">
              <w:rPr>
                <w:sz w:val="20"/>
                <w:szCs w:val="17"/>
              </w:rPr>
              <w:t xml:space="preserve">   For each </w:t>
            </w:r>
            <w:r w:rsidR="008F7390" w:rsidRPr="003F7D51">
              <w:rPr>
                <w:i/>
                <w:sz w:val="20"/>
                <w:szCs w:val="17"/>
              </w:rPr>
              <w:t xml:space="preserve">contig(C) </w:t>
            </w:r>
            <w:r w:rsidR="008F7390" w:rsidRPr="003F7D51">
              <w:rPr>
                <w:sz w:val="20"/>
                <w:szCs w:val="17"/>
              </w:rPr>
              <w:t xml:space="preserve">in </w:t>
            </w:r>
            <w:r w:rsidR="008F7390" w:rsidRPr="003F7D51">
              <w:rPr>
                <w:i/>
                <w:sz w:val="20"/>
                <w:szCs w:val="17"/>
              </w:rPr>
              <w:t>R</w:t>
            </w:r>
            <w:r w:rsidR="008F7390" w:rsidRPr="003F7D51">
              <w:rPr>
                <w:sz w:val="20"/>
                <w:szCs w:val="17"/>
              </w:rPr>
              <w:t xml:space="preserve"> do           </w:t>
            </w:r>
          </w:p>
        </w:tc>
      </w:tr>
      <w:tr w:rsidR="008F7390" w:rsidRPr="00D923FA" w14:paraId="7EDC2384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7530C0" w14:textId="2910CCBA" w:rsidR="008F7390" w:rsidRPr="003F7D51" w:rsidRDefault="00C7119F" w:rsidP="003F7D51">
            <w:pPr>
              <w:adjustRightInd w:val="0"/>
              <w:snapToGrid w:val="0"/>
              <w:spacing w:line="240" w:lineRule="exact"/>
              <w:rPr>
                <w:sz w:val="20"/>
                <w:szCs w:val="17"/>
              </w:rPr>
            </w:pPr>
            <w:r w:rsidRPr="003F7D51">
              <w:rPr>
                <w:noProof/>
                <w:sz w:val="20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E8099E" wp14:editId="38A581AE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74930</wp:posOffset>
                      </wp:positionV>
                      <wp:extent cx="45085" cy="211455"/>
                      <wp:effectExtent l="50800" t="0" r="31115" b="42545"/>
                      <wp:wrapNone/>
                      <wp:docPr id="24" name="肘形连接符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719" cy="211455"/>
                              </a:xfrm>
                              <a:prstGeom prst="bentConnector3">
                                <a:avLst>
                                  <a:gd name="adj1" fmla="val -8522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14DD9" id="肘形连接符 24" o:spid="_x0000_s1026" type="#_x0000_t34" style="position:absolute;left:0;text-align:left;margin-left:14.5pt;margin-top:5.9pt;width:3.55pt;height:1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" adj="-18408" strokecolor="#4472c4" strokeweight=".5pt">
                      <o:lock v:ext="edit" shapetype="f"/>
                    </v:shape>
                  </w:pict>
                </mc:Fallback>
              </mc:AlternateContent>
            </w:r>
            <w:r w:rsidR="008F7390" w:rsidRPr="003F7D51">
              <w:rPr>
                <w:sz w:val="20"/>
                <w:szCs w:val="17"/>
              </w:rPr>
              <w:t xml:space="preserve">      if </w:t>
            </w:r>
            <w:r w:rsidR="008F7390" w:rsidRPr="003F7D51">
              <w:rPr>
                <w:i/>
                <w:sz w:val="20"/>
                <w:szCs w:val="17"/>
              </w:rPr>
              <w:t>cb</w:t>
            </w:r>
            <w:r w:rsidR="008F7390" w:rsidRPr="003F7D51">
              <w:rPr>
                <w:i/>
                <w:sz w:val="20"/>
                <w:szCs w:val="17"/>
                <w:vertAlign w:val="subscript"/>
              </w:rPr>
              <w:t>i</w:t>
            </w:r>
            <w:r w:rsidR="008F7390" w:rsidRPr="003F7D51">
              <w:rPr>
                <w:sz w:val="20"/>
                <w:szCs w:val="17"/>
              </w:rPr>
              <w:t xml:space="preserve"> and </w:t>
            </w:r>
            <w:r w:rsidR="008F7390" w:rsidRPr="003F7D51">
              <w:rPr>
                <w:i/>
                <w:sz w:val="20"/>
                <w:szCs w:val="17"/>
              </w:rPr>
              <w:t>cb</w:t>
            </w:r>
            <w:r w:rsidR="008F7390" w:rsidRPr="003F7D51">
              <w:rPr>
                <w:i/>
                <w:sz w:val="20"/>
                <w:szCs w:val="17"/>
                <w:vertAlign w:val="subscript"/>
              </w:rPr>
              <w:t>j</w:t>
            </w:r>
            <w:r w:rsidR="008F7390" w:rsidRPr="003F7D51">
              <w:rPr>
                <w:sz w:val="20"/>
                <w:szCs w:val="17"/>
              </w:rPr>
              <w:t xml:space="preserve"> overlap each other with the </w:t>
            </w:r>
            <w:r w:rsidR="008F7390" w:rsidRPr="003F7D51">
              <w:rPr>
                <w:color w:val="000000"/>
                <w:sz w:val="20"/>
                <w:szCs w:val="17"/>
              </w:rPr>
              <w:t xml:space="preserve">length of </w:t>
            </w:r>
            <w:r w:rsidR="008F7390" w:rsidRPr="003F7D51">
              <w:rPr>
                <w:i/>
                <w:color w:val="000000"/>
                <w:sz w:val="20"/>
                <w:szCs w:val="17"/>
              </w:rPr>
              <w:t>l</w:t>
            </w:r>
            <w:r w:rsidR="008F7390" w:rsidRPr="003F7D51">
              <w:rPr>
                <w:color w:val="000000"/>
                <w:sz w:val="20"/>
                <w:szCs w:val="17"/>
              </w:rPr>
              <w:t xml:space="preserve"> (</w:t>
            </w:r>
            <w:r w:rsidR="008F7390" w:rsidRPr="003F7D51">
              <w:rPr>
                <w:i/>
                <w:color w:val="000000"/>
                <w:sz w:val="20"/>
                <w:szCs w:val="17"/>
              </w:rPr>
              <w:t>l ≤</w:t>
            </w:r>
            <w:r w:rsidR="008F7390" w:rsidRPr="003F7D51">
              <w:rPr>
                <w:color w:val="000000"/>
                <w:sz w:val="20"/>
                <w:szCs w:val="17"/>
              </w:rPr>
              <w:t xml:space="preserve"> </w:t>
            </w:r>
            <w:r w:rsidR="008F7390" w:rsidRPr="003F7D51">
              <w:rPr>
                <w:i/>
                <w:color w:val="000000"/>
                <w:sz w:val="20"/>
                <w:szCs w:val="17"/>
              </w:rPr>
              <w:t>l</w:t>
            </w:r>
            <w:r w:rsidR="008F7390" w:rsidRPr="003F7D51">
              <w:rPr>
                <w:i/>
                <w:color w:val="000000"/>
                <w:sz w:val="20"/>
                <w:szCs w:val="17"/>
                <w:vertAlign w:val="subscript"/>
              </w:rPr>
              <w:t>cmin</w:t>
            </w:r>
            <w:r w:rsidR="008F7390" w:rsidRPr="003F7D51">
              <w:rPr>
                <w:color w:val="000000"/>
                <w:sz w:val="20"/>
                <w:szCs w:val="17"/>
              </w:rPr>
              <w:t>*    0.01)</w:t>
            </w:r>
            <w:r w:rsidR="008F7390" w:rsidRPr="003F7D51">
              <w:rPr>
                <w:sz w:val="20"/>
                <w:szCs w:val="17"/>
              </w:rPr>
              <w:t xml:space="preserve"> then</w:t>
            </w:r>
          </w:p>
        </w:tc>
      </w:tr>
      <w:tr w:rsidR="008F7390" w:rsidRPr="00D923FA" w14:paraId="11F24C5A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4B8320" w14:textId="7955ED6A" w:rsidR="008F7390" w:rsidRPr="003F7D51" w:rsidRDefault="008F7390" w:rsidP="003F7D51">
            <w:pPr>
              <w:adjustRightInd w:val="0"/>
              <w:snapToGrid w:val="0"/>
              <w:spacing w:line="240" w:lineRule="exact"/>
              <w:rPr>
                <w:sz w:val="20"/>
                <w:szCs w:val="17"/>
              </w:rPr>
            </w:pPr>
            <w:r w:rsidRPr="003F7D51">
              <w:rPr>
                <w:sz w:val="20"/>
                <w:szCs w:val="17"/>
              </w:rPr>
              <w:t xml:space="preserve">          add [</w:t>
            </w:r>
            <w:r w:rsidRPr="003F7D51">
              <w:rPr>
                <w:i/>
                <w:sz w:val="20"/>
                <w:szCs w:val="17"/>
              </w:rPr>
              <w:t>cb</w:t>
            </w:r>
            <w:r w:rsidRPr="003F7D51">
              <w:rPr>
                <w:i/>
                <w:sz w:val="20"/>
                <w:szCs w:val="17"/>
                <w:vertAlign w:val="subscript"/>
              </w:rPr>
              <w:t>i</w:t>
            </w:r>
            <w:r w:rsidRPr="003F7D51">
              <w:rPr>
                <w:i/>
                <w:sz w:val="20"/>
                <w:szCs w:val="17"/>
              </w:rPr>
              <w:t>, cb</w:t>
            </w:r>
            <w:r w:rsidRPr="003F7D51">
              <w:rPr>
                <w:i/>
                <w:sz w:val="20"/>
                <w:szCs w:val="17"/>
                <w:vertAlign w:val="subscript"/>
              </w:rPr>
              <w:t>j</w:t>
            </w:r>
            <w:r w:rsidRPr="003F7D51">
              <w:rPr>
                <w:sz w:val="20"/>
                <w:szCs w:val="17"/>
              </w:rPr>
              <w:t>]</w:t>
            </w:r>
            <w:r w:rsidRPr="003F7D51">
              <w:rPr>
                <w:i/>
                <w:sz w:val="20"/>
                <w:szCs w:val="17"/>
              </w:rPr>
              <w:t xml:space="preserve"> </w:t>
            </w:r>
            <w:r w:rsidRPr="003F7D51">
              <w:rPr>
                <w:sz w:val="20"/>
                <w:szCs w:val="17"/>
              </w:rPr>
              <w:t>to adjacency set (</w:t>
            </w:r>
            <w:r w:rsidRPr="003F7D51">
              <w:rPr>
                <w:i/>
                <w:sz w:val="20"/>
                <w:szCs w:val="17"/>
              </w:rPr>
              <w:t>AS</w:t>
            </w:r>
            <w:r w:rsidRPr="003F7D51">
              <w:rPr>
                <w:i/>
                <w:sz w:val="20"/>
                <w:szCs w:val="17"/>
                <w:vertAlign w:val="subscript"/>
              </w:rPr>
              <w:t>R</w:t>
            </w:r>
            <w:r w:rsidRPr="003F7D51">
              <w:rPr>
                <w:i/>
                <w:sz w:val="20"/>
                <w:szCs w:val="17"/>
              </w:rPr>
              <w:t>).</w:t>
            </w:r>
          </w:p>
        </w:tc>
      </w:tr>
      <w:tr w:rsidR="008F7390" w:rsidRPr="00D923FA" w14:paraId="05C29222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67D77D" w14:textId="2A91D791" w:rsidR="008F7390" w:rsidRPr="003F7D51" w:rsidRDefault="00C7119F" w:rsidP="003F7D51">
            <w:pPr>
              <w:adjustRightInd w:val="0"/>
              <w:snapToGrid w:val="0"/>
              <w:spacing w:line="240" w:lineRule="exact"/>
              <w:rPr>
                <w:sz w:val="20"/>
                <w:szCs w:val="17"/>
              </w:rPr>
            </w:pPr>
            <w:r w:rsidRPr="003F7D51">
              <w:rPr>
                <w:noProof/>
                <w:sz w:val="20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B0CA94" wp14:editId="22909AB5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80010</wp:posOffset>
                      </wp:positionV>
                      <wp:extent cx="45720" cy="859536"/>
                      <wp:effectExtent l="50800" t="0" r="30480" b="29845"/>
                      <wp:wrapNone/>
                      <wp:docPr id="8" name="肘形连接符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5720" cy="859536"/>
                              </a:xfrm>
                              <a:prstGeom prst="bentConnector3">
                                <a:avLst>
                                  <a:gd name="adj1" fmla="val 203075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66982" id="肘形连接符 14" o:spid="_x0000_s1026" type="#_x0000_t34" style="position:absolute;left:0;text-align:left;margin-left:9.3pt;margin-top:6.3pt;width:3.6pt;height:67.7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" adj="43864" strokecolor="#4472c4" strokeweight=".5pt">
                      <o:lock v:ext="edit" shapetype="f"/>
                    </v:shape>
                  </w:pict>
                </mc:Fallback>
              </mc:AlternateContent>
            </w:r>
            <w:r w:rsidR="008F7390" w:rsidRPr="003F7D51">
              <w:rPr>
                <w:sz w:val="20"/>
                <w:szCs w:val="17"/>
              </w:rPr>
              <w:t xml:space="preserve">      if the type of </w:t>
            </w:r>
            <w:r w:rsidR="008F7390" w:rsidRPr="003F7D51">
              <w:rPr>
                <w:i/>
                <w:sz w:val="20"/>
                <w:szCs w:val="17"/>
              </w:rPr>
              <w:t>C</w:t>
            </w:r>
            <w:r w:rsidR="008F7390" w:rsidRPr="003F7D51">
              <w:rPr>
                <w:i/>
                <w:sz w:val="20"/>
                <w:szCs w:val="17"/>
                <w:vertAlign w:val="subscript"/>
              </w:rPr>
              <w:t>i</w:t>
            </w:r>
            <w:r w:rsidR="008F7390" w:rsidRPr="003F7D51">
              <w:rPr>
                <w:sz w:val="20"/>
                <w:szCs w:val="17"/>
              </w:rPr>
              <w:t xml:space="preserve"> is “U” then</w:t>
            </w:r>
          </w:p>
        </w:tc>
      </w:tr>
      <w:tr w:rsidR="008F7390" w:rsidRPr="00D923FA" w14:paraId="2CFDE714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6CCCEA" w14:textId="503C21CE" w:rsidR="008F7390" w:rsidRPr="003F7D51" w:rsidRDefault="00D923FA" w:rsidP="003F7D51">
            <w:pPr>
              <w:adjustRightInd w:val="0"/>
              <w:snapToGrid w:val="0"/>
              <w:spacing w:line="240" w:lineRule="exact"/>
              <w:rPr>
                <w:sz w:val="20"/>
                <w:szCs w:val="17"/>
              </w:rPr>
            </w:pPr>
            <w:r w:rsidRPr="003F7D51">
              <w:rPr>
                <w:noProof/>
                <w:sz w:val="20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2ACA6B" wp14:editId="6E88A360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46355</wp:posOffset>
                      </wp:positionV>
                      <wp:extent cx="45085" cy="594360"/>
                      <wp:effectExtent l="25400" t="0" r="31115" b="40640"/>
                      <wp:wrapNone/>
                      <wp:docPr id="11" name="肘形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085" cy="594360"/>
                              </a:xfrm>
                              <a:prstGeom prst="bentConnector3">
                                <a:avLst>
                                  <a:gd name="adj1" fmla="val -35715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F56E0" id="肘形连接符 11" o:spid="_x0000_s1026" type="#_x0000_t34" style="position:absolute;left:0;text-align:left;margin-left:18.2pt;margin-top:3.65pt;width:3.55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" adj="-7714" strokecolor="#4472c4" strokeweight=".5pt">
                      <o:lock v:ext="edit" shapetype="f"/>
                    </v:shape>
                  </w:pict>
                </mc:Fallback>
              </mc:AlternateContent>
            </w:r>
            <w:r w:rsidR="008F7390" w:rsidRPr="003F7D51">
              <w:rPr>
                <w:sz w:val="20"/>
                <w:szCs w:val="17"/>
              </w:rPr>
              <w:t xml:space="preserve">         for each </w:t>
            </w:r>
            <w:r w:rsidR="008F7390" w:rsidRPr="003F7D51">
              <w:rPr>
                <w:i/>
                <w:sz w:val="20"/>
                <w:szCs w:val="17"/>
              </w:rPr>
              <w:t>error position(ep)</w:t>
            </w:r>
            <w:r w:rsidR="008F7390" w:rsidRPr="003F7D51">
              <w:rPr>
                <w:sz w:val="20"/>
                <w:szCs w:val="17"/>
              </w:rPr>
              <w:t xml:space="preserve"> in </w:t>
            </w:r>
            <w:r w:rsidR="008F7390" w:rsidRPr="003F7D51">
              <w:rPr>
                <w:i/>
                <w:sz w:val="20"/>
                <w:szCs w:val="17"/>
              </w:rPr>
              <w:t>C</w:t>
            </w:r>
            <w:r w:rsidR="008F7390" w:rsidRPr="003F7D51">
              <w:rPr>
                <w:i/>
                <w:sz w:val="20"/>
                <w:szCs w:val="17"/>
                <w:vertAlign w:val="subscript"/>
              </w:rPr>
              <w:t xml:space="preserve">i </w:t>
            </w:r>
            <w:r w:rsidR="008F7390" w:rsidRPr="003F7D51">
              <w:rPr>
                <w:sz w:val="20"/>
                <w:szCs w:val="17"/>
              </w:rPr>
              <w:t>do</w:t>
            </w:r>
          </w:p>
        </w:tc>
      </w:tr>
      <w:tr w:rsidR="008F7390" w:rsidRPr="00D923FA" w14:paraId="06F30FDF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96BB57" w14:textId="72BD2FAD" w:rsidR="008F7390" w:rsidRPr="003F7D51" w:rsidRDefault="00C7119F" w:rsidP="003F7D51">
            <w:pPr>
              <w:adjustRightInd w:val="0"/>
              <w:snapToGrid w:val="0"/>
              <w:spacing w:line="240" w:lineRule="exact"/>
              <w:rPr>
                <w:sz w:val="20"/>
                <w:szCs w:val="17"/>
              </w:rPr>
            </w:pPr>
            <w:r w:rsidRPr="003F7D51">
              <w:rPr>
                <w:noProof/>
                <w:sz w:val="20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492923" wp14:editId="66888730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74295</wp:posOffset>
                      </wp:positionV>
                      <wp:extent cx="45085" cy="356870"/>
                      <wp:effectExtent l="25400" t="0" r="31115" b="49530"/>
                      <wp:wrapNone/>
                      <wp:docPr id="3" name="肘形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719" cy="356870"/>
                              </a:xfrm>
                              <a:prstGeom prst="bentConnector3">
                                <a:avLst>
                                  <a:gd name="adj1" fmla="val -35715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AC91B" id="肘形连接符 3" o:spid="_x0000_s1026" type="#_x0000_t34" style="position:absolute;left:0;text-align:left;margin-left:27.05pt;margin-top:5.85pt;width:3.55pt;height:2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" adj="-7714" strokecolor="#4472c4" strokeweight=".5pt">
                      <o:lock v:ext="edit" shapetype="f"/>
                    </v:shape>
                  </w:pict>
                </mc:Fallback>
              </mc:AlternateContent>
            </w:r>
            <w:r w:rsidR="008F7390" w:rsidRPr="003F7D51">
              <w:rPr>
                <w:sz w:val="20"/>
                <w:szCs w:val="17"/>
              </w:rPr>
              <w:t xml:space="preserve">              if </w:t>
            </w:r>
            <w:r w:rsidR="008F7390" w:rsidRPr="003F7D51">
              <w:rPr>
                <w:i/>
                <w:sz w:val="20"/>
                <w:szCs w:val="17"/>
              </w:rPr>
              <w:t>ep</w:t>
            </w:r>
            <w:r w:rsidR="008F7390" w:rsidRPr="003F7D51">
              <w:rPr>
                <w:i/>
                <w:sz w:val="20"/>
                <w:szCs w:val="17"/>
                <w:vertAlign w:val="subscript"/>
              </w:rPr>
              <w:t>i</w:t>
            </w:r>
            <w:r w:rsidR="008F7390" w:rsidRPr="003F7D51">
              <w:rPr>
                <w:i/>
                <w:sz w:val="20"/>
                <w:szCs w:val="17"/>
              </w:rPr>
              <w:t xml:space="preserve"> </w:t>
            </w:r>
            <w:r w:rsidR="008F7390" w:rsidRPr="003F7D51">
              <w:rPr>
                <w:sz w:val="20"/>
                <w:szCs w:val="17"/>
              </w:rPr>
              <w:t>locates at adjacent region then</w:t>
            </w:r>
          </w:p>
          <w:p w14:paraId="689DC09C" w14:textId="77777777" w:rsidR="008F7390" w:rsidRPr="003F7D51" w:rsidRDefault="008F7390" w:rsidP="003F7D51">
            <w:pPr>
              <w:adjustRightInd w:val="0"/>
              <w:snapToGrid w:val="0"/>
              <w:spacing w:line="240" w:lineRule="exact"/>
              <w:rPr>
                <w:sz w:val="20"/>
                <w:szCs w:val="17"/>
              </w:rPr>
            </w:pPr>
            <w:r w:rsidRPr="003F7D51">
              <w:rPr>
                <w:sz w:val="20"/>
                <w:szCs w:val="17"/>
              </w:rPr>
              <w:t xml:space="preserve">                  maintain </w:t>
            </w:r>
            <w:r w:rsidRPr="003F7D51">
              <w:rPr>
                <w:i/>
                <w:sz w:val="20"/>
                <w:szCs w:val="17"/>
              </w:rPr>
              <w:t>ep</w:t>
            </w:r>
            <w:r w:rsidRPr="003F7D51">
              <w:rPr>
                <w:i/>
                <w:sz w:val="20"/>
                <w:szCs w:val="17"/>
                <w:vertAlign w:val="subscript"/>
              </w:rPr>
              <w:t>i</w:t>
            </w:r>
            <w:r w:rsidRPr="003F7D51">
              <w:rPr>
                <w:sz w:val="20"/>
                <w:szCs w:val="17"/>
              </w:rPr>
              <w:t>.</w:t>
            </w:r>
          </w:p>
        </w:tc>
      </w:tr>
      <w:tr w:rsidR="00C7119F" w:rsidRPr="00D923FA" w14:paraId="195988DD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405715" w14:textId="1A30E72D" w:rsidR="00C7119F" w:rsidRPr="003F7D51" w:rsidRDefault="00C7119F" w:rsidP="003F7D51">
            <w:pPr>
              <w:adjustRightInd w:val="0"/>
              <w:snapToGrid w:val="0"/>
              <w:spacing w:line="240" w:lineRule="exact"/>
              <w:rPr>
                <w:sz w:val="20"/>
                <w:szCs w:val="17"/>
              </w:rPr>
            </w:pPr>
            <w:r w:rsidRPr="003F7D51">
              <w:rPr>
                <w:rFonts w:hint="eastAsia"/>
                <w:sz w:val="20"/>
                <w:szCs w:val="17"/>
              </w:rPr>
              <w:t xml:space="preserve">                   </w:t>
            </w:r>
            <w:r w:rsidRPr="003F7D51">
              <w:rPr>
                <w:sz w:val="20"/>
                <w:szCs w:val="17"/>
              </w:rPr>
              <w:t xml:space="preserve">maintain </w:t>
            </w:r>
            <w:r w:rsidRPr="003F7D51">
              <w:rPr>
                <w:i/>
                <w:sz w:val="20"/>
                <w:szCs w:val="17"/>
              </w:rPr>
              <w:t>ep</w:t>
            </w:r>
            <w:r w:rsidRPr="003F7D51">
              <w:rPr>
                <w:i/>
                <w:sz w:val="20"/>
                <w:szCs w:val="17"/>
                <w:vertAlign w:val="subscript"/>
              </w:rPr>
              <w:t>i</w:t>
            </w:r>
            <w:r w:rsidRPr="003F7D51">
              <w:rPr>
                <w:sz w:val="20"/>
                <w:szCs w:val="17"/>
              </w:rPr>
              <w:t>.</w:t>
            </w:r>
          </w:p>
        </w:tc>
      </w:tr>
      <w:tr w:rsidR="008F7390" w:rsidRPr="00D923FA" w14:paraId="68AED791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B48068" w14:textId="55E16EE8" w:rsidR="008F7390" w:rsidRPr="003F7D51" w:rsidRDefault="008F7390" w:rsidP="003F7D51">
            <w:pPr>
              <w:adjustRightInd w:val="0"/>
              <w:snapToGrid w:val="0"/>
              <w:spacing w:line="240" w:lineRule="exact"/>
              <w:rPr>
                <w:sz w:val="20"/>
                <w:szCs w:val="17"/>
              </w:rPr>
            </w:pPr>
            <w:r w:rsidRPr="003F7D51">
              <w:rPr>
                <w:sz w:val="20"/>
                <w:szCs w:val="17"/>
              </w:rPr>
              <w:t xml:space="preserve">              else remove </w:t>
            </w:r>
            <w:r w:rsidRPr="003F7D51">
              <w:rPr>
                <w:i/>
                <w:sz w:val="20"/>
                <w:szCs w:val="17"/>
              </w:rPr>
              <w:t>ep</w:t>
            </w:r>
            <w:r w:rsidRPr="003F7D51">
              <w:rPr>
                <w:i/>
                <w:sz w:val="20"/>
                <w:szCs w:val="17"/>
                <w:vertAlign w:val="subscript"/>
              </w:rPr>
              <w:t>i</w:t>
            </w:r>
            <w:r w:rsidRPr="003F7D51">
              <w:rPr>
                <w:sz w:val="20"/>
                <w:szCs w:val="17"/>
              </w:rPr>
              <w:t>.</w:t>
            </w:r>
          </w:p>
        </w:tc>
      </w:tr>
      <w:tr w:rsidR="008F7390" w:rsidRPr="00D923FA" w14:paraId="4A6D4CCF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0C1F3" w14:textId="5158A198" w:rsidR="008F7390" w:rsidRPr="003F7D51" w:rsidRDefault="008F7390" w:rsidP="003F7D51">
            <w:pPr>
              <w:adjustRightInd w:val="0"/>
              <w:snapToGrid w:val="0"/>
              <w:spacing w:line="240" w:lineRule="exact"/>
              <w:rPr>
                <w:sz w:val="20"/>
                <w:szCs w:val="17"/>
              </w:rPr>
            </w:pPr>
            <w:r w:rsidRPr="003F7D51">
              <w:rPr>
                <w:sz w:val="20"/>
                <w:szCs w:val="17"/>
              </w:rPr>
              <w:t xml:space="preserve">       else continue.</w:t>
            </w:r>
          </w:p>
        </w:tc>
      </w:tr>
      <w:tr w:rsidR="008F7390" w:rsidRPr="00D923FA" w14:paraId="5540DB0F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28909E" w14:textId="41618AF4" w:rsidR="008F7390" w:rsidRPr="003F7D51" w:rsidRDefault="008F7390" w:rsidP="003F7D51">
            <w:pPr>
              <w:adjustRightInd w:val="0"/>
              <w:snapToGrid w:val="0"/>
              <w:spacing w:line="240" w:lineRule="exact"/>
              <w:rPr>
                <w:sz w:val="20"/>
                <w:szCs w:val="17"/>
              </w:rPr>
            </w:pPr>
            <w:r w:rsidRPr="003F7D51">
              <w:rPr>
                <w:sz w:val="20"/>
                <w:szCs w:val="17"/>
              </w:rPr>
              <w:t xml:space="preserve">3: Construct the adjacent graph </w:t>
            </w:r>
            <w:r w:rsidRPr="003F7D51">
              <w:rPr>
                <w:i/>
                <w:sz w:val="20"/>
                <w:szCs w:val="17"/>
              </w:rPr>
              <w:t>G =&lt;V, E&gt;</w:t>
            </w:r>
            <w:r w:rsidRPr="003F7D51">
              <w:rPr>
                <w:sz w:val="20"/>
                <w:szCs w:val="17"/>
              </w:rPr>
              <w:t xml:space="preserve"> by using </w:t>
            </w:r>
            <w:r w:rsidRPr="003F7D51">
              <w:rPr>
                <w:i/>
                <w:sz w:val="20"/>
                <w:szCs w:val="17"/>
              </w:rPr>
              <w:t>AS</w:t>
            </w:r>
            <w:r w:rsidRPr="003F7D51">
              <w:rPr>
                <w:i/>
                <w:sz w:val="20"/>
                <w:szCs w:val="17"/>
                <w:vertAlign w:val="subscript"/>
              </w:rPr>
              <w:t xml:space="preserve">O </w:t>
            </w:r>
            <w:r w:rsidRPr="003F7D51">
              <w:rPr>
                <w:sz w:val="20"/>
                <w:szCs w:val="17"/>
              </w:rPr>
              <w:t xml:space="preserve">and </w:t>
            </w:r>
            <w:r w:rsidRPr="003F7D51">
              <w:rPr>
                <w:i/>
                <w:sz w:val="20"/>
                <w:szCs w:val="17"/>
              </w:rPr>
              <w:t>AS</w:t>
            </w:r>
            <w:r w:rsidRPr="003F7D51">
              <w:rPr>
                <w:i/>
                <w:sz w:val="20"/>
                <w:szCs w:val="17"/>
                <w:vertAlign w:val="subscript"/>
              </w:rPr>
              <w:t>R</w:t>
            </w:r>
            <w:r w:rsidRPr="003F7D51">
              <w:rPr>
                <w:sz w:val="20"/>
                <w:szCs w:val="17"/>
              </w:rPr>
              <w:t>.</w:t>
            </w:r>
          </w:p>
        </w:tc>
      </w:tr>
      <w:tr w:rsidR="008F7390" w:rsidRPr="00D923FA" w14:paraId="642FAD31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20AA3D" w14:textId="77777777" w:rsidR="008F7390" w:rsidRPr="003F7D51" w:rsidRDefault="008F7390" w:rsidP="003F7D51">
            <w:pPr>
              <w:adjustRightInd w:val="0"/>
              <w:snapToGrid w:val="0"/>
              <w:spacing w:line="240" w:lineRule="exact"/>
              <w:rPr>
                <w:sz w:val="20"/>
                <w:szCs w:val="17"/>
              </w:rPr>
            </w:pPr>
            <w:r w:rsidRPr="003F7D51">
              <w:rPr>
                <w:sz w:val="20"/>
                <w:szCs w:val="17"/>
              </w:rPr>
              <w:t xml:space="preserve">4: Extract good paths from </w:t>
            </w:r>
            <w:r w:rsidRPr="003F7D51">
              <w:rPr>
                <w:i/>
                <w:sz w:val="20"/>
                <w:szCs w:val="17"/>
              </w:rPr>
              <w:t>G.</w:t>
            </w:r>
          </w:p>
        </w:tc>
      </w:tr>
      <w:tr w:rsidR="008F7390" w:rsidRPr="00D923FA" w14:paraId="61087A51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141223" w14:textId="77777777" w:rsidR="008F7390" w:rsidRPr="003F7D51" w:rsidRDefault="008F7390" w:rsidP="003F7D51">
            <w:pPr>
              <w:adjustRightInd w:val="0"/>
              <w:snapToGrid w:val="0"/>
              <w:spacing w:line="240" w:lineRule="exact"/>
              <w:rPr>
                <w:sz w:val="20"/>
                <w:szCs w:val="17"/>
              </w:rPr>
            </w:pPr>
            <w:r w:rsidRPr="003F7D51">
              <w:rPr>
                <w:sz w:val="20"/>
                <w:szCs w:val="17"/>
              </w:rPr>
              <w:t>5: Optimize adjacency algebraic model.</w:t>
            </w:r>
          </w:p>
        </w:tc>
      </w:tr>
      <w:tr w:rsidR="008F7390" w:rsidRPr="00D923FA" w14:paraId="0AED995A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4958B5" w14:textId="36D797F3" w:rsidR="008F7390" w:rsidRPr="003F7D51" w:rsidRDefault="00BD72B3" w:rsidP="003F7D51">
            <w:pPr>
              <w:adjustRightInd w:val="0"/>
              <w:snapToGrid w:val="0"/>
              <w:spacing w:line="240" w:lineRule="exact"/>
              <w:ind w:firstLine="360"/>
              <w:rPr>
                <w:sz w:val="20"/>
                <w:szCs w:val="17"/>
              </w:rPr>
            </w:pPr>
            <w:r w:rsidRPr="003F7D51">
              <w:rPr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2A5B9C" wp14:editId="5FA24E3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80010</wp:posOffset>
                      </wp:positionV>
                      <wp:extent cx="71755" cy="2194560"/>
                      <wp:effectExtent l="50800" t="0" r="29845" b="40640"/>
                      <wp:wrapNone/>
                      <wp:docPr id="14" name="肘形连接符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1755" cy="2194560"/>
                              </a:xfrm>
                              <a:prstGeom prst="bentConnector3">
                                <a:avLst>
                                  <a:gd name="adj1" fmla="val -60963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A6953" id="肘形连接符 14" o:spid="_x0000_s1026" type="#_x0000_t34" style="position:absolute;left:0;text-align:left;margin-left:3.35pt;margin-top:6.3pt;width:5.65pt;height:17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" adj="-13168" strokecolor="#4472c4" strokeweight=".5pt">
                      <o:lock v:ext="edit" shapetype="f"/>
                    </v:shape>
                  </w:pict>
                </mc:Fallback>
              </mc:AlternateContent>
            </w:r>
            <w:r w:rsidR="008F7390" w:rsidRPr="003F7D51">
              <w:rPr>
                <w:sz w:val="20"/>
                <w:szCs w:val="17"/>
              </w:rPr>
              <w:t xml:space="preserve">For each </w:t>
            </w:r>
            <w:r w:rsidR="008F7390" w:rsidRPr="003F7D51">
              <w:rPr>
                <w:i/>
                <w:sz w:val="20"/>
                <w:szCs w:val="17"/>
              </w:rPr>
              <w:t>path(p)</w:t>
            </w:r>
            <w:r w:rsidR="008F7390" w:rsidRPr="003F7D51">
              <w:rPr>
                <w:sz w:val="20"/>
                <w:szCs w:val="17"/>
              </w:rPr>
              <w:t xml:space="preserve"> in </w:t>
            </w:r>
            <w:r w:rsidR="008F7390" w:rsidRPr="003F7D51">
              <w:rPr>
                <w:i/>
                <w:sz w:val="20"/>
                <w:szCs w:val="17"/>
              </w:rPr>
              <w:t>G</w:t>
            </w:r>
            <w:r w:rsidR="008F7390" w:rsidRPr="003F7D51">
              <w:rPr>
                <w:sz w:val="20"/>
                <w:szCs w:val="17"/>
              </w:rPr>
              <w:t xml:space="preserve"> do</w:t>
            </w:r>
          </w:p>
          <w:p w14:paraId="21DCE515" w14:textId="53641F3E" w:rsidR="008F7390" w:rsidRPr="003F7D51" w:rsidRDefault="008F7390" w:rsidP="003F7D51">
            <w:pPr>
              <w:adjustRightInd w:val="0"/>
              <w:snapToGrid w:val="0"/>
              <w:spacing w:line="240" w:lineRule="exact"/>
              <w:ind w:firstLine="360"/>
              <w:rPr>
                <w:sz w:val="20"/>
                <w:szCs w:val="17"/>
              </w:rPr>
            </w:pPr>
            <w:r w:rsidRPr="003F7D51">
              <w:rPr>
                <w:sz w:val="20"/>
                <w:szCs w:val="17"/>
              </w:rPr>
              <w:t xml:space="preserve">  if the type </w:t>
            </w:r>
            <w:r w:rsidRPr="003F7D51">
              <w:rPr>
                <w:i/>
                <w:sz w:val="20"/>
                <w:szCs w:val="17"/>
              </w:rPr>
              <w:t>p</w:t>
            </w:r>
            <w:r w:rsidRPr="003F7D51">
              <w:rPr>
                <w:sz w:val="20"/>
                <w:szCs w:val="17"/>
              </w:rPr>
              <w:t xml:space="preserve"> is poor-1 then</w:t>
            </w:r>
          </w:p>
          <w:p w14:paraId="324D1B7D" w14:textId="144CD91F" w:rsidR="008F7390" w:rsidRPr="003F7D51" w:rsidRDefault="008F7390" w:rsidP="003F7D51">
            <w:pPr>
              <w:adjustRightInd w:val="0"/>
              <w:snapToGrid w:val="0"/>
              <w:spacing w:line="240" w:lineRule="exact"/>
              <w:ind w:firstLine="360"/>
              <w:rPr>
                <w:sz w:val="20"/>
                <w:szCs w:val="17"/>
              </w:rPr>
            </w:pPr>
            <w:r w:rsidRPr="003F7D51">
              <w:rPr>
                <w:sz w:val="20"/>
                <w:szCs w:val="17"/>
              </w:rPr>
              <w:t xml:space="preserve">    if </w:t>
            </w:r>
            <w:r w:rsidRPr="003F7D51">
              <w:rPr>
                <w:i/>
                <w:sz w:val="20"/>
                <w:szCs w:val="17"/>
              </w:rPr>
              <w:t xml:space="preserve">p </w:t>
            </w:r>
            <w:r w:rsidRPr="003F7D51">
              <w:rPr>
                <w:sz w:val="20"/>
                <w:szCs w:val="17"/>
              </w:rPr>
              <w:t>is non-single path then</w:t>
            </w:r>
          </w:p>
          <w:p w14:paraId="5324617A" w14:textId="02EBB2D5" w:rsidR="008F7390" w:rsidRPr="003F7D51" w:rsidRDefault="008F7390" w:rsidP="003F7D51">
            <w:pPr>
              <w:adjustRightInd w:val="0"/>
              <w:snapToGrid w:val="0"/>
              <w:spacing w:line="240" w:lineRule="exact"/>
              <w:ind w:firstLine="360"/>
              <w:rPr>
                <w:sz w:val="20"/>
                <w:szCs w:val="17"/>
              </w:rPr>
            </w:pPr>
            <w:r w:rsidRPr="003F7D51">
              <w:rPr>
                <w:sz w:val="20"/>
                <w:szCs w:val="17"/>
              </w:rPr>
              <w:t xml:space="preserve">       for each </w:t>
            </w:r>
            <w:r w:rsidRPr="003F7D51">
              <w:rPr>
                <w:i/>
                <w:sz w:val="20"/>
                <w:szCs w:val="17"/>
              </w:rPr>
              <w:t>contig(C</w:t>
            </w:r>
            <w:r w:rsidRPr="003F7D51">
              <w:rPr>
                <w:i/>
                <w:sz w:val="20"/>
                <w:szCs w:val="17"/>
                <w:vertAlign w:val="subscript"/>
              </w:rPr>
              <w:t>s</w:t>
            </w:r>
            <w:r w:rsidRPr="003F7D51">
              <w:rPr>
                <w:i/>
                <w:sz w:val="20"/>
                <w:szCs w:val="17"/>
              </w:rPr>
              <w:t xml:space="preserve">) </w:t>
            </w:r>
            <w:r w:rsidRPr="003F7D51">
              <w:rPr>
                <w:sz w:val="20"/>
                <w:szCs w:val="17"/>
              </w:rPr>
              <w:t xml:space="preserve">included in </w:t>
            </w:r>
            <w:r w:rsidRPr="003F7D51">
              <w:rPr>
                <w:i/>
                <w:sz w:val="20"/>
                <w:szCs w:val="17"/>
              </w:rPr>
              <w:t xml:space="preserve">p </w:t>
            </w:r>
            <w:r w:rsidRPr="003F7D51">
              <w:rPr>
                <w:sz w:val="20"/>
                <w:szCs w:val="17"/>
              </w:rPr>
              <w:t>do</w:t>
            </w:r>
          </w:p>
          <w:p w14:paraId="35BC61B5" w14:textId="361A92CD" w:rsidR="008F7390" w:rsidRPr="003F7D51" w:rsidRDefault="008F7390" w:rsidP="003F7D51">
            <w:pPr>
              <w:adjustRightInd w:val="0"/>
              <w:snapToGrid w:val="0"/>
              <w:spacing w:line="240" w:lineRule="exact"/>
              <w:ind w:firstLine="360"/>
              <w:rPr>
                <w:sz w:val="20"/>
                <w:szCs w:val="17"/>
              </w:rPr>
            </w:pPr>
            <w:r w:rsidRPr="003F7D51">
              <w:rPr>
                <w:sz w:val="20"/>
                <w:szCs w:val="17"/>
              </w:rPr>
              <w:t xml:space="preserve">          if the type of </w:t>
            </w:r>
            <w:r w:rsidRPr="003F7D51">
              <w:rPr>
                <w:i/>
                <w:sz w:val="20"/>
                <w:szCs w:val="17"/>
              </w:rPr>
              <w:t>C</w:t>
            </w:r>
            <w:r w:rsidRPr="003F7D51">
              <w:rPr>
                <w:i/>
                <w:sz w:val="20"/>
                <w:szCs w:val="17"/>
                <w:vertAlign w:val="subscript"/>
              </w:rPr>
              <w:t xml:space="preserve">s </w:t>
            </w:r>
            <w:r w:rsidRPr="003F7D51">
              <w:rPr>
                <w:sz w:val="20"/>
                <w:szCs w:val="17"/>
              </w:rPr>
              <w:t xml:space="preserve">is “U” and exists </w:t>
            </w:r>
            <w:r w:rsidRPr="003F7D51">
              <w:rPr>
                <w:i/>
                <w:sz w:val="20"/>
                <w:szCs w:val="17"/>
              </w:rPr>
              <w:t>ep</w:t>
            </w:r>
            <w:r w:rsidRPr="003F7D51">
              <w:rPr>
                <w:sz w:val="20"/>
                <w:szCs w:val="17"/>
              </w:rPr>
              <w:t xml:space="preserve"> then</w:t>
            </w:r>
          </w:p>
          <w:p w14:paraId="16FD352C" w14:textId="77777777" w:rsidR="008F7390" w:rsidRPr="003F7D51" w:rsidRDefault="008F7390" w:rsidP="003F7D51">
            <w:pPr>
              <w:adjustRightInd w:val="0"/>
              <w:snapToGrid w:val="0"/>
              <w:spacing w:line="240" w:lineRule="exact"/>
              <w:ind w:firstLine="360"/>
              <w:rPr>
                <w:sz w:val="20"/>
                <w:szCs w:val="17"/>
              </w:rPr>
            </w:pPr>
            <w:r w:rsidRPr="003F7D51">
              <w:rPr>
                <w:sz w:val="20"/>
                <w:szCs w:val="17"/>
              </w:rPr>
              <w:t xml:space="preserve">             split </w:t>
            </w:r>
            <w:r w:rsidRPr="003F7D51">
              <w:rPr>
                <w:i/>
                <w:sz w:val="20"/>
                <w:szCs w:val="17"/>
              </w:rPr>
              <w:t>C</w:t>
            </w:r>
            <w:r w:rsidRPr="003F7D51">
              <w:rPr>
                <w:i/>
                <w:sz w:val="20"/>
                <w:szCs w:val="17"/>
                <w:vertAlign w:val="subscript"/>
              </w:rPr>
              <w:t>s</w:t>
            </w:r>
            <w:r w:rsidRPr="003F7D51">
              <w:rPr>
                <w:sz w:val="20"/>
                <w:szCs w:val="17"/>
              </w:rPr>
              <w:t xml:space="preserve"> at </w:t>
            </w:r>
            <w:r w:rsidRPr="003F7D51">
              <w:rPr>
                <w:i/>
                <w:sz w:val="20"/>
                <w:szCs w:val="17"/>
              </w:rPr>
              <w:t xml:space="preserve">ep </w:t>
            </w:r>
            <w:r w:rsidRPr="003F7D51">
              <w:rPr>
                <w:sz w:val="20"/>
                <w:szCs w:val="17"/>
              </w:rPr>
              <w:t xml:space="preserve">and repeat step:1-5 for </w:t>
            </w:r>
            <w:r w:rsidRPr="003F7D51">
              <w:rPr>
                <w:i/>
                <w:sz w:val="20"/>
                <w:szCs w:val="17"/>
              </w:rPr>
              <w:t>p.</w:t>
            </w:r>
            <w:r w:rsidRPr="003F7D51">
              <w:rPr>
                <w:sz w:val="20"/>
                <w:szCs w:val="17"/>
              </w:rPr>
              <w:t xml:space="preserve">  </w:t>
            </w:r>
          </w:p>
        </w:tc>
      </w:tr>
      <w:tr w:rsidR="003E771B" w:rsidRPr="00D923FA" w14:paraId="74B91EA3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0F4AE5" w14:textId="61BC3691" w:rsidR="003E771B" w:rsidRPr="003F7D51" w:rsidRDefault="00A43187" w:rsidP="003F7D51">
            <w:pPr>
              <w:adjustRightInd w:val="0"/>
              <w:snapToGrid w:val="0"/>
              <w:spacing w:line="240" w:lineRule="exact"/>
              <w:ind w:firstLine="360"/>
              <w:rPr>
                <w:sz w:val="20"/>
                <w:szCs w:val="17"/>
              </w:rPr>
            </w:pPr>
            <w:r w:rsidRPr="003F7D51">
              <w:rPr>
                <w:noProof/>
                <w:sz w:val="20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76C324" wp14:editId="1F8A69AB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71120</wp:posOffset>
                      </wp:positionV>
                      <wp:extent cx="121285" cy="1865376"/>
                      <wp:effectExtent l="101600" t="0" r="31115" b="40005"/>
                      <wp:wrapNone/>
                      <wp:docPr id="15" name="肘形连接符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1285" cy="1865376"/>
                              </a:xfrm>
                              <a:prstGeom prst="bentConnector3">
                                <a:avLst>
                                  <a:gd name="adj1" fmla="val -75393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08C51" id="肘形连接符 15" o:spid="_x0000_s1026" type="#_x0000_t34" style="position:absolute;left:0;text-align:left;margin-left:18.15pt;margin-top:5.6pt;width:9.55pt;height:14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" adj="-16285" strokecolor="#4472c4" strokeweight=".5pt">
                      <o:lock v:ext="edit" shapetype="f"/>
                    </v:shape>
                  </w:pict>
                </mc:Fallback>
              </mc:AlternateContent>
            </w:r>
            <w:r w:rsidR="003E771B" w:rsidRPr="003F7D51">
              <w:rPr>
                <w:rFonts w:hint="eastAsia"/>
                <w:sz w:val="20"/>
                <w:szCs w:val="17"/>
              </w:rPr>
              <w:t xml:space="preserve">   </w:t>
            </w:r>
            <w:r w:rsidR="003E771B" w:rsidRPr="003F7D51">
              <w:rPr>
                <w:sz w:val="20"/>
                <w:szCs w:val="17"/>
              </w:rPr>
              <w:t xml:space="preserve">if the type </w:t>
            </w:r>
            <w:r w:rsidR="003E771B" w:rsidRPr="003F7D51">
              <w:rPr>
                <w:i/>
                <w:sz w:val="20"/>
                <w:szCs w:val="17"/>
              </w:rPr>
              <w:t>p</w:t>
            </w:r>
            <w:r w:rsidR="003E771B" w:rsidRPr="003F7D51">
              <w:rPr>
                <w:sz w:val="20"/>
                <w:szCs w:val="17"/>
              </w:rPr>
              <w:t xml:space="preserve"> is poor-1 then</w:t>
            </w:r>
          </w:p>
        </w:tc>
      </w:tr>
      <w:tr w:rsidR="003E771B" w:rsidRPr="00D923FA" w14:paraId="0A8E8E45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9D59E6" w14:textId="68280106" w:rsidR="003E771B" w:rsidRPr="003F7D51" w:rsidRDefault="003E771B" w:rsidP="003F7D51">
            <w:pPr>
              <w:adjustRightInd w:val="0"/>
              <w:snapToGrid w:val="0"/>
              <w:spacing w:line="240" w:lineRule="exact"/>
              <w:ind w:firstLine="360"/>
              <w:rPr>
                <w:sz w:val="20"/>
                <w:szCs w:val="17"/>
              </w:rPr>
            </w:pPr>
            <w:r w:rsidRPr="003F7D51">
              <w:rPr>
                <w:rFonts w:hint="eastAsia"/>
                <w:sz w:val="20"/>
                <w:szCs w:val="17"/>
              </w:rPr>
              <w:t xml:space="preserve">      </w:t>
            </w:r>
            <w:r w:rsidRPr="003F7D51">
              <w:rPr>
                <w:sz w:val="20"/>
                <w:szCs w:val="17"/>
              </w:rPr>
              <w:t xml:space="preserve">if </w:t>
            </w:r>
            <w:r w:rsidRPr="003F7D51">
              <w:rPr>
                <w:i/>
                <w:sz w:val="20"/>
                <w:szCs w:val="17"/>
              </w:rPr>
              <w:t xml:space="preserve">p </w:t>
            </w:r>
            <w:r w:rsidRPr="003F7D51">
              <w:rPr>
                <w:sz w:val="20"/>
                <w:szCs w:val="17"/>
              </w:rPr>
              <w:t>is non-single path then</w:t>
            </w:r>
          </w:p>
        </w:tc>
      </w:tr>
      <w:tr w:rsidR="003E771B" w:rsidRPr="00D923FA" w14:paraId="38378248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779261" w14:textId="767985DD" w:rsidR="003E771B" w:rsidRPr="003F7D51" w:rsidRDefault="00A43187" w:rsidP="003F7D51">
            <w:pPr>
              <w:adjustRightInd w:val="0"/>
              <w:snapToGrid w:val="0"/>
              <w:spacing w:line="240" w:lineRule="exact"/>
              <w:ind w:firstLine="360"/>
              <w:rPr>
                <w:sz w:val="20"/>
                <w:szCs w:val="17"/>
              </w:rPr>
            </w:pPr>
            <w:r w:rsidRPr="003F7D51">
              <w:rPr>
                <w:noProof/>
                <w:sz w:val="20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37E819" wp14:editId="48E247CC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96520</wp:posOffset>
                      </wp:positionV>
                      <wp:extent cx="45085" cy="557530"/>
                      <wp:effectExtent l="50800" t="0" r="31115" b="26670"/>
                      <wp:wrapNone/>
                      <wp:docPr id="12" name="肘形连接符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085" cy="557530"/>
                              </a:xfrm>
                              <a:prstGeom prst="bentConnector3">
                                <a:avLst>
                                  <a:gd name="adj1" fmla="val -911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473EE" id="肘形连接符 12" o:spid="_x0000_s1026" type="#_x0000_t34" style="position:absolute;left:0;text-align:left;margin-left:35.75pt;margin-top:7.6pt;width:3.55pt;height:4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" adj="-19684" strokecolor="#4472c4" strokeweight=".5pt">
                      <o:lock v:ext="edit" shapetype="f"/>
                    </v:shape>
                  </w:pict>
                </mc:Fallback>
              </mc:AlternateContent>
            </w:r>
            <w:r w:rsidR="003E771B" w:rsidRPr="003F7D51">
              <w:rPr>
                <w:rFonts w:hint="eastAsia"/>
                <w:sz w:val="20"/>
                <w:szCs w:val="17"/>
              </w:rPr>
              <w:t xml:space="preserve">         </w:t>
            </w:r>
            <w:r w:rsidR="003E771B" w:rsidRPr="003F7D51">
              <w:rPr>
                <w:sz w:val="20"/>
                <w:szCs w:val="17"/>
              </w:rPr>
              <w:t xml:space="preserve">for each </w:t>
            </w:r>
            <w:r w:rsidR="003E771B" w:rsidRPr="003F7D51">
              <w:rPr>
                <w:i/>
                <w:sz w:val="20"/>
                <w:szCs w:val="17"/>
              </w:rPr>
              <w:t>contig(C</w:t>
            </w:r>
            <w:r w:rsidR="003E771B" w:rsidRPr="003F7D51">
              <w:rPr>
                <w:i/>
                <w:sz w:val="20"/>
                <w:szCs w:val="17"/>
                <w:vertAlign w:val="subscript"/>
              </w:rPr>
              <w:t>s</w:t>
            </w:r>
            <w:r w:rsidR="003E771B" w:rsidRPr="003F7D51">
              <w:rPr>
                <w:i/>
                <w:sz w:val="20"/>
                <w:szCs w:val="17"/>
              </w:rPr>
              <w:t xml:space="preserve">) </w:t>
            </w:r>
            <w:r w:rsidR="003E771B" w:rsidRPr="003F7D51">
              <w:rPr>
                <w:sz w:val="20"/>
                <w:szCs w:val="17"/>
              </w:rPr>
              <w:t xml:space="preserve">included in </w:t>
            </w:r>
            <w:r w:rsidR="003E771B" w:rsidRPr="003F7D51">
              <w:rPr>
                <w:i/>
                <w:sz w:val="20"/>
                <w:szCs w:val="17"/>
              </w:rPr>
              <w:t xml:space="preserve">p </w:t>
            </w:r>
            <w:r w:rsidR="003E771B" w:rsidRPr="003F7D51">
              <w:rPr>
                <w:sz w:val="20"/>
                <w:szCs w:val="17"/>
              </w:rPr>
              <w:t>do</w:t>
            </w:r>
          </w:p>
        </w:tc>
      </w:tr>
      <w:tr w:rsidR="003E771B" w:rsidRPr="00D923FA" w14:paraId="20C981FC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9546C9" w14:textId="6AF8CFE4" w:rsidR="003E771B" w:rsidRPr="003F7D51" w:rsidRDefault="00A43187" w:rsidP="003F7D51">
            <w:pPr>
              <w:adjustRightInd w:val="0"/>
              <w:snapToGrid w:val="0"/>
              <w:spacing w:line="240" w:lineRule="exact"/>
              <w:ind w:firstLine="360"/>
              <w:rPr>
                <w:sz w:val="20"/>
                <w:szCs w:val="17"/>
              </w:rPr>
            </w:pPr>
            <w:r w:rsidRPr="003F7D51">
              <w:rPr>
                <w:noProof/>
                <w:sz w:val="20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3BAF1B" wp14:editId="065A805A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136525</wp:posOffset>
                      </wp:positionV>
                      <wp:extent cx="45085" cy="287655"/>
                      <wp:effectExtent l="25400" t="0" r="31115" b="42545"/>
                      <wp:wrapNone/>
                      <wp:docPr id="16" name="肘形连接符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085" cy="287655"/>
                              </a:xfrm>
                              <a:prstGeom prst="bentConnector3">
                                <a:avLst>
                                  <a:gd name="adj1" fmla="val -35715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E1AF4" id="肘形连接符 16" o:spid="_x0000_s1026" type="#_x0000_t34" style="position:absolute;left:0;text-align:left;margin-left:41.4pt;margin-top:10.75pt;width:3.5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" adj="-7714" strokecolor="#4472c4" strokeweight=".5pt">
                      <o:lock v:ext="edit" shapetype="f"/>
                    </v:shape>
                  </w:pict>
                </mc:Fallback>
              </mc:AlternateContent>
            </w:r>
            <w:r w:rsidR="003E771B" w:rsidRPr="003F7D51">
              <w:rPr>
                <w:rFonts w:hint="eastAsia"/>
                <w:sz w:val="20"/>
                <w:szCs w:val="17"/>
              </w:rPr>
              <w:t xml:space="preserve">            </w:t>
            </w:r>
            <w:r w:rsidR="003E771B" w:rsidRPr="003F7D51">
              <w:rPr>
                <w:sz w:val="20"/>
                <w:szCs w:val="17"/>
              </w:rPr>
              <w:t xml:space="preserve">if the type of </w:t>
            </w:r>
            <w:r w:rsidR="003E771B" w:rsidRPr="003F7D51">
              <w:rPr>
                <w:i/>
                <w:sz w:val="20"/>
                <w:szCs w:val="17"/>
              </w:rPr>
              <w:t>C</w:t>
            </w:r>
            <w:r w:rsidR="003E771B" w:rsidRPr="003F7D51">
              <w:rPr>
                <w:i/>
                <w:sz w:val="20"/>
                <w:szCs w:val="17"/>
                <w:vertAlign w:val="subscript"/>
              </w:rPr>
              <w:t xml:space="preserve">s </w:t>
            </w:r>
            <w:r w:rsidR="003E771B" w:rsidRPr="003F7D51">
              <w:rPr>
                <w:sz w:val="20"/>
                <w:szCs w:val="17"/>
              </w:rPr>
              <w:t xml:space="preserve">is “U” and exists </w:t>
            </w:r>
            <w:r w:rsidR="003E771B" w:rsidRPr="003F7D51">
              <w:rPr>
                <w:i/>
                <w:sz w:val="20"/>
                <w:szCs w:val="17"/>
              </w:rPr>
              <w:t>ep</w:t>
            </w:r>
            <w:r w:rsidR="003E771B" w:rsidRPr="003F7D51">
              <w:rPr>
                <w:sz w:val="20"/>
                <w:szCs w:val="17"/>
              </w:rPr>
              <w:t xml:space="preserve"> then</w:t>
            </w:r>
          </w:p>
        </w:tc>
      </w:tr>
      <w:tr w:rsidR="003E771B" w:rsidRPr="00D923FA" w14:paraId="13B58760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9C7807" w14:textId="0F13B044" w:rsidR="003E771B" w:rsidRPr="003F7D51" w:rsidRDefault="003E771B" w:rsidP="003F7D51">
            <w:pPr>
              <w:adjustRightInd w:val="0"/>
              <w:snapToGrid w:val="0"/>
              <w:spacing w:line="240" w:lineRule="exact"/>
              <w:ind w:firstLine="360"/>
              <w:rPr>
                <w:sz w:val="20"/>
                <w:szCs w:val="17"/>
              </w:rPr>
            </w:pPr>
            <w:r w:rsidRPr="003F7D51">
              <w:rPr>
                <w:rFonts w:hint="eastAsia"/>
                <w:sz w:val="20"/>
                <w:szCs w:val="17"/>
              </w:rPr>
              <w:t xml:space="preserve">               </w:t>
            </w:r>
            <w:r w:rsidRPr="003F7D51">
              <w:rPr>
                <w:sz w:val="20"/>
                <w:szCs w:val="17"/>
              </w:rPr>
              <w:t xml:space="preserve">split </w:t>
            </w:r>
            <w:r w:rsidRPr="003F7D51">
              <w:rPr>
                <w:i/>
                <w:sz w:val="20"/>
                <w:szCs w:val="17"/>
              </w:rPr>
              <w:t>C</w:t>
            </w:r>
            <w:r w:rsidRPr="003F7D51">
              <w:rPr>
                <w:i/>
                <w:sz w:val="20"/>
                <w:szCs w:val="17"/>
                <w:vertAlign w:val="subscript"/>
              </w:rPr>
              <w:t>s</w:t>
            </w:r>
            <w:r w:rsidRPr="003F7D51">
              <w:rPr>
                <w:sz w:val="20"/>
                <w:szCs w:val="17"/>
              </w:rPr>
              <w:t xml:space="preserve"> at </w:t>
            </w:r>
            <w:r w:rsidRPr="003F7D51">
              <w:rPr>
                <w:i/>
                <w:sz w:val="20"/>
                <w:szCs w:val="17"/>
              </w:rPr>
              <w:t xml:space="preserve">ep </w:t>
            </w:r>
            <w:r w:rsidRPr="003F7D51">
              <w:rPr>
                <w:sz w:val="20"/>
                <w:szCs w:val="17"/>
              </w:rPr>
              <w:t xml:space="preserve">and repeat step:1-5 for </w:t>
            </w:r>
            <w:r w:rsidRPr="003F7D51">
              <w:rPr>
                <w:i/>
                <w:sz w:val="20"/>
                <w:szCs w:val="17"/>
              </w:rPr>
              <w:t>p</w:t>
            </w:r>
          </w:p>
        </w:tc>
      </w:tr>
      <w:tr w:rsidR="008F7390" w:rsidRPr="00D923FA" w14:paraId="7C6418B7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20C64B" w14:textId="0961BD7B" w:rsidR="008F7390" w:rsidRPr="003F7D51" w:rsidRDefault="00A43187" w:rsidP="003F7D51">
            <w:pPr>
              <w:adjustRightInd w:val="0"/>
              <w:snapToGrid w:val="0"/>
              <w:spacing w:line="240" w:lineRule="exact"/>
              <w:rPr>
                <w:sz w:val="20"/>
                <w:szCs w:val="17"/>
              </w:rPr>
            </w:pPr>
            <w:r w:rsidRPr="003F7D51">
              <w:rPr>
                <w:noProof/>
                <w:sz w:val="20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9247C8" wp14:editId="2FC1E15E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-576580</wp:posOffset>
                      </wp:positionV>
                      <wp:extent cx="45085" cy="822960"/>
                      <wp:effectExtent l="50800" t="0" r="31115" b="40640"/>
                      <wp:wrapNone/>
                      <wp:docPr id="13" name="肘形连接符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085" cy="822960"/>
                              </a:xfrm>
                              <a:prstGeom prst="bentConnector3">
                                <a:avLst>
                                  <a:gd name="adj1" fmla="val -8673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46280" id="肘形连接符 13" o:spid="_x0000_s1026" type="#_x0000_t34" style="position:absolute;left:0;text-align:left;margin-left:26.8pt;margin-top:-45.35pt;width:3.55pt;height:6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" adj="-18735" strokecolor="#4472c4" strokeweight=".5pt">
                      <o:lock v:ext="edit" shapetype="f"/>
                    </v:shape>
                  </w:pict>
                </mc:Fallback>
              </mc:AlternateContent>
            </w:r>
            <w:r w:rsidR="003E771B" w:rsidRPr="003F7D51">
              <w:rPr>
                <w:sz w:val="20"/>
                <w:szCs w:val="17"/>
              </w:rPr>
              <w:t xml:space="preserve">               </w:t>
            </w:r>
            <w:r w:rsidR="003E771B" w:rsidRPr="003F7D51">
              <w:rPr>
                <w:rFonts w:hint="eastAsia"/>
                <w:sz w:val="20"/>
                <w:szCs w:val="17"/>
              </w:rPr>
              <w:t xml:space="preserve">    </w:t>
            </w:r>
            <w:r w:rsidR="008F7390" w:rsidRPr="003F7D51">
              <w:rPr>
                <w:sz w:val="20"/>
                <w:szCs w:val="17"/>
              </w:rPr>
              <w:t>else continue.</w:t>
            </w:r>
          </w:p>
        </w:tc>
      </w:tr>
      <w:tr w:rsidR="008F7390" w:rsidRPr="00D923FA" w14:paraId="6D982880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150CC8" w14:textId="1F729242" w:rsidR="008F7390" w:rsidRPr="003F7D51" w:rsidRDefault="008F7390" w:rsidP="003F7D51">
            <w:pPr>
              <w:adjustRightInd w:val="0"/>
              <w:snapToGrid w:val="0"/>
              <w:spacing w:line="240" w:lineRule="exact"/>
              <w:rPr>
                <w:sz w:val="20"/>
                <w:szCs w:val="17"/>
              </w:rPr>
            </w:pPr>
            <w:r w:rsidRPr="003F7D51">
              <w:rPr>
                <w:sz w:val="20"/>
                <w:szCs w:val="17"/>
              </w:rPr>
              <w:t xml:space="preserve">               else continue.</w:t>
            </w:r>
          </w:p>
        </w:tc>
      </w:tr>
      <w:tr w:rsidR="008F7390" w:rsidRPr="00D923FA" w14:paraId="1D530B9B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569A29" w14:textId="003EA054" w:rsidR="008F7390" w:rsidRPr="003F7D51" w:rsidRDefault="008F7390" w:rsidP="003F7D51">
            <w:pPr>
              <w:adjustRightInd w:val="0"/>
              <w:snapToGrid w:val="0"/>
              <w:spacing w:line="240" w:lineRule="exact"/>
              <w:ind w:firstLine="540"/>
              <w:rPr>
                <w:sz w:val="20"/>
                <w:szCs w:val="17"/>
              </w:rPr>
            </w:pPr>
            <w:r w:rsidRPr="003F7D51">
              <w:rPr>
                <w:sz w:val="20"/>
                <w:szCs w:val="17"/>
              </w:rPr>
              <w:t xml:space="preserve">else if the type of </w:t>
            </w:r>
            <w:r w:rsidRPr="003F7D51">
              <w:rPr>
                <w:i/>
                <w:sz w:val="20"/>
                <w:szCs w:val="17"/>
              </w:rPr>
              <w:t>p</w:t>
            </w:r>
            <w:r w:rsidRPr="003F7D51">
              <w:rPr>
                <w:sz w:val="20"/>
                <w:szCs w:val="17"/>
              </w:rPr>
              <w:t xml:space="preserve"> is poor-2 then</w:t>
            </w:r>
          </w:p>
          <w:p w14:paraId="7264BA7C" w14:textId="52324F5D" w:rsidR="008F7390" w:rsidRPr="003F7D51" w:rsidRDefault="008F7390" w:rsidP="003F7D51">
            <w:pPr>
              <w:adjustRightInd w:val="0"/>
              <w:snapToGrid w:val="0"/>
              <w:spacing w:line="240" w:lineRule="exact"/>
              <w:ind w:firstLine="540"/>
              <w:rPr>
                <w:sz w:val="20"/>
                <w:szCs w:val="17"/>
              </w:rPr>
            </w:pPr>
          </w:p>
        </w:tc>
      </w:tr>
      <w:tr w:rsidR="008F7390" w:rsidRPr="00D923FA" w14:paraId="5714A88D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F0EF2F" w14:textId="6F1B7AF9" w:rsidR="008F7390" w:rsidRPr="003F7D51" w:rsidRDefault="00A43187" w:rsidP="003F7D51">
            <w:pPr>
              <w:adjustRightInd w:val="0"/>
              <w:snapToGrid w:val="0"/>
              <w:spacing w:line="240" w:lineRule="exact"/>
              <w:rPr>
                <w:sz w:val="20"/>
                <w:szCs w:val="17"/>
              </w:rPr>
            </w:pPr>
            <w:r w:rsidRPr="003F7D51">
              <w:rPr>
                <w:noProof/>
                <w:sz w:val="20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E84385" wp14:editId="52B80787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77470</wp:posOffset>
                      </wp:positionV>
                      <wp:extent cx="36195" cy="338328"/>
                      <wp:effectExtent l="25400" t="0" r="14605" b="43180"/>
                      <wp:wrapNone/>
                      <wp:docPr id="21" name="肘形连接符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195" cy="338328"/>
                              </a:xfrm>
                              <a:prstGeom prst="bentConnector3">
                                <a:avLst>
                                  <a:gd name="adj1" fmla="val -5554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DCA35" id="肘形连接符 21" o:spid="_x0000_s1026" type="#_x0000_t34" style="position:absolute;left:0;text-align:left;margin-left:24.65pt;margin-top:6.1pt;width:2.85pt;height:2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" adj="-11998" strokecolor="#4472c4" strokeweight=".5pt">
                      <o:lock v:ext="edit" shapetype="f"/>
                    </v:shape>
                  </w:pict>
                </mc:Fallback>
              </mc:AlternateContent>
            </w:r>
            <w:r w:rsidR="008F7390" w:rsidRPr="003F7D51">
              <w:rPr>
                <w:sz w:val="20"/>
                <w:szCs w:val="17"/>
              </w:rPr>
              <w:t xml:space="preserve">             if both terminals of the path appear in any good path </w:t>
            </w:r>
          </w:p>
        </w:tc>
      </w:tr>
      <w:tr w:rsidR="008F7390" w:rsidRPr="00D923FA" w14:paraId="7C13EA03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931831" w14:textId="68A0983C" w:rsidR="008F7390" w:rsidRPr="003F7D51" w:rsidRDefault="008F7390" w:rsidP="003F7D51">
            <w:pPr>
              <w:adjustRightInd w:val="0"/>
              <w:snapToGrid w:val="0"/>
              <w:spacing w:line="240" w:lineRule="exact"/>
              <w:rPr>
                <w:sz w:val="20"/>
                <w:szCs w:val="17"/>
              </w:rPr>
            </w:pPr>
            <w:r w:rsidRPr="003F7D51">
              <w:rPr>
                <w:sz w:val="20"/>
                <w:szCs w:val="17"/>
              </w:rPr>
              <w:t xml:space="preserve">                remove </w:t>
            </w:r>
            <w:r w:rsidRPr="003F7D51">
              <w:rPr>
                <w:i/>
                <w:sz w:val="20"/>
                <w:szCs w:val="17"/>
              </w:rPr>
              <w:t>p</w:t>
            </w:r>
            <w:r w:rsidRPr="003F7D51">
              <w:rPr>
                <w:sz w:val="20"/>
                <w:szCs w:val="17"/>
              </w:rPr>
              <w:t xml:space="preserve">.  </w:t>
            </w:r>
          </w:p>
        </w:tc>
      </w:tr>
      <w:tr w:rsidR="008F7390" w:rsidRPr="00D923FA" w14:paraId="21B1242B" w14:textId="77777777" w:rsidTr="00A43187">
        <w:trPr>
          <w:trHeight w:hRule="exact" w:val="275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05699B" w14:textId="79E9C88E" w:rsidR="008F7390" w:rsidRPr="003F7D51" w:rsidRDefault="008F7390" w:rsidP="003F7D51">
            <w:pPr>
              <w:adjustRightInd w:val="0"/>
              <w:snapToGrid w:val="0"/>
              <w:spacing w:line="240" w:lineRule="exact"/>
              <w:ind w:firstLine="540"/>
              <w:rPr>
                <w:sz w:val="20"/>
                <w:szCs w:val="17"/>
              </w:rPr>
            </w:pPr>
            <w:r w:rsidRPr="003F7D51">
              <w:rPr>
                <w:sz w:val="20"/>
                <w:szCs w:val="17"/>
              </w:rPr>
              <w:t xml:space="preserve"> </w:t>
            </w:r>
            <w:r w:rsidR="00A43187" w:rsidRPr="003F7D51">
              <w:rPr>
                <w:rFonts w:hint="eastAsia"/>
                <w:sz w:val="20"/>
                <w:szCs w:val="17"/>
              </w:rPr>
              <w:t xml:space="preserve"> </w:t>
            </w:r>
            <w:r w:rsidRPr="003F7D51">
              <w:rPr>
                <w:sz w:val="20"/>
                <w:szCs w:val="17"/>
              </w:rPr>
              <w:t xml:space="preserve">else maintain </w:t>
            </w:r>
            <w:r w:rsidRPr="003F7D51">
              <w:rPr>
                <w:i/>
                <w:sz w:val="20"/>
                <w:szCs w:val="17"/>
              </w:rPr>
              <w:t>p</w:t>
            </w:r>
            <w:r w:rsidRPr="003F7D51">
              <w:rPr>
                <w:sz w:val="20"/>
                <w:szCs w:val="17"/>
              </w:rPr>
              <w:t xml:space="preserve">.  </w:t>
            </w:r>
          </w:p>
        </w:tc>
      </w:tr>
      <w:tr w:rsidR="008F7390" w:rsidRPr="00D923FA" w14:paraId="6581A852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55CB1" w14:textId="43BD300D" w:rsidR="008F7390" w:rsidRPr="003F7D51" w:rsidRDefault="008F7390" w:rsidP="003F7D51">
            <w:pPr>
              <w:adjustRightInd w:val="0"/>
              <w:snapToGrid w:val="0"/>
              <w:spacing w:line="240" w:lineRule="exact"/>
              <w:rPr>
                <w:noProof/>
                <w:sz w:val="20"/>
                <w:szCs w:val="17"/>
              </w:rPr>
            </w:pPr>
            <w:r w:rsidRPr="003F7D51">
              <w:rPr>
                <w:sz w:val="20"/>
                <w:szCs w:val="17"/>
              </w:rPr>
              <w:t xml:space="preserve">           else maintain </w:t>
            </w:r>
            <w:r w:rsidRPr="003F7D51">
              <w:rPr>
                <w:i/>
                <w:sz w:val="20"/>
                <w:szCs w:val="17"/>
              </w:rPr>
              <w:t>p</w:t>
            </w:r>
            <w:r w:rsidRPr="003F7D51">
              <w:rPr>
                <w:sz w:val="20"/>
                <w:szCs w:val="17"/>
              </w:rPr>
              <w:t xml:space="preserve">.      </w:t>
            </w:r>
          </w:p>
        </w:tc>
      </w:tr>
      <w:tr w:rsidR="008F7390" w:rsidRPr="00D923FA" w14:paraId="77D6B166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235092" w14:textId="77777777" w:rsidR="008F7390" w:rsidRPr="003F7D51" w:rsidRDefault="008F7390" w:rsidP="003F7D51">
            <w:pPr>
              <w:adjustRightInd w:val="0"/>
              <w:snapToGrid w:val="0"/>
              <w:spacing w:line="240" w:lineRule="exact"/>
              <w:rPr>
                <w:sz w:val="20"/>
                <w:szCs w:val="17"/>
              </w:rPr>
            </w:pPr>
            <w:r w:rsidRPr="003F7D51">
              <w:rPr>
                <w:sz w:val="20"/>
                <w:szCs w:val="17"/>
              </w:rPr>
              <w:t xml:space="preserve">    when there no good path added, end for.          </w:t>
            </w:r>
          </w:p>
        </w:tc>
      </w:tr>
      <w:tr w:rsidR="008F7390" w:rsidRPr="00D923FA" w14:paraId="4E9C51DC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609763" w14:textId="77777777" w:rsidR="008F7390" w:rsidRPr="003F7D51" w:rsidRDefault="008F7390" w:rsidP="003F7D51">
            <w:pPr>
              <w:adjustRightInd w:val="0"/>
              <w:snapToGrid w:val="0"/>
              <w:spacing w:line="240" w:lineRule="exact"/>
              <w:rPr>
                <w:sz w:val="20"/>
                <w:szCs w:val="17"/>
              </w:rPr>
            </w:pPr>
            <w:r w:rsidRPr="003F7D51">
              <w:rPr>
                <w:sz w:val="20"/>
                <w:szCs w:val="17"/>
              </w:rPr>
              <w:t>6: Merge single path into adjacencies.</w:t>
            </w:r>
          </w:p>
        </w:tc>
      </w:tr>
      <w:tr w:rsidR="008F7390" w:rsidRPr="00D923FA" w14:paraId="745B3FD1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FD34CC" w14:textId="77777777" w:rsidR="008F7390" w:rsidRPr="003F7D51" w:rsidRDefault="008F7390" w:rsidP="003F7D51">
            <w:pPr>
              <w:adjustRightInd w:val="0"/>
              <w:snapToGrid w:val="0"/>
              <w:spacing w:line="240" w:lineRule="exact"/>
              <w:rPr>
                <w:i/>
                <w:iCs/>
                <w:sz w:val="20"/>
                <w:szCs w:val="17"/>
              </w:rPr>
            </w:pPr>
            <w:r w:rsidRPr="003F7D51">
              <w:rPr>
                <w:iCs/>
                <w:sz w:val="20"/>
                <w:szCs w:val="17"/>
              </w:rPr>
              <w:t xml:space="preserve">7: Merge adjacencies to generate </w:t>
            </w:r>
            <w:r w:rsidRPr="003F7D51">
              <w:rPr>
                <w:i/>
                <w:iCs/>
                <w:sz w:val="20"/>
                <w:szCs w:val="17"/>
              </w:rPr>
              <w:t>M.</w:t>
            </w:r>
          </w:p>
          <w:p w14:paraId="55DF58B7" w14:textId="77777777" w:rsidR="008F7390" w:rsidRPr="003F7D51" w:rsidRDefault="008F7390" w:rsidP="003F7D51">
            <w:pPr>
              <w:adjustRightInd w:val="0"/>
              <w:snapToGrid w:val="0"/>
              <w:spacing w:line="240" w:lineRule="exact"/>
              <w:rPr>
                <w:sz w:val="20"/>
                <w:szCs w:val="17"/>
              </w:rPr>
            </w:pPr>
          </w:p>
        </w:tc>
      </w:tr>
      <w:tr w:rsidR="008F7390" w:rsidRPr="00D923FA" w14:paraId="45294B38" w14:textId="77777777" w:rsidTr="00D923FA">
        <w:trPr>
          <w:trHeight w:hRule="exact" w:val="259"/>
          <w:jc w:val="center"/>
        </w:trPr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AC1EDF" w14:textId="77777777" w:rsidR="008F7390" w:rsidRPr="003F7D51" w:rsidRDefault="008F7390" w:rsidP="003F7D51">
            <w:pPr>
              <w:adjustRightInd w:val="0"/>
              <w:snapToGrid w:val="0"/>
              <w:spacing w:line="240" w:lineRule="exact"/>
              <w:rPr>
                <w:iCs/>
                <w:sz w:val="20"/>
                <w:szCs w:val="17"/>
              </w:rPr>
            </w:pPr>
            <w:r w:rsidRPr="003F7D51">
              <w:rPr>
                <w:iCs/>
                <w:sz w:val="20"/>
                <w:szCs w:val="17"/>
              </w:rPr>
              <w:t xml:space="preserve">8: Output </w:t>
            </w:r>
            <w:r w:rsidRPr="003F7D51">
              <w:rPr>
                <w:i/>
                <w:iCs/>
                <w:sz w:val="20"/>
                <w:szCs w:val="17"/>
              </w:rPr>
              <w:t>M.</w:t>
            </w:r>
          </w:p>
        </w:tc>
      </w:tr>
    </w:tbl>
    <w:p w14:paraId="77E27247" w14:textId="77777777" w:rsidR="00EF5600" w:rsidRPr="00EF5600" w:rsidRDefault="00EF5600" w:rsidP="00EF5600">
      <w:pPr>
        <w:pStyle w:val="Heading1"/>
        <w:numPr>
          <w:ilvl w:val="0"/>
          <w:numId w:val="0"/>
        </w:numPr>
        <w:ind w:left="567"/>
      </w:pPr>
    </w:p>
    <w:p w14:paraId="35890DA5" w14:textId="46DC12CC" w:rsidR="00514CC5" w:rsidRPr="00514CC5" w:rsidRDefault="00514CC5" w:rsidP="00514CC5">
      <w:pPr>
        <w:pStyle w:val="Heading1"/>
        <w:rPr>
          <w:rStyle w:val="Emphasis"/>
          <w:i w:val="0"/>
          <w:iCs w:val="0"/>
        </w:rPr>
      </w:pPr>
      <w:r w:rsidRPr="00514CC5">
        <w:rPr>
          <w:rFonts w:hint="eastAsia"/>
          <w:iCs/>
        </w:rPr>
        <w:lastRenderedPageBreak/>
        <w:t xml:space="preserve">The detail information </w:t>
      </w:r>
      <w:r w:rsidRPr="00514CC5">
        <w:rPr>
          <w:iCs/>
        </w:rPr>
        <w:t>of</w:t>
      </w:r>
      <w:r w:rsidRPr="00514CC5">
        <w:rPr>
          <w:rFonts w:hint="eastAsia"/>
          <w:iCs/>
        </w:rPr>
        <w:t xml:space="preserve"> the </w:t>
      </w:r>
      <w:r w:rsidRPr="00514CC5">
        <w:rPr>
          <w:iCs/>
        </w:rPr>
        <w:t>raw</w:t>
      </w:r>
      <w:r w:rsidRPr="00514CC5">
        <w:rPr>
          <w:rFonts w:hint="eastAsia"/>
          <w:iCs/>
        </w:rPr>
        <w:t xml:space="preserve"> reads in GAGE-B</w:t>
      </w:r>
    </w:p>
    <w:p w14:paraId="65DD462F" w14:textId="35661403" w:rsidR="00514CC5" w:rsidRDefault="00514CC5" w:rsidP="00B571D6">
      <w:pPr>
        <w:jc w:val="both"/>
      </w:pPr>
      <w:r w:rsidRPr="00514CC5">
        <w:rPr>
          <w:rFonts w:hint="eastAsia"/>
        </w:rPr>
        <w:t>The datasets obtained from GAGE-B</w:t>
      </w:r>
      <w:r w:rsidR="003F7D51">
        <w:t xml:space="preserve"> </w:t>
      </w:r>
      <w:r w:rsidRPr="00514CC5">
        <w:rPr>
          <w:rFonts w:hint="eastAsia"/>
        </w:rPr>
        <w:t>(</w:t>
      </w:r>
      <w:r w:rsidRPr="00514CC5">
        <w:t xml:space="preserve">Magoc </w:t>
      </w:r>
      <w:r w:rsidRPr="00514CC5">
        <w:rPr>
          <w:i/>
          <w:iCs/>
        </w:rPr>
        <w:t>et al.</w:t>
      </w:r>
      <w:r w:rsidRPr="00514CC5">
        <w:t>, 2013</w:t>
      </w:r>
      <w:r w:rsidRPr="00514CC5">
        <w:rPr>
          <w:rFonts w:hint="eastAsia"/>
        </w:rPr>
        <w:t xml:space="preserve">) are generated by MiSeq technology, including four species: </w:t>
      </w:r>
      <w:r w:rsidRPr="00514CC5">
        <w:t>B.cereus</w:t>
      </w:r>
      <w:r w:rsidRPr="00514CC5">
        <w:rPr>
          <w:rFonts w:hint="eastAsia"/>
        </w:rPr>
        <w:t xml:space="preserve">, </w:t>
      </w:r>
      <w:r w:rsidRPr="00514CC5">
        <w:t>M.abscessus</w:t>
      </w:r>
      <w:r w:rsidRPr="00514CC5">
        <w:rPr>
          <w:rFonts w:hint="eastAsia"/>
        </w:rPr>
        <w:t xml:space="preserve">, </w:t>
      </w:r>
      <w:r w:rsidRPr="00514CC5">
        <w:t>R.sphaeroides</w:t>
      </w:r>
      <w:r w:rsidRPr="00514CC5">
        <w:rPr>
          <w:rFonts w:hint="eastAsia"/>
        </w:rPr>
        <w:t xml:space="preserve">, and </w:t>
      </w:r>
      <w:r w:rsidRPr="00514CC5">
        <w:t>V.cholerae</w:t>
      </w:r>
      <w:r w:rsidRPr="00514CC5">
        <w:rPr>
          <w:rFonts w:hint="eastAsia"/>
        </w:rPr>
        <w:t xml:space="preserve">, and their </w:t>
      </w:r>
      <w:r w:rsidR="00BD72B3">
        <w:rPr>
          <w:rFonts w:hint="eastAsia"/>
        </w:rPr>
        <w:t>statistics are shown in Table S1</w:t>
      </w:r>
      <w:r w:rsidRPr="00514CC5">
        <w:rPr>
          <w:rFonts w:hint="eastAsia"/>
        </w:rPr>
        <w:t>.</w:t>
      </w:r>
    </w:p>
    <w:p w14:paraId="7B9CD2F9" w14:textId="77777777" w:rsidR="00EF5600" w:rsidRPr="00514CC5" w:rsidRDefault="00EF5600" w:rsidP="00B571D6">
      <w:pPr>
        <w:jc w:val="both"/>
      </w:pPr>
    </w:p>
    <w:p w14:paraId="7B491786" w14:textId="16DF9800" w:rsidR="00514CC5" w:rsidRPr="00514CC5" w:rsidRDefault="00BD72B3" w:rsidP="00514CC5">
      <w:pPr>
        <w:jc w:val="center"/>
      </w:pPr>
      <w:r>
        <w:rPr>
          <w:rFonts w:hint="eastAsia"/>
        </w:rPr>
        <w:t>Table S1</w:t>
      </w:r>
      <w:r w:rsidR="00514CC5" w:rsidRPr="00514CC5">
        <w:rPr>
          <w:rFonts w:hint="eastAsia"/>
        </w:rPr>
        <w:t xml:space="preserve">. The statistics of the </w:t>
      </w:r>
      <w:r w:rsidR="00514CC5" w:rsidRPr="00514CC5">
        <w:t>raw</w:t>
      </w:r>
      <w:r w:rsidR="00514CC5" w:rsidRPr="00514CC5">
        <w:rPr>
          <w:rFonts w:hint="eastAsia"/>
        </w:rPr>
        <w:t xml:space="preserve"> reads in GAGE-B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2"/>
        <w:gridCol w:w="1620"/>
        <w:gridCol w:w="1530"/>
        <w:gridCol w:w="1863"/>
        <w:gridCol w:w="1653"/>
      </w:tblGrid>
      <w:tr w:rsidR="007D7221" w:rsidRPr="007D7221" w14:paraId="0FA0EA46" w14:textId="77777777" w:rsidTr="00BD72B3">
        <w:trPr>
          <w:trHeight w:hRule="exact" w:val="360"/>
          <w:jc w:val="center"/>
        </w:trPr>
        <w:tc>
          <w:tcPr>
            <w:tcW w:w="2792" w:type="dxa"/>
            <w:tcBorders>
              <w:bottom w:val="single" w:sz="4" w:space="0" w:color="auto"/>
            </w:tcBorders>
            <w:vAlign w:val="center"/>
          </w:tcPr>
          <w:p w14:paraId="3E1869BD" w14:textId="77777777" w:rsidR="00514CC5" w:rsidRPr="007D7221" w:rsidRDefault="00514CC5" w:rsidP="00BD72B3">
            <w:pPr>
              <w:spacing w:line="220" w:lineRule="exact"/>
              <w:jc w:val="center"/>
              <w:rPr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99D4D74" w14:textId="77777777" w:rsidR="00514CC5" w:rsidRPr="007D7221" w:rsidRDefault="00514CC5" w:rsidP="00BD72B3">
            <w:pPr>
              <w:spacing w:line="220" w:lineRule="exact"/>
              <w:jc w:val="center"/>
              <w:rPr>
                <w:szCs w:val="18"/>
              </w:rPr>
            </w:pPr>
            <w:r w:rsidRPr="007D7221">
              <w:rPr>
                <w:szCs w:val="18"/>
              </w:rPr>
              <w:t>B.cereus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2B13428" w14:textId="77777777" w:rsidR="00514CC5" w:rsidRPr="007D7221" w:rsidRDefault="00514CC5" w:rsidP="00BD72B3">
            <w:pPr>
              <w:spacing w:line="220" w:lineRule="exact"/>
              <w:jc w:val="center"/>
              <w:rPr>
                <w:szCs w:val="18"/>
              </w:rPr>
            </w:pPr>
            <w:r w:rsidRPr="007D7221">
              <w:rPr>
                <w:szCs w:val="18"/>
              </w:rPr>
              <w:t>M.abscessus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532AB447" w14:textId="77777777" w:rsidR="00514CC5" w:rsidRPr="007D7221" w:rsidRDefault="00514CC5" w:rsidP="00BD72B3">
            <w:pPr>
              <w:spacing w:line="220" w:lineRule="exact"/>
              <w:jc w:val="center"/>
              <w:rPr>
                <w:szCs w:val="18"/>
              </w:rPr>
            </w:pPr>
            <w:r w:rsidRPr="007D7221">
              <w:rPr>
                <w:szCs w:val="18"/>
              </w:rPr>
              <w:t>R.sphaeroides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14:paraId="2852E827" w14:textId="77777777" w:rsidR="00514CC5" w:rsidRPr="007D7221" w:rsidRDefault="00514CC5" w:rsidP="00BD72B3">
            <w:pPr>
              <w:spacing w:line="220" w:lineRule="exact"/>
              <w:jc w:val="center"/>
              <w:rPr>
                <w:szCs w:val="18"/>
              </w:rPr>
            </w:pPr>
            <w:r w:rsidRPr="007D7221">
              <w:rPr>
                <w:szCs w:val="18"/>
              </w:rPr>
              <w:t>V.cholerae</w:t>
            </w:r>
          </w:p>
        </w:tc>
      </w:tr>
      <w:tr w:rsidR="007D7221" w:rsidRPr="007D7221" w14:paraId="01B17202" w14:textId="77777777" w:rsidTr="00BD72B3">
        <w:trPr>
          <w:trHeight w:hRule="exact" w:val="360"/>
          <w:jc w:val="center"/>
        </w:trPr>
        <w:tc>
          <w:tcPr>
            <w:tcW w:w="2792" w:type="dxa"/>
            <w:tcBorders>
              <w:top w:val="single" w:sz="4" w:space="0" w:color="auto"/>
              <w:bottom w:val="nil"/>
            </w:tcBorders>
            <w:vAlign w:val="center"/>
          </w:tcPr>
          <w:p w14:paraId="2B484B8F" w14:textId="77777777" w:rsidR="00514CC5" w:rsidRPr="007D7221" w:rsidRDefault="00514CC5" w:rsidP="00BD72B3">
            <w:pPr>
              <w:spacing w:line="220" w:lineRule="exact"/>
              <w:jc w:val="center"/>
              <w:rPr>
                <w:szCs w:val="18"/>
              </w:rPr>
            </w:pPr>
            <w:r w:rsidRPr="007D7221">
              <w:rPr>
                <w:rFonts w:hint="eastAsia"/>
                <w:szCs w:val="18"/>
              </w:rPr>
              <w:t>Genome size(Mbp)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14:paraId="0F877568" w14:textId="77777777" w:rsidR="00514CC5" w:rsidRPr="007D7221" w:rsidRDefault="00514CC5" w:rsidP="00BD72B3">
            <w:pPr>
              <w:spacing w:line="220" w:lineRule="exact"/>
              <w:jc w:val="center"/>
              <w:rPr>
                <w:szCs w:val="18"/>
              </w:rPr>
            </w:pPr>
            <w:r w:rsidRPr="007D7221">
              <w:rPr>
                <w:rFonts w:hint="eastAsia"/>
                <w:szCs w:val="18"/>
              </w:rPr>
              <w:t>5.4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vAlign w:val="center"/>
          </w:tcPr>
          <w:p w14:paraId="5AAFE30F" w14:textId="77777777" w:rsidR="00514CC5" w:rsidRPr="007D7221" w:rsidRDefault="00514CC5" w:rsidP="00BD72B3">
            <w:pPr>
              <w:spacing w:line="220" w:lineRule="exact"/>
              <w:jc w:val="center"/>
              <w:rPr>
                <w:szCs w:val="18"/>
              </w:rPr>
            </w:pPr>
            <w:r w:rsidRPr="007D7221">
              <w:rPr>
                <w:rFonts w:hint="eastAsia"/>
                <w:szCs w:val="18"/>
              </w:rPr>
              <w:t>5.1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  <w:vAlign w:val="center"/>
          </w:tcPr>
          <w:p w14:paraId="28A68CD8" w14:textId="77777777" w:rsidR="00514CC5" w:rsidRPr="007D7221" w:rsidRDefault="00514CC5" w:rsidP="00BD72B3">
            <w:pPr>
              <w:spacing w:line="220" w:lineRule="exact"/>
              <w:jc w:val="center"/>
              <w:rPr>
                <w:szCs w:val="18"/>
              </w:rPr>
            </w:pPr>
            <w:r w:rsidRPr="007D7221">
              <w:rPr>
                <w:rFonts w:hint="eastAsia"/>
                <w:szCs w:val="18"/>
              </w:rPr>
              <w:t>4.6</w:t>
            </w:r>
          </w:p>
        </w:tc>
        <w:tc>
          <w:tcPr>
            <w:tcW w:w="1653" w:type="dxa"/>
            <w:tcBorders>
              <w:top w:val="single" w:sz="4" w:space="0" w:color="auto"/>
              <w:bottom w:val="nil"/>
            </w:tcBorders>
            <w:vAlign w:val="center"/>
          </w:tcPr>
          <w:p w14:paraId="1875FE82" w14:textId="77777777" w:rsidR="00514CC5" w:rsidRPr="007D7221" w:rsidRDefault="00514CC5" w:rsidP="00BD72B3">
            <w:pPr>
              <w:spacing w:line="220" w:lineRule="exact"/>
              <w:jc w:val="center"/>
              <w:rPr>
                <w:szCs w:val="18"/>
              </w:rPr>
            </w:pPr>
            <w:r w:rsidRPr="007D7221">
              <w:rPr>
                <w:rFonts w:hint="eastAsia"/>
                <w:szCs w:val="18"/>
              </w:rPr>
              <w:t>4.0</w:t>
            </w:r>
          </w:p>
        </w:tc>
      </w:tr>
      <w:tr w:rsidR="007D7221" w:rsidRPr="007D7221" w14:paraId="3C16D683" w14:textId="77777777" w:rsidTr="00BD72B3">
        <w:trPr>
          <w:trHeight w:hRule="exact" w:val="360"/>
          <w:jc w:val="center"/>
        </w:trPr>
        <w:tc>
          <w:tcPr>
            <w:tcW w:w="2792" w:type="dxa"/>
            <w:tcBorders>
              <w:top w:val="nil"/>
              <w:bottom w:val="nil"/>
            </w:tcBorders>
            <w:vAlign w:val="center"/>
          </w:tcPr>
          <w:p w14:paraId="0F6F73B9" w14:textId="77777777" w:rsidR="00514CC5" w:rsidRPr="007D7221" w:rsidRDefault="00514CC5" w:rsidP="00BD72B3">
            <w:pPr>
              <w:spacing w:line="220" w:lineRule="exact"/>
              <w:jc w:val="center"/>
              <w:rPr>
                <w:szCs w:val="18"/>
              </w:rPr>
            </w:pPr>
            <w:r w:rsidRPr="007D7221">
              <w:rPr>
                <w:rFonts w:hint="eastAsia"/>
                <w:szCs w:val="18"/>
              </w:rPr>
              <w:t>GC content(%)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41B72E24" w14:textId="77777777" w:rsidR="00514CC5" w:rsidRPr="007D7221" w:rsidRDefault="00514CC5" w:rsidP="00BD72B3">
            <w:pPr>
              <w:spacing w:line="220" w:lineRule="exact"/>
              <w:jc w:val="center"/>
              <w:rPr>
                <w:szCs w:val="18"/>
              </w:rPr>
            </w:pPr>
            <w:r w:rsidRPr="007D7221">
              <w:rPr>
                <w:rFonts w:hint="eastAsia"/>
                <w:szCs w:val="18"/>
              </w:rPr>
              <w:t>35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2B71F2D2" w14:textId="77777777" w:rsidR="00514CC5" w:rsidRPr="007D7221" w:rsidRDefault="00514CC5" w:rsidP="00BD72B3">
            <w:pPr>
              <w:spacing w:line="220" w:lineRule="exact"/>
              <w:jc w:val="center"/>
              <w:rPr>
                <w:szCs w:val="18"/>
              </w:rPr>
            </w:pPr>
            <w:r w:rsidRPr="007D7221">
              <w:rPr>
                <w:rFonts w:hint="eastAsia"/>
                <w:szCs w:val="18"/>
              </w:rPr>
              <w:t>64</w:t>
            </w:r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14:paraId="4D7D30AA" w14:textId="77777777" w:rsidR="00514CC5" w:rsidRPr="007D7221" w:rsidRDefault="00514CC5" w:rsidP="00BD72B3">
            <w:pPr>
              <w:spacing w:line="220" w:lineRule="exact"/>
              <w:jc w:val="center"/>
              <w:rPr>
                <w:szCs w:val="18"/>
              </w:rPr>
            </w:pPr>
            <w:r w:rsidRPr="007D7221">
              <w:rPr>
                <w:rFonts w:hint="eastAsia"/>
                <w:szCs w:val="18"/>
              </w:rPr>
              <w:t>69</w:t>
            </w:r>
          </w:p>
        </w:tc>
        <w:tc>
          <w:tcPr>
            <w:tcW w:w="1653" w:type="dxa"/>
            <w:tcBorders>
              <w:top w:val="nil"/>
              <w:bottom w:val="nil"/>
            </w:tcBorders>
            <w:vAlign w:val="center"/>
          </w:tcPr>
          <w:p w14:paraId="56C0C372" w14:textId="77777777" w:rsidR="00514CC5" w:rsidRPr="007D7221" w:rsidRDefault="00514CC5" w:rsidP="00BD72B3">
            <w:pPr>
              <w:spacing w:line="220" w:lineRule="exact"/>
              <w:jc w:val="center"/>
              <w:rPr>
                <w:szCs w:val="18"/>
              </w:rPr>
            </w:pPr>
            <w:r w:rsidRPr="007D7221">
              <w:rPr>
                <w:rFonts w:hint="eastAsia"/>
                <w:szCs w:val="18"/>
              </w:rPr>
              <w:t>48</w:t>
            </w:r>
          </w:p>
        </w:tc>
      </w:tr>
      <w:tr w:rsidR="007D7221" w:rsidRPr="007D7221" w14:paraId="19C38001" w14:textId="77777777" w:rsidTr="00BD72B3">
        <w:trPr>
          <w:trHeight w:hRule="exact" w:val="360"/>
          <w:jc w:val="center"/>
        </w:trPr>
        <w:tc>
          <w:tcPr>
            <w:tcW w:w="2792" w:type="dxa"/>
            <w:tcBorders>
              <w:top w:val="nil"/>
              <w:bottom w:val="nil"/>
            </w:tcBorders>
            <w:vAlign w:val="center"/>
          </w:tcPr>
          <w:p w14:paraId="53304138" w14:textId="77777777" w:rsidR="00514CC5" w:rsidRPr="007D7221" w:rsidRDefault="00514CC5" w:rsidP="00BD72B3">
            <w:pPr>
              <w:spacing w:line="220" w:lineRule="exact"/>
              <w:jc w:val="center"/>
              <w:rPr>
                <w:szCs w:val="18"/>
              </w:rPr>
            </w:pPr>
            <w:r w:rsidRPr="007D7221">
              <w:rPr>
                <w:rFonts w:hint="eastAsia"/>
                <w:szCs w:val="18"/>
              </w:rPr>
              <w:t>Read length(bp)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7D42F52E" w14:textId="77777777" w:rsidR="00514CC5" w:rsidRPr="007D7221" w:rsidRDefault="00514CC5" w:rsidP="00BD72B3">
            <w:pPr>
              <w:spacing w:line="220" w:lineRule="exact"/>
              <w:jc w:val="center"/>
              <w:rPr>
                <w:szCs w:val="18"/>
              </w:rPr>
            </w:pPr>
            <w:r w:rsidRPr="007D7221">
              <w:rPr>
                <w:rFonts w:hint="eastAsia"/>
                <w:szCs w:val="18"/>
              </w:rPr>
              <w:t>250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0CC4DEE0" w14:textId="77777777" w:rsidR="00514CC5" w:rsidRPr="007D7221" w:rsidRDefault="00514CC5" w:rsidP="00BD72B3">
            <w:pPr>
              <w:spacing w:line="220" w:lineRule="exact"/>
              <w:jc w:val="center"/>
              <w:rPr>
                <w:szCs w:val="18"/>
              </w:rPr>
            </w:pPr>
            <w:r w:rsidRPr="007D7221">
              <w:rPr>
                <w:rFonts w:hint="eastAsia"/>
                <w:szCs w:val="18"/>
              </w:rPr>
              <w:t>250</w:t>
            </w:r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14:paraId="77A6DFE8" w14:textId="77777777" w:rsidR="00514CC5" w:rsidRPr="007D7221" w:rsidRDefault="00514CC5" w:rsidP="00BD72B3">
            <w:pPr>
              <w:spacing w:line="220" w:lineRule="exact"/>
              <w:jc w:val="center"/>
              <w:rPr>
                <w:szCs w:val="18"/>
              </w:rPr>
            </w:pPr>
            <w:r w:rsidRPr="007D7221">
              <w:rPr>
                <w:rFonts w:hint="eastAsia"/>
                <w:szCs w:val="18"/>
              </w:rPr>
              <w:t>251</w:t>
            </w:r>
          </w:p>
        </w:tc>
        <w:tc>
          <w:tcPr>
            <w:tcW w:w="1653" w:type="dxa"/>
            <w:tcBorders>
              <w:top w:val="nil"/>
              <w:bottom w:val="nil"/>
            </w:tcBorders>
            <w:vAlign w:val="center"/>
          </w:tcPr>
          <w:p w14:paraId="57E8D1BF" w14:textId="77777777" w:rsidR="00514CC5" w:rsidRPr="007D7221" w:rsidRDefault="00514CC5" w:rsidP="00BD72B3">
            <w:pPr>
              <w:spacing w:line="220" w:lineRule="exact"/>
              <w:jc w:val="center"/>
              <w:rPr>
                <w:szCs w:val="18"/>
              </w:rPr>
            </w:pPr>
            <w:r w:rsidRPr="007D7221">
              <w:rPr>
                <w:rFonts w:hint="eastAsia"/>
                <w:szCs w:val="18"/>
              </w:rPr>
              <w:t>250</w:t>
            </w:r>
          </w:p>
        </w:tc>
      </w:tr>
      <w:tr w:rsidR="007D7221" w:rsidRPr="007D7221" w14:paraId="2E47A93F" w14:textId="77777777" w:rsidTr="00BD72B3">
        <w:trPr>
          <w:trHeight w:hRule="exact" w:val="360"/>
          <w:jc w:val="center"/>
        </w:trPr>
        <w:tc>
          <w:tcPr>
            <w:tcW w:w="2792" w:type="dxa"/>
            <w:tcBorders>
              <w:top w:val="nil"/>
              <w:bottom w:val="nil"/>
            </w:tcBorders>
            <w:vAlign w:val="center"/>
          </w:tcPr>
          <w:p w14:paraId="7C126440" w14:textId="77777777" w:rsidR="00514CC5" w:rsidRPr="007D7221" w:rsidRDefault="00514CC5" w:rsidP="00BD72B3">
            <w:pPr>
              <w:spacing w:line="220" w:lineRule="exact"/>
              <w:jc w:val="center"/>
              <w:rPr>
                <w:szCs w:val="18"/>
              </w:rPr>
            </w:pPr>
            <w:r w:rsidRPr="007D7221">
              <w:rPr>
                <w:rFonts w:hint="eastAsia"/>
                <w:szCs w:val="18"/>
              </w:rPr>
              <w:t>Insert size(bp)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689CECCD" w14:textId="77777777" w:rsidR="00514CC5" w:rsidRPr="007D7221" w:rsidRDefault="00514CC5" w:rsidP="00BD72B3">
            <w:pPr>
              <w:spacing w:line="220" w:lineRule="exact"/>
              <w:jc w:val="center"/>
              <w:rPr>
                <w:szCs w:val="18"/>
              </w:rPr>
            </w:pPr>
            <w:r w:rsidRPr="007D7221">
              <w:rPr>
                <w:rFonts w:hint="eastAsia"/>
                <w:szCs w:val="18"/>
              </w:rPr>
              <w:t>600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6735508F" w14:textId="77777777" w:rsidR="00514CC5" w:rsidRPr="007D7221" w:rsidRDefault="00514CC5" w:rsidP="00BD72B3">
            <w:pPr>
              <w:spacing w:line="220" w:lineRule="exact"/>
              <w:jc w:val="center"/>
              <w:rPr>
                <w:szCs w:val="18"/>
              </w:rPr>
            </w:pPr>
            <w:r w:rsidRPr="007D7221">
              <w:rPr>
                <w:rFonts w:hint="eastAsia"/>
                <w:szCs w:val="18"/>
              </w:rPr>
              <w:t>335</w:t>
            </w:r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14:paraId="036060DC" w14:textId="77777777" w:rsidR="00514CC5" w:rsidRPr="007D7221" w:rsidRDefault="00514CC5" w:rsidP="00BD72B3">
            <w:pPr>
              <w:spacing w:line="220" w:lineRule="exact"/>
              <w:jc w:val="center"/>
              <w:rPr>
                <w:szCs w:val="18"/>
              </w:rPr>
            </w:pPr>
            <w:r w:rsidRPr="007D7221">
              <w:rPr>
                <w:rFonts w:hint="eastAsia"/>
                <w:szCs w:val="18"/>
              </w:rPr>
              <w:t>540</w:t>
            </w:r>
          </w:p>
        </w:tc>
        <w:tc>
          <w:tcPr>
            <w:tcW w:w="1653" w:type="dxa"/>
            <w:tcBorders>
              <w:top w:val="nil"/>
              <w:bottom w:val="nil"/>
            </w:tcBorders>
            <w:vAlign w:val="center"/>
          </w:tcPr>
          <w:p w14:paraId="23708269" w14:textId="77777777" w:rsidR="00514CC5" w:rsidRPr="007D7221" w:rsidRDefault="00514CC5" w:rsidP="00BD72B3">
            <w:pPr>
              <w:spacing w:line="220" w:lineRule="exact"/>
              <w:jc w:val="center"/>
              <w:rPr>
                <w:szCs w:val="18"/>
              </w:rPr>
            </w:pPr>
            <w:r w:rsidRPr="007D7221">
              <w:rPr>
                <w:rFonts w:hint="eastAsia"/>
                <w:szCs w:val="18"/>
              </w:rPr>
              <w:t>335</w:t>
            </w:r>
          </w:p>
        </w:tc>
      </w:tr>
      <w:tr w:rsidR="007D7221" w:rsidRPr="007D7221" w14:paraId="56DCC7BE" w14:textId="77777777" w:rsidTr="00BD72B3">
        <w:trPr>
          <w:trHeight w:hRule="exact" w:val="360"/>
          <w:jc w:val="center"/>
        </w:trPr>
        <w:tc>
          <w:tcPr>
            <w:tcW w:w="2792" w:type="dxa"/>
            <w:tcBorders>
              <w:top w:val="nil"/>
              <w:bottom w:val="single" w:sz="4" w:space="0" w:color="auto"/>
            </w:tcBorders>
            <w:vAlign w:val="center"/>
          </w:tcPr>
          <w:p w14:paraId="0E34AB15" w14:textId="77777777" w:rsidR="00514CC5" w:rsidRPr="007D7221" w:rsidRDefault="00514CC5" w:rsidP="00BD72B3">
            <w:pPr>
              <w:spacing w:line="220" w:lineRule="exact"/>
              <w:jc w:val="center"/>
              <w:rPr>
                <w:szCs w:val="18"/>
              </w:rPr>
            </w:pPr>
            <w:r w:rsidRPr="007D7221">
              <w:rPr>
                <w:rFonts w:hint="eastAsia"/>
                <w:szCs w:val="18"/>
              </w:rPr>
              <w:t>Coverage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14:paraId="15940C43" w14:textId="77777777" w:rsidR="00514CC5" w:rsidRPr="007D7221" w:rsidRDefault="00514CC5" w:rsidP="00BD72B3">
            <w:pPr>
              <w:spacing w:line="220" w:lineRule="exact"/>
              <w:jc w:val="center"/>
              <w:rPr>
                <w:szCs w:val="18"/>
              </w:rPr>
            </w:pPr>
            <w:r w:rsidRPr="007D7221">
              <w:rPr>
                <w:rFonts w:hint="eastAsia"/>
                <w:szCs w:val="18"/>
              </w:rPr>
              <w:t>100x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center"/>
          </w:tcPr>
          <w:p w14:paraId="6BA732B0" w14:textId="77777777" w:rsidR="00514CC5" w:rsidRPr="007D7221" w:rsidRDefault="00514CC5" w:rsidP="00BD72B3">
            <w:pPr>
              <w:spacing w:line="220" w:lineRule="exact"/>
              <w:jc w:val="center"/>
              <w:rPr>
                <w:szCs w:val="18"/>
              </w:rPr>
            </w:pPr>
            <w:r w:rsidRPr="007D7221">
              <w:rPr>
                <w:rFonts w:hint="eastAsia"/>
                <w:szCs w:val="18"/>
              </w:rPr>
              <w:t>100x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  <w:vAlign w:val="center"/>
          </w:tcPr>
          <w:p w14:paraId="08508DAA" w14:textId="77777777" w:rsidR="00514CC5" w:rsidRPr="007D7221" w:rsidRDefault="00514CC5" w:rsidP="00BD72B3">
            <w:pPr>
              <w:spacing w:line="220" w:lineRule="exact"/>
              <w:jc w:val="center"/>
              <w:rPr>
                <w:szCs w:val="18"/>
              </w:rPr>
            </w:pPr>
            <w:r w:rsidRPr="007D7221">
              <w:rPr>
                <w:rFonts w:hint="eastAsia"/>
                <w:szCs w:val="18"/>
              </w:rPr>
              <w:t>100x</w:t>
            </w:r>
          </w:p>
        </w:tc>
        <w:tc>
          <w:tcPr>
            <w:tcW w:w="1653" w:type="dxa"/>
            <w:tcBorders>
              <w:top w:val="nil"/>
              <w:bottom w:val="single" w:sz="4" w:space="0" w:color="auto"/>
            </w:tcBorders>
            <w:vAlign w:val="center"/>
          </w:tcPr>
          <w:p w14:paraId="155772D3" w14:textId="77777777" w:rsidR="00514CC5" w:rsidRPr="007D7221" w:rsidRDefault="00514CC5" w:rsidP="00BD72B3">
            <w:pPr>
              <w:spacing w:line="220" w:lineRule="exact"/>
              <w:jc w:val="center"/>
              <w:rPr>
                <w:szCs w:val="18"/>
              </w:rPr>
            </w:pPr>
            <w:r w:rsidRPr="007D7221">
              <w:rPr>
                <w:rFonts w:hint="eastAsia"/>
                <w:szCs w:val="18"/>
              </w:rPr>
              <w:t>100x</w:t>
            </w:r>
          </w:p>
        </w:tc>
      </w:tr>
    </w:tbl>
    <w:p w14:paraId="4A569D6E" w14:textId="77777777" w:rsidR="00EF5600" w:rsidRDefault="00EF5600" w:rsidP="00EF5600">
      <w:pPr>
        <w:pStyle w:val="Heading1"/>
        <w:numPr>
          <w:ilvl w:val="0"/>
          <w:numId w:val="0"/>
        </w:numPr>
        <w:ind w:left="567"/>
      </w:pPr>
    </w:p>
    <w:p w14:paraId="4649BCD6" w14:textId="7388F87E" w:rsidR="00514CC5" w:rsidRPr="00514CC5" w:rsidRDefault="00514CC5" w:rsidP="00514CC5">
      <w:pPr>
        <w:pStyle w:val="Heading1"/>
      </w:pPr>
      <w:r w:rsidRPr="00514CC5">
        <w:t>The evaluation of contig sets in GAGE-B</w:t>
      </w:r>
    </w:p>
    <w:p w14:paraId="0A3D92D6" w14:textId="281A92F4" w:rsidR="00514CC5" w:rsidRDefault="00514CC5" w:rsidP="00B571D6">
      <w:pPr>
        <w:jc w:val="both"/>
        <w:rPr>
          <w:iCs/>
        </w:rPr>
      </w:pPr>
      <w:r w:rsidRPr="007D7221">
        <w:rPr>
          <w:iCs/>
        </w:rPr>
        <w:t>The contig sets of GAGE-B are evaluated with Quast</w:t>
      </w:r>
      <w:r w:rsidR="003F7D51">
        <w:rPr>
          <w:iCs/>
        </w:rPr>
        <w:t xml:space="preserve"> </w:t>
      </w:r>
      <w:bookmarkStart w:id="0" w:name="_GoBack"/>
      <w:bookmarkEnd w:id="0"/>
      <w:r w:rsidRPr="007D7221">
        <w:rPr>
          <w:rFonts w:hint="eastAsia"/>
        </w:rPr>
        <w:t>(</w:t>
      </w:r>
      <w:r w:rsidRPr="007D7221">
        <w:rPr>
          <w:lang w:bidi="ar"/>
        </w:rPr>
        <w:t>Gurevich</w:t>
      </w:r>
      <w:r w:rsidRPr="007D7221">
        <w:rPr>
          <w:i/>
          <w:lang w:bidi="ar"/>
        </w:rPr>
        <w:t xml:space="preserve"> et al</w:t>
      </w:r>
      <w:r w:rsidRPr="007D7221">
        <w:rPr>
          <w:lang w:bidi="ar"/>
        </w:rPr>
        <w:t>., 2013</w:t>
      </w:r>
      <w:r w:rsidRPr="007D7221">
        <w:rPr>
          <w:rFonts w:hint="eastAsia"/>
        </w:rPr>
        <w:t>)</w:t>
      </w:r>
      <w:r w:rsidRPr="007D7221">
        <w:rPr>
          <w:iCs/>
        </w:rPr>
        <w:t>, the contigs are generated by eight assembly tools, as shown in Tables</w:t>
      </w:r>
      <w:r w:rsidR="00BD72B3">
        <w:rPr>
          <w:iCs/>
        </w:rPr>
        <w:t xml:space="preserve"> S2-S5</w:t>
      </w:r>
    </w:p>
    <w:p w14:paraId="07EC9EDD" w14:textId="77777777" w:rsidR="00EF5600" w:rsidRPr="007D7221" w:rsidRDefault="00EF5600" w:rsidP="00B571D6">
      <w:pPr>
        <w:jc w:val="both"/>
        <w:rPr>
          <w:iCs/>
        </w:rPr>
      </w:pPr>
    </w:p>
    <w:p w14:paraId="7736DE0D" w14:textId="431FCCF7" w:rsidR="00514CC5" w:rsidRPr="007D7221" w:rsidRDefault="00BD72B3" w:rsidP="00514CC5">
      <w:pPr>
        <w:jc w:val="center"/>
        <w:rPr>
          <w:iCs/>
        </w:rPr>
      </w:pPr>
      <w:r>
        <w:rPr>
          <w:rFonts w:hint="eastAsia"/>
        </w:rPr>
        <w:t>Table S2</w:t>
      </w:r>
      <w:r w:rsidR="00514CC5" w:rsidRPr="007D7221">
        <w:rPr>
          <w:rFonts w:hint="eastAsia"/>
        </w:rPr>
        <w:t xml:space="preserve">. The </w:t>
      </w:r>
      <w:r w:rsidR="00514CC5" w:rsidRPr="007D7221">
        <w:t>evaluation</w:t>
      </w:r>
      <w:r w:rsidR="00514CC5" w:rsidRPr="007D7221">
        <w:rPr>
          <w:rFonts w:hint="eastAsia"/>
        </w:rPr>
        <w:t xml:space="preserve"> of M.abscessus</w:t>
      </w:r>
    </w:p>
    <w:tbl>
      <w:tblPr>
        <w:tblW w:w="10206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1989"/>
        <w:gridCol w:w="1450"/>
        <w:gridCol w:w="1134"/>
        <w:gridCol w:w="1559"/>
        <w:gridCol w:w="851"/>
        <w:gridCol w:w="1417"/>
      </w:tblGrid>
      <w:tr w:rsidR="00B571D6" w:rsidRPr="007D7221" w14:paraId="53F862D1" w14:textId="77777777" w:rsidTr="00B571D6">
        <w:trPr>
          <w:trHeight w:val="490"/>
          <w:jc w:val="center"/>
        </w:trPr>
        <w:tc>
          <w:tcPr>
            <w:tcW w:w="1806" w:type="dxa"/>
            <w:tcBorders>
              <w:bottom w:val="single" w:sz="4" w:space="0" w:color="000000"/>
            </w:tcBorders>
            <w:shd w:val="clear" w:color="auto" w:fill="auto"/>
          </w:tcPr>
          <w:p w14:paraId="0EF18F6A" w14:textId="77777777" w:rsidR="00514CC5" w:rsidRPr="007D7221" w:rsidRDefault="00514CC5" w:rsidP="00B571D6">
            <w:pPr>
              <w:spacing w:line="220" w:lineRule="atLeast"/>
            </w:pPr>
            <w:bookmarkStart w:id="1" w:name="OLE_LINK32"/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4177E31" w14:textId="77777777" w:rsidR="00514CC5" w:rsidRPr="007D7221" w:rsidRDefault="00514CC5" w:rsidP="00B571D6">
            <w:pPr>
              <w:spacing w:line="220" w:lineRule="atLeast"/>
              <w:jc w:val="center"/>
            </w:pPr>
            <w:r w:rsidRPr="007D7221">
              <w:rPr>
                <w:rFonts w:hint="eastAsia"/>
              </w:rPr>
              <w:t xml:space="preserve">Number of </w:t>
            </w:r>
            <w:r w:rsidRPr="007D7221">
              <w:t>contigs</w:t>
            </w:r>
          </w:p>
        </w:tc>
        <w:tc>
          <w:tcPr>
            <w:tcW w:w="14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4510FD7" w14:textId="0B4B1BB8" w:rsidR="00514CC5" w:rsidRPr="007D7221" w:rsidRDefault="00514CC5" w:rsidP="00B571D6">
            <w:pPr>
              <w:spacing w:line="220" w:lineRule="atLeast"/>
              <w:jc w:val="center"/>
            </w:pPr>
            <w:r w:rsidRPr="007D7221">
              <w:t xml:space="preserve">Largest </w:t>
            </w:r>
            <w:r w:rsidR="00C270C1">
              <w:rPr>
                <w:rFonts w:hint="eastAsia"/>
              </w:rPr>
              <w:t>contig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4D9967A" w14:textId="77777777" w:rsidR="00514CC5" w:rsidRPr="007D7221" w:rsidRDefault="00514CC5" w:rsidP="00B571D6">
            <w:pPr>
              <w:spacing w:line="220" w:lineRule="atLeast"/>
              <w:jc w:val="center"/>
            </w:pPr>
            <w:r w:rsidRPr="007D7221">
              <w:rPr>
                <w:rFonts w:hint="eastAsia"/>
              </w:rPr>
              <w:t>MA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A6EAB67" w14:textId="77777777" w:rsidR="00514CC5" w:rsidRPr="007D7221" w:rsidRDefault="00514CC5" w:rsidP="00B571D6">
            <w:pPr>
              <w:spacing w:line="220" w:lineRule="atLeast"/>
              <w:jc w:val="center"/>
            </w:pPr>
            <w:r w:rsidRPr="007D7221">
              <w:t>N</w:t>
            </w:r>
            <w:r w:rsidRPr="007D7221">
              <w:rPr>
                <w:rFonts w:hint="eastAsia"/>
              </w:rPr>
              <w:t>A</w:t>
            </w:r>
            <w:r w:rsidRPr="007D7221">
              <w:t>50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B2432B" w14:textId="77777777" w:rsidR="00514CC5" w:rsidRPr="007D7221" w:rsidRDefault="00514CC5" w:rsidP="00B571D6">
            <w:pPr>
              <w:spacing w:line="220" w:lineRule="atLeast"/>
              <w:jc w:val="center"/>
            </w:pPr>
            <w:r w:rsidRPr="007D7221">
              <w:t>NG</w:t>
            </w:r>
            <w:r w:rsidRPr="007D7221">
              <w:rPr>
                <w:rFonts w:hint="eastAsia"/>
              </w:rPr>
              <w:t>A</w:t>
            </w:r>
            <w:r w:rsidRPr="007D7221">
              <w:t>50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BC79DAB" w14:textId="77777777" w:rsidR="00514CC5" w:rsidRPr="007D7221" w:rsidRDefault="00514CC5" w:rsidP="00B571D6">
            <w:pPr>
              <w:spacing w:line="220" w:lineRule="atLeast"/>
              <w:jc w:val="center"/>
              <w:textAlignment w:val="bottom"/>
            </w:pPr>
            <w:r w:rsidRPr="007D7221">
              <w:t>Genome fraction</w:t>
            </w:r>
          </w:p>
        </w:tc>
      </w:tr>
      <w:tr w:rsidR="00B571D6" w:rsidRPr="007D7221" w14:paraId="4CDB4504" w14:textId="77777777" w:rsidTr="009A5D5B">
        <w:trPr>
          <w:trHeight w:hRule="exact" w:val="303"/>
          <w:jc w:val="center"/>
        </w:trPr>
        <w:tc>
          <w:tcPr>
            <w:tcW w:w="1806" w:type="dxa"/>
            <w:tcBorders>
              <w:bottom w:val="nil"/>
            </w:tcBorders>
            <w:shd w:val="clear" w:color="auto" w:fill="auto"/>
          </w:tcPr>
          <w:p w14:paraId="7AF3C084" w14:textId="77777777" w:rsidR="00514CC5" w:rsidRPr="007D7221" w:rsidRDefault="00514CC5" w:rsidP="003F7D51">
            <w:pPr>
              <w:spacing w:line="240" w:lineRule="exact"/>
            </w:pPr>
            <w:r w:rsidRPr="007D7221">
              <w:rPr>
                <w:rFonts w:hint="eastAsia"/>
              </w:rPr>
              <w:t>ABySS</w:t>
            </w:r>
          </w:p>
        </w:tc>
        <w:tc>
          <w:tcPr>
            <w:tcW w:w="1989" w:type="dxa"/>
            <w:tcBorders>
              <w:bottom w:val="nil"/>
            </w:tcBorders>
            <w:shd w:val="clear" w:color="auto" w:fill="FFFFFF"/>
          </w:tcPr>
          <w:p w14:paraId="742D8AED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328</w:t>
            </w:r>
          </w:p>
        </w:tc>
        <w:tc>
          <w:tcPr>
            <w:tcW w:w="1450" w:type="dxa"/>
            <w:tcBorders>
              <w:bottom w:val="nil"/>
            </w:tcBorders>
            <w:shd w:val="clear" w:color="auto" w:fill="FFFFFF"/>
          </w:tcPr>
          <w:p w14:paraId="1237936C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245660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14:paraId="791F4A4E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rPr>
                <w:rFonts w:hint="eastAsia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</w:tcPr>
          <w:p w14:paraId="40729BC1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67488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07CE1A0D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68549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/>
          </w:tcPr>
          <w:p w14:paraId="08CA1D86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99.226</w:t>
            </w:r>
          </w:p>
        </w:tc>
      </w:tr>
      <w:tr w:rsidR="00B571D6" w:rsidRPr="007D7221" w14:paraId="74912354" w14:textId="77777777" w:rsidTr="00B571D6">
        <w:trPr>
          <w:trHeight w:hRule="exact" w:val="321"/>
          <w:jc w:val="center"/>
        </w:trPr>
        <w:tc>
          <w:tcPr>
            <w:tcW w:w="1806" w:type="dxa"/>
            <w:tcBorders>
              <w:top w:val="nil"/>
              <w:bottom w:val="nil"/>
            </w:tcBorders>
            <w:shd w:val="clear" w:color="auto" w:fill="auto"/>
          </w:tcPr>
          <w:p w14:paraId="12F39228" w14:textId="77777777" w:rsidR="00514CC5" w:rsidRPr="007D7221" w:rsidRDefault="00514CC5" w:rsidP="003F7D51">
            <w:pPr>
              <w:spacing w:line="240" w:lineRule="exact"/>
            </w:pPr>
            <w:r w:rsidRPr="007D7221">
              <w:t>CABOG</w:t>
            </w: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FFFFFF"/>
          </w:tcPr>
          <w:p w14:paraId="253ACAFF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857</w:t>
            </w:r>
          </w:p>
        </w:tc>
        <w:tc>
          <w:tcPr>
            <w:tcW w:w="1450" w:type="dxa"/>
            <w:tcBorders>
              <w:top w:val="nil"/>
              <w:bottom w:val="nil"/>
            </w:tcBorders>
            <w:shd w:val="clear" w:color="auto" w:fill="FFFFFF"/>
          </w:tcPr>
          <w:p w14:paraId="5B8A5088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40668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64405E93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rPr>
                <w:rFonts w:hint="eastAsia"/>
              </w:rPr>
              <w:t>37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14:paraId="14792032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8294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05D4DC22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8344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520DC025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96.149</w:t>
            </w:r>
          </w:p>
        </w:tc>
      </w:tr>
      <w:tr w:rsidR="00B571D6" w:rsidRPr="007D7221" w14:paraId="31C6E2DF" w14:textId="77777777" w:rsidTr="00B571D6">
        <w:trPr>
          <w:trHeight w:hRule="exact" w:val="391"/>
          <w:jc w:val="center"/>
        </w:trPr>
        <w:tc>
          <w:tcPr>
            <w:tcW w:w="1806" w:type="dxa"/>
            <w:tcBorders>
              <w:top w:val="nil"/>
              <w:bottom w:val="nil"/>
            </w:tcBorders>
            <w:shd w:val="clear" w:color="auto" w:fill="auto"/>
          </w:tcPr>
          <w:p w14:paraId="7F055030" w14:textId="77777777" w:rsidR="00514CC5" w:rsidRPr="007D7221" w:rsidRDefault="00514CC5" w:rsidP="003F7D51">
            <w:pPr>
              <w:spacing w:line="240" w:lineRule="exact"/>
            </w:pPr>
            <w:r w:rsidRPr="007D7221">
              <w:t>MIRA</w:t>
            </w: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FFFFFF"/>
          </w:tcPr>
          <w:p w14:paraId="09E23940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2167</w:t>
            </w:r>
          </w:p>
        </w:tc>
        <w:tc>
          <w:tcPr>
            <w:tcW w:w="1450" w:type="dxa"/>
            <w:tcBorders>
              <w:top w:val="nil"/>
              <w:bottom w:val="nil"/>
            </w:tcBorders>
            <w:shd w:val="clear" w:color="auto" w:fill="FFFFFF"/>
          </w:tcPr>
          <w:p w14:paraId="46BB10CF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279306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1180B6C2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2265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14:paraId="11EFF6FD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64678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3DE2F877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74987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4762BBAE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99.430</w:t>
            </w:r>
          </w:p>
        </w:tc>
      </w:tr>
      <w:tr w:rsidR="00B571D6" w:rsidRPr="007D7221" w14:paraId="4250D034" w14:textId="77777777" w:rsidTr="00B571D6">
        <w:trPr>
          <w:trHeight w:hRule="exact" w:val="307"/>
          <w:jc w:val="center"/>
        </w:trPr>
        <w:tc>
          <w:tcPr>
            <w:tcW w:w="1806" w:type="dxa"/>
            <w:tcBorders>
              <w:top w:val="nil"/>
              <w:bottom w:val="nil"/>
            </w:tcBorders>
            <w:shd w:val="clear" w:color="auto" w:fill="auto"/>
          </w:tcPr>
          <w:p w14:paraId="35FA44A0" w14:textId="77777777" w:rsidR="00514CC5" w:rsidRPr="007D7221" w:rsidRDefault="00514CC5" w:rsidP="003F7D51">
            <w:pPr>
              <w:spacing w:line="240" w:lineRule="exact"/>
            </w:pPr>
            <w:r w:rsidRPr="007D7221">
              <w:t>MaSuRCA</w:t>
            </w: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FFFFFF"/>
          </w:tcPr>
          <w:p w14:paraId="5D279021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326</w:t>
            </w:r>
          </w:p>
        </w:tc>
        <w:tc>
          <w:tcPr>
            <w:tcW w:w="1450" w:type="dxa"/>
            <w:tcBorders>
              <w:top w:val="nil"/>
              <w:bottom w:val="nil"/>
            </w:tcBorders>
            <w:shd w:val="clear" w:color="auto" w:fill="FFFFFF"/>
          </w:tcPr>
          <w:p w14:paraId="51D1324E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104386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6183BEE3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62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14:paraId="163F0187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35510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0A2A6393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37156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173AB57A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98.388</w:t>
            </w:r>
          </w:p>
        </w:tc>
      </w:tr>
      <w:tr w:rsidR="00B571D6" w:rsidRPr="007D7221" w14:paraId="45A9D599" w14:textId="77777777" w:rsidTr="00B571D6">
        <w:trPr>
          <w:trHeight w:hRule="exact" w:val="307"/>
          <w:jc w:val="center"/>
        </w:trPr>
        <w:tc>
          <w:tcPr>
            <w:tcW w:w="1806" w:type="dxa"/>
            <w:tcBorders>
              <w:top w:val="nil"/>
              <w:bottom w:val="nil"/>
            </w:tcBorders>
            <w:shd w:val="clear" w:color="auto" w:fill="auto"/>
          </w:tcPr>
          <w:p w14:paraId="31502E49" w14:textId="77777777" w:rsidR="00514CC5" w:rsidRPr="007D7221" w:rsidRDefault="00514CC5" w:rsidP="003F7D51">
            <w:pPr>
              <w:spacing w:line="240" w:lineRule="exact"/>
            </w:pPr>
            <w:r w:rsidRPr="007D7221">
              <w:t>SGA</w:t>
            </w: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FFFFFF"/>
          </w:tcPr>
          <w:p w14:paraId="6C0C86BA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1230</w:t>
            </w:r>
          </w:p>
        </w:tc>
        <w:tc>
          <w:tcPr>
            <w:tcW w:w="1450" w:type="dxa"/>
            <w:tcBorders>
              <w:top w:val="nil"/>
              <w:bottom w:val="nil"/>
            </w:tcBorders>
            <w:shd w:val="clear" w:color="auto" w:fill="FFFFFF"/>
          </w:tcPr>
          <w:p w14:paraId="3799701A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59847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146E69E4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225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14:paraId="6AE11E80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12320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595C0A10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12834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3AFAE181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99.363</w:t>
            </w:r>
          </w:p>
        </w:tc>
      </w:tr>
      <w:tr w:rsidR="00B571D6" w:rsidRPr="007D7221" w14:paraId="35957C29" w14:textId="77777777" w:rsidTr="00B571D6">
        <w:trPr>
          <w:trHeight w:hRule="exact" w:val="321"/>
          <w:jc w:val="center"/>
        </w:trPr>
        <w:tc>
          <w:tcPr>
            <w:tcW w:w="1806" w:type="dxa"/>
            <w:tcBorders>
              <w:top w:val="nil"/>
              <w:bottom w:val="nil"/>
            </w:tcBorders>
            <w:shd w:val="clear" w:color="auto" w:fill="auto"/>
          </w:tcPr>
          <w:p w14:paraId="1F743037" w14:textId="77777777" w:rsidR="00514CC5" w:rsidRPr="007D7221" w:rsidRDefault="00514CC5" w:rsidP="003F7D51">
            <w:pPr>
              <w:spacing w:line="240" w:lineRule="exact"/>
            </w:pPr>
            <w:r w:rsidRPr="007D7221">
              <w:t>SOAPdenovo</w:t>
            </w: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FFFFFF"/>
          </w:tcPr>
          <w:p w14:paraId="476A7B75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rPr>
                <w:rFonts w:hint="eastAsia"/>
              </w:rPr>
              <w:t>197</w:t>
            </w:r>
          </w:p>
        </w:tc>
        <w:tc>
          <w:tcPr>
            <w:tcW w:w="1450" w:type="dxa"/>
            <w:tcBorders>
              <w:top w:val="nil"/>
              <w:bottom w:val="nil"/>
            </w:tcBorders>
            <w:shd w:val="clear" w:color="auto" w:fill="FFFFFF"/>
          </w:tcPr>
          <w:p w14:paraId="5B0F0A4C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286460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6B0AFACB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rPr>
                <w:rFonts w:hint="eastAsia"/>
              </w:rPr>
              <w:t>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14:paraId="1F44413F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113272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1887DF56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113272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2F8FAABA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99.303</w:t>
            </w:r>
          </w:p>
        </w:tc>
      </w:tr>
      <w:tr w:rsidR="00B571D6" w:rsidRPr="007D7221" w14:paraId="569C43B7" w14:textId="77777777" w:rsidTr="00B571D6">
        <w:trPr>
          <w:trHeight w:hRule="exact" w:val="284"/>
          <w:jc w:val="center"/>
        </w:trPr>
        <w:tc>
          <w:tcPr>
            <w:tcW w:w="1806" w:type="dxa"/>
            <w:tcBorders>
              <w:top w:val="nil"/>
              <w:bottom w:val="nil"/>
            </w:tcBorders>
            <w:shd w:val="clear" w:color="auto" w:fill="auto"/>
          </w:tcPr>
          <w:p w14:paraId="42C8FB86" w14:textId="77777777" w:rsidR="00514CC5" w:rsidRPr="007D7221" w:rsidRDefault="00514CC5" w:rsidP="003F7D51">
            <w:pPr>
              <w:spacing w:line="240" w:lineRule="exact"/>
            </w:pPr>
            <w:r w:rsidRPr="007D7221">
              <w:t>SPAdes</w:t>
            </w: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FFFFFF"/>
          </w:tcPr>
          <w:p w14:paraId="33661A39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910</w:t>
            </w:r>
          </w:p>
        </w:tc>
        <w:tc>
          <w:tcPr>
            <w:tcW w:w="1450" w:type="dxa"/>
            <w:tcBorders>
              <w:top w:val="nil"/>
              <w:bottom w:val="nil"/>
            </w:tcBorders>
            <w:shd w:val="clear" w:color="auto" w:fill="FFFFFF"/>
          </w:tcPr>
          <w:p w14:paraId="6F08CEAD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498363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3FEDB81C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rPr>
                <w:rFonts w:hint="eastAsia"/>
              </w:rPr>
              <w:t>18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14:paraId="1DBCEE5A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209896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7410C6E9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209896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42ABDF24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99.414</w:t>
            </w:r>
          </w:p>
        </w:tc>
      </w:tr>
      <w:tr w:rsidR="00B571D6" w:rsidRPr="007D7221" w14:paraId="66570C5D" w14:textId="77777777" w:rsidTr="00B571D6">
        <w:trPr>
          <w:trHeight w:hRule="exact" w:val="306"/>
          <w:jc w:val="center"/>
        </w:trPr>
        <w:tc>
          <w:tcPr>
            <w:tcW w:w="180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3DEA2F0" w14:textId="77777777" w:rsidR="00514CC5" w:rsidRPr="007D7221" w:rsidRDefault="00514CC5" w:rsidP="003F7D51">
            <w:pPr>
              <w:spacing w:line="240" w:lineRule="exact"/>
            </w:pPr>
            <w:r w:rsidRPr="007D7221">
              <w:t>Velvet</w:t>
            </w:r>
          </w:p>
        </w:tc>
        <w:tc>
          <w:tcPr>
            <w:tcW w:w="1989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4F1DBAC3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286</w:t>
            </w:r>
          </w:p>
        </w:tc>
        <w:tc>
          <w:tcPr>
            <w:tcW w:w="1450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4292A20E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226629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0E5FDD6A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rPr>
                <w:rFonts w:hint="eastAsia"/>
              </w:rPr>
              <w:t>39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0EBDD552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40129</w:t>
            </w: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23AD6BE7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41485</w:t>
            </w: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4F1150D6" w14:textId="77777777" w:rsidR="00514CC5" w:rsidRPr="007D7221" w:rsidRDefault="00514CC5" w:rsidP="003F7D51">
            <w:pPr>
              <w:spacing w:line="240" w:lineRule="exact"/>
              <w:jc w:val="center"/>
            </w:pPr>
            <w:r w:rsidRPr="007D7221">
              <w:t>99.053</w:t>
            </w:r>
          </w:p>
        </w:tc>
      </w:tr>
      <w:bookmarkEnd w:id="1"/>
    </w:tbl>
    <w:p w14:paraId="39B099A2" w14:textId="77777777" w:rsidR="00B571D6" w:rsidRDefault="00B571D6" w:rsidP="00514CC5">
      <w:pPr>
        <w:jc w:val="center"/>
      </w:pPr>
    </w:p>
    <w:p w14:paraId="1B9732F8" w14:textId="77777777" w:rsidR="00EF5600" w:rsidRDefault="00EF5600" w:rsidP="00514CC5">
      <w:pPr>
        <w:jc w:val="center"/>
      </w:pPr>
    </w:p>
    <w:p w14:paraId="0501BAEF" w14:textId="6BEDF643" w:rsidR="00514CC5" w:rsidRPr="009F73C3" w:rsidRDefault="00514CC5" w:rsidP="00514CC5">
      <w:pPr>
        <w:jc w:val="center"/>
        <w:rPr>
          <w:b/>
        </w:rPr>
      </w:pPr>
      <w:r w:rsidRPr="009F73C3">
        <w:rPr>
          <w:rFonts w:hint="eastAsia"/>
        </w:rPr>
        <w:t>Table S</w:t>
      </w:r>
      <w:r w:rsidR="00BD72B3">
        <w:t>3</w:t>
      </w:r>
      <w:r w:rsidRPr="009F73C3">
        <w:rPr>
          <w:rFonts w:hint="eastAsia"/>
        </w:rPr>
        <w:t xml:space="preserve">. The </w:t>
      </w:r>
      <w:r w:rsidRPr="009F73C3">
        <w:t>evaluation</w:t>
      </w:r>
      <w:r w:rsidRPr="009F73C3">
        <w:rPr>
          <w:rFonts w:hint="eastAsia"/>
        </w:rPr>
        <w:t xml:space="preserve"> of B.cereus</w:t>
      </w:r>
    </w:p>
    <w:tbl>
      <w:tblPr>
        <w:tblW w:w="10206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1134"/>
        <w:gridCol w:w="1559"/>
        <w:gridCol w:w="851"/>
        <w:gridCol w:w="1417"/>
      </w:tblGrid>
      <w:tr w:rsidR="00514CC5" w:rsidRPr="009F73C3" w14:paraId="11ABDDD2" w14:textId="77777777" w:rsidTr="009F73C3">
        <w:trPr>
          <w:trHeight w:val="312"/>
          <w:jc w:val="center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2E6D1900" w14:textId="77777777" w:rsidR="00514CC5" w:rsidRPr="009F73C3" w:rsidRDefault="00514CC5" w:rsidP="009A5D5B">
            <w:pPr>
              <w:spacing w:line="220" w:lineRule="exact"/>
            </w:pPr>
            <w:bookmarkStart w:id="2" w:name="OLE_LINK31"/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A64EBFC" w14:textId="77777777" w:rsidR="00514CC5" w:rsidRPr="009F73C3" w:rsidRDefault="00514CC5" w:rsidP="009A5D5B">
            <w:pPr>
              <w:spacing w:line="220" w:lineRule="exact"/>
              <w:jc w:val="center"/>
            </w:pPr>
            <w:r w:rsidRPr="009F73C3">
              <w:rPr>
                <w:rFonts w:hint="eastAsia"/>
              </w:rPr>
              <w:t xml:space="preserve">Number of </w:t>
            </w:r>
            <w:r w:rsidRPr="009F73C3">
              <w:t>contigs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CBDE8B7" w14:textId="697B9728" w:rsidR="00514CC5" w:rsidRPr="009F73C3" w:rsidRDefault="00514CC5" w:rsidP="009A5D5B">
            <w:pPr>
              <w:spacing w:line="220" w:lineRule="exact"/>
              <w:jc w:val="center"/>
            </w:pPr>
            <w:r w:rsidRPr="009F73C3">
              <w:t xml:space="preserve">Largest </w:t>
            </w:r>
            <w:r w:rsidR="00C270C1">
              <w:rPr>
                <w:rFonts w:hint="eastAsia"/>
              </w:rPr>
              <w:t>contig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C95A596" w14:textId="77777777" w:rsidR="00514CC5" w:rsidRPr="009F73C3" w:rsidRDefault="00514CC5" w:rsidP="009A5D5B">
            <w:pPr>
              <w:spacing w:line="220" w:lineRule="exact"/>
              <w:jc w:val="center"/>
            </w:pPr>
            <w:r w:rsidRPr="009F73C3">
              <w:rPr>
                <w:rFonts w:hint="eastAsia"/>
              </w:rPr>
              <w:t>MA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3FE3958" w14:textId="77777777" w:rsidR="00514CC5" w:rsidRPr="009F73C3" w:rsidRDefault="00514CC5" w:rsidP="009A5D5B">
            <w:pPr>
              <w:spacing w:line="220" w:lineRule="exact"/>
              <w:jc w:val="center"/>
            </w:pPr>
            <w:r w:rsidRPr="009F73C3">
              <w:t>N</w:t>
            </w:r>
            <w:r w:rsidRPr="009F73C3">
              <w:rPr>
                <w:rFonts w:hint="eastAsia"/>
              </w:rPr>
              <w:t>A</w:t>
            </w:r>
            <w:r w:rsidRPr="009F73C3">
              <w:t>50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AEAB43E" w14:textId="77777777" w:rsidR="00514CC5" w:rsidRPr="009F73C3" w:rsidRDefault="00514CC5" w:rsidP="009A5D5B">
            <w:pPr>
              <w:spacing w:line="220" w:lineRule="exact"/>
              <w:jc w:val="center"/>
            </w:pPr>
            <w:r w:rsidRPr="009F73C3">
              <w:t>NG</w:t>
            </w:r>
            <w:r w:rsidRPr="009F73C3">
              <w:rPr>
                <w:rFonts w:hint="eastAsia"/>
              </w:rPr>
              <w:t>A</w:t>
            </w:r>
            <w:r w:rsidRPr="009F73C3">
              <w:t>50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9118F1B" w14:textId="77777777" w:rsidR="00514CC5" w:rsidRPr="009F73C3" w:rsidRDefault="00514CC5" w:rsidP="009A5D5B">
            <w:pPr>
              <w:jc w:val="center"/>
              <w:textAlignment w:val="bottom"/>
            </w:pPr>
            <w:r w:rsidRPr="009F73C3">
              <w:t>Genome fraction</w:t>
            </w:r>
          </w:p>
        </w:tc>
      </w:tr>
      <w:tr w:rsidR="00514CC5" w:rsidRPr="009F73C3" w14:paraId="74F06EC3" w14:textId="77777777" w:rsidTr="009F73C3">
        <w:trPr>
          <w:trHeight w:hRule="exact" w:val="331"/>
          <w:jc w:val="center"/>
        </w:trPr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0969810F" w14:textId="77777777" w:rsidR="00514CC5" w:rsidRPr="009F73C3" w:rsidRDefault="00514CC5" w:rsidP="003F7D51">
            <w:pPr>
              <w:spacing w:line="240" w:lineRule="exact"/>
            </w:pPr>
            <w:r w:rsidRPr="009F73C3">
              <w:rPr>
                <w:rFonts w:hint="eastAsia"/>
              </w:rPr>
              <w:t>ABySS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</w:tcPr>
          <w:p w14:paraId="2F88BFAB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617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/>
          </w:tcPr>
          <w:p w14:paraId="2C2DC4D6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430487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14:paraId="72E504AE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</w:tcPr>
          <w:p w14:paraId="56F1773A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130570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0877DB31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130570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/>
          </w:tcPr>
          <w:p w14:paraId="7920A896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98.963</w:t>
            </w:r>
          </w:p>
        </w:tc>
      </w:tr>
      <w:tr w:rsidR="00514CC5" w:rsidRPr="009F73C3" w14:paraId="5B12CD39" w14:textId="77777777" w:rsidTr="009F73C3">
        <w:trPr>
          <w:trHeight w:hRule="exact" w:val="321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46D61AD0" w14:textId="77777777" w:rsidR="00514CC5" w:rsidRPr="009F73C3" w:rsidRDefault="00514CC5" w:rsidP="003F7D51">
            <w:pPr>
              <w:spacing w:line="240" w:lineRule="exact"/>
            </w:pPr>
            <w:r w:rsidRPr="009F73C3">
              <w:t>CABOG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14:paraId="1ECF6DAA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rPr>
                <w:rFonts w:hint="eastAsia"/>
              </w:rPr>
              <w:t>78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16AECCE8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258489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4AF791F5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rPr>
                <w:rFonts w:hint="eastAsia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14:paraId="16A74E41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150479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2B71DCD2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150479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4A312986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99.142</w:t>
            </w:r>
          </w:p>
        </w:tc>
      </w:tr>
      <w:tr w:rsidR="00514CC5" w:rsidRPr="009F73C3" w14:paraId="0C22B655" w14:textId="77777777" w:rsidTr="009F73C3">
        <w:trPr>
          <w:trHeight w:hRule="exact" w:val="350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7B57F1D9" w14:textId="77777777" w:rsidR="00514CC5" w:rsidRPr="009F73C3" w:rsidRDefault="00514CC5" w:rsidP="003F7D51">
            <w:pPr>
              <w:spacing w:line="240" w:lineRule="exact"/>
            </w:pPr>
            <w:r w:rsidRPr="009F73C3">
              <w:t>MIRA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14:paraId="77E6127B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164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505FF43D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311769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0C29B63C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rPr>
                <w:rFonts w:hint="eastAsia"/>
              </w:rPr>
              <w:t>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14:paraId="3740C8C1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100038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4B626D5A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100038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1A09FC5A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99.066</w:t>
            </w:r>
          </w:p>
        </w:tc>
      </w:tr>
      <w:tr w:rsidR="00514CC5" w:rsidRPr="009F73C3" w14:paraId="31A637DE" w14:textId="77777777" w:rsidTr="009F73C3">
        <w:trPr>
          <w:trHeight w:hRule="exact" w:val="30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2AB97FBF" w14:textId="77777777" w:rsidR="00514CC5" w:rsidRPr="009F73C3" w:rsidRDefault="00514CC5" w:rsidP="003F7D51">
            <w:pPr>
              <w:spacing w:line="240" w:lineRule="exact"/>
            </w:pPr>
            <w:r w:rsidRPr="009F73C3">
              <w:t>MaSuRCA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14:paraId="296683F3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rPr>
                <w:rFonts w:hint="eastAsia"/>
              </w:rPr>
              <w:t>90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5CE0D8A4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766822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38E403D7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rPr>
                <w:rFonts w:hint="eastAsia"/>
              </w:rPr>
              <w:t>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14:paraId="1E74170A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246697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66A49C7E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246697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54148103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99.165</w:t>
            </w:r>
          </w:p>
        </w:tc>
      </w:tr>
      <w:tr w:rsidR="00514CC5" w:rsidRPr="009F73C3" w14:paraId="7428E97F" w14:textId="77777777" w:rsidTr="009F73C3">
        <w:trPr>
          <w:trHeight w:hRule="exact" w:val="30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50BA0914" w14:textId="77777777" w:rsidR="00514CC5" w:rsidRPr="009F73C3" w:rsidRDefault="00514CC5" w:rsidP="003F7D51">
            <w:pPr>
              <w:spacing w:line="240" w:lineRule="exact"/>
            </w:pPr>
            <w:r w:rsidRPr="009F73C3">
              <w:t>SGA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14:paraId="0BFB1E68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3344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3BCA42F7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106317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5977C6A2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rPr>
                <w:rFonts w:hint="eastAsia"/>
              </w:rPr>
              <w:t>13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14:paraId="630C2AF0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22042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64D81D37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25512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51E5B3A0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98.943</w:t>
            </w:r>
          </w:p>
        </w:tc>
      </w:tr>
      <w:tr w:rsidR="00514CC5" w:rsidRPr="009F73C3" w14:paraId="5D908936" w14:textId="77777777" w:rsidTr="009F73C3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6092AE50" w14:textId="77777777" w:rsidR="00514CC5" w:rsidRPr="009F73C3" w:rsidRDefault="00514CC5" w:rsidP="003F7D51">
            <w:pPr>
              <w:spacing w:line="240" w:lineRule="exact"/>
            </w:pPr>
            <w:r w:rsidRPr="009F73C3">
              <w:t>SOAPdenovo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14:paraId="76361298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123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137441C4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606530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6E0BA915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rPr>
                <w:rFonts w:hint="eastAsia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14:paraId="50628343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246346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6E528C43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246346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6FDBC7E5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98.339</w:t>
            </w:r>
          </w:p>
        </w:tc>
      </w:tr>
      <w:tr w:rsidR="00514CC5" w:rsidRPr="009F73C3" w14:paraId="58DA0FFE" w14:textId="77777777" w:rsidTr="009F73C3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0CECC18D" w14:textId="77777777" w:rsidR="00514CC5" w:rsidRPr="009F73C3" w:rsidRDefault="00514CC5" w:rsidP="003F7D51">
            <w:pPr>
              <w:spacing w:line="240" w:lineRule="exact"/>
            </w:pPr>
            <w:r w:rsidRPr="009F73C3">
              <w:t>SPAdes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14:paraId="71C9E508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50090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6964678E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346945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4BE591F8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rPr>
                <w:rFonts w:hint="eastAsia"/>
              </w:rPr>
              <w:t>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14:paraId="411DB9B3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103691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2C69E35E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103691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754450BB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99.110</w:t>
            </w:r>
          </w:p>
        </w:tc>
      </w:tr>
      <w:tr w:rsidR="00514CC5" w:rsidRPr="009F73C3" w14:paraId="2186F517" w14:textId="77777777" w:rsidTr="003F7D51">
        <w:trPr>
          <w:trHeight w:hRule="exact" w:val="248"/>
          <w:jc w:val="center"/>
        </w:trPr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0A45911" w14:textId="77777777" w:rsidR="00514CC5" w:rsidRPr="009F73C3" w:rsidRDefault="00514CC5" w:rsidP="003F7D51">
            <w:pPr>
              <w:spacing w:line="240" w:lineRule="exact"/>
            </w:pPr>
            <w:r w:rsidRPr="009F73C3">
              <w:t>Velvet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7BF9BA30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444</w:t>
            </w: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3668BB8C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91844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6AEFCA4A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rPr>
                <w:rFonts w:hint="eastAsia"/>
              </w:rPr>
              <w:t>2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0C307052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24577</w:t>
            </w: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3951C1F2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24465</w:t>
            </w: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108A37AF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97.787</w:t>
            </w:r>
          </w:p>
        </w:tc>
      </w:tr>
      <w:bookmarkEnd w:id="2"/>
    </w:tbl>
    <w:p w14:paraId="517535E4" w14:textId="77777777" w:rsidR="00514CC5" w:rsidRDefault="00514CC5" w:rsidP="00514CC5"/>
    <w:p w14:paraId="18A1510F" w14:textId="4F770775" w:rsidR="00514CC5" w:rsidRPr="009F73C3" w:rsidRDefault="00514CC5" w:rsidP="009F73C3">
      <w:pPr>
        <w:jc w:val="center"/>
      </w:pPr>
      <w:r w:rsidRPr="009F73C3">
        <w:rPr>
          <w:rFonts w:hint="eastAsia"/>
        </w:rPr>
        <w:t>Table S</w:t>
      </w:r>
      <w:r w:rsidR="00BD72B3">
        <w:t>4</w:t>
      </w:r>
      <w:r w:rsidRPr="009F73C3">
        <w:rPr>
          <w:rFonts w:hint="eastAsia"/>
        </w:rPr>
        <w:t xml:space="preserve">. The </w:t>
      </w:r>
      <w:r w:rsidRPr="009F73C3">
        <w:t>evaluation</w:t>
      </w:r>
      <w:r w:rsidRPr="009F73C3">
        <w:rPr>
          <w:rFonts w:hint="eastAsia"/>
        </w:rPr>
        <w:t xml:space="preserve"> of R.sphaeroides</w:t>
      </w:r>
    </w:p>
    <w:tbl>
      <w:tblPr>
        <w:tblW w:w="10206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1134"/>
        <w:gridCol w:w="1559"/>
        <w:gridCol w:w="851"/>
        <w:gridCol w:w="1417"/>
      </w:tblGrid>
      <w:tr w:rsidR="00514CC5" w:rsidRPr="009F73C3" w14:paraId="2B419125" w14:textId="77777777" w:rsidTr="009F73C3">
        <w:trPr>
          <w:trHeight w:val="312"/>
          <w:jc w:val="center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7FAF6F22" w14:textId="77777777" w:rsidR="00514CC5" w:rsidRPr="009F73C3" w:rsidRDefault="00514CC5" w:rsidP="009F73C3">
            <w:pPr>
              <w:spacing w:line="220" w:lineRule="exact"/>
              <w:jc w:val="center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8475E85" w14:textId="77777777" w:rsidR="00514CC5" w:rsidRPr="009F73C3" w:rsidRDefault="00514CC5" w:rsidP="009F73C3">
            <w:pPr>
              <w:spacing w:line="220" w:lineRule="exact"/>
              <w:jc w:val="center"/>
            </w:pPr>
            <w:r w:rsidRPr="009F73C3">
              <w:rPr>
                <w:rFonts w:hint="eastAsia"/>
              </w:rPr>
              <w:t xml:space="preserve">Number of </w:t>
            </w:r>
            <w:r w:rsidRPr="009F73C3">
              <w:t>contigs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501CED6" w14:textId="79E38E83" w:rsidR="00514CC5" w:rsidRPr="009F73C3" w:rsidRDefault="00514CC5" w:rsidP="009F73C3">
            <w:pPr>
              <w:spacing w:line="220" w:lineRule="exact"/>
              <w:jc w:val="center"/>
            </w:pPr>
            <w:r w:rsidRPr="009F73C3">
              <w:t xml:space="preserve">Largest </w:t>
            </w:r>
            <w:r w:rsidR="00C270C1">
              <w:rPr>
                <w:rFonts w:hint="eastAsia"/>
              </w:rPr>
              <w:t>contig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168BC43" w14:textId="77777777" w:rsidR="00514CC5" w:rsidRPr="009F73C3" w:rsidRDefault="00514CC5" w:rsidP="009F73C3">
            <w:pPr>
              <w:spacing w:line="220" w:lineRule="exact"/>
              <w:jc w:val="center"/>
            </w:pPr>
            <w:r w:rsidRPr="009F73C3">
              <w:rPr>
                <w:rFonts w:hint="eastAsia"/>
              </w:rPr>
              <w:t>MA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A0B2BFC" w14:textId="77777777" w:rsidR="00514CC5" w:rsidRPr="009F73C3" w:rsidRDefault="00514CC5" w:rsidP="009F73C3">
            <w:pPr>
              <w:spacing w:line="220" w:lineRule="exact"/>
              <w:jc w:val="center"/>
            </w:pPr>
            <w:r w:rsidRPr="009F73C3">
              <w:t>N</w:t>
            </w:r>
            <w:r w:rsidRPr="009F73C3">
              <w:rPr>
                <w:rFonts w:hint="eastAsia"/>
              </w:rPr>
              <w:t>A</w:t>
            </w:r>
            <w:r w:rsidRPr="009F73C3">
              <w:t>50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9A32DA0" w14:textId="77777777" w:rsidR="00514CC5" w:rsidRPr="009F73C3" w:rsidRDefault="00514CC5" w:rsidP="009F73C3">
            <w:pPr>
              <w:spacing w:line="220" w:lineRule="exact"/>
              <w:jc w:val="center"/>
            </w:pPr>
            <w:r w:rsidRPr="009F73C3">
              <w:t>NG</w:t>
            </w:r>
            <w:r w:rsidRPr="009F73C3">
              <w:rPr>
                <w:rFonts w:hint="eastAsia"/>
              </w:rPr>
              <w:t>A</w:t>
            </w:r>
            <w:r w:rsidRPr="009F73C3">
              <w:t>50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41A2D1C" w14:textId="77777777" w:rsidR="00514CC5" w:rsidRPr="009F73C3" w:rsidRDefault="00514CC5" w:rsidP="009F73C3">
            <w:pPr>
              <w:jc w:val="center"/>
              <w:textAlignment w:val="bottom"/>
            </w:pPr>
            <w:r w:rsidRPr="009F73C3">
              <w:t>Genome fraction</w:t>
            </w:r>
          </w:p>
        </w:tc>
      </w:tr>
      <w:tr w:rsidR="00514CC5" w:rsidRPr="009F73C3" w14:paraId="583349F9" w14:textId="77777777" w:rsidTr="009F73C3">
        <w:trPr>
          <w:trHeight w:hRule="exact" w:val="331"/>
          <w:jc w:val="center"/>
        </w:trPr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0D6A0998" w14:textId="77777777" w:rsidR="00514CC5" w:rsidRPr="009F73C3" w:rsidRDefault="00514CC5" w:rsidP="003F7D51">
            <w:pPr>
              <w:spacing w:line="240" w:lineRule="exact"/>
            </w:pPr>
            <w:r w:rsidRPr="009F73C3">
              <w:rPr>
                <w:rFonts w:hint="eastAsia"/>
              </w:rPr>
              <w:t>ABySS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</w:tcPr>
          <w:p w14:paraId="37FEB4D5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846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/>
          </w:tcPr>
          <w:p w14:paraId="416C1417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71578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14:paraId="6A4B7F7C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1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</w:tcPr>
          <w:p w14:paraId="6D669CAC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21558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14957084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21441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/>
          </w:tcPr>
          <w:p w14:paraId="440A3F82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98.730</w:t>
            </w:r>
          </w:p>
        </w:tc>
      </w:tr>
      <w:tr w:rsidR="00514CC5" w:rsidRPr="009F73C3" w14:paraId="6932E8DF" w14:textId="77777777" w:rsidTr="009F73C3">
        <w:trPr>
          <w:trHeight w:hRule="exact" w:val="321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42A9B6F0" w14:textId="77777777" w:rsidR="00514CC5" w:rsidRPr="009F73C3" w:rsidRDefault="00514CC5" w:rsidP="003F7D51">
            <w:pPr>
              <w:spacing w:line="240" w:lineRule="exact"/>
            </w:pPr>
            <w:r w:rsidRPr="009F73C3">
              <w:t>CABOG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14:paraId="03DBFB18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148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293C7C65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127844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107CFCC5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14:paraId="25F9CF62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41176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7B95B6D1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30459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3993766C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85.519</w:t>
            </w:r>
          </w:p>
        </w:tc>
      </w:tr>
      <w:tr w:rsidR="00514CC5" w:rsidRPr="009F73C3" w14:paraId="7556AA85" w14:textId="77777777" w:rsidTr="009F73C3">
        <w:trPr>
          <w:trHeight w:hRule="exact" w:val="293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611C9278" w14:textId="77777777" w:rsidR="00514CC5" w:rsidRPr="009F73C3" w:rsidRDefault="00514CC5" w:rsidP="003F7D51">
            <w:pPr>
              <w:spacing w:line="240" w:lineRule="exact"/>
            </w:pPr>
            <w:r w:rsidRPr="009F73C3">
              <w:t>MIRA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14:paraId="202BEF2C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885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50831BD6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67456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50CFCB11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11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14:paraId="4EAE1B59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15271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085C0CD0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15445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4E64351E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99.172</w:t>
            </w:r>
          </w:p>
        </w:tc>
      </w:tr>
      <w:tr w:rsidR="00514CC5" w:rsidRPr="009F73C3" w14:paraId="68635F2E" w14:textId="77777777" w:rsidTr="009F73C3">
        <w:trPr>
          <w:trHeight w:hRule="exact" w:val="30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18D89C5E" w14:textId="77777777" w:rsidR="00514CC5" w:rsidRPr="009F73C3" w:rsidRDefault="00514CC5" w:rsidP="003F7D51">
            <w:pPr>
              <w:spacing w:line="240" w:lineRule="exact"/>
            </w:pPr>
            <w:r w:rsidRPr="009F73C3">
              <w:t>MaSuRCA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14:paraId="48F372ED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63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3E8CD174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241348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3B4C2370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14:paraId="72F8406C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142742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38CC6D0A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130714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157FF193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92.037</w:t>
            </w:r>
          </w:p>
        </w:tc>
      </w:tr>
      <w:tr w:rsidR="00514CC5" w:rsidRPr="009F73C3" w14:paraId="2E34FC0E" w14:textId="77777777" w:rsidTr="009F73C3">
        <w:trPr>
          <w:trHeight w:hRule="exact" w:val="30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47474C31" w14:textId="77777777" w:rsidR="00514CC5" w:rsidRPr="009F73C3" w:rsidRDefault="00514CC5" w:rsidP="003F7D51">
            <w:pPr>
              <w:spacing w:line="240" w:lineRule="exact"/>
            </w:pPr>
            <w:r w:rsidRPr="009F73C3">
              <w:t>SGA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14:paraId="1542BD88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1032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3C6DDA0E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44874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5D532825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14:paraId="5A380435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9086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32064D41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9108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36CE94F3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98.875</w:t>
            </w:r>
          </w:p>
        </w:tc>
      </w:tr>
      <w:tr w:rsidR="00514CC5" w:rsidRPr="009F73C3" w14:paraId="5E3FA9EA" w14:textId="77777777" w:rsidTr="009F73C3">
        <w:trPr>
          <w:trHeight w:hRule="exact" w:val="30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41B66D64" w14:textId="77777777" w:rsidR="00514CC5" w:rsidRPr="009F73C3" w:rsidRDefault="00514CC5" w:rsidP="003F7D51">
            <w:pPr>
              <w:spacing w:line="240" w:lineRule="exact"/>
            </w:pPr>
            <w:r w:rsidRPr="009F73C3">
              <w:t>SOAPdenovo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14:paraId="0E8F7A09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441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3149638B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115051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677C8EC8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14:paraId="307E6CD8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33829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7D225A4E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33491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29EF5940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98.332</w:t>
            </w:r>
          </w:p>
        </w:tc>
      </w:tr>
      <w:tr w:rsidR="00514CC5" w:rsidRPr="009F73C3" w14:paraId="3832F012" w14:textId="77777777" w:rsidTr="009F73C3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4B6662A7" w14:textId="77777777" w:rsidR="00514CC5" w:rsidRPr="009F73C3" w:rsidRDefault="00514CC5" w:rsidP="003F7D51">
            <w:pPr>
              <w:spacing w:line="240" w:lineRule="exact"/>
            </w:pPr>
            <w:r w:rsidRPr="009F73C3">
              <w:t>SPAdes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14:paraId="31E3890B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275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010D45D0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286217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753BF5BB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14:paraId="184EF77B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115059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2878E1F5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118093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4081374A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99.528</w:t>
            </w:r>
          </w:p>
        </w:tc>
      </w:tr>
      <w:tr w:rsidR="00514CC5" w:rsidRPr="009F73C3" w14:paraId="1F9E7C40" w14:textId="77777777" w:rsidTr="003F7D51">
        <w:trPr>
          <w:trHeight w:hRule="exact" w:val="239"/>
          <w:jc w:val="center"/>
        </w:trPr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530A262" w14:textId="77777777" w:rsidR="00514CC5" w:rsidRPr="009F73C3" w:rsidRDefault="00514CC5" w:rsidP="003F7D51">
            <w:pPr>
              <w:spacing w:line="240" w:lineRule="exact"/>
            </w:pPr>
            <w:r w:rsidRPr="009F73C3">
              <w:t>Velvet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05D233CA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655</w:t>
            </w: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6C1989F9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71713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2ACEFB23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2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618533EC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24248</w:t>
            </w: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4E25C624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23979</w:t>
            </w: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1A2F3204" w14:textId="77777777" w:rsidR="00514CC5" w:rsidRPr="009F73C3" w:rsidRDefault="00514CC5" w:rsidP="003F7D51">
            <w:pPr>
              <w:spacing w:line="240" w:lineRule="exact"/>
              <w:jc w:val="center"/>
            </w:pPr>
            <w:r w:rsidRPr="009F73C3">
              <w:t>98.212</w:t>
            </w:r>
          </w:p>
        </w:tc>
      </w:tr>
    </w:tbl>
    <w:p w14:paraId="1E1170F4" w14:textId="77777777" w:rsidR="00514CC5" w:rsidRDefault="00514CC5" w:rsidP="00514CC5"/>
    <w:p w14:paraId="1E2701FB" w14:textId="789F147D" w:rsidR="00514CC5" w:rsidRPr="00F628DB" w:rsidRDefault="00BD72B3" w:rsidP="00514CC5">
      <w:pPr>
        <w:jc w:val="center"/>
      </w:pPr>
      <w:r>
        <w:rPr>
          <w:rFonts w:hint="eastAsia"/>
        </w:rPr>
        <w:t>Table S5</w:t>
      </w:r>
      <w:r w:rsidR="00514CC5" w:rsidRPr="00F628DB">
        <w:rPr>
          <w:rFonts w:hint="eastAsia"/>
        </w:rPr>
        <w:t xml:space="preserve">. The </w:t>
      </w:r>
      <w:r w:rsidR="00514CC5" w:rsidRPr="00F628DB">
        <w:t>evaluation</w:t>
      </w:r>
      <w:r w:rsidR="00514CC5" w:rsidRPr="00F628DB">
        <w:rPr>
          <w:rFonts w:hint="eastAsia"/>
        </w:rPr>
        <w:t xml:space="preserve"> of V.cholerae</w:t>
      </w:r>
    </w:p>
    <w:tbl>
      <w:tblPr>
        <w:tblW w:w="10206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1134"/>
        <w:gridCol w:w="1559"/>
        <w:gridCol w:w="851"/>
        <w:gridCol w:w="1417"/>
      </w:tblGrid>
      <w:tr w:rsidR="00514CC5" w:rsidRPr="00F628DB" w14:paraId="5E13ABF7" w14:textId="77777777" w:rsidTr="00F628DB">
        <w:trPr>
          <w:trHeight w:val="312"/>
          <w:jc w:val="center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5983BCA5" w14:textId="77777777" w:rsidR="00514CC5" w:rsidRPr="00F628DB" w:rsidRDefault="00514CC5" w:rsidP="009A5D5B">
            <w:pPr>
              <w:spacing w:line="220" w:lineRule="exact"/>
            </w:pPr>
            <w:bookmarkStart w:id="3" w:name="OLE_LINK30"/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DE8E434" w14:textId="77777777" w:rsidR="00514CC5" w:rsidRPr="00F628DB" w:rsidRDefault="00514CC5" w:rsidP="009A5D5B">
            <w:pPr>
              <w:spacing w:line="220" w:lineRule="exact"/>
              <w:jc w:val="center"/>
            </w:pPr>
            <w:r w:rsidRPr="00F628DB">
              <w:rPr>
                <w:rFonts w:hint="eastAsia"/>
              </w:rPr>
              <w:t xml:space="preserve">Number of </w:t>
            </w:r>
            <w:r w:rsidRPr="00F628DB">
              <w:t>contigs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A8765B2" w14:textId="72ABA114" w:rsidR="00514CC5" w:rsidRPr="00F628DB" w:rsidRDefault="00514CC5" w:rsidP="009A5D5B">
            <w:pPr>
              <w:spacing w:line="220" w:lineRule="exact"/>
              <w:jc w:val="center"/>
            </w:pPr>
            <w:r w:rsidRPr="00F628DB">
              <w:t xml:space="preserve">Largest </w:t>
            </w:r>
            <w:r w:rsidR="00C270C1">
              <w:rPr>
                <w:rFonts w:hint="eastAsia"/>
              </w:rPr>
              <w:t>contig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7555075" w14:textId="77777777" w:rsidR="00514CC5" w:rsidRPr="00F628DB" w:rsidRDefault="00514CC5" w:rsidP="009A5D5B">
            <w:pPr>
              <w:spacing w:line="220" w:lineRule="exact"/>
              <w:jc w:val="center"/>
            </w:pPr>
            <w:r w:rsidRPr="00F628DB">
              <w:rPr>
                <w:rFonts w:hint="eastAsia"/>
              </w:rPr>
              <w:t>MA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EFC5678" w14:textId="77777777" w:rsidR="00514CC5" w:rsidRPr="00F628DB" w:rsidRDefault="00514CC5" w:rsidP="009A5D5B">
            <w:pPr>
              <w:spacing w:line="220" w:lineRule="exact"/>
              <w:jc w:val="center"/>
            </w:pPr>
            <w:r w:rsidRPr="00F628DB">
              <w:t>N</w:t>
            </w:r>
            <w:r w:rsidRPr="00F628DB">
              <w:rPr>
                <w:rFonts w:hint="eastAsia"/>
              </w:rPr>
              <w:t>A</w:t>
            </w:r>
            <w:r w:rsidRPr="00F628DB">
              <w:t>50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18E1BBF" w14:textId="77777777" w:rsidR="00514CC5" w:rsidRPr="00F628DB" w:rsidRDefault="00514CC5" w:rsidP="009A5D5B">
            <w:pPr>
              <w:spacing w:line="220" w:lineRule="exact"/>
              <w:jc w:val="center"/>
            </w:pPr>
            <w:r w:rsidRPr="00F628DB">
              <w:t>NG</w:t>
            </w:r>
            <w:r w:rsidRPr="00F628DB">
              <w:rPr>
                <w:rFonts w:hint="eastAsia"/>
              </w:rPr>
              <w:t>A</w:t>
            </w:r>
            <w:r w:rsidRPr="00F628DB">
              <w:t>50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3CB6CA3" w14:textId="77777777" w:rsidR="00514CC5" w:rsidRPr="00F628DB" w:rsidRDefault="00514CC5" w:rsidP="009A5D5B">
            <w:pPr>
              <w:jc w:val="center"/>
              <w:textAlignment w:val="bottom"/>
            </w:pPr>
            <w:r w:rsidRPr="00F628DB">
              <w:t>Genome fraction</w:t>
            </w:r>
          </w:p>
        </w:tc>
      </w:tr>
      <w:tr w:rsidR="00514CC5" w:rsidRPr="00F628DB" w14:paraId="11F3CAC5" w14:textId="77777777" w:rsidTr="00F628DB">
        <w:trPr>
          <w:trHeight w:hRule="exact" w:val="331"/>
          <w:jc w:val="center"/>
        </w:trPr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33B8FB39" w14:textId="77777777" w:rsidR="00514CC5" w:rsidRPr="00F628DB" w:rsidRDefault="00514CC5" w:rsidP="003F7D51">
            <w:pPr>
              <w:spacing w:line="240" w:lineRule="exact"/>
            </w:pPr>
            <w:r w:rsidRPr="00F628DB">
              <w:rPr>
                <w:rFonts w:hint="eastAsia"/>
              </w:rPr>
              <w:t>ABySS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</w:tcPr>
          <w:p w14:paraId="5A8A810A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564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/>
          </w:tcPr>
          <w:p w14:paraId="0E85337A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178118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14:paraId="271496CE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2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</w:tcPr>
          <w:p w14:paraId="5BEA1B40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60473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3F244BDA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60278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/>
          </w:tcPr>
          <w:p w14:paraId="6E7ECFB8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97.559</w:t>
            </w:r>
          </w:p>
        </w:tc>
      </w:tr>
      <w:tr w:rsidR="00514CC5" w:rsidRPr="00F628DB" w14:paraId="38E2C2F9" w14:textId="77777777" w:rsidTr="00F628DB">
        <w:trPr>
          <w:trHeight w:hRule="exact" w:val="321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50B6A408" w14:textId="77777777" w:rsidR="00514CC5" w:rsidRPr="00F628DB" w:rsidRDefault="00514CC5" w:rsidP="003F7D51">
            <w:pPr>
              <w:spacing w:line="240" w:lineRule="exact"/>
            </w:pPr>
            <w:r w:rsidRPr="00F628DB">
              <w:t>CABOG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14:paraId="09BFB727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241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1AE20A65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140691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6CB57325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14:paraId="080F43F6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33710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4CAEEF09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32784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6E150EB9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96.853</w:t>
            </w:r>
          </w:p>
        </w:tc>
      </w:tr>
      <w:tr w:rsidR="00514CC5" w:rsidRPr="00F628DB" w14:paraId="650377F1" w14:textId="77777777" w:rsidTr="00F628DB">
        <w:trPr>
          <w:trHeight w:hRule="exact" w:val="321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6E5E965B" w14:textId="77777777" w:rsidR="00514CC5" w:rsidRPr="00F628DB" w:rsidRDefault="00514CC5" w:rsidP="003F7D51">
            <w:pPr>
              <w:spacing w:line="240" w:lineRule="exact"/>
            </w:pPr>
            <w:r w:rsidRPr="00F628DB">
              <w:t>MIRA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14:paraId="3DBB2156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501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4EFAB8E2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450326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03938B60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83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14:paraId="4E568A1C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106563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68FD42C4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108689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56F736F0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98.324</w:t>
            </w:r>
          </w:p>
        </w:tc>
      </w:tr>
      <w:tr w:rsidR="00514CC5" w:rsidRPr="00F628DB" w14:paraId="207F51C5" w14:textId="77777777" w:rsidTr="00F628DB">
        <w:trPr>
          <w:trHeight w:hRule="exact" w:val="30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511D41D3" w14:textId="77777777" w:rsidR="00514CC5" w:rsidRPr="00F628DB" w:rsidRDefault="00514CC5" w:rsidP="003F7D51">
            <w:pPr>
              <w:spacing w:line="240" w:lineRule="exact"/>
            </w:pPr>
            <w:r w:rsidRPr="00F628DB">
              <w:t>MaSuRCA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14:paraId="6A731D5B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173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5D3A26DD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255146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1AF1E153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14:paraId="4C5DFC5A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76131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4CA6E24F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76131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3944D3D5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97.671</w:t>
            </w:r>
          </w:p>
        </w:tc>
      </w:tr>
      <w:tr w:rsidR="00514CC5" w:rsidRPr="00F628DB" w14:paraId="30DC3503" w14:textId="77777777" w:rsidTr="00F628DB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4F70BFAB" w14:textId="77777777" w:rsidR="00514CC5" w:rsidRPr="00F628DB" w:rsidRDefault="00514CC5" w:rsidP="003F7D51">
            <w:pPr>
              <w:spacing w:line="240" w:lineRule="exact"/>
            </w:pPr>
            <w:r w:rsidRPr="00F628DB">
              <w:t>SGA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14:paraId="3375D971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1901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4B23811E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105420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2C1D372A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45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14:paraId="77DA02DF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23501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01AD2332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27303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6A2BE424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98.272</w:t>
            </w:r>
          </w:p>
        </w:tc>
      </w:tr>
      <w:tr w:rsidR="00514CC5" w:rsidRPr="00F628DB" w14:paraId="35510FE7" w14:textId="77777777" w:rsidTr="00F628DB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0AEA8F35" w14:textId="77777777" w:rsidR="00514CC5" w:rsidRPr="00F628DB" w:rsidRDefault="00514CC5" w:rsidP="003F7D51">
            <w:pPr>
              <w:spacing w:line="240" w:lineRule="exact"/>
            </w:pPr>
            <w:r w:rsidRPr="00F628DB">
              <w:t>SOAPdenovo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14:paraId="638492EF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312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7005BAE1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246179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26DF44B3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14:paraId="5E5B3D59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71357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6D4D739E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68152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4F597101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97.491</w:t>
            </w:r>
          </w:p>
        </w:tc>
      </w:tr>
      <w:tr w:rsidR="00514CC5" w:rsidRPr="00F628DB" w14:paraId="22C7298A" w14:textId="77777777" w:rsidTr="00F628DB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01DBD0E9" w14:textId="77777777" w:rsidR="00514CC5" w:rsidRPr="00F628DB" w:rsidRDefault="00514CC5" w:rsidP="003F7D51">
            <w:pPr>
              <w:spacing w:line="240" w:lineRule="exact"/>
            </w:pPr>
            <w:r w:rsidRPr="00F628DB">
              <w:t>SPAdes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14:paraId="68EA32C3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1486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7BAA64EA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741022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52EE6270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14:paraId="1E433F3A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246623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14DD5410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262160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14:paraId="09EEA1F0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98.632</w:t>
            </w:r>
          </w:p>
        </w:tc>
      </w:tr>
      <w:tr w:rsidR="00514CC5" w:rsidRPr="00F628DB" w14:paraId="17EEAE4A" w14:textId="77777777" w:rsidTr="003F7D51">
        <w:trPr>
          <w:trHeight w:hRule="exact" w:val="239"/>
          <w:jc w:val="center"/>
        </w:trPr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D915332" w14:textId="77777777" w:rsidR="00514CC5" w:rsidRPr="00F628DB" w:rsidRDefault="00514CC5" w:rsidP="003F7D51">
            <w:pPr>
              <w:spacing w:line="240" w:lineRule="exact"/>
            </w:pPr>
            <w:r w:rsidRPr="00F628DB">
              <w:t>Velvet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5B318A9E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209</w:t>
            </w: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169FA6FE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246346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05D61EB7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14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02650E0D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67096</w:t>
            </w: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79D8CBB5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63574</w:t>
            </w: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0D0BC76F" w14:textId="77777777" w:rsidR="00514CC5" w:rsidRPr="00F628DB" w:rsidRDefault="00514CC5" w:rsidP="003F7D51">
            <w:pPr>
              <w:spacing w:line="240" w:lineRule="exact"/>
              <w:jc w:val="center"/>
            </w:pPr>
            <w:r w:rsidRPr="00F628DB">
              <w:t>97.723</w:t>
            </w:r>
          </w:p>
        </w:tc>
      </w:tr>
    </w:tbl>
    <w:bookmarkEnd w:id="3"/>
    <w:p w14:paraId="3AA112DE" w14:textId="2146FBBD" w:rsidR="00514CC5" w:rsidRDefault="006733D2" w:rsidP="006733D2">
      <w:pPr>
        <w:pStyle w:val="Heading1"/>
      </w:pPr>
      <w:r>
        <w:t>The evaluation of computational costs</w:t>
      </w:r>
    </w:p>
    <w:p w14:paraId="3EAEC0C0" w14:textId="11714163" w:rsidR="006733D2" w:rsidRDefault="006733D2" w:rsidP="00514CC5">
      <w:pPr>
        <w:rPr>
          <w:iCs/>
        </w:rPr>
      </w:pPr>
      <w:r>
        <w:t>A</w:t>
      </w:r>
      <w:r w:rsidRPr="006733D2">
        <w:rPr>
          <w:iCs/>
        </w:rPr>
        <w:t xml:space="preserve">ll benchmarks </w:t>
      </w:r>
      <w:r w:rsidRPr="006733D2">
        <w:rPr>
          <w:rFonts w:hint="eastAsia"/>
          <w:iCs/>
        </w:rPr>
        <w:t>are</w:t>
      </w:r>
      <w:r w:rsidRPr="006733D2">
        <w:rPr>
          <w:iCs/>
        </w:rPr>
        <w:t xml:space="preserve"> done on a </w:t>
      </w:r>
      <w:r w:rsidR="00531C9F">
        <w:rPr>
          <w:iCs/>
        </w:rPr>
        <w:t>server</w:t>
      </w:r>
      <w:r w:rsidRPr="006733D2">
        <w:rPr>
          <w:iCs/>
        </w:rPr>
        <w:t xml:space="preserve"> with</w:t>
      </w:r>
      <w:r w:rsidRPr="006733D2">
        <w:rPr>
          <w:rFonts w:hint="eastAsia"/>
          <w:iCs/>
        </w:rPr>
        <w:t xml:space="preserve"> 512G memory and</w:t>
      </w:r>
      <w:r w:rsidRPr="006733D2">
        <w:rPr>
          <w:iCs/>
        </w:rPr>
        <w:t xml:space="preserve"> 6 cores (Intel Xeon E5-2620 2.00GHz)</w:t>
      </w:r>
      <w:r w:rsidRPr="006733D2">
        <w:rPr>
          <w:rFonts w:hint="eastAsia"/>
          <w:iCs/>
        </w:rPr>
        <w:t xml:space="preserve">. Running time </w:t>
      </w:r>
      <w:r w:rsidRPr="006733D2">
        <w:rPr>
          <w:iCs/>
        </w:rPr>
        <w:t>and</w:t>
      </w:r>
      <w:r>
        <w:rPr>
          <w:rFonts w:hint="eastAsia"/>
          <w:iCs/>
        </w:rPr>
        <w:t xml:space="preserve"> peak memory </w:t>
      </w:r>
      <w:r w:rsidRPr="006733D2">
        <w:rPr>
          <w:rFonts w:hint="eastAsia"/>
          <w:iCs/>
        </w:rPr>
        <w:t>are shown in T</w:t>
      </w:r>
      <w:r>
        <w:rPr>
          <w:iCs/>
        </w:rPr>
        <w:t>able S6.</w:t>
      </w:r>
    </w:p>
    <w:p w14:paraId="41A91729" w14:textId="77777777" w:rsidR="003D52C7" w:rsidRDefault="003D52C7" w:rsidP="00514CC5">
      <w:pPr>
        <w:rPr>
          <w:iCs/>
        </w:rPr>
      </w:pPr>
    </w:p>
    <w:p w14:paraId="2C7E0B4D" w14:textId="0A5B1DF5" w:rsidR="006733D2" w:rsidRPr="003D52C7" w:rsidRDefault="003D52C7" w:rsidP="003D52C7">
      <w:pPr>
        <w:jc w:val="center"/>
      </w:pPr>
      <w:r>
        <w:rPr>
          <w:rFonts w:hint="eastAsia"/>
        </w:rPr>
        <w:t>Table S</w:t>
      </w:r>
      <w:r>
        <w:t>6</w:t>
      </w:r>
      <w:r w:rsidRPr="00F628DB">
        <w:rPr>
          <w:rFonts w:hint="eastAsia"/>
        </w:rPr>
        <w:t xml:space="preserve">. The </w:t>
      </w:r>
      <w:r w:rsidRPr="00F628DB">
        <w:t>evaluation</w:t>
      </w:r>
      <w:r w:rsidRPr="00F628DB">
        <w:rPr>
          <w:rFonts w:hint="eastAsia"/>
        </w:rPr>
        <w:t xml:space="preserve"> of </w:t>
      </w:r>
      <w:r>
        <w:t>computational costs</w:t>
      </w:r>
    </w:p>
    <w:tbl>
      <w:tblPr>
        <w:tblW w:w="11160" w:type="dxa"/>
        <w:jc w:val="center"/>
        <w:tblLayout w:type="fixed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4"/>
        <w:gridCol w:w="990"/>
        <w:gridCol w:w="1044"/>
        <w:gridCol w:w="302"/>
        <w:gridCol w:w="810"/>
        <w:gridCol w:w="990"/>
        <w:gridCol w:w="261"/>
        <w:gridCol w:w="810"/>
        <w:gridCol w:w="990"/>
        <w:gridCol w:w="279"/>
        <w:gridCol w:w="911"/>
        <w:gridCol w:w="1159"/>
      </w:tblGrid>
      <w:tr w:rsidR="003D52C7" w:rsidRPr="00191E31" w14:paraId="1F58242C" w14:textId="1A3C7A33" w:rsidTr="003F7D51">
        <w:trPr>
          <w:trHeight w:hRule="exact" w:val="576"/>
          <w:jc w:val="center"/>
        </w:trPr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14:paraId="74CDF5BF" w14:textId="77777777" w:rsidR="003D52C7" w:rsidRPr="00191E31" w:rsidRDefault="003D52C7" w:rsidP="009A5D5B">
            <w:pPr>
              <w:spacing w:line="200" w:lineRule="exact"/>
              <w:jc w:val="center"/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3BD06" w14:textId="53DAF206" w:rsidR="003D52C7" w:rsidRPr="00191E31" w:rsidRDefault="003D52C7" w:rsidP="009A5D5B">
            <w:pPr>
              <w:spacing w:line="200" w:lineRule="exact"/>
              <w:jc w:val="center"/>
            </w:pPr>
            <w:r w:rsidRPr="007D7221">
              <w:rPr>
                <w:rFonts w:hint="eastAsia"/>
              </w:rPr>
              <w:t>M.abscessus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14:paraId="4DCA2B9E" w14:textId="77777777" w:rsidR="003D52C7" w:rsidRPr="009F73C3" w:rsidRDefault="003D52C7" w:rsidP="009A5D5B">
            <w:pPr>
              <w:spacing w:line="20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7FDF0" w14:textId="364D47D9" w:rsidR="003D52C7" w:rsidRPr="00191E31" w:rsidRDefault="003D52C7" w:rsidP="009A5D5B">
            <w:pPr>
              <w:spacing w:line="200" w:lineRule="exact"/>
              <w:jc w:val="center"/>
            </w:pPr>
            <w:r w:rsidRPr="009F73C3">
              <w:rPr>
                <w:rFonts w:hint="eastAsia"/>
              </w:rPr>
              <w:t>B.cereus</w:t>
            </w:r>
          </w:p>
        </w:tc>
        <w:tc>
          <w:tcPr>
            <w:tcW w:w="261" w:type="dxa"/>
            <w:tcBorders>
              <w:top w:val="single" w:sz="4" w:space="0" w:color="auto"/>
            </w:tcBorders>
          </w:tcPr>
          <w:p w14:paraId="38B03189" w14:textId="77777777" w:rsidR="003D52C7" w:rsidRPr="009F73C3" w:rsidRDefault="003D52C7" w:rsidP="009A5D5B">
            <w:pPr>
              <w:spacing w:line="20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1A2DB" w14:textId="594B4C05" w:rsidR="003D52C7" w:rsidRPr="00191E31" w:rsidRDefault="003D52C7" w:rsidP="009A5D5B">
            <w:pPr>
              <w:spacing w:line="200" w:lineRule="exact"/>
              <w:jc w:val="center"/>
              <w:rPr>
                <w:rFonts w:hint="eastAsia"/>
              </w:rPr>
            </w:pPr>
            <w:r w:rsidRPr="009F73C3">
              <w:rPr>
                <w:rFonts w:hint="eastAsia"/>
              </w:rPr>
              <w:t>R.sphaeroides</w:t>
            </w:r>
          </w:p>
        </w:tc>
        <w:tc>
          <w:tcPr>
            <w:tcW w:w="279" w:type="dxa"/>
            <w:tcBorders>
              <w:top w:val="single" w:sz="4" w:space="0" w:color="auto"/>
            </w:tcBorders>
          </w:tcPr>
          <w:p w14:paraId="586C40B3" w14:textId="77777777" w:rsidR="003D52C7" w:rsidRPr="00F628DB" w:rsidRDefault="003D52C7" w:rsidP="009A5D5B">
            <w:pPr>
              <w:spacing w:line="200" w:lineRule="exact"/>
              <w:jc w:val="center"/>
              <w:rPr>
                <w:rFonts w:hint="eastAsi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8A97B" w14:textId="48113D5F" w:rsidR="003D52C7" w:rsidRPr="00191E31" w:rsidRDefault="003D52C7" w:rsidP="009A5D5B">
            <w:pPr>
              <w:spacing w:line="200" w:lineRule="exact"/>
              <w:jc w:val="center"/>
            </w:pPr>
            <w:r w:rsidRPr="00F628DB">
              <w:rPr>
                <w:rFonts w:hint="eastAsia"/>
              </w:rPr>
              <w:t>V.cholerae</w:t>
            </w:r>
          </w:p>
        </w:tc>
      </w:tr>
      <w:tr w:rsidR="003D52C7" w:rsidRPr="00191E31" w14:paraId="3251A98D" w14:textId="3BFA9AF1" w:rsidTr="003F7D51">
        <w:trPr>
          <w:trHeight w:hRule="exact" w:val="576"/>
          <w:jc w:val="center"/>
        </w:trPr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0E023E76" w14:textId="77777777" w:rsidR="003D52C7" w:rsidRPr="00191E31" w:rsidRDefault="003D52C7" w:rsidP="009A5D5B">
            <w:pPr>
              <w:spacing w:line="200" w:lineRule="exact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2F323" w14:textId="2286DFE6" w:rsidR="003D52C7" w:rsidRPr="00191E31" w:rsidRDefault="003D52C7" w:rsidP="009A5D5B">
            <w:pPr>
              <w:spacing w:line="200" w:lineRule="exact"/>
              <w:jc w:val="center"/>
            </w:pPr>
            <w:r>
              <w:t>RT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63704" w14:textId="2B48457C" w:rsidR="003D52C7" w:rsidRPr="00191E31" w:rsidRDefault="003D52C7" w:rsidP="009A5D5B">
            <w:pPr>
              <w:spacing w:line="200" w:lineRule="exact"/>
              <w:jc w:val="center"/>
            </w:pPr>
            <w:r>
              <w:t>PM</w:t>
            </w: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14:paraId="50CE0214" w14:textId="77777777" w:rsidR="003D52C7" w:rsidRDefault="003D52C7" w:rsidP="009A5D5B">
            <w:pPr>
              <w:spacing w:line="200" w:lineRule="exact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98239" w14:textId="5FF839CB" w:rsidR="003D52C7" w:rsidRPr="00191E31" w:rsidRDefault="003D52C7" w:rsidP="009A5D5B">
            <w:pPr>
              <w:spacing w:line="200" w:lineRule="exact"/>
              <w:jc w:val="center"/>
            </w:pPr>
            <w:r>
              <w:t>RT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5A285" w14:textId="206E6DCD" w:rsidR="003D52C7" w:rsidRPr="00191E31" w:rsidRDefault="003D52C7" w:rsidP="009A5D5B">
            <w:pPr>
              <w:spacing w:line="200" w:lineRule="exact"/>
              <w:jc w:val="center"/>
            </w:pPr>
            <w:r>
              <w:t>PM</w:t>
            </w: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14:paraId="0F02F5CC" w14:textId="77777777" w:rsidR="003D52C7" w:rsidRDefault="003D52C7" w:rsidP="009A5D5B">
            <w:pPr>
              <w:spacing w:line="200" w:lineRule="exact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88BAE" w14:textId="5A6926D1" w:rsidR="003D52C7" w:rsidRPr="00191E31" w:rsidRDefault="003D52C7" w:rsidP="009A5D5B">
            <w:pPr>
              <w:spacing w:line="200" w:lineRule="exact"/>
              <w:jc w:val="center"/>
            </w:pPr>
            <w:r>
              <w:t>RT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35101" w14:textId="79E51880" w:rsidR="003D52C7" w:rsidRPr="00191E31" w:rsidRDefault="003D52C7" w:rsidP="009A5D5B">
            <w:pPr>
              <w:spacing w:line="200" w:lineRule="exact"/>
              <w:jc w:val="center"/>
            </w:pPr>
            <w:r>
              <w:t>PM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74B12E91" w14:textId="77777777" w:rsidR="003D52C7" w:rsidRDefault="003D52C7" w:rsidP="009A5D5B">
            <w:pPr>
              <w:spacing w:line="200" w:lineRule="exact"/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74F15" w14:textId="4BFAEF0A" w:rsidR="003D52C7" w:rsidRPr="00191E31" w:rsidRDefault="003D52C7" w:rsidP="009A5D5B">
            <w:pPr>
              <w:spacing w:line="200" w:lineRule="exact"/>
              <w:jc w:val="center"/>
            </w:pPr>
            <w:r>
              <w:t>RT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6DF6D" w14:textId="55B47B3F" w:rsidR="003D52C7" w:rsidRPr="00191E31" w:rsidRDefault="003D52C7" w:rsidP="009A5D5B">
            <w:pPr>
              <w:spacing w:line="200" w:lineRule="exact"/>
              <w:jc w:val="center"/>
            </w:pPr>
            <w:r>
              <w:t>PM</w:t>
            </w:r>
          </w:p>
        </w:tc>
      </w:tr>
      <w:tr w:rsidR="003D52C7" w:rsidRPr="00191E31" w14:paraId="01C8FEED" w14:textId="40862433" w:rsidTr="003D52C7">
        <w:trPr>
          <w:trHeight w:hRule="exact" w:val="285"/>
          <w:jc w:val="center"/>
        </w:trPr>
        <w:tc>
          <w:tcPr>
            <w:tcW w:w="2614" w:type="dxa"/>
            <w:tcBorders>
              <w:top w:val="single" w:sz="4" w:space="0" w:color="auto"/>
            </w:tcBorders>
            <w:vAlign w:val="bottom"/>
          </w:tcPr>
          <w:p w14:paraId="199455B0" w14:textId="77777777" w:rsidR="003D52C7" w:rsidRPr="00191E31" w:rsidRDefault="003D52C7" w:rsidP="003F7D51">
            <w:pPr>
              <w:spacing w:line="240" w:lineRule="exact"/>
              <w:contextualSpacing/>
              <w:jc w:val="both"/>
              <w:rPr>
                <w:i/>
              </w:rPr>
            </w:pPr>
            <w:r w:rsidRPr="00191E31">
              <w:rPr>
                <w:i/>
              </w:rPr>
              <w:t>(V</w:t>
            </w:r>
            <w:r w:rsidRPr="00191E31">
              <w:rPr>
                <w:rFonts w:hint="eastAsia"/>
                <w:i/>
              </w:rPr>
              <w:t>elvet</w:t>
            </w:r>
            <w:r w:rsidRPr="00191E31">
              <w:rPr>
                <w:i/>
              </w:rPr>
              <w:t>+ABySS)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AA80AE4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B6B162" w14:textId="2F02FC6F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14:paraId="50FA67B6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BFCD4D" w14:textId="0A32913C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B33CE80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FFFFFF"/>
          </w:tcPr>
          <w:p w14:paraId="2A386F90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85E1F0" w14:textId="7F9C4CBA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397B25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FFFFFF"/>
          </w:tcPr>
          <w:p w14:paraId="5DC061F7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3614CE" w14:textId="4C546C02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279CEE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</w:tr>
      <w:tr w:rsidR="003D52C7" w:rsidRPr="00191E31" w14:paraId="5EF48E08" w14:textId="0BBC3F97" w:rsidTr="003D52C7">
        <w:trPr>
          <w:trHeight w:hRule="exact" w:val="288"/>
          <w:jc w:val="center"/>
        </w:trPr>
        <w:tc>
          <w:tcPr>
            <w:tcW w:w="2614" w:type="dxa"/>
            <w:vAlign w:val="bottom"/>
          </w:tcPr>
          <w:p w14:paraId="16E886A4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  <w:r w:rsidRPr="00191E31">
              <w:t>GAA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7182126D" w14:textId="3061C11B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1'</w:t>
            </w:r>
            <w:r w:rsidRPr="006733D2">
              <w:t>20"</w:t>
            </w:r>
          </w:p>
        </w:tc>
        <w:tc>
          <w:tcPr>
            <w:tcW w:w="1044" w:type="dxa"/>
            <w:shd w:val="clear" w:color="auto" w:fill="FFFFFF"/>
            <w:vAlign w:val="bottom"/>
          </w:tcPr>
          <w:p w14:paraId="2609D011" w14:textId="4BA35285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304122</w:t>
            </w:r>
          </w:p>
        </w:tc>
        <w:tc>
          <w:tcPr>
            <w:tcW w:w="302" w:type="dxa"/>
            <w:shd w:val="clear" w:color="auto" w:fill="FFFFFF"/>
          </w:tcPr>
          <w:p w14:paraId="3CE45E0F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810" w:type="dxa"/>
            <w:shd w:val="clear" w:color="auto" w:fill="FFFFFF"/>
            <w:vAlign w:val="bottom"/>
          </w:tcPr>
          <w:p w14:paraId="617FE860" w14:textId="7C7AF5B7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1'01</w:t>
            </w:r>
            <w:r w:rsidRPr="006733D2">
              <w:t>"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0302A0AB" w14:textId="56A3D6C6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270012</w:t>
            </w:r>
          </w:p>
        </w:tc>
        <w:tc>
          <w:tcPr>
            <w:tcW w:w="261" w:type="dxa"/>
            <w:shd w:val="clear" w:color="auto" w:fill="FFFFFF"/>
          </w:tcPr>
          <w:p w14:paraId="2F737D28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810" w:type="dxa"/>
            <w:shd w:val="clear" w:color="auto" w:fill="FFFFFF"/>
            <w:vAlign w:val="bottom"/>
          </w:tcPr>
          <w:p w14:paraId="16DA61EB" w14:textId="6C7B7D8E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2</w:t>
            </w:r>
            <w:r w:rsidRPr="006733D2">
              <w:t>'</w:t>
            </w:r>
            <w:r>
              <w:t>14</w:t>
            </w:r>
            <w:r w:rsidRPr="006733D2">
              <w:t>"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52EB24C7" w14:textId="77CF01D5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359921</w:t>
            </w:r>
          </w:p>
        </w:tc>
        <w:tc>
          <w:tcPr>
            <w:tcW w:w="279" w:type="dxa"/>
            <w:shd w:val="clear" w:color="auto" w:fill="FFFFFF"/>
          </w:tcPr>
          <w:p w14:paraId="67A2AE98" w14:textId="77777777" w:rsidR="003D52C7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911" w:type="dxa"/>
            <w:shd w:val="clear" w:color="auto" w:fill="FFFFFF"/>
            <w:vAlign w:val="bottom"/>
          </w:tcPr>
          <w:p w14:paraId="21EEBDD0" w14:textId="387B2762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1'09</w:t>
            </w:r>
            <w:r w:rsidRPr="006733D2">
              <w:t>"</w:t>
            </w:r>
          </w:p>
        </w:tc>
        <w:tc>
          <w:tcPr>
            <w:tcW w:w="1159" w:type="dxa"/>
            <w:shd w:val="clear" w:color="auto" w:fill="FFFFFF"/>
            <w:vAlign w:val="bottom"/>
          </w:tcPr>
          <w:p w14:paraId="4FE03156" w14:textId="22905B96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286731</w:t>
            </w:r>
          </w:p>
        </w:tc>
      </w:tr>
      <w:tr w:rsidR="003D52C7" w:rsidRPr="00191E31" w14:paraId="792F017B" w14:textId="66D193E5" w:rsidTr="003D52C7">
        <w:trPr>
          <w:trHeight w:hRule="exact" w:val="288"/>
          <w:jc w:val="center"/>
        </w:trPr>
        <w:tc>
          <w:tcPr>
            <w:tcW w:w="2614" w:type="dxa"/>
            <w:vAlign w:val="bottom"/>
          </w:tcPr>
          <w:p w14:paraId="66F9AEF5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  <w:r w:rsidRPr="00191E31">
              <w:t>MIX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13B9D5FB" w14:textId="300AA04B" w:rsidR="003D52C7" w:rsidRPr="009A5D5B" w:rsidRDefault="003D52C7" w:rsidP="003F7D51">
            <w:pPr>
              <w:spacing w:line="240" w:lineRule="exact"/>
              <w:contextualSpacing/>
              <w:jc w:val="both"/>
            </w:pPr>
            <w:r>
              <w:t>4</w:t>
            </w:r>
            <w:r w:rsidRPr="006733D2">
              <w:t>'</w:t>
            </w:r>
            <w:r w:rsidRPr="009A5D5B">
              <w:t>53</w:t>
            </w:r>
            <w:r w:rsidRPr="006733D2">
              <w:t>"</w:t>
            </w:r>
          </w:p>
        </w:tc>
        <w:tc>
          <w:tcPr>
            <w:tcW w:w="1044" w:type="dxa"/>
            <w:shd w:val="clear" w:color="auto" w:fill="FFFFFF"/>
            <w:vAlign w:val="bottom"/>
          </w:tcPr>
          <w:p w14:paraId="5B52C404" w14:textId="1D511BC7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542111</w:t>
            </w:r>
          </w:p>
        </w:tc>
        <w:tc>
          <w:tcPr>
            <w:tcW w:w="302" w:type="dxa"/>
            <w:shd w:val="clear" w:color="auto" w:fill="FFFFFF"/>
          </w:tcPr>
          <w:p w14:paraId="37937057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810" w:type="dxa"/>
            <w:shd w:val="clear" w:color="auto" w:fill="FFFFFF"/>
            <w:vAlign w:val="bottom"/>
          </w:tcPr>
          <w:p w14:paraId="1136B262" w14:textId="07502A35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4</w:t>
            </w:r>
            <w:r>
              <w:t>'</w:t>
            </w:r>
            <w:r>
              <w:t>34</w:t>
            </w:r>
            <w:r w:rsidRPr="006733D2">
              <w:t>"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7A6626C6" w14:textId="1603B062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509112</w:t>
            </w:r>
          </w:p>
        </w:tc>
        <w:tc>
          <w:tcPr>
            <w:tcW w:w="261" w:type="dxa"/>
            <w:shd w:val="clear" w:color="auto" w:fill="FFFFFF"/>
          </w:tcPr>
          <w:p w14:paraId="0594E434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810" w:type="dxa"/>
            <w:shd w:val="clear" w:color="auto" w:fill="FFFFFF"/>
            <w:vAlign w:val="bottom"/>
          </w:tcPr>
          <w:p w14:paraId="3BEA7D94" w14:textId="2A713CBF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5</w:t>
            </w:r>
            <w:r>
              <w:t>'</w:t>
            </w:r>
            <w:r>
              <w:t>26</w:t>
            </w:r>
            <w:r w:rsidRPr="006733D2">
              <w:t>"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2DE07627" w14:textId="49DDDC8F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603513</w:t>
            </w:r>
          </w:p>
        </w:tc>
        <w:tc>
          <w:tcPr>
            <w:tcW w:w="279" w:type="dxa"/>
            <w:shd w:val="clear" w:color="auto" w:fill="FFFFFF"/>
          </w:tcPr>
          <w:p w14:paraId="0FA66321" w14:textId="77777777" w:rsidR="003D52C7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911" w:type="dxa"/>
            <w:shd w:val="clear" w:color="auto" w:fill="FFFFFF"/>
            <w:vAlign w:val="bottom"/>
          </w:tcPr>
          <w:p w14:paraId="1721726A" w14:textId="6710EECF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4</w:t>
            </w:r>
            <w:r w:rsidRPr="006733D2">
              <w:t>'</w:t>
            </w:r>
            <w:r>
              <w:t>21</w:t>
            </w:r>
            <w:r w:rsidRPr="006733D2">
              <w:t>"</w:t>
            </w:r>
          </w:p>
        </w:tc>
        <w:tc>
          <w:tcPr>
            <w:tcW w:w="1159" w:type="dxa"/>
            <w:shd w:val="clear" w:color="auto" w:fill="FFFFFF"/>
            <w:vAlign w:val="bottom"/>
          </w:tcPr>
          <w:p w14:paraId="1123A85D" w14:textId="5A83205F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478912</w:t>
            </w:r>
          </w:p>
        </w:tc>
      </w:tr>
      <w:tr w:rsidR="003D52C7" w:rsidRPr="00191E31" w14:paraId="481B6DA7" w14:textId="1FFEA80B" w:rsidTr="003D52C7">
        <w:trPr>
          <w:trHeight w:hRule="exact" w:val="288"/>
          <w:jc w:val="center"/>
        </w:trPr>
        <w:tc>
          <w:tcPr>
            <w:tcW w:w="2614" w:type="dxa"/>
            <w:vAlign w:val="bottom"/>
          </w:tcPr>
          <w:p w14:paraId="1B58B5A3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  <w:r w:rsidRPr="00191E31">
              <w:t>Metassembler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353CDBB3" w14:textId="40745203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2</w:t>
            </w:r>
            <w:r w:rsidRPr="006733D2">
              <w:t>'</w:t>
            </w:r>
            <w:r>
              <w:t>20</w:t>
            </w:r>
            <w:r w:rsidRPr="006733D2">
              <w:t>"</w:t>
            </w:r>
          </w:p>
        </w:tc>
        <w:tc>
          <w:tcPr>
            <w:tcW w:w="1044" w:type="dxa"/>
            <w:shd w:val="clear" w:color="auto" w:fill="FFFFFF"/>
            <w:vAlign w:val="bottom"/>
          </w:tcPr>
          <w:p w14:paraId="7AC51F51" w14:textId="623EC67A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389452</w:t>
            </w:r>
          </w:p>
        </w:tc>
        <w:tc>
          <w:tcPr>
            <w:tcW w:w="302" w:type="dxa"/>
            <w:shd w:val="clear" w:color="auto" w:fill="FFFFFF"/>
          </w:tcPr>
          <w:p w14:paraId="5773B08B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810" w:type="dxa"/>
            <w:shd w:val="clear" w:color="auto" w:fill="FFFFFF"/>
            <w:vAlign w:val="bottom"/>
          </w:tcPr>
          <w:p w14:paraId="774F5697" w14:textId="494C2D3F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2</w:t>
            </w:r>
            <w:r w:rsidRPr="006733D2">
              <w:t>'</w:t>
            </w:r>
            <w:r>
              <w:t>01</w:t>
            </w:r>
            <w:r w:rsidRPr="006733D2">
              <w:t>"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39B9DBE9" w14:textId="4CE353B7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378105</w:t>
            </w:r>
          </w:p>
        </w:tc>
        <w:tc>
          <w:tcPr>
            <w:tcW w:w="261" w:type="dxa"/>
            <w:shd w:val="clear" w:color="auto" w:fill="FFFFFF"/>
          </w:tcPr>
          <w:p w14:paraId="678FA567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810" w:type="dxa"/>
            <w:shd w:val="clear" w:color="auto" w:fill="FFFFFF"/>
            <w:vAlign w:val="bottom"/>
          </w:tcPr>
          <w:p w14:paraId="2A3659A1" w14:textId="51EC1D45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3</w:t>
            </w:r>
            <w:r w:rsidRPr="006733D2">
              <w:t>'</w:t>
            </w:r>
            <w:r>
              <w:t>11</w:t>
            </w:r>
            <w:r w:rsidRPr="006733D2">
              <w:t>"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0219431E" w14:textId="46A19039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419032</w:t>
            </w:r>
          </w:p>
        </w:tc>
        <w:tc>
          <w:tcPr>
            <w:tcW w:w="279" w:type="dxa"/>
            <w:shd w:val="clear" w:color="auto" w:fill="FFFFFF"/>
          </w:tcPr>
          <w:p w14:paraId="0C61772C" w14:textId="77777777" w:rsidR="003D52C7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911" w:type="dxa"/>
            <w:shd w:val="clear" w:color="auto" w:fill="FFFFFF"/>
            <w:vAlign w:val="bottom"/>
          </w:tcPr>
          <w:p w14:paraId="1E309045" w14:textId="7D3599FD" w:rsidR="003D52C7" w:rsidRPr="00191E31" w:rsidRDefault="003D52C7" w:rsidP="003F7D51">
            <w:pPr>
              <w:spacing w:line="240" w:lineRule="exact"/>
              <w:contextualSpacing/>
              <w:jc w:val="both"/>
              <w:rPr>
                <w:b/>
              </w:rPr>
            </w:pPr>
            <w:r>
              <w:t>1</w:t>
            </w:r>
            <w:r w:rsidRPr="006733D2">
              <w:t>'</w:t>
            </w:r>
            <w:r>
              <w:t>46</w:t>
            </w:r>
            <w:r w:rsidRPr="006733D2">
              <w:t>"</w:t>
            </w:r>
          </w:p>
        </w:tc>
        <w:tc>
          <w:tcPr>
            <w:tcW w:w="1159" w:type="dxa"/>
            <w:shd w:val="clear" w:color="auto" w:fill="FFFFFF"/>
            <w:vAlign w:val="bottom"/>
          </w:tcPr>
          <w:p w14:paraId="07816094" w14:textId="4EF0BC71" w:rsidR="003D52C7" w:rsidRPr="00191E31" w:rsidRDefault="003D52C7" w:rsidP="003F7D51">
            <w:pPr>
              <w:spacing w:line="240" w:lineRule="exact"/>
              <w:contextualSpacing/>
              <w:jc w:val="both"/>
              <w:rPr>
                <w:b/>
              </w:rPr>
            </w:pPr>
            <w:r>
              <w:t>339841</w:t>
            </w:r>
          </w:p>
        </w:tc>
      </w:tr>
      <w:tr w:rsidR="003D52C7" w:rsidRPr="00191E31" w14:paraId="4FCD53B6" w14:textId="0962B22F" w:rsidTr="003D52C7">
        <w:trPr>
          <w:trHeight w:hRule="exact" w:val="288"/>
          <w:jc w:val="center"/>
        </w:trPr>
        <w:tc>
          <w:tcPr>
            <w:tcW w:w="2614" w:type="dxa"/>
            <w:tcBorders>
              <w:bottom w:val="single" w:sz="4" w:space="0" w:color="auto"/>
            </w:tcBorders>
            <w:vAlign w:val="bottom"/>
          </w:tcPr>
          <w:p w14:paraId="5F4A6E31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  <w:r w:rsidRPr="00191E31">
              <w:t>MAC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572356D" w14:textId="1336CE1C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1</w:t>
            </w:r>
            <w:r w:rsidRPr="006733D2">
              <w:t>'</w:t>
            </w:r>
            <w:r>
              <w:t>14</w:t>
            </w:r>
            <w:r w:rsidRPr="006733D2">
              <w:t>"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9787874" w14:textId="209AF462" w:rsidR="003D52C7" w:rsidRPr="00191E31" w:rsidRDefault="003D52C7" w:rsidP="003F7D51">
            <w:pPr>
              <w:spacing w:line="240" w:lineRule="exact"/>
              <w:contextualSpacing/>
              <w:jc w:val="both"/>
            </w:pPr>
            <w:r w:rsidRPr="006733D2">
              <w:rPr>
                <w:rFonts w:hint="eastAsia"/>
                <w:szCs w:val="22"/>
              </w:rPr>
              <w:t>293254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FFFFFF"/>
          </w:tcPr>
          <w:p w14:paraId="591A38F9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DB1DC86" w14:textId="0D213E5C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45</w:t>
            </w:r>
            <w:r w:rsidRPr="006733D2">
              <w:t>"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B65C71D" w14:textId="10E60212" w:rsidR="003D52C7" w:rsidRPr="00191E31" w:rsidRDefault="003D52C7" w:rsidP="003F7D51">
            <w:pPr>
              <w:spacing w:line="240" w:lineRule="exact"/>
              <w:contextualSpacing/>
              <w:jc w:val="both"/>
            </w:pPr>
            <w:r w:rsidRPr="006733D2">
              <w:rPr>
                <w:rFonts w:hint="eastAsia"/>
                <w:szCs w:val="22"/>
              </w:rPr>
              <w:t>2</w:t>
            </w:r>
            <w:r>
              <w:rPr>
                <w:szCs w:val="22"/>
              </w:rPr>
              <w:t>32033</w:t>
            </w: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FFFFFF"/>
          </w:tcPr>
          <w:p w14:paraId="22AF5AE7" w14:textId="77777777" w:rsidR="003D52C7" w:rsidRPr="00191E31" w:rsidRDefault="003D52C7" w:rsidP="003F7D51">
            <w:pPr>
              <w:spacing w:line="240" w:lineRule="exact"/>
              <w:contextualSpacing/>
              <w:jc w:val="both"/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A94737C" w14:textId="43AF32D3" w:rsidR="003D52C7" w:rsidRPr="00191E31" w:rsidRDefault="003D52C7" w:rsidP="003F7D51">
            <w:pPr>
              <w:spacing w:line="240" w:lineRule="exact"/>
              <w:contextualSpacing/>
              <w:jc w:val="both"/>
              <w:rPr>
                <w:b/>
              </w:rPr>
            </w:pPr>
            <w:r>
              <w:t>1</w:t>
            </w:r>
            <w:r w:rsidRPr="006733D2">
              <w:t>'</w:t>
            </w:r>
            <w:r>
              <w:t>57</w:t>
            </w:r>
            <w:r w:rsidRPr="006733D2">
              <w:t>"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C1F2E9F" w14:textId="13694779" w:rsidR="003D52C7" w:rsidRPr="00191E31" w:rsidRDefault="003D52C7" w:rsidP="003F7D51">
            <w:pPr>
              <w:spacing w:line="240" w:lineRule="exact"/>
              <w:contextualSpacing/>
              <w:jc w:val="both"/>
              <w:rPr>
                <w:b/>
              </w:rPr>
            </w:pPr>
            <w:r>
              <w:rPr>
                <w:szCs w:val="22"/>
              </w:rPr>
              <w:t>319243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FFFFFF"/>
          </w:tcPr>
          <w:p w14:paraId="47B7CB1B" w14:textId="77777777" w:rsidR="003D52C7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34C43AE" w14:textId="12259AFE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51</w:t>
            </w:r>
            <w:r w:rsidRPr="006733D2">
              <w:t>"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A5A7331" w14:textId="474253DD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rPr>
                <w:szCs w:val="22"/>
              </w:rPr>
              <w:t>248112</w:t>
            </w:r>
          </w:p>
        </w:tc>
      </w:tr>
      <w:tr w:rsidR="003D52C7" w:rsidRPr="00191E31" w14:paraId="27841642" w14:textId="6B01E887" w:rsidTr="003D52C7">
        <w:trPr>
          <w:trHeight w:hRule="exact" w:val="288"/>
          <w:jc w:val="center"/>
        </w:trPr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14:paraId="13113D5E" w14:textId="52730B57" w:rsidR="003D52C7" w:rsidRPr="00191E31" w:rsidRDefault="003D52C7" w:rsidP="003F7D51">
            <w:pPr>
              <w:spacing w:line="240" w:lineRule="exact"/>
              <w:contextualSpacing/>
              <w:jc w:val="both"/>
              <w:rPr>
                <w:i/>
              </w:rPr>
            </w:pPr>
            <w:r w:rsidRPr="00191E31">
              <w:rPr>
                <w:i/>
              </w:rPr>
              <w:t>(V</w:t>
            </w:r>
            <w:r w:rsidRPr="00191E31">
              <w:rPr>
                <w:rFonts w:hint="eastAsia"/>
                <w:i/>
              </w:rPr>
              <w:t>elvet</w:t>
            </w:r>
            <w:r>
              <w:rPr>
                <w:i/>
              </w:rPr>
              <w:t>+ABySS+SOAP</w:t>
            </w:r>
            <w:r w:rsidRPr="00191E31">
              <w:rPr>
                <w:i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6C073B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5E323C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14:paraId="09A63653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B9EC6F" w14:textId="5E0890C1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B0207D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FFFFFF"/>
          </w:tcPr>
          <w:p w14:paraId="5D29550C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DB1DCB" w14:textId="3C3F22DD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12F267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FFFFFF"/>
          </w:tcPr>
          <w:p w14:paraId="64E4E376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EA246B" w14:textId="70F79390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42790E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</w:tr>
      <w:tr w:rsidR="003D52C7" w:rsidRPr="00191E31" w14:paraId="77F201DE" w14:textId="682AEB38" w:rsidTr="003D52C7">
        <w:trPr>
          <w:trHeight w:hRule="exact" w:val="288"/>
          <w:jc w:val="center"/>
        </w:trPr>
        <w:tc>
          <w:tcPr>
            <w:tcW w:w="2614" w:type="dxa"/>
            <w:vAlign w:val="center"/>
          </w:tcPr>
          <w:p w14:paraId="11569F59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  <w:r w:rsidRPr="00191E31">
              <w:t>GAA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432BC3BE" w14:textId="6B6BD398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2'55</w:t>
            </w:r>
            <w:r w:rsidRPr="006733D2">
              <w:t>"</w:t>
            </w:r>
          </w:p>
        </w:tc>
        <w:tc>
          <w:tcPr>
            <w:tcW w:w="1044" w:type="dxa"/>
            <w:shd w:val="clear" w:color="auto" w:fill="FFFFFF"/>
            <w:vAlign w:val="bottom"/>
          </w:tcPr>
          <w:p w14:paraId="01012286" w14:textId="374A82B6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334511</w:t>
            </w:r>
          </w:p>
        </w:tc>
        <w:tc>
          <w:tcPr>
            <w:tcW w:w="302" w:type="dxa"/>
            <w:shd w:val="clear" w:color="auto" w:fill="FFFFFF"/>
          </w:tcPr>
          <w:p w14:paraId="434F9E38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810" w:type="dxa"/>
            <w:shd w:val="clear" w:color="auto" w:fill="FFFFFF"/>
            <w:vAlign w:val="bottom"/>
          </w:tcPr>
          <w:p w14:paraId="239621A2" w14:textId="1EBB06BE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1'21</w:t>
            </w:r>
            <w:r w:rsidRPr="006733D2">
              <w:t>"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51950B1C" w14:textId="4C09061C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298543</w:t>
            </w:r>
          </w:p>
        </w:tc>
        <w:tc>
          <w:tcPr>
            <w:tcW w:w="261" w:type="dxa"/>
            <w:shd w:val="clear" w:color="auto" w:fill="FFFFFF"/>
          </w:tcPr>
          <w:p w14:paraId="2F81C9BC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810" w:type="dxa"/>
            <w:shd w:val="clear" w:color="auto" w:fill="FFFFFF"/>
            <w:vAlign w:val="bottom"/>
          </w:tcPr>
          <w:p w14:paraId="5DD80C8C" w14:textId="69E0813C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2</w:t>
            </w:r>
            <w:r w:rsidRPr="006733D2">
              <w:t>'</w:t>
            </w:r>
            <w:r>
              <w:t>58</w:t>
            </w:r>
            <w:r w:rsidRPr="006733D2">
              <w:t>"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44663113" w14:textId="65C9FDA5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375215</w:t>
            </w:r>
          </w:p>
        </w:tc>
        <w:tc>
          <w:tcPr>
            <w:tcW w:w="279" w:type="dxa"/>
            <w:shd w:val="clear" w:color="auto" w:fill="FFFFFF"/>
          </w:tcPr>
          <w:p w14:paraId="1085745B" w14:textId="77777777" w:rsidR="003D52C7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911" w:type="dxa"/>
            <w:shd w:val="clear" w:color="auto" w:fill="FFFFFF"/>
            <w:vAlign w:val="bottom"/>
          </w:tcPr>
          <w:p w14:paraId="1F75740E" w14:textId="3BF7124A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1'12</w:t>
            </w:r>
            <w:r w:rsidRPr="006733D2">
              <w:t>"</w:t>
            </w:r>
          </w:p>
        </w:tc>
        <w:tc>
          <w:tcPr>
            <w:tcW w:w="1159" w:type="dxa"/>
            <w:shd w:val="clear" w:color="auto" w:fill="FFFFFF"/>
            <w:vAlign w:val="bottom"/>
          </w:tcPr>
          <w:p w14:paraId="518EBB14" w14:textId="6D24F89D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299051</w:t>
            </w:r>
          </w:p>
        </w:tc>
      </w:tr>
      <w:tr w:rsidR="003D52C7" w:rsidRPr="00191E31" w14:paraId="4CF1E39F" w14:textId="6BABD225" w:rsidTr="003D52C7">
        <w:trPr>
          <w:trHeight w:hRule="exact" w:val="288"/>
          <w:jc w:val="center"/>
        </w:trPr>
        <w:tc>
          <w:tcPr>
            <w:tcW w:w="2614" w:type="dxa"/>
            <w:vAlign w:val="center"/>
          </w:tcPr>
          <w:p w14:paraId="1A3E981D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  <w:r w:rsidRPr="00191E31">
              <w:t>MIX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6E5E4AC0" w14:textId="67ACA8E8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6</w:t>
            </w:r>
            <w:r w:rsidRPr="006733D2">
              <w:t>'</w:t>
            </w:r>
            <w:r>
              <w:t>03</w:t>
            </w:r>
            <w:r w:rsidRPr="006733D2">
              <w:t>"</w:t>
            </w:r>
          </w:p>
        </w:tc>
        <w:tc>
          <w:tcPr>
            <w:tcW w:w="1044" w:type="dxa"/>
            <w:shd w:val="clear" w:color="auto" w:fill="FFFFFF"/>
            <w:vAlign w:val="bottom"/>
          </w:tcPr>
          <w:p w14:paraId="3266AD20" w14:textId="748F6E49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722243</w:t>
            </w:r>
          </w:p>
        </w:tc>
        <w:tc>
          <w:tcPr>
            <w:tcW w:w="302" w:type="dxa"/>
            <w:shd w:val="clear" w:color="auto" w:fill="FFFFFF"/>
          </w:tcPr>
          <w:p w14:paraId="1BACD64F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810" w:type="dxa"/>
            <w:shd w:val="clear" w:color="auto" w:fill="FFFFFF"/>
            <w:vAlign w:val="bottom"/>
          </w:tcPr>
          <w:p w14:paraId="280C6464" w14:textId="45C05FB2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3</w:t>
            </w:r>
            <w:r>
              <w:t>'</w:t>
            </w:r>
            <w:r>
              <w:t>57</w:t>
            </w:r>
            <w:r w:rsidRPr="006733D2">
              <w:t>"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7E7419E7" w14:textId="30A6954B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523950</w:t>
            </w:r>
          </w:p>
        </w:tc>
        <w:tc>
          <w:tcPr>
            <w:tcW w:w="261" w:type="dxa"/>
            <w:shd w:val="clear" w:color="auto" w:fill="FFFFFF"/>
          </w:tcPr>
          <w:p w14:paraId="259C0A37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810" w:type="dxa"/>
            <w:shd w:val="clear" w:color="auto" w:fill="FFFFFF"/>
            <w:vAlign w:val="bottom"/>
          </w:tcPr>
          <w:p w14:paraId="4712C15B" w14:textId="6F8C44AA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5</w:t>
            </w:r>
            <w:r>
              <w:t>'</w:t>
            </w:r>
            <w:r>
              <w:t>54</w:t>
            </w:r>
            <w:r w:rsidRPr="006733D2">
              <w:t>"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3590A570" w14:textId="36F01819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618473</w:t>
            </w:r>
          </w:p>
        </w:tc>
        <w:tc>
          <w:tcPr>
            <w:tcW w:w="279" w:type="dxa"/>
            <w:shd w:val="clear" w:color="auto" w:fill="FFFFFF"/>
          </w:tcPr>
          <w:p w14:paraId="69E2546B" w14:textId="77777777" w:rsidR="003D52C7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911" w:type="dxa"/>
            <w:shd w:val="clear" w:color="auto" w:fill="FFFFFF"/>
            <w:vAlign w:val="bottom"/>
          </w:tcPr>
          <w:p w14:paraId="09278A50" w14:textId="6ACD87DF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4</w:t>
            </w:r>
            <w:r w:rsidRPr="006733D2">
              <w:t>'</w:t>
            </w:r>
            <w:r>
              <w:t>55</w:t>
            </w:r>
            <w:r w:rsidRPr="006733D2">
              <w:t>"</w:t>
            </w:r>
          </w:p>
        </w:tc>
        <w:tc>
          <w:tcPr>
            <w:tcW w:w="1159" w:type="dxa"/>
            <w:shd w:val="clear" w:color="auto" w:fill="FFFFFF"/>
            <w:vAlign w:val="bottom"/>
          </w:tcPr>
          <w:p w14:paraId="39A9B427" w14:textId="70BA79A2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502834</w:t>
            </w:r>
          </w:p>
        </w:tc>
      </w:tr>
      <w:tr w:rsidR="003D52C7" w:rsidRPr="00191E31" w14:paraId="6D78EE9B" w14:textId="3E71066C" w:rsidTr="003D52C7">
        <w:trPr>
          <w:trHeight w:hRule="exact" w:val="288"/>
          <w:jc w:val="center"/>
        </w:trPr>
        <w:tc>
          <w:tcPr>
            <w:tcW w:w="2614" w:type="dxa"/>
            <w:vAlign w:val="center"/>
          </w:tcPr>
          <w:p w14:paraId="76B62C51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  <w:r w:rsidRPr="00191E31">
              <w:t>Metassembler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45CF0C4C" w14:textId="5D00616F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4</w:t>
            </w:r>
            <w:r w:rsidRPr="006733D2">
              <w:t>'</w:t>
            </w:r>
            <w:r>
              <w:t>26</w:t>
            </w:r>
            <w:r w:rsidRPr="006733D2">
              <w:t>"</w:t>
            </w:r>
          </w:p>
        </w:tc>
        <w:tc>
          <w:tcPr>
            <w:tcW w:w="1044" w:type="dxa"/>
            <w:shd w:val="clear" w:color="auto" w:fill="FFFFFF"/>
            <w:vAlign w:val="bottom"/>
          </w:tcPr>
          <w:p w14:paraId="3317969A" w14:textId="56744233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452093</w:t>
            </w:r>
          </w:p>
        </w:tc>
        <w:tc>
          <w:tcPr>
            <w:tcW w:w="302" w:type="dxa"/>
            <w:shd w:val="clear" w:color="auto" w:fill="FFFFFF"/>
          </w:tcPr>
          <w:p w14:paraId="19A9AFCD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810" w:type="dxa"/>
            <w:shd w:val="clear" w:color="auto" w:fill="FFFFFF"/>
            <w:vAlign w:val="bottom"/>
          </w:tcPr>
          <w:p w14:paraId="2AF9675D" w14:textId="43DCF26E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2</w:t>
            </w:r>
            <w:r w:rsidRPr="006733D2">
              <w:t>'</w:t>
            </w:r>
            <w:r>
              <w:t>25</w:t>
            </w:r>
            <w:r w:rsidRPr="006733D2">
              <w:t>"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3CFF3752" w14:textId="504AC296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403451</w:t>
            </w:r>
          </w:p>
        </w:tc>
        <w:tc>
          <w:tcPr>
            <w:tcW w:w="261" w:type="dxa"/>
            <w:shd w:val="clear" w:color="auto" w:fill="FFFFFF"/>
          </w:tcPr>
          <w:p w14:paraId="425F5365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810" w:type="dxa"/>
            <w:shd w:val="clear" w:color="auto" w:fill="FFFFFF"/>
            <w:vAlign w:val="bottom"/>
          </w:tcPr>
          <w:p w14:paraId="25FA2B25" w14:textId="2ED458C4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4</w:t>
            </w:r>
            <w:r w:rsidRPr="006733D2">
              <w:t>'</w:t>
            </w:r>
            <w:r>
              <w:t>34</w:t>
            </w:r>
            <w:r w:rsidRPr="006733D2">
              <w:t>"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0955E291" w14:textId="5B992417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452235</w:t>
            </w:r>
          </w:p>
        </w:tc>
        <w:tc>
          <w:tcPr>
            <w:tcW w:w="279" w:type="dxa"/>
            <w:shd w:val="clear" w:color="auto" w:fill="FFFFFF"/>
          </w:tcPr>
          <w:p w14:paraId="29E66C5F" w14:textId="77777777" w:rsidR="003D52C7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911" w:type="dxa"/>
            <w:shd w:val="clear" w:color="auto" w:fill="FFFFFF"/>
            <w:vAlign w:val="bottom"/>
          </w:tcPr>
          <w:p w14:paraId="3EE18A06" w14:textId="2ACD87FB" w:rsidR="003D52C7" w:rsidRPr="00191E31" w:rsidRDefault="003D52C7" w:rsidP="003F7D51">
            <w:pPr>
              <w:spacing w:line="240" w:lineRule="exact"/>
              <w:contextualSpacing/>
              <w:jc w:val="both"/>
              <w:rPr>
                <w:b/>
              </w:rPr>
            </w:pPr>
            <w:r>
              <w:t>1</w:t>
            </w:r>
            <w:r w:rsidRPr="006733D2">
              <w:t>'</w:t>
            </w:r>
            <w:r>
              <w:t>58</w:t>
            </w:r>
            <w:r w:rsidRPr="006733D2">
              <w:t>"</w:t>
            </w:r>
          </w:p>
        </w:tc>
        <w:tc>
          <w:tcPr>
            <w:tcW w:w="1159" w:type="dxa"/>
            <w:shd w:val="clear" w:color="auto" w:fill="FFFFFF"/>
            <w:vAlign w:val="bottom"/>
          </w:tcPr>
          <w:p w14:paraId="1110374D" w14:textId="67F6DF51" w:rsidR="003D52C7" w:rsidRPr="00191E31" w:rsidRDefault="003D52C7" w:rsidP="003F7D51">
            <w:pPr>
              <w:spacing w:line="240" w:lineRule="exact"/>
              <w:contextualSpacing/>
              <w:jc w:val="both"/>
              <w:rPr>
                <w:b/>
              </w:rPr>
            </w:pPr>
            <w:r>
              <w:t>359823</w:t>
            </w:r>
          </w:p>
        </w:tc>
      </w:tr>
      <w:tr w:rsidR="003D52C7" w:rsidRPr="00191E31" w14:paraId="5DAC32D5" w14:textId="36264530" w:rsidTr="003D52C7">
        <w:trPr>
          <w:trHeight w:hRule="exact" w:val="262"/>
          <w:jc w:val="center"/>
        </w:trPr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536695C3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  <w:r w:rsidRPr="00191E31">
              <w:t>MAC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18C3195" w14:textId="3FFE8558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2</w:t>
            </w:r>
            <w:r w:rsidRPr="006733D2">
              <w:t>'</w:t>
            </w:r>
            <w:r>
              <w:t>04</w:t>
            </w:r>
            <w:r w:rsidRPr="006733D2">
              <w:t>"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A56EF82" w14:textId="0FC8C993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rPr>
                <w:szCs w:val="22"/>
              </w:rPr>
              <w:t>309823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FFFFFF"/>
          </w:tcPr>
          <w:p w14:paraId="6C9C3B89" w14:textId="77777777" w:rsidR="003D52C7" w:rsidRPr="00191E31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42F018E" w14:textId="5C12A32F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49</w:t>
            </w:r>
            <w:r w:rsidRPr="006733D2">
              <w:t>"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A5B6852" w14:textId="22D25D13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rPr>
                <w:szCs w:val="22"/>
              </w:rPr>
              <w:t>278315</w:t>
            </w: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FFFFFF"/>
          </w:tcPr>
          <w:p w14:paraId="05996CAB" w14:textId="77777777" w:rsidR="003D52C7" w:rsidRPr="00191E31" w:rsidRDefault="003D52C7" w:rsidP="003F7D51">
            <w:pPr>
              <w:spacing w:line="240" w:lineRule="exact"/>
              <w:contextualSpacing/>
              <w:jc w:val="both"/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FBDF36C" w14:textId="56C25FF8" w:rsidR="003D52C7" w:rsidRPr="00191E31" w:rsidRDefault="003D52C7" w:rsidP="003F7D51">
            <w:pPr>
              <w:spacing w:line="240" w:lineRule="exact"/>
              <w:contextualSpacing/>
              <w:jc w:val="both"/>
              <w:rPr>
                <w:b/>
              </w:rPr>
            </w:pPr>
            <w:r>
              <w:t>2</w:t>
            </w:r>
            <w:r w:rsidRPr="006733D2">
              <w:t>'</w:t>
            </w:r>
            <w:r>
              <w:t>13</w:t>
            </w:r>
            <w:r w:rsidRPr="006733D2">
              <w:t>"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53043B6" w14:textId="191579D3" w:rsidR="003D52C7" w:rsidRPr="00191E31" w:rsidRDefault="003D52C7" w:rsidP="003F7D51">
            <w:pPr>
              <w:spacing w:line="240" w:lineRule="exact"/>
              <w:contextualSpacing/>
              <w:jc w:val="both"/>
              <w:rPr>
                <w:b/>
              </w:rPr>
            </w:pPr>
            <w:r>
              <w:rPr>
                <w:szCs w:val="22"/>
              </w:rPr>
              <w:t>338592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FFFFFF"/>
          </w:tcPr>
          <w:p w14:paraId="0CCB8730" w14:textId="77777777" w:rsidR="003D52C7" w:rsidRDefault="003D52C7" w:rsidP="003F7D51">
            <w:pPr>
              <w:spacing w:line="240" w:lineRule="exact"/>
              <w:contextualSpacing/>
              <w:jc w:val="both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7A26FE9" w14:textId="07D8373B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t>56</w:t>
            </w:r>
            <w:r w:rsidRPr="006733D2">
              <w:t>"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5390F76" w14:textId="64DAA7C2" w:rsidR="003D52C7" w:rsidRPr="00191E31" w:rsidRDefault="003D52C7" w:rsidP="003F7D51">
            <w:pPr>
              <w:spacing w:line="240" w:lineRule="exact"/>
              <w:contextualSpacing/>
              <w:jc w:val="both"/>
            </w:pPr>
            <w:r>
              <w:rPr>
                <w:szCs w:val="22"/>
              </w:rPr>
              <w:t>261244</w:t>
            </w:r>
          </w:p>
        </w:tc>
      </w:tr>
    </w:tbl>
    <w:p w14:paraId="1D1C71DD" w14:textId="14B28C53" w:rsidR="006733D2" w:rsidRDefault="003D52C7" w:rsidP="00514CC5">
      <w:pPr>
        <w:rPr>
          <w:iCs/>
        </w:rPr>
      </w:pPr>
      <w:r>
        <w:rPr>
          <w:iCs/>
        </w:rPr>
        <w:t>* Running Time (RT, mins and seconds); P</w:t>
      </w:r>
      <w:r>
        <w:rPr>
          <w:rFonts w:hint="eastAsia"/>
          <w:iCs/>
        </w:rPr>
        <w:t>eak</w:t>
      </w:r>
      <w:r>
        <w:rPr>
          <w:iCs/>
        </w:rPr>
        <w:t xml:space="preserve"> Memory (PM, kb)</w:t>
      </w:r>
    </w:p>
    <w:p w14:paraId="5190A711" w14:textId="77777777" w:rsidR="003F7D51" w:rsidRDefault="003F7D51" w:rsidP="00514CC5">
      <w:pPr>
        <w:rPr>
          <w:b/>
        </w:rPr>
      </w:pPr>
    </w:p>
    <w:p w14:paraId="3215EC1A" w14:textId="4C3E132B" w:rsidR="00514CC5" w:rsidRDefault="00514CC5" w:rsidP="00514CC5">
      <w:pPr>
        <w:rPr>
          <w:b/>
        </w:rPr>
      </w:pPr>
      <w:r>
        <w:rPr>
          <w:rFonts w:hint="eastAsia"/>
          <w:b/>
        </w:rPr>
        <w:lastRenderedPageBreak/>
        <w:t>R</w:t>
      </w:r>
      <w:r w:rsidR="00C36A37">
        <w:rPr>
          <w:rFonts w:hint="eastAsia"/>
          <w:b/>
        </w:rPr>
        <w:t>eferences</w:t>
      </w:r>
    </w:p>
    <w:p w14:paraId="0E0F7F7C" w14:textId="77777777" w:rsidR="00514CC5" w:rsidRPr="00C36A37" w:rsidRDefault="00514CC5" w:rsidP="00514CC5">
      <w:pPr>
        <w:pStyle w:val="NormalWeb"/>
        <w:spacing w:line="200" w:lineRule="exact"/>
      </w:pPr>
      <w:r w:rsidRPr="00C36A37">
        <w:rPr>
          <w:lang w:bidi="ar"/>
        </w:rPr>
        <w:t xml:space="preserve">Gurevich, A., Saveliev, V., Vyahhi, N., &amp; Tesler, G. (2013). Quast: quality assessment tool for genome assemblies. </w:t>
      </w:r>
      <w:r w:rsidRPr="00C36A37">
        <w:rPr>
          <w:i/>
          <w:lang w:bidi="ar"/>
        </w:rPr>
        <w:t>Bioinformatics</w:t>
      </w:r>
      <w:r w:rsidRPr="00C36A37">
        <w:rPr>
          <w:lang w:bidi="ar"/>
        </w:rPr>
        <w:t>, 29(8), 1072.</w:t>
      </w:r>
    </w:p>
    <w:p w14:paraId="7B65BC41" w14:textId="4702AF2C" w:rsidR="00DE23E8" w:rsidRPr="001549D3" w:rsidRDefault="00514CC5" w:rsidP="00B571D6">
      <w:pPr>
        <w:pStyle w:val="NormalWeb"/>
        <w:spacing w:line="200" w:lineRule="exact"/>
        <w:rPr>
          <w:lang w:eastAsia="zh-CN"/>
        </w:rPr>
      </w:pPr>
      <w:r w:rsidRPr="00C36A37">
        <w:rPr>
          <w:lang w:bidi="ar"/>
        </w:rPr>
        <w:t>Magoc, T., Pabinger, S., Canzar, S., Liu, X., Su, Q., &amp; Puiu, D., et al. (2013). Gage-b: an evaluation of genome assemblers for bacterial organisms. Bioinformatics,</w:t>
      </w:r>
      <w:r w:rsidRPr="00C36A37">
        <w:rPr>
          <w:rFonts w:hint="eastAsia"/>
          <w:lang w:bidi="ar"/>
        </w:rPr>
        <w:t xml:space="preserve"> </w:t>
      </w:r>
      <w:r w:rsidRPr="00C36A37">
        <w:rPr>
          <w:lang w:bidi="ar"/>
        </w:rPr>
        <w:t>29(14), 1718-1725.</w:t>
      </w: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EE350" w14:textId="77777777" w:rsidR="00EF1B02" w:rsidRDefault="00EF1B02" w:rsidP="00117666">
      <w:r>
        <w:separator/>
      </w:r>
    </w:p>
  </w:endnote>
  <w:endnote w:type="continuationSeparator" w:id="0">
    <w:p w14:paraId="77C6583D" w14:textId="77777777" w:rsidR="00EF1B02" w:rsidRDefault="00EF1B02" w:rsidP="0011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A5D5B" w:rsidRPr="00577C4C" w:rsidRDefault="009A5D5B">
    <w:pPr>
      <w:rPr>
        <w:color w:val="C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730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A5D5B" w:rsidRPr="00577C4C" w:rsidRDefault="009A5D5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F7D5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2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" filled="f" stroked="f" strokeweight=".5pt">
              <v:textbox style="mso-fit-shape-to-text:t">
                <w:txbxContent>
                  <w:p w14:paraId="50BC4D33" w14:textId="77777777" w:rsidR="009A5D5B" w:rsidRPr="00577C4C" w:rsidRDefault="009A5D5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F7D51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A5D5B" w:rsidRPr="00577C4C" w:rsidRDefault="009A5D5B">
    <w:pPr>
      <w:rPr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730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A5D5B" w:rsidRPr="00577C4C" w:rsidRDefault="009A5D5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F7D5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0,0l0,21600,21600,21600,21600,0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21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" filled="f" stroked="f" strokeweight=".5pt">
              <v:textbox style="mso-fit-shape-to-text:t">
                <w:txbxContent>
                  <w:p w14:paraId="570F0D09" w14:textId="77777777" w:rsidR="009A5D5B" w:rsidRPr="00577C4C" w:rsidRDefault="009A5D5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F7D51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EBFDA" w14:textId="77777777" w:rsidR="00EF1B02" w:rsidRDefault="00EF1B02" w:rsidP="00117666">
      <w:r>
        <w:separator/>
      </w:r>
    </w:p>
  </w:footnote>
  <w:footnote w:type="continuationSeparator" w:id="0">
    <w:p w14:paraId="3C0CF9B9" w14:textId="77777777" w:rsidR="00EF1B02" w:rsidRDefault="00EF1B02" w:rsidP="001176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A5D5B" w:rsidRPr="009151AA" w:rsidRDefault="009A5D5B">
    <w:r w:rsidRPr="009151AA">
      <w:ptab w:relativeTo="margin" w:alignment="center" w:leader="none"/>
    </w:r>
    <w:r w:rsidRPr="009151AA">
      <w:ptab w:relativeTo="margin" w:alignment="right" w:leader="none"/>
    </w:r>
    <w:r w:rsidRPr="009151AA">
      <w:t>Supplementary Material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9A5D5B" w:rsidRDefault="009A5D5B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25C2D"/>
    <w:multiLevelType w:val="multilevel"/>
    <w:tmpl w:val="60625C2D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5"/>
  </w:num>
  <w:num w:numId="21">
    <w:abstractNumId w:val="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3D52C7"/>
    <w:rsid w:val="003E771B"/>
    <w:rsid w:val="003F7D51"/>
    <w:rsid w:val="00401590"/>
    <w:rsid w:val="00447801"/>
    <w:rsid w:val="00452E9C"/>
    <w:rsid w:val="004735C8"/>
    <w:rsid w:val="00486DFD"/>
    <w:rsid w:val="004947A6"/>
    <w:rsid w:val="004961FF"/>
    <w:rsid w:val="00514CC5"/>
    <w:rsid w:val="00517A89"/>
    <w:rsid w:val="005250F2"/>
    <w:rsid w:val="00531C9F"/>
    <w:rsid w:val="00593EEA"/>
    <w:rsid w:val="005A5EEE"/>
    <w:rsid w:val="006375C7"/>
    <w:rsid w:val="00654E8F"/>
    <w:rsid w:val="00660D05"/>
    <w:rsid w:val="006733D2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D7221"/>
    <w:rsid w:val="00817DD6"/>
    <w:rsid w:val="0083759F"/>
    <w:rsid w:val="00885156"/>
    <w:rsid w:val="008F7390"/>
    <w:rsid w:val="009151AA"/>
    <w:rsid w:val="0093429D"/>
    <w:rsid w:val="00943573"/>
    <w:rsid w:val="00957C1D"/>
    <w:rsid w:val="00964134"/>
    <w:rsid w:val="00970F7D"/>
    <w:rsid w:val="00994A3D"/>
    <w:rsid w:val="009A5D5B"/>
    <w:rsid w:val="009C2B12"/>
    <w:rsid w:val="009F73C3"/>
    <w:rsid w:val="00A174D9"/>
    <w:rsid w:val="00A43187"/>
    <w:rsid w:val="00AA4D24"/>
    <w:rsid w:val="00AB6715"/>
    <w:rsid w:val="00B1671E"/>
    <w:rsid w:val="00B25EB8"/>
    <w:rsid w:val="00B37F4D"/>
    <w:rsid w:val="00B571D6"/>
    <w:rsid w:val="00BD72B3"/>
    <w:rsid w:val="00C270C1"/>
    <w:rsid w:val="00C36A37"/>
    <w:rsid w:val="00C52A7B"/>
    <w:rsid w:val="00C56BAF"/>
    <w:rsid w:val="00C679AA"/>
    <w:rsid w:val="00C7119F"/>
    <w:rsid w:val="00C75972"/>
    <w:rsid w:val="00CD066B"/>
    <w:rsid w:val="00CE4FEE"/>
    <w:rsid w:val="00D060CF"/>
    <w:rsid w:val="00D743BC"/>
    <w:rsid w:val="00D923FA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EF1B02"/>
    <w:rsid w:val="00EF5600"/>
    <w:rsid w:val="00F46900"/>
    <w:rsid w:val="00F61D89"/>
    <w:rsid w:val="00F6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33D2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lang w:eastAsia="en-US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 w:after="240"/>
    </w:pPr>
    <w:rPr>
      <w:b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  <w:spacing w:before="120" w:after="240"/>
    </w:pPr>
    <w:rPr>
      <w:b/>
      <w:bCs/>
      <w:lang w:eastAsia="en-US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before="120"/>
    </w:pPr>
    <w:rPr>
      <w:rFonts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before="120"/>
    </w:pPr>
    <w:rPr>
      <w:rFonts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  <w:spacing w:before="120" w:after="240"/>
    </w:pPr>
    <w:rPr>
      <w:rFonts w:cstheme="minorBidi"/>
      <w:b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spacing w:before="120" w:after="240"/>
      <w:contextualSpacing/>
    </w:pPr>
    <w:rPr>
      <w:rFonts w:eastAsia="Cambria"/>
      <w:lang w:eastAsia="en-US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rFonts w:cstheme="minorBidi"/>
      <w:i/>
      <w:iCs/>
      <w:color w:val="404040" w:themeColor="text1" w:themeTint="BF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b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a">
    <w:name w:val="大论文正文首行缩进"/>
    <w:qFormat/>
    <w:rsid w:val="008F7390"/>
    <w:pPr>
      <w:widowControl w:val="0"/>
      <w:spacing w:after="0" w:line="240" w:lineRule="auto"/>
      <w:jc w:val="both"/>
    </w:pPr>
    <w:rPr>
      <w:rFonts w:ascii="Times New Roman" w:eastAsia="宋体" w:hAnsi="Times New Roman" w:cs="Times New Roman" w:hint="eastAsia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0EAD656-38E7-C64D-8CB4-130974F0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81</TotalTime>
  <Pages>4</Pages>
  <Words>882</Words>
  <Characters>5029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Tang, Li</cp:lastModifiedBy>
  <cp:revision>7</cp:revision>
  <cp:lastPrinted>2013-10-03T12:51:00Z</cp:lastPrinted>
  <dcterms:created xsi:type="dcterms:W3CDTF">2018-11-23T08:58:00Z</dcterms:created>
  <dcterms:modified xsi:type="dcterms:W3CDTF">2019-11-12T19:11:00Z</dcterms:modified>
</cp:coreProperties>
</file>