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DB45B07" w14:textId="576EC593" w:rsidR="00FE062D" w:rsidRPr="000F4124" w:rsidRDefault="00654E8F" w:rsidP="009A2D72">
      <w:pPr>
        <w:rPr>
          <w:b/>
        </w:rPr>
      </w:pPr>
      <w:r w:rsidRPr="009A2D72">
        <w:rPr>
          <w:b/>
          <w:bCs/>
        </w:rPr>
        <w:t xml:space="preserve">Supplementary </w:t>
      </w:r>
      <w:r w:rsidR="00D6149F" w:rsidRPr="009A2D72">
        <w:rPr>
          <w:b/>
          <w:bCs/>
        </w:rPr>
        <w:t>Table</w:t>
      </w:r>
      <w:r w:rsidR="00143F06" w:rsidRPr="009A2D72">
        <w:rPr>
          <w:b/>
          <w:bCs/>
        </w:rPr>
        <w:t xml:space="preserve"> 1</w:t>
      </w:r>
      <w:r w:rsidR="006D5836" w:rsidRPr="009A2D72">
        <w:rPr>
          <w:b/>
          <w:bCs/>
        </w:rPr>
        <w:t>:</w:t>
      </w:r>
      <w:r w:rsidR="006D5836">
        <w:t xml:space="preserve"> </w:t>
      </w:r>
      <w:r w:rsidR="00FE062D" w:rsidRPr="000F4124">
        <w:t xml:space="preserve">Statistical analysis of the </w:t>
      </w:r>
      <w:r w:rsidR="007B64D3">
        <w:t>invasion</w:t>
      </w:r>
      <w:r w:rsidR="00FE062D" w:rsidRPr="000F4124">
        <w:t xml:space="preserve"> data of figure </w:t>
      </w:r>
      <w:r w:rsidR="00FE062D">
        <w:t>1</w:t>
      </w:r>
      <w:r w:rsidR="00FE062D" w:rsidRPr="000F4124">
        <w:t xml:space="preserve"> using the Kruskal-Wallis test.</w:t>
      </w:r>
    </w:p>
    <w:p w14:paraId="78A49BF7" w14:textId="4B1502F2" w:rsidR="006D5836" w:rsidRPr="00E74F40" w:rsidRDefault="006D5836" w:rsidP="00FE062D">
      <w:pPr>
        <w:pStyle w:val="berschrift1"/>
        <w:numPr>
          <w:ilvl w:val="0"/>
          <w:numId w:val="0"/>
        </w:num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419"/>
        <w:gridCol w:w="1843"/>
        <w:gridCol w:w="1559"/>
        <w:gridCol w:w="1417"/>
      </w:tblGrid>
      <w:tr w:rsidR="000249C5" w14:paraId="5B69826B" w14:textId="77777777" w:rsidTr="005243BC">
        <w:trPr>
          <w:trHeight w:val="280"/>
        </w:trPr>
        <w:tc>
          <w:tcPr>
            <w:tcW w:w="2300" w:type="dxa"/>
          </w:tcPr>
          <w:p w14:paraId="0D053F8D" w14:textId="77777777" w:rsidR="000249C5" w:rsidRPr="005243BC" w:rsidRDefault="000249C5" w:rsidP="00C74E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Cell line</w:t>
            </w:r>
          </w:p>
        </w:tc>
        <w:tc>
          <w:tcPr>
            <w:tcW w:w="1419" w:type="dxa"/>
          </w:tcPr>
          <w:p w14:paraId="1D63C63D" w14:textId="77777777" w:rsidR="000249C5" w:rsidRPr="005243BC" w:rsidRDefault="000249C5" w:rsidP="00C74E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value</w:t>
            </w:r>
          </w:p>
        </w:tc>
        <w:tc>
          <w:tcPr>
            <w:tcW w:w="1843" w:type="dxa"/>
          </w:tcPr>
          <w:p w14:paraId="17B8C69D" w14:textId="77777777" w:rsidR="000249C5" w:rsidRPr="005243BC" w:rsidRDefault="000249C5" w:rsidP="00C74E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p-value</w:t>
            </w:r>
          </w:p>
        </w:tc>
        <w:tc>
          <w:tcPr>
            <w:tcW w:w="1559" w:type="dxa"/>
          </w:tcPr>
          <w:p w14:paraId="26A82E35" w14:textId="4578AE3C" w:rsidR="000249C5" w:rsidRPr="005243BC" w:rsidRDefault="000249C5" w:rsidP="00C74E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h-statistic</w:t>
            </w:r>
          </w:p>
        </w:tc>
        <w:tc>
          <w:tcPr>
            <w:tcW w:w="1417" w:type="dxa"/>
          </w:tcPr>
          <w:p w14:paraId="1D01716F" w14:textId="77777777" w:rsidR="000249C5" w:rsidRPr="005243BC" w:rsidRDefault="000249C5" w:rsidP="00C74E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significance</w:t>
            </w:r>
          </w:p>
        </w:tc>
      </w:tr>
      <w:tr w:rsidR="000249C5" w:rsidRPr="005243BC" w14:paraId="516C0F64" w14:textId="77777777" w:rsidTr="005243BC">
        <w:trPr>
          <w:trHeight w:val="280"/>
        </w:trPr>
        <w:tc>
          <w:tcPr>
            <w:tcW w:w="2300" w:type="dxa"/>
          </w:tcPr>
          <w:p w14:paraId="49D8BCCF" w14:textId="19731B1D" w:rsidR="000249C5" w:rsidRPr="005243BC" w:rsidRDefault="009F07B8" w:rsidP="00C74E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</w:t>
            </w:r>
            <w:r w:rsidR="00BA1E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ac</w:t>
            </w:r>
            <w:r w:rsid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fl/</w:t>
            </w:r>
            <w:proofErr w:type="spellStart"/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fl</w:t>
            </w:r>
            <w:proofErr w:type="spellEnd"/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vs R</w:t>
            </w:r>
            <w:r w:rsidR="00BA1E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ac</w:t>
            </w:r>
            <w:r w:rsid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-/-</w:t>
            </w:r>
          </w:p>
          <w:p w14:paraId="79BD2D91" w14:textId="451719FE" w:rsidR="009F07B8" w:rsidRPr="005243BC" w:rsidRDefault="009F07B8" w:rsidP="00C74E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FRAX597</w:t>
            </w:r>
          </w:p>
        </w:tc>
        <w:tc>
          <w:tcPr>
            <w:tcW w:w="1419" w:type="dxa"/>
          </w:tcPr>
          <w:p w14:paraId="698A06B0" w14:textId="4556F206" w:rsidR="000249C5" w:rsidRPr="005243BC" w:rsidRDefault="009F07B8" w:rsidP="00C74E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color w:val="000000"/>
                <w:szCs w:val="24"/>
              </w:rPr>
              <w:t>invasiveness</w:t>
            </w:r>
          </w:p>
        </w:tc>
        <w:tc>
          <w:tcPr>
            <w:tcW w:w="1843" w:type="dxa"/>
          </w:tcPr>
          <w:p w14:paraId="6F2F873E" w14:textId="29922C00" w:rsidR="000249C5" w:rsidRPr="005243BC" w:rsidRDefault="005243BC" w:rsidP="00C74E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szCs w:val="24"/>
              </w:rPr>
              <w:t>1.81 E-114</w:t>
            </w:r>
          </w:p>
        </w:tc>
        <w:tc>
          <w:tcPr>
            <w:tcW w:w="1559" w:type="dxa"/>
          </w:tcPr>
          <w:p w14:paraId="0D6458A7" w14:textId="088C1ABE" w:rsidR="000249C5" w:rsidRPr="005243BC" w:rsidRDefault="005243BC" w:rsidP="00C74E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szCs w:val="24"/>
              </w:rPr>
              <w:t>267.67022</w:t>
            </w:r>
          </w:p>
        </w:tc>
        <w:tc>
          <w:tcPr>
            <w:tcW w:w="1417" w:type="dxa"/>
          </w:tcPr>
          <w:p w14:paraId="5DA9AD59" w14:textId="77777777" w:rsidR="000249C5" w:rsidRPr="005243BC" w:rsidRDefault="000249C5" w:rsidP="00C74E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</w:tr>
      <w:tr w:rsidR="000249C5" w:rsidRPr="005243BC" w14:paraId="10B06442" w14:textId="77777777" w:rsidTr="005243BC">
        <w:trPr>
          <w:trHeight w:val="280"/>
        </w:trPr>
        <w:tc>
          <w:tcPr>
            <w:tcW w:w="2300" w:type="dxa"/>
          </w:tcPr>
          <w:p w14:paraId="116DD9FF" w14:textId="3F90934B" w:rsidR="009F07B8" w:rsidRPr="005243BC" w:rsidRDefault="009F07B8" w:rsidP="009F07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</w:t>
            </w:r>
            <w:r w:rsidR="00BA1E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ac</w:t>
            </w:r>
            <w:r w:rsid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fl/</w:t>
            </w:r>
            <w:proofErr w:type="spellStart"/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fl</w:t>
            </w:r>
            <w:proofErr w:type="spellEnd"/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vs R</w:t>
            </w:r>
            <w:r w:rsidR="00BA1E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ac</w:t>
            </w:r>
            <w:r w:rsid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-/-</w:t>
            </w:r>
          </w:p>
          <w:p w14:paraId="399743EC" w14:textId="3E50B991" w:rsidR="000249C5" w:rsidRPr="005243BC" w:rsidRDefault="009F07B8" w:rsidP="009F07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FRAX597</w:t>
            </w:r>
          </w:p>
        </w:tc>
        <w:tc>
          <w:tcPr>
            <w:tcW w:w="1419" w:type="dxa"/>
          </w:tcPr>
          <w:p w14:paraId="7B159158" w14:textId="41C0FE5A" w:rsidR="000249C5" w:rsidRPr="005243BC" w:rsidRDefault="009F07B8" w:rsidP="00C74E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color w:val="000000"/>
                <w:szCs w:val="24"/>
              </w:rPr>
              <w:t>depth</w:t>
            </w:r>
          </w:p>
        </w:tc>
        <w:tc>
          <w:tcPr>
            <w:tcW w:w="1843" w:type="dxa"/>
          </w:tcPr>
          <w:p w14:paraId="0575CA4B" w14:textId="38659541" w:rsidR="000249C5" w:rsidRPr="005243BC" w:rsidRDefault="005243BC" w:rsidP="00C74E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</w:rPr>
              <w:t>3.99 E-121</w:t>
            </w:r>
          </w:p>
        </w:tc>
        <w:tc>
          <w:tcPr>
            <w:tcW w:w="1559" w:type="dxa"/>
          </w:tcPr>
          <w:p w14:paraId="12DE5353" w14:textId="17D0883B" w:rsidR="000249C5" w:rsidRPr="005243BC" w:rsidRDefault="005243BC" w:rsidP="00C74E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</w:rPr>
              <w:t>320.970081</w:t>
            </w:r>
          </w:p>
        </w:tc>
        <w:tc>
          <w:tcPr>
            <w:tcW w:w="1417" w:type="dxa"/>
          </w:tcPr>
          <w:p w14:paraId="762F53D7" w14:textId="2D72C56A" w:rsidR="000249C5" w:rsidRPr="005243BC" w:rsidRDefault="005243BC" w:rsidP="00C74E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</w:tr>
      <w:tr w:rsidR="000249C5" w:rsidRPr="005243BC" w14:paraId="164D13CE" w14:textId="77777777" w:rsidTr="005243BC">
        <w:trPr>
          <w:trHeight w:val="280"/>
        </w:trPr>
        <w:tc>
          <w:tcPr>
            <w:tcW w:w="2300" w:type="dxa"/>
          </w:tcPr>
          <w:p w14:paraId="0CE4F8BD" w14:textId="76F91BC0" w:rsidR="009F07B8" w:rsidRPr="005243BC" w:rsidRDefault="009F07B8" w:rsidP="009F07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</w:t>
            </w:r>
            <w:r w:rsidR="00BA1E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ac</w:t>
            </w:r>
            <w:r w:rsid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fl/</w:t>
            </w:r>
            <w:proofErr w:type="spellStart"/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fl</w:t>
            </w:r>
            <w:proofErr w:type="spellEnd"/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vs R</w:t>
            </w:r>
            <w:r w:rsidR="00BA1E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ac</w:t>
            </w:r>
            <w:r w:rsid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-/-</w:t>
            </w:r>
          </w:p>
          <w:p w14:paraId="5A02E2E9" w14:textId="3CFAA547" w:rsidR="000249C5" w:rsidRPr="005243BC" w:rsidRDefault="009F07B8" w:rsidP="009F07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IP3</w:t>
            </w:r>
          </w:p>
        </w:tc>
        <w:tc>
          <w:tcPr>
            <w:tcW w:w="1419" w:type="dxa"/>
          </w:tcPr>
          <w:p w14:paraId="3BC7E18E" w14:textId="1E3DAEF3" w:rsidR="000249C5" w:rsidRPr="005243BC" w:rsidRDefault="009F07B8" w:rsidP="00C74E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color w:val="000000"/>
                <w:szCs w:val="24"/>
              </w:rPr>
              <w:t>invasiveness</w:t>
            </w:r>
          </w:p>
        </w:tc>
        <w:tc>
          <w:tcPr>
            <w:tcW w:w="1843" w:type="dxa"/>
          </w:tcPr>
          <w:p w14:paraId="7E24E76A" w14:textId="2B735B55" w:rsidR="000249C5" w:rsidRPr="005243BC" w:rsidRDefault="005243BC" w:rsidP="00C74E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</w:rPr>
              <w:t>1.92 E-195</w:t>
            </w:r>
          </w:p>
        </w:tc>
        <w:tc>
          <w:tcPr>
            <w:tcW w:w="1559" w:type="dxa"/>
          </w:tcPr>
          <w:p w14:paraId="68CEBDC0" w14:textId="3565B426" w:rsidR="000249C5" w:rsidRPr="005243BC" w:rsidRDefault="005243BC" w:rsidP="00C74E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</w:rPr>
              <w:t>485.23022</w:t>
            </w:r>
          </w:p>
        </w:tc>
        <w:tc>
          <w:tcPr>
            <w:tcW w:w="1417" w:type="dxa"/>
          </w:tcPr>
          <w:p w14:paraId="5E524C7C" w14:textId="1D7EC6D3" w:rsidR="000249C5" w:rsidRPr="005243BC" w:rsidRDefault="005243BC" w:rsidP="00C74E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</w:tr>
      <w:tr w:rsidR="000249C5" w:rsidRPr="005243BC" w14:paraId="34C5DADF" w14:textId="77777777" w:rsidTr="005243BC">
        <w:trPr>
          <w:trHeight w:val="280"/>
        </w:trPr>
        <w:tc>
          <w:tcPr>
            <w:tcW w:w="2300" w:type="dxa"/>
          </w:tcPr>
          <w:p w14:paraId="444FF89B" w14:textId="2646FC74" w:rsidR="009F07B8" w:rsidRPr="005243BC" w:rsidRDefault="009F07B8" w:rsidP="009F07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</w:t>
            </w:r>
            <w:r w:rsidR="00BA1E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ac</w:t>
            </w:r>
            <w:r w:rsid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fl/</w:t>
            </w:r>
            <w:proofErr w:type="spellStart"/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fl</w:t>
            </w:r>
            <w:proofErr w:type="spellEnd"/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vs R</w:t>
            </w:r>
            <w:r w:rsidR="00BA1E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ac</w:t>
            </w:r>
            <w:r w:rsid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Pr="00FC443D">
              <w:rPr>
                <w:rFonts w:asciiTheme="minorHAnsi" w:hAnsiTheme="minorHAnsi" w:cstheme="minorHAnsi"/>
                <w:b/>
                <w:bCs/>
                <w:color w:val="000000"/>
                <w:szCs w:val="24"/>
                <w:vertAlign w:val="superscript"/>
              </w:rPr>
              <w:t>-/-</w:t>
            </w:r>
          </w:p>
          <w:p w14:paraId="25FD88C0" w14:textId="4B0119B7" w:rsidR="000249C5" w:rsidRPr="005243BC" w:rsidRDefault="009F07B8" w:rsidP="009F07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IP3</w:t>
            </w:r>
          </w:p>
        </w:tc>
        <w:tc>
          <w:tcPr>
            <w:tcW w:w="1419" w:type="dxa"/>
          </w:tcPr>
          <w:p w14:paraId="0A73E919" w14:textId="23EA9245" w:rsidR="000249C5" w:rsidRPr="005243BC" w:rsidRDefault="009F07B8" w:rsidP="00C74E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color w:val="000000"/>
                <w:szCs w:val="24"/>
              </w:rPr>
              <w:t>depth</w:t>
            </w:r>
          </w:p>
        </w:tc>
        <w:tc>
          <w:tcPr>
            <w:tcW w:w="1843" w:type="dxa"/>
          </w:tcPr>
          <w:p w14:paraId="1BC2122A" w14:textId="1ACF75E3" w:rsidR="000249C5" w:rsidRPr="005243BC" w:rsidRDefault="005243BC" w:rsidP="00C74E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</w:rPr>
              <w:t>1.40 E-228</w:t>
            </w:r>
          </w:p>
        </w:tc>
        <w:tc>
          <w:tcPr>
            <w:tcW w:w="1559" w:type="dxa"/>
          </w:tcPr>
          <w:p w14:paraId="7F3FA3EE" w14:textId="19A5CACC" w:rsidR="000249C5" w:rsidRPr="005243BC" w:rsidRDefault="005243BC" w:rsidP="00C74E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</w:rPr>
              <w:t>649.09700</w:t>
            </w:r>
          </w:p>
        </w:tc>
        <w:tc>
          <w:tcPr>
            <w:tcW w:w="1417" w:type="dxa"/>
          </w:tcPr>
          <w:p w14:paraId="4780D706" w14:textId="0DC92D38" w:rsidR="000249C5" w:rsidRPr="005243BC" w:rsidRDefault="005243BC" w:rsidP="00C74E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243BC">
              <w:rPr>
                <w:rFonts w:asciiTheme="minorHAnsi" w:hAnsiTheme="minorHAnsi" w:cstheme="minorHAnsi"/>
                <w:color w:val="000000"/>
                <w:szCs w:val="24"/>
              </w:rPr>
              <w:t>***</w:t>
            </w:r>
          </w:p>
        </w:tc>
      </w:tr>
    </w:tbl>
    <w:p w14:paraId="2820F228" w14:textId="77777777" w:rsidR="00F46545" w:rsidRDefault="00F46545" w:rsidP="00457294">
      <w:pPr>
        <w:rPr>
          <w:rFonts w:ascii="Arial" w:hAnsi="Arial" w:cs="Arial"/>
        </w:rPr>
      </w:pPr>
    </w:p>
    <w:p w14:paraId="5EE1D10E" w14:textId="77777777" w:rsidR="006D5836" w:rsidRPr="00994AA0" w:rsidRDefault="006D5836" w:rsidP="006D5836">
      <w:pPr>
        <w:rPr>
          <w:rFonts w:ascii="Arial" w:hAnsi="Arial" w:cs="Arial"/>
        </w:rPr>
      </w:pPr>
    </w:p>
    <w:p w14:paraId="3C419443" w14:textId="3A0AF5B2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4E369A54" w14:textId="77777777" w:rsidR="00F545B9" w:rsidRDefault="00F545B9" w:rsidP="00226000">
      <w:pPr>
        <w:pStyle w:val="berschrift1"/>
        <w:numPr>
          <w:ilvl w:val="0"/>
          <w:numId w:val="0"/>
        </w:numPr>
        <w:ind w:left="567" w:hanging="567"/>
        <w:jc w:val="both"/>
      </w:pPr>
    </w:p>
    <w:p w14:paraId="5CEB4229" w14:textId="77777777" w:rsidR="00995136" w:rsidRDefault="00995136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5540F1D1" w14:textId="2E2BAF27" w:rsidR="00836BE3" w:rsidRPr="009A2D72" w:rsidRDefault="00836BE3" w:rsidP="009A2D72">
      <w:pPr>
        <w:jc w:val="both"/>
      </w:pPr>
      <w:r w:rsidRPr="009A2D72">
        <w:rPr>
          <w:b/>
        </w:rPr>
        <w:lastRenderedPageBreak/>
        <w:t xml:space="preserve">Supplementary </w:t>
      </w:r>
      <w:r w:rsidR="00D6149F" w:rsidRPr="009A2D72">
        <w:rPr>
          <w:b/>
        </w:rPr>
        <w:t>Table</w:t>
      </w:r>
      <w:r w:rsidRPr="009A2D72">
        <w:rPr>
          <w:b/>
        </w:rPr>
        <w:t xml:space="preserve"> 2</w:t>
      </w:r>
      <w:r w:rsidR="00710BD9" w:rsidRPr="009A2D72">
        <w:rPr>
          <w:b/>
        </w:rPr>
        <w:t xml:space="preserve">: </w:t>
      </w:r>
      <w:r w:rsidR="00710BD9" w:rsidRPr="009A2D72">
        <w:t xml:space="preserve">Statistical analysis of the magnetic tweezer data of figure 2 </w:t>
      </w:r>
      <w:r w:rsidR="00132F08" w:rsidRPr="009A2D72">
        <w:t xml:space="preserve">using </w:t>
      </w:r>
      <w:r w:rsidR="00710BD9" w:rsidRPr="009A2D72">
        <w:t>th</w:t>
      </w:r>
      <w:r w:rsidR="009A2D72" w:rsidRPr="009A2D72">
        <w:t>e</w:t>
      </w:r>
      <w:r w:rsidR="009A2D72">
        <w:t xml:space="preserve"> </w:t>
      </w:r>
      <w:r w:rsidR="00710BD9" w:rsidRPr="009A2D72">
        <w:t xml:space="preserve">Kruskal-Wallis </w:t>
      </w:r>
      <w:r w:rsidR="00226000" w:rsidRPr="009A2D72">
        <w:t>test</w:t>
      </w:r>
      <w:r w:rsidR="00710BD9" w:rsidRPr="009A2D72">
        <w:t>.</w:t>
      </w:r>
    </w:p>
    <w:p w14:paraId="48037547" w14:textId="77777777" w:rsidR="009A2D72" w:rsidRPr="009A2D72" w:rsidRDefault="009A2D72" w:rsidP="009A2D7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300"/>
        <w:gridCol w:w="1300"/>
        <w:gridCol w:w="1300"/>
        <w:gridCol w:w="1300"/>
      </w:tblGrid>
      <w:tr w:rsidR="00710BD9" w14:paraId="599A3653" w14:textId="77777777" w:rsidTr="003B4EBC">
        <w:trPr>
          <w:trHeight w:val="280"/>
        </w:trPr>
        <w:tc>
          <w:tcPr>
            <w:tcW w:w="2300" w:type="dxa"/>
          </w:tcPr>
          <w:p w14:paraId="7DC95DF9" w14:textId="77777777" w:rsidR="00710BD9" w:rsidRPr="00E74F40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E74F40">
              <w:rPr>
                <w:rFonts w:ascii="Calibri" w:hAnsi="Calibri" w:cs="Calibri"/>
                <w:b/>
                <w:bCs/>
                <w:color w:val="000000"/>
                <w:sz w:val="22"/>
              </w:rPr>
              <w:t>Cell line</w:t>
            </w:r>
          </w:p>
        </w:tc>
        <w:tc>
          <w:tcPr>
            <w:tcW w:w="1300" w:type="dxa"/>
          </w:tcPr>
          <w:p w14:paraId="31271816" w14:textId="77777777" w:rsidR="00710BD9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value</w:t>
            </w:r>
          </w:p>
        </w:tc>
        <w:tc>
          <w:tcPr>
            <w:tcW w:w="1300" w:type="dxa"/>
          </w:tcPr>
          <w:p w14:paraId="43D3DCEF" w14:textId="7E401781" w:rsidR="00710BD9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p-value</w:t>
            </w:r>
          </w:p>
        </w:tc>
        <w:tc>
          <w:tcPr>
            <w:tcW w:w="1300" w:type="dxa"/>
          </w:tcPr>
          <w:p w14:paraId="31CF879B" w14:textId="77777777" w:rsidR="00710BD9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h-statistics</w:t>
            </w:r>
          </w:p>
        </w:tc>
        <w:tc>
          <w:tcPr>
            <w:tcW w:w="1300" w:type="dxa"/>
          </w:tcPr>
          <w:p w14:paraId="0192036E" w14:textId="77777777" w:rsidR="00710BD9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significance</w:t>
            </w:r>
          </w:p>
        </w:tc>
      </w:tr>
      <w:tr w:rsidR="00710BD9" w14:paraId="35023F6F" w14:textId="77777777" w:rsidTr="003B4EBC">
        <w:trPr>
          <w:trHeight w:val="280"/>
        </w:trPr>
        <w:tc>
          <w:tcPr>
            <w:tcW w:w="2300" w:type="dxa"/>
          </w:tcPr>
          <w:p w14:paraId="0C23042B" w14:textId="593C224D" w:rsidR="00710BD9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</w:t>
            </w:r>
            <w:r w:rsidR="00BA1E0D">
              <w:rPr>
                <w:rFonts w:ascii="Calibri" w:hAnsi="Calibri" w:cs="Calibri"/>
                <w:b/>
                <w:bCs/>
                <w:color w:val="000000"/>
                <w:sz w:val="22"/>
              </w:rPr>
              <w:t>ac</w:t>
            </w:r>
            <w:r w:rsidR="00FC443D"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fl/</w:t>
            </w:r>
            <w:proofErr w:type="spellStart"/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fl</w:t>
            </w:r>
            <w:proofErr w:type="spellEnd"/>
          </w:p>
        </w:tc>
        <w:tc>
          <w:tcPr>
            <w:tcW w:w="1300" w:type="dxa"/>
          </w:tcPr>
          <w:p w14:paraId="3663A7C9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Stiffness</w:t>
            </w:r>
          </w:p>
        </w:tc>
        <w:tc>
          <w:tcPr>
            <w:tcW w:w="1300" w:type="dxa"/>
          </w:tcPr>
          <w:p w14:paraId="28288C68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1,80E-08</w:t>
            </w:r>
          </w:p>
        </w:tc>
        <w:tc>
          <w:tcPr>
            <w:tcW w:w="1300" w:type="dxa"/>
          </w:tcPr>
          <w:p w14:paraId="369F4913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35,66357</w:t>
            </w:r>
          </w:p>
        </w:tc>
        <w:tc>
          <w:tcPr>
            <w:tcW w:w="1300" w:type="dxa"/>
          </w:tcPr>
          <w:p w14:paraId="17C328D5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***</w:t>
            </w:r>
          </w:p>
        </w:tc>
      </w:tr>
      <w:tr w:rsidR="00710BD9" w14:paraId="7EF7F64A" w14:textId="77777777" w:rsidTr="003B4EBC">
        <w:trPr>
          <w:trHeight w:val="280"/>
        </w:trPr>
        <w:tc>
          <w:tcPr>
            <w:tcW w:w="2300" w:type="dxa"/>
          </w:tcPr>
          <w:p w14:paraId="324846D0" w14:textId="3AB239C5" w:rsidR="00710BD9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</w:t>
            </w:r>
            <w:r w:rsidR="00BA1E0D">
              <w:rPr>
                <w:rFonts w:ascii="Calibri" w:hAnsi="Calibri" w:cs="Calibri"/>
                <w:b/>
                <w:bCs/>
                <w:color w:val="000000"/>
                <w:sz w:val="22"/>
              </w:rPr>
              <w:t>ac</w:t>
            </w:r>
            <w:r w:rsidR="00FC443D"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fl/</w:t>
            </w:r>
            <w:proofErr w:type="spellStart"/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fl</w:t>
            </w:r>
            <w:proofErr w:type="spellEnd"/>
          </w:p>
        </w:tc>
        <w:tc>
          <w:tcPr>
            <w:tcW w:w="1300" w:type="dxa"/>
          </w:tcPr>
          <w:p w14:paraId="19D169F7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beta</w:t>
            </w:r>
          </w:p>
        </w:tc>
        <w:tc>
          <w:tcPr>
            <w:tcW w:w="1300" w:type="dxa"/>
          </w:tcPr>
          <w:p w14:paraId="11DAD863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0,84877</w:t>
            </w:r>
          </w:p>
        </w:tc>
        <w:tc>
          <w:tcPr>
            <w:tcW w:w="1300" w:type="dxa"/>
          </w:tcPr>
          <w:p w14:paraId="13AC1586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0,32793</w:t>
            </w:r>
          </w:p>
        </w:tc>
        <w:tc>
          <w:tcPr>
            <w:tcW w:w="1300" w:type="dxa"/>
          </w:tcPr>
          <w:p w14:paraId="4BC27B10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ns</w:t>
            </w:r>
          </w:p>
        </w:tc>
      </w:tr>
      <w:tr w:rsidR="00710BD9" w14:paraId="1EF89650" w14:textId="77777777" w:rsidTr="003B4EBC">
        <w:trPr>
          <w:trHeight w:val="280"/>
        </w:trPr>
        <w:tc>
          <w:tcPr>
            <w:tcW w:w="2300" w:type="dxa"/>
          </w:tcPr>
          <w:p w14:paraId="09B08127" w14:textId="203A1DFB" w:rsidR="00710BD9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</w:t>
            </w:r>
            <w:r w:rsidR="00BA1E0D">
              <w:rPr>
                <w:rFonts w:ascii="Calibri" w:hAnsi="Calibri" w:cs="Calibri"/>
                <w:b/>
                <w:bCs/>
                <w:color w:val="000000"/>
                <w:sz w:val="22"/>
              </w:rPr>
              <w:t>ac</w:t>
            </w:r>
            <w:r w:rsidR="00FC443D"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-/-</w:t>
            </w:r>
          </w:p>
        </w:tc>
        <w:tc>
          <w:tcPr>
            <w:tcW w:w="1300" w:type="dxa"/>
          </w:tcPr>
          <w:p w14:paraId="535769D7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Stiffness</w:t>
            </w:r>
          </w:p>
        </w:tc>
        <w:tc>
          <w:tcPr>
            <w:tcW w:w="1300" w:type="dxa"/>
          </w:tcPr>
          <w:p w14:paraId="5B84518B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0,37486</w:t>
            </w:r>
          </w:p>
        </w:tc>
        <w:tc>
          <w:tcPr>
            <w:tcW w:w="1300" w:type="dxa"/>
          </w:tcPr>
          <w:p w14:paraId="7E3925AC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1,96239</w:t>
            </w:r>
          </w:p>
        </w:tc>
        <w:tc>
          <w:tcPr>
            <w:tcW w:w="1300" w:type="dxa"/>
          </w:tcPr>
          <w:p w14:paraId="71673210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ns</w:t>
            </w:r>
          </w:p>
        </w:tc>
      </w:tr>
      <w:tr w:rsidR="00710BD9" w14:paraId="5465A897" w14:textId="77777777" w:rsidTr="003B4EBC">
        <w:trPr>
          <w:trHeight w:val="280"/>
        </w:trPr>
        <w:tc>
          <w:tcPr>
            <w:tcW w:w="2300" w:type="dxa"/>
          </w:tcPr>
          <w:p w14:paraId="41AB3056" w14:textId="1AA62D9A" w:rsidR="00710BD9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</w:t>
            </w:r>
            <w:r w:rsidR="00BA1E0D">
              <w:rPr>
                <w:rFonts w:ascii="Calibri" w:hAnsi="Calibri" w:cs="Calibri"/>
                <w:b/>
                <w:bCs/>
                <w:color w:val="000000"/>
                <w:sz w:val="22"/>
              </w:rPr>
              <w:t>ac</w:t>
            </w:r>
            <w:r w:rsidR="00FC443D"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-/-</w:t>
            </w:r>
          </w:p>
        </w:tc>
        <w:tc>
          <w:tcPr>
            <w:tcW w:w="1300" w:type="dxa"/>
          </w:tcPr>
          <w:p w14:paraId="5F6A32B3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beta</w:t>
            </w:r>
          </w:p>
        </w:tc>
        <w:tc>
          <w:tcPr>
            <w:tcW w:w="1300" w:type="dxa"/>
          </w:tcPr>
          <w:p w14:paraId="0827E69B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0,22295</w:t>
            </w:r>
          </w:p>
        </w:tc>
        <w:tc>
          <w:tcPr>
            <w:tcW w:w="1300" w:type="dxa"/>
          </w:tcPr>
          <w:p w14:paraId="7DC67929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3,00159</w:t>
            </w:r>
          </w:p>
        </w:tc>
        <w:tc>
          <w:tcPr>
            <w:tcW w:w="1300" w:type="dxa"/>
          </w:tcPr>
          <w:p w14:paraId="42230438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ns</w:t>
            </w:r>
          </w:p>
        </w:tc>
      </w:tr>
      <w:tr w:rsidR="00710BD9" w14:paraId="06928B12" w14:textId="77777777" w:rsidTr="003B4EBC">
        <w:trPr>
          <w:trHeight w:val="280"/>
        </w:trPr>
        <w:tc>
          <w:tcPr>
            <w:tcW w:w="2300" w:type="dxa"/>
          </w:tcPr>
          <w:p w14:paraId="5B01974C" w14:textId="38E8E4FC" w:rsidR="00710BD9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</w:t>
            </w:r>
            <w:r w:rsidR="00BA1E0D">
              <w:rPr>
                <w:rFonts w:ascii="Calibri" w:hAnsi="Calibri" w:cs="Calibri"/>
                <w:b/>
                <w:bCs/>
                <w:color w:val="000000"/>
                <w:sz w:val="22"/>
              </w:rPr>
              <w:t>ac</w:t>
            </w:r>
            <w:r w:rsidR="00FC443D"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fl/</w:t>
            </w:r>
            <w:proofErr w:type="spellStart"/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fl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+ R</w:t>
            </w:r>
            <w:r w:rsidR="00BA1E0D">
              <w:rPr>
                <w:rFonts w:ascii="Calibri" w:hAnsi="Calibri" w:cs="Calibri"/>
                <w:b/>
                <w:bCs/>
                <w:color w:val="000000"/>
                <w:sz w:val="22"/>
              </w:rPr>
              <w:t>ac</w:t>
            </w:r>
            <w:r w:rsidR="00FC443D"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-/-</w:t>
            </w:r>
          </w:p>
        </w:tc>
        <w:tc>
          <w:tcPr>
            <w:tcW w:w="1300" w:type="dxa"/>
          </w:tcPr>
          <w:p w14:paraId="671634C5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Stiffness</w:t>
            </w:r>
          </w:p>
        </w:tc>
        <w:tc>
          <w:tcPr>
            <w:tcW w:w="1300" w:type="dxa"/>
          </w:tcPr>
          <w:p w14:paraId="59F35490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8,18095</w:t>
            </w:r>
          </w:p>
        </w:tc>
        <w:tc>
          <w:tcPr>
            <w:tcW w:w="1300" w:type="dxa"/>
          </w:tcPr>
          <w:p w14:paraId="670000D6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49,22288</w:t>
            </w:r>
          </w:p>
        </w:tc>
        <w:tc>
          <w:tcPr>
            <w:tcW w:w="1300" w:type="dxa"/>
          </w:tcPr>
          <w:p w14:paraId="062CFA7F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***</w:t>
            </w:r>
          </w:p>
        </w:tc>
      </w:tr>
      <w:tr w:rsidR="00710BD9" w14:paraId="3901E754" w14:textId="77777777" w:rsidTr="003B4EBC">
        <w:trPr>
          <w:trHeight w:val="280"/>
        </w:trPr>
        <w:tc>
          <w:tcPr>
            <w:tcW w:w="2300" w:type="dxa"/>
          </w:tcPr>
          <w:p w14:paraId="3EEDD61B" w14:textId="291F2EE9" w:rsidR="00710BD9" w:rsidRDefault="00710BD9" w:rsidP="003B4E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</w:t>
            </w:r>
            <w:r w:rsidR="00BA1E0D">
              <w:rPr>
                <w:rFonts w:ascii="Calibri" w:hAnsi="Calibri" w:cs="Calibri"/>
                <w:b/>
                <w:bCs/>
                <w:color w:val="000000"/>
                <w:sz w:val="22"/>
              </w:rPr>
              <w:t>ac</w:t>
            </w:r>
            <w:r w:rsidR="00FC443D"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fl/</w:t>
            </w:r>
            <w:proofErr w:type="spellStart"/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fl</w:t>
            </w:r>
            <w:proofErr w:type="spellEnd"/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+ R</w:t>
            </w:r>
            <w:r w:rsidR="00BA1E0D">
              <w:rPr>
                <w:rFonts w:ascii="Calibri" w:hAnsi="Calibri" w:cs="Calibri"/>
                <w:b/>
                <w:bCs/>
                <w:color w:val="000000"/>
                <w:sz w:val="22"/>
              </w:rPr>
              <w:t>ac</w:t>
            </w:r>
            <w:bookmarkStart w:id="0" w:name="_GoBack"/>
            <w:bookmarkEnd w:id="0"/>
            <w:r w:rsidR="00FC443D">
              <w:rPr>
                <w:rFonts w:ascii="Calibri" w:hAnsi="Calibri" w:cs="Calibri"/>
                <w:b/>
                <w:bCs/>
                <w:color w:val="000000"/>
                <w:sz w:val="22"/>
              </w:rPr>
              <w:t>1</w:t>
            </w:r>
            <w:r w:rsidRPr="00FC443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-/-</w:t>
            </w:r>
          </w:p>
        </w:tc>
        <w:tc>
          <w:tcPr>
            <w:tcW w:w="1300" w:type="dxa"/>
          </w:tcPr>
          <w:p w14:paraId="453B95DC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beta</w:t>
            </w:r>
          </w:p>
        </w:tc>
        <w:tc>
          <w:tcPr>
            <w:tcW w:w="1300" w:type="dxa"/>
          </w:tcPr>
          <w:p w14:paraId="19F100C6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1,67E-37</w:t>
            </w:r>
          </w:p>
        </w:tc>
        <w:tc>
          <w:tcPr>
            <w:tcW w:w="1300" w:type="dxa"/>
          </w:tcPr>
          <w:p w14:paraId="4DB77C54" w14:textId="77777777" w:rsidR="00710BD9" w:rsidRDefault="00710BD9" w:rsidP="003B4EB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182,36196</w:t>
            </w:r>
          </w:p>
        </w:tc>
        <w:tc>
          <w:tcPr>
            <w:tcW w:w="1300" w:type="dxa"/>
          </w:tcPr>
          <w:p w14:paraId="13297889" w14:textId="77777777" w:rsidR="00710BD9" w:rsidRDefault="00710BD9" w:rsidP="003B4E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***</w:t>
            </w:r>
          </w:p>
        </w:tc>
      </w:tr>
    </w:tbl>
    <w:p w14:paraId="59D3E3F5" w14:textId="77777777" w:rsidR="003E6AC3" w:rsidRDefault="003E6AC3" w:rsidP="00A847B3">
      <w:pPr>
        <w:keepNext/>
        <w:jc w:val="both"/>
        <w:rPr>
          <w:rFonts w:cs="Times New Roman"/>
          <w:b/>
          <w:szCs w:val="24"/>
        </w:rPr>
      </w:pPr>
    </w:p>
    <w:p w14:paraId="117FEFAA" w14:textId="006F7815" w:rsidR="00735F33" w:rsidRDefault="00735F33">
      <w:pPr>
        <w:spacing w:before="0" w:after="200" w:line="276" w:lineRule="auto"/>
        <w:rPr>
          <w:rFonts w:cs="Times New Roman"/>
          <w:b/>
          <w:szCs w:val="24"/>
        </w:rPr>
      </w:pPr>
    </w:p>
    <w:p w14:paraId="094EA839" w14:textId="6DFDD813" w:rsidR="00D6149F" w:rsidRDefault="00D6149F">
      <w:pPr>
        <w:spacing w:before="0" w:after="200" w:line="276" w:lineRule="auto"/>
        <w:rPr>
          <w:rFonts w:cs="Times New Roman"/>
        </w:rPr>
      </w:pPr>
      <w:r>
        <w:rPr>
          <w:rFonts w:cs="Times New Roman"/>
          <w:b/>
          <w:szCs w:val="24"/>
        </w:rPr>
        <w:t>Supplementary Table 3</w:t>
      </w:r>
      <w:r w:rsidR="000F4124">
        <w:rPr>
          <w:rFonts w:cs="Times New Roman"/>
          <w:b/>
          <w:szCs w:val="24"/>
        </w:rPr>
        <w:t xml:space="preserve">: </w:t>
      </w:r>
      <w:r w:rsidR="000F4124" w:rsidRPr="00710BD9">
        <w:rPr>
          <w:rFonts w:cs="Times New Roman"/>
        </w:rPr>
        <w:t xml:space="preserve">Statistical analysis of the </w:t>
      </w:r>
      <w:r w:rsidR="000F4124">
        <w:rPr>
          <w:rFonts w:cs="Times New Roman"/>
        </w:rPr>
        <w:t>optical stretcher data</w:t>
      </w:r>
      <w:r w:rsidR="000F4124" w:rsidRPr="00710BD9">
        <w:rPr>
          <w:rFonts w:cs="Times New Roman"/>
        </w:rPr>
        <w:t xml:space="preserve"> of figure</w:t>
      </w:r>
      <w:r w:rsidR="000F4124">
        <w:rPr>
          <w:rFonts w:cs="Times New Roman"/>
        </w:rPr>
        <w:t>s</w:t>
      </w:r>
      <w:r w:rsidR="000F4124" w:rsidRPr="00710BD9">
        <w:rPr>
          <w:rFonts w:cs="Times New Roman"/>
        </w:rPr>
        <w:t xml:space="preserve"> </w:t>
      </w:r>
      <w:r w:rsidR="000F4124">
        <w:rPr>
          <w:rFonts w:cs="Times New Roman"/>
        </w:rPr>
        <w:t>4 and 5</w:t>
      </w:r>
      <w:r w:rsidR="000F4124" w:rsidRPr="00710BD9">
        <w:rPr>
          <w:rFonts w:cs="Times New Roman"/>
        </w:rPr>
        <w:t xml:space="preserve"> </w:t>
      </w:r>
      <w:r w:rsidR="000F4124">
        <w:t xml:space="preserve">using </w:t>
      </w:r>
      <w:r w:rsidR="000F4124" w:rsidRPr="00710BD9">
        <w:rPr>
          <w:rFonts w:cs="Times New Roman"/>
        </w:rPr>
        <w:t>the</w:t>
      </w:r>
      <w:r w:rsidR="000F4124">
        <w:t xml:space="preserve"> Kruskal-Wallis test</w:t>
      </w:r>
      <w:r w:rsidR="000F4124" w:rsidRPr="00710BD9">
        <w:rPr>
          <w:rFonts w:cs="Times New Roman"/>
        </w:rPr>
        <w:t>.</w:t>
      </w:r>
    </w:p>
    <w:p w14:paraId="66FC7751" w14:textId="77777777" w:rsidR="009731BC" w:rsidRDefault="009731BC">
      <w:pPr>
        <w:spacing w:before="0" w:after="200" w:line="276" w:lineRule="auto"/>
        <w:rPr>
          <w:rFonts w:cs="Times New Roman"/>
          <w:b/>
          <w:szCs w:val="24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800"/>
        <w:gridCol w:w="1560"/>
        <w:gridCol w:w="1984"/>
        <w:gridCol w:w="1418"/>
        <w:gridCol w:w="1842"/>
      </w:tblGrid>
      <w:tr w:rsidR="0000082D" w14:paraId="784DAA3C" w14:textId="77777777" w:rsidTr="001103E5">
        <w:trPr>
          <w:trHeight w:val="280"/>
        </w:trPr>
        <w:tc>
          <w:tcPr>
            <w:tcW w:w="1060" w:type="dxa"/>
          </w:tcPr>
          <w:p w14:paraId="5CB5CB73" w14:textId="77777777" w:rsidR="0000082D" w:rsidRPr="007B64D3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00" w:type="dxa"/>
          </w:tcPr>
          <w:p w14:paraId="5A0C97F6" w14:textId="1EFA35C1" w:rsidR="0000082D" w:rsidRDefault="001103E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d</w:t>
            </w:r>
            <w:r w:rsidR="0000082D"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rug</w:t>
            </w:r>
            <w:proofErr w:type="spellEnd"/>
          </w:p>
          <w:p w14:paraId="454ADD75" w14:textId="59A996D7" w:rsidR="001103E5" w:rsidRDefault="001103E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1560" w:type="dxa"/>
          </w:tcPr>
          <w:p w14:paraId="641EB3CF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laser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 xml:space="preserve"> power</w:t>
            </w:r>
          </w:p>
        </w:tc>
        <w:tc>
          <w:tcPr>
            <w:tcW w:w="1984" w:type="dxa"/>
          </w:tcPr>
          <w:p w14:paraId="08E4F208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p-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value</w:t>
            </w:r>
            <w:proofErr w:type="spellEnd"/>
          </w:p>
        </w:tc>
        <w:tc>
          <w:tcPr>
            <w:tcW w:w="1418" w:type="dxa"/>
          </w:tcPr>
          <w:p w14:paraId="5225CA9D" w14:textId="552E6096" w:rsidR="0000082D" w:rsidRDefault="000008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h-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statistics</w:t>
            </w:r>
            <w:proofErr w:type="spellEnd"/>
          </w:p>
        </w:tc>
        <w:tc>
          <w:tcPr>
            <w:tcW w:w="1842" w:type="dxa"/>
          </w:tcPr>
          <w:p w14:paraId="0EDABB3C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significance</w:t>
            </w:r>
            <w:proofErr w:type="spellEnd"/>
          </w:p>
        </w:tc>
      </w:tr>
      <w:tr w:rsidR="0000082D" w14:paraId="3B9570B8" w14:textId="77777777" w:rsidTr="001103E5">
        <w:trPr>
          <w:trHeight w:val="280"/>
        </w:trPr>
        <w:tc>
          <w:tcPr>
            <w:tcW w:w="1060" w:type="dxa"/>
          </w:tcPr>
          <w:p w14:paraId="5688BDE6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0</w:t>
            </w:r>
          </w:p>
        </w:tc>
        <w:tc>
          <w:tcPr>
            <w:tcW w:w="1800" w:type="dxa"/>
          </w:tcPr>
          <w:p w14:paraId="6C663405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1.2</w:t>
            </w:r>
            <w:r w:rsidR="001103E5">
              <w:rPr>
                <w:rFonts w:ascii="Calibri" w:hAnsi="Calibri" w:cs="Calibri"/>
                <w:color w:val="000000"/>
                <w:sz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µM FRAX597</w:t>
            </w:r>
          </w:p>
          <w:p w14:paraId="56EA155E" w14:textId="15D01FF2" w:rsidR="001103E5" w:rsidRDefault="001103E5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</w:p>
        </w:tc>
        <w:tc>
          <w:tcPr>
            <w:tcW w:w="1560" w:type="dxa"/>
          </w:tcPr>
          <w:p w14:paraId="6D4297CE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800</w:t>
            </w:r>
          </w:p>
        </w:tc>
        <w:tc>
          <w:tcPr>
            <w:tcW w:w="1984" w:type="dxa"/>
          </w:tcPr>
          <w:p w14:paraId="2EC69FD1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4,48E-73</w:t>
            </w:r>
          </w:p>
        </w:tc>
        <w:tc>
          <w:tcPr>
            <w:tcW w:w="1418" w:type="dxa"/>
          </w:tcPr>
          <w:p w14:paraId="14EDD0A6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338,5586</w:t>
            </w:r>
          </w:p>
        </w:tc>
        <w:tc>
          <w:tcPr>
            <w:tcW w:w="1842" w:type="dxa"/>
          </w:tcPr>
          <w:p w14:paraId="026A1ADE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***</w:t>
            </w:r>
          </w:p>
        </w:tc>
      </w:tr>
      <w:tr w:rsidR="0000082D" w14:paraId="28F76F8B" w14:textId="77777777" w:rsidTr="001103E5">
        <w:trPr>
          <w:trHeight w:val="280"/>
        </w:trPr>
        <w:tc>
          <w:tcPr>
            <w:tcW w:w="1060" w:type="dxa"/>
          </w:tcPr>
          <w:p w14:paraId="6F1213EA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1800" w:type="dxa"/>
          </w:tcPr>
          <w:p w14:paraId="526F10C2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1.2</w:t>
            </w:r>
            <w:r w:rsidR="001103E5">
              <w:rPr>
                <w:rFonts w:ascii="Calibri" w:hAnsi="Calibri" w:cs="Calibri"/>
                <w:color w:val="000000"/>
                <w:sz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µM FRAX597</w:t>
            </w:r>
          </w:p>
          <w:p w14:paraId="2392FD62" w14:textId="27E68AFF" w:rsidR="001103E5" w:rsidRDefault="001103E5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</w:p>
        </w:tc>
        <w:tc>
          <w:tcPr>
            <w:tcW w:w="1560" w:type="dxa"/>
          </w:tcPr>
          <w:p w14:paraId="590F585D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1200</w:t>
            </w:r>
          </w:p>
        </w:tc>
        <w:tc>
          <w:tcPr>
            <w:tcW w:w="1984" w:type="dxa"/>
          </w:tcPr>
          <w:p w14:paraId="3CBDD7BB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2,5E-156</w:t>
            </w:r>
          </w:p>
        </w:tc>
        <w:tc>
          <w:tcPr>
            <w:tcW w:w="1418" w:type="dxa"/>
          </w:tcPr>
          <w:p w14:paraId="5A09E2A5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722,7149</w:t>
            </w:r>
          </w:p>
        </w:tc>
        <w:tc>
          <w:tcPr>
            <w:tcW w:w="1842" w:type="dxa"/>
          </w:tcPr>
          <w:p w14:paraId="4848B93F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***</w:t>
            </w:r>
          </w:p>
        </w:tc>
      </w:tr>
      <w:tr w:rsidR="0000082D" w14:paraId="686E2646" w14:textId="77777777" w:rsidTr="001103E5">
        <w:trPr>
          <w:trHeight w:val="280"/>
        </w:trPr>
        <w:tc>
          <w:tcPr>
            <w:tcW w:w="1060" w:type="dxa"/>
          </w:tcPr>
          <w:p w14:paraId="377EF02D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1800" w:type="dxa"/>
          </w:tcPr>
          <w:p w14:paraId="5AA71DDD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12</w:t>
            </w:r>
            <w:r w:rsidR="001103E5">
              <w:rPr>
                <w:rFonts w:ascii="Calibri" w:hAnsi="Calibri" w:cs="Calibri"/>
                <w:color w:val="000000"/>
                <w:sz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µM IPA3</w:t>
            </w:r>
          </w:p>
          <w:p w14:paraId="1BD0CF88" w14:textId="09E2BE31" w:rsidR="001103E5" w:rsidRDefault="001103E5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</w:p>
        </w:tc>
        <w:tc>
          <w:tcPr>
            <w:tcW w:w="1560" w:type="dxa"/>
          </w:tcPr>
          <w:p w14:paraId="34B65E70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800</w:t>
            </w:r>
          </w:p>
        </w:tc>
        <w:tc>
          <w:tcPr>
            <w:tcW w:w="1984" w:type="dxa"/>
          </w:tcPr>
          <w:p w14:paraId="5351B3D8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4,16E-98</w:t>
            </w:r>
          </w:p>
        </w:tc>
        <w:tc>
          <w:tcPr>
            <w:tcW w:w="1418" w:type="dxa"/>
          </w:tcPr>
          <w:p w14:paraId="006D586A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454,1277</w:t>
            </w:r>
          </w:p>
        </w:tc>
        <w:tc>
          <w:tcPr>
            <w:tcW w:w="1842" w:type="dxa"/>
          </w:tcPr>
          <w:p w14:paraId="7DE5800B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***</w:t>
            </w:r>
          </w:p>
        </w:tc>
      </w:tr>
      <w:tr w:rsidR="0000082D" w14:paraId="02CE514E" w14:textId="77777777" w:rsidTr="001103E5">
        <w:trPr>
          <w:trHeight w:val="280"/>
        </w:trPr>
        <w:tc>
          <w:tcPr>
            <w:tcW w:w="1060" w:type="dxa"/>
          </w:tcPr>
          <w:p w14:paraId="64BF2F9B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val="de-DE"/>
              </w:rPr>
              <w:t>3</w:t>
            </w:r>
          </w:p>
        </w:tc>
        <w:tc>
          <w:tcPr>
            <w:tcW w:w="1800" w:type="dxa"/>
          </w:tcPr>
          <w:p w14:paraId="7FF1063F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12</w:t>
            </w:r>
            <w:r w:rsidR="001103E5">
              <w:rPr>
                <w:rFonts w:ascii="Calibri" w:hAnsi="Calibri" w:cs="Calibri"/>
                <w:color w:val="000000"/>
                <w:sz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µM IPA3</w:t>
            </w:r>
          </w:p>
          <w:p w14:paraId="159247E5" w14:textId="58318CBD" w:rsidR="001103E5" w:rsidRDefault="001103E5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</w:p>
        </w:tc>
        <w:tc>
          <w:tcPr>
            <w:tcW w:w="1560" w:type="dxa"/>
          </w:tcPr>
          <w:p w14:paraId="27DCD5F7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1200</w:t>
            </w:r>
          </w:p>
        </w:tc>
        <w:tc>
          <w:tcPr>
            <w:tcW w:w="1984" w:type="dxa"/>
          </w:tcPr>
          <w:p w14:paraId="5E0919EE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1,4E-163</w:t>
            </w:r>
          </w:p>
        </w:tc>
        <w:tc>
          <w:tcPr>
            <w:tcW w:w="1418" w:type="dxa"/>
          </w:tcPr>
          <w:p w14:paraId="1E3497F4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756,1667</w:t>
            </w:r>
          </w:p>
        </w:tc>
        <w:tc>
          <w:tcPr>
            <w:tcW w:w="1842" w:type="dxa"/>
          </w:tcPr>
          <w:p w14:paraId="62B632F8" w14:textId="77777777" w:rsidR="0000082D" w:rsidRDefault="0000082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lang w:val="de-DE"/>
              </w:rPr>
              <w:t>***</w:t>
            </w:r>
          </w:p>
        </w:tc>
      </w:tr>
    </w:tbl>
    <w:p w14:paraId="53A39568" w14:textId="77777777" w:rsidR="00D6149F" w:rsidRDefault="00D6149F">
      <w:pPr>
        <w:spacing w:before="0" w:after="200" w:line="276" w:lineRule="auto"/>
        <w:rPr>
          <w:rFonts w:cs="Times New Roman"/>
          <w:b/>
          <w:szCs w:val="24"/>
        </w:rPr>
      </w:pPr>
    </w:p>
    <w:p w14:paraId="3F22D6CB" w14:textId="5C00852B" w:rsidR="00FD6450" w:rsidRDefault="00FD6450">
      <w:pPr>
        <w:spacing w:before="0" w:after="200" w:line="276" w:lineRule="auto"/>
        <w:rPr>
          <w:rFonts w:eastAsia="Cambria" w:cs="Times New Roman"/>
          <w:b/>
          <w:szCs w:val="24"/>
        </w:rPr>
      </w:pPr>
    </w:p>
    <w:sectPr w:rsidR="00FD6450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62C4" w14:textId="77777777" w:rsidR="000667DA" w:rsidRDefault="000667DA" w:rsidP="00117666">
      <w:pPr>
        <w:spacing w:after="0"/>
      </w:pPr>
      <w:r>
        <w:separator/>
      </w:r>
    </w:p>
  </w:endnote>
  <w:endnote w:type="continuationSeparator" w:id="0">
    <w:p w14:paraId="6339B5E3" w14:textId="77777777" w:rsidR="000667DA" w:rsidRDefault="000667D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CA6E0" w14:textId="77777777" w:rsidR="000667DA" w:rsidRDefault="000667DA" w:rsidP="00117666">
      <w:pPr>
        <w:spacing w:after="0"/>
      </w:pPr>
      <w:r>
        <w:separator/>
      </w:r>
    </w:p>
  </w:footnote>
  <w:footnote w:type="continuationSeparator" w:id="0">
    <w:p w14:paraId="425AFB24" w14:textId="77777777" w:rsidR="000667DA" w:rsidRDefault="000667D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082D"/>
    <w:rsid w:val="00004B05"/>
    <w:rsid w:val="0001436A"/>
    <w:rsid w:val="000249C5"/>
    <w:rsid w:val="00034304"/>
    <w:rsid w:val="00035434"/>
    <w:rsid w:val="000513D6"/>
    <w:rsid w:val="00052A14"/>
    <w:rsid w:val="00064D6E"/>
    <w:rsid w:val="000667DA"/>
    <w:rsid w:val="00077D53"/>
    <w:rsid w:val="000B0FA1"/>
    <w:rsid w:val="000B5230"/>
    <w:rsid w:val="000F4124"/>
    <w:rsid w:val="00105FD9"/>
    <w:rsid w:val="001103E5"/>
    <w:rsid w:val="00117666"/>
    <w:rsid w:val="00132F08"/>
    <w:rsid w:val="00143F06"/>
    <w:rsid w:val="001549D3"/>
    <w:rsid w:val="00160065"/>
    <w:rsid w:val="00162D39"/>
    <w:rsid w:val="00177D84"/>
    <w:rsid w:val="00210EBD"/>
    <w:rsid w:val="00216EBF"/>
    <w:rsid w:val="00226000"/>
    <w:rsid w:val="00267D18"/>
    <w:rsid w:val="00274347"/>
    <w:rsid w:val="002868E2"/>
    <w:rsid w:val="002869C3"/>
    <w:rsid w:val="002936E4"/>
    <w:rsid w:val="002B4A57"/>
    <w:rsid w:val="002B4AF2"/>
    <w:rsid w:val="002C74CA"/>
    <w:rsid w:val="003123F4"/>
    <w:rsid w:val="003544FB"/>
    <w:rsid w:val="00370CBA"/>
    <w:rsid w:val="003D2F2D"/>
    <w:rsid w:val="003E6AC3"/>
    <w:rsid w:val="00401590"/>
    <w:rsid w:val="00434D75"/>
    <w:rsid w:val="00447801"/>
    <w:rsid w:val="00447F02"/>
    <w:rsid w:val="00452E9C"/>
    <w:rsid w:val="00457294"/>
    <w:rsid w:val="004735C8"/>
    <w:rsid w:val="00482F66"/>
    <w:rsid w:val="00490860"/>
    <w:rsid w:val="004947A6"/>
    <w:rsid w:val="004961FF"/>
    <w:rsid w:val="00517A89"/>
    <w:rsid w:val="005243BC"/>
    <w:rsid w:val="00524CBD"/>
    <w:rsid w:val="005250F2"/>
    <w:rsid w:val="005339C3"/>
    <w:rsid w:val="0057455B"/>
    <w:rsid w:val="005855F2"/>
    <w:rsid w:val="00593EEA"/>
    <w:rsid w:val="005A5EEE"/>
    <w:rsid w:val="005B0708"/>
    <w:rsid w:val="005D29DB"/>
    <w:rsid w:val="00600BB0"/>
    <w:rsid w:val="00602494"/>
    <w:rsid w:val="006373AC"/>
    <w:rsid w:val="006375C7"/>
    <w:rsid w:val="00654E8F"/>
    <w:rsid w:val="00660D05"/>
    <w:rsid w:val="006820B1"/>
    <w:rsid w:val="006B7D14"/>
    <w:rsid w:val="006D5836"/>
    <w:rsid w:val="00701727"/>
    <w:rsid w:val="0070566C"/>
    <w:rsid w:val="00710BD9"/>
    <w:rsid w:val="00714C50"/>
    <w:rsid w:val="00716F8A"/>
    <w:rsid w:val="00725A7D"/>
    <w:rsid w:val="00735F33"/>
    <w:rsid w:val="0074400E"/>
    <w:rsid w:val="007501BE"/>
    <w:rsid w:val="007832E8"/>
    <w:rsid w:val="00790BB3"/>
    <w:rsid w:val="007B64D3"/>
    <w:rsid w:val="007C206C"/>
    <w:rsid w:val="008050BA"/>
    <w:rsid w:val="00817DD6"/>
    <w:rsid w:val="00836BE3"/>
    <w:rsid w:val="0083759F"/>
    <w:rsid w:val="00885156"/>
    <w:rsid w:val="008B2563"/>
    <w:rsid w:val="009151AA"/>
    <w:rsid w:val="0093429D"/>
    <w:rsid w:val="00943573"/>
    <w:rsid w:val="00964134"/>
    <w:rsid w:val="00970F7D"/>
    <w:rsid w:val="009731BC"/>
    <w:rsid w:val="00994A3D"/>
    <w:rsid w:val="00995136"/>
    <w:rsid w:val="009A2D72"/>
    <w:rsid w:val="009C2A8A"/>
    <w:rsid w:val="009C2B12"/>
    <w:rsid w:val="009F07B8"/>
    <w:rsid w:val="00A174D9"/>
    <w:rsid w:val="00A61F7F"/>
    <w:rsid w:val="00A847B3"/>
    <w:rsid w:val="00A85854"/>
    <w:rsid w:val="00AA4D24"/>
    <w:rsid w:val="00AB6715"/>
    <w:rsid w:val="00AC2023"/>
    <w:rsid w:val="00AC5034"/>
    <w:rsid w:val="00AF0A2A"/>
    <w:rsid w:val="00B02521"/>
    <w:rsid w:val="00B1671E"/>
    <w:rsid w:val="00B24C4B"/>
    <w:rsid w:val="00B25EB8"/>
    <w:rsid w:val="00B37F4D"/>
    <w:rsid w:val="00B43979"/>
    <w:rsid w:val="00B6660F"/>
    <w:rsid w:val="00BA1E0D"/>
    <w:rsid w:val="00BC37D1"/>
    <w:rsid w:val="00C52A7B"/>
    <w:rsid w:val="00C56BAF"/>
    <w:rsid w:val="00C679AA"/>
    <w:rsid w:val="00C75972"/>
    <w:rsid w:val="00CD066B"/>
    <w:rsid w:val="00CE4FEE"/>
    <w:rsid w:val="00D060CF"/>
    <w:rsid w:val="00D6149F"/>
    <w:rsid w:val="00D67FC7"/>
    <w:rsid w:val="00DB59C3"/>
    <w:rsid w:val="00DB6199"/>
    <w:rsid w:val="00DC259A"/>
    <w:rsid w:val="00DE23E8"/>
    <w:rsid w:val="00E52377"/>
    <w:rsid w:val="00E537AD"/>
    <w:rsid w:val="00E5643C"/>
    <w:rsid w:val="00E64E17"/>
    <w:rsid w:val="00E83FA0"/>
    <w:rsid w:val="00E866C9"/>
    <w:rsid w:val="00EA3D3C"/>
    <w:rsid w:val="00EC090A"/>
    <w:rsid w:val="00ED20B5"/>
    <w:rsid w:val="00F027DC"/>
    <w:rsid w:val="00F35110"/>
    <w:rsid w:val="00F46545"/>
    <w:rsid w:val="00F46900"/>
    <w:rsid w:val="00F545B9"/>
    <w:rsid w:val="00F61D89"/>
    <w:rsid w:val="00FC443D"/>
    <w:rsid w:val="00FD6450"/>
    <w:rsid w:val="00FE062D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09A959-26E7-9945-9868-1D6F8F62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2</Pages>
  <Words>166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Microsoft Office User</cp:lastModifiedBy>
  <cp:revision>4</cp:revision>
  <cp:lastPrinted>2013-10-03T12:51:00Z</cp:lastPrinted>
  <dcterms:created xsi:type="dcterms:W3CDTF">2020-01-18T09:10:00Z</dcterms:created>
  <dcterms:modified xsi:type="dcterms:W3CDTF">2020-01-18T09:18:00Z</dcterms:modified>
</cp:coreProperties>
</file>