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7Colorful"/>
        <w:tblpPr w:leftFromText="141" w:rightFromText="141" w:vertAnchor="text" w:horzAnchor="page" w:tblpX="856" w:tblpY="-647"/>
        <w:tblW w:w="5628" w:type="pct"/>
        <w:tblLook w:val="04A0" w:firstRow="1" w:lastRow="0" w:firstColumn="1" w:lastColumn="0" w:noHBand="0" w:noVBand="1"/>
      </w:tblPr>
      <w:tblGrid>
        <w:gridCol w:w="2181"/>
        <w:gridCol w:w="1453"/>
        <w:gridCol w:w="1455"/>
        <w:gridCol w:w="1020"/>
        <w:gridCol w:w="1008"/>
        <w:gridCol w:w="1014"/>
        <w:gridCol w:w="1163"/>
        <w:gridCol w:w="1161"/>
      </w:tblGrid>
      <w:tr w:rsidR="00124BD4" w:rsidRPr="00FD794B" w14:paraId="44C61058" w14:textId="77777777" w:rsidTr="00BF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3" w:type="pct"/>
            <w:hideMark/>
          </w:tcPr>
          <w:p w14:paraId="13BE8DC4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Study</w:t>
            </w:r>
          </w:p>
        </w:tc>
        <w:tc>
          <w:tcPr>
            <w:tcW w:w="695" w:type="pct"/>
          </w:tcPr>
          <w:p w14:paraId="1051546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1B1E94E2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El Battrawy 2018</w:t>
            </w:r>
          </w:p>
        </w:tc>
        <w:tc>
          <w:tcPr>
            <w:tcW w:w="488" w:type="pct"/>
          </w:tcPr>
          <w:p w14:paraId="7F4269CE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Frea </w:t>
            </w:r>
          </w:p>
          <w:p w14:paraId="31E1FD85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482" w:type="pct"/>
          </w:tcPr>
          <w:p w14:paraId="45C7B08E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Hong 2004</w:t>
            </w:r>
          </w:p>
        </w:tc>
        <w:tc>
          <w:tcPr>
            <w:tcW w:w="485" w:type="pct"/>
          </w:tcPr>
          <w:p w14:paraId="18CD1E3E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Priori </w:t>
            </w:r>
          </w:p>
          <w:p w14:paraId="100DDE28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2005</w:t>
            </w:r>
          </w:p>
        </w:tc>
        <w:tc>
          <w:tcPr>
            <w:tcW w:w="556" w:type="pct"/>
          </w:tcPr>
          <w:p w14:paraId="7F106FC1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Moreno</w:t>
            </w:r>
          </w:p>
          <w:p w14:paraId="349C4D67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555" w:type="pct"/>
          </w:tcPr>
          <w:p w14:paraId="6B523FDB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Hattori </w:t>
            </w:r>
          </w:p>
          <w:p w14:paraId="4D68B3C9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2011</w:t>
            </w:r>
          </w:p>
        </w:tc>
      </w:tr>
      <w:tr w:rsidR="00124BD4" w:rsidRPr="00FD794B" w14:paraId="4AEBBD53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D6DD023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78D6DC8D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Overall </w:t>
            </w:r>
          </w:p>
          <w:p w14:paraId="65D80794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BA7AA6F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5A422CD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7BFA0C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Overall = 114</w:t>
            </w:r>
          </w:p>
        </w:tc>
        <w:tc>
          <w:tcPr>
            <w:tcW w:w="696" w:type="pct"/>
          </w:tcPr>
          <w:p w14:paraId="4D88D11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4CAE39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12</w:t>
            </w:r>
          </w:p>
        </w:tc>
        <w:tc>
          <w:tcPr>
            <w:tcW w:w="488" w:type="pct"/>
          </w:tcPr>
          <w:p w14:paraId="46899EC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89BFA8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15 </w:t>
            </w:r>
          </w:p>
        </w:tc>
        <w:tc>
          <w:tcPr>
            <w:tcW w:w="482" w:type="pct"/>
          </w:tcPr>
          <w:p w14:paraId="02E5D6A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669339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3 </w:t>
            </w:r>
          </w:p>
        </w:tc>
        <w:tc>
          <w:tcPr>
            <w:tcW w:w="485" w:type="pct"/>
          </w:tcPr>
          <w:p w14:paraId="4CEDF18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F58345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=2 </w:t>
            </w:r>
          </w:p>
        </w:tc>
        <w:tc>
          <w:tcPr>
            <w:tcW w:w="556" w:type="pct"/>
          </w:tcPr>
          <w:p w14:paraId="55DDCFF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97F299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 </w:t>
            </w:r>
          </w:p>
        </w:tc>
        <w:tc>
          <w:tcPr>
            <w:tcW w:w="555" w:type="pct"/>
          </w:tcPr>
          <w:p w14:paraId="5E6A716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48E1C9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</w:t>
            </w:r>
          </w:p>
        </w:tc>
      </w:tr>
      <w:tr w:rsidR="00124BD4" w:rsidRPr="00FD794B" w14:paraId="4C99A12A" w14:textId="77777777" w:rsidTr="00BF0B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0CAE547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695" w:type="pct"/>
          </w:tcPr>
          <w:p w14:paraId="12CAC39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Unknown= 3 (1)</w:t>
            </w:r>
          </w:p>
        </w:tc>
        <w:tc>
          <w:tcPr>
            <w:tcW w:w="696" w:type="pct"/>
          </w:tcPr>
          <w:p w14:paraId="07BF2A5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4BC7157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2F8EED8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193B9E4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1F33C6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205DE15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0F785787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CC89FB3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695" w:type="pct"/>
          </w:tcPr>
          <w:p w14:paraId="77A36EE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72 (63)</w:t>
            </w:r>
          </w:p>
        </w:tc>
        <w:tc>
          <w:tcPr>
            <w:tcW w:w="696" w:type="pct"/>
          </w:tcPr>
          <w:p w14:paraId="53E20B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5 (42)</w:t>
            </w:r>
          </w:p>
        </w:tc>
        <w:tc>
          <w:tcPr>
            <w:tcW w:w="488" w:type="pct"/>
          </w:tcPr>
          <w:p w14:paraId="21CCE7A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9 (60)</w:t>
            </w:r>
          </w:p>
        </w:tc>
        <w:tc>
          <w:tcPr>
            <w:tcW w:w="482" w:type="pct"/>
          </w:tcPr>
          <w:p w14:paraId="4CE0A82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485" w:type="pct"/>
          </w:tcPr>
          <w:p w14:paraId="61A06F0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56" w:type="pct"/>
          </w:tcPr>
          <w:p w14:paraId="62D077F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55" w:type="pct"/>
          </w:tcPr>
          <w:p w14:paraId="72966A4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DA11436" w14:textId="77777777" w:rsidTr="00BF0B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6C283D4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Female </w:t>
            </w:r>
          </w:p>
        </w:tc>
        <w:tc>
          <w:tcPr>
            <w:tcW w:w="695" w:type="pct"/>
          </w:tcPr>
          <w:p w14:paraId="3F480ED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39 (34)</w:t>
            </w:r>
          </w:p>
        </w:tc>
        <w:tc>
          <w:tcPr>
            <w:tcW w:w="696" w:type="pct"/>
          </w:tcPr>
          <w:p w14:paraId="4A6D479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7 (58)</w:t>
            </w:r>
          </w:p>
        </w:tc>
        <w:tc>
          <w:tcPr>
            <w:tcW w:w="488" w:type="pct"/>
          </w:tcPr>
          <w:p w14:paraId="5D6103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6 (40)</w:t>
            </w:r>
          </w:p>
        </w:tc>
        <w:tc>
          <w:tcPr>
            <w:tcW w:w="482" w:type="pct"/>
          </w:tcPr>
          <w:p w14:paraId="6DDB273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485" w:type="pct"/>
          </w:tcPr>
          <w:p w14:paraId="0B7D143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56" w:type="pct"/>
          </w:tcPr>
          <w:p w14:paraId="587E7AA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0733E9E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779E0704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57915EE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Demographics</w:t>
            </w:r>
          </w:p>
        </w:tc>
        <w:tc>
          <w:tcPr>
            <w:tcW w:w="695" w:type="pct"/>
          </w:tcPr>
          <w:p w14:paraId="7EF233A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2CB4A44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290EEF2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3CFA010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5E05B95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1CA5067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01F6E43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7EE0316B" w14:textId="77777777" w:rsidTr="00BF0B8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04801A0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Age, mean</w:t>
            </w:r>
          </w:p>
        </w:tc>
        <w:tc>
          <w:tcPr>
            <w:tcW w:w="695" w:type="pct"/>
          </w:tcPr>
          <w:p w14:paraId="4172FC1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28 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18</w:t>
            </w:r>
          </w:p>
        </w:tc>
        <w:tc>
          <w:tcPr>
            <w:tcW w:w="696" w:type="pct"/>
          </w:tcPr>
          <w:p w14:paraId="733D189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38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19</w:t>
            </w:r>
          </w:p>
        </w:tc>
        <w:tc>
          <w:tcPr>
            <w:tcW w:w="488" w:type="pct"/>
          </w:tcPr>
          <w:p w14:paraId="09E5B28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30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15</w:t>
            </w:r>
          </w:p>
        </w:tc>
        <w:tc>
          <w:tcPr>
            <w:tcW w:w="482" w:type="pct"/>
          </w:tcPr>
          <w:p w14:paraId="4BFE8BC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30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15</w:t>
            </w:r>
          </w:p>
        </w:tc>
        <w:tc>
          <w:tcPr>
            <w:tcW w:w="485" w:type="pct"/>
          </w:tcPr>
          <w:p w14:paraId="7F454DF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20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15</w:t>
            </w:r>
          </w:p>
        </w:tc>
        <w:tc>
          <w:tcPr>
            <w:tcW w:w="556" w:type="pct"/>
          </w:tcPr>
          <w:p w14:paraId="20CD2CE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555" w:type="pct"/>
          </w:tcPr>
          <w:p w14:paraId="7A3FDBC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</w:tr>
      <w:tr w:rsidR="00124BD4" w:rsidRPr="00FD794B" w14:paraId="4CA34E88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79D4D01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Symptoms</w:t>
            </w:r>
          </w:p>
        </w:tc>
        <w:tc>
          <w:tcPr>
            <w:tcW w:w="695" w:type="pct"/>
          </w:tcPr>
          <w:p w14:paraId="743F72F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412B717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3AAD7B9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2C6B05A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20C4C18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3741BE3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702B6A8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C6EADDB" w14:textId="77777777" w:rsidTr="00BF0B8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00890F2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Syncope</w:t>
            </w:r>
          </w:p>
        </w:tc>
        <w:tc>
          <w:tcPr>
            <w:tcW w:w="695" w:type="pct"/>
          </w:tcPr>
          <w:p w14:paraId="53AD701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21 (18)</w:t>
            </w:r>
          </w:p>
        </w:tc>
        <w:tc>
          <w:tcPr>
            <w:tcW w:w="696" w:type="pct"/>
          </w:tcPr>
          <w:p w14:paraId="3FB172C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3 (25)</w:t>
            </w:r>
          </w:p>
        </w:tc>
        <w:tc>
          <w:tcPr>
            <w:tcW w:w="488" w:type="pct"/>
          </w:tcPr>
          <w:p w14:paraId="158D090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3 (20)</w:t>
            </w:r>
          </w:p>
        </w:tc>
        <w:tc>
          <w:tcPr>
            <w:tcW w:w="482" w:type="pct"/>
          </w:tcPr>
          <w:p w14:paraId="5E9FDEA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362DA4B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56" w:type="pct"/>
          </w:tcPr>
          <w:p w14:paraId="101466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79B7D4E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3D4F93D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D10769C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Palpitation</w:t>
            </w:r>
          </w:p>
        </w:tc>
        <w:tc>
          <w:tcPr>
            <w:tcW w:w="695" w:type="pct"/>
          </w:tcPr>
          <w:p w14:paraId="5BA3268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10 (9)</w:t>
            </w:r>
          </w:p>
        </w:tc>
        <w:tc>
          <w:tcPr>
            <w:tcW w:w="696" w:type="pct"/>
          </w:tcPr>
          <w:p w14:paraId="1D09B31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5 (42)</w:t>
            </w:r>
          </w:p>
        </w:tc>
        <w:tc>
          <w:tcPr>
            <w:tcW w:w="488" w:type="pct"/>
          </w:tcPr>
          <w:p w14:paraId="1827DC4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3 (20)</w:t>
            </w:r>
          </w:p>
        </w:tc>
        <w:tc>
          <w:tcPr>
            <w:tcW w:w="482" w:type="pct"/>
          </w:tcPr>
          <w:p w14:paraId="4C3AA41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485" w:type="pct"/>
          </w:tcPr>
          <w:p w14:paraId="00B558A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56" w:type="pct"/>
          </w:tcPr>
          <w:p w14:paraId="4816B9C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2AE239E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FE4C998" w14:textId="77777777" w:rsidTr="00BF0B8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5C6A5F3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Sudden cardiac death at admission</w:t>
            </w:r>
          </w:p>
        </w:tc>
        <w:tc>
          <w:tcPr>
            <w:tcW w:w="695" w:type="pct"/>
          </w:tcPr>
          <w:p w14:paraId="77D3BAD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26 (23)</w:t>
            </w:r>
          </w:p>
        </w:tc>
        <w:tc>
          <w:tcPr>
            <w:tcW w:w="696" w:type="pct"/>
          </w:tcPr>
          <w:p w14:paraId="10B2A4B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(17)</w:t>
            </w:r>
          </w:p>
        </w:tc>
        <w:tc>
          <w:tcPr>
            <w:tcW w:w="488" w:type="pct"/>
          </w:tcPr>
          <w:p w14:paraId="3066C52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(7)</w:t>
            </w:r>
          </w:p>
        </w:tc>
        <w:tc>
          <w:tcPr>
            <w:tcW w:w="482" w:type="pct"/>
          </w:tcPr>
          <w:p w14:paraId="71A5F82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072DD69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048E6AC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66A1FFF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0D6AD0D4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716AE8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flutter</w:t>
            </w:r>
          </w:p>
        </w:tc>
        <w:tc>
          <w:tcPr>
            <w:tcW w:w="695" w:type="pct"/>
          </w:tcPr>
          <w:p w14:paraId="7C32308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2 (2)</w:t>
            </w:r>
          </w:p>
        </w:tc>
        <w:tc>
          <w:tcPr>
            <w:tcW w:w="696" w:type="pct"/>
          </w:tcPr>
          <w:p w14:paraId="2C7BBF4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488" w:type="pct"/>
          </w:tcPr>
          <w:p w14:paraId="226698F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5506BA6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7E29111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0881E19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79B770A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1BE7420" w14:textId="77777777" w:rsidTr="00BF0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5DA142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fibrillation </w:t>
            </w:r>
          </w:p>
        </w:tc>
        <w:tc>
          <w:tcPr>
            <w:tcW w:w="695" w:type="pct"/>
          </w:tcPr>
          <w:p w14:paraId="2A45074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13 (11)</w:t>
            </w:r>
          </w:p>
        </w:tc>
        <w:tc>
          <w:tcPr>
            <w:tcW w:w="696" w:type="pct"/>
          </w:tcPr>
          <w:p w14:paraId="3534C4B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4 (33)</w:t>
            </w:r>
          </w:p>
        </w:tc>
        <w:tc>
          <w:tcPr>
            <w:tcW w:w="488" w:type="pct"/>
          </w:tcPr>
          <w:p w14:paraId="446CB5B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(7)</w:t>
            </w:r>
          </w:p>
        </w:tc>
        <w:tc>
          <w:tcPr>
            <w:tcW w:w="482" w:type="pct"/>
          </w:tcPr>
          <w:p w14:paraId="19832D2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485" w:type="pct"/>
          </w:tcPr>
          <w:p w14:paraId="58671F0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071F54A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57FF21B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22637B88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279E45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nsVT</w:t>
            </w:r>
          </w:p>
        </w:tc>
        <w:tc>
          <w:tcPr>
            <w:tcW w:w="695" w:type="pct"/>
          </w:tcPr>
          <w:p w14:paraId="093A9DA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2 (2)</w:t>
            </w:r>
          </w:p>
        </w:tc>
        <w:tc>
          <w:tcPr>
            <w:tcW w:w="696" w:type="pct"/>
          </w:tcPr>
          <w:p w14:paraId="28BDD4C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15996F8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3A574FB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429A5E5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3721622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16BE6CE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521DF95E" w14:textId="77777777" w:rsidTr="00BF0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D86E60C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asymptomatic</w:t>
            </w:r>
          </w:p>
        </w:tc>
        <w:tc>
          <w:tcPr>
            <w:tcW w:w="695" w:type="pct"/>
          </w:tcPr>
          <w:p w14:paraId="1B344BC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45 (39)</w:t>
            </w:r>
          </w:p>
        </w:tc>
        <w:tc>
          <w:tcPr>
            <w:tcW w:w="696" w:type="pct"/>
          </w:tcPr>
          <w:p w14:paraId="404CD17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(17)</w:t>
            </w:r>
          </w:p>
        </w:tc>
        <w:tc>
          <w:tcPr>
            <w:tcW w:w="488" w:type="pct"/>
          </w:tcPr>
          <w:p w14:paraId="5E0C7B7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8 (53)</w:t>
            </w:r>
          </w:p>
        </w:tc>
        <w:tc>
          <w:tcPr>
            <w:tcW w:w="482" w:type="pct"/>
          </w:tcPr>
          <w:p w14:paraId="1FE9C87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485" w:type="pct"/>
          </w:tcPr>
          <w:p w14:paraId="66BC729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56" w:type="pct"/>
          </w:tcPr>
          <w:p w14:paraId="66840FB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55" w:type="pct"/>
          </w:tcPr>
          <w:p w14:paraId="735D01E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70BED66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62F462E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5482933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30560B9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700716D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5B04FDE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698DEDE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04ED508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1F36093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BF1D71E" w14:textId="77777777" w:rsidTr="00BF0B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F9F5645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ECG Data, mean (n)</w:t>
            </w:r>
          </w:p>
        </w:tc>
        <w:tc>
          <w:tcPr>
            <w:tcW w:w="695" w:type="pct"/>
          </w:tcPr>
          <w:p w14:paraId="3EBD646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02C21E1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6C08005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0A01C9C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01A58187" w14:textId="7F318744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4566C30D" w14:textId="5510C3BA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1255AD9B" w14:textId="4709911C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1B0C2639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07D68281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QTc (ms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95" w:type="pct"/>
          </w:tcPr>
          <w:p w14:paraId="4B5931D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318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28</w:t>
            </w:r>
          </w:p>
        </w:tc>
        <w:tc>
          <w:tcPr>
            <w:tcW w:w="696" w:type="pct"/>
          </w:tcPr>
          <w:p w14:paraId="37DA71B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328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40</w:t>
            </w:r>
          </w:p>
        </w:tc>
        <w:tc>
          <w:tcPr>
            <w:tcW w:w="488" w:type="pct"/>
          </w:tcPr>
          <w:p w14:paraId="5249DE3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322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24</w:t>
            </w:r>
          </w:p>
        </w:tc>
        <w:tc>
          <w:tcPr>
            <w:tcW w:w="482" w:type="pct"/>
          </w:tcPr>
          <w:p w14:paraId="76DF92B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232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485" w:type="pct"/>
          </w:tcPr>
          <w:p w14:paraId="7A0B638B" w14:textId="3654248D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317,5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2,5</w:t>
            </w:r>
          </w:p>
        </w:tc>
        <w:tc>
          <w:tcPr>
            <w:tcW w:w="556" w:type="pct"/>
          </w:tcPr>
          <w:p w14:paraId="21F6C435" w14:textId="550AFC1B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356</w:t>
            </w:r>
          </w:p>
        </w:tc>
        <w:tc>
          <w:tcPr>
            <w:tcW w:w="555" w:type="pct"/>
          </w:tcPr>
          <w:p w14:paraId="12D1F0B6" w14:textId="21766B35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194</w:t>
            </w:r>
          </w:p>
        </w:tc>
      </w:tr>
      <w:tr w:rsidR="00BF0B8D" w:rsidRPr="00FD794B" w14:paraId="21A5F281" w14:textId="77777777" w:rsidTr="00BF0B8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C2323B6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2B1DD024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31C6B27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2EB89030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798053E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4B20D12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4504195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494CC81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3571C6A9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7654FCE7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Medical treatment, n (%)</w:t>
            </w:r>
          </w:p>
        </w:tc>
        <w:tc>
          <w:tcPr>
            <w:tcW w:w="695" w:type="pct"/>
          </w:tcPr>
          <w:p w14:paraId="3577130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342260D8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25E9FBC3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1C6C31A6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7DB95D8E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4B470FE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003968B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76F8D8FA" w14:textId="77777777" w:rsidTr="00BF0B8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68DF0701" w14:textId="77777777" w:rsidR="00BF0B8D" w:rsidRPr="00FD794B" w:rsidRDefault="00BF0B8D" w:rsidP="00BF0B8D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695" w:type="pct"/>
          </w:tcPr>
          <w:p w14:paraId="4F1C8FC6" w14:textId="77777777" w:rsidR="00BF0B8D" w:rsidRPr="00FD794B" w:rsidRDefault="00BF0B8D" w:rsidP="00BF0B8D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53 (46)</w:t>
            </w:r>
          </w:p>
        </w:tc>
        <w:tc>
          <w:tcPr>
            <w:tcW w:w="696" w:type="pct"/>
          </w:tcPr>
          <w:p w14:paraId="15C473A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 (42)</w:t>
            </w:r>
          </w:p>
        </w:tc>
        <w:tc>
          <w:tcPr>
            <w:tcW w:w="488" w:type="pct"/>
          </w:tcPr>
          <w:p w14:paraId="2C96780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11 (73)</w:t>
            </w:r>
          </w:p>
        </w:tc>
        <w:tc>
          <w:tcPr>
            <w:tcW w:w="482" w:type="pct"/>
          </w:tcPr>
          <w:p w14:paraId="2387AFF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485" w:type="pct"/>
          </w:tcPr>
          <w:p w14:paraId="277731A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0 (0)</w:t>
            </w:r>
          </w:p>
        </w:tc>
        <w:tc>
          <w:tcPr>
            <w:tcW w:w="556" w:type="pct"/>
          </w:tcPr>
          <w:p w14:paraId="22B8F57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2CACA9B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5D7974B8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3A8F1CC" w14:textId="77777777" w:rsidR="00BF0B8D" w:rsidRPr="00FD794B" w:rsidRDefault="00BF0B8D" w:rsidP="00BF0B8D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4350E611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1196F48B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67302E38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3E69FD40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0325511A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49A5058C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5AD2A10E" w14:textId="77777777" w:rsidR="00BF0B8D" w:rsidRPr="00FD794B" w:rsidRDefault="00BF0B8D" w:rsidP="00BF0B8D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58073BB7" w14:textId="77777777" w:rsidTr="00BF0B8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77FA07F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ICD-Implantation, n (%)</w:t>
            </w:r>
          </w:p>
        </w:tc>
        <w:tc>
          <w:tcPr>
            <w:tcW w:w="695" w:type="pct"/>
          </w:tcPr>
          <w:p w14:paraId="163CDFF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3868A03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20D6E1C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6EA1596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3EF0904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2DDBBA0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617B7368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2F89B8A5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88ABAA4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yes</w:t>
            </w:r>
          </w:p>
        </w:tc>
        <w:tc>
          <w:tcPr>
            <w:tcW w:w="695" w:type="pct"/>
          </w:tcPr>
          <w:p w14:paraId="6D26F347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36 (32)</w:t>
            </w:r>
          </w:p>
        </w:tc>
        <w:tc>
          <w:tcPr>
            <w:tcW w:w="696" w:type="pct"/>
          </w:tcPr>
          <w:p w14:paraId="0A4FD27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 (42)</w:t>
            </w:r>
          </w:p>
        </w:tc>
        <w:tc>
          <w:tcPr>
            <w:tcW w:w="488" w:type="pct"/>
          </w:tcPr>
          <w:p w14:paraId="334B149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6 (40)</w:t>
            </w:r>
          </w:p>
        </w:tc>
        <w:tc>
          <w:tcPr>
            <w:tcW w:w="482" w:type="pct"/>
          </w:tcPr>
          <w:p w14:paraId="62620FD7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85" w:type="pct"/>
          </w:tcPr>
          <w:p w14:paraId="67069846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030CA83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179E50A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3590F1E8" w14:textId="77777777" w:rsidTr="00BF0B8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17D5A79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5104A734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3A8F482A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25D037A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3FF46EB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1F493DC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57D3AB1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6E57B39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1F5D4114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149D3384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Genetic screening, n (%)</w:t>
            </w:r>
          </w:p>
        </w:tc>
        <w:tc>
          <w:tcPr>
            <w:tcW w:w="695" w:type="pct"/>
          </w:tcPr>
          <w:p w14:paraId="6DCE0772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14009EF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76DF61F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72BF153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279D541E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59B0CFD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6F22A693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058A350C" w14:textId="77777777" w:rsidTr="00BF0B8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796507D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Confirmed gen</w:t>
            </w:r>
          </w:p>
        </w:tc>
        <w:tc>
          <w:tcPr>
            <w:tcW w:w="695" w:type="pct"/>
          </w:tcPr>
          <w:p w14:paraId="3C9ABC6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67 (59)</w:t>
            </w:r>
          </w:p>
        </w:tc>
        <w:tc>
          <w:tcPr>
            <w:tcW w:w="696" w:type="pct"/>
          </w:tcPr>
          <w:p w14:paraId="173A91F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12 (100)</w:t>
            </w:r>
          </w:p>
        </w:tc>
        <w:tc>
          <w:tcPr>
            <w:tcW w:w="488" w:type="pct"/>
          </w:tcPr>
          <w:p w14:paraId="3CFE5C5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10 (67)</w:t>
            </w:r>
          </w:p>
        </w:tc>
        <w:tc>
          <w:tcPr>
            <w:tcW w:w="482" w:type="pct"/>
          </w:tcPr>
          <w:p w14:paraId="0529448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85" w:type="pct"/>
          </w:tcPr>
          <w:p w14:paraId="1B35ECF8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56" w:type="pct"/>
          </w:tcPr>
          <w:p w14:paraId="7ED0B35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55" w:type="pct"/>
          </w:tcPr>
          <w:p w14:paraId="277D1B3A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BF0B8D" w:rsidRPr="00FD794B" w14:paraId="4A64998B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2221D0F2" w14:textId="77777777" w:rsidR="00BF0B8D" w:rsidRPr="00FD794B" w:rsidRDefault="00BF0B8D" w:rsidP="00BF0B8D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KCNH2 (SQT1) </w:t>
            </w:r>
          </w:p>
        </w:tc>
        <w:tc>
          <w:tcPr>
            <w:tcW w:w="695" w:type="pct"/>
          </w:tcPr>
          <w:p w14:paraId="0659A79D" w14:textId="77777777" w:rsidR="00BF0B8D" w:rsidRPr="00FD794B" w:rsidRDefault="00BF0B8D" w:rsidP="00BF0B8D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32 (28)</w:t>
            </w:r>
          </w:p>
        </w:tc>
        <w:tc>
          <w:tcPr>
            <w:tcW w:w="696" w:type="pct"/>
          </w:tcPr>
          <w:p w14:paraId="387FE16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4 (33)</w:t>
            </w:r>
          </w:p>
        </w:tc>
        <w:tc>
          <w:tcPr>
            <w:tcW w:w="488" w:type="pct"/>
          </w:tcPr>
          <w:p w14:paraId="1CF68B6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7 (47)</w:t>
            </w:r>
          </w:p>
        </w:tc>
        <w:tc>
          <w:tcPr>
            <w:tcW w:w="482" w:type="pct"/>
          </w:tcPr>
          <w:p w14:paraId="394DB7BE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85" w:type="pct"/>
          </w:tcPr>
          <w:p w14:paraId="758ED40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03681E5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4C61436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6559E0AF" w14:textId="77777777" w:rsidTr="00BF0B8D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hideMark/>
          </w:tcPr>
          <w:p w14:paraId="10634762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KCNQ1 (SQT2)</w:t>
            </w:r>
          </w:p>
        </w:tc>
        <w:tc>
          <w:tcPr>
            <w:tcW w:w="695" w:type="pct"/>
          </w:tcPr>
          <w:p w14:paraId="4BB644E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14 (12)</w:t>
            </w:r>
          </w:p>
        </w:tc>
        <w:tc>
          <w:tcPr>
            <w:tcW w:w="696" w:type="pct"/>
          </w:tcPr>
          <w:p w14:paraId="2A7F3F7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6EB3A73A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(20)</w:t>
            </w:r>
          </w:p>
        </w:tc>
        <w:tc>
          <w:tcPr>
            <w:tcW w:w="482" w:type="pct"/>
          </w:tcPr>
          <w:p w14:paraId="7D234FD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4EBA90A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664BE3E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55" w:type="pct"/>
          </w:tcPr>
          <w:p w14:paraId="0874011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00D66178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40D8EE9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KCNJ2 (SQT3)</w:t>
            </w:r>
          </w:p>
        </w:tc>
        <w:tc>
          <w:tcPr>
            <w:tcW w:w="695" w:type="pct"/>
          </w:tcPr>
          <w:p w14:paraId="57306BB7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7 (6)</w:t>
            </w:r>
          </w:p>
        </w:tc>
        <w:tc>
          <w:tcPr>
            <w:tcW w:w="696" w:type="pct"/>
          </w:tcPr>
          <w:p w14:paraId="77A13AF8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7F60471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2B93EEB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653A70B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56" w:type="pct"/>
          </w:tcPr>
          <w:p w14:paraId="0E04300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51B3FBF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BF0B8D" w:rsidRPr="00FD794B" w14:paraId="6B0DF63C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B65DC2F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KCNJ5 </w:t>
            </w:r>
          </w:p>
        </w:tc>
        <w:tc>
          <w:tcPr>
            <w:tcW w:w="695" w:type="pct"/>
          </w:tcPr>
          <w:p w14:paraId="4DBCDBA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 (1)</w:t>
            </w:r>
          </w:p>
        </w:tc>
        <w:tc>
          <w:tcPr>
            <w:tcW w:w="696" w:type="pct"/>
          </w:tcPr>
          <w:p w14:paraId="61428BA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488" w:type="pct"/>
          </w:tcPr>
          <w:p w14:paraId="50F4492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46A83670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3E3D408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4EE14CB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3448E1D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5BE78B5B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1AC4DEA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CaCNA1c (SQT4)</w:t>
            </w:r>
          </w:p>
        </w:tc>
        <w:tc>
          <w:tcPr>
            <w:tcW w:w="695" w:type="pct"/>
          </w:tcPr>
          <w:p w14:paraId="1A35D61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3 (3)</w:t>
            </w:r>
          </w:p>
        </w:tc>
        <w:tc>
          <w:tcPr>
            <w:tcW w:w="696" w:type="pct"/>
          </w:tcPr>
          <w:p w14:paraId="1E61E54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(25)</w:t>
            </w:r>
          </w:p>
        </w:tc>
        <w:tc>
          <w:tcPr>
            <w:tcW w:w="488" w:type="pct"/>
          </w:tcPr>
          <w:p w14:paraId="2CA68B5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0C3D9188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3104D5F7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21912A1E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59097C0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32709CD7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CD9FD18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CaCNB2b (SQT5)</w:t>
            </w:r>
          </w:p>
        </w:tc>
        <w:tc>
          <w:tcPr>
            <w:tcW w:w="695" w:type="pct"/>
          </w:tcPr>
          <w:p w14:paraId="31CF762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5 (4)</w:t>
            </w:r>
          </w:p>
        </w:tc>
        <w:tc>
          <w:tcPr>
            <w:tcW w:w="696" w:type="pct"/>
          </w:tcPr>
          <w:p w14:paraId="7EF4C0B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 (42)</w:t>
            </w:r>
          </w:p>
        </w:tc>
        <w:tc>
          <w:tcPr>
            <w:tcW w:w="488" w:type="pct"/>
          </w:tcPr>
          <w:p w14:paraId="0E91DA5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0C71F56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0ADF3F7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3191842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3688A00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66A6C6E9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53DAB97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CACNA2d (SQT6)</w:t>
            </w:r>
          </w:p>
        </w:tc>
        <w:tc>
          <w:tcPr>
            <w:tcW w:w="695" w:type="pct"/>
          </w:tcPr>
          <w:p w14:paraId="49EC7E4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 (1)</w:t>
            </w:r>
          </w:p>
        </w:tc>
        <w:tc>
          <w:tcPr>
            <w:tcW w:w="696" w:type="pct"/>
          </w:tcPr>
          <w:p w14:paraId="10B502A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0B343FA7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6E7AA1D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71A07DF7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350D4F1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5AA0D20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119BCBA1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729CD76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SLC22A5</w:t>
            </w:r>
          </w:p>
        </w:tc>
        <w:tc>
          <w:tcPr>
            <w:tcW w:w="695" w:type="pct"/>
          </w:tcPr>
          <w:p w14:paraId="09BBE22A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2 (2)</w:t>
            </w:r>
          </w:p>
        </w:tc>
        <w:tc>
          <w:tcPr>
            <w:tcW w:w="696" w:type="pct"/>
          </w:tcPr>
          <w:p w14:paraId="07E024E0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3CF3610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5FDDC6C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5A1F581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7F846DF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167B41E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65821766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20DFA65F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SCL4A3</w:t>
            </w:r>
          </w:p>
        </w:tc>
        <w:tc>
          <w:tcPr>
            <w:tcW w:w="695" w:type="pct"/>
          </w:tcPr>
          <w:p w14:paraId="3EFE5DE8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3 (3)</w:t>
            </w:r>
          </w:p>
        </w:tc>
        <w:tc>
          <w:tcPr>
            <w:tcW w:w="696" w:type="pct"/>
          </w:tcPr>
          <w:p w14:paraId="3F656D7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312636F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22168FE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569C187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3D627A5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05FD67C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7AB76C70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AC89E6A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SCNA5</w:t>
            </w:r>
          </w:p>
        </w:tc>
        <w:tc>
          <w:tcPr>
            <w:tcW w:w="695" w:type="pct"/>
          </w:tcPr>
          <w:p w14:paraId="0D7213B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 (1)</w:t>
            </w:r>
          </w:p>
        </w:tc>
        <w:tc>
          <w:tcPr>
            <w:tcW w:w="696" w:type="pct"/>
          </w:tcPr>
          <w:p w14:paraId="6C6BFB38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488" w:type="pct"/>
          </w:tcPr>
          <w:p w14:paraId="05919114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3C7757F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4975DB2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4964FA6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41E7F53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BF0B8D" w:rsidRPr="00FD794B" w14:paraId="33040731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69C7F1A2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368DB1E3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74EE29BA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6FC3C3B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4438737D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44B34FD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2E09AA6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43DA9146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2FD088E9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3C94B7B2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EPU, n (%)</w:t>
            </w:r>
          </w:p>
        </w:tc>
        <w:tc>
          <w:tcPr>
            <w:tcW w:w="695" w:type="pct"/>
          </w:tcPr>
          <w:p w14:paraId="3057F9C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20 (18)</w:t>
            </w:r>
          </w:p>
        </w:tc>
        <w:tc>
          <w:tcPr>
            <w:tcW w:w="696" w:type="pct"/>
          </w:tcPr>
          <w:p w14:paraId="3A1670D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6 (50)</w:t>
            </w:r>
          </w:p>
        </w:tc>
        <w:tc>
          <w:tcPr>
            <w:tcW w:w="488" w:type="pct"/>
          </w:tcPr>
          <w:p w14:paraId="09F45D6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82" w:type="pct"/>
          </w:tcPr>
          <w:p w14:paraId="7EB0C63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85" w:type="pct"/>
          </w:tcPr>
          <w:p w14:paraId="5EB1C90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6" w:type="pct"/>
          </w:tcPr>
          <w:p w14:paraId="65792A1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5" w:type="pct"/>
          </w:tcPr>
          <w:p w14:paraId="744FADE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BF0B8D" w:rsidRPr="00FD794B" w14:paraId="0AA20C80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6E211973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Inducible arrhythmia (% from EPU)</w:t>
            </w:r>
          </w:p>
        </w:tc>
        <w:tc>
          <w:tcPr>
            <w:tcW w:w="695" w:type="pct"/>
          </w:tcPr>
          <w:p w14:paraId="06DA4392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13 (65)</w:t>
            </w:r>
          </w:p>
        </w:tc>
        <w:tc>
          <w:tcPr>
            <w:tcW w:w="696" w:type="pct"/>
          </w:tcPr>
          <w:p w14:paraId="7E5EF60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 (83)</w:t>
            </w:r>
          </w:p>
        </w:tc>
        <w:tc>
          <w:tcPr>
            <w:tcW w:w="488" w:type="pct"/>
          </w:tcPr>
          <w:p w14:paraId="1C106686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82" w:type="pct"/>
          </w:tcPr>
          <w:p w14:paraId="3C39D45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85" w:type="pct"/>
          </w:tcPr>
          <w:p w14:paraId="1194914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0B974CE8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466E258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BF0B8D" w:rsidRPr="00FD794B" w14:paraId="7043F1DC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05C65249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244F6E7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164CE08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1E4EA86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4AA07ACC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0993C119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04639F85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7CEB771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53336145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9A27CBB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Follow-up time, mean (month)</w:t>
            </w:r>
          </w:p>
        </w:tc>
        <w:tc>
          <w:tcPr>
            <w:tcW w:w="695" w:type="pct"/>
          </w:tcPr>
          <w:p w14:paraId="6997FCD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72 </w:t>
            </w:r>
          </w:p>
        </w:tc>
        <w:tc>
          <w:tcPr>
            <w:tcW w:w="696" w:type="pct"/>
          </w:tcPr>
          <w:p w14:paraId="06CC3F32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144</w:t>
            </w:r>
          </w:p>
        </w:tc>
        <w:tc>
          <w:tcPr>
            <w:tcW w:w="488" w:type="pct"/>
          </w:tcPr>
          <w:p w14:paraId="64A10846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82" w:type="pct"/>
          </w:tcPr>
          <w:p w14:paraId="10C75E98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85" w:type="pct"/>
          </w:tcPr>
          <w:p w14:paraId="4B8495AE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386F115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17F954B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66276B14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52772C6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056B068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6" w:type="pct"/>
          </w:tcPr>
          <w:p w14:paraId="75E702F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</w:tcPr>
          <w:p w14:paraId="3A6ADE2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" w:type="pct"/>
          </w:tcPr>
          <w:p w14:paraId="30DA7A2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</w:tcPr>
          <w:p w14:paraId="488C21A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</w:tcPr>
          <w:p w14:paraId="42F3B918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5" w:type="pct"/>
          </w:tcPr>
          <w:p w14:paraId="1B1094C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F0B8D" w:rsidRPr="00FD794B" w14:paraId="0C147CF3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143DC99" w14:textId="77777777" w:rsidR="00BF0B8D" w:rsidRPr="00FD794B" w:rsidRDefault="00BF0B8D" w:rsidP="00BF0B8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Events at follow-up, n (%)</w:t>
            </w:r>
          </w:p>
        </w:tc>
        <w:tc>
          <w:tcPr>
            <w:tcW w:w="695" w:type="pct"/>
          </w:tcPr>
          <w:p w14:paraId="7372967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19 (17)</w:t>
            </w:r>
          </w:p>
        </w:tc>
        <w:tc>
          <w:tcPr>
            <w:tcW w:w="696" w:type="pct"/>
          </w:tcPr>
          <w:p w14:paraId="0E0479D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488" w:type="pct"/>
          </w:tcPr>
          <w:p w14:paraId="5CC27EE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 (33)</w:t>
            </w:r>
          </w:p>
        </w:tc>
        <w:tc>
          <w:tcPr>
            <w:tcW w:w="482" w:type="pct"/>
          </w:tcPr>
          <w:p w14:paraId="2C8A2E7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85" w:type="pct"/>
          </w:tcPr>
          <w:p w14:paraId="4C24817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2F867E1B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55A0922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68DD9478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090A3D63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nsVT / VT</w:t>
            </w:r>
          </w:p>
          <w:p w14:paraId="68E1C0E6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37B231C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8 (7)</w:t>
            </w:r>
          </w:p>
        </w:tc>
        <w:tc>
          <w:tcPr>
            <w:tcW w:w="696" w:type="pct"/>
          </w:tcPr>
          <w:p w14:paraId="4A2BE97F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11A976F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4 (27)</w:t>
            </w:r>
          </w:p>
        </w:tc>
        <w:tc>
          <w:tcPr>
            <w:tcW w:w="482" w:type="pct"/>
          </w:tcPr>
          <w:p w14:paraId="2D44D22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443F9490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5633231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02D60DD7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1B57F62F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795B59C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Aborted SCD (VF)</w:t>
            </w:r>
          </w:p>
        </w:tc>
        <w:tc>
          <w:tcPr>
            <w:tcW w:w="695" w:type="pct"/>
          </w:tcPr>
          <w:p w14:paraId="6564EF5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3 (3)</w:t>
            </w:r>
          </w:p>
        </w:tc>
        <w:tc>
          <w:tcPr>
            <w:tcW w:w="696" w:type="pct"/>
          </w:tcPr>
          <w:p w14:paraId="6C3FF736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488" w:type="pct"/>
          </w:tcPr>
          <w:p w14:paraId="6CFBBB7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1052BC6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5111EFD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3829F433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3C8A291C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5D19FB7D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188C28D7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Death</w:t>
            </w:r>
          </w:p>
          <w:p w14:paraId="540789AF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4039E6A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2 (2)</w:t>
            </w:r>
          </w:p>
        </w:tc>
        <w:tc>
          <w:tcPr>
            <w:tcW w:w="696" w:type="pct"/>
          </w:tcPr>
          <w:p w14:paraId="0852539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595E515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1262CC3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73407B58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0BC8CF5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31C7E7F2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628410B9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48D1DCAD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fibrillation</w:t>
            </w:r>
          </w:p>
          <w:p w14:paraId="360BB2C3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79D5BB7A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5 (4)</w:t>
            </w:r>
          </w:p>
        </w:tc>
        <w:tc>
          <w:tcPr>
            <w:tcW w:w="696" w:type="pct"/>
          </w:tcPr>
          <w:p w14:paraId="178632F4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125D896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(7)</w:t>
            </w:r>
          </w:p>
        </w:tc>
        <w:tc>
          <w:tcPr>
            <w:tcW w:w="482" w:type="pct"/>
          </w:tcPr>
          <w:p w14:paraId="296C977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485" w:type="pct"/>
          </w:tcPr>
          <w:p w14:paraId="45FCB8A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0B43DBF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455B8181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7D384A93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F826165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Syncope</w:t>
            </w:r>
          </w:p>
          <w:p w14:paraId="47DF57E0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5E3B13B3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96" w:type="pct"/>
          </w:tcPr>
          <w:p w14:paraId="1B6FA660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254E7D6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4F2CB72C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017BF10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0ADA251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6DCD6F6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68494C39" w14:textId="77777777" w:rsidTr="00BF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7391E4CE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flutter</w:t>
            </w:r>
          </w:p>
          <w:p w14:paraId="3F03B955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0CE9CD8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96" w:type="pct"/>
          </w:tcPr>
          <w:p w14:paraId="007E206A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01AE45B9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15B57B10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5" w:type="pct"/>
          </w:tcPr>
          <w:p w14:paraId="6E3EE44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7DC8193F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007D76F5" w14:textId="77777777" w:rsidR="00BF0B8D" w:rsidRPr="00FD794B" w:rsidRDefault="00BF0B8D" w:rsidP="00BF0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F0B8D" w:rsidRPr="00FD794B" w14:paraId="60137FA9" w14:textId="77777777" w:rsidTr="00BF0B8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</w:tcPr>
          <w:p w14:paraId="5EFE21E4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Palpitation</w:t>
            </w:r>
          </w:p>
          <w:p w14:paraId="5666FE72" w14:textId="77777777" w:rsidR="00BF0B8D" w:rsidRPr="00FD794B" w:rsidRDefault="00BF0B8D" w:rsidP="00BF0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</w:tcPr>
          <w:p w14:paraId="483C345B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1 (1)</w:t>
            </w:r>
          </w:p>
        </w:tc>
        <w:tc>
          <w:tcPr>
            <w:tcW w:w="696" w:type="pct"/>
          </w:tcPr>
          <w:p w14:paraId="48B151D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8" w:type="pct"/>
          </w:tcPr>
          <w:p w14:paraId="559D6338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2" w:type="pct"/>
          </w:tcPr>
          <w:p w14:paraId="11F44B71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485" w:type="pct"/>
          </w:tcPr>
          <w:p w14:paraId="63FED756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6" w:type="pct"/>
          </w:tcPr>
          <w:p w14:paraId="4297DB4E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5" w:type="pct"/>
          </w:tcPr>
          <w:p w14:paraId="56C509BD" w14:textId="77777777" w:rsidR="00BF0B8D" w:rsidRPr="00FD794B" w:rsidRDefault="00BF0B8D" w:rsidP="00BF0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14:paraId="671554BA" w14:textId="77777777" w:rsidR="00124BD4" w:rsidRDefault="00124BD4" w:rsidP="00124BD4"/>
    <w:tbl>
      <w:tblPr>
        <w:tblStyle w:val="ListTable7Colorful"/>
        <w:tblpPr w:leftFromText="141" w:rightFromText="141" w:vertAnchor="text" w:horzAnchor="page" w:tblpX="810" w:tblpY="-908"/>
        <w:tblW w:w="5316" w:type="pct"/>
        <w:tblLook w:val="04A0" w:firstRow="1" w:lastRow="0" w:firstColumn="1" w:lastColumn="0" w:noHBand="0" w:noVBand="1"/>
      </w:tblPr>
      <w:tblGrid>
        <w:gridCol w:w="2179"/>
        <w:gridCol w:w="1162"/>
        <w:gridCol w:w="1104"/>
        <w:gridCol w:w="928"/>
        <w:gridCol w:w="1015"/>
        <w:gridCol w:w="1163"/>
        <w:gridCol w:w="1161"/>
        <w:gridCol w:w="1163"/>
      </w:tblGrid>
      <w:tr w:rsidR="00124BD4" w:rsidRPr="00FD794B" w14:paraId="163B441B" w14:textId="77777777" w:rsidTr="0012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3" w:type="pct"/>
            <w:hideMark/>
          </w:tcPr>
          <w:p w14:paraId="386057B6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t>Study</w:t>
            </w:r>
          </w:p>
        </w:tc>
        <w:tc>
          <w:tcPr>
            <w:tcW w:w="588" w:type="pct"/>
          </w:tcPr>
          <w:p w14:paraId="6311A96C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Guistetto 2006</w:t>
            </w:r>
          </w:p>
        </w:tc>
        <w:tc>
          <w:tcPr>
            <w:tcW w:w="559" w:type="pct"/>
          </w:tcPr>
          <w:p w14:paraId="379D78F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Gollob 2010</w:t>
            </w:r>
          </w:p>
        </w:tc>
        <w:tc>
          <w:tcPr>
            <w:tcW w:w="470" w:type="pct"/>
          </w:tcPr>
          <w:p w14:paraId="2F356DD3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Deo </w:t>
            </w:r>
          </w:p>
          <w:p w14:paraId="2FC2FAF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2013</w:t>
            </w:r>
          </w:p>
        </w:tc>
        <w:tc>
          <w:tcPr>
            <w:tcW w:w="514" w:type="pct"/>
          </w:tcPr>
          <w:p w14:paraId="6621A75F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Wu </w:t>
            </w:r>
          </w:p>
          <w:p w14:paraId="341ECDB7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589" w:type="pct"/>
          </w:tcPr>
          <w:p w14:paraId="1CC6B608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Roussel </w:t>
            </w:r>
          </w:p>
          <w:p w14:paraId="0E420E8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2016</w:t>
            </w:r>
          </w:p>
        </w:tc>
        <w:tc>
          <w:tcPr>
            <w:tcW w:w="588" w:type="pct"/>
          </w:tcPr>
          <w:p w14:paraId="173303D1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Guistetto </w:t>
            </w:r>
          </w:p>
          <w:p w14:paraId="1B262F1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589" w:type="pct"/>
          </w:tcPr>
          <w:p w14:paraId="22E82CE4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Thorsen </w:t>
            </w:r>
          </w:p>
          <w:p w14:paraId="400EE385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2017</w:t>
            </w:r>
          </w:p>
        </w:tc>
      </w:tr>
      <w:tr w:rsidR="00124BD4" w:rsidRPr="00FD794B" w14:paraId="50284393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AB06AAA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CF8F810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Overall </w:t>
            </w:r>
          </w:p>
          <w:p w14:paraId="565164D6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0B965C95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81 </w:t>
            </w:r>
          </w:p>
        </w:tc>
        <w:tc>
          <w:tcPr>
            <w:tcW w:w="588" w:type="pct"/>
          </w:tcPr>
          <w:p w14:paraId="226A76C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95A8D8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26</w:t>
            </w:r>
          </w:p>
        </w:tc>
        <w:tc>
          <w:tcPr>
            <w:tcW w:w="559" w:type="pct"/>
          </w:tcPr>
          <w:p w14:paraId="51F51FF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3D8BE2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=1 </w:t>
            </w:r>
          </w:p>
        </w:tc>
        <w:tc>
          <w:tcPr>
            <w:tcW w:w="470" w:type="pct"/>
          </w:tcPr>
          <w:p w14:paraId="6D0362B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5EFC99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</w:t>
            </w:r>
          </w:p>
        </w:tc>
        <w:tc>
          <w:tcPr>
            <w:tcW w:w="514" w:type="pct"/>
          </w:tcPr>
          <w:p w14:paraId="4B14C8D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776ADCE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2 </w:t>
            </w:r>
          </w:p>
        </w:tc>
        <w:tc>
          <w:tcPr>
            <w:tcW w:w="589" w:type="pct"/>
          </w:tcPr>
          <w:p w14:paraId="59A8F46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1B55B6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2</w:t>
            </w:r>
          </w:p>
        </w:tc>
        <w:tc>
          <w:tcPr>
            <w:tcW w:w="588" w:type="pct"/>
          </w:tcPr>
          <w:p w14:paraId="6580508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069E9AF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3 </w:t>
            </w:r>
          </w:p>
        </w:tc>
        <w:tc>
          <w:tcPr>
            <w:tcW w:w="589" w:type="pct"/>
          </w:tcPr>
          <w:p w14:paraId="0DABF7F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954400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3 </w:t>
            </w:r>
          </w:p>
        </w:tc>
      </w:tr>
      <w:tr w:rsidR="00124BD4" w:rsidRPr="00FD794B" w14:paraId="060FCFBE" w14:textId="77777777" w:rsidTr="00124BD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3B536BE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588" w:type="pct"/>
          </w:tcPr>
          <w:p w14:paraId="4A01F6C8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486535BD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6DCB80C1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331757F0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2195545A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8D1C314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2235D3EC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E62AA23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7A158AF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588" w:type="pct"/>
          </w:tcPr>
          <w:p w14:paraId="73D3EE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20 (77)</w:t>
            </w:r>
          </w:p>
        </w:tc>
        <w:tc>
          <w:tcPr>
            <w:tcW w:w="559" w:type="pct"/>
          </w:tcPr>
          <w:p w14:paraId="2482645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70" w:type="pct"/>
          </w:tcPr>
          <w:p w14:paraId="394F96C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14" w:type="pct"/>
          </w:tcPr>
          <w:p w14:paraId="3D58F75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191669C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8" w:type="pct"/>
          </w:tcPr>
          <w:p w14:paraId="0BE5AE1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589" w:type="pct"/>
          </w:tcPr>
          <w:p w14:paraId="0554B9A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(67)</w:t>
            </w:r>
          </w:p>
        </w:tc>
      </w:tr>
      <w:tr w:rsidR="00124BD4" w:rsidRPr="00FD794B" w14:paraId="20024FC3" w14:textId="77777777" w:rsidTr="00124BD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A25C739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Female </w:t>
            </w:r>
          </w:p>
        </w:tc>
        <w:tc>
          <w:tcPr>
            <w:tcW w:w="588" w:type="pct"/>
          </w:tcPr>
          <w:p w14:paraId="2658ACA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6 (23)</w:t>
            </w:r>
          </w:p>
        </w:tc>
        <w:tc>
          <w:tcPr>
            <w:tcW w:w="559" w:type="pct"/>
          </w:tcPr>
          <w:p w14:paraId="32E344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53CA9C0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1ED1D16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725C249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8" w:type="pct"/>
          </w:tcPr>
          <w:p w14:paraId="53F5184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589" w:type="pct"/>
          </w:tcPr>
          <w:p w14:paraId="7CB0A6F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(33)</w:t>
            </w:r>
          </w:p>
        </w:tc>
      </w:tr>
      <w:tr w:rsidR="00124BD4" w:rsidRPr="00FD794B" w14:paraId="4F45FA75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13BAB36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Demographics</w:t>
            </w:r>
          </w:p>
        </w:tc>
        <w:tc>
          <w:tcPr>
            <w:tcW w:w="588" w:type="pct"/>
          </w:tcPr>
          <w:p w14:paraId="7C81156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7F204B2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14F0969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6CCE4DA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418643A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56DF4AA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4F3F6D0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6BFC427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4AA649B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Age, mean </w:t>
            </w:r>
          </w:p>
        </w:tc>
        <w:tc>
          <w:tcPr>
            <w:tcW w:w="588" w:type="pct"/>
          </w:tcPr>
          <w:p w14:paraId="686620C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34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19</w:t>
            </w:r>
          </w:p>
        </w:tc>
        <w:tc>
          <w:tcPr>
            <w:tcW w:w="559" w:type="pct"/>
          </w:tcPr>
          <w:p w14:paraId="310480C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70" w:type="pct"/>
          </w:tcPr>
          <w:p w14:paraId="14CE4B1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514" w:type="pct"/>
          </w:tcPr>
          <w:p w14:paraId="492436B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33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13</w:t>
            </w:r>
          </w:p>
        </w:tc>
        <w:tc>
          <w:tcPr>
            <w:tcW w:w="589" w:type="pct"/>
          </w:tcPr>
          <w:p w14:paraId="0D5386D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14,5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13,5</w:t>
            </w:r>
          </w:p>
        </w:tc>
        <w:tc>
          <w:tcPr>
            <w:tcW w:w="588" w:type="pct"/>
          </w:tcPr>
          <w:p w14:paraId="586790D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28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14</w:t>
            </w:r>
          </w:p>
        </w:tc>
        <w:tc>
          <w:tcPr>
            <w:tcW w:w="589" w:type="pct"/>
          </w:tcPr>
          <w:p w14:paraId="182D23B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</w:tr>
      <w:tr w:rsidR="00124BD4" w:rsidRPr="00FD794B" w14:paraId="0A3426D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55D4C72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Symptoms</w:t>
            </w:r>
          </w:p>
        </w:tc>
        <w:tc>
          <w:tcPr>
            <w:tcW w:w="588" w:type="pct"/>
          </w:tcPr>
          <w:p w14:paraId="5EE861A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13F8337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33DC361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2214484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7F26AF6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A23DEC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1D275D5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540F64E3" w14:textId="77777777" w:rsidTr="00124BD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DC329AD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Syncope</w:t>
            </w:r>
          </w:p>
        </w:tc>
        <w:tc>
          <w:tcPr>
            <w:tcW w:w="588" w:type="pct"/>
          </w:tcPr>
          <w:p w14:paraId="1322995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7 (27)</w:t>
            </w:r>
          </w:p>
        </w:tc>
        <w:tc>
          <w:tcPr>
            <w:tcW w:w="559" w:type="pct"/>
          </w:tcPr>
          <w:p w14:paraId="3161104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73BAF2D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6603545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28C82C0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224EFEB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4B8F507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14548B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D9E2903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Palpitation</w:t>
            </w:r>
          </w:p>
        </w:tc>
        <w:tc>
          <w:tcPr>
            <w:tcW w:w="588" w:type="pct"/>
          </w:tcPr>
          <w:p w14:paraId="67983C0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564457D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16EA0DB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2C1D446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9D6073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22DFED7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03A5233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B0637A1" w14:textId="77777777" w:rsidTr="00124BD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0A03ED8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Sudden cardiac death at admission</w:t>
            </w:r>
          </w:p>
        </w:tc>
        <w:tc>
          <w:tcPr>
            <w:tcW w:w="588" w:type="pct"/>
          </w:tcPr>
          <w:p w14:paraId="53BCF5F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(23)</w:t>
            </w:r>
          </w:p>
        </w:tc>
        <w:tc>
          <w:tcPr>
            <w:tcW w:w="559" w:type="pct"/>
          </w:tcPr>
          <w:p w14:paraId="1333EF7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70" w:type="pct"/>
          </w:tcPr>
          <w:p w14:paraId="4A76D56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4BE52E6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3231ED6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8" w:type="pct"/>
          </w:tcPr>
          <w:p w14:paraId="406E376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589" w:type="pct"/>
          </w:tcPr>
          <w:p w14:paraId="5F513FB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</w:tr>
      <w:tr w:rsidR="00124BD4" w:rsidRPr="00FD794B" w14:paraId="0EB3DACC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89107C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flutter</w:t>
            </w:r>
          </w:p>
        </w:tc>
        <w:tc>
          <w:tcPr>
            <w:tcW w:w="588" w:type="pct"/>
          </w:tcPr>
          <w:p w14:paraId="7EE3895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7A19F0E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503CB83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447338F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35E588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25769D8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2868BF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1D8D08E" w14:textId="77777777" w:rsidTr="00124B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4DD7EB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fibrillation </w:t>
            </w:r>
          </w:p>
        </w:tc>
        <w:tc>
          <w:tcPr>
            <w:tcW w:w="588" w:type="pct"/>
          </w:tcPr>
          <w:p w14:paraId="60529AE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5C0C7B4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65E184C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14" w:type="pct"/>
          </w:tcPr>
          <w:p w14:paraId="17B0363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E1CA6F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0C3EE49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63D3726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A673D2C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5C5AA1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nsVT</w:t>
            </w:r>
          </w:p>
        </w:tc>
        <w:tc>
          <w:tcPr>
            <w:tcW w:w="588" w:type="pct"/>
          </w:tcPr>
          <w:p w14:paraId="7B1AC0F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4C68CB2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6B4726E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23AD716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4FE4102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7B4B6CB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795D70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D1994E7" w14:textId="77777777" w:rsidTr="00124B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5A2B71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asymptomatic</w:t>
            </w:r>
          </w:p>
        </w:tc>
        <w:tc>
          <w:tcPr>
            <w:tcW w:w="588" w:type="pct"/>
          </w:tcPr>
          <w:p w14:paraId="1E56119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13 (50)</w:t>
            </w:r>
          </w:p>
        </w:tc>
        <w:tc>
          <w:tcPr>
            <w:tcW w:w="559" w:type="pct"/>
          </w:tcPr>
          <w:p w14:paraId="66ECD45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269A362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051CC41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3B9AC61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8" w:type="pct"/>
          </w:tcPr>
          <w:p w14:paraId="3BAD911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589" w:type="pct"/>
          </w:tcPr>
          <w:p w14:paraId="0CA3A5B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</w:tr>
      <w:tr w:rsidR="00124BD4" w:rsidRPr="00FD794B" w14:paraId="1293909F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97254EF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123127C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02CF8D5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6F6DA46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5C4922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7CB47E9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336A4D2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101F0F1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20B2D4DD" w14:textId="77777777" w:rsidTr="00124BD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21FE95F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ECG Data, mean (n)</w:t>
            </w:r>
          </w:p>
        </w:tc>
        <w:tc>
          <w:tcPr>
            <w:tcW w:w="588" w:type="pct"/>
          </w:tcPr>
          <w:p w14:paraId="5D48B189" w14:textId="156EE5C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48CFAE4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625EE8D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6E1829C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300843D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81F429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724A1FC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F0A67E4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79CF09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QTc (ms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588" w:type="pct"/>
          </w:tcPr>
          <w:p w14:paraId="2AC67D37" w14:textId="5A71BC63" w:rsidR="00124BD4" w:rsidRPr="00FD794B" w:rsidRDefault="00757777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308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17</w:t>
            </w:r>
          </w:p>
        </w:tc>
        <w:tc>
          <w:tcPr>
            <w:tcW w:w="559" w:type="pct"/>
          </w:tcPr>
          <w:p w14:paraId="1BBE6ED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283</w:t>
            </w:r>
          </w:p>
        </w:tc>
        <w:tc>
          <w:tcPr>
            <w:tcW w:w="470" w:type="pct"/>
          </w:tcPr>
          <w:p w14:paraId="73AEE8F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283</w:t>
            </w:r>
          </w:p>
        </w:tc>
        <w:tc>
          <w:tcPr>
            <w:tcW w:w="514" w:type="pct"/>
          </w:tcPr>
          <w:p w14:paraId="182D76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305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589" w:type="pct"/>
          </w:tcPr>
          <w:p w14:paraId="23149F1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324,5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15,5</w:t>
            </w:r>
          </w:p>
        </w:tc>
        <w:tc>
          <w:tcPr>
            <w:tcW w:w="588" w:type="pct"/>
          </w:tcPr>
          <w:p w14:paraId="6928EF7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332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23</w:t>
            </w:r>
          </w:p>
        </w:tc>
        <w:tc>
          <w:tcPr>
            <w:tcW w:w="589" w:type="pct"/>
          </w:tcPr>
          <w:p w14:paraId="62771FC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332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16</w:t>
            </w:r>
          </w:p>
        </w:tc>
      </w:tr>
      <w:tr w:rsidR="00124BD4" w:rsidRPr="00FD794B" w14:paraId="61A69229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D404676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5DBCB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1C2AF94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37A9B2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042E915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098B2BC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3B1B0AF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178197B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21142DC3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4E4215B2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Medical treatment, n (%)</w:t>
            </w:r>
          </w:p>
        </w:tc>
        <w:tc>
          <w:tcPr>
            <w:tcW w:w="588" w:type="pct"/>
          </w:tcPr>
          <w:p w14:paraId="58472F9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3DF9C39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31D07A5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25F29F0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67CB51D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E107D5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59A4C48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36F960D2" w14:textId="77777777" w:rsidTr="00124BD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1E2C4697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8" w:type="pct"/>
          </w:tcPr>
          <w:p w14:paraId="239CE3E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6 (23)</w:t>
            </w:r>
          </w:p>
        </w:tc>
        <w:tc>
          <w:tcPr>
            <w:tcW w:w="559" w:type="pct"/>
          </w:tcPr>
          <w:p w14:paraId="54DFCE9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290631A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14" w:type="pct"/>
          </w:tcPr>
          <w:p w14:paraId="6DAACA1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4C180E6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88" w:type="pct"/>
          </w:tcPr>
          <w:p w14:paraId="51ED5FD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589" w:type="pct"/>
          </w:tcPr>
          <w:p w14:paraId="1A83379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522CE64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8042984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2B95C88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4C1FB45B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7756F713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5E5182F2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78195F3E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067CBDB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29044DA0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6FA8977F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3549D55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ICD-Implantation, n (%)</w:t>
            </w:r>
          </w:p>
        </w:tc>
        <w:tc>
          <w:tcPr>
            <w:tcW w:w="588" w:type="pct"/>
          </w:tcPr>
          <w:p w14:paraId="202498E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370A934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2BC1284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2C3397B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52512D5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F4529D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6B63D32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643DB1DD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1C8C79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yes</w:t>
            </w:r>
          </w:p>
        </w:tc>
        <w:tc>
          <w:tcPr>
            <w:tcW w:w="588" w:type="pct"/>
          </w:tcPr>
          <w:p w14:paraId="7E9EC23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559" w:type="pct"/>
          </w:tcPr>
          <w:p w14:paraId="2B8D1B8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5F65232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4602F36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7A40748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8" w:type="pct"/>
          </w:tcPr>
          <w:p w14:paraId="15C3758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589" w:type="pct"/>
          </w:tcPr>
          <w:p w14:paraId="067F7F2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7FB3CBA0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DDD5C0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202146B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37A3058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0418734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390B0CB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77F46CF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70677A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4E286B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A3DAB04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2F97C88A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Genetic screening, n (%)</w:t>
            </w:r>
          </w:p>
        </w:tc>
        <w:tc>
          <w:tcPr>
            <w:tcW w:w="588" w:type="pct"/>
          </w:tcPr>
          <w:p w14:paraId="6CF5231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134FCB6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7739E75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036C905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76E9C87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1BBA6C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16F96FA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2086395E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AD6BCA1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Confirmed gen</w:t>
            </w:r>
          </w:p>
        </w:tc>
        <w:tc>
          <w:tcPr>
            <w:tcW w:w="588" w:type="pct"/>
          </w:tcPr>
          <w:p w14:paraId="0B0F2FD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7 (27)</w:t>
            </w:r>
          </w:p>
        </w:tc>
        <w:tc>
          <w:tcPr>
            <w:tcW w:w="559" w:type="pct"/>
          </w:tcPr>
          <w:p w14:paraId="60AB7CF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2DE6B1A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14" w:type="pct"/>
          </w:tcPr>
          <w:p w14:paraId="06393E6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89" w:type="pct"/>
          </w:tcPr>
          <w:p w14:paraId="5D1C22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88" w:type="pct"/>
          </w:tcPr>
          <w:p w14:paraId="1B6758D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589" w:type="pct"/>
          </w:tcPr>
          <w:p w14:paraId="66C7F81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</w:tr>
      <w:tr w:rsidR="00124BD4" w:rsidRPr="00FD794B" w14:paraId="5A163594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585393E7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KCNH2 (SQT1) </w:t>
            </w:r>
          </w:p>
        </w:tc>
        <w:tc>
          <w:tcPr>
            <w:tcW w:w="588" w:type="pct"/>
          </w:tcPr>
          <w:p w14:paraId="195DED1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7 (27)</w:t>
            </w:r>
          </w:p>
        </w:tc>
        <w:tc>
          <w:tcPr>
            <w:tcW w:w="559" w:type="pct"/>
          </w:tcPr>
          <w:p w14:paraId="435C917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5144AE4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52DFFC1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5D7E88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770191B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589" w:type="pct"/>
          </w:tcPr>
          <w:p w14:paraId="1240C6C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767E146" w14:textId="77777777" w:rsidTr="00124BD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hideMark/>
          </w:tcPr>
          <w:p w14:paraId="2112499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KCNQ1 (SQT2)</w:t>
            </w:r>
          </w:p>
        </w:tc>
        <w:tc>
          <w:tcPr>
            <w:tcW w:w="588" w:type="pct"/>
          </w:tcPr>
          <w:p w14:paraId="559D924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19025E2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0AE2D14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3A82E20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89" w:type="pct"/>
          </w:tcPr>
          <w:p w14:paraId="4A26664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3E2ED16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2523BF1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4436224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73A328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KCNJ2 (SQT3)</w:t>
            </w:r>
          </w:p>
        </w:tc>
        <w:tc>
          <w:tcPr>
            <w:tcW w:w="588" w:type="pct"/>
          </w:tcPr>
          <w:p w14:paraId="2EB1B87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72FF83E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4F731AD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14" w:type="pct"/>
          </w:tcPr>
          <w:p w14:paraId="0DDA7F1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24AFB1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618F516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23207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17A788A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818E27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KCNJ5 </w:t>
            </w:r>
          </w:p>
        </w:tc>
        <w:tc>
          <w:tcPr>
            <w:tcW w:w="588" w:type="pct"/>
          </w:tcPr>
          <w:p w14:paraId="3DB3909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2CBFE48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58ADD9F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208ECB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211E8BA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2BE17AD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043146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D976F35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26F37C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CaCNA1c (SQT4)</w:t>
            </w:r>
          </w:p>
        </w:tc>
        <w:tc>
          <w:tcPr>
            <w:tcW w:w="588" w:type="pct"/>
          </w:tcPr>
          <w:p w14:paraId="7FBC7C1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7CF0E57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40A084E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6917C7C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057A45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4D4853E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6AC89F6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C228525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59220C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CaCNB2b (SQT5)</w:t>
            </w:r>
          </w:p>
        </w:tc>
        <w:tc>
          <w:tcPr>
            <w:tcW w:w="588" w:type="pct"/>
          </w:tcPr>
          <w:p w14:paraId="7200CBB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2394C9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1E0DD97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145BB17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CB343C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243ACE5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F0B35F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0A2C15B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35AC7A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CACNA2d (SQT6)</w:t>
            </w:r>
          </w:p>
        </w:tc>
        <w:tc>
          <w:tcPr>
            <w:tcW w:w="588" w:type="pct"/>
          </w:tcPr>
          <w:p w14:paraId="4CAA9BE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482BA9E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4E2223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0EC9954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66710F5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1A65BC0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4BEACFA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6C1BCEF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84A49E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SLC22A5</w:t>
            </w:r>
          </w:p>
        </w:tc>
        <w:tc>
          <w:tcPr>
            <w:tcW w:w="588" w:type="pct"/>
          </w:tcPr>
          <w:p w14:paraId="3502DC4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49C90E5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41391B0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46CF483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91344C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88" w:type="pct"/>
          </w:tcPr>
          <w:p w14:paraId="13430A8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0DF763F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5AFBF1BB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17A195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SCL4A3</w:t>
            </w:r>
          </w:p>
        </w:tc>
        <w:tc>
          <w:tcPr>
            <w:tcW w:w="588" w:type="pct"/>
          </w:tcPr>
          <w:p w14:paraId="342B8D8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05E23DB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5366EAC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2E4A995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EE92A1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51FFC65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C699EB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</w:tr>
      <w:tr w:rsidR="00124BD4" w:rsidRPr="00FD794B" w14:paraId="2DB50D6D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E7585C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SCNA5</w:t>
            </w:r>
          </w:p>
        </w:tc>
        <w:tc>
          <w:tcPr>
            <w:tcW w:w="588" w:type="pct"/>
          </w:tcPr>
          <w:p w14:paraId="4D9ACE6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46ED49D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0" w:type="pct"/>
          </w:tcPr>
          <w:p w14:paraId="1835AF3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5E8EC39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25F25B1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5D9C3B2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4D96CFF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514A700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5D0C82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59AFA1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257975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3FAE3E6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1A9C8A1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026AC00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5455389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6469ACB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435790A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4578AC2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EPU, n (%)</w:t>
            </w:r>
          </w:p>
        </w:tc>
        <w:tc>
          <w:tcPr>
            <w:tcW w:w="588" w:type="pct"/>
          </w:tcPr>
          <w:p w14:paraId="6D73138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9" w:type="pct"/>
          </w:tcPr>
          <w:p w14:paraId="72C2420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216C8BD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14" w:type="pct"/>
          </w:tcPr>
          <w:p w14:paraId="5C3CB97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(09</w:t>
            </w:r>
          </w:p>
        </w:tc>
        <w:tc>
          <w:tcPr>
            <w:tcW w:w="589" w:type="pct"/>
          </w:tcPr>
          <w:p w14:paraId="20A3598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88" w:type="pct"/>
          </w:tcPr>
          <w:p w14:paraId="35AE675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589" w:type="pct"/>
          </w:tcPr>
          <w:p w14:paraId="7EBF192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B016007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271363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Inducible arrhythmia (% from EPU)</w:t>
            </w:r>
          </w:p>
        </w:tc>
        <w:tc>
          <w:tcPr>
            <w:tcW w:w="588" w:type="pct"/>
          </w:tcPr>
          <w:p w14:paraId="1C38F38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9" w:type="pct"/>
          </w:tcPr>
          <w:p w14:paraId="4FE37A4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64D7CA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45777AE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89" w:type="pct"/>
          </w:tcPr>
          <w:p w14:paraId="13B3C95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88" w:type="pct"/>
          </w:tcPr>
          <w:p w14:paraId="733FD00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21C193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7F974724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ECDB3C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4778F5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29C314F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3C06F94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7296EF1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235E2ED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6F3731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337DE3C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1933826F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9911CB9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Follow-up time, mean (month)</w:t>
            </w:r>
          </w:p>
        </w:tc>
        <w:tc>
          <w:tcPr>
            <w:tcW w:w="588" w:type="pct"/>
          </w:tcPr>
          <w:p w14:paraId="7F07CDB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59" w:type="pct"/>
          </w:tcPr>
          <w:p w14:paraId="696C67A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7ED27C0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514" w:type="pct"/>
          </w:tcPr>
          <w:p w14:paraId="6BEC7E5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589" w:type="pct"/>
          </w:tcPr>
          <w:p w14:paraId="6AB6D3B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156</w:t>
            </w:r>
          </w:p>
        </w:tc>
        <w:tc>
          <w:tcPr>
            <w:tcW w:w="588" w:type="pct"/>
          </w:tcPr>
          <w:p w14:paraId="02E63D0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589" w:type="pct"/>
          </w:tcPr>
          <w:p w14:paraId="55BEF11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288007B4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81F9199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1E217A0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</w:tcPr>
          <w:p w14:paraId="0553BB3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</w:tcPr>
          <w:p w14:paraId="7841B77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14" w:type="pct"/>
          </w:tcPr>
          <w:p w14:paraId="0C2860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041AE7A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173486D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9" w:type="pct"/>
          </w:tcPr>
          <w:p w14:paraId="5525DC4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525FFB32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2B4468D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Events at follow-up, n (%)</w:t>
            </w:r>
          </w:p>
        </w:tc>
        <w:tc>
          <w:tcPr>
            <w:tcW w:w="588" w:type="pct"/>
          </w:tcPr>
          <w:p w14:paraId="690377F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(17)</w:t>
            </w:r>
          </w:p>
        </w:tc>
        <w:tc>
          <w:tcPr>
            <w:tcW w:w="559" w:type="pct"/>
          </w:tcPr>
          <w:p w14:paraId="451E62C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39BF2AA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75D5214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0C69EF3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5709FB5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589" w:type="pct"/>
          </w:tcPr>
          <w:p w14:paraId="34FC694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4A849A69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73499A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nsVT / VT</w:t>
            </w:r>
          </w:p>
          <w:p w14:paraId="47F7C2D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6FA487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4AB9A91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4F99686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4B46C0A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458EDC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12A7C15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589" w:type="pct"/>
          </w:tcPr>
          <w:p w14:paraId="48B107C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66E3087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C2499A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Aborted SCD (VF)</w:t>
            </w:r>
          </w:p>
        </w:tc>
        <w:tc>
          <w:tcPr>
            <w:tcW w:w="588" w:type="pct"/>
          </w:tcPr>
          <w:p w14:paraId="032801B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559" w:type="pct"/>
          </w:tcPr>
          <w:p w14:paraId="30D5FBE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1C2EB36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46A4598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89" w:type="pct"/>
          </w:tcPr>
          <w:p w14:paraId="2A0B0F8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055F30B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2FDDB12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6E4D5DB8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EC9173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Death</w:t>
            </w:r>
          </w:p>
          <w:p w14:paraId="738BC21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53A0C50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(8)</w:t>
            </w:r>
          </w:p>
        </w:tc>
        <w:tc>
          <w:tcPr>
            <w:tcW w:w="559" w:type="pct"/>
          </w:tcPr>
          <w:p w14:paraId="59B3F9C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68815B3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45965C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346A415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6B5909C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1D833F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1E0B42C6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9114C6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fibrillation</w:t>
            </w:r>
          </w:p>
          <w:p w14:paraId="17AC453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6E7FAE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4C90C13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685214C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2FF40B6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40666AF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3421C1C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0E13861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7EB74075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10D5E6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Syncope</w:t>
            </w:r>
          </w:p>
          <w:p w14:paraId="68EC53C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D573E3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26FA383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684B825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33D39D0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583B8DC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7FB9DCC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857E34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246168E5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730B9A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flutter</w:t>
            </w:r>
          </w:p>
          <w:p w14:paraId="034ED39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2175FB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55BF6A2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2B589BB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015A216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9C0648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64DD6F6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E07981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490C6F6F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4801CCD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Palipitation</w:t>
            </w:r>
          </w:p>
        </w:tc>
        <w:tc>
          <w:tcPr>
            <w:tcW w:w="588" w:type="pct"/>
          </w:tcPr>
          <w:p w14:paraId="081B4D8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59" w:type="pct"/>
          </w:tcPr>
          <w:p w14:paraId="1A7A51E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70" w:type="pct"/>
          </w:tcPr>
          <w:p w14:paraId="61A5735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514" w:type="pct"/>
          </w:tcPr>
          <w:p w14:paraId="2346E20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715A892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8" w:type="pct"/>
          </w:tcPr>
          <w:p w14:paraId="394B754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89" w:type="pct"/>
          </w:tcPr>
          <w:p w14:paraId="1EDE165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14:paraId="7D1BCF03" w14:textId="77777777" w:rsidR="00124BD4" w:rsidRDefault="00124BD4"/>
    <w:p w14:paraId="2EE19031" w14:textId="77777777" w:rsidR="00124BD4" w:rsidRDefault="00124BD4"/>
    <w:tbl>
      <w:tblPr>
        <w:tblStyle w:val="ListTable7Colorful"/>
        <w:tblpPr w:leftFromText="141" w:rightFromText="141" w:vertAnchor="text" w:horzAnchor="page" w:tblpX="856" w:tblpY="-647"/>
        <w:tblW w:w="5630" w:type="pct"/>
        <w:tblLook w:val="04A0" w:firstRow="1" w:lastRow="0" w:firstColumn="1" w:lastColumn="0" w:noHBand="0" w:noVBand="1"/>
      </w:tblPr>
      <w:tblGrid>
        <w:gridCol w:w="2176"/>
        <w:gridCol w:w="1453"/>
        <w:gridCol w:w="1017"/>
        <w:gridCol w:w="1891"/>
        <w:gridCol w:w="1307"/>
        <w:gridCol w:w="1307"/>
        <w:gridCol w:w="1307"/>
      </w:tblGrid>
      <w:tr w:rsidR="00124BD4" w:rsidRPr="00FD794B" w14:paraId="20C48C6E" w14:textId="77777777" w:rsidTr="0012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" w:type="pct"/>
            <w:hideMark/>
          </w:tcPr>
          <w:p w14:paraId="1E656312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t>Study</w:t>
            </w:r>
          </w:p>
        </w:tc>
        <w:tc>
          <w:tcPr>
            <w:tcW w:w="694" w:type="pct"/>
          </w:tcPr>
          <w:p w14:paraId="32967704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Mizobuchi </w:t>
            </w:r>
          </w:p>
          <w:p w14:paraId="5160A74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2007</w:t>
            </w:r>
          </w:p>
        </w:tc>
        <w:tc>
          <w:tcPr>
            <w:tcW w:w="486" w:type="pct"/>
          </w:tcPr>
          <w:p w14:paraId="03FD1114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Itoh </w:t>
            </w:r>
          </w:p>
          <w:p w14:paraId="1E84E30A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2008</w:t>
            </w:r>
          </w:p>
        </w:tc>
        <w:tc>
          <w:tcPr>
            <w:tcW w:w="904" w:type="pct"/>
          </w:tcPr>
          <w:p w14:paraId="6B06C801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Brugada </w:t>
            </w:r>
          </w:p>
          <w:p w14:paraId="7E33B23D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625" w:type="pct"/>
          </w:tcPr>
          <w:p w14:paraId="2049D34F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Suzuki </w:t>
            </w:r>
          </w:p>
          <w:p w14:paraId="4B3C4EFF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625" w:type="pct"/>
          </w:tcPr>
          <w:p w14:paraId="63AF698C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Bun </w:t>
            </w:r>
          </w:p>
          <w:p w14:paraId="5B7102B0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2012</w:t>
            </w:r>
          </w:p>
        </w:tc>
        <w:tc>
          <w:tcPr>
            <w:tcW w:w="625" w:type="pct"/>
          </w:tcPr>
          <w:p w14:paraId="19810A2F" w14:textId="77777777" w:rsidR="00124BD4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Harrel </w:t>
            </w:r>
          </w:p>
          <w:p w14:paraId="0670644D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2015</w:t>
            </w:r>
          </w:p>
        </w:tc>
      </w:tr>
      <w:tr w:rsidR="00124BD4" w:rsidRPr="00FD794B" w14:paraId="00EA73C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F4C231E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6EBF07F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Overall </w:t>
            </w:r>
          </w:p>
          <w:p w14:paraId="7475ED42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B1BF4DC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114</w:t>
            </w:r>
          </w:p>
        </w:tc>
        <w:tc>
          <w:tcPr>
            <w:tcW w:w="694" w:type="pct"/>
          </w:tcPr>
          <w:p w14:paraId="2A8D8DB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383623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 </w:t>
            </w:r>
          </w:p>
        </w:tc>
        <w:tc>
          <w:tcPr>
            <w:tcW w:w="486" w:type="pct"/>
          </w:tcPr>
          <w:p w14:paraId="325B36D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70548B2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3 </w:t>
            </w:r>
          </w:p>
        </w:tc>
        <w:tc>
          <w:tcPr>
            <w:tcW w:w="904" w:type="pct"/>
          </w:tcPr>
          <w:p w14:paraId="766C6E2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8CBA7F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=3 </w:t>
            </w:r>
          </w:p>
        </w:tc>
        <w:tc>
          <w:tcPr>
            <w:tcW w:w="625" w:type="pct"/>
          </w:tcPr>
          <w:p w14:paraId="77F76CB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A11CAD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=1 </w:t>
            </w:r>
          </w:p>
        </w:tc>
        <w:tc>
          <w:tcPr>
            <w:tcW w:w="625" w:type="pct"/>
          </w:tcPr>
          <w:p w14:paraId="479EB25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E2C2AC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</w:t>
            </w:r>
          </w:p>
        </w:tc>
        <w:tc>
          <w:tcPr>
            <w:tcW w:w="625" w:type="pct"/>
          </w:tcPr>
          <w:p w14:paraId="6F716A6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D0C036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7 </w:t>
            </w:r>
          </w:p>
        </w:tc>
      </w:tr>
      <w:tr w:rsidR="00124BD4" w:rsidRPr="00FD794B" w14:paraId="57B6AC88" w14:textId="77777777" w:rsidTr="00124BD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D68ADE0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694" w:type="pct"/>
          </w:tcPr>
          <w:p w14:paraId="73E34BA1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71D9624F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3B9D7699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2DB95D7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D100CCE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BC8216A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3F4F3DA2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605D31F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694" w:type="pct"/>
          </w:tcPr>
          <w:p w14:paraId="78810D7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86" w:type="pct"/>
          </w:tcPr>
          <w:p w14:paraId="09EDCFA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904" w:type="pct"/>
          </w:tcPr>
          <w:p w14:paraId="0344935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625" w:type="pct"/>
          </w:tcPr>
          <w:p w14:paraId="78D517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21EA816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3C73BE1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4 (57)</w:t>
            </w:r>
          </w:p>
        </w:tc>
      </w:tr>
      <w:tr w:rsidR="00124BD4" w:rsidRPr="00FD794B" w14:paraId="62E56E15" w14:textId="77777777" w:rsidTr="00124BD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DFC572D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Female </w:t>
            </w:r>
          </w:p>
        </w:tc>
        <w:tc>
          <w:tcPr>
            <w:tcW w:w="694" w:type="pct"/>
          </w:tcPr>
          <w:p w14:paraId="34A945B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5CE38A2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904" w:type="pct"/>
          </w:tcPr>
          <w:p w14:paraId="2038588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625" w:type="pct"/>
          </w:tcPr>
          <w:p w14:paraId="2CAA1D9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53F350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4E2265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3 (43)</w:t>
            </w:r>
          </w:p>
        </w:tc>
      </w:tr>
      <w:tr w:rsidR="00124BD4" w:rsidRPr="00FD794B" w14:paraId="653F683D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16BD085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Demographics</w:t>
            </w:r>
          </w:p>
        </w:tc>
        <w:tc>
          <w:tcPr>
            <w:tcW w:w="694" w:type="pct"/>
          </w:tcPr>
          <w:p w14:paraId="6CF62DA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3B431C8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18AABA1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8B2DE8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10F9B6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EC9F81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0002B0D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4C8EDCD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Age, mean </w:t>
            </w:r>
          </w:p>
        </w:tc>
        <w:tc>
          <w:tcPr>
            <w:tcW w:w="694" w:type="pct"/>
          </w:tcPr>
          <w:p w14:paraId="1FBB783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24 </w:t>
            </w:r>
          </w:p>
        </w:tc>
        <w:tc>
          <w:tcPr>
            <w:tcW w:w="486" w:type="pct"/>
          </w:tcPr>
          <w:p w14:paraId="76002B8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32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04" w:type="pct"/>
          </w:tcPr>
          <w:p w14:paraId="7F92A77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0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0 </w:t>
            </w:r>
          </w:p>
        </w:tc>
        <w:tc>
          <w:tcPr>
            <w:tcW w:w="625" w:type="pct"/>
          </w:tcPr>
          <w:p w14:paraId="382E8C5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625" w:type="pct"/>
          </w:tcPr>
          <w:p w14:paraId="6CC9D96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625" w:type="pct"/>
          </w:tcPr>
          <w:p w14:paraId="16A6971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32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19</w:t>
            </w:r>
          </w:p>
        </w:tc>
      </w:tr>
      <w:tr w:rsidR="00124BD4" w:rsidRPr="00FD794B" w14:paraId="47D5E8A5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71803A5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Symptoms</w:t>
            </w:r>
          </w:p>
        </w:tc>
        <w:tc>
          <w:tcPr>
            <w:tcW w:w="694" w:type="pct"/>
          </w:tcPr>
          <w:p w14:paraId="5F4AB9F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50CC8ED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5290E01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AF0BFB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0F7E3F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0F23B3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C1B2C76" w14:textId="77777777" w:rsidTr="00124BD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44AE8F7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Syncope</w:t>
            </w:r>
          </w:p>
        </w:tc>
        <w:tc>
          <w:tcPr>
            <w:tcW w:w="694" w:type="pct"/>
          </w:tcPr>
          <w:p w14:paraId="78D8429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86" w:type="pct"/>
          </w:tcPr>
          <w:p w14:paraId="1B7E91D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61ACAA0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802F9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52D56F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76F18E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73E9FE53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9857CD6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Palpitation</w:t>
            </w:r>
          </w:p>
        </w:tc>
        <w:tc>
          <w:tcPr>
            <w:tcW w:w="694" w:type="pct"/>
          </w:tcPr>
          <w:p w14:paraId="7113130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03CCF17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685855D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FE223B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1814B6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8363DB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092D3AA9" w14:textId="77777777" w:rsidTr="00124BD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72CEB17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Sudden cardiac death at admission</w:t>
            </w:r>
          </w:p>
        </w:tc>
        <w:tc>
          <w:tcPr>
            <w:tcW w:w="694" w:type="pct"/>
          </w:tcPr>
          <w:p w14:paraId="7E7BBB4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6BCCC63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29DE39E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D61073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E5FE70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602F145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(29)</w:t>
            </w:r>
          </w:p>
        </w:tc>
      </w:tr>
      <w:tr w:rsidR="00124BD4" w:rsidRPr="00FD794B" w14:paraId="0C37A9EB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730171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flutter</w:t>
            </w:r>
          </w:p>
        </w:tc>
        <w:tc>
          <w:tcPr>
            <w:tcW w:w="694" w:type="pct"/>
          </w:tcPr>
          <w:p w14:paraId="7AF1F7C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2FBBC99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52316B2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CE904C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268E39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CEFF28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6B60D1D1" w14:textId="77777777" w:rsidTr="00124B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E7E486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fibrillation </w:t>
            </w:r>
          </w:p>
        </w:tc>
        <w:tc>
          <w:tcPr>
            <w:tcW w:w="694" w:type="pct"/>
          </w:tcPr>
          <w:p w14:paraId="5DAD764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62A0801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425E4EC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625" w:type="pct"/>
          </w:tcPr>
          <w:p w14:paraId="3700845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9E15D2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5BFD52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3484B77B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C5E35E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nsVT</w:t>
            </w:r>
          </w:p>
        </w:tc>
        <w:tc>
          <w:tcPr>
            <w:tcW w:w="694" w:type="pct"/>
          </w:tcPr>
          <w:p w14:paraId="4547169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53399A4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904" w:type="pct"/>
          </w:tcPr>
          <w:p w14:paraId="63E1962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04B0F2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A90CD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01F86D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F9C3C77" w14:textId="77777777" w:rsidTr="00124B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27FA73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asymptomatic</w:t>
            </w:r>
          </w:p>
        </w:tc>
        <w:tc>
          <w:tcPr>
            <w:tcW w:w="694" w:type="pct"/>
          </w:tcPr>
          <w:p w14:paraId="563E2E3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2A80A46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904" w:type="pct"/>
          </w:tcPr>
          <w:p w14:paraId="243050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C8FD79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654F956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92445F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(43)</w:t>
            </w:r>
          </w:p>
        </w:tc>
      </w:tr>
      <w:tr w:rsidR="00124BD4" w:rsidRPr="00FD794B" w14:paraId="2F819292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7C87C1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114E716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0961427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734015C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C90CD8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A2AC56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5E50F1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4084DE9" w14:textId="77777777" w:rsidTr="00124BD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8E0A603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ECG Data, mean (n)</w:t>
            </w:r>
          </w:p>
        </w:tc>
        <w:tc>
          <w:tcPr>
            <w:tcW w:w="694" w:type="pct"/>
          </w:tcPr>
          <w:p w14:paraId="7D4D72B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1F35D39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6F02C88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8D3D53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1A831B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C8922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601F8508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DA1DC2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QTc (ms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94" w:type="pct"/>
          </w:tcPr>
          <w:p w14:paraId="4586BAD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314</w:t>
            </w:r>
          </w:p>
        </w:tc>
        <w:tc>
          <w:tcPr>
            <w:tcW w:w="486" w:type="pct"/>
          </w:tcPr>
          <w:p w14:paraId="5CBA0C9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361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24</w:t>
            </w:r>
          </w:p>
        </w:tc>
        <w:tc>
          <w:tcPr>
            <w:tcW w:w="904" w:type="pct"/>
          </w:tcPr>
          <w:p w14:paraId="6881D1D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297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625" w:type="pct"/>
          </w:tcPr>
          <w:p w14:paraId="575B64B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283</w:t>
            </w:r>
          </w:p>
        </w:tc>
        <w:tc>
          <w:tcPr>
            <w:tcW w:w="625" w:type="pct"/>
          </w:tcPr>
          <w:p w14:paraId="6834A5B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625" w:type="pct"/>
          </w:tcPr>
          <w:p w14:paraId="46C71FE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322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18</w:t>
            </w:r>
          </w:p>
        </w:tc>
      </w:tr>
      <w:tr w:rsidR="00124BD4" w:rsidRPr="00FD794B" w14:paraId="4F713A69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43F72E0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0126D59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49DCD00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3724A18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354FA2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E0D82A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75A54B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3210138C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45DABBFD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Medical treatment, n (%)</w:t>
            </w:r>
          </w:p>
        </w:tc>
        <w:tc>
          <w:tcPr>
            <w:tcW w:w="694" w:type="pct"/>
          </w:tcPr>
          <w:p w14:paraId="736ABDB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60FBEE8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3BFB09A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8AE76F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816515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B3A991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1C46CD03" w14:textId="77777777" w:rsidTr="00124BD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2DCAB5EE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694" w:type="pct"/>
          </w:tcPr>
          <w:p w14:paraId="54B23DA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86" w:type="pct"/>
          </w:tcPr>
          <w:p w14:paraId="54F439D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385B9E7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625" w:type="pct"/>
          </w:tcPr>
          <w:p w14:paraId="2DDBC96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63CB0D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7FE200D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7639148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333B9A4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5265A257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2011D4AD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6718A7FE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7F1AF7D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DE61DAF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00DA329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520B4786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6D5D844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ICD-Implantation, n (%)</w:t>
            </w:r>
          </w:p>
        </w:tc>
        <w:tc>
          <w:tcPr>
            <w:tcW w:w="694" w:type="pct"/>
          </w:tcPr>
          <w:p w14:paraId="54D64BF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3C2E3E5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55198A9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FE74CB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7765A8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27C9FC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07E1136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5C3C788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yes</w:t>
            </w:r>
          </w:p>
        </w:tc>
        <w:tc>
          <w:tcPr>
            <w:tcW w:w="694" w:type="pct"/>
          </w:tcPr>
          <w:p w14:paraId="12CA7CC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86" w:type="pct"/>
          </w:tcPr>
          <w:p w14:paraId="7D22C0D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904" w:type="pct"/>
          </w:tcPr>
          <w:p w14:paraId="394D591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625" w:type="pct"/>
          </w:tcPr>
          <w:p w14:paraId="6760995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FE8208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0733FD0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(29)</w:t>
            </w:r>
          </w:p>
        </w:tc>
      </w:tr>
      <w:tr w:rsidR="00124BD4" w:rsidRPr="00FD794B" w14:paraId="1E25F660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F673C8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2688EC5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6DDEB5E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13F4DD3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3D69A4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AE8C0A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E34797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343004F1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3169704E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Genetic screening, n (%)</w:t>
            </w:r>
          </w:p>
        </w:tc>
        <w:tc>
          <w:tcPr>
            <w:tcW w:w="694" w:type="pct"/>
          </w:tcPr>
          <w:p w14:paraId="3506395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4AD3037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1C37E66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78F144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708A76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209FCB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240DC626" w14:textId="77777777" w:rsidTr="00124BD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13A67F2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Confirmed gen</w:t>
            </w:r>
          </w:p>
        </w:tc>
        <w:tc>
          <w:tcPr>
            <w:tcW w:w="694" w:type="pct"/>
          </w:tcPr>
          <w:p w14:paraId="28B272F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60F0AB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904" w:type="pct"/>
          </w:tcPr>
          <w:p w14:paraId="0BED0B3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625" w:type="pct"/>
          </w:tcPr>
          <w:p w14:paraId="1FD4845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36E6CAE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F023DE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 (71)</w:t>
            </w:r>
          </w:p>
        </w:tc>
      </w:tr>
      <w:tr w:rsidR="00124BD4" w:rsidRPr="00FD794B" w14:paraId="78C67B8C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3F77639D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KCNH2 (SQT1) </w:t>
            </w:r>
          </w:p>
        </w:tc>
        <w:tc>
          <w:tcPr>
            <w:tcW w:w="694" w:type="pct"/>
          </w:tcPr>
          <w:p w14:paraId="623566A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35AF449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904" w:type="pct"/>
          </w:tcPr>
          <w:p w14:paraId="1FE6683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538AAE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4A01E8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6384BF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4 (57)</w:t>
            </w:r>
          </w:p>
        </w:tc>
      </w:tr>
      <w:tr w:rsidR="00124BD4" w:rsidRPr="00FD794B" w14:paraId="3FC6E3C6" w14:textId="77777777" w:rsidTr="00124BD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717E94A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KCNQ1 (SQT2)</w:t>
            </w:r>
          </w:p>
        </w:tc>
        <w:tc>
          <w:tcPr>
            <w:tcW w:w="694" w:type="pct"/>
          </w:tcPr>
          <w:p w14:paraId="2018DE8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751E76A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2CBABDA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625" w:type="pct"/>
          </w:tcPr>
          <w:p w14:paraId="130BB45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3118E2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38711E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739CFE67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C1CEB6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KCNJ2 (SQT3)</w:t>
            </w:r>
          </w:p>
        </w:tc>
        <w:tc>
          <w:tcPr>
            <w:tcW w:w="694" w:type="pct"/>
          </w:tcPr>
          <w:p w14:paraId="0C7F013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7F5F7DE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0D6E646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F0EC0E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40C011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B92A3A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6AE9745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8D8B338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KCNJ5 </w:t>
            </w:r>
          </w:p>
        </w:tc>
        <w:tc>
          <w:tcPr>
            <w:tcW w:w="694" w:type="pct"/>
          </w:tcPr>
          <w:p w14:paraId="5C606AA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79E82D1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5B16631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4E4F2F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E4A377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03D9CA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0C7BD1E4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2EDF02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CaCNA1c (SQT4)</w:t>
            </w:r>
          </w:p>
        </w:tc>
        <w:tc>
          <w:tcPr>
            <w:tcW w:w="694" w:type="pct"/>
          </w:tcPr>
          <w:p w14:paraId="5D2404C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49D9227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2A0CCC1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7FF189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05EA76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A48F8C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E9EB56E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52FE02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CaCNB2b (SQT5)</w:t>
            </w:r>
          </w:p>
        </w:tc>
        <w:tc>
          <w:tcPr>
            <w:tcW w:w="694" w:type="pct"/>
          </w:tcPr>
          <w:p w14:paraId="18B65D0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271CC0B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151A3C7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A8F8BF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FF91C3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2BBEDC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E4C8A4A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9A2FC6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CACNA2d (SQT6)</w:t>
            </w:r>
          </w:p>
        </w:tc>
        <w:tc>
          <w:tcPr>
            <w:tcW w:w="694" w:type="pct"/>
          </w:tcPr>
          <w:p w14:paraId="1CBAB5A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41D8335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1E358E3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79E452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DD09DB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73F9BE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541E51A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9621A8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SLC22A5</w:t>
            </w:r>
          </w:p>
        </w:tc>
        <w:tc>
          <w:tcPr>
            <w:tcW w:w="694" w:type="pct"/>
          </w:tcPr>
          <w:p w14:paraId="73A0076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5D49D9C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7533B66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BE864F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D76BE6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F748C9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E3778A5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BFF006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SCL4A3</w:t>
            </w:r>
          </w:p>
        </w:tc>
        <w:tc>
          <w:tcPr>
            <w:tcW w:w="694" w:type="pct"/>
          </w:tcPr>
          <w:p w14:paraId="50BEF66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48FF09A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7B23509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4D8B9A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956359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B53F05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1B08E7CA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11C194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SCNA5</w:t>
            </w:r>
          </w:p>
        </w:tc>
        <w:tc>
          <w:tcPr>
            <w:tcW w:w="694" w:type="pct"/>
          </w:tcPr>
          <w:p w14:paraId="5E02694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1D8D69F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4" w:type="pct"/>
          </w:tcPr>
          <w:p w14:paraId="5527D44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40822B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7291F7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FA93FF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E7CA6DD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FB0F53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02BD229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2CE4D73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62223D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6AF1DE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71B924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7C729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926D234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F1A392A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EPU, n (%)</w:t>
            </w:r>
          </w:p>
        </w:tc>
        <w:tc>
          <w:tcPr>
            <w:tcW w:w="694" w:type="pct"/>
          </w:tcPr>
          <w:p w14:paraId="4C0FC1A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86" w:type="pct"/>
          </w:tcPr>
          <w:p w14:paraId="1385ACE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904" w:type="pct"/>
          </w:tcPr>
          <w:p w14:paraId="0A47672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04CE3F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0D329D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FF806B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(14)</w:t>
            </w:r>
          </w:p>
        </w:tc>
      </w:tr>
      <w:tr w:rsidR="00124BD4" w:rsidRPr="00FD794B" w14:paraId="36E84B91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15AFD6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Inducible arrhythmia (% from EPU)</w:t>
            </w:r>
          </w:p>
        </w:tc>
        <w:tc>
          <w:tcPr>
            <w:tcW w:w="694" w:type="pct"/>
          </w:tcPr>
          <w:p w14:paraId="7AB8B45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86" w:type="pct"/>
          </w:tcPr>
          <w:p w14:paraId="1AEAFF2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04" w:type="pct"/>
          </w:tcPr>
          <w:p w14:paraId="444ACF0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04F566A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56F30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25B54A1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8ABE29E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8A7D32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295BE14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44DE021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1401EC2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8CDE49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DC867A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C3E2F5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54EF54E0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521AD74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Follow-up time, mean (month)</w:t>
            </w:r>
          </w:p>
        </w:tc>
        <w:tc>
          <w:tcPr>
            <w:tcW w:w="694" w:type="pct"/>
          </w:tcPr>
          <w:p w14:paraId="7807FDC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486" w:type="pct"/>
          </w:tcPr>
          <w:p w14:paraId="659E9AF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10AB1AD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96</w:t>
            </w:r>
          </w:p>
        </w:tc>
        <w:tc>
          <w:tcPr>
            <w:tcW w:w="625" w:type="pct"/>
          </w:tcPr>
          <w:p w14:paraId="0F319DA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D79A03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625" w:type="pct"/>
          </w:tcPr>
          <w:p w14:paraId="3E04B06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2C578994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C97F4D5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6C9878F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6" w:type="pct"/>
          </w:tcPr>
          <w:p w14:paraId="3064FFE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4" w:type="pct"/>
          </w:tcPr>
          <w:p w14:paraId="2DBB3ED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3661E0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F9B22F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D9A87C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AF988BB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545B3BB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Events at follow-up, n (%)</w:t>
            </w:r>
          </w:p>
        </w:tc>
        <w:tc>
          <w:tcPr>
            <w:tcW w:w="694" w:type="pct"/>
          </w:tcPr>
          <w:p w14:paraId="4E0CD2E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5D044DD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092C4F5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(67)</w:t>
            </w:r>
          </w:p>
        </w:tc>
        <w:tc>
          <w:tcPr>
            <w:tcW w:w="625" w:type="pct"/>
          </w:tcPr>
          <w:p w14:paraId="03EB67B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8F76F8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77FC01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0A374EBF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1FF14E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nsVT / VT</w:t>
            </w:r>
          </w:p>
          <w:p w14:paraId="51D1806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6D38399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210598C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6EC355D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6C239B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42CAB9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0BFD41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08FB2959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6D49C4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Aborted SCD (VF)</w:t>
            </w:r>
          </w:p>
        </w:tc>
        <w:tc>
          <w:tcPr>
            <w:tcW w:w="694" w:type="pct"/>
          </w:tcPr>
          <w:p w14:paraId="257C0DB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2325CDC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7C538DD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C75C02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C58AD6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100DBC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7710EA21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66DF19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Death</w:t>
            </w:r>
          </w:p>
          <w:p w14:paraId="62D9A81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53122E5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7B89352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59C8AF5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625" w:type="pct"/>
          </w:tcPr>
          <w:p w14:paraId="02FBBA2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0E22502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56AA38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67CDD7F0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EF2DDA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fibrillation</w:t>
            </w:r>
          </w:p>
          <w:p w14:paraId="262D948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3DA8B3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0BE7CF4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5708C80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(33)</w:t>
            </w:r>
          </w:p>
        </w:tc>
        <w:tc>
          <w:tcPr>
            <w:tcW w:w="625" w:type="pct"/>
          </w:tcPr>
          <w:p w14:paraId="06EF064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1AD0485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37482E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0D816663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EE2091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Syncope</w:t>
            </w:r>
          </w:p>
          <w:p w14:paraId="2083E80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7F6986F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0E6ADE6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34E33C9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C98033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EBF00D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090C92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1E9CADA1" w14:textId="77777777" w:rsidTr="0012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841A48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flutter</w:t>
            </w:r>
          </w:p>
          <w:p w14:paraId="4952A51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0294447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0D134C4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3862A28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B01F83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59D199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6EBC97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5B952F0F" w14:textId="77777777" w:rsidTr="00124B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BBDB35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Palpitation</w:t>
            </w:r>
          </w:p>
          <w:p w14:paraId="3795A66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</w:tcPr>
          <w:p w14:paraId="031DDE9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86" w:type="pct"/>
          </w:tcPr>
          <w:p w14:paraId="2BF1158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4" w:type="pct"/>
          </w:tcPr>
          <w:p w14:paraId="5AD3D19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B1D17E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62BB92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66B407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14:paraId="053B28C5" w14:textId="77777777" w:rsidR="00124BD4" w:rsidRDefault="00124BD4" w:rsidP="00124BD4"/>
    <w:p w14:paraId="4997CAA2" w14:textId="77777777" w:rsidR="00124BD4" w:rsidRDefault="00124BD4" w:rsidP="00124BD4"/>
    <w:tbl>
      <w:tblPr>
        <w:tblStyle w:val="ListTable7Colorful"/>
        <w:tblpPr w:leftFromText="141" w:rightFromText="141" w:vertAnchor="text" w:horzAnchor="page" w:tblpX="856" w:tblpY="-647"/>
        <w:tblW w:w="5634" w:type="pct"/>
        <w:tblLook w:val="04A0" w:firstRow="1" w:lastRow="0" w:firstColumn="1" w:lastColumn="0" w:noHBand="0" w:noVBand="1"/>
      </w:tblPr>
      <w:tblGrid>
        <w:gridCol w:w="2178"/>
        <w:gridCol w:w="1451"/>
        <w:gridCol w:w="1605"/>
        <w:gridCol w:w="1310"/>
        <w:gridCol w:w="1308"/>
        <w:gridCol w:w="1308"/>
        <w:gridCol w:w="1306"/>
      </w:tblGrid>
      <w:tr w:rsidR="00124BD4" w:rsidRPr="00FD794B" w14:paraId="61A25A76" w14:textId="77777777" w:rsidTr="005D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" w:type="pct"/>
            <w:hideMark/>
          </w:tcPr>
          <w:p w14:paraId="5F45841D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Study</w:t>
            </w:r>
          </w:p>
        </w:tc>
        <w:tc>
          <w:tcPr>
            <w:tcW w:w="693" w:type="pct"/>
          </w:tcPr>
          <w:p w14:paraId="08EA2F85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Templin 2011</w:t>
            </w:r>
          </w:p>
        </w:tc>
        <w:tc>
          <w:tcPr>
            <w:tcW w:w="767" w:type="pct"/>
          </w:tcPr>
          <w:p w14:paraId="1B2DB2C6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Ambrosini 2011</w:t>
            </w:r>
          </w:p>
        </w:tc>
        <w:tc>
          <w:tcPr>
            <w:tcW w:w="626" w:type="pct"/>
          </w:tcPr>
          <w:p w14:paraId="433004E9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Bellocq 2004</w:t>
            </w:r>
          </w:p>
        </w:tc>
        <w:tc>
          <w:tcPr>
            <w:tcW w:w="625" w:type="pct"/>
          </w:tcPr>
          <w:p w14:paraId="24393437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Maltret 2014</w:t>
            </w:r>
          </w:p>
        </w:tc>
        <w:tc>
          <w:tcPr>
            <w:tcW w:w="625" w:type="pct"/>
          </w:tcPr>
          <w:p w14:paraId="4194E617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Redpath 2009 </w:t>
            </w:r>
          </w:p>
        </w:tc>
        <w:tc>
          <w:tcPr>
            <w:tcW w:w="625" w:type="pct"/>
          </w:tcPr>
          <w:p w14:paraId="084BDE78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Efremidis 2009</w:t>
            </w:r>
          </w:p>
        </w:tc>
      </w:tr>
      <w:tr w:rsidR="00124BD4" w:rsidRPr="00FD794B" w14:paraId="4DBF9D1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C755BE7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D536A23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Overall </w:t>
            </w:r>
          </w:p>
          <w:p w14:paraId="741B838C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E9292F6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114</w:t>
            </w:r>
          </w:p>
        </w:tc>
        <w:tc>
          <w:tcPr>
            <w:tcW w:w="693" w:type="pct"/>
          </w:tcPr>
          <w:p w14:paraId="381CC00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1FEE1F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 </w:t>
            </w:r>
          </w:p>
        </w:tc>
        <w:tc>
          <w:tcPr>
            <w:tcW w:w="767" w:type="pct"/>
          </w:tcPr>
          <w:p w14:paraId="6A30C23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B98666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2 </w:t>
            </w:r>
          </w:p>
        </w:tc>
        <w:tc>
          <w:tcPr>
            <w:tcW w:w="626" w:type="pct"/>
          </w:tcPr>
          <w:p w14:paraId="509CE81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E7F90A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 </w:t>
            </w:r>
          </w:p>
        </w:tc>
        <w:tc>
          <w:tcPr>
            <w:tcW w:w="625" w:type="pct"/>
          </w:tcPr>
          <w:p w14:paraId="6EDCD3D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8B6FCE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 </w:t>
            </w:r>
          </w:p>
        </w:tc>
        <w:tc>
          <w:tcPr>
            <w:tcW w:w="625" w:type="pct"/>
          </w:tcPr>
          <w:p w14:paraId="0F0FF24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71CE132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=1 </w:t>
            </w:r>
          </w:p>
        </w:tc>
        <w:tc>
          <w:tcPr>
            <w:tcW w:w="625" w:type="pct"/>
          </w:tcPr>
          <w:p w14:paraId="09C2F54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7485A5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 </w:t>
            </w:r>
          </w:p>
        </w:tc>
      </w:tr>
      <w:tr w:rsidR="00124BD4" w:rsidRPr="00FD794B" w14:paraId="36E22D92" w14:textId="77777777" w:rsidTr="005D543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AFB60FD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693" w:type="pct"/>
          </w:tcPr>
          <w:p w14:paraId="28C4A2A1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1A9FB05D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7B3DAA43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7B9BB50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B539FFC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22D8207" w14:textId="77777777" w:rsidR="00124BD4" w:rsidRPr="00FD794B" w:rsidRDefault="00124BD4" w:rsidP="005D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D83CE7A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DFB0A84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693" w:type="pct"/>
          </w:tcPr>
          <w:p w14:paraId="42CF209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1F21913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626" w:type="pct"/>
          </w:tcPr>
          <w:p w14:paraId="65CC3DA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6765E74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B65ED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2041F5E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477E9F5A" w14:textId="77777777" w:rsidTr="005D543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494E833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Female </w:t>
            </w:r>
          </w:p>
        </w:tc>
        <w:tc>
          <w:tcPr>
            <w:tcW w:w="693" w:type="pct"/>
          </w:tcPr>
          <w:p w14:paraId="3F9CCA1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7D028F5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6642613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B9835A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394F03C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7501D3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037567B9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5FB412A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Demographics</w:t>
            </w:r>
          </w:p>
        </w:tc>
        <w:tc>
          <w:tcPr>
            <w:tcW w:w="693" w:type="pct"/>
          </w:tcPr>
          <w:p w14:paraId="1A3BFA5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09FFB08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3122F09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475E09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936297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DE0C86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9CF5D4D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4A18D62F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Age, mean</w:t>
            </w:r>
          </w:p>
        </w:tc>
        <w:tc>
          <w:tcPr>
            <w:tcW w:w="693" w:type="pct"/>
          </w:tcPr>
          <w:p w14:paraId="35DDA8D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767" w:type="pct"/>
          </w:tcPr>
          <w:p w14:paraId="13A2D27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0 </w:t>
            </w:r>
          </w:p>
        </w:tc>
        <w:tc>
          <w:tcPr>
            <w:tcW w:w="626" w:type="pct"/>
          </w:tcPr>
          <w:p w14:paraId="6870E5F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</w:p>
        </w:tc>
        <w:tc>
          <w:tcPr>
            <w:tcW w:w="625" w:type="pct"/>
          </w:tcPr>
          <w:p w14:paraId="4E32FA3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625" w:type="pct"/>
          </w:tcPr>
          <w:p w14:paraId="14B4EBE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625" w:type="pct"/>
          </w:tcPr>
          <w:p w14:paraId="7BCA453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</w:tr>
      <w:tr w:rsidR="00124BD4" w:rsidRPr="00FD794B" w14:paraId="7667A80B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433B1D8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Symptoms</w:t>
            </w:r>
          </w:p>
        </w:tc>
        <w:tc>
          <w:tcPr>
            <w:tcW w:w="693" w:type="pct"/>
          </w:tcPr>
          <w:p w14:paraId="4DE8939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6E73EA7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6FF7B24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C7FF53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3EFE0B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48D28E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626BB446" w14:textId="77777777" w:rsidTr="005D543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1A6A4B0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Syncope</w:t>
            </w:r>
          </w:p>
        </w:tc>
        <w:tc>
          <w:tcPr>
            <w:tcW w:w="693" w:type="pct"/>
          </w:tcPr>
          <w:p w14:paraId="71089C9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726D71C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6BB3BC6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94EDFA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11E6103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4208B09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013FD810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8EFC156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Palpitation</w:t>
            </w:r>
          </w:p>
        </w:tc>
        <w:tc>
          <w:tcPr>
            <w:tcW w:w="693" w:type="pct"/>
          </w:tcPr>
          <w:p w14:paraId="00D8ED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1D13083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7E2E2C5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C69256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8CD677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B081CA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96005D0" w14:textId="77777777" w:rsidTr="005D543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0950838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Sudden cardiac death at admission</w:t>
            </w:r>
          </w:p>
        </w:tc>
        <w:tc>
          <w:tcPr>
            <w:tcW w:w="693" w:type="pct"/>
          </w:tcPr>
          <w:p w14:paraId="70D1AD5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36F4319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511F78F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3F71B43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081C6DB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5A8D77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5346E0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3CC053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flutter</w:t>
            </w:r>
          </w:p>
        </w:tc>
        <w:tc>
          <w:tcPr>
            <w:tcW w:w="693" w:type="pct"/>
          </w:tcPr>
          <w:p w14:paraId="74F18E4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71EB747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70E0924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258E13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6C608E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6513A4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542E63C2" w14:textId="77777777" w:rsidTr="005D54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76E1F5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fibrillation </w:t>
            </w:r>
          </w:p>
        </w:tc>
        <w:tc>
          <w:tcPr>
            <w:tcW w:w="693" w:type="pct"/>
          </w:tcPr>
          <w:p w14:paraId="56B639B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27D19A0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2F0E788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9337EA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278FC1A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105522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2A4486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2B5FA6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nsVT</w:t>
            </w:r>
          </w:p>
        </w:tc>
        <w:tc>
          <w:tcPr>
            <w:tcW w:w="693" w:type="pct"/>
          </w:tcPr>
          <w:p w14:paraId="6A53C44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2A9D3AC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6CE572A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96B987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6FC5624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2571A9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4C7F855" w14:textId="77777777" w:rsidTr="005D54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37A9C0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asymptomatic</w:t>
            </w:r>
          </w:p>
        </w:tc>
        <w:tc>
          <w:tcPr>
            <w:tcW w:w="693" w:type="pct"/>
          </w:tcPr>
          <w:p w14:paraId="21C12FC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0B53DB9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2B1AE21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160E18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CB8C8F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8028C2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6FC86C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68E9CE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5825794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30AB215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302BD4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C94C11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1C0A19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604F37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50C28B56" w14:textId="77777777" w:rsidTr="005D543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0CC4243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ECG Data, mean (n)</w:t>
            </w:r>
          </w:p>
        </w:tc>
        <w:tc>
          <w:tcPr>
            <w:tcW w:w="693" w:type="pct"/>
          </w:tcPr>
          <w:p w14:paraId="7716CB5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4084DCD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4419228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34DBF7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8B7748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0FE244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276BF47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268506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QTc (ms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93" w:type="pct"/>
          </w:tcPr>
          <w:p w14:paraId="06E0C04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329</w:t>
            </w:r>
          </w:p>
        </w:tc>
        <w:tc>
          <w:tcPr>
            <w:tcW w:w="767" w:type="pct"/>
          </w:tcPr>
          <w:p w14:paraId="773C52B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331</w:t>
            </w:r>
          </w:p>
        </w:tc>
        <w:tc>
          <w:tcPr>
            <w:tcW w:w="626" w:type="pct"/>
          </w:tcPr>
          <w:p w14:paraId="603EB6F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302</w:t>
            </w:r>
          </w:p>
        </w:tc>
        <w:tc>
          <w:tcPr>
            <w:tcW w:w="625" w:type="pct"/>
          </w:tcPr>
          <w:p w14:paraId="60FDCBE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279</w:t>
            </w:r>
          </w:p>
        </w:tc>
        <w:tc>
          <w:tcPr>
            <w:tcW w:w="625" w:type="pct"/>
          </w:tcPr>
          <w:p w14:paraId="0384B3F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366</w:t>
            </w:r>
          </w:p>
        </w:tc>
        <w:tc>
          <w:tcPr>
            <w:tcW w:w="625" w:type="pct"/>
          </w:tcPr>
          <w:p w14:paraId="14F8CA0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283</w:t>
            </w:r>
          </w:p>
        </w:tc>
      </w:tr>
      <w:tr w:rsidR="00124BD4" w:rsidRPr="00FD794B" w14:paraId="6FFE657B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38F6036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5E6ADAA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4453D7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5F7C030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38D179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6CF7D0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0FB9E8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45F905B7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0D880CDC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Medical treatment, n (%)</w:t>
            </w:r>
          </w:p>
        </w:tc>
        <w:tc>
          <w:tcPr>
            <w:tcW w:w="693" w:type="pct"/>
          </w:tcPr>
          <w:p w14:paraId="3761FA1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44C2FCB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0767096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6E14C8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C40A34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6C5311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E0583B5" w14:textId="77777777" w:rsidTr="005D5439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7D5D0675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693" w:type="pct"/>
          </w:tcPr>
          <w:p w14:paraId="74CDB38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126E54E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2DBD228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BE2566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4518B01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F27341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24A0ECC5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49AA98C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2C671DD4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0AF009D0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35B52217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0E9A8AC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EF87992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3D5C9A86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52C1CA79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CA81AE1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ICD-Implantation, n (%)</w:t>
            </w:r>
          </w:p>
        </w:tc>
        <w:tc>
          <w:tcPr>
            <w:tcW w:w="693" w:type="pct"/>
          </w:tcPr>
          <w:p w14:paraId="681C175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18B8F44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0A80D33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B33A30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5701DFF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DF8F45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492BF1EB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F81785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yes</w:t>
            </w:r>
          </w:p>
        </w:tc>
        <w:tc>
          <w:tcPr>
            <w:tcW w:w="693" w:type="pct"/>
          </w:tcPr>
          <w:p w14:paraId="54F1BF0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59393B5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03A6585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1F98C6D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43121FB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2958A7D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20A96BB0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5ECA62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52AF019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1EDC7BA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0B81B82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A825FE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6A5C91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11FEBE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6EF1C76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1E94FAF5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Genetic screening, n (%)</w:t>
            </w:r>
          </w:p>
        </w:tc>
        <w:tc>
          <w:tcPr>
            <w:tcW w:w="693" w:type="pct"/>
          </w:tcPr>
          <w:p w14:paraId="546C4F7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5A304BA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09D27EC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B56C54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ADC047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5A4663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287A84BF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C7BDDE9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Confirmed gen, n (%)</w:t>
            </w:r>
          </w:p>
        </w:tc>
        <w:tc>
          <w:tcPr>
            <w:tcW w:w="693" w:type="pct"/>
          </w:tcPr>
          <w:p w14:paraId="46FD1AA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76F508F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626" w:type="pct"/>
          </w:tcPr>
          <w:p w14:paraId="31657BF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1D5282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017025C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4664EA3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339BF36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7F4351E0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KCNH2 (SQT1) </w:t>
            </w:r>
          </w:p>
        </w:tc>
        <w:tc>
          <w:tcPr>
            <w:tcW w:w="693" w:type="pct"/>
          </w:tcPr>
          <w:p w14:paraId="54A8EAF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6F4A276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0AD6339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686294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3E9970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6354B1E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7C947EA" w14:textId="77777777" w:rsidTr="005D543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196961B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KCNQ1 (SQT2)</w:t>
            </w:r>
          </w:p>
        </w:tc>
        <w:tc>
          <w:tcPr>
            <w:tcW w:w="693" w:type="pct"/>
          </w:tcPr>
          <w:p w14:paraId="7AD6A74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17DC746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7F69BD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16A7FD4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45AC27B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87B932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0529A06B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FD8A28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KCNJ2 (SQT3)</w:t>
            </w:r>
          </w:p>
        </w:tc>
        <w:tc>
          <w:tcPr>
            <w:tcW w:w="693" w:type="pct"/>
          </w:tcPr>
          <w:p w14:paraId="74DF78D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3C2CD17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626" w:type="pct"/>
          </w:tcPr>
          <w:p w14:paraId="1E6C7C9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2F4E68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83CA6E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9DCC2C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152645BD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8FBE4F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KCNJ5 </w:t>
            </w:r>
          </w:p>
        </w:tc>
        <w:tc>
          <w:tcPr>
            <w:tcW w:w="693" w:type="pct"/>
          </w:tcPr>
          <w:p w14:paraId="628BA52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224AD52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2BE118A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57BC1C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27C65DA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0032EC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952D749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784E150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CaCNA1c (SQT4)</w:t>
            </w:r>
          </w:p>
        </w:tc>
        <w:tc>
          <w:tcPr>
            <w:tcW w:w="693" w:type="pct"/>
          </w:tcPr>
          <w:p w14:paraId="6689FCD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56B551A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050AE23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D96253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41D72E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8CE31A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0C83331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A19F7A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CaCNB2b (SQT5)</w:t>
            </w:r>
          </w:p>
        </w:tc>
        <w:tc>
          <w:tcPr>
            <w:tcW w:w="693" w:type="pct"/>
          </w:tcPr>
          <w:p w14:paraId="413E2C8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093F7B6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636F07D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58DD8D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DC4A05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B4853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FD989E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B60A9F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CACNA2d (SQT6)</w:t>
            </w:r>
          </w:p>
        </w:tc>
        <w:tc>
          <w:tcPr>
            <w:tcW w:w="693" w:type="pct"/>
          </w:tcPr>
          <w:p w14:paraId="2664D69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0589871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080F8F1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7F0244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2AC1B2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F9B31F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6601A7E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78D533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SLC22A5</w:t>
            </w:r>
          </w:p>
        </w:tc>
        <w:tc>
          <w:tcPr>
            <w:tcW w:w="693" w:type="pct"/>
          </w:tcPr>
          <w:p w14:paraId="33BD4F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00A28CE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77042CD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63A2E4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10DE88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7D9F612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0FD1147F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0FE54C7C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SCL4A3</w:t>
            </w:r>
          </w:p>
        </w:tc>
        <w:tc>
          <w:tcPr>
            <w:tcW w:w="693" w:type="pct"/>
          </w:tcPr>
          <w:p w14:paraId="6AB3FC6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15E7B11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7481DB3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4C352E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45028E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23D2C1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291FB5D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30C111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SCNA5</w:t>
            </w:r>
          </w:p>
        </w:tc>
        <w:tc>
          <w:tcPr>
            <w:tcW w:w="693" w:type="pct"/>
          </w:tcPr>
          <w:p w14:paraId="60F7BD9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1B3088A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6" w:type="pct"/>
          </w:tcPr>
          <w:p w14:paraId="2FF7E0E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37C2DD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5DF7CA8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622729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08330AC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565250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744B771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0E252BA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4308DF1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6644AE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1099706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97B0BD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51BC9448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3EEF4FA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EPU, n (%)</w:t>
            </w:r>
          </w:p>
        </w:tc>
        <w:tc>
          <w:tcPr>
            <w:tcW w:w="693" w:type="pct"/>
          </w:tcPr>
          <w:p w14:paraId="7138E10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2E1DAAF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43340B3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625" w:type="pct"/>
          </w:tcPr>
          <w:p w14:paraId="3E9EF5C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347A0F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1DF817F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7A1520A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A916C6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Inducible arrhythmia (% from EPU)</w:t>
            </w:r>
          </w:p>
        </w:tc>
        <w:tc>
          <w:tcPr>
            <w:tcW w:w="693" w:type="pct"/>
          </w:tcPr>
          <w:p w14:paraId="47F90BA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3841DEA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5206F78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05371A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4C3BEB8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1C8A95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B4768BA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792B3C3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7206F48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0FDF3A0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01C202E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AF5072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7520D48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078598E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4B4147FF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D8971BF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Follow-up time, mean (month)</w:t>
            </w:r>
          </w:p>
        </w:tc>
        <w:tc>
          <w:tcPr>
            <w:tcW w:w="693" w:type="pct"/>
          </w:tcPr>
          <w:p w14:paraId="4CDDA5D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767" w:type="pct"/>
          </w:tcPr>
          <w:p w14:paraId="6E303A3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4B37302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36</w:t>
            </w:r>
          </w:p>
        </w:tc>
        <w:tc>
          <w:tcPr>
            <w:tcW w:w="625" w:type="pct"/>
          </w:tcPr>
          <w:p w14:paraId="1F3ECA3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54</w:t>
            </w:r>
          </w:p>
        </w:tc>
        <w:tc>
          <w:tcPr>
            <w:tcW w:w="625" w:type="pct"/>
          </w:tcPr>
          <w:p w14:paraId="46DF8FF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09A2F29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</w:tr>
      <w:tr w:rsidR="00124BD4" w:rsidRPr="00FD794B" w14:paraId="0C077BCE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273E3DF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52F99A8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7" w:type="pct"/>
          </w:tcPr>
          <w:p w14:paraId="4CA945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</w:tcPr>
          <w:p w14:paraId="14D8EBB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60D6CCA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2B75027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</w:tcPr>
          <w:p w14:paraId="42ECA87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D99CC6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16254583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Events at follow-up, n (%)</w:t>
            </w:r>
          </w:p>
        </w:tc>
        <w:tc>
          <w:tcPr>
            <w:tcW w:w="693" w:type="pct"/>
          </w:tcPr>
          <w:p w14:paraId="2EE8647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24640E9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2D8F8D8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734EDA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48ECED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5A171D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6CCA316A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6043703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nsVT / VT</w:t>
            </w:r>
          </w:p>
          <w:p w14:paraId="163413C5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66E72BB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767" w:type="pct"/>
          </w:tcPr>
          <w:p w14:paraId="4D85837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16125B7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94B537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39CD223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0DA7789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78D26E37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3D6935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Aborted SCD (VF)</w:t>
            </w:r>
          </w:p>
        </w:tc>
        <w:tc>
          <w:tcPr>
            <w:tcW w:w="693" w:type="pct"/>
          </w:tcPr>
          <w:p w14:paraId="79DE3BC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5DA91C3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3BAC1D7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4F2E32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05020EB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AFC36E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4588F11F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BDB265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Death</w:t>
            </w:r>
          </w:p>
          <w:p w14:paraId="6159F8D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53AB72B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735DD6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7205CF3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63EB1D9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DD9FA2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3E5E5FA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339DB5A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1970F7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fibrillation</w:t>
            </w:r>
          </w:p>
          <w:p w14:paraId="0B396D4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3522DC5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156CE13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0D09818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40BB03D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61901DB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0D1971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4A8013D8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444F9EC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Syncope</w:t>
            </w:r>
          </w:p>
          <w:p w14:paraId="3D8A94C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087A6C6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5B9CE07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2C5D030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074A522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93D780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631AB2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0BAEF9BF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2E86180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flutter</w:t>
            </w:r>
          </w:p>
          <w:p w14:paraId="695517E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0083558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49742C7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08DB0C6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677A6A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4742443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43EE39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124BD4" w:rsidRPr="00FD794B" w14:paraId="115FC3F1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52AFC39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Palpitation</w:t>
            </w:r>
          </w:p>
          <w:p w14:paraId="3BEF625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3" w:type="pct"/>
          </w:tcPr>
          <w:p w14:paraId="699C0EA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767" w:type="pct"/>
          </w:tcPr>
          <w:p w14:paraId="22E9EF5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6" w:type="pct"/>
          </w:tcPr>
          <w:p w14:paraId="0390711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574F62E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625" w:type="pct"/>
          </w:tcPr>
          <w:p w14:paraId="1B93540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625" w:type="pct"/>
          </w:tcPr>
          <w:p w14:paraId="7E0B44E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14:paraId="21EC9CA4" w14:textId="77777777" w:rsidR="00124BD4" w:rsidRDefault="00124BD4" w:rsidP="00124BD4"/>
    <w:tbl>
      <w:tblPr>
        <w:tblStyle w:val="ListTable7Colorful"/>
        <w:tblpPr w:leftFromText="141" w:rightFromText="141" w:vertAnchor="text" w:horzAnchor="page" w:tblpX="856" w:tblpY="-647"/>
        <w:tblW w:w="4302" w:type="pct"/>
        <w:tblLook w:val="04A0" w:firstRow="1" w:lastRow="0" w:firstColumn="1" w:lastColumn="0" w:noHBand="0" w:noVBand="1"/>
      </w:tblPr>
      <w:tblGrid>
        <w:gridCol w:w="2175"/>
        <w:gridCol w:w="1458"/>
        <w:gridCol w:w="1454"/>
        <w:gridCol w:w="1453"/>
        <w:gridCol w:w="1451"/>
      </w:tblGrid>
      <w:tr w:rsidR="00124BD4" w:rsidRPr="00FD794B" w14:paraId="0FC60974" w14:textId="77777777" w:rsidTr="005D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1" w:type="pct"/>
            <w:hideMark/>
          </w:tcPr>
          <w:p w14:paraId="0D41F9E0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Study</w:t>
            </w:r>
          </w:p>
        </w:tc>
        <w:tc>
          <w:tcPr>
            <w:tcW w:w="912" w:type="pct"/>
          </w:tcPr>
          <w:p w14:paraId="371BC5FD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Righi 2015</w:t>
            </w:r>
          </w:p>
        </w:tc>
        <w:tc>
          <w:tcPr>
            <w:tcW w:w="910" w:type="pct"/>
          </w:tcPr>
          <w:p w14:paraId="3F875CEB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Mazzanti 2017</w:t>
            </w:r>
          </w:p>
        </w:tc>
        <w:tc>
          <w:tcPr>
            <w:tcW w:w="909" w:type="pct"/>
          </w:tcPr>
          <w:p w14:paraId="47046D53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Brugada 2004</w:t>
            </w:r>
          </w:p>
        </w:tc>
        <w:tc>
          <w:tcPr>
            <w:tcW w:w="908" w:type="pct"/>
          </w:tcPr>
          <w:p w14:paraId="0FE2EDB6" w14:textId="77777777" w:rsidR="00124BD4" w:rsidRPr="00FD794B" w:rsidRDefault="00124BD4" w:rsidP="005D54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Portugal 2014 </w:t>
            </w:r>
          </w:p>
        </w:tc>
      </w:tr>
      <w:tr w:rsidR="00124BD4" w:rsidRPr="00FD794B" w14:paraId="62CE3B7A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3B6572AB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DECE78F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Overall </w:t>
            </w:r>
          </w:p>
          <w:p w14:paraId="447C1FD5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68DE01C6" w14:textId="77777777" w:rsidR="00124BD4" w:rsidRPr="00FD794B" w:rsidRDefault="00124BD4" w:rsidP="005D5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114</w:t>
            </w:r>
          </w:p>
        </w:tc>
        <w:tc>
          <w:tcPr>
            <w:tcW w:w="912" w:type="pct"/>
          </w:tcPr>
          <w:p w14:paraId="27F6E92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65AC63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1</w:t>
            </w:r>
          </w:p>
        </w:tc>
        <w:tc>
          <w:tcPr>
            <w:tcW w:w="910" w:type="pct"/>
          </w:tcPr>
          <w:p w14:paraId="2374334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BDF32A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 = 15 </w:t>
            </w:r>
          </w:p>
        </w:tc>
        <w:tc>
          <w:tcPr>
            <w:tcW w:w="909" w:type="pct"/>
          </w:tcPr>
          <w:p w14:paraId="7CA836E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C4EC86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 = 2</w:t>
            </w:r>
          </w:p>
          <w:p w14:paraId="556C0AB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2CE2DCE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641510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N= 1</w:t>
            </w:r>
          </w:p>
        </w:tc>
      </w:tr>
      <w:tr w:rsidR="00124BD4" w:rsidRPr="00FD794B" w14:paraId="6F0DC56F" w14:textId="77777777" w:rsidTr="005D543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CCCB188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912" w:type="pct"/>
          </w:tcPr>
          <w:p w14:paraId="73C36BB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2B077BD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5926711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32CC9F7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321726D1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7E5C182D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Male</w:t>
            </w:r>
          </w:p>
        </w:tc>
        <w:tc>
          <w:tcPr>
            <w:tcW w:w="912" w:type="pct"/>
          </w:tcPr>
          <w:p w14:paraId="2E18631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789D729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13 (87)</w:t>
            </w:r>
          </w:p>
        </w:tc>
        <w:tc>
          <w:tcPr>
            <w:tcW w:w="909" w:type="pct"/>
          </w:tcPr>
          <w:p w14:paraId="4B420EE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908" w:type="pct"/>
          </w:tcPr>
          <w:p w14:paraId="4041A9A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15C08279" w14:textId="77777777" w:rsidTr="005D543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3D38F904" w14:textId="77777777" w:rsidR="00124BD4" w:rsidRPr="00FD794B" w:rsidRDefault="00124BD4" w:rsidP="005D543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Female </w:t>
            </w:r>
          </w:p>
        </w:tc>
        <w:tc>
          <w:tcPr>
            <w:tcW w:w="912" w:type="pct"/>
          </w:tcPr>
          <w:p w14:paraId="4DB5E72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10" w:type="pct"/>
          </w:tcPr>
          <w:p w14:paraId="567238D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(13)</w:t>
            </w:r>
          </w:p>
        </w:tc>
        <w:tc>
          <w:tcPr>
            <w:tcW w:w="909" w:type="pct"/>
          </w:tcPr>
          <w:p w14:paraId="76FC1A6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408DAA0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0594BAA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155A0AB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Demographics</w:t>
            </w:r>
          </w:p>
        </w:tc>
        <w:tc>
          <w:tcPr>
            <w:tcW w:w="912" w:type="pct"/>
          </w:tcPr>
          <w:p w14:paraId="3A59CF2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226C8EE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39B383F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36DB911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3E549868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1CB8705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Age, mean</w:t>
            </w:r>
          </w:p>
        </w:tc>
        <w:tc>
          <w:tcPr>
            <w:tcW w:w="912" w:type="pct"/>
          </w:tcPr>
          <w:p w14:paraId="6ABB245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910" w:type="pct"/>
          </w:tcPr>
          <w:p w14:paraId="286E93F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25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9 </w:t>
            </w:r>
          </w:p>
        </w:tc>
        <w:tc>
          <w:tcPr>
            <w:tcW w:w="909" w:type="pct"/>
          </w:tcPr>
          <w:p w14:paraId="352F73E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35,5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15,5 </w:t>
            </w:r>
          </w:p>
        </w:tc>
        <w:tc>
          <w:tcPr>
            <w:tcW w:w="908" w:type="pct"/>
          </w:tcPr>
          <w:p w14:paraId="787F14F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52</w:t>
            </w:r>
          </w:p>
        </w:tc>
      </w:tr>
      <w:tr w:rsidR="00124BD4" w:rsidRPr="00FD794B" w14:paraId="23661146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4E67A2A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Symptoms</w:t>
            </w:r>
          </w:p>
        </w:tc>
        <w:tc>
          <w:tcPr>
            <w:tcW w:w="912" w:type="pct"/>
          </w:tcPr>
          <w:p w14:paraId="78D898F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28713EE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1B880C6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4D507A0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9385931" w14:textId="77777777" w:rsidTr="005D543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DB15CC9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Syncope</w:t>
            </w:r>
          </w:p>
        </w:tc>
        <w:tc>
          <w:tcPr>
            <w:tcW w:w="912" w:type="pct"/>
          </w:tcPr>
          <w:p w14:paraId="384140E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3A635BA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2 (13)</w:t>
            </w:r>
          </w:p>
        </w:tc>
        <w:tc>
          <w:tcPr>
            <w:tcW w:w="909" w:type="pct"/>
          </w:tcPr>
          <w:p w14:paraId="10C09E1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487DB29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288B9A21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1C27196" w14:textId="77777777" w:rsidR="00124BD4" w:rsidRPr="00FD794B" w:rsidRDefault="00124BD4" w:rsidP="005D5439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Palpitation</w:t>
            </w:r>
          </w:p>
        </w:tc>
        <w:tc>
          <w:tcPr>
            <w:tcW w:w="912" w:type="pct"/>
          </w:tcPr>
          <w:p w14:paraId="3B8C579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12091C5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0291F3D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3443CFE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01A1EF2F" w14:textId="77777777" w:rsidTr="005D543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0EA499D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Sudden cardiac death at admission</w:t>
            </w:r>
          </w:p>
        </w:tc>
        <w:tc>
          <w:tcPr>
            <w:tcW w:w="912" w:type="pct"/>
          </w:tcPr>
          <w:p w14:paraId="5BAF7DC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767890C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6 (40)</w:t>
            </w:r>
          </w:p>
        </w:tc>
        <w:tc>
          <w:tcPr>
            <w:tcW w:w="909" w:type="pct"/>
          </w:tcPr>
          <w:p w14:paraId="0A582F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908" w:type="pct"/>
          </w:tcPr>
          <w:p w14:paraId="741FC3A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6AE69B6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3C6187F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flutter</w:t>
            </w:r>
          </w:p>
        </w:tc>
        <w:tc>
          <w:tcPr>
            <w:tcW w:w="912" w:type="pct"/>
          </w:tcPr>
          <w:p w14:paraId="04A9B07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7CE3070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2C91ED9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755577E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11989427" w14:textId="77777777" w:rsidTr="005D54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BE4DC98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Atrial fibrillation </w:t>
            </w:r>
          </w:p>
        </w:tc>
        <w:tc>
          <w:tcPr>
            <w:tcW w:w="912" w:type="pct"/>
          </w:tcPr>
          <w:p w14:paraId="05EF77C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4ED2EED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0D21E7B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68C2BB4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2BBD851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578567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nsVT</w:t>
            </w:r>
          </w:p>
        </w:tc>
        <w:tc>
          <w:tcPr>
            <w:tcW w:w="912" w:type="pct"/>
          </w:tcPr>
          <w:p w14:paraId="1499D2D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6C3A8A7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1CDF344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39E5460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24BD4" w:rsidRPr="00FD794B" w14:paraId="2DA003E3" w14:textId="77777777" w:rsidTr="005D543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0A8974F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asymptomatic</w:t>
            </w:r>
          </w:p>
        </w:tc>
        <w:tc>
          <w:tcPr>
            <w:tcW w:w="912" w:type="pct"/>
          </w:tcPr>
          <w:p w14:paraId="7EC1692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10" w:type="pct"/>
          </w:tcPr>
          <w:p w14:paraId="5CEB9A2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7 (47)</w:t>
            </w:r>
          </w:p>
        </w:tc>
        <w:tc>
          <w:tcPr>
            <w:tcW w:w="909" w:type="pct"/>
          </w:tcPr>
          <w:p w14:paraId="5586227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908" w:type="pct"/>
          </w:tcPr>
          <w:p w14:paraId="15E5D81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640224B1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6EC1D5E8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1D38193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0C2B6D0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7901910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4C25DFA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BEAE652" w14:textId="77777777" w:rsidTr="005D543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41469363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ECG Data, mean (n)</w:t>
            </w:r>
          </w:p>
        </w:tc>
        <w:tc>
          <w:tcPr>
            <w:tcW w:w="912" w:type="pct"/>
          </w:tcPr>
          <w:p w14:paraId="4B9104D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1572CD8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704444D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06126CF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1FF7BDDB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4D92A02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QTc (ms</w:t>
            </w: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912" w:type="pct"/>
          </w:tcPr>
          <w:p w14:paraId="0D177D4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910" w:type="pct"/>
          </w:tcPr>
          <w:p w14:paraId="592E80C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332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12</w:t>
            </w:r>
          </w:p>
        </w:tc>
        <w:tc>
          <w:tcPr>
            <w:tcW w:w="909" w:type="pct"/>
          </w:tcPr>
          <w:p w14:paraId="680E7C7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290</w:t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B1"/>
            </w: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2,5</w:t>
            </w:r>
          </w:p>
        </w:tc>
        <w:tc>
          <w:tcPr>
            <w:tcW w:w="908" w:type="pct"/>
          </w:tcPr>
          <w:p w14:paraId="0ECB152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327</w:t>
            </w:r>
          </w:p>
        </w:tc>
      </w:tr>
      <w:tr w:rsidR="00124BD4" w:rsidRPr="00FD794B" w14:paraId="13586FE7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7E3B4CFA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44050B8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10982BD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38D76D6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3B8C605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D23D228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42C9AE49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Medical treatment, n (%)</w:t>
            </w:r>
          </w:p>
        </w:tc>
        <w:tc>
          <w:tcPr>
            <w:tcW w:w="912" w:type="pct"/>
          </w:tcPr>
          <w:p w14:paraId="4E2FF74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212ECAB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1B24B45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6A2734D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8A68A32" w14:textId="77777777" w:rsidTr="005D5439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62423A7F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12" w:type="pct"/>
          </w:tcPr>
          <w:p w14:paraId="21CAFE9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10" w:type="pct"/>
          </w:tcPr>
          <w:p w14:paraId="0396BD2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15 (100)</w:t>
            </w:r>
          </w:p>
        </w:tc>
        <w:tc>
          <w:tcPr>
            <w:tcW w:w="909" w:type="pct"/>
          </w:tcPr>
          <w:p w14:paraId="48E26AA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8" w:type="pct"/>
          </w:tcPr>
          <w:p w14:paraId="3121CC4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2F630940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810882B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1D449198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6A9241FE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07FA9BF2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343D5141" w14:textId="77777777" w:rsidR="00124BD4" w:rsidRPr="00FD794B" w:rsidRDefault="00124BD4" w:rsidP="005D5439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4590C19C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05669F8A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ICD-Implantation, n (%)</w:t>
            </w:r>
          </w:p>
        </w:tc>
        <w:tc>
          <w:tcPr>
            <w:tcW w:w="912" w:type="pct"/>
          </w:tcPr>
          <w:p w14:paraId="4D0328F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0D46FED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77AB750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07B4FE6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71BED5C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5D6051B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yes</w:t>
            </w:r>
          </w:p>
        </w:tc>
        <w:tc>
          <w:tcPr>
            <w:tcW w:w="912" w:type="pct"/>
          </w:tcPr>
          <w:p w14:paraId="532CB83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75A4202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7 (47)</w:t>
            </w:r>
          </w:p>
        </w:tc>
        <w:tc>
          <w:tcPr>
            <w:tcW w:w="909" w:type="pct"/>
          </w:tcPr>
          <w:p w14:paraId="3472298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908" w:type="pct"/>
          </w:tcPr>
          <w:p w14:paraId="1AB0AE5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06F4B986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556DA20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69EE154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6DB30EB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094999F2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67A3836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479AE8BA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757DF882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Genetic screening, n (%)</w:t>
            </w:r>
          </w:p>
        </w:tc>
        <w:tc>
          <w:tcPr>
            <w:tcW w:w="912" w:type="pct"/>
          </w:tcPr>
          <w:p w14:paraId="7CB3813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0D71341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4AE700E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1B19CB5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52B9643" w14:textId="77777777" w:rsidTr="005D543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CDF07C8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Confirmed gen, n (%)</w:t>
            </w:r>
          </w:p>
        </w:tc>
        <w:tc>
          <w:tcPr>
            <w:tcW w:w="912" w:type="pct"/>
          </w:tcPr>
          <w:p w14:paraId="333A3FD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5CAF560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909" w:type="pct"/>
          </w:tcPr>
          <w:p w14:paraId="4D83EBE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58FD36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0E03C96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743048A0" w14:textId="77777777" w:rsidR="00124BD4" w:rsidRPr="00FD794B" w:rsidRDefault="00124BD4" w:rsidP="005D5439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KCNH2 (SQT1) </w:t>
            </w:r>
          </w:p>
        </w:tc>
        <w:tc>
          <w:tcPr>
            <w:tcW w:w="912" w:type="pct"/>
          </w:tcPr>
          <w:p w14:paraId="7B5F1C7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0AD48C5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1719214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3A1F613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CB1AF15" w14:textId="77777777" w:rsidTr="005D543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hideMark/>
          </w:tcPr>
          <w:p w14:paraId="158131A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KCNQ1 (SQT2)</w:t>
            </w:r>
          </w:p>
        </w:tc>
        <w:tc>
          <w:tcPr>
            <w:tcW w:w="912" w:type="pct"/>
          </w:tcPr>
          <w:p w14:paraId="185A30A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10" w:type="pct"/>
          </w:tcPr>
          <w:p w14:paraId="570A3D5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909" w:type="pct"/>
          </w:tcPr>
          <w:p w14:paraId="3EE0A41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4B043D5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201D5294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4796A43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KCNJ2 (SQT3)</w:t>
            </w:r>
          </w:p>
        </w:tc>
        <w:tc>
          <w:tcPr>
            <w:tcW w:w="912" w:type="pct"/>
          </w:tcPr>
          <w:p w14:paraId="7927189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6BE82D2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909" w:type="pct"/>
          </w:tcPr>
          <w:p w14:paraId="451A182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151D4CF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84E6768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FF5C4D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KCNJ5 </w:t>
            </w:r>
          </w:p>
        </w:tc>
        <w:tc>
          <w:tcPr>
            <w:tcW w:w="912" w:type="pct"/>
          </w:tcPr>
          <w:p w14:paraId="328E4EF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18783D2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57CF292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416AC683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541A6FD1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32E1D62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CaCNA1c (SQT4)</w:t>
            </w:r>
          </w:p>
        </w:tc>
        <w:tc>
          <w:tcPr>
            <w:tcW w:w="912" w:type="pct"/>
          </w:tcPr>
          <w:p w14:paraId="1CE05F32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66B0C54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268CEC8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075B495F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184F3A5F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540888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CaCNB2b (SQT5)</w:t>
            </w:r>
          </w:p>
        </w:tc>
        <w:tc>
          <w:tcPr>
            <w:tcW w:w="912" w:type="pct"/>
          </w:tcPr>
          <w:p w14:paraId="67C1A60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0B0C8E8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7BC58FC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652A06A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329FD14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327F1D56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CACNA2d (SQT6)</w:t>
            </w:r>
          </w:p>
        </w:tc>
        <w:tc>
          <w:tcPr>
            <w:tcW w:w="912" w:type="pct"/>
          </w:tcPr>
          <w:p w14:paraId="5195496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672CDF9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3F8B478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5D44CAE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63FA94EC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6CDEC25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SLC22A5</w:t>
            </w:r>
          </w:p>
        </w:tc>
        <w:tc>
          <w:tcPr>
            <w:tcW w:w="912" w:type="pct"/>
          </w:tcPr>
          <w:p w14:paraId="38D1F71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6A0120D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4854EE9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7D5293B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5BFA387E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F3004DE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SCL4A3</w:t>
            </w:r>
          </w:p>
        </w:tc>
        <w:tc>
          <w:tcPr>
            <w:tcW w:w="912" w:type="pct"/>
          </w:tcPr>
          <w:p w14:paraId="1037780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3B04E4B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45C7D69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1E81287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0AE54C04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9561CC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SCNA5</w:t>
            </w:r>
          </w:p>
        </w:tc>
        <w:tc>
          <w:tcPr>
            <w:tcW w:w="912" w:type="pct"/>
          </w:tcPr>
          <w:p w14:paraId="6799EFE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179652C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9" w:type="pct"/>
          </w:tcPr>
          <w:p w14:paraId="7CF37E6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24451FE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45896BB0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9A1F54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754C0EC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01E065B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18AA69DC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5CABCAA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8832C1E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43F519AD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EPU, n (%)</w:t>
            </w:r>
          </w:p>
        </w:tc>
        <w:tc>
          <w:tcPr>
            <w:tcW w:w="912" w:type="pct"/>
          </w:tcPr>
          <w:p w14:paraId="2CE6DA6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(0)</w:t>
            </w:r>
          </w:p>
        </w:tc>
        <w:tc>
          <w:tcPr>
            <w:tcW w:w="910" w:type="pct"/>
          </w:tcPr>
          <w:p w14:paraId="2F55E2C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0CEAF1EC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908" w:type="pct"/>
          </w:tcPr>
          <w:p w14:paraId="2C4FB29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0FF28CEC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B40258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Inducible arrhythmia (% from EPU)</w:t>
            </w:r>
          </w:p>
        </w:tc>
        <w:tc>
          <w:tcPr>
            <w:tcW w:w="912" w:type="pct"/>
          </w:tcPr>
          <w:p w14:paraId="56ECB9C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52A10726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069C2B8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08" w:type="pct"/>
          </w:tcPr>
          <w:p w14:paraId="303F858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30EBABCA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6714FD64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2B49E65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4D1702A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06CDB975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1D50697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72CD1A6D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5C2A33E1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Follow-up time, mean (month)</w:t>
            </w:r>
          </w:p>
        </w:tc>
        <w:tc>
          <w:tcPr>
            <w:tcW w:w="912" w:type="pct"/>
          </w:tcPr>
          <w:p w14:paraId="5A15343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228</w:t>
            </w:r>
          </w:p>
        </w:tc>
        <w:tc>
          <w:tcPr>
            <w:tcW w:w="910" w:type="pct"/>
          </w:tcPr>
          <w:p w14:paraId="7A8167B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5174BEB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8" w:type="pct"/>
          </w:tcPr>
          <w:p w14:paraId="06C5F177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</w:tr>
      <w:tr w:rsidR="00124BD4" w:rsidRPr="00FD794B" w14:paraId="574537F7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417BAA47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4040482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0" w:type="pct"/>
          </w:tcPr>
          <w:p w14:paraId="7D1DACC7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</w:tcPr>
          <w:p w14:paraId="767A449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8" w:type="pct"/>
          </w:tcPr>
          <w:p w14:paraId="4BA6C0F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4BD4" w:rsidRPr="00FD794B" w14:paraId="04963A37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580EB14" w14:textId="77777777" w:rsidR="00124BD4" w:rsidRPr="00FD794B" w:rsidRDefault="00124BD4" w:rsidP="005D543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b/>
                <w:sz w:val="16"/>
                <w:szCs w:val="16"/>
                <w:lang w:val="en-GB"/>
              </w:rPr>
              <w:t>Events at follow-up, n (%)</w:t>
            </w:r>
          </w:p>
        </w:tc>
        <w:tc>
          <w:tcPr>
            <w:tcW w:w="912" w:type="pct"/>
          </w:tcPr>
          <w:p w14:paraId="0DC72AC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10" w:type="pct"/>
          </w:tcPr>
          <w:p w14:paraId="2CC08C8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71DAE88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7617A80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16D94FC8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243F47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nsVT / VT</w:t>
            </w:r>
          </w:p>
          <w:p w14:paraId="54068B0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1A10EA9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16050C5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5AB6F26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377ECF09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</w:tr>
      <w:tr w:rsidR="00124BD4" w:rsidRPr="00FD794B" w14:paraId="206912F4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29D6786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Aborted SCD (VF)</w:t>
            </w:r>
          </w:p>
        </w:tc>
        <w:tc>
          <w:tcPr>
            <w:tcW w:w="912" w:type="pct"/>
          </w:tcPr>
          <w:p w14:paraId="23D52171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4270BDB9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7A2B3B98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679A2ACE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79DFD30C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7A08E69D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Death</w:t>
            </w:r>
          </w:p>
          <w:p w14:paraId="42841C48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613DCAC0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1A98045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54EC2ABE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0330956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D390354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AB07CA2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fibrillation</w:t>
            </w:r>
          </w:p>
          <w:p w14:paraId="7FAA1469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3ADDFDE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910" w:type="pct"/>
          </w:tcPr>
          <w:p w14:paraId="71614C6B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3CBDA11A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51DA4294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32918122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4F418601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Syncope</w:t>
            </w:r>
          </w:p>
          <w:p w14:paraId="1FBEC21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7427904A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2CD754BB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5BDA487F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601C23AD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5F58E99A" w14:textId="77777777" w:rsidTr="005D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1313D4AA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Atrial flutter</w:t>
            </w:r>
          </w:p>
          <w:p w14:paraId="7AD23307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6CFC995D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31946E83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26605675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58E18930" w14:textId="77777777" w:rsidR="00124BD4" w:rsidRPr="00FD794B" w:rsidRDefault="00124BD4" w:rsidP="005D5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  <w:tr w:rsidR="00124BD4" w:rsidRPr="00FD794B" w14:paraId="14DF278B" w14:textId="77777777" w:rsidTr="005D543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14:paraId="710699C0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Palpitation</w:t>
            </w:r>
          </w:p>
          <w:p w14:paraId="25454EAB" w14:textId="77777777" w:rsidR="00124BD4" w:rsidRPr="00FD794B" w:rsidRDefault="00124BD4" w:rsidP="005D54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2" w:type="pct"/>
          </w:tcPr>
          <w:p w14:paraId="6EE7A998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794B">
              <w:rPr>
                <w:rFonts w:ascii="Arial" w:hAnsi="Arial" w:cs="Arial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10" w:type="pct"/>
          </w:tcPr>
          <w:p w14:paraId="48622441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09" w:type="pct"/>
          </w:tcPr>
          <w:p w14:paraId="7815AB26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908" w:type="pct"/>
          </w:tcPr>
          <w:p w14:paraId="7253D354" w14:textId="77777777" w:rsidR="00124BD4" w:rsidRPr="00FD794B" w:rsidRDefault="00124BD4" w:rsidP="005D5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94B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</w:tr>
    </w:tbl>
    <w:p w14:paraId="4FFCB3DF" w14:textId="40C5A467" w:rsidR="00124BD4" w:rsidRDefault="00124BD4"/>
    <w:p w14:paraId="7940D46A" w14:textId="4721CDE9" w:rsidR="00FF7D38" w:rsidRDefault="00FF7D38"/>
    <w:p w14:paraId="76E53098" w14:textId="518625F6" w:rsidR="00FF7D38" w:rsidRDefault="00FF7D38"/>
    <w:p w14:paraId="226B3A31" w14:textId="06A42BE4" w:rsidR="00FF7D38" w:rsidRDefault="00FF7D38"/>
    <w:p w14:paraId="6334853F" w14:textId="70E89D4C" w:rsidR="00FF7D38" w:rsidRDefault="00FF7D38"/>
    <w:p w14:paraId="26E75D87" w14:textId="14FBD3B2" w:rsidR="00FF7D38" w:rsidRDefault="00FF7D38"/>
    <w:p w14:paraId="1BF50A5D" w14:textId="229B5C31" w:rsidR="00FF7D38" w:rsidRDefault="00FF7D38"/>
    <w:p w14:paraId="3D2C8570" w14:textId="7007F805" w:rsidR="00FF7D38" w:rsidRDefault="00FF7D38"/>
    <w:p w14:paraId="7CC2CBF4" w14:textId="58173E75" w:rsidR="00FF7D38" w:rsidRDefault="00FF7D38"/>
    <w:p w14:paraId="0EC40139" w14:textId="106F9EB5" w:rsidR="00FF7D38" w:rsidRDefault="00FF7D38"/>
    <w:p w14:paraId="252845AB" w14:textId="150588A4" w:rsidR="00FF7D38" w:rsidRDefault="00FF7D38"/>
    <w:p w14:paraId="1057B50D" w14:textId="0FC9736A" w:rsidR="00FF7D38" w:rsidRDefault="00FF7D38"/>
    <w:p w14:paraId="3E5D6C1F" w14:textId="2109A719" w:rsidR="00FF7D38" w:rsidRDefault="00FF7D38"/>
    <w:p w14:paraId="0A5C28A7" w14:textId="0C90357C" w:rsidR="00FF7D38" w:rsidRDefault="00FF7D38"/>
    <w:p w14:paraId="13608CF9" w14:textId="7A0CE566" w:rsidR="00FF7D38" w:rsidRDefault="00FF7D38"/>
    <w:p w14:paraId="5BC97C0E" w14:textId="5BA9049E" w:rsidR="00FF7D38" w:rsidRDefault="00FF7D38"/>
    <w:p w14:paraId="7E2311F0" w14:textId="22741DA6" w:rsidR="00FF7D38" w:rsidRDefault="00FF7D38"/>
    <w:p w14:paraId="5BA22DB6" w14:textId="77C09919" w:rsidR="00FF7D38" w:rsidRDefault="00FF7D38"/>
    <w:p w14:paraId="32BE4932" w14:textId="490AD968" w:rsidR="00FF7D38" w:rsidRDefault="00FF7D38"/>
    <w:p w14:paraId="4043473E" w14:textId="7010F4E8" w:rsidR="00FF7D38" w:rsidRDefault="00FF7D38"/>
    <w:p w14:paraId="55904AE3" w14:textId="1B95C1CE" w:rsidR="00FF7D38" w:rsidRDefault="00FF7D38"/>
    <w:p w14:paraId="5B38BF6C" w14:textId="2B1465EE" w:rsidR="00FF7D38" w:rsidRDefault="00FF7D38"/>
    <w:p w14:paraId="4897312E" w14:textId="6B4683C1" w:rsidR="00FF7D38" w:rsidRDefault="00FF7D38"/>
    <w:p w14:paraId="0B397F59" w14:textId="37D7331A" w:rsidR="00FF7D38" w:rsidRDefault="00FF7D38"/>
    <w:p w14:paraId="55D04802" w14:textId="32674D38" w:rsidR="00FF7D38" w:rsidRDefault="00FF7D38"/>
    <w:p w14:paraId="400A24AD" w14:textId="602DD7B0" w:rsidR="00FF7D38" w:rsidRDefault="00FF7D38"/>
    <w:p w14:paraId="59B868C8" w14:textId="1298A570" w:rsidR="00FF7D38" w:rsidRDefault="00FF7D38"/>
    <w:p w14:paraId="050F78EE" w14:textId="3D9F01A0" w:rsidR="00FF7D38" w:rsidRDefault="00FF7D38"/>
    <w:p w14:paraId="180E35B0" w14:textId="742E5D40" w:rsidR="00FF7D38" w:rsidRDefault="00FF7D38"/>
    <w:p w14:paraId="31BC68EC" w14:textId="2411E533" w:rsidR="00FF7D38" w:rsidRDefault="00FF7D38"/>
    <w:p w14:paraId="5D92A998" w14:textId="5E8124C7" w:rsidR="00FF7D38" w:rsidRDefault="00FF7D38"/>
    <w:p w14:paraId="1B6CCA1A" w14:textId="3791F8D3" w:rsidR="00FF7D38" w:rsidRDefault="00FF7D38"/>
    <w:p w14:paraId="76038506" w14:textId="0013373D" w:rsidR="00FF7D38" w:rsidRDefault="00FF7D38"/>
    <w:p w14:paraId="7C3ABC9B" w14:textId="74626EE8" w:rsidR="00FF7D38" w:rsidRDefault="00FF7D38"/>
    <w:p w14:paraId="7F45B7C8" w14:textId="30A87D73" w:rsidR="00FF7D38" w:rsidRDefault="00FF7D38"/>
    <w:p w14:paraId="4AE1801D" w14:textId="47FCC27C" w:rsidR="00FF7D38" w:rsidRDefault="00FF7D38"/>
    <w:p w14:paraId="46BDE2BE" w14:textId="7DB068BD" w:rsidR="00FF7D38" w:rsidRDefault="00FF7D38"/>
    <w:p w14:paraId="73AF1311" w14:textId="1E7B6F7C" w:rsidR="00FF7D38" w:rsidRDefault="00FF7D38"/>
    <w:p w14:paraId="0070A8B7" w14:textId="7D051E96" w:rsidR="00FF7D38" w:rsidRDefault="00FF7D38"/>
    <w:p w14:paraId="487363D8" w14:textId="0DCA2486" w:rsidR="00FF7D38" w:rsidRDefault="00FF7D38"/>
    <w:p w14:paraId="1EE7CDFF" w14:textId="3DD674A5" w:rsidR="00FF7D38" w:rsidRDefault="00FF7D38"/>
    <w:p w14:paraId="6745C2F1" w14:textId="7A54920E" w:rsidR="00FF7D38" w:rsidRDefault="00FF7D38"/>
    <w:p w14:paraId="1974229E" w14:textId="1760C0DF" w:rsidR="00FF7D38" w:rsidRDefault="00FF7D38"/>
    <w:p w14:paraId="75D3EAB3" w14:textId="5DDFBE00" w:rsidR="00FF7D38" w:rsidRDefault="00FF7D38"/>
    <w:p w14:paraId="6B88F245" w14:textId="7FC32CF6" w:rsidR="00FF7D38" w:rsidRDefault="00FF7D38"/>
    <w:p w14:paraId="7DA0C8C8" w14:textId="1C43A4C2" w:rsidR="00FF7D38" w:rsidRDefault="00FF7D38"/>
    <w:p w14:paraId="1BFD3CF4" w14:textId="77777777" w:rsidR="00FF7D38" w:rsidRDefault="00FF7D38" w:rsidP="00FF7D3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Abbreviations:</w:t>
      </w:r>
    </w:p>
    <w:p w14:paraId="5D181A31" w14:textId="77777777" w:rsidR="00FF7D38" w:rsidRDefault="00FF7D38" w:rsidP="00FF7D38">
      <w:pPr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nsVT – non-sustained ventricular tachycardia</w:t>
      </w:r>
    </w:p>
    <w:p w14:paraId="00B1BF2E" w14:textId="77777777" w:rsidR="00FF7D38" w:rsidRDefault="00FF7D38" w:rsidP="00FF7D3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VT – ventricular tachycardia </w:t>
      </w:r>
    </w:p>
    <w:p w14:paraId="3DFFFCC3" w14:textId="77777777" w:rsidR="00FF7D38" w:rsidRDefault="00FF7D38" w:rsidP="00FF7D3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SCD – sudden cardiac death</w:t>
      </w:r>
    </w:p>
    <w:p w14:paraId="20908F66" w14:textId="77777777" w:rsidR="00FF7D38" w:rsidRDefault="00FF7D38" w:rsidP="00FF7D38">
      <w:pPr>
        <w:rPr>
          <w:lang w:val="en-US"/>
        </w:rPr>
      </w:pPr>
      <w:r>
        <w:rPr>
          <w:lang w:val="en-US"/>
        </w:rPr>
        <w:t xml:space="preserve">VF – ventricular fibrillation </w:t>
      </w:r>
    </w:p>
    <w:p w14:paraId="6A1462F1" w14:textId="77777777" w:rsidR="00FF7D38" w:rsidRDefault="00FF7D38"/>
    <w:sectPr w:rsidR="00FF7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4"/>
    <w:rsid w:val="00124BD4"/>
    <w:rsid w:val="005202E8"/>
    <w:rsid w:val="00757777"/>
    <w:rsid w:val="00BF0B8D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BD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Light">
    <w:name w:val="Grid Table Light"/>
    <w:basedOn w:val="NormaleTabelle"/>
    <w:uiPriority w:val="40"/>
    <w:rsid w:val="00124BD4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">
    <w:name w:val="List Table 7 Colorful"/>
    <w:basedOn w:val="NormaleTabelle"/>
    <w:uiPriority w:val="52"/>
    <w:rsid w:val="00124B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BD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Light">
    <w:name w:val="Grid Table Light"/>
    <w:basedOn w:val="NormaleTabelle"/>
    <w:uiPriority w:val="40"/>
    <w:rsid w:val="00124BD4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">
    <w:name w:val="List Table 7 Colorful"/>
    <w:basedOn w:val="NormaleTabelle"/>
    <w:uiPriority w:val="52"/>
    <w:rsid w:val="00124B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BDA4597.dotm</Template>
  <TotalTime>0</TotalTime>
  <Pages>6</Pages>
  <Words>1510</Words>
  <Characters>9514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medma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Raschwitz</dc:creator>
  <cp:lastModifiedBy>El-Battrawy, Ibrahim</cp:lastModifiedBy>
  <cp:revision>2</cp:revision>
  <dcterms:created xsi:type="dcterms:W3CDTF">2019-03-17T14:56:00Z</dcterms:created>
  <dcterms:modified xsi:type="dcterms:W3CDTF">2019-03-17T14:56:00Z</dcterms:modified>
</cp:coreProperties>
</file>