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4F149" w14:textId="3677A750" w:rsidR="00E71E4E" w:rsidRPr="00E71E4E" w:rsidRDefault="00E71E4E" w:rsidP="00E71E4E">
      <w:pPr>
        <w:pStyle w:val="Beschriftung"/>
        <w:spacing w:before="0" w:after="0" w:line="480" w:lineRule="auto"/>
        <w:rPr>
          <w:i/>
          <w:color w:val="000000"/>
          <w:sz w:val="20"/>
          <w:szCs w:val="20"/>
        </w:rPr>
      </w:pPr>
      <w:bookmarkStart w:id="0" w:name="_GoBack"/>
      <w:bookmarkEnd w:id="0"/>
      <w:r w:rsidRPr="00E71E4E">
        <w:rPr>
          <w:color w:val="000000"/>
          <w:sz w:val="20"/>
          <w:szCs w:val="20"/>
        </w:rPr>
        <w:t xml:space="preserve">Supplementary Table S1. </w:t>
      </w:r>
      <w:r w:rsidRPr="00E71E4E">
        <w:rPr>
          <w:b w:val="0"/>
          <w:color w:val="000000"/>
          <w:sz w:val="20"/>
          <w:szCs w:val="20"/>
        </w:rPr>
        <w:t>Overview of primers used in this study for PCR mutagenesis.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8830"/>
        <w:gridCol w:w="2951"/>
      </w:tblGrid>
      <w:tr w:rsidR="00E71E4E" w:rsidRPr="00F86836" w14:paraId="45C733FE" w14:textId="77777777" w:rsidTr="006A095C">
        <w:trPr>
          <w:trHeight w:val="227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542946F3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b/>
                <w:szCs w:val="24"/>
                <w:lang w:val="en-GB"/>
              </w:rPr>
            </w:pPr>
            <w:r w:rsidRPr="00F86836">
              <w:rPr>
                <w:rFonts w:cs="Times New Roman"/>
                <w:b/>
                <w:szCs w:val="24"/>
                <w:lang w:val="en-GB"/>
              </w:rPr>
              <w:t>Primer name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4E93B26A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b/>
                <w:szCs w:val="24"/>
                <w:lang w:val="en-GB"/>
              </w:rPr>
            </w:pPr>
            <w:r w:rsidRPr="00F86836">
              <w:rPr>
                <w:rFonts w:cs="Times New Roman"/>
                <w:b/>
                <w:szCs w:val="24"/>
                <w:lang w:val="en-GB"/>
              </w:rPr>
              <w:t>Sequence (5’-3’)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13307A0E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b/>
                <w:szCs w:val="24"/>
                <w:lang w:val="en-GB"/>
              </w:rPr>
            </w:pPr>
            <w:r w:rsidRPr="00F86836">
              <w:rPr>
                <w:rFonts w:cs="Times New Roman"/>
                <w:b/>
                <w:szCs w:val="24"/>
                <w:lang w:val="en-GB"/>
              </w:rPr>
              <w:t>Purpose</w:t>
            </w:r>
          </w:p>
        </w:tc>
      </w:tr>
      <w:tr w:rsidR="00E71E4E" w:rsidRPr="00F86836" w14:paraId="69497F4C" w14:textId="77777777" w:rsidTr="006A095C">
        <w:trPr>
          <w:trHeight w:val="227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226700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F86836">
              <w:rPr>
                <w:rFonts w:cs="Times New Roman"/>
                <w:szCs w:val="24"/>
                <w:lang w:val="en-GB"/>
              </w:rPr>
              <w:t>BN-P25-VLHG-fw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D628AA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F86836">
              <w:rPr>
                <w:rFonts w:cs="Times New Roman"/>
                <w:szCs w:val="24"/>
                <w:lang w:val="en-GB"/>
              </w:rPr>
              <w:t>TCTTCATGGGCCTTATTGTG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2EE67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F86836">
              <w:rPr>
                <w:rFonts w:cs="Times New Roman"/>
                <w:szCs w:val="24"/>
                <w:lang w:val="en-GB"/>
              </w:rPr>
              <w:t>Mutation of ALHG to VLHG</w:t>
            </w:r>
          </w:p>
          <w:p w14:paraId="36E0CDF2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F86836">
              <w:rPr>
                <w:rFonts w:cs="Times New Roman"/>
                <w:szCs w:val="24"/>
                <w:lang w:val="en-GB"/>
              </w:rPr>
              <w:t>in the non-resistance-breaking BNYVV clone</w:t>
            </w:r>
          </w:p>
        </w:tc>
      </w:tr>
      <w:tr w:rsidR="00E539D5" w:rsidRPr="00F86836" w14:paraId="6708B6C4" w14:textId="77777777" w:rsidTr="006A095C">
        <w:trPr>
          <w:trHeight w:val="227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A58444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F86836">
              <w:rPr>
                <w:rFonts w:cs="Times New Roman"/>
                <w:szCs w:val="24"/>
                <w:lang w:val="en-GB"/>
              </w:rPr>
              <w:t>BN-P25-VLHG-rv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FCFEFA2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F86836">
              <w:rPr>
                <w:rFonts w:cs="Times New Roman"/>
                <w:szCs w:val="24"/>
                <w:lang w:val="en-GB"/>
              </w:rPr>
              <w:t>ACACACAATAATCCACGAAACC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28E5E8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</w:p>
        </w:tc>
      </w:tr>
      <w:tr w:rsidR="00E539D5" w:rsidRPr="00F86836" w14:paraId="74DD881C" w14:textId="77777777" w:rsidTr="006A095C">
        <w:trPr>
          <w:trHeight w:val="227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45873F7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F86836">
              <w:rPr>
                <w:rFonts w:cs="Times New Roman"/>
                <w:szCs w:val="24"/>
                <w:lang w:val="en-GB"/>
              </w:rPr>
              <w:t>BN-P25- VCHG-</w:t>
            </w:r>
            <w:proofErr w:type="spellStart"/>
            <w:r w:rsidRPr="00F86836">
              <w:rPr>
                <w:rFonts w:cs="Times New Roman"/>
                <w:szCs w:val="24"/>
                <w:lang w:val="en-GB"/>
              </w:rPr>
              <w:t>fw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065A0BF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F86836">
              <w:rPr>
                <w:rFonts w:cs="Times New Roman"/>
                <w:szCs w:val="24"/>
                <w:lang w:val="en-GB"/>
              </w:rPr>
              <w:t>TCATGGGCCTTATTGTGGGTTTC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5D4AD4F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F86836">
              <w:rPr>
                <w:rFonts w:cs="Times New Roman"/>
                <w:szCs w:val="24"/>
                <w:lang w:val="en-GB"/>
              </w:rPr>
              <w:t>Mutation of ALHG to VCHG</w:t>
            </w:r>
          </w:p>
          <w:p w14:paraId="3B097515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F86836">
              <w:rPr>
                <w:rFonts w:cs="Times New Roman"/>
                <w:szCs w:val="24"/>
                <w:lang w:val="en-GB"/>
              </w:rPr>
              <w:t>in the non-resistance-breaking BNYVV clone</w:t>
            </w:r>
          </w:p>
        </w:tc>
      </w:tr>
      <w:tr w:rsidR="00E539D5" w:rsidRPr="00F86836" w14:paraId="56F3282C" w14:textId="77777777" w:rsidTr="006A095C">
        <w:trPr>
          <w:trHeight w:val="227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BB8012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color w:val="000000"/>
                <w:szCs w:val="24"/>
              </w:rPr>
            </w:pPr>
            <w:r w:rsidRPr="00F86836">
              <w:rPr>
                <w:rFonts w:cs="Times New Roman"/>
                <w:color w:val="000000"/>
                <w:szCs w:val="24"/>
              </w:rPr>
              <w:t>BN-P25- VCHG-</w:t>
            </w:r>
            <w:proofErr w:type="spellStart"/>
            <w:r w:rsidRPr="00F86836">
              <w:rPr>
                <w:rFonts w:cs="Times New Roman"/>
                <w:color w:val="000000"/>
                <w:szCs w:val="24"/>
              </w:rPr>
              <w:t>rv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2D33F1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F86836">
              <w:rPr>
                <w:rFonts w:cs="Times New Roman"/>
                <w:szCs w:val="24"/>
                <w:lang w:val="en-GB"/>
              </w:rPr>
              <w:t>CAAACACACAATAATCCACGAAACCTT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2E72B3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</w:p>
        </w:tc>
      </w:tr>
      <w:tr w:rsidR="00E539D5" w:rsidRPr="00F86836" w14:paraId="2BA21687" w14:textId="77777777" w:rsidTr="006A095C">
        <w:trPr>
          <w:trHeight w:val="227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9591698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F86836">
              <w:rPr>
                <w:rFonts w:cs="Times New Roman"/>
                <w:szCs w:val="24"/>
                <w:lang w:val="en-GB"/>
              </w:rPr>
              <w:t>BN-P25-AYPR-fw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9C4B3A9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F86836">
              <w:rPr>
                <w:rFonts w:cs="Times New Roman"/>
                <w:szCs w:val="24"/>
                <w:lang w:val="en-GB"/>
              </w:rPr>
              <w:t>GGCCTTATTGTGGGTTTC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A2D508F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F86836">
              <w:rPr>
                <w:rFonts w:cs="Times New Roman"/>
                <w:szCs w:val="24"/>
                <w:lang w:val="en-GB"/>
              </w:rPr>
              <w:t>Mutation of ALHG to AYPR</w:t>
            </w:r>
          </w:p>
          <w:p w14:paraId="077842AA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F86836">
              <w:rPr>
                <w:rFonts w:cs="Times New Roman"/>
                <w:szCs w:val="24"/>
                <w:lang w:val="en-GB"/>
              </w:rPr>
              <w:t>in the non-resistance-breaking BNYVV clone</w:t>
            </w:r>
          </w:p>
        </w:tc>
      </w:tr>
      <w:tr w:rsidR="00E539D5" w:rsidRPr="00F86836" w14:paraId="5CE3DF65" w14:textId="77777777" w:rsidTr="006A095C">
        <w:trPr>
          <w:trHeight w:val="227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46F750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F86836">
              <w:rPr>
                <w:rFonts w:cs="Times New Roman"/>
                <w:szCs w:val="24"/>
                <w:lang w:val="en-GB"/>
              </w:rPr>
              <w:t>BN-P25-AYPR-rv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8A695E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F86836">
              <w:rPr>
                <w:rFonts w:cs="Times New Roman"/>
                <w:szCs w:val="24"/>
                <w:lang w:val="en-GB"/>
              </w:rPr>
              <w:t>TAGGATAAGCACACAATAATCCACGAAAC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F9028F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</w:p>
        </w:tc>
      </w:tr>
      <w:tr w:rsidR="00E539D5" w:rsidRPr="00F86836" w14:paraId="5F0FE43E" w14:textId="77777777" w:rsidTr="006A095C">
        <w:trPr>
          <w:trHeight w:val="227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CFE0F6B" w14:textId="77777777" w:rsidR="00E71E4E" w:rsidRPr="00F86836" w:rsidRDefault="00E71E4E" w:rsidP="00F86836">
            <w:pPr>
              <w:tabs>
                <w:tab w:val="center" w:pos="2200"/>
                <w:tab w:val="right" w:pos="4401"/>
              </w:tabs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F86836">
              <w:rPr>
                <w:rFonts w:cs="Times New Roman"/>
                <w:szCs w:val="24"/>
                <w:lang w:val="en-GB"/>
              </w:rPr>
              <w:t>BNYVV-RNA3up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9A23AAA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F86836">
              <w:rPr>
                <w:rFonts w:cs="Times New Roman"/>
                <w:szCs w:val="24"/>
                <w:u w:val="single"/>
                <w:lang w:val="en-GB"/>
              </w:rPr>
              <w:t>AGGAAGTTCATTTCATTTGGAGAGG</w:t>
            </w:r>
            <w:r w:rsidRPr="00F86836">
              <w:rPr>
                <w:rFonts w:cs="Times New Roman"/>
                <w:szCs w:val="24"/>
                <w:lang w:val="en-GB"/>
              </w:rPr>
              <w:t>AAATTCAAAATTTACCATTACAT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FB1477A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F86836">
              <w:rPr>
                <w:rFonts w:cs="Times New Roman"/>
                <w:szCs w:val="24"/>
              </w:rPr>
              <w:t xml:space="preserve">Cloning of BNYVV RNA3 from </w:t>
            </w:r>
            <w:proofErr w:type="gramStart"/>
            <w:r w:rsidRPr="00F86836">
              <w:rPr>
                <w:rFonts w:cs="Times New Roman"/>
                <w:szCs w:val="24"/>
              </w:rPr>
              <w:t>a</w:t>
            </w:r>
            <w:proofErr w:type="gramEnd"/>
            <w:r w:rsidRPr="00F86836">
              <w:rPr>
                <w:rFonts w:cs="Times New Roman"/>
                <w:szCs w:val="24"/>
              </w:rPr>
              <w:t xml:space="preserve"> </w:t>
            </w:r>
            <w:r w:rsidRPr="00F86836">
              <w:rPr>
                <w:rFonts w:cs="Times New Roman"/>
                <w:i/>
                <w:szCs w:val="24"/>
              </w:rPr>
              <w:t>Rz1</w:t>
            </w:r>
            <w:r w:rsidRPr="00F86836">
              <w:rPr>
                <w:rFonts w:cs="Times New Roman"/>
                <w:szCs w:val="24"/>
              </w:rPr>
              <w:t xml:space="preserve"> resistance-breaking strain into </w:t>
            </w:r>
            <w:proofErr w:type="spellStart"/>
            <w:r w:rsidRPr="00F86836">
              <w:rPr>
                <w:rFonts w:cs="Times New Roman"/>
                <w:szCs w:val="24"/>
              </w:rPr>
              <w:t>pDIVA</w:t>
            </w:r>
            <w:proofErr w:type="spellEnd"/>
            <w:r w:rsidRPr="00F86836">
              <w:rPr>
                <w:rFonts w:cs="Times New Roman"/>
                <w:szCs w:val="24"/>
              </w:rPr>
              <w:t>. Overlapping vector sequence is underlined.</w:t>
            </w:r>
          </w:p>
        </w:tc>
      </w:tr>
      <w:tr w:rsidR="00E539D5" w:rsidRPr="00F86836" w14:paraId="21A20F01" w14:textId="77777777" w:rsidTr="006A095C">
        <w:trPr>
          <w:trHeight w:val="227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B3FEF4" w14:textId="77777777" w:rsidR="00E71E4E" w:rsidRPr="00F86836" w:rsidRDefault="00E71E4E" w:rsidP="00F86836">
            <w:pPr>
              <w:tabs>
                <w:tab w:val="center" w:pos="2200"/>
                <w:tab w:val="right" w:pos="4401"/>
              </w:tabs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F86836">
              <w:rPr>
                <w:rFonts w:cs="Times New Roman"/>
                <w:szCs w:val="24"/>
                <w:lang w:val="en-GB"/>
              </w:rPr>
              <w:t>BNYVV-RNA3low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48CE14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F86836">
              <w:rPr>
                <w:rFonts w:cs="Times New Roman"/>
                <w:szCs w:val="24"/>
                <w:u w:val="single"/>
                <w:lang w:val="en-GB"/>
              </w:rPr>
              <w:t>GAGATGCCATGCCGACCC</w:t>
            </w:r>
            <w:r w:rsidRPr="00F86836">
              <w:rPr>
                <w:rFonts w:cs="Times New Roman"/>
                <w:szCs w:val="24"/>
                <w:lang w:val="en-GB"/>
              </w:rPr>
              <w:t>TTTTTTTTTTTTTTTTTTTTTTGTCAATATAC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169D6B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</w:p>
        </w:tc>
      </w:tr>
      <w:tr w:rsidR="00E539D5" w:rsidRPr="00F86836" w14:paraId="55A0D77C" w14:textId="77777777" w:rsidTr="006A095C">
        <w:trPr>
          <w:trHeight w:val="227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1265A06" w14:textId="77777777" w:rsidR="00E71E4E" w:rsidRPr="00F86836" w:rsidRDefault="00E71E4E" w:rsidP="00F86836">
            <w:pPr>
              <w:tabs>
                <w:tab w:val="center" w:pos="2200"/>
                <w:tab w:val="right" w:pos="4401"/>
              </w:tabs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F86836">
              <w:rPr>
                <w:rFonts w:cs="Times New Roman"/>
                <w:szCs w:val="24"/>
                <w:lang w:val="en-GB"/>
              </w:rPr>
              <w:t>P25-AS42L/S-</w:t>
            </w:r>
            <w:proofErr w:type="spellStart"/>
            <w:r w:rsidRPr="00F86836">
              <w:rPr>
                <w:rFonts w:cs="Times New Roman"/>
                <w:szCs w:val="24"/>
                <w:lang w:val="en-GB"/>
              </w:rPr>
              <w:t>fw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7588F05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F86836">
              <w:rPr>
                <w:rFonts w:cs="Times New Roman"/>
                <w:szCs w:val="24"/>
                <w:lang w:val="en-GB"/>
              </w:rPr>
              <w:t>TAA TCACGATAATCGTACTACACTG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B736971" w14:textId="294DE9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F86836">
              <w:rPr>
                <w:rFonts w:cs="Times New Roman"/>
                <w:szCs w:val="24"/>
                <w:lang w:val="en-GB"/>
              </w:rPr>
              <w:t>Mutation of amino acid 42 from L to S in the wild type RNA3 derived from a resistance-breaking population</w:t>
            </w:r>
            <w:r w:rsidR="00E539D5" w:rsidRPr="00F86836">
              <w:rPr>
                <w:rFonts w:cs="Times New Roman"/>
                <w:szCs w:val="24"/>
                <w:lang w:val="en-GB"/>
              </w:rPr>
              <w:t>.</w:t>
            </w:r>
          </w:p>
        </w:tc>
      </w:tr>
      <w:tr w:rsidR="00E539D5" w:rsidRPr="00F86836" w14:paraId="1911B683" w14:textId="77777777" w:rsidTr="006A095C">
        <w:trPr>
          <w:trHeight w:val="227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779C2C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F86836">
              <w:rPr>
                <w:rFonts w:cs="Times New Roman"/>
                <w:szCs w:val="24"/>
                <w:lang w:val="en-GB"/>
              </w:rPr>
              <w:t>P25-AS42L/S-</w:t>
            </w:r>
            <w:proofErr w:type="spellStart"/>
            <w:r w:rsidRPr="00F86836">
              <w:rPr>
                <w:rFonts w:cs="Times New Roman"/>
                <w:szCs w:val="24"/>
                <w:lang w:val="en-GB"/>
              </w:rPr>
              <w:t>rv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5AEFB96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F86836">
              <w:rPr>
                <w:rFonts w:cs="Times New Roman"/>
                <w:szCs w:val="24"/>
              </w:rPr>
              <w:t>ACAAGTTAATAGCCCGACAGATAT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F6546E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E539D5" w:rsidRPr="00F86836" w14:paraId="6CBC5B43" w14:textId="77777777" w:rsidTr="006A095C">
        <w:trPr>
          <w:trHeight w:val="227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7937C0E" w14:textId="77777777" w:rsidR="00E71E4E" w:rsidRPr="00F86836" w:rsidRDefault="00E71E4E" w:rsidP="00F86836">
            <w:pPr>
              <w:tabs>
                <w:tab w:val="center" w:pos="2200"/>
                <w:tab w:val="right" w:pos="4401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F86836">
              <w:rPr>
                <w:rFonts w:cs="Times New Roman"/>
                <w:szCs w:val="24"/>
              </w:rPr>
              <w:t>P25-AYPR/VLHG-</w:t>
            </w:r>
            <w:proofErr w:type="spellStart"/>
            <w:r w:rsidRPr="00F86836">
              <w:rPr>
                <w:rFonts w:cs="Times New Roman"/>
                <w:szCs w:val="24"/>
              </w:rPr>
              <w:t>fw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00B1554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F86836">
              <w:rPr>
                <w:rFonts w:cs="Times New Roman"/>
                <w:szCs w:val="24"/>
              </w:rPr>
              <w:t>TTCTTCATGGGCCTTATTGTGGGTTTC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43E151A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F86836">
              <w:rPr>
                <w:rFonts w:cs="Times New Roman"/>
                <w:szCs w:val="24"/>
                <w:lang w:val="en-GB"/>
              </w:rPr>
              <w:t>Mutation of AYPR to ALHG in the wild type RNA3 derived from a resistance-breaking population</w:t>
            </w:r>
          </w:p>
        </w:tc>
      </w:tr>
      <w:tr w:rsidR="00E539D5" w:rsidRPr="00F86836" w14:paraId="68AA5576" w14:textId="77777777" w:rsidTr="006A095C">
        <w:trPr>
          <w:trHeight w:val="227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060ADC" w14:textId="77777777" w:rsidR="00E71E4E" w:rsidRPr="00F86836" w:rsidRDefault="00E71E4E" w:rsidP="00F86836">
            <w:pPr>
              <w:tabs>
                <w:tab w:val="center" w:pos="2200"/>
                <w:tab w:val="right" w:pos="4401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F86836">
              <w:rPr>
                <w:rFonts w:cs="Times New Roman"/>
                <w:szCs w:val="24"/>
              </w:rPr>
              <w:t>P25-AYPR/ALHG-</w:t>
            </w:r>
            <w:proofErr w:type="spellStart"/>
            <w:r w:rsidRPr="00F86836">
              <w:rPr>
                <w:rFonts w:cs="Times New Roman"/>
                <w:szCs w:val="24"/>
              </w:rPr>
              <w:t>fw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DB5498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F86836">
              <w:rPr>
                <w:rFonts w:cs="Times New Roman"/>
                <w:szCs w:val="24"/>
              </w:rPr>
              <w:t>CTCTTCATGGGCCTTATTGTGGGTTTC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490751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E539D5" w:rsidRPr="00F86836" w14:paraId="2CE68609" w14:textId="77777777" w:rsidTr="006A095C">
        <w:trPr>
          <w:trHeight w:val="22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D820E" w14:textId="77777777" w:rsidR="00E71E4E" w:rsidRPr="00F86836" w:rsidRDefault="00E71E4E" w:rsidP="00F86836">
            <w:pPr>
              <w:tabs>
                <w:tab w:val="center" w:pos="2200"/>
                <w:tab w:val="right" w:pos="4401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F86836">
              <w:rPr>
                <w:rFonts w:cs="Times New Roman"/>
                <w:szCs w:val="24"/>
              </w:rPr>
              <w:t>Seq-p25-Tetrade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34C65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F86836">
              <w:rPr>
                <w:rFonts w:cs="Times New Roman"/>
                <w:szCs w:val="24"/>
              </w:rPr>
              <w:t>ATTCTTAGCACACATGGTAA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69B73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F86836">
              <w:rPr>
                <w:rFonts w:cs="Times New Roman"/>
                <w:szCs w:val="24"/>
              </w:rPr>
              <w:t>Sequencing primer for P25</w:t>
            </w:r>
          </w:p>
        </w:tc>
      </w:tr>
      <w:tr w:rsidR="00E539D5" w:rsidRPr="00F86836" w14:paraId="39DF3C6A" w14:textId="77777777" w:rsidTr="006A095C">
        <w:trPr>
          <w:trHeight w:val="227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2B0D965" w14:textId="77777777" w:rsidR="00E71E4E" w:rsidRPr="00F86836" w:rsidRDefault="00E71E4E" w:rsidP="00F86836">
            <w:pPr>
              <w:tabs>
                <w:tab w:val="center" w:pos="2200"/>
                <w:tab w:val="right" w:pos="4401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F86836">
              <w:rPr>
                <w:rFonts w:cs="Times New Roman"/>
                <w:szCs w:val="24"/>
              </w:rPr>
              <w:lastRenderedPageBreak/>
              <w:t>P25-seq-fw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590AE29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F86836">
              <w:rPr>
                <w:rFonts w:cs="Times New Roman"/>
                <w:szCs w:val="24"/>
                <w:u w:val="single"/>
              </w:rPr>
              <w:t>ACACTCTTTCCCTACACGACGCTCTTCCGATCT</w:t>
            </w:r>
            <w:r w:rsidRPr="00F86836">
              <w:rPr>
                <w:rFonts w:cs="Times New Roman"/>
                <w:szCs w:val="24"/>
              </w:rPr>
              <w:t>TATCTGTCGGGCTATTAACT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A765D1F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F86836">
              <w:rPr>
                <w:rFonts w:cs="Times New Roman"/>
                <w:szCs w:val="24"/>
              </w:rPr>
              <w:t>Primers for the first PCR to prepare amplicons for deep sequencing. Adaptor sequence is underlined</w:t>
            </w:r>
          </w:p>
        </w:tc>
      </w:tr>
      <w:tr w:rsidR="00E539D5" w:rsidRPr="00F86836" w14:paraId="2BDD645D" w14:textId="77777777" w:rsidTr="006A095C">
        <w:trPr>
          <w:trHeight w:val="227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41D734B" w14:textId="77777777" w:rsidR="00E71E4E" w:rsidRPr="00F86836" w:rsidRDefault="00E71E4E" w:rsidP="00F86836">
            <w:pPr>
              <w:tabs>
                <w:tab w:val="center" w:pos="2200"/>
                <w:tab w:val="right" w:pos="4401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F86836">
              <w:rPr>
                <w:rFonts w:cs="Times New Roman"/>
                <w:szCs w:val="24"/>
              </w:rPr>
              <w:t>P25-seq-rv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DCD458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F86836">
              <w:rPr>
                <w:rFonts w:cs="Times New Roman"/>
                <w:szCs w:val="24"/>
                <w:u w:val="single"/>
              </w:rPr>
              <w:t>GTGACTGGAGTTCAGACGTGTGCTCTTCCGATC</w:t>
            </w:r>
            <w:r w:rsidRPr="00F86836">
              <w:rPr>
                <w:rFonts w:cs="Times New Roman"/>
                <w:szCs w:val="24"/>
              </w:rPr>
              <w:t>CATCACCTGTATACAAACCA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CB147B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E539D5" w:rsidRPr="00F86836" w14:paraId="16BB0451" w14:textId="77777777" w:rsidTr="006A095C">
        <w:trPr>
          <w:trHeight w:val="227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76007AB" w14:textId="77777777" w:rsidR="00E71E4E" w:rsidRPr="00F86836" w:rsidRDefault="00E71E4E" w:rsidP="00F86836">
            <w:pPr>
              <w:tabs>
                <w:tab w:val="center" w:pos="2200"/>
                <w:tab w:val="right" w:pos="4401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F86836">
              <w:rPr>
                <w:rFonts w:eastAsia="Times New Roman" w:cs="Times New Roman"/>
                <w:color w:val="000000"/>
                <w:szCs w:val="24"/>
                <w:lang w:eastAsia="de-DE"/>
              </w:rPr>
              <w:t>D501fw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A131AB0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F86836">
              <w:rPr>
                <w:rFonts w:eastAsia="Times New Roman" w:cs="Times New Roman"/>
                <w:color w:val="000000"/>
                <w:szCs w:val="24"/>
                <w:lang w:eastAsia="de-DE"/>
              </w:rPr>
              <w:t>AATGATACGGCGACCACCGAGATCTACAC</w:t>
            </w:r>
            <w:r w:rsidRPr="00F86836">
              <w:rPr>
                <w:rFonts w:eastAsia="Times New Roman" w:cs="Times New Roman"/>
                <w:color w:val="000000"/>
                <w:szCs w:val="24"/>
                <w:u w:val="single"/>
                <w:lang w:eastAsia="de-DE"/>
              </w:rPr>
              <w:t>TATAGCCT</w:t>
            </w:r>
            <w:r w:rsidRPr="00F86836">
              <w:rPr>
                <w:rFonts w:eastAsia="Times New Roman" w:cs="Times New Roman"/>
                <w:color w:val="000000"/>
                <w:szCs w:val="24"/>
                <w:lang w:eastAsia="de-DE"/>
              </w:rPr>
              <w:t>ACACTCTTTCCCTAC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3BD88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F86836">
              <w:rPr>
                <w:rFonts w:cs="Times New Roman"/>
                <w:szCs w:val="24"/>
              </w:rPr>
              <w:t>Primers for the second PCR to prepare amplicons for deep sequencing. The index for barcoding is underlined</w:t>
            </w:r>
          </w:p>
        </w:tc>
      </w:tr>
      <w:tr w:rsidR="00E539D5" w:rsidRPr="00F86836" w14:paraId="08526145" w14:textId="77777777" w:rsidTr="006A095C">
        <w:trPr>
          <w:trHeight w:val="227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A15F49" w14:textId="77777777" w:rsidR="00E71E4E" w:rsidRPr="00F86836" w:rsidRDefault="00E71E4E" w:rsidP="00F8683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86836">
              <w:rPr>
                <w:rFonts w:eastAsia="Times New Roman" w:cs="Times New Roman"/>
                <w:color w:val="000000"/>
                <w:szCs w:val="24"/>
                <w:lang w:eastAsia="de-DE"/>
              </w:rPr>
              <w:t>D701rv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D12E6B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proofErr w:type="spellStart"/>
            <w:r w:rsidRPr="00F86836">
              <w:rPr>
                <w:rFonts w:cs="Times New Roman"/>
                <w:szCs w:val="24"/>
              </w:rPr>
              <w:t>CAAGCAGAAGACGGCATACGAGAT</w:t>
            </w:r>
            <w:r w:rsidRPr="00F86836">
              <w:rPr>
                <w:rFonts w:cs="Times New Roman"/>
                <w:szCs w:val="24"/>
                <w:u w:val="single"/>
              </w:rPr>
              <w:t>ATTACTCG</w:t>
            </w:r>
            <w:r w:rsidRPr="00F86836">
              <w:rPr>
                <w:rFonts w:cs="Times New Roman"/>
                <w:szCs w:val="24"/>
              </w:rPr>
              <w:t>GTGACTGGAGTTCAGa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EE6981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E539D5" w:rsidRPr="00F86836" w14:paraId="6B705670" w14:textId="77777777" w:rsidTr="006A095C">
        <w:trPr>
          <w:trHeight w:val="227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6A3AA7" w14:textId="77777777" w:rsidR="00E71E4E" w:rsidRPr="00F86836" w:rsidRDefault="00E71E4E" w:rsidP="00F8683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86836">
              <w:rPr>
                <w:rFonts w:eastAsia="Times New Roman" w:cs="Times New Roman"/>
                <w:color w:val="000000"/>
                <w:szCs w:val="24"/>
                <w:lang w:eastAsia="de-DE"/>
              </w:rPr>
              <w:t>D702rv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59076A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F86836">
              <w:rPr>
                <w:rFonts w:cs="Times New Roman"/>
                <w:szCs w:val="24"/>
              </w:rPr>
              <w:t>CAAGCAGAAGACGGCATACGAGAT</w:t>
            </w:r>
            <w:r w:rsidRPr="00F86836">
              <w:rPr>
                <w:rFonts w:cs="Times New Roman"/>
                <w:szCs w:val="24"/>
                <w:u w:val="single"/>
              </w:rPr>
              <w:t>TCCGGAGA</w:t>
            </w:r>
            <w:r w:rsidRPr="00F86836">
              <w:rPr>
                <w:rFonts w:cs="Times New Roman"/>
                <w:szCs w:val="24"/>
              </w:rPr>
              <w:t>GTGACTGGAGTTCAG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7E32D2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E539D5" w:rsidRPr="00F86836" w14:paraId="2DFA2BED" w14:textId="77777777" w:rsidTr="006A095C">
        <w:trPr>
          <w:trHeight w:val="227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0F0B6" w14:textId="77777777" w:rsidR="00E71E4E" w:rsidRPr="00F86836" w:rsidRDefault="00E71E4E" w:rsidP="00F8683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86836">
              <w:rPr>
                <w:rFonts w:eastAsia="Times New Roman" w:cs="Times New Roman"/>
                <w:color w:val="000000"/>
                <w:szCs w:val="24"/>
                <w:lang w:eastAsia="de-DE"/>
              </w:rPr>
              <w:t>D703rv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0F50DB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F86836">
              <w:rPr>
                <w:rFonts w:cs="Times New Roman"/>
                <w:szCs w:val="24"/>
              </w:rPr>
              <w:t>CAAGCAGAAGACGGCATACGAGAT</w:t>
            </w:r>
            <w:r w:rsidRPr="00F86836">
              <w:rPr>
                <w:rFonts w:cs="Times New Roman"/>
                <w:szCs w:val="24"/>
                <w:u w:val="single"/>
              </w:rPr>
              <w:t>CGCTCATT</w:t>
            </w:r>
            <w:r w:rsidRPr="00F86836">
              <w:rPr>
                <w:rFonts w:cs="Times New Roman"/>
                <w:szCs w:val="24"/>
              </w:rPr>
              <w:t>GTGACTGGAGTTCAG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9DBA20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E539D5" w:rsidRPr="00F86836" w14:paraId="2B8DC8E6" w14:textId="77777777" w:rsidTr="006A095C">
        <w:trPr>
          <w:trHeight w:val="227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73F5D1" w14:textId="77777777" w:rsidR="00E71E4E" w:rsidRPr="00F86836" w:rsidRDefault="00E71E4E" w:rsidP="00F8683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86836">
              <w:rPr>
                <w:rFonts w:eastAsia="Times New Roman" w:cs="Times New Roman"/>
                <w:color w:val="000000"/>
                <w:szCs w:val="24"/>
                <w:lang w:eastAsia="de-DE"/>
              </w:rPr>
              <w:t>D704rv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AA4126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F86836">
              <w:rPr>
                <w:rFonts w:cs="Times New Roman"/>
                <w:szCs w:val="24"/>
              </w:rPr>
              <w:t>CAAGCAGAAGACGGCATACGAGAT</w:t>
            </w:r>
            <w:r w:rsidRPr="00F86836">
              <w:rPr>
                <w:rFonts w:cs="Times New Roman"/>
                <w:szCs w:val="24"/>
                <w:u w:val="single"/>
              </w:rPr>
              <w:t>GAGATTCC</w:t>
            </w:r>
            <w:r w:rsidRPr="00F86836">
              <w:rPr>
                <w:rFonts w:cs="Times New Roman"/>
                <w:szCs w:val="24"/>
              </w:rPr>
              <w:t>GTGACTGGAGTTCAG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9209C7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E539D5" w:rsidRPr="00F86836" w14:paraId="4917144E" w14:textId="77777777" w:rsidTr="006A095C">
        <w:trPr>
          <w:trHeight w:val="227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0DC78" w14:textId="77777777" w:rsidR="00E71E4E" w:rsidRPr="00F86836" w:rsidRDefault="00E71E4E" w:rsidP="00F8683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86836">
              <w:rPr>
                <w:rFonts w:eastAsia="Times New Roman" w:cs="Times New Roman"/>
                <w:color w:val="000000"/>
                <w:szCs w:val="24"/>
                <w:lang w:eastAsia="de-DE"/>
              </w:rPr>
              <w:t>D705rv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F6DB49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F86836">
              <w:rPr>
                <w:rFonts w:cs="Times New Roman"/>
                <w:szCs w:val="24"/>
              </w:rPr>
              <w:t>CAAGCAGAAGACGGCATACGAGAT</w:t>
            </w:r>
            <w:r w:rsidRPr="00F86836">
              <w:rPr>
                <w:rFonts w:cs="Times New Roman"/>
                <w:szCs w:val="24"/>
                <w:u w:val="single"/>
              </w:rPr>
              <w:t>ATTCAGAA</w:t>
            </w:r>
            <w:r w:rsidRPr="00F86836">
              <w:rPr>
                <w:rFonts w:cs="Times New Roman"/>
                <w:szCs w:val="24"/>
              </w:rPr>
              <w:t>GTGACTGGAGTTCAG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474462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E539D5" w:rsidRPr="00F86836" w14:paraId="22877C75" w14:textId="77777777" w:rsidTr="006A095C">
        <w:trPr>
          <w:trHeight w:val="227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72D0BA" w14:textId="77777777" w:rsidR="00E71E4E" w:rsidRPr="00F86836" w:rsidRDefault="00E71E4E" w:rsidP="00F8683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86836">
              <w:rPr>
                <w:rFonts w:eastAsia="Times New Roman" w:cs="Times New Roman"/>
                <w:color w:val="000000"/>
                <w:szCs w:val="24"/>
                <w:lang w:eastAsia="de-DE"/>
              </w:rPr>
              <w:t>D706rv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BE3002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F86836">
              <w:rPr>
                <w:rFonts w:cs="Times New Roman"/>
                <w:szCs w:val="24"/>
              </w:rPr>
              <w:t>CAAGCAGAAGACGGCATACGAGAT</w:t>
            </w:r>
            <w:r w:rsidRPr="00F86836">
              <w:rPr>
                <w:rFonts w:cs="Times New Roman"/>
                <w:szCs w:val="24"/>
                <w:u w:val="single"/>
              </w:rPr>
              <w:t>GAATTCGT</w:t>
            </w:r>
            <w:r w:rsidRPr="00F86836">
              <w:rPr>
                <w:rFonts w:cs="Times New Roman"/>
                <w:szCs w:val="24"/>
              </w:rPr>
              <w:t>GTGACTGGAGTTCAG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449EA8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E539D5" w:rsidRPr="00F86836" w14:paraId="23C0E682" w14:textId="77777777" w:rsidTr="006A095C">
        <w:trPr>
          <w:trHeight w:val="227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BE5DC9" w14:textId="77777777" w:rsidR="00E71E4E" w:rsidRPr="00F86836" w:rsidRDefault="00E71E4E" w:rsidP="00F8683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86836">
              <w:rPr>
                <w:rFonts w:eastAsia="Times New Roman" w:cs="Times New Roman"/>
                <w:color w:val="000000"/>
                <w:szCs w:val="24"/>
                <w:lang w:eastAsia="de-DE"/>
              </w:rPr>
              <w:t>D707rv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20B439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F86836">
              <w:rPr>
                <w:rFonts w:cs="Times New Roman"/>
                <w:szCs w:val="24"/>
              </w:rPr>
              <w:t>CAAGCAGAAGACGGCATACGAGAT</w:t>
            </w:r>
            <w:r w:rsidRPr="00F86836">
              <w:rPr>
                <w:rFonts w:cs="Times New Roman"/>
                <w:szCs w:val="24"/>
                <w:u w:val="single"/>
              </w:rPr>
              <w:t>CTGAAGCT</w:t>
            </w:r>
            <w:r w:rsidRPr="00F86836">
              <w:rPr>
                <w:rFonts w:cs="Times New Roman"/>
                <w:szCs w:val="24"/>
              </w:rPr>
              <w:t>GTGACTGGAGTTCAG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AEBE22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E539D5" w:rsidRPr="00F86836" w14:paraId="0F141A9F" w14:textId="77777777" w:rsidTr="006A095C">
        <w:trPr>
          <w:trHeight w:val="227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57DFFF" w14:textId="77777777" w:rsidR="00E71E4E" w:rsidRPr="00F86836" w:rsidRDefault="00E71E4E" w:rsidP="00F8683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86836">
              <w:rPr>
                <w:rFonts w:eastAsia="Times New Roman" w:cs="Times New Roman"/>
                <w:color w:val="000000"/>
                <w:szCs w:val="24"/>
                <w:lang w:eastAsia="de-DE"/>
              </w:rPr>
              <w:t>D708rv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38FA26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F86836">
              <w:rPr>
                <w:rFonts w:cs="Times New Roman"/>
                <w:szCs w:val="24"/>
              </w:rPr>
              <w:t>CAAGCAGAAGACGGCATACGAGAT</w:t>
            </w:r>
            <w:r w:rsidRPr="00F86836">
              <w:rPr>
                <w:rFonts w:cs="Times New Roman"/>
                <w:szCs w:val="24"/>
                <w:u w:val="single"/>
              </w:rPr>
              <w:t>TAATGCGC</w:t>
            </w:r>
            <w:r w:rsidRPr="00F86836">
              <w:rPr>
                <w:rFonts w:cs="Times New Roman"/>
                <w:szCs w:val="24"/>
              </w:rPr>
              <w:t>GTGACTGGAGTTCAG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E16CB5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E539D5" w:rsidRPr="00F86836" w14:paraId="7E355AF3" w14:textId="77777777" w:rsidTr="006A095C">
        <w:trPr>
          <w:trHeight w:val="227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4E0873" w14:textId="77777777" w:rsidR="00E71E4E" w:rsidRPr="00F86836" w:rsidRDefault="00E71E4E" w:rsidP="00F8683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86836">
              <w:rPr>
                <w:rFonts w:eastAsia="Times New Roman" w:cs="Times New Roman"/>
                <w:color w:val="000000"/>
                <w:szCs w:val="24"/>
                <w:lang w:eastAsia="de-DE"/>
              </w:rPr>
              <w:t>D709rv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A6F093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F86836">
              <w:rPr>
                <w:rFonts w:cs="Times New Roman"/>
                <w:szCs w:val="24"/>
              </w:rPr>
              <w:t>CAAGCAGAAGACGGCATACGAGAT</w:t>
            </w:r>
            <w:r w:rsidRPr="00F86836">
              <w:rPr>
                <w:rFonts w:cs="Times New Roman"/>
                <w:szCs w:val="24"/>
                <w:u w:val="single"/>
              </w:rPr>
              <w:t>CGGCTATG</w:t>
            </w:r>
            <w:r w:rsidRPr="00F86836">
              <w:rPr>
                <w:rFonts w:cs="Times New Roman"/>
                <w:szCs w:val="24"/>
              </w:rPr>
              <w:t>GTGACTGGAGTTCAG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683E93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E539D5" w:rsidRPr="00F86836" w14:paraId="1ABA65BC" w14:textId="77777777" w:rsidTr="006A095C">
        <w:trPr>
          <w:trHeight w:val="227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FEF1C67" w14:textId="77777777" w:rsidR="00E71E4E" w:rsidRPr="00F86836" w:rsidRDefault="00E71E4E" w:rsidP="00F86836">
            <w:pPr>
              <w:tabs>
                <w:tab w:val="center" w:pos="2200"/>
                <w:tab w:val="right" w:pos="4401"/>
              </w:tabs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F86836">
              <w:rPr>
                <w:rFonts w:cs="Times New Roman"/>
                <w:szCs w:val="24"/>
                <w:lang w:val="en-GB"/>
              </w:rPr>
              <w:t>P25-AS179-N/D-</w:t>
            </w:r>
            <w:proofErr w:type="spellStart"/>
            <w:r w:rsidRPr="00F86836">
              <w:rPr>
                <w:rFonts w:cs="Times New Roman"/>
                <w:szCs w:val="24"/>
                <w:lang w:val="en-GB"/>
              </w:rPr>
              <w:t>fw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3218CA2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F86836">
              <w:rPr>
                <w:rFonts w:cs="Times New Roman"/>
                <w:szCs w:val="24"/>
                <w:lang w:val="en-GB"/>
              </w:rPr>
              <w:t>GATTGTGTGTTACGTTTTGAGTCC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91D0E4C" w14:textId="053AB011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F86836">
              <w:rPr>
                <w:rFonts w:cs="Times New Roman"/>
                <w:szCs w:val="24"/>
                <w:lang w:val="en-GB"/>
              </w:rPr>
              <w:t xml:space="preserve">Mutation of amino acid </w:t>
            </w:r>
            <w:r w:rsidR="00F86836">
              <w:rPr>
                <w:rFonts w:cs="Times New Roman"/>
                <w:szCs w:val="24"/>
                <w:lang w:val="en-GB"/>
              </w:rPr>
              <w:t>N179D</w:t>
            </w:r>
          </w:p>
        </w:tc>
      </w:tr>
      <w:tr w:rsidR="00E71E4E" w:rsidRPr="00F86836" w14:paraId="2B35DA91" w14:textId="77777777" w:rsidTr="006A095C">
        <w:trPr>
          <w:trHeight w:val="227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DD94E4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F86836">
              <w:rPr>
                <w:rFonts w:cs="Times New Roman"/>
                <w:szCs w:val="24"/>
                <w:lang w:val="en-GB"/>
              </w:rPr>
              <w:t>P25-AS179-N/D-</w:t>
            </w:r>
            <w:proofErr w:type="spellStart"/>
            <w:r w:rsidRPr="00F86836">
              <w:rPr>
                <w:rFonts w:cs="Times New Roman"/>
                <w:szCs w:val="24"/>
                <w:lang w:val="en-GB"/>
              </w:rPr>
              <w:t>rv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A5E67C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  <w:r w:rsidRPr="00F86836">
              <w:rPr>
                <w:rFonts w:cs="Times New Roman"/>
                <w:szCs w:val="24"/>
                <w:lang w:val="en-GB"/>
              </w:rPr>
              <w:t>ACCGTGTTTACCAAACACACC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882666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  <w:lang w:val="en-GB"/>
              </w:rPr>
            </w:pPr>
          </w:p>
        </w:tc>
      </w:tr>
      <w:tr w:rsidR="00E539D5" w:rsidRPr="00F86836" w14:paraId="6B2F68D7" w14:textId="77777777" w:rsidTr="006A095C">
        <w:trPr>
          <w:trHeight w:val="227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0EB967" w14:textId="77777777" w:rsidR="00E71E4E" w:rsidRPr="00F86836" w:rsidRDefault="00E71E4E" w:rsidP="00F86836">
            <w:pPr>
              <w:tabs>
                <w:tab w:val="center" w:pos="2200"/>
                <w:tab w:val="right" w:pos="4401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BEB7E41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4577BA6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F86836" w:rsidRPr="00F86836" w14:paraId="26807F5D" w14:textId="77777777" w:rsidTr="006A095C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D602A2" w14:textId="6D0A484C" w:rsidR="00F86836" w:rsidRPr="00F86836" w:rsidRDefault="00F86836" w:rsidP="00F86836">
            <w:pPr>
              <w:tabs>
                <w:tab w:val="center" w:pos="2200"/>
                <w:tab w:val="right" w:pos="4401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F86836">
              <w:rPr>
                <w:rFonts w:cs="Times New Roman"/>
                <w:szCs w:val="24"/>
              </w:rPr>
              <w:t>p25CtoTs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2FC482" w14:textId="3E8472B6" w:rsidR="00F86836" w:rsidRPr="00F86836" w:rsidRDefault="00F86836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F86836">
              <w:rPr>
                <w:rFonts w:cs="Times New Roman"/>
                <w:szCs w:val="24"/>
              </w:rPr>
              <w:t>GAGTTGCTGGTTTTTAATGGTCTCGTCATC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92B041" w14:textId="7441627A" w:rsidR="00F86836" w:rsidRPr="00F86836" w:rsidRDefault="00F86836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F86836">
              <w:rPr>
                <w:rFonts w:cs="Times New Roman"/>
                <w:szCs w:val="24"/>
              </w:rPr>
              <w:t>Mutation amino acid S117F</w:t>
            </w:r>
          </w:p>
        </w:tc>
      </w:tr>
      <w:tr w:rsidR="00F86836" w:rsidRPr="00F86836" w14:paraId="0267B48E" w14:textId="77777777" w:rsidTr="006A095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A2CCC8" w14:textId="592A51D0" w:rsidR="00F86836" w:rsidRPr="00F86836" w:rsidRDefault="00F86836" w:rsidP="00F8683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86836">
              <w:rPr>
                <w:rFonts w:cs="Times New Roman"/>
                <w:szCs w:val="24"/>
              </w:rPr>
              <w:t>p25CtoTas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96DEC3" w14:textId="479182E3" w:rsidR="00F86836" w:rsidRPr="00F86836" w:rsidRDefault="00F86836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F86836">
              <w:rPr>
                <w:rFonts w:cs="Times New Roman"/>
                <w:szCs w:val="24"/>
              </w:rPr>
              <w:t>GATGACGAGACCATTAAAAACCAGCAACTC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AAF8" w14:textId="294C56EC" w:rsidR="00F86836" w:rsidRPr="00F86836" w:rsidRDefault="00F86836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F86836" w:rsidRPr="00F86836" w14:paraId="76BF5A82" w14:textId="77777777" w:rsidTr="006A095C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865180" w14:textId="0AD96AB2" w:rsidR="00F86836" w:rsidRPr="00F86836" w:rsidRDefault="00F86836" w:rsidP="00F8683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86836">
              <w:rPr>
                <w:rFonts w:cs="Times New Roman"/>
                <w:szCs w:val="24"/>
              </w:rPr>
              <w:t>p25TtoGs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F171E5" w14:textId="51DEDC38" w:rsidR="00F86836" w:rsidRPr="00F86836" w:rsidRDefault="00F86836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F86836">
              <w:rPr>
                <w:rFonts w:cs="Times New Roman"/>
                <w:szCs w:val="24"/>
              </w:rPr>
              <w:t>GATGGTTTTGAAGTTGGAGATTTCACGACTGTC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AB393B" w14:textId="26287E83" w:rsidR="00F86836" w:rsidRPr="00F86836" w:rsidRDefault="00F86836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F86836">
              <w:rPr>
                <w:rFonts w:cs="Times New Roman"/>
                <w:szCs w:val="24"/>
              </w:rPr>
              <w:t>Mutation amino acid V140G</w:t>
            </w:r>
          </w:p>
        </w:tc>
      </w:tr>
      <w:tr w:rsidR="00F86836" w:rsidRPr="00F86836" w14:paraId="6E1F4CCD" w14:textId="77777777" w:rsidTr="006A095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001168" w14:textId="0FEA01C8" w:rsidR="00F86836" w:rsidRPr="00F86836" w:rsidRDefault="00F86836" w:rsidP="00F8683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86836">
              <w:rPr>
                <w:rFonts w:cs="Times New Roman"/>
                <w:szCs w:val="24"/>
              </w:rPr>
              <w:t>p25TtoGas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A89713" w14:textId="1F530670" w:rsidR="00F86836" w:rsidRPr="00F86836" w:rsidRDefault="00F86836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F86836">
              <w:rPr>
                <w:rFonts w:cs="Times New Roman"/>
                <w:szCs w:val="24"/>
              </w:rPr>
              <w:t>GACAGTCGTGAAATCTCCAACTTCAAAACCATC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89B01" w14:textId="281400AE" w:rsidR="00F86836" w:rsidRPr="00F86836" w:rsidRDefault="00F86836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F86836" w:rsidRPr="00F86836" w14:paraId="09B3CC21" w14:textId="77777777" w:rsidTr="006A095C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D253B3" w14:textId="343BEE82" w:rsidR="00F86836" w:rsidRPr="00F86836" w:rsidRDefault="00F86836" w:rsidP="00F8683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F86836">
              <w:rPr>
                <w:rFonts w:cs="Times New Roman"/>
                <w:szCs w:val="24"/>
              </w:rPr>
              <w:t>p25DAsps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E1E45A" w14:textId="7A39B1F6" w:rsidR="00F86836" w:rsidRPr="00F86836" w:rsidRDefault="00F86836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F86836">
              <w:rPr>
                <w:rFonts w:cs="Times New Roman"/>
                <w:szCs w:val="24"/>
              </w:rPr>
              <w:t>GTTTGGTAAACACGGTTTGTGTGTTACGTTTTGAG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0220DE" w14:textId="5827C0A4" w:rsidR="00F86836" w:rsidRPr="00F86836" w:rsidRDefault="00F86836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F86836">
              <w:rPr>
                <w:rFonts w:cs="Times New Roman"/>
                <w:szCs w:val="24"/>
              </w:rPr>
              <w:t>Deletion of amino acid 179 (Δ179)</w:t>
            </w:r>
          </w:p>
        </w:tc>
      </w:tr>
      <w:tr w:rsidR="00F86836" w:rsidRPr="00F86836" w14:paraId="7BDE6447" w14:textId="77777777" w:rsidTr="006A095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3AEF26" w14:textId="5A7E3980" w:rsidR="00F86836" w:rsidRPr="00F86836" w:rsidRDefault="00F86836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F86836">
              <w:rPr>
                <w:rFonts w:cs="Times New Roman"/>
                <w:szCs w:val="24"/>
              </w:rPr>
              <w:t>p25DAspas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F542B1" w14:textId="3770D731" w:rsidR="00F86836" w:rsidRPr="00F86836" w:rsidRDefault="00F86836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F86836">
              <w:rPr>
                <w:rFonts w:cs="Times New Roman"/>
                <w:szCs w:val="24"/>
              </w:rPr>
              <w:t>CTCAAAACGTAACACACAAACCGTGTTTACCAAAC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81D9" w14:textId="1FC94D7D" w:rsidR="00F86836" w:rsidRPr="00F86836" w:rsidRDefault="00F86836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  <w:tr w:rsidR="00E71E4E" w:rsidRPr="00F86836" w14:paraId="5A303AE8" w14:textId="77777777" w:rsidTr="006A095C">
        <w:trPr>
          <w:trHeight w:val="227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1AABB8B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F86836">
              <w:rPr>
                <w:rFonts w:cs="Times New Roman"/>
                <w:szCs w:val="24"/>
              </w:rPr>
              <w:t>BNYVV-RNA5-up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DE9AE1F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F86836">
              <w:rPr>
                <w:rFonts w:cs="Times New Roman"/>
                <w:szCs w:val="24"/>
                <w:u w:val="single"/>
              </w:rPr>
              <w:t>AGGAAGTTCATTTCATTTGGAGAGG</w:t>
            </w:r>
            <w:r w:rsidRPr="00F86836">
              <w:rPr>
                <w:rFonts w:cs="Times New Roman"/>
                <w:szCs w:val="24"/>
              </w:rPr>
              <w:t>AAATTCAAAGTACTTTCATATTG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8C9A0F2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F86836">
              <w:rPr>
                <w:rFonts w:cs="Times New Roman"/>
                <w:szCs w:val="24"/>
              </w:rPr>
              <w:t xml:space="preserve">Cloning of BNYVV RNA5 from P-type into </w:t>
            </w:r>
            <w:proofErr w:type="spellStart"/>
            <w:r w:rsidRPr="00F86836">
              <w:rPr>
                <w:rFonts w:cs="Times New Roman"/>
                <w:szCs w:val="24"/>
              </w:rPr>
              <w:t>pDIVA</w:t>
            </w:r>
            <w:proofErr w:type="spellEnd"/>
            <w:r w:rsidRPr="00F86836">
              <w:rPr>
                <w:rFonts w:cs="Times New Roman"/>
                <w:szCs w:val="24"/>
              </w:rPr>
              <w:t>. Overlapping vector sequence is underlined</w:t>
            </w:r>
          </w:p>
        </w:tc>
      </w:tr>
      <w:tr w:rsidR="00E539D5" w:rsidRPr="00F86836" w14:paraId="5F4F683E" w14:textId="77777777" w:rsidTr="006A095C">
        <w:trPr>
          <w:trHeight w:val="227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50ABB4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F86836">
              <w:rPr>
                <w:rFonts w:cs="Times New Roman"/>
                <w:szCs w:val="24"/>
              </w:rPr>
              <w:t>BNYVV-RNA5-low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D7CE90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F86836">
              <w:rPr>
                <w:rFonts w:cs="Times New Roman"/>
                <w:szCs w:val="24"/>
                <w:u w:val="single"/>
              </w:rPr>
              <w:t>GAGATGCCATGCCGACCC</w:t>
            </w:r>
            <w:r w:rsidRPr="00F86836">
              <w:rPr>
                <w:rFonts w:cs="Times New Roman"/>
                <w:szCs w:val="24"/>
              </w:rPr>
              <w:t>TTTTTTTTTTTTTTTTTTTTTTTGTCAATACA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1C50AA" w14:textId="77777777" w:rsidR="00E71E4E" w:rsidRPr="00F86836" w:rsidRDefault="00E71E4E" w:rsidP="00F86836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</w:tbl>
    <w:p w14:paraId="19EF0A99" w14:textId="38E315EE" w:rsidR="008D5A6E" w:rsidRPr="008D5A6E" w:rsidRDefault="008D5A6E" w:rsidP="00037DF1">
      <w:pPr>
        <w:spacing w:after="0"/>
        <w:rPr>
          <w:sz w:val="20"/>
          <w:szCs w:val="20"/>
        </w:rPr>
      </w:pPr>
    </w:p>
    <w:sectPr w:rsidR="008D5A6E" w:rsidRPr="008D5A6E" w:rsidSect="00E71E4E">
      <w:headerReference w:type="even" r:id="rId8"/>
      <w:footerReference w:type="even" r:id="rId9"/>
      <w:footerReference w:type="default" r:id="rId10"/>
      <w:headerReference w:type="first" r:id="rId11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AFC48" w14:textId="77777777" w:rsidR="000E3769" w:rsidRDefault="000E3769" w:rsidP="00117666">
      <w:pPr>
        <w:spacing w:after="0"/>
      </w:pPr>
      <w:r>
        <w:separator/>
      </w:r>
    </w:p>
  </w:endnote>
  <w:endnote w:type="continuationSeparator" w:id="0">
    <w:p w14:paraId="61693415" w14:textId="77777777" w:rsidR="000E3769" w:rsidRDefault="000E376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527BF89B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4288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527BF89B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42888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58F3EEEA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4288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58F3EEEA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42888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1B93D" w14:textId="77777777" w:rsidR="000E3769" w:rsidRDefault="000E3769" w:rsidP="00117666">
      <w:pPr>
        <w:spacing w:after="0"/>
      </w:pPr>
      <w:r>
        <w:separator/>
      </w:r>
    </w:p>
  </w:footnote>
  <w:footnote w:type="continuationSeparator" w:id="0">
    <w:p w14:paraId="563D98FC" w14:textId="77777777" w:rsidR="000E3769" w:rsidRDefault="000E376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074D3"/>
    <w:rsid w:val="0001436A"/>
    <w:rsid w:val="00023889"/>
    <w:rsid w:val="00023C44"/>
    <w:rsid w:val="00034304"/>
    <w:rsid w:val="00035434"/>
    <w:rsid w:val="00037DF1"/>
    <w:rsid w:val="00052A14"/>
    <w:rsid w:val="00077D53"/>
    <w:rsid w:val="000D07A7"/>
    <w:rsid w:val="000D1EFA"/>
    <w:rsid w:val="000D4BA5"/>
    <w:rsid w:val="000E3769"/>
    <w:rsid w:val="00105FD9"/>
    <w:rsid w:val="00117666"/>
    <w:rsid w:val="001549D3"/>
    <w:rsid w:val="00160065"/>
    <w:rsid w:val="00177D84"/>
    <w:rsid w:val="00187124"/>
    <w:rsid w:val="001B19FA"/>
    <w:rsid w:val="002077C7"/>
    <w:rsid w:val="00215B40"/>
    <w:rsid w:val="00225A21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61A94"/>
    <w:rsid w:val="00377F54"/>
    <w:rsid w:val="003C02C9"/>
    <w:rsid w:val="003D2F2D"/>
    <w:rsid w:val="003E613A"/>
    <w:rsid w:val="00401590"/>
    <w:rsid w:val="00447801"/>
    <w:rsid w:val="00452E9C"/>
    <w:rsid w:val="004541F4"/>
    <w:rsid w:val="004735C8"/>
    <w:rsid w:val="004801ED"/>
    <w:rsid w:val="004947A6"/>
    <w:rsid w:val="004951EC"/>
    <w:rsid w:val="004961FF"/>
    <w:rsid w:val="00514F1C"/>
    <w:rsid w:val="00517A89"/>
    <w:rsid w:val="005250F2"/>
    <w:rsid w:val="005440F3"/>
    <w:rsid w:val="005456CA"/>
    <w:rsid w:val="00593EEA"/>
    <w:rsid w:val="005A5EEE"/>
    <w:rsid w:val="005C081F"/>
    <w:rsid w:val="00615CDB"/>
    <w:rsid w:val="00615DEB"/>
    <w:rsid w:val="00624684"/>
    <w:rsid w:val="006375C7"/>
    <w:rsid w:val="00645BBC"/>
    <w:rsid w:val="00654E8F"/>
    <w:rsid w:val="00660D05"/>
    <w:rsid w:val="006820B1"/>
    <w:rsid w:val="006A095C"/>
    <w:rsid w:val="006B7D14"/>
    <w:rsid w:val="007012D7"/>
    <w:rsid w:val="00701727"/>
    <w:rsid w:val="0070566C"/>
    <w:rsid w:val="00714C50"/>
    <w:rsid w:val="00725A7D"/>
    <w:rsid w:val="007501BE"/>
    <w:rsid w:val="00782E59"/>
    <w:rsid w:val="00790BB3"/>
    <w:rsid w:val="0079350E"/>
    <w:rsid w:val="007C206C"/>
    <w:rsid w:val="00817DD6"/>
    <w:rsid w:val="008305BA"/>
    <w:rsid w:val="0083759F"/>
    <w:rsid w:val="008542BF"/>
    <w:rsid w:val="00862916"/>
    <w:rsid w:val="00885156"/>
    <w:rsid w:val="008A11DC"/>
    <w:rsid w:val="008D5A6E"/>
    <w:rsid w:val="009151AA"/>
    <w:rsid w:val="0093429D"/>
    <w:rsid w:val="00943573"/>
    <w:rsid w:val="0094517C"/>
    <w:rsid w:val="0095103E"/>
    <w:rsid w:val="00964134"/>
    <w:rsid w:val="00970F7D"/>
    <w:rsid w:val="00994A3D"/>
    <w:rsid w:val="009B4C57"/>
    <w:rsid w:val="009C2B12"/>
    <w:rsid w:val="009D26BB"/>
    <w:rsid w:val="009F375D"/>
    <w:rsid w:val="00A0157A"/>
    <w:rsid w:val="00A174D9"/>
    <w:rsid w:val="00AA4D24"/>
    <w:rsid w:val="00AB6715"/>
    <w:rsid w:val="00AE3D32"/>
    <w:rsid w:val="00AF377A"/>
    <w:rsid w:val="00AF7826"/>
    <w:rsid w:val="00B078AE"/>
    <w:rsid w:val="00B1671E"/>
    <w:rsid w:val="00B220F0"/>
    <w:rsid w:val="00B25EB8"/>
    <w:rsid w:val="00B37F4D"/>
    <w:rsid w:val="00B768A1"/>
    <w:rsid w:val="00BB243D"/>
    <w:rsid w:val="00C11678"/>
    <w:rsid w:val="00C46660"/>
    <w:rsid w:val="00C52A7B"/>
    <w:rsid w:val="00C56BAF"/>
    <w:rsid w:val="00C679AA"/>
    <w:rsid w:val="00C75972"/>
    <w:rsid w:val="00C84D7C"/>
    <w:rsid w:val="00CD066B"/>
    <w:rsid w:val="00CE4FEE"/>
    <w:rsid w:val="00D0441C"/>
    <w:rsid w:val="00D060CF"/>
    <w:rsid w:val="00D2555B"/>
    <w:rsid w:val="00D86090"/>
    <w:rsid w:val="00DA6B17"/>
    <w:rsid w:val="00DB0F5D"/>
    <w:rsid w:val="00DB59C3"/>
    <w:rsid w:val="00DC259A"/>
    <w:rsid w:val="00DD048A"/>
    <w:rsid w:val="00DD2B72"/>
    <w:rsid w:val="00DE23E8"/>
    <w:rsid w:val="00E107C3"/>
    <w:rsid w:val="00E36158"/>
    <w:rsid w:val="00E52377"/>
    <w:rsid w:val="00E537AD"/>
    <w:rsid w:val="00E539D5"/>
    <w:rsid w:val="00E64E17"/>
    <w:rsid w:val="00E71E4E"/>
    <w:rsid w:val="00E7227B"/>
    <w:rsid w:val="00E8364F"/>
    <w:rsid w:val="00E85CC6"/>
    <w:rsid w:val="00E866C9"/>
    <w:rsid w:val="00E90FDD"/>
    <w:rsid w:val="00E940BD"/>
    <w:rsid w:val="00EA3D3C"/>
    <w:rsid w:val="00EB21FC"/>
    <w:rsid w:val="00EC090A"/>
    <w:rsid w:val="00ED20B5"/>
    <w:rsid w:val="00EF15D9"/>
    <w:rsid w:val="00EF1D08"/>
    <w:rsid w:val="00F42888"/>
    <w:rsid w:val="00F46900"/>
    <w:rsid w:val="00F61D89"/>
    <w:rsid w:val="00F86836"/>
    <w:rsid w:val="00FE55C0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AD704D9-F18F-4E45-B474-A7E153B5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2</Pages>
  <Words>392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Liebe, Sebastian</cp:lastModifiedBy>
  <cp:revision>14</cp:revision>
  <cp:lastPrinted>2013-10-03T12:51:00Z</cp:lastPrinted>
  <dcterms:created xsi:type="dcterms:W3CDTF">2019-11-11T13:32:00Z</dcterms:created>
  <dcterms:modified xsi:type="dcterms:W3CDTF">2019-11-20T10:58:00Z</dcterms:modified>
</cp:coreProperties>
</file>