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7B65BC41" w14:textId="67DE7E8D" w:rsidR="00DE23E8" w:rsidRPr="00726FB0" w:rsidRDefault="007C0C31" w:rsidP="007A4F67">
      <w:pPr>
        <w:spacing w:before="240"/>
        <w:rPr>
          <w:szCs w:val="24"/>
        </w:rPr>
      </w:pPr>
      <w:r w:rsidRPr="00726FB0">
        <w:rPr>
          <w:b/>
          <w:szCs w:val="24"/>
        </w:rPr>
        <w:t>Table 1:</w:t>
      </w:r>
      <w:r w:rsidRPr="00726FB0">
        <w:rPr>
          <w:szCs w:val="24"/>
        </w:rPr>
        <w:t xml:space="preserve"> </w:t>
      </w:r>
      <w:r w:rsidR="00726FB0" w:rsidRPr="00726FB0">
        <w:rPr>
          <w:szCs w:val="24"/>
        </w:rPr>
        <w:t xml:space="preserve">Values for the 6 criteria (ground-water dependence (GD), Red List-status Germany (RLG), “Fauna-Flora-Habitat” (FFH), legal protection status (LP), </w:t>
      </w:r>
      <w:proofErr w:type="spellStart"/>
      <w:r w:rsidR="00726FB0" w:rsidRPr="00726FB0">
        <w:rPr>
          <w:szCs w:val="24"/>
        </w:rPr>
        <w:t>regenerability</w:t>
      </w:r>
      <w:proofErr w:type="spellEnd"/>
      <w:r w:rsidR="00726FB0" w:rsidRPr="00726FB0">
        <w:rPr>
          <w:szCs w:val="24"/>
        </w:rPr>
        <w:t xml:space="preserve"> (RE) and </w:t>
      </w:r>
      <w:r w:rsidR="005E4721">
        <w:rPr>
          <w:szCs w:val="24"/>
        </w:rPr>
        <w:t>floodplain specific habitats (FS</w:t>
      </w:r>
      <w:r w:rsidR="00726FB0" w:rsidRPr="00726FB0">
        <w:rPr>
          <w:szCs w:val="24"/>
        </w:rPr>
        <w:t>)) f</w:t>
      </w:r>
      <w:r w:rsidRPr="00726FB0">
        <w:rPr>
          <w:szCs w:val="24"/>
        </w:rPr>
        <w:t>or each</w:t>
      </w:r>
      <w:r w:rsidR="00726FB0" w:rsidRPr="00726FB0">
        <w:rPr>
          <w:szCs w:val="24"/>
        </w:rPr>
        <w:t xml:space="preserve"> RESI </w:t>
      </w:r>
      <w:r w:rsidR="005E4721">
        <w:rPr>
          <w:szCs w:val="24"/>
        </w:rPr>
        <w:t>habitat-type.</w:t>
      </w:r>
      <w:r w:rsidR="007A4F67">
        <w:rPr>
          <w:szCs w:val="24"/>
        </w:rPr>
        <w:t xml:space="preserve"> 1, very low; 3, medium; 5</w:t>
      </w:r>
      <w:proofErr w:type="gramStart"/>
      <w:r w:rsidR="007A4F67">
        <w:rPr>
          <w:szCs w:val="24"/>
        </w:rPr>
        <w:t>,</w:t>
      </w:r>
      <w:r w:rsidR="007A4F67" w:rsidRPr="007A4F67">
        <w:rPr>
          <w:szCs w:val="24"/>
        </w:rPr>
        <w:t>very</w:t>
      </w:r>
      <w:proofErr w:type="gramEnd"/>
      <w:r w:rsidR="007A4F67" w:rsidRPr="007A4F67">
        <w:rPr>
          <w:szCs w:val="24"/>
        </w:rPr>
        <w:t xml:space="preserve"> high.</w:t>
      </w:r>
    </w:p>
    <w:tbl>
      <w:tblPr>
        <w:tblStyle w:val="TableNormal11"/>
        <w:tblW w:w="14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175"/>
        <w:gridCol w:w="1995"/>
        <w:gridCol w:w="5841"/>
        <w:gridCol w:w="737"/>
        <w:gridCol w:w="737"/>
        <w:gridCol w:w="737"/>
        <w:gridCol w:w="737"/>
        <w:gridCol w:w="737"/>
        <w:gridCol w:w="737"/>
        <w:gridCol w:w="737"/>
      </w:tblGrid>
      <w:tr w:rsidR="007C0C31" w:rsidRPr="007C0C31" w14:paraId="5D7E127D" w14:textId="77777777" w:rsidTr="00782772">
        <w:trPr>
          <w:trHeight w:val="610"/>
          <w:tblHeader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7B7A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RESI code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CFE7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 xml:space="preserve">Code according to </w:t>
            </w:r>
            <w:proofErr w:type="spellStart"/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Finck</w:t>
            </w:r>
            <w:proofErr w:type="spellEnd"/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 xml:space="preserve"> et al. 2017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A3C9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RESI Biotope type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3839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RGL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CE33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FFH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4C1B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LP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961E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RE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E9B0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GD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D9ABB" w14:textId="2B23B09A" w:rsidR="007C0C31" w:rsidRPr="007C0C31" w:rsidRDefault="005E472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>
              <w:rPr>
                <w:rFonts w:eastAsia="Calibri"/>
                <w:b/>
                <w:bCs/>
                <w:color w:val="000000"/>
                <w:u w:color="000000"/>
              </w:rPr>
              <w:t>FS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5CD3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MI</w:t>
            </w:r>
          </w:p>
        </w:tc>
      </w:tr>
      <w:tr w:rsidR="007C0C31" w:rsidRPr="007C0C31" w14:paraId="30DAC6B4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8341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10.0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2C7F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proofErr w:type="gramStart"/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23.,</w:t>
            </w:r>
            <w:proofErr w:type="gramEnd"/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 xml:space="preserve"> 24.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E53B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val="single" w:color="000000"/>
              </w:rPr>
              <w:t>Water bodies (unspecific)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EF037" w14:textId="77777777" w:rsidR="007C0C31" w:rsidRPr="005E4721" w:rsidRDefault="007C0C31" w:rsidP="005E4721">
            <w:pPr>
              <w:shd w:val="clear" w:color="auto" w:fill="FFFF64"/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27287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08B51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DA04E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BB02C" w14:textId="77777777" w:rsidR="007C0C31" w:rsidRPr="005E4721" w:rsidRDefault="007C0C31" w:rsidP="005E4721">
            <w:pPr>
              <w:shd w:val="clear" w:color="auto" w:fill="1A9641"/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247A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47A7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</w:tr>
      <w:tr w:rsidR="007C0C31" w:rsidRPr="007C0C31" w14:paraId="2DC6159E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5A5F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11.0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C752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22.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8430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Springs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F1005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6726B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07493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4EEFC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1339A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5971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29975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77708B3B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8087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11.1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9B4A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22.01-22.04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4CC2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Natural and near-natural springs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7D6D1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8FF0B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D3139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62495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64FE8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440B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36041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1F484EE1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A4CA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11.2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C2E1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22.05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0E66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Tapped springs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399D1" w14:textId="77777777" w:rsidR="007C0C31" w:rsidRPr="005E4721" w:rsidRDefault="007C0C31" w:rsidP="005E4721">
            <w:pPr>
              <w:shd w:val="clear" w:color="auto" w:fill="D7191C"/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0BAB2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71B5A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119A0" w14:textId="77777777" w:rsidR="007C0C31" w:rsidRPr="005E472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0BF02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C65D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B2F09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2B18AA62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6C2B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12.0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8AA1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23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121E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val="single" w:color="000000"/>
              </w:rPr>
              <w:t>Flowing waters (unspecific)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D3DBC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617FB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2BD57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6A58C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9B7C2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B8DC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9FDC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</w:tr>
      <w:tr w:rsidR="007C0C31" w:rsidRPr="007C0C31" w14:paraId="39914749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D403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12.1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4D31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23.09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429F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Temporary watercourses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BFE64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B2B9B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494A6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79F1D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FF5AC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0B50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DBCC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4</w:t>
            </w:r>
          </w:p>
        </w:tc>
      </w:tr>
      <w:tr w:rsidR="007C0C31" w:rsidRPr="007C0C31" w14:paraId="30362A68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89F8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12.2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DAA8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23.01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2FF3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Natural and near natural running waters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6A1FA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0ACFE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95674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6733D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FAF7F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C67C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6834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</w:tr>
      <w:tr w:rsidR="007C0C31" w:rsidRPr="007C0C31" w14:paraId="46373B6B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5B0C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12.3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C53D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23.02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9D8E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Moderate anthropogenic modified watercourses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3797A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80973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F493D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94F12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B624D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6D8A5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22661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6D753D2D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F4C1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12.4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6EE7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23.03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80CF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Major anthropogenic modified watercourses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684F2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725AF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D8863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60153" w14:textId="77777777" w:rsidR="007C0C31" w:rsidRPr="005E472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DB24E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E3C6A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0A5CB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55856CF3" w14:textId="77777777" w:rsidTr="00782772">
        <w:tblPrEx>
          <w:shd w:val="clear" w:color="auto" w:fill="CED7E7"/>
        </w:tblPrEx>
        <w:trPr>
          <w:trHeight w:val="4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8DEC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13.0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78D0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24 without 24.05, 24.06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A0E6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Standing waters in floodplains (unspecific)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641A2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0A5A3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F4A7C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962F2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5A6F8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355C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DA8E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</w:tr>
      <w:tr w:rsidR="007C0C31" w:rsidRPr="007C0C31" w14:paraId="7FEC15C0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1879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13.1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C43A4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BA77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Temporary standing waters on floodplains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58077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E1A17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BBB6C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1FA9E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87E2D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D6B1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192D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4</w:t>
            </w:r>
          </w:p>
        </w:tc>
      </w:tr>
      <w:tr w:rsidR="007C0C31" w:rsidRPr="007C0C31" w14:paraId="05A03B1B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B756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13.2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4375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24.01, 24.02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C5B5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Nutrient poor standing waters on floodplains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95580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1E61E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5E5D6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F33E3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64995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1A2D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1A19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</w:tr>
      <w:tr w:rsidR="007C0C31" w:rsidRPr="007C0C31" w14:paraId="428FE19C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81ED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13.3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452D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24.03, 24.04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A93B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Nutrient rich standing waters on floodplains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1A141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42949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093DC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53D8E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765B2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55A3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205A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</w:tr>
      <w:tr w:rsidR="007C0C31" w:rsidRPr="007C0C31" w14:paraId="57A4D8B7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F06E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lastRenderedPageBreak/>
              <w:t>13.4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773C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24.05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0655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Anthropogenic standing waters on floodplains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BA2BB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E8C4B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8E11A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083B3" w14:textId="77777777" w:rsidR="007C0C31" w:rsidRPr="005E472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96164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9FA7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994F9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1F518455" w14:textId="77777777" w:rsidTr="00782772">
        <w:tblPrEx>
          <w:shd w:val="clear" w:color="auto" w:fill="CED7E7"/>
        </w:tblPrEx>
        <w:trPr>
          <w:trHeight w:val="6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AD08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14.0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EA20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23.07.02, 24.03.02, 24.04.02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B08B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Oxbow and Oxbow lakes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9247A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91C4E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FE130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EA3DC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11C51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830C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35A7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</w:tr>
      <w:tr w:rsidR="007C0C31" w:rsidRPr="007C0C31" w14:paraId="688E322B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E7E3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15.5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C7C1C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23B9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Post-mining waterbodies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55F5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7184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BDBF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2BA6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6885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959F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DCCFF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6127D318" w14:textId="77777777" w:rsidTr="00782772">
        <w:tblPrEx>
          <w:shd w:val="clear" w:color="auto" w:fill="CED7E7"/>
        </w:tblPrEx>
        <w:trPr>
          <w:trHeight w:val="6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78C2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15.1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8FA5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24.02.03, 24.03.04, 24.04.04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9396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Natural and near natural post-mining waterbodies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BA457" w14:textId="77777777" w:rsidR="007C0C31" w:rsidRPr="007C0C31" w:rsidRDefault="007C0C31" w:rsidP="005E4721">
            <w:pPr>
              <w:shd w:val="clear" w:color="auto" w:fill="FFFF64"/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C96D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38BE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ACF9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9E5C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1306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9C357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2F07DAC2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A2E8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15.2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8306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24.07.12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6028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Anthropogenic post-mining waterbodies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C2C2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7532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D2D6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2EB9F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5FAE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7E024" w14:textId="77777777" w:rsidR="007C0C31" w:rsidRPr="007C0C31" w:rsidRDefault="007C0C31" w:rsidP="005E4721">
            <w:pPr>
              <w:shd w:val="clear" w:color="auto" w:fill="D7191C"/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E8597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5AB972D9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0035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16.0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D09A9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83ED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Habitats below mean water level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F522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0C8F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B6BA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E968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27CB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8062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0AF1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4</w:t>
            </w:r>
          </w:p>
        </w:tc>
      </w:tr>
      <w:tr w:rsidR="007C0C31" w:rsidRPr="007C0C31" w14:paraId="564B9AF6" w14:textId="77777777" w:rsidTr="00782772">
        <w:tblPrEx>
          <w:shd w:val="clear" w:color="auto" w:fill="CED7E7"/>
        </w:tblPrEx>
        <w:trPr>
          <w:trHeight w:val="4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7CDD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16.1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0973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  <w:lang w:val="de-DE"/>
              </w:rPr>
              <w:t>23.08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6A25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Intermittently exposed habitats below mean water level of watercourses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024F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663A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9F4A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B959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6A36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7E00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9D05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4</w:t>
            </w:r>
          </w:p>
        </w:tc>
      </w:tr>
      <w:tr w:rsidR="007C0C31" w:rsidRPr="007C0C31" w14:paraId="01DDA746" w14:textId="77777777" w:rsidTr="00782772">
        <w:tblPrEx>
          <w:shd w:val="clear" w:color="auto" w:fill="CED7E7"/>
        </w:tblPrEx>
        <w:trPr>
          <w:trHeight w:val="4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4B00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16.2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1BC2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  <w:lang w:val="de-DE"/>
              </w:rPr>
              <w:t>24.08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C2C8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Intermittently exposed habitats below mean water level of standing waters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5741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3549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22F8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5363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E9BD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DBDE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C351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4</w:t>
            </w:r>
          </w:p>
        </w:tc>
      </w:tr>
      <w:tr w:rsidR="007C0C31" w:rsidRPr="007C0C31" w14:paraId="6A84EFEB" w14:textId="77777777" w:rsidTr="00782772">
        <w:tblPrEx>
          <w:shd w:val="clear" w:color="auto" w:fill="CED7E7"/>
        </w:tblPrEx>
        <w:trPr>
          <w:trHeight w:val="6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6DBD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17.0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C451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23.04, 52.04.02, 23.07.04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32B2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Embankments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AEF3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8542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1D62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08807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F5EC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45AF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207E0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171F5FA7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4F88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20.0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EBA3E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BB1A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val="single" w:color="000000"/>
              </w:rPr>
              <w:t>Grassland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AC79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855C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FB6A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E9B6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B9DF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91D9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147E1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2229E38C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5462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21.0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0769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35.02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282C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Moist/</w:t>
            </w:r>
            <w:proofErr w:type="spellStart"/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Wetgrassland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0EDA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A112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2191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A0343" w14:textId="77777777" w:rsidR="007C0C31" w:rsidRPr="00782772" w:rsidRDefault="007C0C31" w:rsidP="007C0C31">
            <w:pPr>
              <w:spacing w:before="0" w:after="0"/>
              <w:jc w:val="center"/>
              <w:rPr>
                <w:rFonts w:eastAsia="Calibri"/>
                <w:b/>
                <w:color w:val="000000"/>
                <w:u w:color="000000"/>
              </w:rPr>
            </w:pPr>
            <w:r w:rsidRPr="00782772">
              <w:rPr>
                <w:rFonts w:eastAsia="Calibri"/>
                <w:b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C151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278B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DB80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2</w:t>
            </w:r>
          </w:p>
        </w:tc>
      </w:tr>
      <w:tr w:rsidR="007C0C31" w:rsidRPr="007C0C31" w14:paraId="462C0AE1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B472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21.1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48B9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35.02.01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BE81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 xml:space="preserve">Purple </w:t>
            </w:r>
            <w:proofErr w:type="spellStart"/>
            <w:r w:rsidRPr="007C0C31">
              <w:rPr>
                <w:rFonts w:eastAsia="Calibri"/>
                <w:color w:val="000000"/>
                <w:u w:color="000000"/>
              </w:rPr>
              <w:t>moorgrass</w:t>
            </w:r>
            <w:proofErr w:type="spellEnd"/>
            <w:r w:rsidRPr="007C0C31">
              <w:rPr>
                <w:rFonts w:eastAsia="Calibri"/>
                <w:color w:val="000000"/>
                <w:u w:color="000000"/>
              </w:rPr>
              <w:t xml:space="preserve"> meadows on floodplains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371B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ECF5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48C6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C134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6BC7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CA65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5DA1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</w:tr>
      <w:tr w:rsidR="007C0C31" w:rsidRPr="007C0C31" w14:paraId="524B7861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A3CD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21.2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DF66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35.02.02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29A8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proofErr w:type="spellStart"/>
            <w:r w:rsidRPr="007C0C31">
              <w:rPr>
                <w:rFonts w:eastAsia="Calibri"/>
                <w:color w:val="000000"/>
                <w:u w:color="000000"/>
              </w:rPr>
              <w:t>Cnidium</w:t>
            </w:r>
            <w:proofErr w:type="spellEnd"/>
            <w:r w:rsidRPr="007C0C31">
              <w:rPr>
                <w:rFonts w:eastAsia="Calibri"/>
                <w:color w:val="000000"/>
                <w:u w:color="000000"/>
              </w:rPr>
              <w:t xml:space="preserve"> </w:t>
            </w:r>
            <w:proofErr w:type="spellStart"/>
            <w:r w:rsidRPr="007C0C31">
              <w:rPr>
                <w:rFonts w:eastAsia="Calibri"/>
                <w:color w:val="000000"/>
                <w:u w:color="000000"/>
              </w:rPr>
              <w:t>dubium</w:t>
            </w:r>
            <w:proofErr w:type="spellEnd"/>
            <w:r w:rsidRPr="007C0C31">
              <w:rPr>
                <w:rFonts w:eastAsia="Calibri"/>
                <w:color w:val="000000"/>
                <w:u w:color="000000"/>
              </w:rPr>
              <w:t xml:space="preserve"> floodplain meadows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EB6B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4283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8172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E1EF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5FE96" w14:textId="77777777" w:rsidR="007C0C31" w:rsidRPr="005E472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5E4721">
              <w:rPr>
                <w:rFonts w:eastAsia="Calibri"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47DB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771F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</w:tr>
      <w:tr w:rsidR="007C0C31" w:rsidRPr="007C0C31" w14:paraId="36B25903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5F9C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21.3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D222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35.02.03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36B6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Extensively farmed damp and wet grassland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D6F8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D08C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5A51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C0A9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E765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F497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1395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2</w:t>
            </w:r>
          </w:p>
        </w:tc>
      </w:tr>
      <w:tr w:rsidR="007C0C31" w:rsidRPr="007C0C31" w14:paraId="21CB1137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D92C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21.4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5534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35.02.05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7D8D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Flooded meadow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60C5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5335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F452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BE97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94CD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55AD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B1E0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</w:tr>
      <w:tr w:rsidR="007C0C31" w:rsidRPr="007C0C31" w14:paraId="31BAF2DF" w14:textId="77777777" w:rsidTr="00782772">
        <w:tblPrEx>
          <w:shd w:val="clear" w:color="auto" w:fill="CED7E7"/>
        </w:tblPrEx>
        <w:trPr>
          <w:trHeight w:val="49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0205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lastRenderedPageBreak/>
              <w:t>22.0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51CF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35.02.01.03, 35.02.02.03, 35.02.03.03; 35.02.04.03, 35.02.06.03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42F0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Abandoned pasture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C10F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3477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89BF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4D588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0AB1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0150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38390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4E34822F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41A6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23.0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5762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34.07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35BF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Moist/Mesophilic grassland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BCE7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BE2B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4CD7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AF8F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CFD8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1FD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AE449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377261CB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331B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24.0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7483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34.08.01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A672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Intensive grassland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4491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3DB6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5E50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014C3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940C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7C8A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9496B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55B36ACB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E6D0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25.0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8AB69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4B22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(Semi-) dry grassland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2BE2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4FAE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9BCD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D7C6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AA3E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FCED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F88E4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1BF25823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4D10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25.1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3C6D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34.01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11DD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Xeric grassland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3CB1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29AA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3D11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8F95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2F30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1F44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57CD2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7AF23F1B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BF40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25.2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CBA8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34.02, 34.03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CCA0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Semi-dry grassland on floodplains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F211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66D0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1FD1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80B5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7DF3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B66A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DB91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</w:tr>
      <w:tr w:rsidR="007C0C31" w:rsidRPr="007C0C31" w14:paraId="69706BBF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33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BDEE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30.0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31391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27EB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val="single" w:color="000000"/>
              </w:rPr>
              <w:t>Riverbank vegetation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4E31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7C4D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63DE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16E5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27B2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C9EC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416ED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254AB2FC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33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25C9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31.0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6333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39.02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8A21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Clear cuttings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E707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E777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9634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24EDE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87DB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B412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02C92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3B7D37BF" w14:textId="77777777" w:rsidTr="00782772">
        <w:tblPrEx>
          <w:shd w:val="clear" w:color="auto" w:fill="CED7E7"/>
        </w:tblPrEx>
        <w:trPr>
          <w:trHeight w:val="4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33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12E2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32.0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3BE3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  <w:lang w:val="de-DE"/>
              </w:rPr>
              <w:t>39.03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54B7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 xml:space="preserve">Herbaceous and grassy </w:t>
            </w:r>
            <w:proofErr w:type="spellStart"/>
            <w:r w:rsidRPr="007C0C31">
              <w:rPr>
                <w:rFonts w:eastAsia="Calibri"/>
                <w:color w:val="000000"/>
                <w:u w:color="000000"/>
              </w:rPr>
              <w:t>frings</w:t>
            </w:r>
            <w:proofErr w:type="spellEnd"/>
            <w:r w:rsidRPr="007C0C31">
              <w:rPr>
                <w:rFonts w:eastAsia="Calibri"/>
                <w:color w:val="000000"/>
                <w:u w:color="000000"/>
              </w:rPr>
              <w:t xml:space="preserve"> and vegetation of the open landscape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C643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CE82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3AC3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17CF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2D25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B19B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61C02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61C322CE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33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05BA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33.0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752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  <w:lang w:val="de-DE"/>
              </w:rPr>
              <w:t>39.04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3131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 xml:space="preserve">Riparian herbaceous and grassy </w:t>
            </w:r>
            <w:proofErr w:type="spellStart"/>
            <w:r w:rsidRPr="007C0C31">
              <w:rPr>
                <w:rFonts w:eastAsia="Calibri"/>
                <w:color w:val="000000"/>
                <w:u w:color="000000"/>
              </w:rPr>
              <w:t>frings</w:t>
            </w:r>
            <w:proofErr w:type="spellEnd"/>
            <w:r w:rsidRPr="007C0C31">
              <w:rPr>
                <w:rFonts w:eastAsia="Calibri"/>
                <w:color w:val="000000"/>
                <w:u w:color="000000"/>
              </w:rPr>
              <w:t xml:space="preserve"> and vegetation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01C7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1DE0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F544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05E2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84FB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6E1A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B395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</w:tr>
      <w:tr w:rsidR="007C0C31" w:rsidRPr="007C0C31" w14:paraId="4FF7FDB7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33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B2A2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34.0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C000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39.05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A677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 xml:space="preserve">Riparian </w:t>
            </w:r>
            <w:proofErr w:type="spellStart"/>
            <w:r w:rsidRPr="007C0C31">
              <w:rPr>
                <w:rFonts w:eastAsia="Calibri"/>
                <w:color w:val="000000"/>
                <w:u w:color="000000"/>
              </w:rPr>
              <w:t>neophytic</w:t>
            </w:r>
            <w:proofErr w:type="spellEnd"/>
            <w:r w:rsidRPr="007C0C31">
              <w:rPr>
                <w:rFonts w:eastAsia="Calibri"/>
                <w:color w:val="000000"/>
                <w:u w:color="000000"/>
              </w:rPr>
              <w:t xml:space="preserve"> herb vegetation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0D07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97B6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118E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45B7C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6858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D71F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92BF4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1F60D486" w14:textId="77777777" w:rsidTr="00782772">
        <w:tblPrEx>
          <w:shd w:val="clear" w:color="auto" w:fill="CED7E7"/>
        </w:tblPrEx>
        <w:trPr>
          <w:trHeight w:val="4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33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D39A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35.0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9DC9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39.06.01, 39.06.02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1532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Dry ruderal sites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0743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6079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D0D0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8DC91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2949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B76F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FC337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11839AD9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5CD5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40.0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3EA23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9FE8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val="single" w:color="000000"/>
              </w:rPr>
              <w:t xml:space="preserve">Sedge swamps and </w:t>
            </w:r>
            <w:proofErr w:type="spellStart"/>
            <w:r w:rsidRPr="007C0C31">
              <w:rPr>
                <w:rFonts w:eastAsia="Calibri"/>
                <w:b/>
                <w:bCs/>
                <w:color w:val="000000"/>
                <w:u w:val="single" w:color="000000"/>
              </w:rPr>
              <w:t>reedbeds</w:t>
            </w:r>
            <w:proofErr w:type="spellEnd"/>
            <w:r w:rsidRPr="007C0C31">
              <w:rPr>
                <w:rFonts w:eastAsia="Calibri"/>
                <w:b/>
                <w:bCs/>
                <w:color w:val="000000"/>
                <w:u w:val="single" w:color="000000"/>
              </w:rPr>
              <w:t xml:space="preserve"> on floodplains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67BA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1894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B848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87A9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5137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8465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F8BD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4</w:t>
            </w:r>
          </w:p>
        </w:tc>
      </w:tr>
      <w:tr w:rsidR="007C0C31" w:rsidRPr="007C0C31" w14:paraId="4BE7606B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81E6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41.0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2DEE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37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F534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Large sedge swamps on floodplains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B027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98A9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7492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F40A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F2EF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88DD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67D7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4</w:t>
            </w:r>
          </w:p>
        </w:tc>
      </w:tr>
      <w:tr w:rsidR="007C0C31" w:rsidRPr="007C0C31" w14:paraId="7B7C3753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AD93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42.0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AEAF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38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5E2F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proofErr w:type="spellStart"/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Reedbeds</w:t>
            </w:r>
            <w:proofErr w:type="spellEnd"/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 xml:space="preserve"> in floodplains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135F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0E1F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A476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31A5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6F54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C143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1162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4</w:t>
            </w:r>
          </w:p>
        </w:tc>
      </w:tr>
      <w:tr w:rsidR="007C0C31" w:rsidRPr="007C0C31" w14:paraId="1F58ECED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364D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43.0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03EF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  <w:lang w:val="de-DE"/>
              </w:rPr>
              <w:t>35.01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D09D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 xml:space="preserve">Fens (without sedge swamps and </w:t>
            </w:r>
            <w:proofErr w:type="spellStart"/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reedbeds</w:t>
            </w:r>
            <w:proofErr w:type="spellEnd"/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F2AB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75FE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66F6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C26B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54C9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6F83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E61C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</w:tr>
      <w:tr w:rsidR="007C0C31" w:rsidRPr="007C0C31" w14:paraId="31943957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6025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lastRenderedPageBreak/>
              <w:t>50.0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46698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0CEC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val="single" w:color="000000"/>
              </w:rPr>
              <w:t>Shrubs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88D6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60A6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9E4A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6200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7975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4D20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AE51C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41982D71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8941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51.0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66697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A6AB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Scrubs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D1A1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DD65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5A5F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D026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2AF4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BA3B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48AA8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7B206369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41CC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51.1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1824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41.01.02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05C5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(Willow-)scrubs on floodplain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2B74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D80B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0FF8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76CF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BAC2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9048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F822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</w:tr>
      <w:tr w:rsidR="007C0C31" w:rsidRPr="007C0C31" w14:paraId="6972F0BC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2A62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51.2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D45D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  <w:lang w:val="de-DE"/>
              </w:rPr>
              <w:t>41.01.03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D25D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Scrubs on wet to damp organic sites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28A8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9C89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2323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E03A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F386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357E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01143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4CFB86EB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A3B6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51.3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4E55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41.01.05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ED9B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Scrubs on warm dry sites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2907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D7A1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212D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A4C7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4B3E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62E4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A8C0D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0EBE439F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3C80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51.4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E7D0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41.01.04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F5B5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Scrubs on moist sites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11F9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5695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6790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E069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0A5A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FD1B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DD983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77344422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4D3C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52.0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C2DEF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B2B1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Copses and Hedges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05E6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281D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BE89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6369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8C12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7CD7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21A36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0D034CDD" w14:textId="77777777" w:rsidTr="00782772">
        <w:tblPrEx>
          <w:shd w:val="clear" w:color="auto" w:fill="CED7E7"/>
        </w:tblPrEx>
        <w:trPr>
          <w:trHeight w:val="4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6C73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52.1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629F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41.03.03.01,41.02.01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54C3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Copses and hedges on wet to damp organic sites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99F2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AF4A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89CE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956B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1694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1843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B0D1F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3546A0C5" w14:textId="77777777" w:rsidTr="00782772">
        <w:tblPrEx>
          <w:shd w:val="clear" w:color="auto" w:fill="CED7E7"/>
        </w:tblPrEx>
        <w:trPr>
          <w:trHeight w:val="4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8624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52.2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FD74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41.03.03.02, 41.02.02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368B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Copses and hedges on moist sites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4C96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EA87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0C9D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C58A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2022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9FD1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E6007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011175EC" w14:textId="77777777" w:rsidTr="00782772">
        <w:tblPrEx>
          <w:shd w:val="clear" w:color="auto" w:fill="CED7E7"/>
        </w:tblPrEx>
        <w:trPr>
          <w:trHeight w:val="4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2703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52.3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704B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41.02.03, 41.03.03.03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C65C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Copses and hedges on warm dry sites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A3F5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CCC9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18A7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A716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DDC7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F2C0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8D2F3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37770684" w14:textId="77777777" w:rsidTr="00782772">
        <w:tblPrEx>
          <w:shd w:val="clear" w:color="auto" w:fill="CED7E7"/>
        </w:tblPrEx>
        <w:trPr>
          <w:trHeight w:val="4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5875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52.4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6260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41.04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E48A1" w14:textId="55D603AC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Plante</w:t>
            </w:r>
            <w:r w:rsidR="00782772">
              <w:rPr>
                <w:rFonts w:eastAsia="Calibri"/>
                <w:color w:val="000000"/>
                <w:u w:color="000000"/>
              </w:rPr>
              <w:t>d woody vegetation and hedges (</w:t>
            </w:r>
            <w:r w:rsidRPr="007C0C31">
              <w:rPr>
                <w:rFonts w:eastAsia="Calibri"/>
                <w:color w:val="000000"/>
                <w:u w:color="000000"/>
              </w:rPr>
              <w:t>introduced species)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5156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2E87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E2AB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9EC3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7371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87F8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0937E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481B0FF9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1C33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53.0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A862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41.05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914A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Single or several trees, avenues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9407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C4A7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07FB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108F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2CCD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A3D4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CFA4D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1EFDAF91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09F8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54.0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57A6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41.06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5924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Sparse orchard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9142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78AD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53BA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D892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4363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10F5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7106C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36F5AEEB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5073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60.0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2DC5D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CC0A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val="single" w:color="000000"/>
              </w:rPr>
              <w:t>Forest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719C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5158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6B56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A0B7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6559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E09F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07A6D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68DAEC33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448D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61.0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BF17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43.04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A6DD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Alluvial forest (unspecific)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5B43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E8DD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493B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31A03" w14:textId="77777777" w:rsidR="007C0C31" w:rsidRPr="00782772" w:rsidRDefault="007C0C31" w:rsidP="007C0C31">
            <w:pPr>
              <w:spacing w:before="0" w:after="0"/>
              <w:jc w:val="center"/>
              <w:rPr>
                <w:rFonts w:eastAsia="Calibri"/>
                <w:b/>
                <w:color w:val="000000"/>
                <w:u w:color="000000"/>
              </w:rPr>
            </w:pPr>
            <w:bookmarkStart w:id="0" w:name="_GoBack"/>
            <w:r w:rsidRPr="00782772">
              <w:rPr>
                <w:rFonts w:eastAsia="Calibri"/>
                <w:b/>
                <w:color w:val="000000"/>
                <w:u w:color="000000"/>
              </w:rPr>
              <w:t>5</w:t>
            </w:r>
            <w:bookmarkEnd w:id="0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9B2B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9F73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DBF9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2</w:t>
            </w:r>
          </w:p>
        </w:tc>
      </w:tr>
      <w:tr w:rsidR="007C0C31" w:rsidRPr="007C0C31" w14:paraId="0ABE9F95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4482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61.1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0E20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43.04.01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BE29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Riparian forest of alder and ash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F74B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E935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71CE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C17B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6ACD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2500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5AF9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2</w:t>
            </w:r>
          </w:p>
        </w:tc>
      </w:tr>
      <w:tr w:rsidR="007C0C31" w:rsidRPr="007C0C31" w14:paraId="4D0FC5B9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CDB8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lastRenderedPageBreak/>
              <w:t>61.2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F10C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43.04.02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28AD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Softwood alluvial forest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6168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B158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4D54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5B47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A211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5191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18DF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</w:tr>
      <w:tr w:rsidR="007C0C31" w:rsidRPr="007C0C31" w14:paraId="46B64F1F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11C4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61.3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5BF7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43.04.03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FB1A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Hardwood alluvial forest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FBAB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C121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FF5D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73D5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9966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B350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CFD1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2</w:t>
            </w:r>
          </w:p>
        </w:tc>
      </w:tr>
      <w:tr w:rsidR="007C0C31" w:rsidRPr="007C0C31" w14:paraId="34F0EB3E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6241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62.0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3594E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5BBB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Deciduous (mixed) forest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FF03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E59E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C8F9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CAFE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4FEE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45AA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6BE58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6B128684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D88F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62.1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CEEC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  <w:lang w:val="de-DE"/>
              </w:rPr>
              <w:t>43.07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05FB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Deciduous (mixed) forest on damp to moist site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3F39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6114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2781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5B7E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D504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D2CB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A98BF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30379667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F597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62.2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7BFB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  <w:lang w:val="de-DE"/>
              </w:rPr>
              <w:t>43.08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36E2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Deciduous (mixed) forest on dry or warm sites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5CCB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BA71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67EB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917E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649A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3DAD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E4D48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70944D70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1BFB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62.3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3ADB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43.07.02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BF2B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Oak-hornbeam forest (LRT 9160)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C0B6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E916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C5F6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5B7F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FFAC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4F2B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066CB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25391E04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BBDC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63.0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C009D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05CE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 xml:space="preserve">Deciduous (mixed) </w:t>
            </w:r>
            <w:proofErr w:type="spellStart"/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planations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8E9E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2108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1853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0EF0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E4A5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6B5E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E72DC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486F6494" w14:textId="77777777" w:rsidTr="00782772">
        <w:tblPrEx>
          <w:shd w:val="clear" w:color="auto" w:fill="CED7E7"/>
        </w:tblPrEx>
        <w:trPr>
          <w:trHeight w:val="4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14CD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63.1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E396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  <w:lang w:val="de-DE"/>
              </w:rPr>
              <w:t>43.09, 43.10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C5DE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 xml:space="preserve">Deciduous (mixed) </w:t>
            </w:r>
            <w:proofErr w:type="spellStart"/>
            <w:r w:rsidRPr="007C0C31">
              <w:rPr>
                <w:rFonts w:eastAsia="Calibri"/>
                <w:color w:val="000000"/>
                <w:u w:color="000000"/>
              </w:rPr>
              <w:t>planations</w:t>
            </w:r>
            <w:proofErr w:type="spellEnd"/>
            <w:r w:rsidRPr="007C0C31">
              <w:rPr>
                <w:rFonts w:eastAsia="Calibri"/>
                <w:color w:val="000000"/>
                <w:u w:color="000000"/>
              </w:rPr>
              <w:t xml:space="preserve"> with </w:t>
            </w:r>
            <w:proofErr w:type="spellStart"/>
            <w:r w:rsidRPr="007C0C31">
              <w:rPr>
                <w:rFonts w:eastAsia="Calibri"/>
                <w:color w:val="000000"/>
                <w:u w:color="000000"/>
              </w:rPr>
              <w:t>predominat</w:t>
            </w:r>
            <w:proofErr w:type="spellEnd"/>
            <w:r w:rsidRPr="007C0C31">
              <w:rPr>
                <w:rFonts w:eastAsia="Calibri"/>
                <w:color w:val="000000"/>
                <w:u w:color="000000"/>
              </w:rPr>
              <w:t xml:space="preserve"> introduced tree species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B906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FBAA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950F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416E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0845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1322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DDF62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0EBC5BB2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2618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63.2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430C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43.10.01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F960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 xml:space="preserve">Popular </w:t>
            </w:r>
            <w:proofErr w:type="spellStart"/>
            <w:r w:rsidRPr="007C0C31">
              <w:rPr>
                <w:rFonts w:eastAsia="Calibri"/>
                <w:color w:val="000000"/>
                <w:u w:color="000000"/>
              </w:rPr>
              <w:t>planations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ABD8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5554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58D5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B0DF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325F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3D31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5DDD6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45E3D482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6865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64.0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DA1A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42.03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F9E3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Pioneer woodland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6A62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1537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C4E5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5D2A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ECD8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F4F6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594A1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73385766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C47E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65.0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F707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  <w:lang w:val="de-DE"/>
              </w:rPr>
              <w:t>44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A4F4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proofErr w:type="spellStart"/>
            <w:r w:rsidRPr="007C0C31">
              <w:rPr>
                <w:rFonts w:eastAsia="Calibri"/>
                <w:b/>
                <w:bCs/>
                <w:color w:val="000000"/>
                <w:u w:color="000000"/>
                <w:lang w:val="de-DE"/>
              </w:rPr>
              <w:t>Coniferous</w:t>
            </w:r>
            <w:proofErr w:type="spellEnd"/>
            <w:r w:rsidRPr="007C0C31">
              <w:rPr>
                <w:rFonts w:eastAsia="Calibri"/>
                <w:b/>
                <w:bCs/>
                <w:color w:val="000000"/>
                <w:u w:color="000000"/>
                <w:lang w:val="de-DE"/>
              </w:rPr>
              <w:t xml:space="preserve"> </w:t>
            </w:r>
            <w:proofErr w:type="spellStart"/>
            <w:r w:rsidRPr="007C0C31">
              <w:rPr>
                <w:rFonts w:eastAsia="Calibri"/>
                <w:b/>
                <w:bCs/>
                <w:color w:val="000000"/>
                <w:u w:color="000000"/>
                <w:lang w:val="de-DE"/>
              </w:rPr>
              <w:t>woodlands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F828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E351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70C2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AA78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A0B6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4906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5011C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6A6A70B3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DE82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65.1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0030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  <w:lang w:val="de-DE"/>
              </w:rPr>
              <w:t>44.02.02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E0E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Limestone pine forest on gravel bank or alluvial cone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2F55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A45F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B2C9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B3DA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824F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F5C5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6676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</w:tr>
      <w:tr w:rsidR="007C0C31" w:rsidRPr="007C0C31" w14:paraId="5CE38ABA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2746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65.2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819B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44.02.03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F3ED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Dry sandy pine forest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ADB9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79BC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1073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F0A4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AD15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EA8C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D21B9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45F37B8F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DD73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66.0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6240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44.04; 44.05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22D7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 xml:space="preserve">Coniferous </w:t>
            </w:r>
            <w:proofErr w:type="spellStart"/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planations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6014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C91C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08E7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5BCD9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AC05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114C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71453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377186A5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7FAC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67.0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BCE34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25FA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proofErr w:type="spellStart"/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Carr</w:t>
            </w:r>
            <w:proofErr w:type="spellEnd"/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 xml:space="preserve"> woodland/Swamp forest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D784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CB1A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76C4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1536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A7DE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DB43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71731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7454A9AC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74B9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67.1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BF66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43.02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80A9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proofErr w:type="spellStart"/>
            <w:r w:rsidRPr="007C0C31">
              <w:rPr>
                <w:rFonts w:eastAsia="Calibri"/>
                <w:color w:val="000000"/>
                <w:u w:color="000000"/>
              </w:rPr>
              <w:t>Carr</w:t>
            </w:r>
            <w:proofErr w:type="spellEnd"/>
            <w:r w:rsidRPr="007C0C31">
              <w:rPr>
                <w:rFonts w:eastAsia="Calibri"/>
                <w:color w:val="000000"/>
                <w:u w:color="000000"/>
              </w:rPr>
              <w:t xml:space="preserve"> woodland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ACF1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6B05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6F7E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1490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AC7B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D7AB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9D59C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05493123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E154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67.2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3574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43.03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81CD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Swamp forest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6C94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4A7F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BD23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B959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5A78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7D2D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F2C0A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56BE9A2A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EB35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70.0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360E8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97CA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val="single" w:color="000000"/>
              </w:rPr>
              <w:t>Rocks and other ruderal habitats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EBF8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6306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BA62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1EBA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941A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8660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FFE61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1CB0891B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D2FA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71.0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AC15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31.01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7D0A4" w14:textId="572CE599" w:rsidR="007C0C31" w:rsidRPr="007C0C31" w:rsidRDefault="007A4F67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>
              <w:rPr>
                <w:rFonts w:eastAsia="Calibri"/>
                <w:b/>
                <w:bCs/>
                <w:color w:val="000000"/>
                <w:u w:color="000000"/>
              </w:rPr>
              <w:t>Natural caves an</w:t>
            </w:r>
            <w:r w:rsidR="007C0C31" w:rsidRPr="007C0C31">
              <w:rPr>
                <w:rFonts w:eastAsia="Calibri"/>
                <w:b/>
                <w:bCs/>
                <w:color w:val="000000"/>
                <w:u w:color="000000"/>
              </w:rPr>
              <w:t>d rock shelters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BF99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32A2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46C7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1CC5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9583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AD0D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A6FD2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08D29ED6" w14:textId="77777777" w:rsidTr="00782772">
        <w:tblPrEx>
          <w:shd w:val="clear" w:color="auto" w:fill="CED7E7"/>
        </w:tblPrEx>
        <w:trPr>
          <w:trHeight w:val="4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8A50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lastRenderedPageBreak/>
              <w:t>72.0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FDDA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32.02, 32.03, 32.04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8116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Rocks, boulder fields and scree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0C1A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1518B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23EB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C46F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A9DA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F3DE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5A047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2ADD85DE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41F7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73.0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7895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32.07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BE30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Loam and loess banks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0A3D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B0A7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E0F8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6E87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0FF8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8109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191A7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7A44E6C6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5531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74.0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1711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  <w:lang w:val="de-DE"/>
              </w:rPr>
              <w:t>60.02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C9A7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Gravel surfaces of the subalpine to alpine zone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E5432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0C5E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4EA2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900E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4E3C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964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424A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448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5</w:t>
            </w:r>
          </w:p>
        </w:tc>
      </w:tr>
      <w:tr w:rsidR="007C0C31" w:rsidRPr="007C0C31" w14:paraId="141BCC15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6442C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80.0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22AC5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F98C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val="single" w:color="000000"/>
              </w:rPr>
              <w:t>Arable land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5535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A7E1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49B5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72D2C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CB40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3F9A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CD4C8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0D04699C" w14:textId="77777777" w:rsidTr="00782772">
        <w:tblPrEx>
          <w:shd w:val="clear" w:color="auto" w:fill="CED7E7"/>
        </w:tblPrEx>
        <w:trPr>
          <w:trHeight w:val="55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109C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81.0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13AC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33.01, 33.02, 33.03, 33.04, 33.05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917E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Arable land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69518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2789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8D52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71283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E0C66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E729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F7E12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68319C77" w14:textId="77777777" w:rsidTr="00782772">
        <w:tblPrEx>
          <w:shd w:val="clear" w:color="auto" w:fill="CED7E7"/>
        </w:tblPrEx>
        <w:trPr>
          <w:trHeight w:val="37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43CD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82.0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E1224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color w:val="000000"/>
                <w:u w:color="000000"/>
              </w:rPr>
              <w:t>33.01.04; 33.02.04; 33.03.04; 33.04.04: 33.05.04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ABE6D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Fallow land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84327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4E3B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FE3CE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31BE4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1F3A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D819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09C86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  <w:tr w:rsidR="007C0C31" w:rsidRPr="007C0C31" w14:paraId="007079D4" w14:textId="77777777" w:rsidTr="00782772">
        <w:tblPrEx>
          <w:shd w:val="clear" w:color="auto" w:fill="CED7E7"/>
        </w:tblPrEx>
        <w:trPr>
          <w:trHeight w:val="21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470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C6EA0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90.0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CD175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val="single" w:color="000000"/>
              </w:rPr>
              <w:t>52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C4D79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val="single" w:color="000000"/>
              </w:rPr>
              <w:t>Settlements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4D7D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A79B3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BB33F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87551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980D1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191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F83FA" w14:textId="77777777" w:rsidR="007C0C31" w:rsidRPr="007C0C31" w:rsidRDefault="007C0C31" w:rsidP="007C0C31">
            <w:pPr>
              <w:spacing w:before="0" w:after="0"/>
              <w:jc w:val="center"/>
              <w:rPr>
                <w:rFonts w:eastAsia="Calibri"/>
                <w:color w:val="000000"/>
                <w:u w:color="000000"/>
              </w:rPr>
            </w:pPr>
            <w:r w:rsidRPr="007C0C31">
              <w:rPr>
                <w:rFonts w:eastAsia="Calibri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6F48B" w14:textId="77777777" w:rsidR="007C0C31" w:rsidRPr="007C0C31" w:rsidRDefault="007C0C31" w:rsidP="007C0C31">
            <w:pPr>
              <w:spacing w:before="0" w:after="0"/>
              <w:rPr>
                <w:rFonts w:eastAsia="Calibri"/>
                <w:color w:val="000000"/>
                <w:u w:color="000000"/>
              </w:rPr>
            </w:pPr>
          </w:p>
        </w:tc>
      </w:tr>
    </w:tbl>
    <w:p w14:paraId="5341CD73" w14:textId="77777777" w:rsidR="007C0C31" w:rsidRPr="001549D3" w:rsidRDefault="007C0C31" w:rsidP="00654E8F">
      <w:pPr>
        <w:spacing w:before="240"/>
      </w:pPr>
    </w:p>
    <w:sectPr w:rsidR="007C0C31" w:rsidRPr="001549D3" w:rsidSect="007A4F67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077" w:right="1140" w:bottom="1021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FE258" w14:textId="77777777" w:rsidR="00F1095D" w:rsidRDefault="00F1095D" w:rsidP="00117666">
      <w:pPr>
        <w:spacing w:after="0"/>
      </w:pPr>
      <w:r>
        <w:separator/>
      </w:r>
    </w:p>
  </w:endnote>
  <w:endnote w:type="continuationSeparator" w:id="0">
    <w:p w14:paraId="4D6EE1C9" w14:textId="77777777" w:rsidR="00F1095D" w:rsidRDefault="00F1095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5E4721" w:rsidRPr="00577C4C" w:rsidRDefault="005E4721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5E4721" w:rsidRPr="00577C4C" w:rsidRDefault="005E4721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8277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5E4721" w:rsidRPr="00577C4C" w:rsidRDefault="005E4721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82772">
                      <w:rPr>
                        <w:noProof/>
                        <w:color w:val="000000" w:themeColor="text1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5E4721" w:rsidRPr="00577C4C" w:rsidRDefault="005E4721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5E4721" w:rsidRPr="00577C4C" w:rsidRDefault="005E4721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8277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5E4721" w:rsidRPr="00577C4C" w:rsidRDefault="005E4721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82772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D2AFF" w14:textId="77777777" w:rsidR="00F1095D" w:rsidRDefault="00F1095D" w:rsidP="00117666">
      <w:pPr>
        <w:spacing w:after="0"/>
      </w:pPr>
      <w:r>
        <w:separator/>
      </w:r>
    </w:p>
  </w:footnote>
  <w:footnote w:type="continuationSeparator" w:id="0">
    <w:p w14:paraId="0B49932F" w14:textId="77777777" w:rsidR="00F1095D" w:rsidRDefault="00F1095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5E4721" w:rsidRPr="009151AA" w:rsidRDefault="005E4721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5E4721" w:rsidRDefault="005E4721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4043"/>
    <w:multiLevelType w:val="hybridMultilevel"/>
    <w:tmpl w:val="1B1A202E"/>
    <w:styleLink w:val="ImportierterStil1"/>
    <w:lvl w:ilvl="0" w:tplc="F3D49838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FE19FC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A03F2E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60EF090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727848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5695DC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D8DAE8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CED02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AEAEFC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5449F5"/>
    <w:multiLevelType w:val="hybridMultilevel"/>
    <w:tmpl w:val="1B1A202E"/>
    <w:numStyleLink w:val="ImportierterStil1"/>
  </w:abstractNum>
  <w:abstractNum w:abstractNumId="3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126075"/>
    <w:multiLevelType w:val="hybridMultilevel"/>
    <w:tmpl w:val="69288DD8"/>
    <w:styleLink w:val="ImportierterStil2"/>
    <w:lvl w:ilvl="0" w:tplc="1FD0EC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C4BC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C5EE5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043D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54C4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2634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8458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04A4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5A53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02A0A55"/>
    <w:multiLevelType w:val="hybridMultilevel"/>
    <w:tmpl w:val="FDDEE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42705"/>
    <w:multiLevelType w:val="hybridMultilevel"/>
    <w:tmpl w:val="69288DD8"/>
    <w:numStyleLink w:val="ImportierterStil2"/>
  </w:abstractNum>
  <w:abstractNum w:abstractNumId="9" w15:restartNumberingAfterBreak="0">
    <w:nsid w:val="49132644"/>
    <w:multiLevelType w:val="hybridMultilevel"/>
    <w:tmpl w:val="BA94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5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0"/>
  </w:num>
  <w:num w:numId="21">
    <w:abstractNumId w:val="2"/>
  </w:num>
  <w:num w:numId="22">
    <w:abstractNumId w:val="2"/>
    <w:lvlOverride w:ilvl="0">
      <w:lvl w:ilvl="0" w:tplc="3A006BC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92451E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6285E0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347EDE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68A6B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4A863E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B28DA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14DBE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122D42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6"/>
  </w:num>
  <w:num w:numId="24">
    <w:abstractNumId w:val="8"/>
  </w:num>
  <w:num w:numId="25">
    <w:abstractNumId w:val="7"/>
  </w:num>
  <w:num w:numId="26">
    <w:abstractNumId w:val="9"/>
  </w:num>
  <w:num w:numId="27">
    <w:abstractNumId w:val="2"/>
    <w:lvlOverride w:ilvl="0">
      <w:lvl w:ilvl="0" w:tplc="3A006BC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92451E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6285E0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347EDE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68A6B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4A863E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B28DA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14DBE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122D42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07AC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6065B"/>
    <w:rsid w:val="004735C8"/>
    <w:rsid w:val="004947A6"/>
    <w:rsid w:val="004961FF"/>
    <w:rsid w:val="00517A89"/>
    <w:rsid w:val="005250F2"/>
    <w:rsid w:val="00593EEA"/>
    <w:rsid w:val="005A5EEE"/>
    <w:rsid w:val="005E4721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26FB0"/>
    <w:rsid w:val="007501BE"/>
    <w:rsid w:val="00782772"/>
    <w:rsid w:val="00790BB3"/>
    <w:rsid w:val="007A4F67"/>
    <w:rsid w:val="007C0C31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D5EB7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1095D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3E3F5B40-4368-4FD8-8C6D-4F72A7F1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numbering" w:customStyle="1" w:styleId="KeineListe1">
    <w:name w:val="Keine Liste1"/>
    <w:next w:val="KeineListe"/>
    <w:uiPriority w:val="99"/>
    <w:semiHidden/>
    <w:unhideWhenUsed/>
    <w:rsid w:val="007C0C31"/>
  </w:style>
  <w:style w:type="numbering" w:customStyle="1" w:styleId="KeineListe11">
    <w:name w:val="Keine Liste11"/>
    <w:next w:val="KeineListe"/>
    <w:uiPriority w:val="99"/>
    <w:semiHidden/>
    <w:unhideWhenUsed/>
    <w:rsid w:val="007C0C31"/>
  </w:style>
  <w:style w:type="table" w:customStyle="1" w:styleId="TableNormal1">
    <w:name w:val="Table Normal1"/>
    <w:rsid w:val="007C0C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7C0C3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ImportierterStil1">
    <w:name w:val="Importierter Stil: 1"/>
    <w:rsid w:val="007C0C31"/>
    <w:pPr>
      <w:numPr>
        <w:numId w:val="20"/>
      </w:numPr>
    </w:pPr>
  </w:style>
  <w:style w:type="numbering" w:customStyle="1" w:styleId="ImportierterStil2">
    <w:name w:val="Importierter Stil: 2"/>
    <w:rsid w:val="007C0C31"/>
    <w:pPr>
      <w:numPr>
        <w:numId w:val="23"/>
      </w:numPr>
    </w:pPr>
  </w:style>
  <w:style w:type="character" w:customStyle="1" w:styleId="Link1">
    <w:name w:val="Link1"/>
    <w:rsid w:val="007C0C31"/>
    <w:rPr>
      <w:color w:val="0000FF"/>
      <w:u w:val="single" w:color="0000FF"/>
    </w:rPr>
  </w:style>
  <w:style w:type="character" w:customStyle="1" w:styleId="Hyperlink0">
    <w:name w:val="Hyperlink.0"/>
    <w:basedOn w:val="Link1"/>
    <w:rsid w:val="007C0C31"/>
    <w:rPr>
      <w:rFonts w:ascii="Times New Roman" w:eastAsia="Times New Roman" w:hAnsi="Times New Roman" w:cs="Times New Roman"/>
      <w:color w:val="0000FF"/>
      <w:sz w:val="23"/>
      <w:szCs w:val="23"/>
      <w:u w:val="single" w:color="0000FF"/>
      <w:lang w:val="de-DE"/>
    </w:rPr>
  </w:style>
  <w:style w:type="table" w:customStyle="1" w:styleId="TabelleBiota1">
    <w:name w:val="Tabelle Biota1"/>
    <w:basedOn w:val="NormaleTabelle"/>
    <w:next w:val="Tabellenraster"/>
    <w:uiPriority w:val="59"/>
    <w:rsid w:val="007C0C31"/>
    <w:pPr>
      <w:spacing w:after="0" w:line="240" w:lineRule="auto"/>
    </w:pPr>
    <w:rPr>
      <w:rFonts w:ascii="Helvetica Neue" w:eastAsia="Times New Roman" w:hAnsi="Helvetica Neue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uchterHyperlink1">
    <w:name w:val="BesuchterHyperlink1"/>
    <w:basedOn w:val="Absatz-Standardschriftart"/>
    <w:uiPriority w:val="99"/>
    <w:semiHidden/>
    <w:unhideWhenUsed/>
    <w:rsid w:val="007C0C31"/>
    <w:rPr>
      <w:color w:val="FF00FF"/>
      <w:u w:val="single"/>
    </w:rPr>
  </w:style>
  <w:style w:type="table" w:customStyle="1" w:styleId="HelleSchattierung1">
    <w:name w:val="Helle Schattierung1"/>
    <w:basedOn w:val="NormaleTabelle"/>
    <w:next w:val="HelleSchattierung"/>
    <w:uiPriority w:val="60"/>
    <w:rsid w:val="007C0C31"/>
    <w:pPr>
      <w:spacing w:after="0" w:line="240" w:lineRule="auto"/>
    </w:pPr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1">
    <w:name w:val="s1"/>
    <w:basedOn w:val="Absatz-Standardschriftart"/>
    <w:rsid w:val="007C0C31"/>
  </w:style>
  <w:style w:type="table" w:customStyle="1" w:styleId="MittlereListe21">
    <w:name w:val="Mittlere Liste 21"/>
    <w:basedOn w:val="NormaleTabelle"/>
    <w:next w:val="MittlereListe2"/>
    <w:uiPriority w:val="66"/>
    <w:rsid w:val="007C0C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Times New Roman" w:hAnsi="Helvetica Neue" w:cs="Times New Roman"/>
      <w:color w:val="000000"/>
      <w:sz w:val="20"/>
      <w:szCs w:val="20"/>
      <w:bdr w:val="ni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HelleListe1">
    <w:name w:val="Helle Liste1"/>
    <w:basedOn w:val="NormaleTabelle"/>
    <w:next w:val="HelleListe"/>
    <w:uiPriority w:val="61"/>
    <w:rsid w:val="007C0C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erarbeitung">
    <w:name w:val="Revision"/>
    <w:hidden/>
    <w:uiPriority w:val="99"/>
    <w:semiHidden/>
    <w:rsid w:val="007C0C31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C0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u w:color="00000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C0C31"/>
    <w:rPr>
      <w:rFonts w:ascii="Courier New" w:eastAsia="Times New Roman" w:hAnsi="Courier New" w:cs="Courier New"/>
      <w:sz w:val="20"/>
      <w:szCs w:val="20"/>
      <w:u w:color="000000"/>
    </w:rPr>
  </w:style>
  <w:style w:type="table" w:customStyle="1" w:styleId="TabelleBiota12">
    <w:name w:val="Tabelle Biota12"/>
    <w:basedOn w:val="NormaleTabelle"/>
    <w:next w:val="Tabellenraster"/>
    <w:uiPriority w:val="59"/>
    <w:rsid w:val="007C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Absatz-Standardschriftart"/>
    <w:rsid w:val="007C0C31"/>
  </w:style>
  <w:style w:type="character" w:customStyle="1" w:styleId="highlight">
    <w:name w:val="highlight"/>
    <w:basedOn w:val="Absatz-Standardschriftart"/>
    <w:rsid w:val="007C0C31"/>
  </w:style>
  <w:style w:type="table" w:customStyle="1" w:styleId="TableNormal11">
    <w:name w:val="Table Normal11"/>
    <w:rsid w:val="007C0C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ierterStil11">
    <w:name w:val="Importierter Stil: 11"/>
    <w:rsid w:val="007C0C31"/>
  </w:style>
  <w:style w:type="numbering" w:customStyle="1" w:styleId="ImportierterStil21">
    <w:name w:val="Importierter Stil: 21"/>
    <w:rsid w:val="007C0C31"/>
  </w:style>
  <w:style w:type="table" w:customStyle="1" w:styleId="MittlereListe211">
    <w:name w:val="Mittlere Liste 211"/>
    <w:basedOn w:val="NormaleTabelle"/>
    <w:next w:val="MittlereListe2"/>
    <w:uiPriority w:val="66"/>
    <w:rsid w:val="007C0C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Times New Roman" w:hAnsi="Helvetica Neue" w:cs="Times New Roman"/>
      <w:color w:val="000000"/>
      <w:sz w:val="24"/>
      <w:szCs w:val="24"/>
      <w:bdr w:val="ni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HelleListe11">
    <w:name w:val="Helle Liste11"/>
    <w:basedOn w:val="NormaleTabelle"/>
    <w:next w:val="HelleListe"/>
    <w:uiPriority w:val="61"/>
    <w:rsid w:val="007C0C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Biota121">
    <w:name w:val="Tabelle Biota121"/>
    <w:basedOn w:val="NormaleTabelle"/>
    <w:next w:val="Tabellenraster"/>
    <w:uiPriority w:val="59"/>
    <w:rsid w:val="007C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Biota122">
    <w:name w:val="Tabelle Biota122"/>
    <w:basedOn w:val="NormaleTabelle"/>
    <w:next w:val="Tabellenraster"/>
    <w:uiPriority w:val="59"/>
    <w:rsid w:val="007C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2">
    <w:name w:val="Table Normal12"/>
    <w:rsid w:val="007C0C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0C31"/>
    <w:pPr>
      <w:pBdr>
        <w:top w:val="nil"/>
        <w:left w:val="nil"/>
        <w:bottom w:val="nil"/>
        <w:right w:val="nil"/>
        <w:between w:val="nil"/>
        <w:bar w:val="nil"/>
      </w:pBdr>
      <w:spacing w:before="0" w:after="0"/>
    </w:pPr>
    <w:rPr>
      <w:rFonts w:ascii="Tahoma" w:eastAsia="Calibri" w:hAnsi="Tahoma" w:cs="Tahoma"/>
      <w:color w:val="000000"/>
      <w:sz w:val="16"/>
      <w:szCs w:val="16"/>
      <w:u w:color="000000"/>
      <w:bdr w:val="nil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C0C31"/>
    <w:rPr>
      <w:rFonts w:ascii="Tahoma" w:eastAsia="Calibri" w:hAnsi="Tahoma" w:cs="Tahoma"/>
      <w:color w:val="000000"/>
      <w:sz w:val="16"/>
      <w:szCs w:val="16"/>
      <w:u w:color="000000"/>
      <w:bdr w:val="nil"/>
    </w:rPr>
  </w:style>
  <w:style w:type="table" w:customStyle="1" w:styleId="Tabellenraster1">
    <w:name w:val="Tabellenraster1"/>
    <w:basedOn w:val="NormaleTabelle"/>
    <w:next w:val="Tabellenraster"/>
    <w:uiPriority w:val="59"/>
    <w:rsid w:val="007C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2">
    <w:name w:val="Helle Schattierung2"/>
    <w:basedOn w:val="NormaleTabelle"/>
    <w:next w:val="HelleSchattierung"/>
    <w:uiPriority w:val="60"/>
    <w:rsid w:val="007C0C31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ittlereListe22">
    <w:name w:val="Mittlere Liste 22"/>
    <w:basedOn w:val="NormaleTabelle"/>
    <w:next w:val="MittlereListe2"/>
    <w:uiPriority w:val="66"/>
    <w:rsid w:val="007C0C31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HelleListe2">
    <w:name w:val="Helle Liste2"/>
    <w:basedOn w:val="NormaleTabelle"/>
    <w:next w:val="HelleListe"/>
    <w:uiPriority w:val="61"/>
    <w:rsid w:val="007C0C3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Schattierung">
    <w:name w:val="Light Shading"/>
    <w:basedOn w:val="NormaleTabelle"/>
    <w:uiPriority w:val="60"/>
    <w:rsid w:val="007C0C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2">
    <w:name w:val="Medium List 2"/>
    <w:basedOn w:val="NormaleTabelle"/>
    <w:uiPriority w:val="66"/>
    <w:rsid w:val="007C0C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Liste">
    <w:name w:val="Light List"/>
    <w:basedOn w:val="NormaleTabelle"/>
    <w:uiPriority w:val="61"/>
    <w:rsid w:val="007C0C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C2D74F4-5744-4D4F-8EFB-4E5685DD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6</Pages>
  <Words>745</Words>
  <Characters>4699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UFZ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Christine Fischer fischerc</cp:lastModifiedBy>
  <cp:revision>3</cp:revision>
  <cp:lastPrinted>2013-10-03T12:51:00Z</cp:lastPrinted>
  <dcterms:created xsi:type="dcterms:W3CDTF">2019-12-12T07:26:00Z</dcterms:created>
  <dcterms:modified xsi:type="dcterms:W3CDTF">2019-12-12T07:53:00Z</dcterms:modified>
</cp:coreProperties>
</file>