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20DA6E2A" w:rsidR="00654E8F" w:rsidRDefault="00654E8F" w:rsidP="0001436A">
      <w:pPr>
        <w:pStyle w:val="SupplementaryMaterial"/>
      </w:pPr>
      <w:r w:rsidRPr="001549D3">
        <w:t>Supplementary Material</w:t>
      </w:r>
    </w:p>
    <w:p w14:paraId="76C0F302" w14:textId="77777777" w:rsidR="00E1250E" w:rsidRPr="00E1250E" w:rsidRDefault="00E1250E" w:rsidP="00E1250E">
      <w:pPr>
        <w:pStyle w:val="Ttulo"/>
      </w:pPr>
    </w:p>
    <w:p w14:paraId="71EA4273" w14:textId="5B102438" w:rsidR="00E1250E" w:rsidRPr="00E1250E" w:rsidRDefault="00E1250E" w:rsidP="00E1250E">
      <w:pPr>
        <w:jc w:val="both"/>
        <w:rPr>
          <w:rFonts w:cs="Times New Roman"/>
          <w:b/>
          <w:bCs/>
          <w:szCs w:val="24"/>
        </w:rPr>
      </w:pPr>
      <w:r w:rsidRPr="00E1250E">
        <w:rPr>
          <w:rFonts w:cs="Times New Roman"/>
          <w:b/>
          <w:bCs/>
          <w:szCs w:val="24"/>
        </w:rPr>
        <w:t>Table S1</w:t>
      </w:r>
      <w:r>
        <w:rPr>
          <w:rFonts w:cs="Times New Roman"/>
          <w:b/>
          <w:bCs/>
          <w:szCs w:val="24"/>
        </w:rPr>
        <w:t xml:space="preserve">: </w:t>
      </w:r>
      <w:r>
        <w:t xml:space="preserve">Summer precipitation average and standard deviation between 1930 and 2016, obtained from meteorological stations data and analyzed by CR2 (Centro del </w:t>
      </w:r>
      <w:proofErr w:type="spellStart"/>
      <w:r>
        <w:t>Clima</w:t>
      </w:r>
      <w:proofErr w:type="spellEnd"/>
      <w:r>
        <w:t xml:space="preserve"> y la </w:t>
      </w:r>
      <w:proofErr w:type="spellStart"/>
      <w:r>
        <w:t>Resiliencia</w:t>
      </w:r>
      <w:proofErr w:type="spellEnd"/>
      <w:r>
        <w:t>. DGF. Universidad de Chile)</w:t>
      </w:r>
    </w:p>
    <w:p w14:paraId="43041F94" w14:textId="77777777" w:rsidR="00E1250E" w:rsidRPr="008D2B42" w:rsidRDefault="00E1250E" w:rsidP="00E1250E">
      <w:pPr>
        <w:suppressLineNumbers/>
        <w:spacing w:line="360" w:lineRule="auto"/>
        <w:jc w:val="both"/>
      </w:pPr>
    </w:p>
    <w:tbl>
      <w:tblPr>
        <w:tblStyle w:val="Tabladelista6concolores1"/>
        <w:tblW w:w="0" w:type="auto"/>
        <w:tblInd w:w="216" w:type="dxa"/>
        <w:tblLook w:val="04A0" w:firstRow="1" w:lastRow="0" w:firstColumn="1" w:lastColumn="0" w:noHBand="0" w:noVBand="1"/>
      </w:tblPr>
      <w:tblGrid>
        <w:gridCol w:w="3106"/>
        <w:gridCol w:w="3275"/>
        <w:gridCol w:w="2907"/>
      </w:tblGrid>
      <w:tr w:rsidR="00E1250E" w:rsidRPr="008A13CE" w14:paraId="0F80D25D" w14:textId="77777777" w:rsidTr="00924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hideMark/>
          </w:tcPr>
          <w:p w14:paraId="103C3687" w14:textId="77777777" w:rsidR="00E1250E" w:rsidRPr="008D2B42" w:rsidRDefault="00E1250E" w:rsidP="00924072">
            <w:pPr>
              <w:spacing w:line="360" w:lineRule="auto"/>
              <w:jc w:val="both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Population</w:t>
            </w:r>
          </w:p>
        </w:tc>
        <w:tc>
          <w:tcPr>
            <w:tcW w:w="3275" w:type="dxa"/>
            <w:hideMark/>
          </w:tcPr>
          <w:p w14:paraId="710490A3" w14:textId="77777777" w:rsidR="00E1250E" w:rsidRPr="00CA4F13" w:rsidRDefault="00E1250E" w:rsidP="009240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val="en-US"/>
              </w:rPr>
            </w:pPr>
            <w:r w:rsidRPr="00CA4F13">
              <w:rPr>
                <w:rFonts w:eastAsiaTheme="minorEastAsia"/>
                <w:color w:val="000000"/>
                <w:lang w:val="en-US"/>
              </w:rPr>
              <w:t>Daily Average of summer precipitation</w:t>
            </w:r>
          </w:p>
        </w:tc>
        <w:tc>
          <w:tcPr>
            <w:tcW w:w="2907" w:type="dxa"/>
            <w:hideMark/>
          </w:tcPr>
          <w:p w14:paraId="572DB4E0" w14:textId="77777777" w:rsidR="00E1250E" w:rsidRPr="00CA4F13" w:rsidRDefault="00E1250E" w:rsidP="0092407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val="en-US"/>
              </w:rPr>
            </w:pPr>
            <w:r w:rsidRPr="00CA4F13">
              <w:rPr>
                <w:rFonts w:eastAsiaTheme="minorEastAsia"/>
                <w:color w:val="000000"/>
                <w:lang w:val="en-US"/>
              </w:rPr>
              <w:t>Daily Standard Deviation of summer precipitation</w:t>
            </w:r>
          </w:p>
        </w:tc>
      </w:tr>
      <w:tr w:rsidR="00E1250E" w:rsidRPr="008D2B42" w14:paraId="5C9FF119" w14:textId="77777777" w:rsidTr="0092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hideMark/>
          </w:tcPr>
          <w:p w14:paraId="5C12FD38" w14:textId="77777777" w:rsidR="00E1250E" w:rsidRPr="008D2B42" w:rsidRDefault="00E1250E" w:rsidP="00924072">
            <w:pPr>
              <w:spacing w:line="360" w:lineRule="auto"/>
              <w:jc w:val="both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La Parva</w:t>
            </w:r>
          </w:p>
        </w:tc>
        <w:tc>
          <w:tcPr>
            <w:tcW w:w="3275" w:type="dxa"/>
            <w:hideMark/>
          </w:tcPr>
          <w:p w14:paraId="5F893977" w14:textId="77777777" w:rsidR="00E1250E" w:rsidRPr="008D2B42" w:rsidRDefault="00E1250E" w:rsidP="0092407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0,4 mm</w:t>
            </w:r>
          </w:p>
        </w:tc>
        <w:tc>
          <w:tcPr>
            <w:tcW w:w="2907" w:type="dxa"/>
            <w:hideMark/>
          </w:tcPr>
          <w:p w14:paraId="2E6E6831" w14:textId="77777777" w:rsidR="00E1250E" w:rsidRPr="008D2B42" w:rsidRDefault="00E1250E" w:rsidP="0092407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2,4 mm</w:t>
            </w:r>
          </w:p>
        </w:tc>
      </w:tr>
      <w:tr w:rsidR="00E1250E" w:rsidRPr="008D2B42" w14:paraId="0F431166" w14:textId="77777777" w:rsidTr="0092407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hideMark/>
          </w:tcPr>
          <w:p w14:paraId="7EF128FD" w14:textId="77777777" w:rsidR="00E1250E" w:rsidRPr="008D2B42" w:rsidRDefault="00E1250E" w:rsidP="00924072">
            <w:pPr>
              <w:spacing w:line="360" w:lineRule="auto"/>
              <w:jc w:val="both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Valle Nevado</w:t>
            </w:r>
          </w:p>
        </w:tc>
        <w:tc>
          <w:tcPr>
            <w:tcW w:w="3275" w:type="dxa"/>
            <w:hideMark/>
          </w:tcPr>
          <w:p w14:paraId="04BE7B1C" w14:textId="77777777" w:rsidR="00E1250E" w:rsidRPr="008D2B42" w:rsidRDefault="00E1250E" w:rsidP="009240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0,4 mm</w:t>
            </w:r>
          </w:p>
        </w:tc>
        <w:tc>
          <w:tcPr>
            <w:tcW w:w="2907" w:type="dxa"/>
            <w:hideMark/>
          </w:tcPr>
          <w:p w14:paraId="1A8584C4" w14:textId="77777777" w:rsidR="00E1250E" w:rsidRPr="008D2B42" w:rsidRDefault="00E1250E" w:rsidP="009240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2,4 mm</w:t>
            </w:r>
          </w:p>
        </w:tc>
      </w:tr>
      <w:tr w:rsidR="00E1250E" w:rsidRPr="008D2B42" w14:paraId="3E551285" w14:textId="77777777" w:rsidTr="0092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hideMark/>
          </w:tcPr>
          <w:p w14:paraId="1AFF2064" w14:textId="77777777" w:rsidR="00E1250E" w:rsidRPr="008D2B42" w:rsidRDefault="00E1250E" w:rsidP="00924072">
            <w:pPr>
              <w:spacing w:line="360" w:lineRule="auto"/>
              <w:jc w:val="both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Lagunillas</w:t>
            </w:r>
          </w:p>
        </w:tc>
        <w:tc>
          <w:tcPr>
            <w:tcW w:w="3275" w:type="dxa"/>
            <w:hideMark/>
          </w:tcPr>
          <w:p w14:paraId="488A67DB" w14:textId="77777777" w:rsidR="00E1250E" w:rsidRPr="008D2B42" w:rsidRDefault="00E1250E" w:rsidP="0092407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0,4 mm</w:t>
            </w:r>
          </w:p>
        </w:tc>
        <w:tc>
          <w:tcPr>
            <w:tcW w:w="2907" w:type="dxa"/>
            <w:hideMark/>
          </w:tcPr>
          <w:p w14:paraId="00BF1A00" w14:textId="77777777" w:rsidR="00E1250E" w:rsidRPr="008D2B42" w:rsidRDefault="00E1250E" w:rsidP="0092407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2,5 mm</w:t>
            </w:r>
          </w:p>
        </w:tc>
      </w:tr>
      <w:tr w:rsidR="00E1250E" w:rsidRPr="008D2B42" w14:paraId="7D4C6E36" w14:textId="77777777" w:rsidTr="0092407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hideMark/>
          </w:tcPr>
          <w:p w14:paraId="60B44BB6" w14:textId="77777777" w:rsidR="00E1250E" w:rsidRPr="008D2B42" w:rsidRDefault="00E1250E" w:rsidP="00924072">
            <w:pPr>
              <w:spacing w:line="360" w:lineRule="auto"/>
              <w:jc w:val="both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Laguna los Cristales</w:t>
            </w:r>
          </w:p>
        </w:tc>
        <w:tc>
          <w:tcPr>
            <w:tcW w:w="3275" w:type="dxa"/>
            <w:hideMark/>
          </w:tcPr>
          <w:p w14:paraId="7FC970C9" w14:textId="77777777" w:rsidR="00E1250E" w:rsidRPr="008D2B42" w:rsidRDefault="00E1250E" w:rsidP="009240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0,5 mm</w:t>
            </w:r>
          </w:p>
        </w:tc>
        <w:tc>
          <w:tcPr>
            <w:tcW w:w="2907" w:type="dxa"/>
            <w:hideMark/>
          </w:tcPr>
          <w:p w14:paraId="6DF8CFE5" w14:textId="77777777" w:rsidR="00E1250E" w:rsidRPr="008D2B42" w:rsidRDefault="00E1250E" w:rsidP="009240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3,2 mm</w:t>
            </w:r>
          </w:p>
        </w:tc>
      </w:tr>
      <w:tr w:rsidR="00E1250E" w:rsidRPr="008D2B42" w14:paraId="33CD9CF9" w14:textId="77777777" w:rsidTr="0092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hideMark/>
          </w:tcPr>
          <w:p w14:paraId="782D0EB7" w14:textId="77777777" w:rsidR="00E1250E" w:rsidRPr="008D2B42" w:rsidRDefault="00E1250E" w:rsidP="00924072">
            <w:pPr>
              <w:spacing w:line="360" w:lineRule="auto"/>
              <w:jc w:val="both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Teno</w:t>
            </w:r>
          </w:p>
        </w:tc>
        <w:tc>
          <w:tcPr>
            <w:tcW w:w="3275" w:type="dxa"/>
            <w:hideMark/>
          </w:tcPr>
          <w:p w14:paraId="739A817B" w14:textId="77777777" w:rsidR="00E1250E" w:rsidRPr="008D2B42" w:rsidRDefault="00E1250E" w:rsidP="0092407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0,9 mm</w:t>
            </w:r>
          </w:p>
        </w:tc>
        <w:tc>
          <w:tcPr>
            <w:tcW w:w="2907" w:type="dxa"/>
            <w:hideMark/>
          </w:tcPr>
          <w:p w14:paraId="09664765" w14:textId="77777777" w:rsidR="00E1250E" w:rsidRPr="008D2B42" w:rsidRDefault="00E1250E" w:rsidP="0092407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</w:rPr>
            </w:pPr>
            <w:r w:rsidRPr="008D2B42">
              <w:rPr>
                <w:rFonts w:eastAsiaTheme="minorEastAsia"/>
                <w:color w:val="000000"/>
                <w:szCs w:val="24"/>
              </w:rPr>
              <w:t>5,6 mm</w:t>
            </w:r>
          </w:p>
        </w:tc>
      </w:tr>
    </w:tbl>
    <w:p w14:paraId="720BC788" w14:textId="77777777" w:rsidR="00E1250E" w:rsidRPr="006E0DA6" w:rsidRDefault="00E1250E" w:rsidP="00E1250E">
      <w:pPr>
        <w:rPr>
          <w:lang w:val="es-ES"/>
        </w:rPr>
      </w:pPr>
    </w:p>
    <w:p w14:paraId="7B65BC41" w14:textId="63F3FD12" w:rsidR="00E1250E" w:rsidRDefault="00E1250E">
      <w:pPr>
        <w:spacing w:before="0" w:after="200" w:line="276" w:lineRule="auto"/>
      </w:pPr>
      <w:r>
        <w:br w:type="page"/>
      </w:r>
    </w:p>
    <w:p w14:paraId="22408E7B" w14:textId="154A5C14" w:rsidR="00DE23E8" w:rsidRPr="002B53C9" w:rsidRDefault="00E1250E" w:rsidP="00654E8F">
      <w:pPr>
        <w:spacing w:before="240"/>
        <w:rPr>
          <w:rFonts w:cs="Times New Roman"/>
          <w:szCs w:val="24"/>
        </w:rPr>
      </w:pPr>
      <w:r w:rsidRPr="00E1250E">
        <w:rPr>
          <w:rFonts w:cs="Times New Roman"/>
          <w:b/>
          <w:bCs/>
          <w:szCs w:val="24"/>
        </w:rPr>
        <w:lastRenderedPageBreak/>
        <w:t>Table S</w:t>
      </w:r>
      <w:r>
        <w:rPr>
          <w:rFonts w:cs="Times New Roman"/>
          <w:b/>
          <w:bCs/>
          <w:szCs w:val="24"/>
        </w:rPr>
        <w:t>2:</w:t>
      </w:r>
      <w:r w:rsidR="002B53C9">
        <w:rPr>
          <w:rFonts w:cs="Times New Roman"/>
          <w:b/>
          <w:bCs/>
          <w:szCs w:val="24"/>
        </w:rPr>
        <w:t xml:space="preserve"> </w:t>
      </w:r>
      <w:r w:rsidR="002B53C9" w:rsidRPr="002B53C9">
        <w:rPr>
          <w:rFonts w:cs="Times New Roman"/>
          <w:szCs w:val="24"/>
        </w:rPr>
        <w:t xml:space="preserve">Results from the ANOVA analysis </w:t>
      </w:r>
      <w:r w:rsidR="002B53C9">
        <w:rPr>
          <w:rFonts w:cs="Times New Roman"/>
          <w:szCs w:val="24"/>
        </w:rPr>
        <w:t>for d</w:t>
      </w:r>
      <w:r w:rsidR="002B53C9" w:rsidRPr="002B53C9">
        <w:rPr>
          <w:rFonts w:cs="Times New Roman"/>
          <w:szCs w:val="24"/>
        </w:rPr>
        <w:t>aily growth rate</w:t>
      </w:r>
      <w:r w:rsidR="002B53C9">
        <w:rPr>
          <w:rFonts w:cs="Times New Roman"/>
          <w:szCs w:val="24"/>
        </w:rPr>
        <w:t>. F-values are shown, and degrees of freedom are below every factor in parenthesis.</w:t>
      </w:r>
    </w:p>
    <w:tbl>
      <w:tblPr>
        <w:tblStyle w:val="Tablanormal51"/>
        <w:tblW w:w="9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26"/>
        <w:gridCol w:w="1510"/>
        <w:gridCol w:w="1552"/>
        <w:gridCol w:w="1452"/>
        <w:gridCol w:w="1442"/>
        <w:gridCol w:w="1253"/>
      </w:tblGrid>
      <w:tr w:rsidR="00E1250E" w:rsidRPr="002F2016" w14:paraId="31FDD490" w14:textId="77777777" w:rsidTr="00E12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6" w:type="dxa"/>
          </w:tcPr>
          <w:p w14:paraId="4CC64603" w14:textId="77777777" w:rsidR="00E1250E" w:rsidRPr="002F2016" w:rsidRDefault="00E1250E" w:rsidP="00E1250E">
            <w:pPr>
              <w:suppressLineNumbers/>
              <w:jc w:val="both"/>
              <w:rPr>
                <w:sz w:val="22"/>
                <w:lang w:val="en-US"/>
              </w:rPr>
            </w:pPr>
          </w:p>
          <w:p w14:paraId="6D78CAE3" w14:textId="77777777" w:rsidR="00E1250E" w:rsidRPr="002F2016" w:rsidRDefault="00E1250E" w:rsidP="00E1250E">
            <w:pPr>
              <w:suppressLineNumbers/>
              <w:jc w:val="both"/>
              <w:rPr>
                <w:sz w:val="22"/>
                <w:lang w:val="en-US"/>
              </w:rPr>
            </w:pPr>
            <w:r w:rsidRPr="002F2016">
              <w:rPr>
                <w:sz w:val="22"/>
                <w:lang w:val="en-US"/>
              </w:rPr>
              <w:t xml:space="preserve"> </w:t>
            </w:r>
          </w:p>
          <w:p w14:paraId="4E0C5296" w14:textId="77777777" w:rsidR="00E1250E" w:rsidRPr="002F2016" w:rsidRDefault="00E1250E" w:rsidP="00E1250E">
            <w:pPr>
              <w:suppressLineNumbers/>
              <w:ind w:left="574" w:firstLine="25"/>
              <w:jc w:val="both"/>
              <w:rPr>
                <w:sz w:val="22"/>
                <w:lang w:val="en-US"/>
              </w:rPr>
            </w:pPr>
          </w:p>
        </w:tc>
        <w:tc>
          <w:tcPr>
            <w:tcW w:w="1510" w:type="dxa"/>
          </w:tcPr>
          <w:p w14:paraId="01C9C8BF" w14:textId="77777777" w:rsidR="00E1250E" w:rsidRDefault="00E1250E" w:rsidP="00E1250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Treatment</w:t>
            </w:r>
            <w:r w:rsidRPr="002F2016">
              <w:rPr>
                <w:i w:val="0"/>
                <w:sz w:val="22"/>
                <w:lang w:val="en-US"/>
              </w:rPr>
              <w:t xml:space="preserve"> </w:t>
            </w:r>
          </w:p>
          <w:p w14:paraId="49C92287" w14:textId="07BD3C95" w:rsidR="00E1250E" w:rsidRPr="002F2016" w:rsidRDefault="00E1250E" w:rsidP="00E1250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</w:t>
            </w:r>
            <w:r>
              <w:rPr>
                <w:i w:val="0"/>
                <w:sz w:val="22"/>
                <w:lang w:val="en-US"/>
              </w:rPr>
              <w:t>1</w:t>
            </w:r>
            <w:r w:rsidRPr="002F2016">
              <w:rPr>
                <w:i w:val="0"/>
                <w:sz w:val="22"/>
                <w:lang w:val="en-US"/>
              </w:rPr>
              <w:t>)</w:t>
            </w:r>
          </w:p>
        </w:tc>
        <w:tc>
          <w:tcPr>
            <w:tcW w:w="1552" w:type="dxa"/>
          </w:tcPr>
          <w:p w14:paraId="3048266E" w14:textId="77777777" w:rsidR="00E1250E" w:rsidRDefault="00E1250E" w:rsidP="00E1250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Selfing</w:t>
            </w:r>
            <w:r w:rsidRPr="002F2016">
              <w:rPr>
                <w:i w:val="0"/>
                <w:sz w:val="22"/>
                <w:lang w:val="en-US"/>
              </w:rPr>
              <w:t xml:space="preserve"> </w:t>
            </w:r>
            <w:r>
              <w:rPr>
                <w:iCs w:val="0"/>
                <w:sz w:val="22"/>
                <w:lang w:val="en-US"/>
              </w:rPr>
              <w:t xml:space="preserve"> </w:t>
            </w:r>
          </w:p>
          <w:p w14:paraId="443E6D4F" w14:textId="3526E5BC" w:rsidR="00E1250E" w:rsidRPr="00E1250E" w:rsidRDefault="00E1250E" w:rsidP="00E1250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452" w:type="dxa"/>
          </w:tcPr>
          <w:p w14:paraId="5575E908" w14:textId="77777777" w:rsidR="00E1250E" w:rsidRDefault="00E1250E" w:rsidP="00E1250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 xml:space="preserve">Species </w:t>
            </w:r>
          </w:p>
          <w:p w14:paraId="29F4487E" w14:textId="5AF71F3A" w:rsidR="00E1250E" w:rsidRPr="002F2016" w:rsidRDefault="00E1250E" w:rsidP="00E1250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442" w:type="dxa"/>
          </w:tcPr>
          <w:p w14:paraId="1B8DC69E" w14:textId="6A180AC1" w:rsidR="00E1250E" w:rsidRPr="002F2016" w:rsidRDefault="00E1250E" w:rsidP="00E1250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Selfing x</w:t>
            </w:r>
            <w:r w:rsidRPr="002F2016">
              <w:rPr>
                <w:i w:val="0"/>
                <w:sz w:val="22"/>
                <w:lang w:val="en-US"/>
              </w:rPr>
              <w:t xml:space="preserve"> Species </w:t>
            </w:r>
          </w:p>
          <w:p w14:paraId="290961C2" w14:textId="77777777" w:rsidR="00E1250E" w:rsidRPr="002F2016" w:rsidRDefault="00E1250E" w:rsidP="00E1250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=1)</w:t>
            </w:r>
          </w:p>
        </w:tc>
        <w:tc>
          <w:tcPr>
            <w:tcW w:w="1253" w:type="dxa"/>
          </w:tcPr>
          <w:p w14:paraId="2AB9B913" w14:textId="77777777" w:rsidR="00E1250E" w:rsidRPr="002F2016" w:rsidRDefault="00E1250E" w:rsidP="00E1250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 xml:space="preserve">Error </w:t>
            </w:r>
            <w:proofErr w:type="spellStart"/>
            <w:proofErr w:type="gramStart"/>
            <w:r>
              <w:rPr>
                <w:i w:val="0"/>
                <w:sz w:val="22"/>
                <w:lang w:val="en-US"/>
              </w:rPr>
              <w:t>d.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proofErr w:type="gramEnd"/>
          </w:p>
        </w:tc>
      </w:tr>
      <w:tr w:rsidR="00E1250E" w:rsidRPr="002F2016" w14:paraId="18D04995" w14:textId="77777777" w:rsidTr="00E12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14:paraId="71D056CD" w14:textId="1FC5D94A" w:rsidR="00E1250E" w:rsidRPr="002F2016" w:rsidRDefault="00E1250E" w:rsidP="00E1250E">
            <w:pPr>
              <w:suppressLineNumbers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Daily Growth rate</w:t>
            </w:r>
          </w:p>
        </w:tc>
        <w:tc>
          <w:tcPr>
            <w:tcW w:w="1510" w:type="dxa"/>
          </w:tcPr>
          <w:p w14:paraId="609EE30B" w14:textId="6D062BE9" w:rsidR="00E1250E" w:rsidRPr="002F2016" w:rsidRDefault="00E1250E" w:rsidP="00E1250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50E">
              <w:rPr>
                <w:rFonts w:eastAsia="Times New Roman"/>
                <w:color w:val="000000"/>
                <w:lang w:eastAsia="es-CL"/>
              </w:rPr>
              <w:t>0.00</w:t>
            </w:r>
            <w:r>
              <w:rPr>
                <w:rFonts w:eastAsia="Times New Roman"/>
                <w:color w:val="000000"/>
                <w:lang w:eastAsia="es-CL"/>
              </w:rPr>
              <w:t>5</w:t>
            </w:r>
          </w:p>
        </w:tc>
        <w:tc>
          <w:tcPr>
            <w:tcW w:w="1552" w:type="dxa"/>
          </w:tcPr>
          <w:p w14:paraId="4A78FE7A" w14:textId="2A3BFA7C" w:rsidR="00E1250E" w:rsidRPr="002F2016" w:rsidRDefault="00E1250E" w:rsidP="00E1250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50E">
              <w:t>0.26</w:t>
            </w:r>
            <w:r>
              <w:t>4</w:t>
            </w:r>
          </w:p>
        </w:tc>
        <w:tc>
          <w:tcPr>
            <w:tcW w:w="1452" w:type="dxa"/>
          </w:tcPr>
          <w:p w14:paraId="1EC7743A" w14:textId="02B7DE71" w:rsidR="00E1250E" w:rsidRPr="002F2016" w:rsidRDefault="00E1250E" w:rsidP="00E1250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50E">
              <w:rPr>
                <w:rFonts w:eastAsia="Times New Roman"/>
                <w:color w:val="000000"/>
                <w:lang w:eastAsia="es-CL"/>
              </w:rPr>
              <w:t>10.</w:t>
            </w:r>
            <w:r>
              <w:rPr>
                <w:rFonts w:eastAsia="Times New Roman"/>
                <w:color w:val="000000"/>
                <w:lang w:eastAsia="es-CL"/>
              </w:rPr>
              <w:t>7**</w:t>
            </w:r>
          </w:p>
        </w:tc>
        <w:tc>
          <w:tcPr>
            <w:tcW w:w="1442" w:type="dxa"/>
          </w:tcPr>
          <w:p w14:paraId="64C289BE" w14:textId="1DB4657A" w:rsidR="00E1250E" w:rsidRPr="002F2016" w:rsidRDefault="00E1250E" w:rsidP="00E1250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50E">
              <w:t>6.66</w:t>
            </w:r>
            <w:r>
              <w:t>*</w:t>
            </w:r>
          </w:p>
        </w:tc>
        <w:tc>
          <w:tcPr>
            <w:tcW w:w="1253" w:type="dxa"/>
          </w:tcPr>
          <w:p w14:paraId="123BBD0D" w14:textId="51B03DDA" w:rsidR="00E1250E" w:rsidRPr="002F2016" w:rsidRDefault="00E1250E" w:rsidP="00E1250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016">
              <w:t>82</w:t>
            </w:r>
            <w:r>
              <w:t>1</w:t>
            </w:r>
          </w:p>
        </w:tc>
      </w:tr>
    </w:tbl>
    <w:p w14:paraId="6C3FB98B" w14:textId="3B65BEB6" w:rsidR="002B53C9" w:rsidRPr="002B45BF" w:rsidRDefault="00E1250E" w:rsidP="00A71864">
      <w:pPr>
        <w:spacing w:before="240"/>
        <w:rPr>
          <w:rFonts w:cs="Times New Roman"/>
          <w:szCs w:val="24"/>
        </w:rPr>
      </w:pPr>
      <w:r w:rsidRPr="00A71864">
        <w:rPr>
          <w:rFonts w:cs="Times New Roman"/>
          <w:szCs w:val="24"/>
        </w:rPr>
        <w:t xml:space="preserve">Significance </w:t>
      </w:r>
      <w:r w:rsidR="00A71864" w:rsidRPr="002B45BF">
        <w:rPr>
          <w:rFonts w:cs="Times New Roman"/>
          <w:szCs w:val="24"/>
        </w:rPr>
        <w:t>levels</w:t>
      </w:r>
      <w:r w:rsidRPr="003C29FD">
        <w:rPr>
          <w:rFonts w:cs="Times New Roman"/>
          <w:szCs w:val="24"/>
        </w:rPr>
        <w:t xml:space="preserve">: </w:t>
      </w:r>
      <w:r w:rsidR="00A71864" w:rsidRPr="00327C46">
        <w:rPr>
          <w:rFonts w:cs="Times New Roman"/>
          <w:color w:val="3E3D40"/>
          <w:szCs w:val="24"/>
          <w:shd w:val="clear" w:color="auto" w:fill="FFFFFF"/>
        </w:rPr>
        <w:t xml:space="preserve">P &gt; 0.05 (ns = not significant); P &lt; 0.05 = </w:t>
      </w:r>
      <w:proofErr w:type="gramStart"/>
      <w:r w:rsidR="00A71864" w:rsidRPr="00327C46">
        <w:rPr>
          <w:rFonts w:cs="Times New Roman"/>
          <w:color w:val="3E3D40"/>
          <w:szCs w:val="24"/>
          <w:shd w:val="clear" w:color="auto" w:fill="FFFFFF"/>
        </w:rPr>
        <w:t>* ;</w:t>
      </w:r>
      <w:proofErr w:type="gramEnd"/>
      <w:r w:rsidR="00A71864" w:rsidRPr="00327C46">
        <w:rPr>
          <w:rFonts w:cs="Times New Roman"/>
          <w:color w:val="3E3D40"/>
          <w:szCs w:val="24"/>
          <w:shd w:val="clear" w:color="auto" w:fill="FFFFFF"/>
        </w:rPr>
        <w:t xml:space="preserve"> P&lt; 0.01 = **; P &lt; 0.001 = ***</w:t>
      </w:r>
      <w:r w:rsidR="002B53C9" w:rsidRPr="00A71864">
        <w:rPr>
          <w:rFonts w:cs="Times New Roman"/>
          <w:szCs w:val="24"/>
        </w:rPr>
        <w:br w:type="page"/>
      </w:r>
    </w:p>
    <w:p w14:paraId="033A3C21" w14:textId="60BB15AC" w:rsidR="002B53C9" w:rsidRPr="002B53C9" w:rsidRDefault="002B53C9" w:rsidP="002B53C9">
      <w:pPr>
        <w:spacing w:before="240"/>
        <w:rPr>
          <w:rFonts w:cs="Times New Roman"/>
          <w:szCs w:val="24"/>
        </w:rPr>
      </w:pPr>
      <w:r w:rsidRPr="00E1250E">
        <w:rPr>
          <w:rFonts w:cs="Times New Roman"/>
          <w:b/>
          <w:bCs/>
          <w:szCs w:val="24"/>
        </w:rPr>
        <w:lastRenderedPageBreak/>
        <w:t>Table S</w:t>
      </w:r>
      <w:r>
        <w:rPr>
          <w:rFonts w:cs="Times New Roman"/>
          <w:b/>
          <w:bCs/>
          <w:szCs w:val="24"/>
        </w:rPr>
        <w:t xml:space="preserve">3: </w:t>
      </w:r>
      <w:r w:rsidRPr="002B53C9">
        <w:rPr>
          <w:rFonts w:cs="Times New Roman"/>
          <w:szCs w:val="24"/>
        </w:rPr>
        <w:t xml:space="preserve">Results from the ANOVA analysis </w:t>
      </w:r>
      <w:r>
        <w:rPr>
          <w:rFonts w:cs="Times New Roman"/>
          <w:szCs w:val="24"/>
        </w:rPr>
        <w:t>for stomatal conductance. F-values are shown, and degrees of freedom are below every factor in parenthesis.</w:t>
      </w:r>
    </w:p>
    <w:p w14:paraId="0DB35D90" w14:textId="3FB44EA7" w:rsidR="002B53C9" w:rsidRDefault="002B53C9" w:rsidP="002B53C9">
      <w:pPr>
        <w:spacing w:before="240"/>
        <w:rPr>
          <w:rFonts w:cs="Times New Roman"/>
          <w:b/>
          <w:bCs/>
          <w:szCs w:val="24"/>
        </w:rPr>
      </w:pPr>
    </w:p>
    <w:tbl>
      <w:tblPr>
        <w:tblStyle w:val="Tablanormal51"/>
        <w:tblW w:w="90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1"/>
        <w:gridCol w:w="1745"/>
        <w:gridCol w:w="1794"/>
        <w:gridCol w:w="1678"/>
        <w:gridCol w:w="1448"/>
      </w:tblGrid>
      <w:tr w:rsidR="002B53C9" w:rsidRPr="002F2016" w14:paraId="48EE32D3" w14:textId="77777777" w:rsidTr="0048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1" w:type="dxa"/>
          </w:tcPr>
          <w:p w14:paraId="351920F9" w14:textId="77777777" w:rsidR="002B53C9" w:rsidRPr="002F2016" w:rsidRDefault="002B53C9" w:rsidP="00924072">
            <w:pPr>
              <w:suppressLineNumbers/>
              <w:jc w:val="both"/>
              <w:rPr>
                <w:sz w:val="22"/>
                <w:lang w:val="en-US"/>
              </w:rPr>
            </w:pPr>
          </w:p>
          <w:p w14:paraId="2012CB1F" w14:textId="77777777" w:rsidR="002B53C9" w:rsidRPr="002F2016" w:rsidRDefault="002B53C9" w:rsidP="00924072">
            <w:pPr>
              <w:suppressLineNumbers/>
              <w:jc w:val="both"/>
              <w:rPr>
                <w:sz w:val="22"/>
                <w:lang w:val="en-US"/>
              </w:rPr>
            </w:pPr>
            <w:r w:rsidRPr="002F2016">
              <w:rPr>
                <w:sz w:val="22"/>
                <w:lang w:val="en-US"/>
              </w:rPr>
              <w:t xml:space="preserve"> </w:t>
            </w:r>
          </w:p>
          <w:p w14:paraId="0C0735DD" w14:textId="77777777" w:rsidR="002B53C9" w:rsidRPr="002F2016" w:rsidRDefault="002B53C9" w:rsidP="00924072">
            <w:pPr>
              <w:suppressLineNumbers/>
              <w:ind w:left="574" w:firstLine="25"/>
              <w:jc w:val="both"/>
              <w:rPr>
                <w:sz w:val="22"/>
                <w:lang w:val="en-US"/>
              </w:rPr>
            </w:pPr>
          </w:p>
        </w:tc>
        <w:tc>
          <w:tcPr>
            <w:tcW w:w="1745" w:type="dxa"/>
          </w:tcPr>
          <w:p w14:paraId="0BAA0B59" w14:textId="77777777" w:rsidR="002B53C9" w:rsidRDefault="002B53C9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Treatment</w:t>
            </w:r>
            <w:r w:rsidRPr="002F2016">
              <w:rPr>
                <w:i w:val="0"/>
                <w:sz w:val="22"/>
                <w:lang w:val="en-US"/>
              </w:rPr>
              <w:t xml:space="preserve"> </w:t>
            </w:r>
          </w:p>
          <w:p w14:paraId="15820151" w14:textId="77777777" w:rsidR="002B53C9" w:rsidRPr="002F2016" w:rsidRDefault="002B53C9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</w:t>
            </w:r>
            <w:r>
              <w:rPr>
                <w:i w:val="0"/>
                <w:sz w:val="22"/>
                <w:lang w:val="en-US"/>
              </w:rPr>
              <w:t>1</w:t>
            </w:r>
            <w:r w:rsidRPr="002F2016">
              <w:rPr>
                <w:i w:val="0"/>
                <w:sz w:val="22"/>
                <w:lang w:val="en-US"/>
              </w:rPr>
              <w:t>)</w:t>
            </w:r>
          </w:p>
        </w:tc>
        <w:tc>
          <w:tcPr>
            <w:tcW w:w="1794" w:type="dxa"/>
          </w:tcPr>
          <w:p w14:paraId="37794BCE" w14:textId="77777777" w:rsidR="002B53C9" w:rsidRDefault="002B53C9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Selfing</w:t>
            </w:r>
            <w:r w:rsidRPr="002F2016">
              <w:rPr>
                <w:i w:val="0"/>
                <w:sz w:val="22"/>
                <w:lang w:val="en-US"/>
              </w:rPr>
              <w:t xml:space="preserve"> </w:t>
            </w:r>
            <w:r>
              <w:rPr>
                <w:iCs w:val="0"/>
                <w:sz w:val="22"/>
                <w:lang w:val="en-US"/>
              </w:rPr>
              <w:t xml:space="preserve"> </w:t>
            </w:r>
          </w:p>
          <w:p w14:paraId="435DED56" w14:textId="77777777" w:rsidR="002B53C9" w:rsidRPr="00E1250E" w:rsidRDefault="002B53C9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678" w:type="dxa"/>
          </w:tcPr>
          <w:p w14:paraId="0566CB5F" w14:textId="77777777" w:rsidR="002B53C9" w:rsidRDefault="002B53C9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 xml:space="preserve">Species </w:t>
            </w:r>
          </w:p>
          <w:p w14:paraId="5394A7CB" w14:textId="77777777" w:rsidR="002B53C9" w:rsidRPr="002F2016" w:rsidRDefault="002B53C9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448" w:type="dxa"/>
          </w:tcPr>
          <w:p w14:paraId="7AB33B13" w14:textId="77777777" w:rsidR="002B53C9" w:rsidRPr="002F2016" w:rsidRDefault="002B53C9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 xml:space="preserve">Error </w:t>
            </w:r>
            <w:proofErr w:type="spellStart"/>
            <w:proofErr w:type="gramStart"/>
            <w:r>
              <w:rPr>
                <w:i w:val="0"/>
                <w:sz w:val="22"/>
                <w:lang w:val="en-US"/>
              </w:rPr>
              <w:t>d.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proofErr w:type="gramEnd"/>
          </w:p>
        </w:tc>
      </w:tr>
      <w:tr w:rsidR="002B53C9" w:rsidRPr="002F2016" w14:paraId="69444E9F" w14:textId="77777777" w:rsidTr="0048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14:paraId="7520AA48" w14:textId="56D58223" w:rsidR="002B53C9" w:rsidRPr="002F2016" w:rsidRDefault="002B53C9" w:rsidP="00924072">
            <w:pPr>
              <w:suppressLineNumbers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Stomatal conductance</w:t>
            </w:r>
          </w:p>
        </w:tc>
        <w:tc>
          <w:tcPr>
            <w:tcW w:w="1745" w:type="dxa"/>
          </w:tcPr>
          <w:p w14:paraId="01318000" w14:textId="48083C74" w:rsidR="002B53C9" w:rsidRPr="002F2016" w:rsidRDefault="002B53C9" w:rsidP="00924072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3C9">
              <w:rPr>
                <w:rFonts w:eastAsia="Times New Roman"/>
                <w:color w:val="000000"/>
                <w:lang w:eastAsia="es-CL"/>
              </w:rPr>
              <w:t>335.3</w:t>
            </w:r>
            <w:r>
              <w:rPr>
                <w:rFonts w:eastAsia="Times New Roman"/>
                <w:color w:val="000000"/>
                <w:lang w:eastAsia="es-CL"/>
              </w:rPr>
              <w:t>9***</w:t>
            </w:r>
          </w:p>
        </w:tc>
        <w:tc>
          <w:tcPr>
            <w:tcW w:w="1794" w:type="dxa"/>
          </w:tcPr>
          <w:p w14:paraId="63082C95" w14:textId="4D21A2AD" w:rsidR="002B53C9" w:rsidRPr="002F2016" w:rsidRDefault="002B53C9" w:rsidP="00924072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3C9">
              <w:t>0.5</w:t>
            </w:r>
            <w:r>
              <w:t>4</w:t>
            </w:r>
          </w:p>
        </w:tc>
        <w:tc>
          <w:tcPr>
            <w:tcW w:w="1678" w:type="dxa"/>
          </w:tcPr>
          <w:p w14:paraId="4BA32CE4" w14:textId="1D853732" w:rsidR="002B53C9" w:rsidRPr="002F2016" w:rsidRDefault="002B53C9" w:rsidP="00924072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3C9">
              <w:rPr>
                <w:rFonts w:eastAsia="Times New Roman"/>
                <w:color w:val="000000"/>
                <w:lang w:eastAsia="es-CL"/>
              </w:rPr>
              <w:t>1.0</w:t>
            </w:r>
            <w:r>
              <w:rPr>
                <w:rFonts w:eastAsia="Times New Roman"/>
                <w:color w:val="000000"/>
                <w:lang w:eastAsia="es-CL"/>
              </w:rPr>
              <w:t>4</w:t>
            </w:r>
          </w:p>
        </w:tc>
        <w:tc>
          <w:tcPr>
            <w:tcW w:w="1448" w:type="dxa"/>
          </w:tcPr>
          <w:p w14:paraId="2566868B" w14:textId="1FDC936A" w:rsidR="002B53C9" w:rsidRPr="002F2016" w:rsidRDefault="002B53C9" w:rsidP="00924072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172</w:t>
            </w:r>
          </w:p>
        </w:tc>
      </w:tr>
    </w:tbl>
    <w:p w14:paraId="5973098B" w14:textId="144686DA" w:rsidR="004823BC" w:rsidRDefault="002B45BF" w:rsidP="002B53C9">
      <w:pPr>
        <w:spacing w:before="240"/>
      </w:pPr>
      <w:r w:rsidRPr="00A71864">
        <w:rPr>
          <w:rFonts w:cs="Times New Roman"/>
          <w:szCs w:val="24"/>
        </w:rPr>
        <w:t xml:space="preserve">Significance </w:t>
      </w:r>
      <w:r w:rsidRPr="00112D5E">
        <w:rPr>
          <w:rFonts w:cs="Times New Roman"/>
          <w:szCs w:val="24"/>
        </w:rPr>
        <w:t xml:space="preserve">levels: </w:t>
      </w:r>
      <w:r w:rsidRPr="00112D5E">
        <w:rPr>
          <w:rFonts w:cs="Times New Roman"/>
          <w:color w:val="3E3D40"/>
          <w:szCs w:val="24"/>
          <w:shd w:val="clear" w:color="auto" w:fill="FFFFFF"/>
        </w:rPr>
        <w:t xml:space="preserve">P &gt; 0.05 (ns = not significant); P &lt; 0.05 = </w:t>
      </w:r>
      <w:proofErr w:type="gramStart"/>
      <w:r w:rsidRPr="00112D5E">
        <w:rPr>
          <w:rFonts w:cs="Times New Roman"/>
          <w:color w:val="3E3D40"/>
          <w:szCs w:val="24"/>
          <w:shd w:val="clear" w:color="auto" w:fill="FFFFFF"/>
        </w:rPr>
        <w:t>* ;</w:t>
      </w:r>
      <w:proofErr w:type="gramEnd"/>
      <w:r w:rsidRPr="00112D5E">
        <w:rPr>
          <w:rFonts w:cs="Times New Roman"/>
          <w:color w:val="3E3D40"/>
          <w:szCs w:val="24"/>
          <w:shd w:val="clear" w:color="auto" w:fill="FFFFFF"/>
        </w:rPr>
        <w:t xml:space="preserve"> P&lt; 0.01 = **; P &lt; 0.001 = ***</w:t>
      </w:r>
    </w:p>
    <w:p w14:paraId="595CD6AB" w14:textId="59A439E8" w:rsidR="004823BC" w:rsidRDefault="004823BC">
      <w:pPr>
        <w:spacing w:before="0" w:after="200" w:line="276" w:lineRule="auto"/>
      </w:pPr>
      <w:r>
        <w:br w:type="page"/>
      </w:r>
    </w:p>
    <w:p w14:paraId="36C5DC2E" w14:textId="043B6059" w:rsidR="004823BC" w:rsidRPr="002B53C9" w:rsidRDefault="004823BC" w:rsidP="004823BC">
      <w:pPr>
        <w:spacing w:before="240"/>
        <w:rPr>
          <w:rFonts w:cs="Times New Roman"/>
          <w:szCs w:val="24"/>
        </w:rPr>
      </w:pPr>
      <w:r w:rsidRPr="00E1250E">
        <w:rPr>
          <w:rFonts w:cs="Times New Roman"/>
          <w:b/>
          <w:bCs/>
          <w:szCs w:val="24"/>
        </w:rPr>
        <w:lastRenderedPageBreak/>
        <w:t>Table S</w:t>
      </w:r>
      <w:r>
        <w:rPr>
          <w:rFonts w:cs="Times New Roman"/>
          <w:b/>
          <w:bCs/>
          <w:szCs w:val="24"/>
        </w:rPr>
        <w:t xml:space="preserve">4: </w:t>
      </w:r>
      <w:r w:rsidRPr="002B53C9">
        <w:rPr>
          <w:rFonts w:cs="Times New Roman"/>
          <w:szCs w:val="24"/>
        </w:rPr>
        <w:t xml:space="preserve">Results from the ANOVA analysis </w:t>
      </w:r>
      <w:r>
        <w:rPr>
          <w:rFonts w:cs="Times New Roman"/>
          <w:szCs w:val="24"/>
        </w:rPr>
        <w:t>for water use efficiency (WUE). F-values are shown, and degrees of freedom are below every factor in parenthesis.</w:t>
      </w:r>
    </w:p>
    <w:p w14:paraId="5F9CA8AD" w14:textId="77777777" w:rsidR="004823BC" w:rsidRDefault="004823BC" w:rsidP="004823BC">
      <w:pPr>
        <w:spacing w:before="240"/>
        <w:rPr>
          <w:rFonts w:cs="Times New Roman"/>
          <w:b/>
          <w:bCs/>
          <w:szCs w:val="24"/>
        </w:rPr>
      </w:pPr>
    </w:p>
    <w:tbl>
      <w:tblPr>
        <w:tblStyle w:val="Tablanormal51"/>
        <w:tblW w:w="90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1"/>
        <w:gridCol w:w="1745"/>
        <w:gridCol w:w="1794"/>
        <w:gridCol w:w="1678"/>
        <w:gridCol w:w="1448"/>
      </w:tblGrid>
      <w:tr w:rsidR="004823BC" w:rsidRPr="002F2016" w14:paraId="4FAF701B" w14:textId="77777777" w:rsidTr="00924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1" w:type="dxa"/>
          </w:tcPr>
          <w:p w14:paraId="17FFD821" w14:textId="77777777" w:rsidR="004823BC" w:rsidRPr="002F2016" w:rsidRDefault="004823BC" w:rsidP="00924072">
            <w:pPr>
              <w:suppressLineNumbers/>
              <w:jc w:val="both"/>
              <w:rPr>
                <w:sz w:val="22"/>
                <w:lang w:val="en-US"/>
              </w:rPr>
            </w:pPr>
          </w:p>
          <w:p w14:paraId="4D133750" w14:textId="77777777" w:rsidR="004823BC" w:rsidRPr="002F2016" w:rsidRDefault="004823BC" w:rsidP="00924072">
            <w:pPr>
              <w:suppressLineNumbers/>
              <w:jc w:val="both"/>
              <w:rPr>
                <w:sz w:val="22"/>
                <w:lang w:val="en-US"/>
              </w:rPr>
            </w:pPr>
            <w:r w:rsidRPr="002F2016">
              <w:rPr>
                <w:sz w:val="22"/>
                <w:lang w:val="en-US"/>
              </w:rPr>
              <w:t xml:space="preserve"> </w:t>
            </w:r>
          </w:p>
          <w:p w14:paraId="753DE348" w14:textId="77777777" w:rsidR="004823BC" w:rsidRPr="002F2016" w:rsidRDefault="004823BC" w:rsidP="00924072">
            <w:pPr>
              <w:suppressLineNumbers/>
              <w:ind w:left="574" w:firstLine="25"/>
              <w:jc w:val="both"/>
              <w:rPr>
                <w:sz w:val="22"/>
                <w:lang w:val="en-US"/>
              </w:rPr>
            </w:pPr>
          </w:p>
        </w:tc>
        <w:tc>
          <w:tcPr>
            <w:tcW w:w="1745" w:type="dxa"/>
          </w:tcPr>
          <w:p w14:paraId="62453E96" w14:textId="77777777" w:rsidR="004823BC" w:rsidRDefault="004823BC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Treatment</w:t>
            </w:r>
            <w:r w:rsidRPr="002F2016">
              <w:rPr>
                <w:i w:val="0"/>
                <w:sz w:val="22"/>
                <w:lang w:val="en-US"/>
              </w:rPr>
              <w:t xml:space="preserve"> </w:t>
            </w:r>
          </w:p>
          <w:p w14:paraId="157EDD08" w14:textId="77777777" w:rsidR="004823BC" w:rsidRPr="002F2016" w:rsidRDefault="004823BC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</w:t>
            </w:r>
            <w:r>
              <w:rPr>
                <w:i w:val="0"/>
                <w:sz w:val="22"/>
                <w:lang w:val="en-US"/>
              </w:rPr>
              <w:t>1</w:t>
            </w:r>
            <w:r w:rsidRPr="002F2016">
              <w:rPr>
                <w:i w:val="0"/>
                <w:sz w:val="22"/>
                <w:lang w:val="en-US"/>
              </w:rPr>
              <w:t>)</w:t>
            </w:r>
          </w:p>
        </w:tc>
        <w:tc>
          <w:tcPr>
            <w:tcW w:w="1794" w:type="dxa"/>
          </w:tcPr>
          <w:p w14:paraId="3EF23BE5" w14:textId="77777777" w:rsidR="004823BC" w:rsidRDefault="004823BC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Selfing</w:t>
            </w:r>
            <w:r w:rsidRPr="002F2016">
              <w:rPr>
                <w:i w:val="0"/>
                <w:sz w:val="22"/>
                <w:lang w:val="en-US"/>
              </w:rPr>
              <w:t xml:space="preserve"> </w:t>
            </w:r>
            <w:r>
              <w:rPr>
                <w:iCs w:val="0"/>
                <w:sz w:val="22"/>
                <w:lang w:val="en-US"/>
              </w:rPr>
              <w:t xml:space="preserve"> </w:t>
            </w:r>
          </w:p>
          <w:p w14:paraId="6DF09EAC" w14:textId="77777777" w:rsidR="004823BC" w:rsidRPr="00E1250E" w:rsidRDefault="004823BC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678" w:type="dxa"/>
          </w:tcPr>
          <w:p w14:paraId="43042E8F" w14:textId="77777777" w:rsidR="004823BC" w:rsidRDefault="004823BC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 xml:space="preserve">Species </w:t>
            </w:r>
          </w:p>
          <w:p w14:paraId="127B0A61" w14:textId="77777777" w:rsidR="004823BC" w:rsidRPr="002F2016" w:rsidRDefault="004823BC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448" w:type="dxa"/>
          </w:tcPr>
          <w:p w14:paraId="1549EA55" w14:textId="77777777" w:rsidR="004823BC" w:rsidRPr="002F2016" w:rsidRDefault="004823BC" w:rsidP="00924072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 xml:space="preserve">Error </w:t>
            </w:r>
            <w:proofErr w:type="spellStart"/>
            <w:proofErr w:type="gramStart"/>
            <w:r>
              <w:rPr>
                <w:i w:val="0"/>
                <w:sz w:val="22"/>
                <w:lang w:val="en-US"/>
              </w:rPr>
              <w:t>d.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proofErr w:type="gramEnd"/>
          </w:p>
        </w:tc>
      </w:tr>
      <w:tr w:rsidR="004823BC" w:rsidRPr="002F2016" w14:paraId="01B79E81" w14:textId="77777777" w:rsidTr="0092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14:paraId="186CA29D" w14:textId="0329CAD3" w:rsidR="004823BC" w:rsidRPr="002F2016" w:rsidRDefault="004823BC" w:rsidP="00924072">
            <w:pPr>
              <w:suppressLineNumbers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Water use efficiency</w:t>
            </w:r>
          </w:p>
        </w:tc>
        <w:tc>
          <w:tcPr>
            <w:tcW w:w="1745" w:type="dxa"/>
          </w:tcPr>
          <w:p w14:paraId="1AA71C9B" w14:textId="4FF1643F" w:rsidR="004823BC" w:rsidRPr="002F2016" w:rsidRDefault="004823BC" w:rsidP="00924072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3BC">
              <w:rPr>
                <w:rFonts w:eastAsia="Times New Roman"/>
                <w:color w:val="000000"/>
                <w:lang w:eastAsia="es-CL"/>
              </w:rPr>
              <w:t>221.</w:t>
            </w:r>
            <w:r>
              <w:rPr>
                <w:rFonts w:eastAsia="Times New Roman"/>
                <w:color w:val="000000"/>
                <w:lang w:eastAsia="es-CL"/>
              </w:rPr>
              <w:t>4***</w:t>
            </w:r>
          </w:p>
        </w:tc>
        <w:tc>
          <w:tcPr>
            <w:tcW w:w="1794" w:type="dxa"/>
          </w:tcPr>
          <w:p w14:paraId="1801294C" w14:textId="6768CEE1" w:rsidR="004823BC" w:rsidRPr="002F2016" w:rsidRDefault="004823BC" w:rsidP="00924072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3BC">
              <w:t>1.8</w:t>
            </w:r>
            <w:r>
              <w:t>1</w:t>
            </w:r>
          </w:p>
        </w:tc>
        <w:tc>
          <w:tcPr>
            <w:tcW w:w="1678" w:type="dxa"/>
          </w:tcPr>
          <w:p w14:paraId="7F9A0AEB" w14:textId="1C348C67" w:rsidR="004823BC" w:rsidRPr="002F2016" w:rsidRDefault="004823BC" w:rsidP="00924072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3BC">
              <w:t>1.2</w:t>
            </w:r>
            <w:r>
              <w:t>9</w:t>
            </w:r>
          </w:p>
        </w:tc>
        <w:tc>
          <w:tcPr>
            <w:tcW w:w="1448" w:type="dxa"/>
          </w:tcPr>
          <w:p w14:paraId="53A1D00E" w14:textId="092AC52C" w:rsidR="004823BC" w:rsidRPr="002F2016" w:rsidRDefault="004823BC" w:rsidP="00924072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</w:t>
            </w:r>
          </w:p>
        </w:tc>
      </w:tr>
    </w:tbl>
    <w:p w14:paraId="0C4E66AE" w14:textId="71C1D914" w:rsidR="004823BC" w:rsidRPr="001549D3" w:rsidRDefault="002B45BF" w:rsidP="002B53C9">
      <w:pPr>
        <w:spacing w:before="240"/>
      </w:pPr>
      <w:r w:rsidRPr="00A71864">
        <w:rPr>
          <w:rFonts w:cs="Times New Roman"/>
          <w:szCs w:val="24"/>
        </w:rPr>
        <w:t xml:space="preserve">Significance </w:t>
      </w:r>
      <w:r w:rsidRPr="00112D5E">
        <w:rPr>
          <w:rFonts w:cs="Times New Roman"/>
          <w:szCs w:val="24"/>
        </w:rPr>
        <w:t xml:space="preserve">levels: </w:t>
      </w:r>
      <w:r w:rsidRPr="00112D5E">
        <w:rPr>
          <w:rFonts w:cs="Times New Roman"/>
          <w:color w:val="3E3D40"/>
          <w:szCs w:val="24"/>
          <w:shd w:val="clear" w:color="auto" w:fill="FFFFFF"/>
        </w:rPr>
        <w:t xml:space="preserve">P &gt; 0.05 (ns = not significant); P &lt; 0.05 = </w:t>
      </w:r>
      <w:proofErr w:type="gramStart"/>
      <w:r w:rsidRPr="00112D5E">
        <w:rPr>
          <w:rFonts w:cs="Times New Roman"/>
          <w:color w:val="3E3D40"/>
          <w:szCs w:val="24"/>
          <w:shd w:val="clear" w:color="auto" w:fill="FFFFFF"/>
        </w:rPr>
        <w:t>* ;</w:t>
      </w:r>
      <w:proofErr w:type="gramEnd"/>
      <w:r w:rsidRPr="00112D5E">
        <w:rPr>
          <w:rFonts w:cs="Times New Roman"/>
          <w:color w:val="3E3D40"/>
          <w:szCs w:val="24"/>
          <w:shd w:val="clear" w:color="auto" w:fill="FFFFFF"/>
        </w:rPr>
        <w:t xml:space="preserve"> P&lt; 0.01 = **; P &lt; 0.001 = ***</w:t>
      </w:r>
    </w:p>
    <w:p w14:paraId="0A08C67D" w14:textId="6AA48038" w:rsidR="002B45BF" w:rsidRDefault="002B45BF">
      <w:pPr>
        <w:spacing w:before="0" w:after="200" w:line="276" w:lineRule="auto"/>
      </w:pPr>
      <w:r>
        <w:br w:type="page"/>
      </w:r>
    </w:p>
    <w:p w14:paraId="4B67CC0A" w14:textId="74EBE948" w:rsidR="002B45BF" w:rsidRPr="002B53C9" w:rsidRDefault="002B45BF" w:rsidP="002B45BF">
      <w:pPr>
        <w:spacing w:before="240"/>
        <w:rPr>
          <w:rFonts w:cs="Times New Roman"/>
          <w:szCs w:val="24"/>
        </w:rPr>
      </w:pPr>
      <w:r w:rsidRPr="00E1250E">
        <w:rPr>
          <w:rFonts w:cs="Times New Roman"/>
          <w:b/>
          <w:bCs/>
          <w:szCs w:val="24"/>
        </w:rPr>
        <w:lastRenderedPageBreak/>
        <w:t>Table S</w:t>
      </w:r>
      <w:r>
        <w:rPr>
          <w:rFonts w:cs="Times New Roman"/>
          <w:b/>
          <w:bCs/>
          <w:szCs w:val="24"/>
        </w:rPr>
        <w:t xml:space="preserve">5: </w:t>
      </w:r>
      <w:r w:rsidRPr="002B53C9">
        <w:rPr>
          <w:rFonts w:cs="Times New Roman"/>
          <w:szCs w:val="24"/>
        </w:rPr>
        <w:t xml:space="preserve">Results from the ANOVA analysis </w:t>
      </w:r>
      <w:r>
        <w:rPr>
          <w:rFonts w:cs="Times New Roman"/>
          <w:szCs w:val="24"/>
        </w:rPr>
        <w:t>for leaf water content. F-values are shown, and degrees of freedom are below every factor in parenthesis.</w:t>
      </w:r>
    </w:p>
    <w:p w14:paraId="680B8A86" w14:textId="77777777" w:rsidR="002B45BF" w:rsidRDefault="002B45BF" w:rsidP="002B45BF">
      <w:pPr>
        <w:spacing w:before="240"/>
        <w:rPr>
          <w:rFonts w:cs="Times New Roman"/>
          <w:b/>
          <w:bCs/>
          <w:szCs w:val="24"/>
        </w:rPr>
      </w:pPr>
    </w:p>
    <w:tbl>
      <w:tblPr>
        <w:tblStyle w:val="Tablanormal51"/>
        <w:tblW w:w="9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26"/>
        <w:gridCol w:w="1510"/>
        <w:gridCol w:w="1552"/>
        <w:gridCol w:w="1452"/>
        <w:gridCol w:w="1442"/>
        <w:gridCol w:w="1253"/>
      </w:tblGrid>
      <w:tr w:rsidR="002B45BF" w:rsidRPr="002F2016" w14:paraId="4D838C8D" w14:textId="77777777" w:rsidTr="00112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6" w:type="dxa"/>
          </w:tcPr>
          <w:p w14:paraId="42731AE1" w14:textId="77777777" w:rsidR="002B45BF" w:rsidRPr="002F2016" w:rsidRDefault="002B45BF" w:rsidP="00112D5E">
            <w:pPr>
              <w:suppressLineNumbers/>
              <w:jc w:val="both"/>
              <w:rPr>
                <w:sz w:val="22"/>
                <w:lang w:val="en-US"/>
              </w:rPr>
            </w:pPr>
          </w:p>
          <w:p w14:paraId="54DB00A7" w14:textId="77777777" w:rsidR="002B45BF" w:rsidRPr="002F2016" w:rsidRDefault="002B45BF" w:rsidP="00112D5E">
            <w:pPr>
              <w:suppressLineNumbers/>
              <w:jc w:val="both"/>
              <w:rPr>
                <w:sz w:val="22"/>
                <w:lang w:val="en-US"/>
              </w:rPr>
            </w:pPr>
            <w:r w:rsidRPr="002F2016">
              <w:rPr>
                <w:sz w:val="22"/>
                <w:lang w:val="en-US"/>
              </w:rPr>
              <w:t xml:space="preserve"> </w:t>
            </w:r>
          </w:p>
          <w:p w14:paraId="70B4FB7B" w14:textId="77777777" w:rsidR="002B45BF" w:rsidRPr="002F2016" w:rsidRDefault="002B45BF" w:rsidP="00112D5E">
            <w:pPr>
              <w:suppressLineNumbers/>
              <w:ind w:left="574" w:firstLine="25"/>
              <w:jc w:val="both"/>
              <w:rPr>
                <w:sz w:val="22"/>
                <w:lang w:val="en-US"/>
              </w:rPr>
            </w:pPr>
          </w:p>
        </w:tc>
        <w:tc>
          <w:tcPr>
            <w:tcW w:w="1510" w:type="dxa"/>
          </w:tcPr>
          <w:p w14:paraId="6A207E57" w14:textId="77777777" w:rsidR="002B45BF" w:rsidRDefault="002B45BF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Treatment</w:t>
            </w:r>
            <w:r w:rsidRPr="002F2016">
              <w:rPr>
                <w:i w:val="0"/>
                <w:sz w:val="22"/>
                <w:lang w:val="en-US"/>
              </w:rPr>
              <w:t xml:space="preserve"> </w:t>
            </w:r>
          </w:p>
          <w:p w14:paraId="7B9BB5BB" w14:textId="77777777" w:rsidR="002B45BF" w:rsidRPr="002F2016" w:rsidRDefault="002B45BF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</w:t>
            </w:r>
            <w:r>
              <w:rPr>
                <w:i w:val="0"/>
                <w:sz w:val="22"/>
                <w:lang w:val="en-US"/>
              </w:rPr>
              <w:t>1</w:t>
            </w:r>
            <w:r w:rsidRPr="002F2016">
              <w:rPr>
                <w:i w:val="0"/>
                <w:sz w:val="22"/>
                <w:lang w:val="en-US"/>
              </w:rPr>
              <w:t>)</w:t>
            </w:r>
          </w:p>
        </w:tc>
        <w:tc>
          <w:tcPr>
            <w:tcW w:w="1552" w:type="dxa"/>
          </w:tcPr>
          <w:p w14:paraId="1F97B6E1" w14:textId="77777777" w:rsidR="002B45BF" w:rsidRDefault="002B45BF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proofErr w:type="spellStart"/>
            <w:r>
              <w:rPr>
                <w:i w:val="0"/>
                <w:sz w:val="22"/>
                <w:lang w:val="en-US"/>
              </w:rPr>
              <w:t>Selfing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</w:t>
            </w:r>
            <w:r>
              <w:rPr>
                <w:iCs w:val="0"/>
                <w:sz w:val="22"/>
                <w:lang w:val="en-US"/>
              </w:rPr>
              <w:t xml:space="preserve"> </w:t>
            </w:r>
          </w:p>
          <w:p w14:paraId="1A4F979A" w14:textId="77777777" w:rsidR="002B45BF" w:rsidRPr="00E1250E" w:rsidRDefault="002B45BF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452" w:type="dxa"/>
          </w:tcPr>
          <w:p w14:paraId="7A77BBD2" w14:textId="77777777" w:rsidR="002B45BF" w:rsidRDefault="002B45BF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 xml:space="preserve">Species </w:t>
            </w:r>
          </w:p>
          <w:p w14:paraId="5E6D4F10" w14:textId="77777777" w:rsidR="002B45BF" w:rsidRPr="002F2016" w:rsidRDefault="002B45BF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442" w:type="dxa"/>
          </w:tcPr>
          <w:p w14:paraId="227F08AF" w14:textId="77777777" w:rsidR="002B45BF" w:rsidRPr="002F2016" w:rsidRDefault="002B45BF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proofErr w:type="spellStart"/>
            <w:r>
              <w:rPr>
                <w:i w:val="0"/>
                <w:sz w:val="22"/>
                <w:lang w:val="en-US"/>
              </w:rPr>
              <w:t>Selfing</w:t>
            </w:r>
            <w:proofErr w:type="spellEnd"/>
            <w:r>
              <w:rPr>
                <w:i w:val="0"/>
                <w:sz w:val="22"/>
                <w:lang w:val="en-US"/>
              </w:rPr>
              <w:t xml:space="preserve"> x</w:t>
            </w:r>
            <w:r w:rsidRPr="002F2016">
              <w:rPr>
                <w:i w:val="0"/>
                <w:sz w:val="22"/>
                <w:lang w:val="en-US"/>
              </w:rPr>
              <w:t xml:space="preserve"> Species </w:t>
            </w:r>
          </w:p>
          <w:p w14:paraId="7E7CDC51" w14:textId="77777777" w:rsidR="002B45BF" w:rsidRPr="002F2016" w:rsidRDefault="002B45BF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=1)</w:t>
            </w:r>
          </w:p>
        </w:tc>
        <w:tc>
          <w:tcPr>
            <w:tcW w:w="1253" w:type="dxa"/>
          </w:tcPr>
          <w:p w14:paraId="171CF8DA" w14:textId="77777777" w:rsidR="002B45BF" w:rsidRPr="002F2016" w:rsidRDefault="002B45BF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 xml:space="preserve">Error </w:t>
            </w:r>
            <w:proofErr w:type="spellStart"/>
            <w:proofErr w:type="gramStart"/>
            <w:r>
              <w:rPr>
                <w:i w:val="0"/>
                <w:sz w:val="22"/>
                <w:lang w:val="en-US"/>
              </w:rPr>
              <w:t>d.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proofErr w:type="gramEnd"/>
          </w:p>
        </w:tc>
      </w:tr>
      <w:tr w:rsidR="002B45BF" w:rsidRPr="002F2016" w14:paraId="47393B10" w14:textId="77777777" w:rsidTr="0011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14:paraId="4AB3D065" w14:textId="00F5460D" w:rsidR="002B45BF" w:rsidRPr="002F2016" w:rsidRDefault="002B45BF" w:rsidP="00112D5E">
            <w:pPr>
              <w:suppressLineNumbers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Leaf water content</w:t>
            </w:r>
          </w:p>
        </w:tc>
        <w:tc>
          <w:tcPr>
            <w:tcW w:w="1510" w:type="dxa"/>
          </w:tcPr>
          <w:p w14:paraId="6F4E7DFE" w14:textId="4C796616" w:rsidR="002B45BF" w:rsidRPr="002F2016" w:rsidRDefault="002B45BF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color w:val="000000"/>
                <w:lang w:eastAsia="es-CL"/>
              </w:rPr>
              <w:t>1.68</w:t>
            </w:r>
          </w:p>
        </w:tc>
        <w:tc>
          <w:tcPr>
            <w:tcW w:w="1552" w:type="dxa"/>
          </w:tcPr>
          <w:p w14:paraId="3144682B" w14:textId="7A7880FB" w:rsidR="002B45BF" w:rsidRPr="002F2016" w:rsidRDefault="002B45BF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18.98</w:t>
            </w:r>
            <w:r w:rsidRPr="00327C46">
              <w:rPr>
                <w:vertAlign w:val="superscript"/>
              </w:rPr>
              <w:t>***</w:t>
            </w:r>
          </w:p>
        </w:tc>
        <w:tc>
          <w:tcPr>
            <w:tcW w:w="1452" w:type="dxa"/>
          </w:tcPr>
          <w:p w14:paraId="285D0CDE" w14:textId="6F5C4BF7" w:rsidR="002B45BF" w:rsidRPr="002F2016" w:rsidRDefault="002B45BF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color w:val="000000"/>
                <w:lang w:eastAsia="es-CL"/>
              </w:rPr>
              <w:t>21.06</w:t>
            </w:r>
            <w:r w:rsidRPr="00327C46">
              <w:rPr>
                <w:rFonts w:eastAsia="Times New Roman"/>
                <w:color w:val="000000"/>
                <w:vertAlign w:val="superscript"/>
                <w:lang w:eastAsia="es-CL"/>
              </w:rPr>
              <w:t>***</w:t>
            </w:r>
          </w:p>
        </w:tc>
        <w:tc>
          <w:tcPr>
            <w:tcW w:w="1442" w:type="dxa"/>
          </w:tcPr>
          <w:p w14:paraId="14C372EC" w14:textId="5C9EC735" w:rsidR="002B45BF" w:rsidRPr="002F2016" w:rsidRDefault="002B45BF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25.95</w:t>
            </w:r>
            <w:r w:rsidRPr="00327C46">
              <w:rPr>
                <w:vertAlign w:val="superscript"/>
              </w:rPr>
              <w:t>***</w:t>
            </w:r>
          </w:p>
        </w:tc>
        <w:tc>
          <w:tcPr>
            <w:tcW w:w="1253" w:type="dxa"/>
          </w:tcPr>
          <w:p w14:paraId="291C8C25" w14:textId="033E1106" w:rsidR="002B45BF" w:rsidRPr="002F2016" w:rsidRDefault="002B45BF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703</w:t>
            </w:r>
          </w:p>
        </w:tc>
      </w:tr>
    </w:tbl>
    <w:p w14:paraId="490EE270" w14:textId="77777777" w:rsidR="002B45BF" w:rsidRPr="001549D3" w:rsidRDefault="002B45BF" w:rsidP="002B45BF">
      <w:pPr>
        <w:spacing w:before="240"/>
      </w:pPr>
      <w:r w:rsidRPr="00A71864">
        <w:rPr>
          <w:rFonts w:cs="Times New Roman"/>
          <w:szCs w:val="24"/>
        </w:rPr>
        <w:t xml:space="preserve">Significance </w:t>
      </w:r>
      <w:r w:rsidRPr="00112D5E">
        <w:rPr>
          <w:rFonts w:cs="Times New Roman"/>
          <w:szCs w:val="24"/>
        </w:rPr>
        <w:t xml:space="preserve">levels: </w:t>
      </w:r>
      <w:r w:rsidRPr="00112D5E">
        <w:rPr>
          <w:rFonts w:cs="Times New Roman"/>
          <w:color w:val="3E3D40"/>
          <w:szCs w:val="24"/>
          <w:shd w:val="clear" w:color="auto" w:fill="FFFFFF"/>
        </w:rPr>
        <w:t xml:space="preserve">P &gt; 0.05 (ns = not significant); P &lt; 0.05 = </w:t>
      </w:r>
      <w:proofErr w:type="gramStart"/>
      <w:r w:rsidRPr="00112D5E">
        <w:rPr>
          <w:rFonts w:cs="Times New Roman"/>
          <w:color w:val="3E3D40"/>
          <w:szCs w:val="24"/>
          <w:shd w:val="clear" w:color="auto" w:fill="FFFFFF"/>
        </w:rPr>
        <w:t>* ;</w:t>
      </w:r>
      <w:proofErr w:type="gramEnd"/>
      <w:r w:rsidRPr="00112D5E">
        <w:rPr>
          <w:rFonts w:cs="Times New Roman"/>
          <w:color w:val="3E3D40"/>
          <w:szCs w:val="24"/>
          <w:shd w:val="clear" w:color="auto" w:fill="FFFFFF"/>
        </w:rPr>
        <w:t xml:space="preserve"> P&lt; 0.01 = **; P &lt; 0.001 = ***</w:t>
      </w:r>
    </w:p>
    <w:p w14:paraId="543EB2D4" w14:textId="77777777" w:rsidR="001F3282" w:rsidRDefault="001F3282">
      <w:pPr>
        <w:spacing w:before="0" w:after="200" w:line="276" w:lineRule="auto"/>
      </w:pPr>
      <w:r>
        <w:br w:type="page"/>
      </w:r>
    </w:p>
    <w:p w14:paraId="045F4603" w14:textId="19615CC7" w:rsidR="001F3282" w:rsidRPr="002B53C9" w:rsidRDefault="001F3282" w:rsidP="001F3282">
      <w:pPr>
        <w:spacing w:before="240"/>
        <w:rPr>
          <w:rFonts w:cs="Times New Roman"/>
          <w:szCs w:val="24"/>
        </w:rPr>
      </w:pPr>
      <w:r w:rsidRPr="00E1250E">
        <w:rPr>
          <w:rFonts w:cs="Times New Roman"/>
          <w:b/>
          <w:bCs/>
          <w:szCs w:val="24"/>
        </w:rPr>
        <w:lastRenderedPageBreak/>
        <w:t>Table S</w:t>
      </w:r>
      <w:r>
        <w:rPr>
          <w:rFonts w:cs="Times New Roman"/>
          <w:b/>
          <w:bCs/>
          <w:szCs w:val="24"/>
        </w:rPr>
        <w:t xml:space="preserve">6: </w:t>
      </w:r>
      <w:r w:rsidRPr="002B53C9">
        <w:rPr>
          <w:rFonts w:cs="Times New Roman"/>
          <w:szCs w:val="24"/>
        </w:rPr>
        <w:t xml:space="preserve">Results from the ANOVA analysis </w:t>
      </w:r>
      <w:r>
        <w:rPr>
          <w:rFonts w:cs="Times New Roman"/>
          <w:szCs w:val="24"/>
        </w:rPr>
        <w:t>for mean leaf area. F-values are shown, and degrees of freedom are below every factor in parenthesis.</w:t>
      </w:r>
    </w:p>
    <w:p w14:paraId="560D9025" w14:textId="77777777" w:rsidR="001F3282" w:rsidRDefault="001F3282" w:rsidP="001F3282">
      <w:pPr>
        <w:spacing w:before="240"/>
        <w:rPr>
          <w:rFonts w:cs="Times New Roman"/>
          <w:b/>
          <w:bCs/>
          <w:szCs w:val="24"/>
        </w:rPr>
      </w:pPr>
    </w:p>
    <w:tbl>
      <w:tblPr>
        <w:tblStyle w:val="Tablanormal51"/>
        <w:tblW w:w="9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26"/>
        <w:gridCol w:w="1510"/>
        <w:gridCol w:w="1552"/>
        <w:gridCol w:w="1452"/>
        <w:gridCol w:w="1442"/>
        <w:gridCol w:w="1253"/>
      </w:tblGrid>
      <w:tr w:rsidR="001F3282" w:rsidRPr="002F2016" w14:paraId="28324CAB" w14:textId="77777777" w:rsidTr="00112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6" w:type="dxa"/>
          </w:tcPr>
          <w:p w14:paraId="615FB7FA" w14:textId="77777777" w:rsidR="001F3282" w:rsidRPr="002F2016" w:rsidRDefault="001F3282" w:rsidP="00112D5E">
            <w:pPr>
              <w:suppressLineNumbers/>
              <w:jc w:val="both"/>
              <w:rPr>
                <w:sz w:val="22"/>
                <w:lang w:val="en-US"/>
              </w:rPr>
            </w:pPr>
          </w:p>
          <w:p w14:paraId="3021D82C" w14:textId="77777777" w:rsidR="001F3282" w:rsidRPr="002F2016" w:rsidRDefault="001F3282" w:rsidP="00112D5E">
            <w:pPr>
              <w:suppressLineNumbers/>
              <w:jc w:val="both"/>
              <w:rPr>
                <w:sz w:val="22"/>
                <w:lang w:val="en-US"/>
              </w:rPr>
            </w:pPr>
            <w:r w:rsidRPr="002F2016">
              <w:rPr>
                <w:sz w:val="22"/>
                <w:lang w:val="en-US"/>
              </w:rPr>
              <w:t xml:space="preserve"> </w:t>
            </w:r>
          </w:p>
          <w:p w14:paraId="1D6EEE79" w14:textId="77777777" w:rsidR="001F3282" w:rsidRPr="002F2016" w:rsidRDefault="001F3282" w:rsidP="00112D5E">
            <w:pPr>
              <w:suppressLineNumbers/>
              <w:ind w:left="574" w:firstLine="25"/>
              <w:jc w:val="both"/>
              <w:rPr>
                <w:sz w:val="22"/>
                <w:lang w:val="en-US"/>
              </w:rPr>
            </w:pPr>
          </w:p>
        </w:tc>
        <w:tc>
          <w:tcPr>
            <w:tcW w:w="1510" w:type="dxa"/>
          </w:tcPr>
          <w:p w14:paraId="43BF4D4E" w14:textId="77777777" w:rsidR="001F3282" w:rsidRDefault="001F3282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Treatment</w:t>
            </w:r>
            <w:r w:rsidRPr="002F2016">
              <w:rPr>
                <w:i w:val="0"/>
                <w:sz w:val="22"/>
                <w:lang w:val="en-US"/>
              </w:rPr>
              <w:t xml:space="preserve"> </w:t>
            </w:r>
          </w:p>
          <w:p w14:paraId="1D058FC4" w14:textId="77777777" w:rsidR="001F3282" w:rsidRPr="002F2016" w:rsidRDefault="001F3282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</w:t>
            </w:r>
            <w:r>
              <w:rPr>
                <w:i w:val="0"/>
                <w:sz w:val="22"/>
                <w:lang w:val="en-US"/>
              </w:rPr>
              <w:t>1</w:t>
            </w:r>
            <w:r w:rsidRPr="002F2016">
              <w:rPr>
                <w:i w:val="0"/>
                <w:sz w:val="22"/>
                <w:lang w:val="en-US"/>
              </w:rPr>
              <w:t>)</w:t>
            </w:r>
          </w:p>
        </w:tc>
        <w:tc>
          <w:tcPr>
            <w:tcW w:w="1552" w:type="dxa"/>
          </w:tcPr>
          <w:p w14:paraId="7969114A" w14:textId="77777777" w:rsidR="001F3282" w:rsidRDefault="001F3282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proofErr w:type="spellStart"/>
            <w:r>
              <w:rPr>
                <w:i w:val="0"/>
                <w:sz w:val="22"/>
                <w:lang w:val="en-US"/>
              </w:rPr>
              <w:t>Selfing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</w:t>
            </w:r>
            <w:r>
              <w:rPr>
                <w:iCs w:val="0"/>
                <w:sz w:val="22"/>
                <w:lang w:val="en-US"/>
              </w:rPr>
              <w:t xml:space="preserve"> </w:t>
            </w:r>
          </w:p>
          <w:p w14:paraId="4EC941D6" w14:textId="77777777" w:rsidR="001F3282" w:rsidRPr="00E1250E" w:rsidRDefault="001F3282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452" w:type="dxa"/>
          </w:tcPr>
          <w:p w14:paraId="19EF959F" w14:textId="77777777" w:rsidR="001F3282" w:rsidRDefault="001F3282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 xml:space="preserve">Species </w:t>
            </w:r>
          </w:p>
          <w:p w14:paraId="174BB74D" w14:textId="77777777" w:rsidR="001F3282" w:rsidRPr="002F2016" w:rsidRDefault="001F3282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 1)</w:t>
            </w:r>
          </w:p>
        </w:tc>
        <w:tc>
          <w:tcPr>
            <w:tcW w:w="1442" w:type="dxa"/>
          </w:tcPr>
          <w:p w14:paraId="4EC3C3D6" w14:textId="77777777" w:rsidR="001F3282" w:rsidRPr="002F2016" w:rsidRDefault="001F3282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proofErr w:type="spellStart"/>
            <w:r>
              <w:rPr>
                <w:i w:val="0"/>
                <w:sz w:val="22"/>
                <w:lang w:val="en-US"/>
              </w:rPr>
              <w:t>Selfing</w:t>
            </w:r>
            <w:proofErr w:type="spellEnd"/>
            <w:r>
              <w:rPr>
                <w:i w:val="0"/>
                <w:sz w:val="22"/>
                <w:lang w:val="en-US"/>
              </w:rPr>
              <w:t xml:space="preserve"> x</w:t>
            </w:r>
            <w:r w:rsidRPr="002F2016">
              <w:rPr>
                <w:i w:val="0"/>
                <w:sz w:val="22"/>
                <w:lang w:val="en-US"/>
              </w:rPr>
              <w:t xml:space="preserve"> Species </w:t>
            </w:r>
          </w:p>
          <w:p w14:paraId="473CD1CB" w14:textId="77777777" w:rsidR="001F3282" w:rsidRPr="002F2016" w:rsidRDefault="001F3282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 w:rsidRPr="002F2016">
              <w:rPr>
                <w:i w:val="0"/>
                <w:sz w:val="22"/>
                <w:lang w:val="en-US"/>
              </w:rPr>
              <w:t>(</w:t>
            </w:r>
            <w:proofErr w:type="spellStart"/>
            <w:r w:rsidRPr="002F2016">
              <w:rPr>
                <w:i w:val="0"/>
                <w:sz w:val="22"/>
                <w:lang w:val="en-US"/>
              </w:rPr>
              <w:t>d</w:t>
            </w:r>
            <w:r>
              <w:rPr>
                <w:i w:val="0"/>
                <w:sz w:val="22"/>
                <w:lang w:val="en-US"/>
              </w:rPr>
              <w:t>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r w:rsidRPr="002F2016">
              <w:rPr>
                <w:i w:val="0"/>
                <w:sz w:val="22"/>
                <w:lang w:val="en-US"/>
              </w:rPr>
              <w:t xml:space="preserve"> =1)</w:t>
            </w:r>
          </w:p>
        </w:tc>
        <w:tc>
          <w:tcPr>
            <w:tcW w:w="1253" w:type="dxa"/>
          </w:tcPr>
          <w:p w14:paraId="0349258D" w14:textId="77777777" w:rsidR="001F3282" w:rsidRPr="002F2016" w:rsidRDefault="001F3282" w:rsidP="00112D5E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 xml:space="preserve">Error </w:t>
            </w:r>
            <w:proofErr w:type="spellStart"/>
            <w:proofErr w:type="gramStart"/>
            <w:r>
              <w:rPr>
                <w:i w:val="0"/>
                <w:sz w:val="22"/>
                <w:lang w:val="en-US"/>
              </w:rPr>
              <w:t>d.</w:t>
            </w:r>
            <w:r w:rsidRPr="002F2016">
              <w:rPr>
                <w:i w:val="0"/>
                <w:sz w:val="22"/>
                <w:lang w:val="en-US"/>
              </w:rPr>
              <w:t>f</w:t>
            </w:r>
            <w:proofErr w:type="spellEnd"/>
            <w:proofErr w:type="gramEnd"/>
          </w:p>
        </w:tc>
      </w:tr>
      <w:tr w:rsidR="001F3282" w:rsidRPr="002F2016" w14:paraId="33AC9A1B" w14:textId="77777777" w:rsidTr="0011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14:paraId="2CB409AD" w14:textId="49BAD616" w:rsidR="001F3282" w:rsidRPr="002F2016" w:rsidRDefault="001F3282" w:rsidP="00112D5E">
            <w:pPr>
              <w:suppressLineNumbers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Mean leaf area</w:t>
            </w:r>
          </w:p>
        </w:tc>
        <w:tc>
          <w:tcPr>
            <w:tcW w:w="1510" w:type="dxa"/>
          </w:tcPr>
          <w:p w14:paraId="11E3FC41" w14:textId="090902F1" w:rsidR="001F3282" w:rsidRPr="002F2016" w:rsidRDefault="001F3282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color w:val="000000"/>
                <w:lang w:eastAsia="es-CL"/>
              </w:rPr>
              <w:t>1</w:t>
            </w:r>
            <w:r w:rsidR="001B0412">
              <w:rPr>
                <w:rFonts w:eastAsia="Times New Roman"/>
                <w:color w:val="000000"/>
                <w:lang w:eastAsia="es-CL"/>
              </w:rPr>
              <w:t>1.37</w:t>
            </w:r>
            <w:r w:rsidR="001B0412" w:rsidRPr="00327C46">
              <w:rPr>
                <w:rFonts w:eastAsia="Times New Roman"/>
                <w:color w:val="000000"/>
                <w:vertAlign w:val="superscript"/>
                <w:lang w:eastAsia="es-CL"/>
              </w:rPr>
              <w:t>***</w:t>
            </w:r>
          </w:p>
        </w:tc>
        <w:tc>
          <w:tcPr>
            <w:tcW w:w="1552" w:type="dxa"/>
          </w:tcPr>
          <w:p w14:paraId="72510B3F" w14:textId="66BD6EF8" w:rsidR="001F3282" w:rsidRPr="002F2016" w:rsidRDefault="001B0412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1452" w:type="dxa"/>
          </w:tcPr>
          <w:p w14:paraId="2A297496" w14:textId="22B1F29F" w:rsidR="001F3282" w:rsidRPr="002F2016" w:rsidRDefault="001B0412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color w:val="000000"/>
                <w:lang w:eastAsia="es-CL"/>
              </w:rPr>
              <w:t>17.91</w:t>
            </w:r>
            <w:r w:rsidR="001F3282" w:rsidRPr="00112D5E">
              <w:rPr>
                <w:rFonts w:eastAsia="Times New Roman"/>
                <w:color w:val="000000"/>
                <w:vertAlign w:val="superscript"/>
                <w:lang w:eastAsia="es-CL"/>
              </w:rPr>
              <w:t>***</w:t>
            </w:r>
          </w:p>
        </w:tc>
        <w:tc>
          <w:tcPr>
            <w:tcW w:w="1442" w:type="dxa"/>
          </w:tcPr>
          <w:p w14:paraId="136A6C59" w14:textId="6AE97BBA" w:rsidR="001F3282" w:rsidRPr="002F2016" w:rsidRDefault="001B0412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8.81</w:t>
            </w:r>
            <w:r w:rsidR="001F3282" w:rsidRPr="00112D5E">
              <w:rPr>
                <w:vertAlign w:val="superscript"/>
              </w:rPr>
              <w:t>**</w:t>
            </w:r>
          </w:p>
        </w:tc>
        <w:tc>
          <w:tcPr>
            <w:tcW w:w="1253" w:type="dxa"/>
          </w:tcPr>
          <w:p w14:paraId="74CB3B3D" w14:textId="2F98BA6D" w:rsidR="001F3282" w:rsidRPr="002F2016" w:rsidRDefault="001F3282" w:rsidP="00112D5E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A48C1">
              <w:t>50</w:t>
            </w:r>
          </w:p>
        </w:tc>
      </w:tr>
    </w:tbl>
    <w:p w14:paraId="7FA0DCE4" w14:textId="77777777" w:rsidR="001F3282" w:rsidRPr="001549D3" w:rsidRDefault="001F3282" w:rsidP="001F3282">
      <w:pPr>
        <w:spacing w:before="240"/>
      </w:pPr>
      <w:r w:rsidRPr="00A71864">
        <w:rPr>
          <w:rFonts w:cs="Times New Roman"/>
          <w:szCs w:val="24"/>
        </w:rPr>
        <w:t xml:space="preserve">Significance </w:t>
      </w:r>
      <w:r w:rsidRPr="00112D5E">
        <w:rPr>
          <w:rFonts w:cs="Times New Roman"/>
          <w:szCs w:val="24"/>
        </w:rPr>
        <w:t xml:space="preserve">levels: </w:t>
      </w:r>
      <w:r w:rsidRPr="00112D5E">
        <w:rPr>
          <w:rFonts w:cs="Times New Roman"/>
          <w:color w:val="3E3D40"/>
          <w:szCs w:val="24"/>
          <w:shd w:val="clear" w:color="auto" w:fill="FFFFFF"/>
        </w:rPr>
        <w:t xml:space="preserve">P &gt; 0.05 (ns = not significant); P &lt; 0.05 = </w:t>
      </w:r>
      <w:proofErr w:type="gramStart"/>
      <w:r w:rsidRPr="00112D5E">
        <w:rPr>
          <w:rFonts w:cs="Times New Roman"/>
          <w:color w:val="3E3D40"/>
          <w:szCs w:val="24"/>
          <w:shd w:val="clear" w:color="auto" w:fill="FFFFFF"/>
        </w:rPr>
        <w:t>* ;</w:t>
      </w:r>
      <w:proofErr w:type="gramEnd"/>
      <w:r w:rsidRPr="00112D5E">
        <w:rPr>
          <w:rFonts w:cs="Times New Roman"/>
          <w:color w:val="3E3D40"/>
          <w:szCs w:val="24"/>
          <w:shd w:val="clear" w:color="auto" w:fill="FFFFFF"/>
        </w:rPr>
        <w:t xml:space="preserve"> P&lt; 0.01 = **; P &lt; 0.001 = ***</w:t>
      </w:r>
    </w:p>
    <w:p w14:paraId="2F095A26" w14:textId="77777777" w:rsidR="00326593" w:rsidRDefault="00326593">
      <w:pPr>
        <w:spacing w:before="0" w:after="200" w:line="276" w:lineRule="auto"/>
      </w:pPr>
    </w:p>
    <w:p w14:paraId="2C8FFD26" w14:textId="77777777" w:rsidR="00326593" w:rsidRDefault="00326593">
      <w:pPr>
        <w:spacing w:before="0" w:after="200" w:line="276" w:lineRule="auto"/>
      </w:pPr>
    </w:p>
    <w:p w14:paraId="2AEF77A4" w14:textId="77777777" w:rsidR="00326593" w:rsidRPr="00326593" w:rsidRDefault="00326593" w:rsidP="00326593">
      <w:pPr>
        <w:spacing w:before="240" w:line="360" w:lineRule="auto"/>
        <w:rPr>
          <w:b/>
          <w:bCs/>
        </w:rPr>
      </w:pPr>
      <w:r w:rsidRPr="00326593">
        <w:rPr>
          <w:b/>
          <w:bCs/>
        </w:rPr>
        <w:t xml:space="preserve">Figure Legends: </w:t>
      </w:r>
    </w:p>
    <w:p w14:paraId="3FCDAA71" w14:textId="77777777" w:rsidR="00326593" w:rsidRDefault="00326593" w:rsidP="00326593">
      <w:pPr>
        <w:autoSpaceDE w:val="0"/>
        <w:autoSpaceDN w:val="0"/>
        <w:adjustRightInd w:val="0"/>
        <w:spacing w:before="0" w:after="0" w:line="360" w:lineRule="auto"/>
        <w:rPr>
          <w:rFonts w:cs="Times New Roman"/>
          <w:szCs w:val="24"/>
        </w:rPr>
      </w:pPr>
      <w:r w:rsidRPr="00326593">
        <w:rPr>
          <w:b/>
          <w:bCs/>
        </w:rPr>
        <w:t>Figure S1</w:t>
      </w:r>
      <w:r>
        <w:t xml:space="preserve">: </w:t>
      </w:r>
      <w:r w:rsidRPr="00326593">
        <w:rPr>
          <w:rFonts w:cs="Times New Roman"/>
          <w:szCs w:val="24"/>
        </w:rPr>
        <w:t xml:space="preserve">Relationship between </w:t>
      </w:r>
      <w:r>
        <w:rPr>
          <w:rFonts w:cs="Times New Roman"/>
          <w:szCs w:val="24"/>
        </w:rPr>
        <w:t>Leaf Water Content</w:t>
      </w:r>
      <w:r w:rsidRPr="00326593">
        <w:rPr>
          <w:rFonts w:cs="Times New Roman"/>
          <w:szCs w:val="24"/>
        </w:rPr>
        <w:t xml:space="preserve"> (g) and </w:t>
      </w:r>
      <w:proofErr w:type="spellStart"/>
      <w:r w:rsidRPr="00326593">
        <w:rPr>
          <w:rFonts w:cs="Times New Roman"/>
          <w:szCs w:val="24"/>
        </w:rPr>
        <w:t>selfing</w:t>
      </w:r>
      <w:proofErr w:type="spellEnd"/>
      <w:r w:rsidRPr="00326593">
        <w:rPr>
          <w:rFonts w:cs="Times New Roman"/>
          <w:szCs w:val="24"/>
        </w:rPr>
        <w:t xml:space="preserve"> rate for </w:t>
      </w:r>
      <w:proofErr w:type="spellStart"/>
      <w:r w:rsidRPr="00326593">
        <w:rPr>
          <w:rFonts w:cs="Times New Roman"/>
          <w:i/>
          <w:iCs/>
          <w:szCs w:val="24"/>
        </w:rPr>
        <w:t>Schizanthus</w:t>
      </w:r>
      <w:proofErr w:type="spellEnd"/>
      <w:r w:rsidRPr="00326593">
        <w:rPr>
          <w:rFonts w:cs="Times New Roman"/>
          <w:i/>
          <w:iCs/>
          <w:szCs w:val="24"/>
        </w:rPr>
        <w:t xml:space="preserve"> </w:t>
      </w:r>
      <w:proofErr w:type="spellStart"/>
      <w:r w:rsidRPr="00326593">
        <w:rPr>
          <w:rFonts w:cs="Times New Roman"/>
          <w:i/>
          <w:iCs/>
          <w:szCs w:val="24"/>
        </w:rPr>
        <w:t>hookeri</w:t>
      </w:r>
      <w:proofErr w:type="spellEnd"/>
      <w:r w:rsidRPr="00326593">
        <w:rPr>
          <w:rFonts w:cs="Times New Roman"/>
          <w:szCs w:val="24"/>
        </w:rPr>
        <w:t xml:space="preserve"> (left) and </w:t>
      </w:r>
      <w:proofErr w:type="spellStart"/>
      <w:r w:rsidRPr="00326593">
        <w:rPr>
          <w:rFonts w:cs="Times New Roman"/>
          <w:i/>
          <w:iCs/>
          <w:szCs w:val="24"/>
        </w:rPr>
        <w:t>Schizanthus</w:t>
      </w:r>
      <w:proofErr w:type="spellEnd"/>
      <w:r w:rsidRPr="00326593">
        <w:rPr>
          <w:rFonts w:cs="Times New Roman"/>
          <w:i/>
          <w:iCs/>
          <w:szCs w:val="24"/>
        </w:rPr>
        <w:t xml:space="preserve"> </w:t>
      </w:r>
      <w:proofErr w:type="spellStart"/>
      <w:r w:rsidRPr="00326593">
        <w:rPr>
          <w:rFonts w:cs="Times New Roman"/>
          <w:i/>
          <w:iCs/>
          <w:szCs w:val="24"/>
        </w:rPr>
        <w:t>grahamii</w:t>
      </w:r>
      <w:proofErr w:type="spellEnd"/>
      <w:r w:rsidRPr="00326593">
        <w:rPr>
          <w:rFonts w:cs="Times New Roman"/>
          <w:szCs w:val="24"/>
        </w:rPr>
        <w:t xml:space="preserve"> (right). Red dots are</w:t>
      </w:r>
      <w:r>
        <w:rPr>
          <w:rFonts w:cs="Times New Roman"/>
          <w:szCs w:val="24"/>
        </w:rPr>
        <w:t xml:space="preserve"> </w:t>
      </w:r>
      <w:r w:rsidRPr="00326593">
        <w:rPr>
          <w:rFonts w:cs="Times New Roman"/>
          <w:szCs w:val="24"/>
        </w:rPr>
        <w:t xml:space="preserve">measurements for each </w:t>
      </w:r>
      <w:proofErr w:type="spellStart"/>
      <w:r w:rsidRPr="00326593">
        <w:rPr>
          <w:rFonts w:cs="Times New Roman"/>
          <w:szCs w:val="24"/>
        </w:rPr>
        <w:t>selfing</w:t>
      </w:r>
      <w:proofErr w:type="spellEnd"/>
      <w:r w:rsidRPr="00326593">
        <w:rPr>
          <w:rFonts w:cs="Times New Roman"/>
          <w:szCs w:val="24"/>
        </w:rPr>
        <w:t xml:space="preserve"> rate at the dry treatment and green dots are measurements for each </w:t>
      </w:r>
      <w:proofErr w:type="spellStart"/>
      <w:r w:rsidRPr="00326593">
        <w:rPr>
          <w:rFonts w:cs="Times New Roman"/>
          <w:szCs w:val="24"/>
        </w:rPr>
        <w:t>selfing</w:t>
      </w:r>
      <w:proofErr w:type="spellEnd"/>
      <w:r w:rsidRPr="00326593">
        <w:rPr>
          <w:rFonts w:cs="Times New Roman"/>
          <w:szCs w:val="24"/>
        </w:rPr>
        <w:t xml:space="preserve"> rate at the wet treatment, lines represent linear</w:t>
      </w:r>
      <w:r>
        <w:rPr>
          <w:rFonts w:cs="Times New Roman"/>
          <w:szCs w:val="24"/>
        </w:rPr>
        <w:t xml:space="preserve"> </w:t>
      </w:r>
      <w:r w:rsidRPr="00326593">
        <w:rPr>
          <w:rFonts w:cs="Times New Roman"/>
          <w:szCs w:val="24"/>
        </w:rPr>
        <w:t xml:space="preserve">relationships (red: dry treatment, green: wet treatment), and gray shaded areas represent standard error. S.H., </w:t>
      </w:r>
      <w:proofErr w:type="spellStart"/>
      <w:r w:rsidRPr="00326593">
        <w:rPr>
          <w:rFonts w:cs="Times New Roman"/>
          <w:szCs w:val="24"/>
        </w:rPr>
        <w:t>Schizanthus</w:t>
      </w:r>
      <w:proofErr w:type="spellEnd"/>
      <w:r w:rsidRPr="00326593">
        <w:rPr>
          <w:rFonts w:cs="Times New Roman"/>
          <w:szCs w:val="24"/>
        </w:rPr>
        <w:t xml:space="preserve"> </w:t>
      </w:r>
      <w:proofErr w:type="spellStart"/>
      <w:r w:rsidRPr="00326593">
        <w:rPr>
          <w:rFonts w:cs="Times New Roman"/>
          <w:szCs w:val="24"/>
        </w:rPr>
        <w:t>hookeri</w:t>
      </w:r>
      <w:proofErr w:type="spellEnd"/>
      <w:r w:rsidRPr="00326593">
        <w:rPr>
          <w:rFonts w:cs="Times New Roman"/>
          <w:szCs w:val="24"/>
        </w:rPr>
        <w:t xml:space="preserve">; S.G., </w:t>
      </w:r>
      <w:proofErr w:type="spellStart"/>
      <w:r w:rsidRPr="00326593">
        <w:rPr>
          <w:rFonts w:cs="Times New Roman"/>
          <w:szCs w:val="24"/>
        </w:rPr>
        <w:t>Schizanthus</w:t>
      </w:r>
      <w:proofErr w:type="spellEnd"/>
      <w:r w:rsidRPr="00326593">
        <w:rPr>
          <w:rFonts w:cs="Times New Roman"/>
          <w:szCs w:val="24"/>
        </w:rPr>
        <w:t xml:space="preserve"> </w:t>
      </w:r>
      <w:proofErr w:type="spellStart"/>
      <w:r w:rsidRPr="00326593">
        <w:rPr>
          <w:rFonts w:cs="Times New Roman"/>
          <w:szCs w:val="24"/>
        </w:rPr>
        <w:t>grahamii</w:t>
      </w:r>
      <w:proofErr w:type="spellEnd"/>
      <w:r w:rsidRPr="00326593">
        <w:rPr>
          <w:rFonts w:cs="Times New Roman"/>
          <w:szCs w:val="24"/>
        </w:rPr>
        <w:t>; D,</w:t>
      </w:r>
      <w:r>
        <w:rPr>
          <w:rFonts w:cs="Times New Roman"/>
          <w:szCs w:val="24"/>
        </w:rPr>
        <w:t xml:space="preserve"> </w:t>
      </w:r>
      <w:r w:rsidRPr="00326593">
        <w:rPr>
          <w:rFonts w:cs="Times New Roman"/>
          <w:szCs w:val="24"/>
        </w:rPr>
        <w:t>dry treatment; W, wet treatment.</w:t>
      </w:r>
    </w:p>
    <w:p w14:paraId="50107F0D" w14:textId="77777777" w:rsidR="00326593" w:rsidRDefault="00326593" w:rsidP="00326593">
      <w:pPr>
        <w:autoSpaceDE w:val="0"/>
        <w:autoSpaceDN w:val="0"/>
        <w:adjustRightInd w:val="0"/>
        <w:spacing w:before="0" w:after="0" w:line="360" w:lineRule="auto"/>
        <w:rPr>
          <w:rFonts w:cs="Times New Roman"/>
          <w:szCs w:val="24"/>
        </w:rPr>
      </w:pPr>
      <w:r w:rsidRPr="00326593">
        <w:rPr>
          <w:rFonts w:cs="Times New Roman"/>
          <w:b/>
          <w:bCs/>
          <w:szCs w:val="24"/>
        </w:rPr>
        <w:t>Figure S2:</w:t>
      </w:r>
      <w:r w:rsidRPr="00326593">
        <w:rPr>
          <w:rFonts w:cs="Times New Roman"/>
          <w:szCs w:val="24"/>
        </w:rPr>
        <w:t xml:space="preserve"> Relationship between </w:t>
      </w:r>
      <w:r>
        <w:rPr>
          <w:rFonts w:cs="Times New Roman"/>
          <w:szCs w:val="24"/>
        </w:rPr>
        <w:t>Leaf Area</w:t>
      </w:r>
      <w:r w:rsidRPr="00326593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cm</w:t>
      </w:r>
      <w:r w:rsidRPr="00326593">
        <w:rPr>
          <w:rFonts w:cs="Times New Roman"/>
          <w:szCs w:val="24"/>
        </w:rPr>
        <w:t xml:space="preserve">) and </w:t>
      </w:r>
      <w:proofErr w:type="spellStart"/>
      <w:r w:rsidRPr="00326593">
        <w:rPr>
          <w:rFonts w:cs="Times New Roman"/>
          <w:szCs w:val="24"/>
        </w:rPr>
        <w:t>selfing</w:t>
      </w:r>
      <w:proofErr w:type="spellEnd"/>
      <w:r w:rsidRPr="00326593">
        <w:rPr>
          <w:rFonts w:cs="Times New Roman"/>
          <w:szCs w:val="24"/>
        </w:rPr>
        <w:t xml:space="preserve"> rate for </w:t>
      </w:r>
      <w:proofErr w:type="spellStart"/>
      <w:r w:rsidRPr="00326593">
        <w:rPr>
          <w:rFonts w:cs="Times New Roman"/>
          <w:i/>
          <w:iCs/>
          <w:szCs w:val="24"/>
        </w:rPr>
        <w:t>Schizanthus</w:t>
      </w:r>
      <w:proofErr w:type="spellEnd"/>
      <w:r w:rsidRPr="00326593">
        <w:rPr>
          <w:rFonts w:cs="Times New Roman"/>
          <w:i/>
          <w:iCs/>
          <w:szCs w:val="24"/>
        </w:rPr>
        <w:t xml:space="preserve"> </w:t>
      </w:r>
      <w:proofErr w:type="spellStart"/>
      <w:r w:rsidRPr="00326593">
        <w:rPr>
          <w:rFonts w:cs="Times New Roman"/>
          <w:i/>
          <w:iCs/>
          <w:szCs w:val="24"/>
        </w:rPr>
        <w:t>hookeri</w:t>
      </w:r>
      <w:proofErr w:type="spellEnd"/>
      <w:r w:rsidRPr="00326593">
        <w:rPr>
          <w:rFonts w:cs="Times New Roman"/>
          <w:szCs w:val="24"/>
        </w:rPr>
        <w:t xml:space="preserve"> (left) and </w:t>
      </w:r>
      <w:proofErr w:type="spellStart"/>
      <w:r w:rsidRPr="00326593">
        <w:rPr>
          <w:rFonts w:cs="Times New Roman"/>
          <w:i/>
          <w:iCs/>
          <w:szCs w:val="24"/>
        </w:rPr>
        <w:t>Schizanthus</w:t>
      </w:r>
      <w:proofErr w:type="spellEnd"/>
      <w:r w:rsidRPr="00326593">
        <w:rPr>
          <w:rFonts w:cs="Times New Roman"/>
          <w:i/>
          <w:iCs/>
          <w:szCs w:val="24"/>
        </w:rPr>
        <w:t xml:space="preserve"> </w:t>
      </w:r>
      <w:proofErr w:type="spellStart"/>
      <w:r w:rsidRPr="00326593">
        <w:rPr>
          <w:rFonts w:cs="Times New Roman"/>
          <w:i/>
          <w:iCs/>
          <w:szCs w:val="24"/>
        </w:rPr>
        <w:t>grahamii</w:t>
      </w:r>
      <w:proofErr w:type="spellEnd"/>
      <w:r w:rsidRPr="00326593">
        <w:rPr>
          <w:rFonts w:cs="Times New Roman"/>
          <w:szCs w:val="24"/>
        </w:rPr>
        <w:t xml:space="preserve"> (right). Red dots are</w:t>
      </w:r>
      <w:r>
        <w:rPr>
          <w:rFonts w:cs="Times New Roman"/>
          <w:szCs w:val="24"/>
        </w:rPr>
        <w:t xml:space="preserve"> </w:t>
      </w:r>
      <w:r w:rsidRPr="00326593">
        <w:rPr>
          <w:rFonts w:cs="Times New Roman"/>
          <w:szCs w:val="24"/>
        </w:rPr>
        <w:t xml:space="preserve">measurements for each </w:t>
      </w:r>
      <w:proofErr w:type="spellStart"/>
      <w:r w:rsidRPr="00326593">
        <w:rPr>
          <w:rFonts w:cs="Times New Roman"/>
          <w:szCs w:val="24"/>
        </w:rPr>
        <w:t>selfing</w:t>
      </w:r>
      <w:proofErr w:type="spellEnd"/>
      <w:r w:rsidRPr="00326593">
        <w:rPr>
          <w:rFonts w:cs="Times New Roman"/>
          <w:szCs w:val="24"/>
        </w:rPr>
        <w:t xml:space="preserve"> rate at the dry treatment and green dots are measurements for each </w:t>
      </w:r>
      <w:proofErr w:type="spellStart"/>
      <w:r w:rsidRPr="00326593">
        <w:rPr>
          <w:rFonts w:cs="Times New Roman"/>
          <w:szCs w:val="24"/>
        </w:rPr>
        <w:t>selfing</w:t>
      </w:r>
      <w:proofErr w:type="spellEnd"/>
      <w:r w:rsidRPr="00326593">
        <w:rPr>
          <w:rFonts w:cs="Times New Roman"/>
          <w:szCs w:val="24"/>
        </w:rPr>
        <w:t xml:space="preserve"> rate at the wet treatment, lines represent linear</w:t>
      </w:r>
      <w:r>
        <w:rPr>
          <w:rFonts w:cs="Times New Roman"/>
          <w:szCs w:val="24"/>
        </w:rPr>
        <w:t xml:space="preserve"> </w:t>
      </w:r>
      <w:r w:rsidRPr="00326593">
        <w:rPr>
          <w:rFonts w:cs="Times New Roman"/>
          <w:szCs w:val="24"/>
        </w:rPr>
        <w:t xml:space="preserve">relationships (red: dry treatment, green: wet treatment), and gray shaded areas represent standard error. S.H., </w:t>
      </w:r>
      <w:proofErr w:type="spellStart"/>
      <w:r w:rsidRPr="00326593">
        <w:rPr>
          <w:rFonts w:cs="Times New Roman"/>
          <w:szCs w:val="24"/>
        </w:rPr>
        <w:t>Schizanthus</w:t>
      </w:r>
      <w:proofErr w:type="spellEnd"/>
      <w:r w:rsidRPr="00326593">
        <w:rPr>
          <w:rFonts w:cs="Times New Roman"/>
          <w:szCs w:val="24"/>
        </w:rPr>
        <w:t xml:space="preserve"> </w:t>
      </w:r>
      <w:proofErr w:type="spellStart"/>
      <w:r w:rsidRPr="00326593">
        <w:rPr>
          <w:rFonts w:cs="Times New Roman"/>
          <w:szCs w:val="24"/>
        </w:rPr>
        <w:t>hookeri</w:t>
      </w:r>
      <w:proofErr w:type="spellEnd"/>
      <w:r w:rsidRPr="00326593">
        <w:rPr>
          <w:rFonts w:cs="Times New Roman"/>
          <w:szCs w:val="24"/>
        </w:rPr>
        <w:t xml:space="preserve">; S.G., </w:t>
      </w:r>
      <w:proofErr w:type="spellStart"/>
      <w:r w:rsidRPr="00326593">
        <w:rPr>
          <w:rFonts w:cs="Times New Roman"/>
          <w:szCs w:val="24"/>
        </w:rPr>
        <w:t>Schizanthus</w:t>
      </w:r>
      <w:proofErr w:type="spellEnd"/>
      <w:r w:rsidRPr="00326593">
        <w:rPr>
          <w:rFonts w:cs="Times New Roman"/>
          <w:szCs w:val="24"/>
        </w:rPr>
        <w:t xml:space="preserve"> </w:t>
      </w:r>
      <w:proofErr w:type="spellStart"/>
      <w:r w:rsidRPr="00326593">
        <w:rPr>
          <w:rFonts w:cs="Times New Roman"/>
          <w:szCs w:val="24"/>
        </w:rPr>
        <w:t>grahamii</w:t>
      </w:r>
      <w:proofErr w:type="spellEnd"/>
      <w:r w:rsidRPr="00326593">
        <w:rPr>
          <w:rFonts w:cs="Times New Roman"/>
          <w:szCs w:val="24"/>
        </w:rPr>
        <w:t>; D,</w:t>
      </w:r>
      <w:r>
        <w:rPr>
          <w:rFonts w:cs="Times New Roman"/>
          <w:szCs w:val="24"/>
        </w:rPr>
        <w:t xml:space="preserve"> </w:t>
      </w:r>
      <w:r w:rsidRPr="00326593">
        <w:rPr>
          <w:rFonts w:cs="Times New Roman"/>
          <w:szCs w:val="24"/>
        </w:rPr>
        <w:t>dry treatment; W, wet treatment.</w:t>
      </w:r>
    </w:p>
    <w:p w14:paraId="43D7DDE1" w14:textId="14D438B4" w:rsidR="003C29FD" w:rsidRDefault="003C29FD">
      <w:pPr>
        <w:spacing w:before="0" w:after="200" w:line="276" w:lineRule="auto"/>
      </w:pPr>
      <w:r>
        <w:br w:type="page"/>
      </w:r>
    </w:p>
    <w:p w14:paraId="44AB37C4" w14:textId="47310E3E" w:rsidR="002B53C9" w:rsidRPr="00326593" w:rsidRDefault="003C29FD" w:rsidP="00654E8F">
      <w:pPr>
        <w:spacing w:before="240"/>
        <w:rPr>
          <w:b/>
          <w:bCs/>
        </w:rPr>
      </w:pPr>
      <w:r w:rsidRPr="00326593">
        <w:rPr>
          <w:b/>
          <w:bCs/>
        </w:rPr>
        <w:lastRenderedPageBreak/>
        <w:t>Fig S1</w:t>
      </w:r>
    </w:p>
    <w:p w14:paraId="184B3D67" w14:textId="7D6276FD" w:rsidR="003C29FD" w:rsidRDefault="003C29FD" w:rsidP="00654E8F">
      <w:pPr>
        <w:spacing w:before="240"/>
      </w:pPr>
      <w:r>
        <w:rPr>
          <w:noProof/>
        </w:rPr>
        <w:drawing>
          <wp:inline distT="0" distB="0" distL="0" distR="0" wp14:anchorId="54B3A0BC" wp14:editId="158D6F7D">
            <wp:extent cx="6896761" cy="48792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6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543" cy="48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BCC4F" w14:textId="3959CB0A" w:rsidR="000072E8" w:rsidRDefault="000072E8">
      <w:pPr>
        <w:spacing w:before="0" w:after="200" w:line="276" w:lineRule="auto"/>
      </w:pPr>
      <w:r>
        <w:br w:type="page"/>
      </w:r>
    </w:p>
    <w:p w14:paraId="44CF1E64" w14:textId="3FFC3318" w:rsidR="000072E8" w:rsidRPr="00326593" w:rsidRDefault="000072E8" w:rsidP="00654E8F">
      <w:pPr>
        <w:spacing w:before="240"/>
        <w:rPr>
          <w:b/>
          <w:bCs/>
        </w:rPr>
      </w:pPr>
      <w:bookmarkStart w:id="0" w:name="_GoBack"/>
      <w:r w:rsidRPr="00326593">
        <w:rPr>
          <w:b/>
          <w:bCs/>
        </w:rPr>
        <w:lastRenderedPageBreak/>
        <w:t xml:space="preserve">Fig S2: </w:t>
      </w:r>
    </w:p>
    <w:bookmarkEnd w:id="0"/>
    <w:p w14:paraId="41349FE7" w14:textId="3F4490EB" w:rsidR="000072E8" w:rsidRDefault="00326593" w:rsidP="00654E8F">
      <w:pPr>
        <w:spacing w:before="240"/>
      </w:pPr>
      <w:r>
        <w:rPr>
          <w:noProof/>
        </w:rPr>
        <w:drawing>
          <wp:inline distT="0" distB="0" distL="0" distR="0" wp14:anchorId="44785C44" wp14:editId="1200DF6F">
            <wp:extent cx="6208395" cy="4392295"/>
            <wp:effectExtent l="0" t="0" r="1905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7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9E97F" w14:textId="5A6FA3BF" w:rsidR="00326593" w:rsidRDefault="00326593" w:rsidP="00654E8F">
      <w:pPr>
        <w:spacing w:before="240"/>
      </w:pPr>
    </w:p>
    <w:p w14:paraId="07E9C4D6" w14:textId="2E30EF2E" w:rsidR="00326593" w:rsidRDefault="00326593" w:rsidP="00654E8F">
      <w:pPr>
        <w:spacing w:before="240"/>
      </w:pPr>
    </w:p>
    <w:p w14:paraId="3C476C6C" w14:textId="4E0E01C2" w:rsidR="00326593" w:rsidRPr="00326593" w:rsidRDefault="00326593" w:rsidP="00326593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</w:p>
    <w:sectPr w:rsidR="00326593" w:rsidRPr="00326593" w:rsidSect="00934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BE6B4" w14:textId="77777777" w:rsidR="007E1D5A" w:rsidRDefault="007E1D5A" w:rsidP="00117666">
      <w:pPr>
        <w:spacing w:after="0"/>
      </w:pPr>
      <w:r>
        <w:separator/>
      </w:r>
    </w:p>
  </w:endnote>
  <w:endnote w:type="continuationSeparator" w:id="0">
    <w:p w14:paraId="3B7A14AA" w14:textId="77777777" w:rsidR="007E1D5A" w:rsidRDefault="007E1D5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A8B3" w14:textId="77777777" w:rsidR="007E1D5A" w:rsidRDefault="007E1D5A" w:rsidP="00117666">
      <w:pPr>
        <w:spacing w:after="0"/>
      </w:pPr>
      <w:r>
        <w:separator/>
      </w:r>
    </w:p>
  </w:footnote>
  <w:footnote w:type="continuationSeparator" w:id="0">
    <w:p w14:paraId="67818298" w14:textId="77777777" w:rsidR="007E1D5A" w:rsidRDefault="007E1D5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A281" w14:textId="21D1ED4F" w:rsidR="00DC5B18" w:rsidRPr="00DC5B18" w:rsidRDefault="00DC5B18" w:rsidP="00DC5B1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72E8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48C1"/>
    <w:rsid w:val="001B0412"/>
    <w:rsid w:val="001F3282"/>
    <w:rsid w:val="00267D18"/>
    <w:rsid w:val="00274347"/>
    <w:rsid w:val="002868E2"/>
    <w:rsid w:val="002869C3"/>
    <w:rsid w:val="002936E4"/>
    <w:rsid w:val="002B45BF"/>
    <w:rsid w:val="002B4A57"/>
    <w:rsid w:val="002B53C9"/>
    <w:rsid w:val="002C74CA"/>
    <w:rsid w:val="003123F4"/>
    <w:rsid w:val="00326593"/>
    <w:rsid w:val="00327C46"/>
    <w:rsid w:val="003544FB"/>
    <w:rsid w:val="003C29FD"/>
    <w:rsid w:val="003D2F2D"/>
    <w:rsid w:val="003F5018"/>
    <w:rsid w:val="00401590"/>
    <w:rsid w:val="00447801"/>
    <w:rsid w:val="00452E9C"/>
    <w:rsid w:val="004735C8"/>
    <w:rsid w:val="004823BC"/>
    <w:rsid w:val="004947A6"/>
    <w:rsid w:val="004961FF"/>
    <w:rsid w:val="00517A89"/>
    <w:rsid w:val="005250F2"/>
    <w:rsid w:val="005551AD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1D5A"/>
    <w:rsid w:val="00817DD6"/>
    <w:rsid w:val="0083759F"/>
    <w:rsid w:val="00885156"/>
    <w:rsid w:val="008904C2"/>
    <w:rsid w:val="009151AA"/>
    <w:rsid w:val="0093429D"/>
    <w:rsid w:val="00943573"/>
    <w:rsid w:val="00964134"/>
    <w:rsid w:val="00970F7D"/>
    <w:rsid w:val="00994A3D"/>
    <w:rsid w:val="009C2B12"/>
    <w:rsid w:val="00A174D9"/>
    <w:rsid w:val="00A71864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80D96"/>
    <w:rsid w:val="00CD066B"/>
    <w:rsid w:val="00CE4FEE"/>
    <w:rsid w:val="00D060CF"/>
    <w:rsid w:val="00DB59C3"/>
    <w:rsid w:val="00DC259A"/>
    <w:rsid w:val="00DC5B18"/>
    <w:rsid w:val="00DE23E8"/>
    <w:rsid w:val="00E1250E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table" w:customStyle="1" w:styleId="Tabladelista6concolores1">
    <w:name w:val="Tabla de lista 6 con colores1"/>
    <w:basedOn w:val="Tablanormal"/>
    <w:uiPriority w:val="51"/>
    <w:rsid w:val="00E1250E"/>
    <w:pPr>
      <w:spacing w:after="0" w:line="240" w:lineRule="auto"/>
    </w:pPr>
    <w:rPr>
      <w:color w:val="000000" w:themeColor="text1"/>
      <w:lang w:val="es-C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51">
    <w:name w:val="Tabla normal 51"/>
    <w:basedOn w:val="Tablanormal"/>
    <w:uiPriority w:val="45"/>
    <w:rsid w:val="00E1250E"/>
    <w:pPr>
      <w:spacing w:after="0" w:line="240" w:lineRule="auto"/>
    </w:pPr>
    <w:rPr>
      <w:lang w:val="es-C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9016B9-2554-384A-853E-37696C3F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2</TotalTime>
  <Pages>8</Pages>
  <Words>533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Natalia Ricote Martinez</cp:lastModifiedBy>
  <cp:revision>2</cp:revision>
  <cp:lastPrinted>2013-10-03T12:51:00Z</cp:lastPrinted>
  <dcterms:created xsi:type="dcterms:W3CDTF">2019-11-29T04:48:00Z</dcterms:created>
  <dcterms:modified xsi:type="dcterms:W3CDTF">2019-11-29T04:48:00Z</dcterms:modified>
</cp:coreProperties>
</file>