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E86E6E6" w14:textId="6282E2F0" w:rsidR="004E3B46" w:rsidRDefault="00654E8F" w:rsidP="004E3B46">
      <w:pPr>
        <w:pStyle w:val="Heading1"/>
      </w:pPr>
      <w:r w:rsidRPr="00994A3D">
        <w:t>Supplementary Data</w:t>
      </w:r>
    </w:p>
    <w:p w14:paraId="5248F9DD" w14:textId="0E4826B9" w:rsidR="004E3B46" w:rsidRDefault="004E3B46" w:rsidP="004E3B46">
      <w:pPr>
        <w:rPr>
          <w:rFonts w:cs="Times New Roman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>Supplementary t</w:t>
      </w:r>
      <w:r w:rsidRPr="004E3B46">
        <w:rPr>
          <w:rFonts w:eastAsia="Times New Roman" w:cs="Times New Roman"/>
          <w:color w:val="000000"/>
          <w:szCs w:val="24"/>
          <w:lang w:eastAsia="en-GB"/>
        </w:rPr>
        <w:t xml:space="preserve">able </w:t>
      </w:r>
      <w:r>
        <w:rPr>
          <w:rFonts w:eastAsia="Times New Roman" w:cs="Times New Roman"/>
          <w:color w:val="000000"/>
          <w:szCs w:val="24"/>
          <w:lang w:eastAsia="en-GB"/>
        </w:rPr>
        <w:t>1</w:t>
      </w:r>
      <w:r w:rsidRPr="004E3B46">
        <w:rPr>
          <w:rFonts w:cs="Times New Roman"/>
          <w:szCs w:val="24"/>
          <w:lang w:eastAsia="en-GB"/>
        </w:rPr>
        <w:t>. Dates of measurements and seasonal climatic variables throughout the course of the study.</w:t>
      </w:r>
    </w:p>
    <w:p w14:paraId="010252E4" w14:textId="77777777" w:rsidR="004E3B46" w:rsidRPr="004E3B46" w:rsidRDefault="004E3B46" w:rsidP="004E3B46"/>
    <w:tbl>
      <w:tblPr>
        <w:tblW w:w="9906" w:type="dxa"/>
        <w:jc w:val="right"/>
        <w:tblLook w:val="04A0" w:firstRow="1" w:lastRow="0" w:firstColumn="1" w:lastColumn="0" w:noHBand="0" w:noVBand="1"/>
      </w:tblPr>
      <w:tblGrid>
        <w:gridCol w:w="1495"/>
        <w:gridCol w:w="1267"/>
        <w:gridCol w:w="1550"/>
        <w:gridCol w:w="1128"/>
        <w:gridCol w:w="1691"/>
        <w:gridCol w:w="1128"/>
        <w:gridCol w:w="1647"/>
      </w:tblGrid>
      <w:tr w:rsidR="004E3B46" w:rsidRPr="004E3B46" w14:paraId="37159B50" w14:textId="77777777" w:rsidTr="004E3B46">
        <w:trPr>
          <w:trHeight w:val="996"/>
          <w:jc w:val="right"/>
        </w:trPr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3EA3" w14:textId="77777777" w:rsidR="004E3B46" w:rsidRPr="004E3B46" w:rsidRDefault="004E3B46" w:rsidP="004E3B46">
            <w:pPr>
              <w:contextualSpacing/>
              <w:rPr>
                <w:rFonts w:cs="Times New Roman"/>
                <w:szCs w:val="24"/>
                <w:lang w:eastAsia="en-GB"/>
              </w:rPr>
            </w:pPr>
            <w:r w:rsidRPr="004E3B46">
              <w:rPr>
                <w:rFonts w:cs="Times New Roman"/>
                <w:szCs w:val="24"/>
                <w:lang w:eastAsia="en-GB"/>
              </w:rPr>
              <w:t>Date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BA0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Max Temp (°C)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0449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Min rel. humidity (%)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D2A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Max VPD (kPa)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995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Global radiation (MJ/m</w:t>
            </w:r>
            <w:r w:rsidRPr="004E3B46"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2</w:t>
            </w: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A98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Daily ET</w:t>
            </w:r>
            <w:r w:rsidRPr="004E3B46"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0</w:t>
            </w: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(mm)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707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Average wind speed (m/s)</w:t>
            </w:r>
          </w:p>
        </w:tc>
      </w:tr>
      <w:tr w:rsidR="004E3B46" w:rsidRPr="004E3B46" w14:paraId="59B67433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F3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08/06/2015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C1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30.2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09F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F1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2.87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17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28.87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D3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7.40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E0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4E3B46" w:rsidRPr="004E3B46" w14:paraId="52C93BAA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EB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22/06/2015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82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30.2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A0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7D7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3.48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65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30.03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FC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6.30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B9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70C04465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5D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23/06/2015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80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9E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4B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2.32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F28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22.18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37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AC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14C37A93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80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29/06/2015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BA8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32.0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13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7D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3.76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FC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29.18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AE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5.40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8E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4E3B46" w:rsidRPr="004E3B46" w14:paraId="7A381C18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137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30/06/2015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A0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38.5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CE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D5D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5.58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1D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D1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8.00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7D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4E3B46" w:rsidRPr="004E3B46" w14:paraId="31C49A25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42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06/07/2015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07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E8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0A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3.58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4E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FD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6.30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39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4319878B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570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08/07/2015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73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EB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F6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25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9F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5.60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DD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4E3B46" w:rsidRPr="004E3B46" w14:paraId="2ACEAE8A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75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23/07/2015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D6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45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4C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0F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32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5.60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BD7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2066E92E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6F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28/07/2015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52D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27.9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8DF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B5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2.52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F7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14.56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80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68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0A949A5A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7E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11/08/2015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99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31.4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DE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A8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0A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23.03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A1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4.80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805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68C285FC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1CB5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18/08/2015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D1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B6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EA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6F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23.33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00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4.40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18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37C0F6AF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70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20/08/2015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EC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10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2D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2.60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1F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24.01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8E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4.10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1A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4E3B46" w:rsidRPr="004E3B46" w14:paraId="5DCBB944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37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25/08/2015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DB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62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3A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F6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22.49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C8C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4.60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BD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1202CEC9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4E7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28/08/2015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F6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31.4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05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99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2.62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05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21.99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92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4.40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32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4E3B46" w:rsidRPr="004E3B46" w14:paraId="77D2A28A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7A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07/09/2015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433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23.8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EC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4BD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65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22.10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69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6B0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4E3B46" w:rsidRPr="004E3B46" w14:paraId="578CEF38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E6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09/09/2015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89B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27.8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81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90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2.76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717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19.51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E5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3.50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61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4E3B46" w:rsidRPr="004E3B46" w14:paraId="0470456D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96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20/06/2018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FF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32.0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87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7B0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B4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C4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5.51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57B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06D8CAC5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BA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22/06/2018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E2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11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359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0E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30.09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779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5.61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687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</w:tr>
      <w:tr w:rsidR="004E3B46" w:rsidRPr="004E3B46" w14:paraId="413D82FF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EC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29/06/2018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5BE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30.6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917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98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72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28.79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58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5.32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2F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415DF2EE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75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30/06/2018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CF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9E9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C2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51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27.00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B0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5.52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DE2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4E3B46" w:rsidRPr="004E3B46" w14:paraId="797D4996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705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26/07/2018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E2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B6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009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D9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25.20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CA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4.78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BF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4E3B46" w:rsidRPr="004E3B46" w14:paraId="7F81803C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028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27/07/2018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C8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27.8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15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BA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53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16.72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A9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3.36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96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2DA4D0C9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8C9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01/08/2018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E9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E34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9D1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9C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24.82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B5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4.75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2C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4E3B46" w:rsidRPr="004E3B46" w14:paraId="7929CDE7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B3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02/08/2018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E4C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35.1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0E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79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3.45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83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25.61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9BB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4.49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E89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</w:t>
            </w:r>
          </w:p>
        </w:tc>
      </w:tr>
      <w:tr w:rsidR="004E3B46" w:rsidRPr="004E3B46" w14:paraId="6F720B89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ED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06/08/2018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BE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36.3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28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CF8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4.59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46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25.13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E5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4.26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B4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</w:t>
            </w:r>
          </w:p>
        </w:tc>
      </w:tr>
      <w:tr w:rsidR="004E3B46" w:rsidRPr="004E3B46" w14:paraId="7F9773F2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39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07/08/2018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51A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27.1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9B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1F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1.18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A7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13.06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4A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2.96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87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</w:tr>
      <w:tr w:rsidR="004E3B46" w:rsidRPr="004E3B46" w14:paraId="48E74BEF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8C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16/08/2018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781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29.7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57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1D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B7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19.65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05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3.68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49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6EABFBF3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DE9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17/08/2018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39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24.6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4DA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FDA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1.70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9C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22.81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16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3.97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658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4E3B46" w:rsidRPr="004E3B46" w14:paraId="0E5CD5C0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D4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21/08/2018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60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31.9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366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0C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2.79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66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22.59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61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4.25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1F76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792AF8FA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DF2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22/08/2018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6C35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33.4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33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C1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546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21.94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49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3.99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1F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4E3B46" w:rsidRPr="004E3B46" w14:paraId="49677592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1C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27/08/2018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1E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26.6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FA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212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1.18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010D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9.74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AF3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1.94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CF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4E3B46" w:rsidRPr="004E3B46" w14:paraId="2644349E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3A88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lastRenderedPageBreak/>
              <w:t>28/08/2018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AB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33.6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B81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B6C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39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19.25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5E0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4.22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EA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</w:tr>
      <w:tr w:rsidR="004E3B46" w:rsidRPr="004E3B46" w14:paraId="689F0FC2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F7A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12/09/2018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892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31.6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7E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BF5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2.65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1A5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17.44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00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3.16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2D9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4E3B46" w:rsidRPr="004E3B46" w14:paraId="39B019FC" w14:textId="77777777" w:rsidTr="004E3B46">
        <w:trPr>
          <w:trHeight w:val="288"/>
          <w:jc w:val="right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76C5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14/09/2018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3B1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24.7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747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B8FE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1.56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DD837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16.48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9E0F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2.53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6464" w14:textId="77777777" w:rsidR="004E3B46" w:rsidRPr="004E3B46" w:rsidRDefault="004E3B46" w:rsidP="004E3B46">
            <w:pPr>
              <w:contextualSpacing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</w:tbl>
    <w:p w14:paraId="33E1A13A" w14:textId="77777777" w:rsidR="004E3B46" w:rsidRDefault="004E3B46" w:rsidP="004E3B46"/>
    <w:p w14:paraId="30C7E3C3" w14:textId="233B5F56" w:rsidR="004E3B46" w:rsidRDefault="004E3B46" w:rsidP="004E3B46">
      <w:pPr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>Supplementary t</w:t>
      </w:r>
      <w:r w:rsidRPr="004E3B46">
        <w:rPr>
          <w:rFonts w:eastAsia="Times New Roman" w:cs="Times New Roman"/>
          <w:color w:val="000000"/>
          <w:szCs w:val="24"/>
          <w:lang w:eastAsia="en-GB"/>
        </w:rPr>
        <w:t>able 2. SWP measured on 8 leaves on each of 5 adjacent vines located in plot A on 30 June 2018.</w:t>
      </w:r>
    </w:p>
    <w:p w14:paraId="2D28F746" w14:textId="77777777" w:rsidR="004E3B46" w:rsidRPr="004E3B46" w:rsidRDefault="004E3B46" w:rsidP="004E3B46"/>
    <w:tbl>
      <w:tblPr>
        <w:tblW w:w="9045" w:type="dxa"/>
        <w:tblLook w:val="04A0" w:firstRow="1" w:lastRow="0" w:firstColumn="1" w:lastColumn="0" w:noHBand="0" w:noVBand="1"/>
      </w:tblPr>
      <w:tblGrid>
        <w:gridCol w:w="1932"/>
        <w:gridCol w:w="1251"/>
        <w:gridCol w:w="1111"/>
        <w:gridCol w:w="1111"/>
        <w:gridCol w:w="1111"/>
        <w:gridCol w:w="1120"/>
        <w:gridCol w:w="1409"/>
      </w:tblGrid>
      <w:tr w:rsidR="004E3B46" w:rsidRPr="004E3B46" w14:paraId="71204E25" w14:textId="77777777" w:rsidTr="004E3B46">
        <w:trPr>
          <w:trHeight w:val="271"/>
        </w:trPr>
        <w:tc>
          <w:tcPr>
            <w:tcW w:w="19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AD23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0ECFC" w14:textId="3A3BBA86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SWP (</w:t>
            </w:r>
            <w:r w:rsidR="00C62C43">
              <w:rPr>
                <w:rFonts w:eastAsia="Times New Roman" w:cs="Times New Roman"/>
                <w:color w:val="000000"/>
                <w:szCs w:val="24"/>
                <w:lang w:eastAsia="en-GB"/>
              </w:rPr>
              <w:t>-</w:t>
            </w: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MPa)</w:t>
            </w:r>
          </w:p>
        </w:tc>
      </w:tr>
      <w:tr w:rsidR="004E3B46" w:rsidRPr="004E3B46" w14:paraId="713120EA" w14:textId="77777777" w:rsidTr="004E3B46">
        <w:trPr>
          <w:trHeight w:val="271"/>
        </w:trPr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2D008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Leaf nr.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3C702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vine 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65432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vine 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8CC0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vine 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89F95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vine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EEBF3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vine 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E946E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7BBC7B83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B2DD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385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7BE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003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881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ED0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38F9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6EA7F998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AFD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877A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CA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4C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E66E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F60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18D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212CF1EB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2139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BD9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935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042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3A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29B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720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7A8356C0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19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505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5A5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E097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DCC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CB7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192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33E8D8DB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65A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53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7D3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FE6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0A7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D60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354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5413F09C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D26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824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C6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05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262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338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F56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57B43082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D9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F449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5ED8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8BD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FD0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95E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043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353D40A1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0B8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658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D690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13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D0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30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E26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  <w:tr w:rsidR="004E3B46" w:rsidRPr="004E3B46" w14:paraId="515ABCC2" w14:textId="77777777" w:rsidTr="004E3B46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EC0" w14:textId="77777777" w:rsidR="004E3B46" w:rsidRPr="004E3B46" w:rsidRDefault="004E3B46" w:rsidP="004E3B46">
            <w:pPr>
              <w:spacing w:before="0" w:after="0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28F" w14:textId="77777777" w:rsidR="004E3B46" w:rsidRPr="004E3B46" w:rsidRDefault="004E3B46" w:rsidP="004E3B46">
            <w:pPr>
              <w:spacing w:before="0" w:after="0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460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B34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C0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041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38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Grand mean</w:t>
            </w:r>
          </w:p>
        </w:tc>
      </w:tr>
      <w:tr w:rsidR="004E3B46" w:rsidRPr="004E3B46" w14:paraId="1473CD85" w14:textId="77777777" w:rsidTr="004E3B46">
        <w:trPr>
          <w:trHeight w:val="237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4967" w14:textId="77777777" w:rsidR="004E3B46" w:rsidRPr="004E3B46" w:rsidRDefault="004E3B46" w:rsidP="004E3B46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Mean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AF9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E08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0B6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FF6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2AA9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7B5E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0.55</w:t>
            </w:r>
          </w:p>
        </w:tc>
      </w:tr>
      <w:tr w:rsidR="004E3B46" w:rsidRPr="004E3B46" w14:paraId="5EA82249" w14:textId="77777777" w:rsidTr="004E3B46">
        <w:trPr>
          <w:trHeight w:val="22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3145" w14:textId="77777777" w:rsidR="004E3B46" w:rsidRPr="004E3B46" w:rsidRDefault="004E3B46" w:rsidP="004E3B46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Standard deviation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089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8C75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5666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3E21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3ED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0.06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DB69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0.06</w:t>
            </w:r>
          </w:p>
        </w:tc>
      </w:tr>
      <w:tr w:rsidR="004E3B46" w:rsidRPr="004E3B46" w14:paraId="0FF09919" w14:textId="77777777" w:rsidTr="004E3B46">
        <w:trPr>
          <w:trHeight w:val="331"/>
        </w:trPr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82DDF" w14:textId="77777777" w:rsidR="004E3B46" w:rsidRPr="004E3B46" w:rsidRDefault="004E3B46" w:rsidP="004E3B46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Absolute difference (leaf 8 - leaf 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BEAB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8D4C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7B04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C438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AF7F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8037" w14:textId="77777777" w:rsidR="004E3B46" w:rsidRPr="004E3B46" w:rsidRDefault="004E3B46" w:rsidP="004E3B4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4E3B46">
              <w:rPr>
                <w:rFonts w:eastAsia="Times New Roman" w:cs="Times New Roman"/>
                <w:color w:val="000000"/>
                <w:szCs w:val="24"/>
                <w:lang w:eastAsia="en-GB"/>
              </w:rPr>
              <w:t>0.18</w:t>
            </w:r>
          </w:p>
        </w:tc>
      </w:tr>
    </w:tbl>
    <w:p w14:paraId="3AE196DF" w14:textId="1B532132"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4181" w14:textId="77777777" w:rsidR="000E2B71" w:rsidRDefault="000E2B71" w:rsidP="00117666">
      <w:pPr>
        <w:spacing w:after="0"/>
      </w:pPr>
      <w:r>
        <w:separator/>
      </w:r>
    </w:p>
  </w:endnote>
  <w:endnote w:type="continuationSeparator" w:id="0">
    <w:p w14:paraId="1EC5958F" w14:textId="77777777" w:rsidR="000E2B71" w:rsidRDefault="000E2B7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E0B9" w14:textId="77777777" w:rsidR="000E2B71" w:rsidRDefault="000E2B71" w:rsidP="00117666">
      <w:pPr>
        <w:spacing w:after="0"/>
      </w:pPr>
      <w:r>
        <w:separator/>
      </w:r>
    </w:p>
  </w:footnote>
  <w:footnote w:type="continuationSeparator" w:id="0">
    <w:p w14:paraId="03E9CC34" w14:textId="77777777" w:rsidR="000E2B71" w:rsidRDefault="000E2B7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2B71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E3B46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3A29"/>
    <w:rsid w:val="009C2B12"/>
    <w:rsid w:val="00A174D9"/>
    <w:rsid w:val="00AA4D24"/>
    <w:rsid w:val="00AB6715"/>
    <w:rsid w:val="00AD2D42"/>
    <w:rsid w:val="00B1671E"/>
    <w:rsid w:val="00B25EB8"/>
    <w:rsid w:val="00B37F4D"/>
    <w:rsid w:val="00B70BB0"/>
    <w:rsid w:val="00C52A7B"/>
    <w:rsid w:val="00C56BAF"/>
    <w:rsid w:val="00C62C43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155718-AF19-4339-B201-FCEF8F52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</TotalTime>
  <Pages>2</Pages>
  <Words>351</Words>
  <Characters>1796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bruno suter</cp:lastModifiedBy>
  <cp:revision>4</cp:revision>
  <cp:lastPrinted>2013-10-03T12:51:00Z</cp:lastPrinted>
  <dcterms:created xsi:type="dcterms:W3CDTF">2019-09-02T19:03:00Z</dcterms:created>
  <dcterms:modified xsi:type="dcterms:W3CDTF">2019-09-04T12:18:00Z</dcterms:modified>
</cp:coreProperties>
</file>