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A084" w14:textId="77777777" w:rsidR="00620630" w:rsidRDefault="00654E8F" w:rsidP="00620630">
      <w:pPr>
        <w:pStyle w:val="SupplementaryMaterial"/>
      </w:pPr>
      <w:r w:rsidRPr="001549D3">
        <w:t>Supplementary Material</w:t>
      </w:r>
    </w:p>
    <w:p w14:paraId="614FA153" w14:textId="77777777" w:rsidR="00E74D2C" w:rsidRDefault="00E74D2C" w:rsidP="00E74D2C"/>
    <w:p w14:paraId="614FA154" w14:textId="77777777" w:rsidR="00FB3A04" w:rsidRDefault="00987414">
      <w:pPr>
        <w:pStyle w:val="Paragraph"/>
        <w:spacing w:before="0" w:line="480" w:lineRule="auto"/>
        <w:ind w:firstLine="0"/>
      </w:pPr>
      <w:r w:rsidRPr="00625358">
        <w:rPr>
          <w:b/>
          <w:sz w:val="20"/>
        </w:rPr>
        <w:t>Tab. S</w:t>
      </w:r>
      <w:r>
        <w:rPr>
          <w:b/>
          <w:sz w:val="20"/>
        </w:rPr>
        <w:t>2</w:t>
      </w:r>
      <w:r w:rsidRPr="00625358">
        <w:rPr>
          <w:b/>
          <w:sz w:val="20"/>
        </w:rPr>
        <w:t xml:space="preserve">. </w:t>
      </w:r>
      <w:r w:rsidRPr="006567A0">
        <w:rPr>
          <w:b/>
          <w:i/>
          <w:sz w:val="20"/>
        </w:rPr>
        <w:t xml:space="preserve">D. </w:t>
      </w:r>
      <w:proofErr w:type="spellStart"/>
      <w:r w:rsidRPr="006567A0">
        <w:rPr>
          <w:b/>
          <w:i/>
          <w:sz w:val="20"/>
        </w:rPr>
        <w:t>cornigera</w:t>
      </w:r>
      <w:proofErr w:type="spellEnd"/>
      <w:r>
        <w:rPr>
          <w:b/>
          <w:sz w:val="20"/>
        </w:rPr>
        <w:t xml:space="preserve"> occurrences from ROV video analysis. </w:t>
      </w:r>
      <w:r w:rsidRPr="00625358">
        <w:rPr>
          <w:sz w:val="20"/>
        </w:rPr>
        <w:t xml:space="preserve">Table showing the location, latitude and longitude, depth and number of colonies of </w:t>
      </w:r>
      <w:r w:rsidRPr="00625358">
        <w:rPr>
          <w:i/>
          <w:sz w:val="20"/>
        </w:rPr>
        <w:t xml:space="preserve">D. </w:t>
      </w:r>
      <w:proofErr w:type="spellStart"/>
      <w:r w:rsidRPr="00625358">
        <w:rPr>
          <w:i/>
          <w:sz w:val="20"/>
        </w:rPr>
        <w:t>cornigera</w:t>
      </w:r>
      <w:proofErr w:type="spellEnd"/>
      <w:r w:rsidRPr="00625358">
        <w:rPr>
          <w:sz w:val="20"/>
        </w:rPr>
        <w:t xml:space="preserve"> sites extracted from ROV </w:t>
      </w:r>
      <w:r>
        <w:rPr>
          <w:sz w:val="20"/>
        </w:rPr>
        <w:t>video</w:t>
      </w:r>
      <w:r w:rsidRPr="00625358">
        <w:rPr>
          <w:sz w:val="20"/>
        </w:rPr>
        <w:t xml:space="preserve"> analysis</w:t>
      </w:r>
      <w:r w:rsidRPr="00625358">
        <w:t xml:space="preserve">. </w:t>
      </w:r>
    </w:p>
    <w:p w14:paraId="614FA155" w14:textId="77777777" w:rsidR="00FB3A04" w:rsidRDefault="00FB3A04">
      <w:pPr>
        <w:pStyle w:val="Paragraph"/>
        <w:spacing w:before="0" w:line="480" w:lineRule="auto"/>
        <w:ind w:firstLine="0"/>
      </w:pPr>
    </w:p>
    <w:tbl>
      <w:tblPr>
        <w:tblStyle w:val="Grigliatabella"/>
        <w:tblW w:w="9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473"/>
        <w:gridCol w:w="1276"/>
        <w:gridCol w:w="1232"/>
        <w:gridCol w:w="1036"/>
        <w:gridCol w:w="1276"/>
      </w:tblGrid>
      <w:tr w:rsidR="00620630" w:rsidRPr="004D12E9" w14:paraId="614FA15E" w14:textId="77777777" w:rsidTr="00ED2008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156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157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Area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58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ROV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59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5A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5B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15C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color w:val="000000"/>
                <w:sz w:val="16"/>
                <w:szCs w:val="16"/>
              </w:rPr>
              <w:t>Depth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4FA15D" w14:textId="77777777" w:rsidR="00620630" w:rsidRPr="004D12E9" w:rsidRDefault="00620630" w:rsidP="0042552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D12E9">
              <w:rPr>
                <w:b/>
                <w:i/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4D12E9">
              <w:rPr>
                <w:b/>
                <w:i/>
                <w:color w:val="000000"/>
                <w:sz w:val="16"/>
                <w:szCs w:val="16"/>
              </w:rPr>
              <w:t>cornigera</w:t>
            </w:r>
            <w:proofErr w:type="spellEnd"/>
            <w:r w:rsidRPr="004D12E9">
              <w:rPr>
                <w:b/>
                <w:color w:val="000000"/>
                <w:sz w:val="16"/>
                <w:szCs w:val="16"/>
              </w:rPr>
              <w:t xml:space="preserve"> colonies</w:t>
            </w:r>
          </w:p>
        </w:tc>
      </w:tr>
      <w:tr w:rsidR="00620630" w:rsidRPr="004D12E9" w14:paraId="614FA167" w14:textId="77777777" w:rsidTr="00ED2008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4FA15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4FA16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Bari Canyon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A207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A207_1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17' 16" 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16' 37" 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FA16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14FA16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70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6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6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Bari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6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A210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A210_1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17' 18"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6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17' 09"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6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6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79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7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7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Bari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7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A51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A51_1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17' 15"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16' 36"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7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7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182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7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7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Bari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7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SIRIAD04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SIRIAD04_1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17' 15"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7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40' 26"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8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8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8B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8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8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Bari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8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MS1522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8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MS1522_1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8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19' 03"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8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36' 20"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8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8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94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8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8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Monopoli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8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8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9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04' 50"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9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36' 33"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9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9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19D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9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9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Monopoli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9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9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9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04' 50"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9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36' 34"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9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9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</w:t>
            </w:r>
          </w:p>
        </w:tc>
      </w:tr>
      <w:tr w:rsidR="00620630" w:rsidRPr="004D12E9" w14:paraId="614FA1A6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9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9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Monopoli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A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MS17_179_3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04' 49"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04' 59"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A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A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</w:t>
            </w:r>
          </w:p>
        </w:tc>
      </w:tr>
      <w:tr w:rsidR="00620630" w:rsidRPr="004D12E9" w14:paraId="614FA1AF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A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A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Monopoli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A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MS17_179_4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04' 49"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A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12' 01"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A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A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B8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B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B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Monopoli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B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MS17_179_5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04' 45"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11' 56"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B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B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C1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B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B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Off Montenegro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B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A63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A63_1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38' 53"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B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11' 56"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B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C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CA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C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C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Off Montenegro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C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A68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C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A68_1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C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41' 04"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C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12' 02"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C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C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D3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C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C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Off Montenegro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C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ALTRO44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C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ALTRO44_1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C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40' 44"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D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07"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D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D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DC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D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Adriatic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D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Off Montenegro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D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ALTRO44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D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ALTRO44_2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D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41° 40' 44"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D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12"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D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D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E5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D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D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D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49"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13"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E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E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8</w:t>
            </w:r>
          </w:p>
        </w:tc>
      </w:tr>
      <w:tr w:rsidR="00620630" w:rsidRPr="004D12E9" w14:paraId="614FA1EE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1E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lastRenderedPageBreak/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E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E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48"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E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13"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E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E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1F7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1E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F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F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49"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F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F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00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1F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1F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1F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49"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1F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15"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1F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1F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09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0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0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0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15"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0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0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12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0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0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0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52"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0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1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1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1B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1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1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1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1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1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1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1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1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24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1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1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1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1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2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2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2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2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2D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2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2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2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2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2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2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2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2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36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2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2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3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55"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07"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3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3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3F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3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3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3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55"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3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3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3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</w:t>
            </w:r>
          </w:p>
        </w:tc>
      </w:tr>
      <w:tr w:rsidR="00620630" w:rsidRPr="004D12E9" w14:paraId="614FA248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4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4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4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56"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4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4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51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4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4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4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56"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4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4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5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5A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5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5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5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5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5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57"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5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5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5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63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5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5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5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5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5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58"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6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6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6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6C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6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6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6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6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6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6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6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6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6</w:t>
            </w:r>
          </w:p>
        </w:tc>
      </w:tr>
      <w:tr w:rsidR="00620630" w:rsidRPr="004D12E9" w14:paraId="614FA275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6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6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6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59"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08"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7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7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7E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7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7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7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49' 60"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7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08"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7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7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87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7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8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8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08"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8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8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90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8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lastRenderedPageBreak/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8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8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01"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8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10"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8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8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99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9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9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9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01"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9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9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A2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9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9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9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01"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9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A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A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AB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A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A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A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A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A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02"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A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48' 11"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A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A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B4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A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A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A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A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B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02"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B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47"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B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B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BD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B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B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B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B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MS17_092_25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B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03"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B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28"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B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B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5</w:t>
            </w:r>
          </w:p>
        </w:tc>
      </w:tr>
      <w:tr w:rsidR="00620630" w:rsidRPr="004D12E9" w14:paraId="614FA2C6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B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B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C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43"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C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C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CF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C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C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C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52"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C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41"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C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C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</w:t>
            </w:r>
          </w:p>
        </w:tc>
      </w:tr>
      <w:tr w:rsidR="00620630" w:rsidRPr="004D12E9" w14:paraId="614FA2D8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D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D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D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53"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39"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D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D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E1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D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D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D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D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38"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D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E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2EA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E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E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E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E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E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E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38"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E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E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2F3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E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E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E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E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E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F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37"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F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F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</w:t>
            </w:r>
          </w:p>
        </w:tc>
      </w:tr>
      <w:tr w:rsidR="00620630" w:rsidRPr="004D12E9" w14:paraId="614FA2FC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F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F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F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F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F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2F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29"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2F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2F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</w:t>
            </w:r>
          </w:p>
        </w:tc>
      </w:tr>
      <w:tr w:rsidR="00620630" w:rsidRPr="004D12E9" w14:paraId="614FA305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2F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2F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2F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57"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16° 47' 29"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0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0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0E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0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0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0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57"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0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22' 14"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0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0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17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0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1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D12E9">
              <w:rPr>
                <w:color w:val="000000"/>
                <w:sz w:val="16"/>
                <w:szCs w:val="16"/>
              </w:rPr>
              <w:t>Amendolara</w:t>
            </w:r>
            <w:proofErr w:type="spellEnd"/>
            <w:r w:rsidRPr="004D12E9">
              <w:rPr>
                <w:color w:val="000000"/>
                <w:sz w:val="16"/>
                <w:szCs w:val="16"/>
              </w:rPr>
              <w:t xml:space="preserve"> Seamount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1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MS17_093_10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50' 57"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22' 12"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1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1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320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1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1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1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MS16_095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MS16_095_1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34' 48"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1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18° 21' 30"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1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1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6</w:t>
            </w:r>
          </w:p>
        </w:tc>
      </w:tr>
      <w:tr w:rsidR="00620630" w:rsidRPr="004D12E9" w14:paraId="614FA329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2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2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2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35' 01"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34' 41"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2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2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332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2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lastRenderedPageBreak/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2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2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35' 01"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2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34' 41"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3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3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2</w:t>
            </w:r>
          </w:p>
        </w:tc>
      </w:tr>
      <w:tr w:rsidR="00620630" w:rsidRPr="004D12E9" w14:paraId="614FA33B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3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3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3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3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MS16_100_3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3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34' 54"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3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34' 41"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3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3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</w:t>
            </w:r>
          </w:p>
        </w:tc>
      </w:tr>
      <w:tr w:rsidR="00620630" w:rsidRPr="004D12E9" w14:paraId="614FA344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3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3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3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3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MS17_115_1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4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44' 04"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4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34' 40"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4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4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4D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4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4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4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4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MS17_115_2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4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44' 06"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4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34' 36"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4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4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56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</w:tcPr>
          <w:p w14:paraId="614FA34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Ionian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4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 xml:space="preserve">Santa Maria di </w:t>
            </w:r>
            <w:proofErr w:type="spellStart"/>
            <w:r w:rsidRPr="004D12E9">
              <w:rPr>
                <w:color w:val="000000"/>
                <w:sz w:val="16"/>
                <w:szCs w:val="16"/>
              </w:rPr>
              <w:t>Leuca</w:t>
            </w:r>
            <w:proofErr w:type="spellEnd"/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5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MS17_117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MS17_117_1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39° 42' 24"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08° 54' 43"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5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5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5F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5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Tyrrhenian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5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Nora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5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RECORD22_1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38° 42' 09"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5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08° 54' 44"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5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5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68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6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Tyrrhenian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6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Nora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6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RECORD22_2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38° 42' 09"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08° 54' 44"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6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6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7</w:t>
            </w:r>
          </w:p>
        </w:tc>
      </w:tr>
      <w:tr w:rsidR="00620630" w:rsidRPr="004D12E9" w14:paraId="614FA371" w14:textId="77777777" w:rsidTr="00ED2008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6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Tyrrhenian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6A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Nora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6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RECORD22_3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38° 42' 09"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6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08° 54' 44"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6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7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7A" w14:textId="77777777" w:rsidTr="008C6CD7">
        <w:trPr>
          <w:trHeight w:val="300"/>
          <w:jc w:val="center"/>
        </w:trPr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7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Tyrrhenian Sea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14:paraId="614FA373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Nora Canyon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14FA374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5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RECORD22_4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6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38° 42' 10" N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7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08° 54' 45" E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A378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14FA379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  <w:tr w:rsidR="00620630" w:rsidRPr="004D12E9" w14:paraId="614FA383" w14:textId="77777777" w:rsidTr="008C6CD7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FA37B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Tyrrhenian Sea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FA37C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Nora Canyon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D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E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RECORD22_5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7F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38° 42' 11" N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A380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17° 16' 39" E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381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4FA382" w14:textId="77777777" w:rsidR="00620630" w:rsidRPr="004D12E9" w:rsidRDefault="00620630" w:rsidP="00425528">
            <w:pPr>
              <w:jc w:val="center"/>
              <w:rPr>
                <w:color w:val="000000"/>
                <w:sz w:val="16"/>
                <w:szCs w:val="16"/>
              </w:rPr>
            </w:pPr>
            <w:r w:rsidRPr="004D12E9"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614FA384" w14:textId="77777777" w:rsidR="00620630" w:rsidRDefault="00620630" w:rsidP="00620630">
      <w:pPr>
        <w:pStyle w:val="Paragraph"/>
        <w:spacing w:before="0" w:line="480" w:lineRule="auto"/>
        <w:ind w:firstLine="0"/>
        <w:rPr>
          <w:b/>
          <w:sz w:val="20"/>
        </w:rPr>
      </w:pPr>
    </w:p>
    <w:p w14:paraId="614FA385" w14:textId="0A74D7DD" w:rsidR="00620630" w:rsidRPr="00987414" w:rsidRDefault="00620630" w:rsidP="00620630">
      <w:pPr>
        <w:pStyle w:val="Paragraph"/>
        <w:spacing w:before="0" w:line="480" w:lineRule="auto"/>
        <w:ind w:firstLine="0"/>
        <w:rPr>
          <w:b/>
          <w:sz w:val="20"/>
        </w:rPr>
      </w:pPr>
    </w:p>
    <w:p w14:paraId="614FA9EC" w14:textId="77777777" w:rsidR="00620630" w:rsidRDefault="00620630" w:rsidP="00620630">
      <w:pPr>
        <w:spacing w:line="480" w:lineRule="auto"/>
        <w:rPr>
          <w:rFonts w:ascii="Calibri" w:eastAsia="Times New Roman" w:hAnsi="Calibri"/>
          <w:color w:val="000000"/>
          <w:sz w:val="22"/>
          <w:lang w:eastAsia="it-IT"/>
        </w:rPr>
      </w:pPr>
    </w:p>
    <w:p w14:paraId="614FA9ED" w14:textId="794783E0" w:rsidR="00DC463B" w:rsidRPr="00E74D2C" w:rsidRDefault="00DC463B" w:rsidP="00E74D2C">
      <w:pPr>
        <w:spacing w:before="0" w:after="200" w:line="276" w:lineRule="auto"/>
        <w:rPr>
          <w:rFonts w:eastAsia="Times New Roman" w:cs="Times New Roman"/>
          <w:szCs w:val="24"/>
        </w:rPr>
      </w:pPr>
      <w:bookmarkStart w:id="0" w:name="_GoBack"/>
      <w:bookmarkEnd w:id="0"/>
    </w:p>
    <w:sectPr w:rsidR="00DC463B" w:rsidRPr="00E74D2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3DB3" w14:textId="77777777" w:rsidR="00CE78D3" w:rsidRDefault="00CE78D3" w:rsidP="00117666">
      <w:pPr>
        <w:spacing w:after="0"/>
      </w:pPr>
      <w:r>
        <w:separator/>
      </w:r>
    </w:p>
  </w:endnote>
  <w:endnote w:type="continuationSeparator" w:id="0">
    <w:p w14:paraId="36C4B9D6" w14:textId="77777777" w:rsidR="00CE78D3" w:rsidRDefault="00CE78D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A18" w14:textId="2275CD1C" w:rsidR="00FB3A04" w:rsidRPr="00577C4C" w:rsidRDefault="0079133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FAA1B" wp14:editId="57F6646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4FAA1F" w14:textId="2111190E" w:rsidR="00FB3A04" w:rsidRPr="00577C4C" w:rsidRDefault="00FB3A0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C6C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FA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14:paraId="614FAA1F" w14:textId="2111190E" w:rsidR="00FB3A04" w:rsidRPr="00577C4C" w:rsidRDefault="00FB3A0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C6CD7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A19" w14:textId="625ECEC3" w:rsidR="00FB3A04" w:rsidRPr="00577C4C" w:rsidRDefault="0079133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14FAA1C" wp14:editId="52F6D53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4FAA20" w14:textId="60D7D81C" w:rsidR="00FB3A04" w:rsidRPr="00577C4C" w:rsidRDefault="00FB3A0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C6CD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FAA1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14:paraId="614FAA20" w14:textId="60D7D81C" w:rsidR="00FB3A04" w:rsidRPr="00577C4C" w:rsidRDefault="00FB3A0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C6CD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8752" w14:textId="77777777" w:rsidR="00CE78D3" w:rsidRDefault="00CE78D3" w:rsidP="00117666">
      <w:pPr>
        <w:spacing w:after="0"/>
      </w:pPr>
      <w:r>
        <w:separator/>
      </w:r>
    </w:p>
  </w:footnote>
  <w:footnote w:type="continuationSeparator" w:id="0">
    <w:p w14:paraId="3A4CC62A" w14:textId="77777777" w:rsidR="00CE78D3" w:rsidRDefault="00CE78D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A17" w14:textId="77777777" w:rsidR="00FB3A04" w:rsidRPr="009151AA" w:rsidRDefault="00FB3A0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A1A" w14:textId="77777777" w:rsidR="00FB3A04" w:rsidRDefault="00FB3A04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614FAA1D" wp14:editId="614FAA1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17FC4"/>
    <w:rsid w:val="00034304"/>
    <w:rsid w:val="00035434"/>
    <w:rsid w:val="00046148"/>
    <w:rsid w:val="00052A14"/>
    <w:rsid w:val="00077D53"/>
    <w:rsid w:val="00085216"/>
    <w:rsid w:val="000C2086"/>
    <w:rsid w:val="00105FD9"/>
    <w:rsid w:val="00117666"/>
    <w:rsid w:val="001549D3"/>
    <w:rsid w:val="00160065"/>
    <w:rsid w:val="00177D84"/>
    <w:rsid w:val="00185A3F"/>
    <w:rsid w:val="001A114D"/>
    <w:rsid w:val="001A4C8D"/>
    <w:rsid w:val="00223F61"/>
    <w:rsid w:val="002553E5"/>
    <w:rsid w:val="00267D18"/>
    <w:rsid w:val="00274347"/>
    <w:rsid w:val="002868E2"/>
    <w:rsid w:val="002869C3"/>
    <w:rsid w:val="002936E4"/>
    <w:rsid w:val="002B4A57"/>
    <w:rsid w:val="002C74CA"/>
    <w:rsid w:val="003123F4"/>
    <w:rsid w:val="00341B53"/>
    <w:rsid w:val="003544FB"/>
    <w:rsid w:val="003D2F2D"/>
    <w:rsid w:val="00400AD8"/>
    <w:rsid w:val="00401590"/>
    <w:rsid w:val="00425528"/>
    <w:rsid w:val="00447801"/>
    <w:rsid w:val="00452E9C"/>
    <w:rsid w:val="004735C8"/>
    <w:rsid w:val="00481A6D"/>
    <w:rsid w:val="004947A6"/>
    <w:rsid w:val="004961FF"/>
    <w:rsid w:val="004D12E9"/>
    <w:rsid w:val="00511227"/>
    <w:rsid w:val="00517A89"/>
    <w:rsid w:val="005250F2"/>
    <w:rsid w:val="00551DC7"/>
    <w:rsid w:val="00593EEA"/>
    <w:rsid w:val="005A5EEE"/>
    <w:rsid w:val="005B7298"/>
    <w:rsid w:val="005C7ED2"/>
    <w:rsid w:val="00620630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55461"/>
    <w:rsid w:val="00777992"/>
    <w:rsid w:val="00790BB3"/>
    <w:rsid w:val="0079133B"/>
    <w:rsid w:val="007C206C"/>
    <w:rsid w:val="007E5B38"/>
    <w:rsid w:val="00813584"/>
    <w:rsid w:val="00817DD6"/>
    <w:rsid w:val="0083759F"/>
    <w:rsid w:val="00852B71"/>
    <w:rsid w:val="00885156"/>
    <w:rsid w:val="008968CD"/>
    <w:rsid w:val="008C6CD7"/>
    <w:rsid w:val="009151AA"/>
    <w:rsid w:val="00915F8A"/>
    <w:rsid w:val="009265B8"/>
    <w:rsid w:val="0093429D"/>
    <w:rsid w:val="00943573"/>
    <w:rsid w:val="00964134"/>
    <w:rsid w:val="00970F7D"/>
    <w:rsid w:val="00983E8F"/>
    <w:rsid w:val="00987414"/>
    <w:rsid w:val="00994A3D"/>
    <w:rsid w:val="009C2B12"/>
    <w:rsid w:val="00A11586"/>
    <w:rsid w:val="00A174D9"/>
    <w:rsid w:val="00A71B00"/>
    <w:rsid w:val="00AA4D24"/>
    <w:rsid w:val="00AB6715"/>
    <w:rsid w:val="00AC3748"/>
    <w:rsid w:val="00AE790A"/>
    <w:rsid w:val="00B1671E"/>
    <w:rsid w:val="00B25EB8"/>
    <w:rsid w:val="00B2648E"/>
    <w:rsid w:val="00B30FC2"/>
    <w:rsid w:val="00B32153"/>
    <w:rsid w:val="00B37F4D"/>
    <w:rsid w:val="00B62F74"/>
    <w:rsid w:val="00B76483"/>
    <w:rsid w:val="00B801EB"/>
    <w:rsid w:val="00C52A7B"/>
    <w:rsid w:val="00C56BAF"/>
    <w:rsid w:val="00C679AA"/>
    <w:rsid w:val="00C75972"/>
    <w:rsid w:val="00CD066B"/>
    <w:rsid w:val="00CE4FEE"/>
    <w:rsid w:val="00CE78D3"/>
    <w:rsid w:val="00D060CF"/>
    <w:rsid w:val="00D35CA3"/>
    <w:rsid w:val="00DB59C3"/>
    <w:rsid w:val="00DC259A"/>
    <w:rsid w:val="00DC463B"/>
    <w:rsid w:val="00DE23E8"/>
    <w:rsid w:val="00E14D0D"/>
    <w:rsid w:val="00E2339C"/>
    <w:rsid w:val="00E374FD"/>
    <w:rsid w:val="00E52377"/>
    <w:rsid w:val="00E537AD"/>
    <w:rsid w:val="00E64E17"/>
    <w:rsid w:val="00E74D2C"/>
    <w:rsid w:val="00E866C9"/>
    <w:rsid w:val="00EA3D3C"/>
    <w:rsid w:val="00EA567C"/>
    <w:rsid w:val="00EC090A"/>
    <w:rsid w:val="00ED2008"/>
    <w:rsid w:val="00ED20B5"/>
    <w:rsid w:val="00F27F28"/>
    <w:rsid w:val="00F46900"/>
    <w:rsid w:val="00F477F8"/>
    <w:rsid w:val="00F61D89"/>
    <w:rsid w:val="00F978F9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A084"/>
  <w15:docId w15:val="{EC922630-2A75-4E6A-A82C-6B0E683A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3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AB6715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qFormat/>
    <w:rsid w:val="00AB6715"/>
  </w:style>
  <w:style w:type="paragraph" w:styleId="Testofumetto">
    <w:name w:val="Balloon Text"/>
    <w:basedOn w:val="Normale"/>
    <w:link w:val="TestofumettoCarattere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AB6715"/>
    <w:pPr>
      <w:numPr>
        <w:numId w:val="1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2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customStyle="1" w:styleId="BaseText">
    <w:name w:val="Base_Text"/>
    <w:rsid w:val="0062063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620630"/>
  </w:style>
  <w:style w:type="paragraph" w:customStyle="1" w:styleId="BaseHeading">
    <w:name w:val="Base_Heading"/>
    <w:rsid w:val="00620630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620630"/>
  </w:style>
  <w:style w:type="paragraph" w:customStyle="1" w:styleId="AbstractSummary">
    <w:name w:val="Abstract/Summary"/>
    <w:basedOn w:val="BaseText"/>
    <w:rsid w:val="00620630"/>
  </w:style>
  <w:style w:type="paragraph" w:customStyle="1" w:styleId="Referencesandnotes">
    <w:name w:val="References and notes"/>
    <w:basedOn w:val="BaseText"/>
    <w:rsid w:val="00620630"/>
    <w:pPr>
      <w:ind w:left="720" w:hanging="720"/>
    </w:pPr>
  </w:style>
  <w:style w:type="paragraph" w:customStyle="1" w:styleId="Acknowledgement">
    <w:name w:val="Acknowledgement"/>
    <w:basedOn w:val="Referencesandnotes"/>
    <w:rsid w:val="00620630"/>
  </w:style>
  <w:style w:type="paragraph" w:customStyle="1" w:styleId="Subhead">
    <w:name w:val="Subhead"/>
    <w:basedOn w:val="BaseHeading"/>
    <w:rsid w:val="0062063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620630"/>
  </w:style>
  <w:style w:type="paragraph" w:customStyle="1" w:styleId="AppendixSubhead">
    <w:name w:val="AppendixSubhead"/>
    <w:basedOn w:val="Subhead"/>
    <w:rsid w:val="00620630"/>
  </w:style>
  <w:style w:type="paragraph" w:customStyle="1" w:styleId="Articletype">
    <w:name w:val="Article type"/>
    <w:basedOn w:val="BaseText"/>
    <w:rsid w:val="00620630"/>
  </w:style>
  <w:style w:type="character" w:customStyle="1" w:styleId="aubase">
    <w:name w:val="au_base"/>
    <w:rsid w:val="00620630"/>
    <w:rPr>
      <w:sz w:val="24"/>
    </w:rPr>
  </w:style>
  <w:style w:type="character" w:customStyle="1" w:styleId="aucollab">
    <w:name w:val="au_collab"/>
    <w:rsid w:val="0062063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62063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62063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62063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62063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62063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620630"/>
    <w:pPr>
      <w:spacing w:before="480"/>
    </w:pPr>
  </w:style>
  <w:style w:type="paragraph" w:customStyle="1" w:styleId="Footnote">
    <w:name w:val="Footnote"/>
    <w:basedOn w:val="BaseText"/>
    <w:rsid w:val="00620630"/>
  </w:style>
  <w:style w:type="paragraph" w:customStyle="1" w:styleId="AuthorFootnote">
    <w:name w:val="AuthorFootnote"/>
    <w:basedOn w:val="Footnote"/>
    <w:rsid w:val="0062063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620630"/>
    <w:pPr>
      <w:spacing w:after="360"/>
      <w:jc w:val="center"/>
    </w:pPr>
  </w:style>
  <w:style w:type="character" w:customStyle="1" w:styleId="bibarticle">
    <w:name w:val="bib_article"/>
    <w:rsid w:val="0062063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620630"/>
    <w:rPr>
      <w:sz w:val="24"/>
    </w:rPr>
  </w:style>
  <w:style w:type="character" w:customStyle="1" w:styleId="bibcomment">
    <w:name w:val="bib_comment"/>
    <w:rsid w:val="00620630"/>
    <w:rPr>
      <w:sz w:val="24"/>
    </w:rPr>
  </w:style>
  <w:style w:type="character" w:customStyle="1" w:styleId="bibdeg">
    <w:name w:val="bib_deg"/>
    <w:rsid w:val="00620630"/>
    <w:rPr>
      <w:sz w:val="24"/>
    </w:rPr>
  </w:style>
  <w:style w:type="character" w:customStyle="1" w:styleId="bibdoi">
    <w:name w:val="bib_doi"/>
    <w:rsid w:val="0062063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62063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62063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62063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62063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62063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62063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620630"/>
    <w:rPr>
      <w:sz w:val="24"/>
    </w:rPr>
  </w:style>
  <w:style w:type="character" w:customStyle="1" w:styleId="bibnumber">
    <w:name w:val="bib_number"/>
    <w:rsid w:val="00620630"/>
    <w:rPr>
      <w:sz w:val="24"/>
    </w:rPr>
  </w:style>
  <w:style w:type="character" w:customStyle="1" w:styleId="biborganization">
    <w:name w:val="bib_organization"/>
    <w:rsid w:val="0062063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620630"/>
    <w:rPr>
      <w:sz w:val="24"/>
    </w:rPr>
  </w:style>
  <w:style w:type="character" w:customStyle="1" w:styleId="bibsuppl">
    <w:name w:val="bib_suppl"/>
    <w:rsid w:val="0062063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62063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620630"/>
    <w:rPr>
      <w:sz w:val="24"/>
    </w:rPr>
  </w:style>
  <w:style w:type="character" w:customStyle="1" w:styleId="biburl">
    <w:name w:val="bib_url"/>
    <w:rsid w:val="0062063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62063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62063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620630"/>
  </w:style>
  <w:style w:type="paragraph" w:customStyle="1" w:styleId="BookInformation">
    <w:name w:val="BookInformation"/>
    <w:basedOn w:val="BaseText"/>
    <w:rsid w:val="00620630"/>
  </w:style>
  <w:style w:type="paragraph" w:customStyle="1" w:styleId="Level2Head">
    <w:name w:val="Level 2 Head"/>
    <w:basedOn w:val="BaseHeading"/>
    <w:rsid w:val="0062063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620630"/>
    <w:pPr>
      <w:shd w:val="clear" w:color="auto" w:fill="E6E6E6"/>
    </w:pPr>
  </w:style>
  <w:style w:type="paragraph" w:customStyle="1" w:styleId="BoxListUnnumbered">
    <w:name w:val="BoxListUnnumbered"/>
    <w:basedOn w:val="BaseText"/>
    <w:rsid w:val="0062063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620630"/>
  </w:style>
  <w:style w:type="paragraph" w:customStyle="1" w:styleId="BoxSubhead">
    <w:name w:val="BoxSubhead"/>
    <w:basedOn w:val="Subhead"/>
    <w:rsid w:val="00620630"/>
    <w:pPr>
      <w:shd w:val="clear" w:color="auto" w:fill="E6E6E6"/>
    </w:pPr>
  </w:style>
  <w:style w:type="paragraph" w:customStyle="1" w:styleId="Paragraph">
    <w:name w:val="Paragraph"/>
    <w:basedOn w:val="BaseText"/>
    <w:rsid w:val="00620630"/>
    <w:pPr>
      <w:ind w:firstLine="720"/>
    </w:pPr>
  </w:style>
  <w:style w:type="paragraph" w:customStyle="1" w:styleId="BoxText">
    <w:name w:val="BoxText"/>
    <w:basedOn w:val="Paragraph"/>
    <w:rsid w:val="00620630"/>
    <w:pPr>
      <w:shd w:val="clear" w:color="auto" w:fill="E6E6E6"/>
    </w:pPr>
  </w:style>
  <w:style w:type="paragraph" w:customStyle="1" w:styleId="BoxTitle">
    <w:name w:val="BoxTitle"/>
    <w:basedOn w:val="BaseHeading"/>
    <w:rsid w:val="0062063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620630"/>
    <w:pPr>
      <w:ind w:left="720" w:hanging="720"/>
    </w:pPr>
  </w:style>
  <w:style w:type="paragraph" w:customStyle="1" w:styleId="career-magazine">
    <w:name w:val="career-magazine"/>
    <w:basedOn w:val="BaseText"/>
    <w:rsid w:val="0062063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620630"/>
    <w:pPr>
      <w:jc w:val="right"/>
    </w:pPr>
    <w:rPr>
      <w:color w:val="339966"/>
    </w:rPr>
  </w:style>
  <w:style w:type="character" w:customStyle="1" w:styleId="citebase">
    <w:name w:val="cite_base"/>
    <w:rsid w:val="00620630"/>
    <w:rPr>
      <w:sz w:val="24"/>
    </w:rPr>
  </w:style>
  <w:style w:type="character" w:customStyle="1" w:styleId="citebib">
    <w:name w:val="cite_bib"/>
    <w:rsid w:val="0062063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620630"/>
    <w:rPr>
      <w:sz w:val="24"/>
    </w:rPr>
  </w:style>
  <w:style w:type="character" w:customStyle="1" w:styleId="citeen">
    <w:name w:val="cite_en"/>
    <w:rsid w:val="00620630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62063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62063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62063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62063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620630"/>
    <w:pPr>
      <w:ind w:firstLine="0"/>
    </w:pPr>
  </w:style>
  <w:style w:type="character" w:customStyle="1" w:styleId="ContractNumber">
    <w:name w:val="Contract Number"/>
    <w:rsid w:val="0062063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62063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620630"/>
    <w:pPr>
      <w:spacing w:before="0" w:after="240"/>
    </w:pPr>
  </w:style>
  <w:style w:type="paragraph" w:customStyle="1" w:styleId="DateAccepted">
    <w:name w:val="Date Accepted"/>
    <w:basedOn w:val="BaseText"/>
    <w:rsid w:val="00620630"/>
    <w:pPr>
      <w:spacing w:before="360"/>
    </w:pPr>
  </w:style>
  <w:style w:type="paragraph" w:customStyle="1" w:styleId="Deck">
    <w:name w:val="Deck"/>
    <w:basedOn w:val="BaseHeading"/>
    <w:rsid w:val="00620630"/>
    <w:pPr>
      <w:outlineLvl w:val="1"/>
    </w:pPr>
  </w:style>
  <w:style w:type="paragraph" w:customStyle="1" w:styleId="DefTerm">
    <w:name w:val="DefTerm"/>
    <w:basedOn w:val="BaseText"/>
    <w:rsid w:val="00620630"/>
    <w:pPr>
      <w:ind w:left="720"/>
    </w:pPr>
  </w:style>
  <w:style w:type="paragraph" w:customStyle="1" w:styleId="Definition">
    <w:name w:val="Definition"/>
    <w:basedOn w:val="DefTerm"/>
    <w:rsid w:val="00620630"/>
    <w:pPr>
      <w:ind w:left="1080" w:hanging="360"/>
    </w:pPr>
  </w:style>
  <w:style w:type="paragraph" w:customStyle="1" w:styleId="DefListTitle">
    <w:name w:val="DefListTitle"/>
    <w:basedOn w:val="BaseHeading"/>
    <w:rsid w:val="00620630"/>
  </w:style>
  <w:style w:type="paragraph" w:customStyle="1" w:styleId="discipline">
    <w:name w:val="discipline"/>
    <w:basedOn w:val="BaseText"/>
    <w:rsid w:val="0062063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620630"/>
  </w:style>
  <w:style w:type="character" w:customStyle="1" w:styleId="eqno">
    <w:name w:val="eq_no"/>
    <w:rsid w:val="00620630"/>
    <w:rPr>
      <w:sz w:val="24"/>
    </w:rPr>
  </w:style>
  <w:style w:type="paragraph" w:customStyle="1" w:styleId="Equation">
    <w:name w:val="Equation"/>
    <w:basedOn w:val="BaseText"/>
    <w:rsid w:val="00620630"/>
    <w:pPr>
      <w:jc w:val="center"/>
    </w:pPr>
  </w:style>
  <w:style w:type="paragraph" w:customStyle="1" w:styleId="FieldCodes">
    <w:name w:val="FieldCodes"/>
    <w:basedOn w:val="BaseText"/>
    <w:rsid w:val="00620630"/>
  </w:style>
  <w:style w:type="paragraph" w:customStyle="1" w:styleId="Legend">
    <w:name w:val="Legend"/>
    <w:basedOn w:val="BaseHeading"/>
    <w:rsid w:val="00620630"/>
    <w:rPr>
      <w:sz w:val="24"/>
      <w:szCs w:val="24"/>
    </w:rPr>
  </w:style>
  <w:style w:type="paragraph" w:customStyle="1" w:styleId="FigureCopyright">
    <w:name w:val="FigureCopyright"/>
    <w:basedOn w:val="Legend"/>
    <w:rsid w:val="0062063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620630"/>
  </w:style>
  <w:style w:type="paragraph" w:customStyle="1" w:styleId="Gloss">
    <w:name w:val="Gloss"/>
    <w:basedOn w:val="AbstractSummary"/>
    <w:rsid w:val="00620630"/>
  </w:style>
  <w:style w:type="paragraph" w:customStyle="1" w:styleId="Glossary">
    <w:name w:val="Glossary"/>
    <w:basedOn w:val="BaseText"/>
    <w:rsid w:val="00620630"/>
  </w:style>
  <w:style w:type="paragraph" w:customStyle="1" w:styleId="GlossHead">
    <w:name w:val="GlossHead"/>
    <w:basedOn w:val="AbstractHead"/>
    <w:rsid w:val="00620630"/>
  </w:style>
  <w:style w:type="paragraph" w:customStyle="1" w:styleId="GraphicAltText">
    <w:name w:val="GraphicAltText"/>
    <w:basedOn w:val="Legend"/>
    <w:rsid w:val="0062063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620630"/>
  </w:style>
  <w:style w:type="paragraph" w:customStyle="1" w:styleId="Head">
    <w:name w:val="Head"/>
    <w:basedOn w:val="BaseHeading"/>
    <w:rsid w:val="00620630"/>
    <w:pPr>
      <w:spacing w:before="120" w:after="120"/>
      <w:jc w:val="center"/>
    </w:pPr>
    <w:rPr>
      <w:b/>
      <w:bCs/>
    </w:rPr>
  </w:style>
  <w:style w:type="character" w:styleId="AcronimoHTML">
    <w:name w:val="HTML Acronym"/>
    <w:basedOn w:val="Carpredefinitoparagrafo"/>
    <w:rsid w:val="00620630"/>
  </w:style>
  <w:style w:type="character" w:styleId="CitazioneHTML">
    <w:name w:val="HTML Cite"/>
    <w:rsid w:val="00620630"/>
    <w:rPr>
      <w:i/>
      <w:iCs/>
    </w:rPr>
  </w:style>
  <w:style w:type="character" w:styleId="CodiceHTML">
    <w:name w:val="HTML Code"/>
    <w:rsid w:val="00620630"/>
    <w:rPr>
      <w:rFonts w:ascii="Courier New" w:hAnsi="Courier New" w:cs="Courier New"/>
      <w:sz w:val="20"/>
      <w:szCs w:val="20"/>
    </w:rPr>
  </w:style>
  <w:style w:type="character" w:styleId="DefinizioneHTML">
    <w:name w:val="HTML Definition"/>
    <w:rsid w:val="00620630"/>
    <w:rPr>
      <w:i/>
      <w:iCs/>
    </w:rPr>
  </w:style>
  <w:style w:type="character" w:styleId="TastieraHTML">
    <w:name w:val="HTML Keyboard"/>
    <w:rsid w:val="00620630"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620630"/>
    <w:pPr>
      <w:spacing w:before="0"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20630"/>
    <w:rPr>
      <w:rFonts w:ascii="Consolas" w:eastAsia="Times New Roman" w:hAnsi="Consolas" w:cs="Times New Roman"/>
      <w:sz w:val="20"/>
      <w:szCs w:val="20"/>
    </w:rPr>
  </w:style>
  <w:style w:type="character" w:styleId="EsempioHTML">
    <w:name w:val="HTML Sample"/>
    <w:rsid w:val="00620630"/>
    <w:rPr>
      <w:rFonts w:ascii="Courier New" w:hAnsi="Courier New" w:cs="Courier New"/>
    </w:rPr>
  </w:style>
  <w:style w:type="character" w:styleId="MacchinadascrivereHTML">
    <w:name w:val="HTML Typewriter"/>
    <w:rsid w:val="00620630"/>
    <w:rPr>
      <w:rFonts w:ascii="Courier New" w:hAnsi="Courier New" w:cs="Courier New"/>
      <w:sz w:val="20"/>
      <w:szCs w:val="20"/>
    </w:rPr>
  </w:style>
  <w:style w:type="character" w:styleId="VariabileHTML">
    <w:name w:val="HTML Variable"/>
    <w:rsid w:val="00620630"/>
    <w:rPr>
      <w:i/>
      <w:iCs/>
    </w:rPr>
  </w:style>
  <w:style w:type="paragraph" w:customStyle="1" w:styleId="InstructionsText">
    <w:name w:val="Instructions Text"/>
    <w:basedOn w:val="BaseText"/>
    <w:rsid w:val="00620630"/>
  </w:style>
  <w:style w:type="paragraph" w:customStyle="1" w:styleId="Overline">
    <w:name w:val="Overline"/>
    <w:basedOn w:val="BaseText"/>
    <w:rsid w:val="00620630"/>
  </w:style>
  <w:style w:type="paragraph" w:customStyle="1" w:styleId="IssueName">
    <w:name w:val="IssueName"/>
    <w:basedOn w:val="Overline"/>
    <w:rsid w:val="00620630"/>
  </w:style>
  <w:style w:type="paragraph" w:customStyle="1" w:styleId="Level3Head">
    <w:name w:val="Level 3 Head"/>
    <w:basedOn w:val="BaseHeading"/>
    <w:rsid w:val="0062063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62063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620630"/>
    <w:pPr>
      <w:ind w:left="1440" w:right="1440"/>
    </w:pPr>
  </w:style>
  <w:style w:type="paragraph" w:customStyle="1" w:styleId="MaterialsText">
    <w:name w:val="Materials Text"/>
    <w:basedOn w:val="BaseText"/>
    <w:rsid w:val="00620630"/>
  </w:style>
  <w:style w:type="paragraph" w:customStyle="1" w:styleId="NoteInProof">
    <w:name w:val="NoteInProof"/>
    <w:basedOn w:val="BaseText"/>
    <w:rsid w:val="00620630"/>
  </w:style>
  <w:style w:type="paragraph" w:customStyle="1" w:styleId="Notes">
    <w:name w:val="Notes"/>
    <w:basedOn w:val="BaseText"/>
    <w:rsid w:val="00620630"/>
    <w:rPr>
      <w:i/>
    </w:rPr>
  </w:style>
  <w:style w:type="paragraph" w:customStyle="1" w:styleId="Notes-Helvetica">
    <w:name w:val="Notes-Helvetica"/>
    <w:basedOn w:val="BaseText"/>
    <w:rsid w:val="00620630"/>
    <w:rPr>
      <w:i/>
    </w:rPr>
  </w:style>
  <w:style w:type="paragraph" w:customStyle="1" w:styleId="NumberedInstructions">
    <w:name w:val="Numbered Instructions"/>
    <w:basedOn w:val="BaseText"/>
    <w:rsid w:val="00620630"/>
  </w:style>
  <w:style w:type="paragraph" w:customStyle="1" w:styleId="OutlineLevel1">
    <w:name w:val="OutlineLevel1"/>
    <w:basedOn w:val="BaseHeading"/>
    <w:rsid w:val="00620630"/>
    <w:rPr>
      <w:b/>
      <w:bCs/>
    </w:rPr>
  </w:style>
  <w:style w:type="paragraph" w:customStyle="1" w:styleId="OutlineLevel2">
    <w:name w:val="OutlineLevel2"/>
    <w:basedOn w:val="BaseHeading"/>
    <w:rsid w:val="0062063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620630"/>
    <w:pPr>
      <w:ind w:left="720"/>
      <w:outlineLvl w:val="2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620630"/>
  </w:style>
  <w:style w:type="paragraph" w:customStyle="1" w:styleId="Preformat">
    <w:name w:val="Preformat"/>
    <w:basedOn w:val="BaseText"/>
    <w:rsid w:val="0062063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620630"/>
  </w:style>
  <w:style w:type="paragraph" w:customStyle="1" w:styleId="ProductInformation">
    <w:name w:val="ProductInformation"/>
    <w:basedOn w:val="BaseText"/>
    <w:rsid w:val="00620630"/>
  </w:style>
  <w:style w:type="paragraph" w:customStyle="1" w:styleId="ProductTitle">
    <w:name w:val="ProductTitle"/>
    <w:basedOn w:val="BaseText"/>
    <w:rsid w:val="00620630"/>
    <w:rPr>
      <w:b/>
      <w:bCs/>
    </w:rPr>
  </w:style>
  <w:style w:type="paragraph" w:customStyle="1" w:styleId="PublishedOnline">
    <w:name w:val="Published Online"/>
    <w:basedOn w:val="DateAccepted"/>
    <w:rsid w:val="00620630"/>
  </w:style>
  <w:style w:type="paragraph" w:customStyle="1" w:styleId="RecipeMaterials">
    <w:name w:val="Recipe Materials"/>
    <w:basedOn w:val="BaseText"/>
    <w:rsid w:val="00620630"/>
  </w:style>
  <w:style w:type="paragraph" w:customStyle="1" w:styleId="Refhead">
    <w:name w:val="Ref head"/>
    <w:basedOn w:val="BaseHeading"/>
    <w:rsid w:val="0062063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620630"/>
  </w:style>
  <w:style w:type="paragraph" w:customStyle="1" w:styleId="ReferencesandnotesLong">
    <w:name w:val="References and notes Long"/>
    <w:basedOn w:val="BaseText"/>
    <w:rsid w:val="00620630"/>
    <w:pPr>
      <w:ind w:left="720" w:hanging="720"/>
    </w:pPr>
  </w:style>
  <w:style w:type="paragraph" w:customStyle="1" w:styleId="region">
    <w:name w:val="region"/>
    <w:basedOn w:val="BaseText"/>
    <w:rsid w:val="0062063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620630"/>
  </w:style>
  <w:style w:type="paragraph" w:customStyle="1" w:styleId="RunHead">
    <w:name w:val="RunHead"/>
    <w:basedOn w:val="BaseText"/>
    <w:rsid w:val="00620630"/>
  </w:style>
  <w:style w:type="paragraph" w:customStyle="1" w:styleId="SOMContent">
    <w:name w:val="SOMContent"/>
    <w:basedOn w:val="1stparatext"/>
    <w:rsid w:val="00620630"/>
  </w:style>
  <w:style w:type="paragraph" w:customStyle="1" w:styleId="SOMHead">
    <w:name w:val="SOMHead"/>
    <w:basedOn w:val="BaseHeading"/>
    <w:rsid w:val="00620630"/>
    <w:rPr>
      <w:b/>
      <w:sz w:val="24"/>
      <w:szCs w:val="24"/>
    </w:rPr>
  </w:style>
  <w:style w:type="paragraph" w:customStyle="1" w:styleId="Speaker">
    <w:name w:val="Speaker"/>
    <w:basedOn w:val="Paragraph"/>
    <w:rsid w:val="0062063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620630"/>
    <w:pPr>
      <w:autoSpaceDE w:val="0"/>
      <w:autoSpaceDN w:val="0"/>
      <w:adjustRightInd w:val="0"/>
    </w:pPr>
    <w:rPr>
      <w:lang w:bidi="he-IL"/>
    </w:rPr>
  </w:style>
  <w:style w:type="paragraph" w:customStyle="1" w:styleId="SX-Abstract">
    <w:name w:val="SX-Abstract"/>
    <w:basedOn w:val="Normale"/>
    <w:qFormat/>
    <w:rsid w:val="00620630"/>
    <w:pPr>
      <w:widowControl w:val="0"/>
      <w:spacing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e"/>
    <w:next w:val="Normale"/>
    <w:qFormat/>
    <w:rsid w:val="00620630"/>
    <w:pPr>
      <w:spacing w:before="0"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e"/>
    <w:qFormat/>
    <w:rsid w:val="00620630"/>
    <w:pPr>
      <w:spacing w:before="210" w:after="0" w:line="210" w:lineRule="exact"/>
      <w:ind w:firstLine="288"/>
      <w:jc w:val="both"/>
    </w:pPr>
    <w:rPr>
      <w:rFonts w:eastAsia="Times New Roman" w:cs="Times New Roman"/>
      <w:b/>
      <w:sz w:val="18"/>
      <w:szCs w:val="20"/>
    </w:rPr>
  </w:style>
  <w:style w:type="paragraph" w:customStyle="1" w:styleId="SX-Authornames">
    <w:name w:val="SX-Author names"/>
    <w:basedOn w:val="Normale"/>
    <w:rsid w:val="00620630"/>
    <w:pPr>
      <w:spacing w:before="0"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e"/>
    <w:next w:val="Normale"/>
    <w:rsid w:val="00620630"/>
    <w:pPr>
      <w:spacing w:before="0" w:after="0" w:line="210" w:lineRule="exact"/>
      <w:ind w:firstLine="288"/>
      <w:jc w:val="both"/>
    </w:pPr>
    <w:rPr>
      <w:rFonts w:eastAsia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620630"/>
    <w:pPr>
      <w:ind w:firstLine="0"/>
    </w:pPr>
  </w:style>
  <w:style w:type="paragraph" w:customStyle="1" w:styleId="SX-Correspondence">
    <w:name w:val="SX-Correspondence"/>
    <w:basedOn w:val="SX-Affiliation"/>
    <w:qFormat/>
    <w:rsid w:val="00620630"/>
    <w:pPr>
      <w:spacing w:after="80"/>
    </w:pPr>
  </w:style>
  <w:style w:type="paragraph" w:customStyle="1" w:styleId="SX-Date">
    <w:name w:val="SX-Date"/>
    <w:basedOn w:val="Normale"/>
    <w:qFormat/>
    <w:rsid w:val="00620630"/>
    <w:pPr>
      <w:spacing w:before="180" w:after="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62063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620630"/>
    <w:pPr>
      <w:jc w:val="both"/>
    </w:pPr>
    <w:rPr>
      <w:sz w:val="18"/>
    </w:rPr>
  </w:style>
  <w:style w:type="paragraph" w:customStyle="1" w:styleId="SX-References">
    <w:name w:val="SX-References"/>
    <w:basedOn w:val="Normale"/>
    <w:rsid w:val="00620630"/>
    <w:pPr>
      <w:spacing w:before="0" w:after="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RefHead">
    <w:name w:val="SX-RefHead"/>
    <w:basedOn w:val="Normale"/>
    <w:rsid w:val="00620630"/>
    <w:pPr>
      <w:spacing w:before="200" w:after="0" w:line="190" w:lineRule="exact"/>
    </w:pPr>
    <w:rPr>
      <w:rFonts w:eastAsia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62063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620630"/>
  </w:style>
  <w:style w:type="paragraph" w:customStyle="1" w:styleId="SX-Tablehead">
    <w:name w:val="SX-Tablehead"/>
    <w:basedOn w:val="Normale"/>
    <w:qFormat/>
    <w:rsid w:val="00620630"/>
    <w:pPr>
      <w:spacing w:before="0" w:after="0"/>
    </w:pPr>
    <w:rPr>
      <w:rFonts w:eastAsia="Times New Roman" w:cs="Times New Roman"/>
      <w:sz w:val="20"/>
      <w:szCs w:val="24"/>
    </w:rPr>
  </w:style>
  <w:style w:type="paragraph" w:customStyle="1" w:styleId="SX-Tablelegend">
    <w:name w:val="SX-Tablelegend"/>
    <w:basedOn w:val="Normale"/>
    <w:qFormat/>
    <w:rsid w:val="00620630"/>
    <w:pPr>
      <w:spacing w:before="0" w:after="0" w:line="190" w:lineRule="exact"/>
      <w:ind w:left="245" w:hanging="245"/>
      <w:jc w:val="both"/>
    </w:pPr>
    <w:rPr>
      <w:rFonts w:eastAsia="Times New Roman" w:cs="Times New Roman"/>
      <w:sz w:val="16"/>
      <w:szCs w:val="20"/>
    </w:rPr>
  </w:style>
  <w:style w:type="paragraph" w:customStyle="1" w:styleId="SX-Tabletext">
    <w:name w:val="SX-Tabletext"/>
    <w:basedOn w:val="Normale"/>
    <w:qFormat/>
    <w:rsid w:val="00620630"/>
    <w:pPr>
      <w:spacing w:before="0" w:after="0" w:line="210" w:lineRule="exact"/>
      <w:jc w:val="center"/>
    </w:pPr>
    <w:rPr>
      <w:rFonts w:eastAsia="Times New Roman" w:cs="Times New Roman"/>
      <w:sz w:val="18"/>
      <w:szCs w:val="20"/>
    </w:rPr>
  </w:style>
  <w:style w:type="paragraph" w:customStyle="1" w:styleId="SX-Tabletitle">
    <w:name w:val="SX-Tabletitle"/>
    <w:basedOn w:val="Normale"/>
    <w:qFormat/>
    <w:rsid w:val="00620630"/>
    <w:pPr>
      <w:spacing w:before="0"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e"/>
    <w:rsid w:val="00620630"/>
    <w:pPr>
      <w:spacing w:before="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620630"/>
    <w:pPr>
      <w:spacing w:before="0"/>
    </w:pPr>
  </w:style>
  <w:style w:type="paragraph" w:customStyle="1" w:styleId="Tabletext">
    <w:name w:val="Table text"/>
    <w:basedOn w:val="BaseText"/>
    <w:rsid w:val="00620630"/>
    <w:pPr>
      <w:spacing w:before="0"/>
    </w:pPr>
  </w:style>
  <w:style w:type="paragraph" w:customStyle="1" w:styleId="TableLegend">
    <w:name w:val="TableLegend"/>
    <w:basedOn w:val="BaseText"/>
    <w:rsid w:val="00620630"/>
    <w:pPr>
      <w:spacing w:before="0"/>
    </w:pPr>
  </w:style>
  <w:style w:type="paragraph" w:customStyle="1" w:styleId="TableTitle">
    <w:name w:val="TableTitle"/>
    <w:basedOn w:val="BaseHeading"/>
    <w:rsid w:val="00620630"/>
  </w:style>
  <w:style w:type="paragraph" w:customStyle="1" w:styleId="Teaser">
    <w:name w:val="Teaser"/>
    <w:basedOn w:val="BaseText"/>
    <w:rsid w:val="00620630"/>
  </w:style>
  <w:style w:type="paragraph" w:customStyle="1" w:styleId="TWIS">
    <w:name w:val="TWIS"/>
    <w:basedOn w:val="AbstractSummary"/>
    <w:rsid w:val="00620630"/>
    <w:pPr>
      <w:autoSpaceDE w:val="0"/>
      <w:autoSpaceDN w:val="0"/>
      <w:adjustRightInd w:val="0"/>
    </w:pPr>
  </w:style>
  <w:style w:type="paragraph" w:customStyle="1" w:styleId="TWISorEC">
    <w:name w:val="TWIS or EC"/>
    <w:basedOn w:val="Normale"/>
    <w:rsid w:val="00620630"/>
    <w:pPr>
      <w:spacing w:before="0"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62063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620630"/>
  </w:style>
  <w:style w:type="character" w:customStyle="1" w:styleId="custom-cit-author">
    <w:name w:val="custom-cit-author"/>
    <w:basedOn w:val="Carpredefinitoparagrafo"/>
    <w:rsid w:val="00620630"/>
  </w:style>
  <w:style w:type="character" w:customStyle="1" w:styleId="custom-cit-title">
    <w:name w:val="custom-cit-title"/>
    <w:basedOn w:val="Carpredefinitoparagrafo"/>
    <w:rsid w:val="00620630"/>
  </w:style>
  <w:style w:type="character" w:customStyle="1" w:styleId="custom-cit-jour-title">
    <w:name w:val="custom-cit-jour-title"/>
    <w:basedOn w:val="Carpredefinitoparagrafo"/>
    <w:rsid w:val="00620630"/>
  </w:style>
  <w:style w:type="character" w:customStyle="1" w:styleId="custom-cit-volume">
    <w:name w:val="custom-cit-volume"/>
    <w:basedOn w:val="Carpredefinitoparagrafo"/>
    <w:rsid w:val="00620630"/>
  </w:style>
  <w:style w:type="character" w:customStyle="1" w:styleId="custom-cit-volume-sep">
    <w:name w:val="custom-cit-volume-sep"/>
    <w:basedOn w:val="Carpredefinitoparagrafo"/>
    <w:rsid w:val="00620630"/>
  </w:style>
  <w:style w:type="character" w:customStyle="1" w:styleId="custom-cit-fpage">
    <w:name w:val="custom-cit-fpage"/>
    <w:basedOn w:val="Carpredefinitoparagrafo"/>
    <w:rsid w:val="00620630"/>
  </w:style>
  <w:style w:type="character" w:customStyle="1" w:styleId="custom-cit-date">
    <w:name w:val="custom-cit-date"/>
    <w:basedOn w:val="Carpredefinitoparagrafo"/>
    <w:rsid w:val="00620630"/>
  </w:style>
  <w:style w:type="paragraph" w:customStyle="1" w:styleId="Elencomedio2-Colore21">
    <w:name w:val="Elenco medio 2 - Colore 21"/>
    <w:hidden/>
    <w:uiPriority w:val="99"/>
    <w:semiHidden/>
    <w:rsid w:val="0062063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xternalref">
    <w:name w:val="externalref"/>
    <w:basedOn w:val="Carpredefinitoparagrafo"/>
    <w:rsid w:val="00620630"/>
  </w:style>
  <w:style w:type="character" w:customStyle="1" w:styleId="refsource">
    <w:name w:val="refsource"/>
    <w:basedOn w:val="Carpredefinitoparagrafo"/>
    <w:rsid w:val="00620630"/>
  </w:style>
  <w:style w:type="paragraph" w:customStyle="1" w:styleId="xl65">
    <w:name w:val="xl65"/>
    <w:basedOn w:val="Normale"/>
    <w:rsid w:val="0062063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it-IT" w:eastAsia="it-IT"/>
    </w:rPr>
  </w:style>
  <w:style w:type="paragraph" w:customStyle="1" w:styleId="xl66">
    <w:name w:val="xl66"/>
    <w:basedOn w:val="Normale"/>
    <w:rsid w:val="0062063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it-IT" w:eastAsia="it-IT"/>
    </w:rPr>
  </w:style>
  <w:style w:type="paragraph" w:customStyle="1" w:styleId="xl67">
    <w:name w:val="xl67"/>
    <w:basedOn w:val="Normale"/>
    <w:rsid w:val="0062063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it-IT" w:eastAsia="it-IT"/>
    </w:rPr>
  </w:style>
  <w:style w:type="paragraph" w:customStyle="1" w:styleId="xl68">
    <w:name w:val="xl68"/>
    <w:basedOn w:val="Normale"/>
    <w:rsid w:val="00620630"/>
    <w:pPr>
      <w:spacing w:before="100" w:beforeAutospacing="1" w:after="100" w:afterAutospacing="1"/>
      <w:jc w:val="center"/>
    </w:pPr>
    <w:rPr>
      <w:rFonts w:eastAsia="Times New Roman" w:cs="Times New Roman"/>
      <w:szCs w:val="24"/>
      <w:lang w:val="it-IT" w:eastAsia="it-IT"/>
    </w:rPr>
  </w:style>
  <w:style w:type="paragraph" w:styleId="Bibliografia">
    <w:name w:val="Bibliography"/>
    <w:basedOn w:val="Normale"/>
    <w:next w:val="Normale"/>
    <w:uiPriority w:val="37"/>
    <w:unhideWhenUsed/>
    <w:rsid w:val="00620630"/>
    <w:pPr>
      <w:spacing w:before="0"/>
      <w:ind w:left="720" w:hanging="720"/>
    </w:pPr>
    <w:rPr>
      <w:rFonts w:eastAsia="Calibri" w:cs="Times New Roman"/>
      <w:sz w:val="20"/>
      <w:szCs w:val="20"/>
    </w:rPr>
  </w:style>
  <w:style w:type="paragraph" w:styleId="Revisione">
    <w:name w:val="Revision"/>
    <w:hidden/>
    <w:uiPriority w:val="99"/>
    <w:semiHidden/>
    <w:rsid w:val="0062063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D91ABE-5157-44F5-B843-E0BEE135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unknown</cp:lastModifiedBy>
  <cp:revision>3</cp:revision>
  <cp:lastPrinted>2019-09-02T08:30:00Z</cp:lastPrinted>
  <dcterms:created xsi:type="dcterms:W3CDTF">2019-11-04T10:36:00Z</dcterms:created>
  <dcterms:modified xsi:type="dcterms:W3CDTF">2019-11-04T10:37:00Z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id="I6GpsJ4z"/&gt;&lt;style id="http://www.zotero.org/styles/frontiers-in-marine-science" hasBibliography="1" bibliographyStyleHasBeenSet="1"/&gt;&lt;prefs&gt;&lt;pref name="fieldType" value="Field"/&gt;&lt;/prefs&gt;&lt;/data&gt;</vt:lpwstr>
  </property>
</Properties>
</file>