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E97E9BC" w:rsidR="00EA3D3C" w:rsidRPr="00994A3D" w:rsidRDefault="00E54DB5" w:rsidP="0001436A">
      <w:pPr>
        <w:pStyle w:val="Heading1"/>
      </w:pPr>
      <w:r>
        <w:t xml:space="preserve">Search Strategies </w:t>
      </w:r>
    </w:p>
    <w:p w14:paraId="7A108E1E" w14:textId="75830681" w:rsidR="00147BF1" w:rsidRDefault="00147BF1" w:rsidP="004772B6">
      <w:pPr>
        <w:spacing w:line="360" w:lineRule="auto"/>
      </w:pPr>
      <w:r w:rsidRPr="00381B10">
        <w:rPr>
          <w:b/>
        </w:rPr>
        <w:t>MEDLINE (PubMed)</w:t>
      </w:r>
      <w:r w:rsidR="00D528E6">
        <w:rPr>
          <w:b/>
        </w:rPr>
        <w:t xml:space="preserve"> (RCT search)</w:t>
      </w:r>
      <w:r w:rsidR="00E54DB5">
        <w:rPr>
          <w:b/>
        </w:rPr>
        <w:br/>
      </w:r>
      <w:r w:rsidRPr="00381B10">
        <w:t>#</w:t>
      </w:r>
      <w:r w:rsidRPr="00E54DB5">
        <w:t>1 Bronchiectasis</w:t>
      </w:r>
      <w:r w:rsidRPr="00E54DB5">
        <w:br/>
        <w:t>#2  (action plan* OR action management plan* OR management plan* OR plan*)</w:t>
      </w:r>
      <w:r w:rsidRPr="00E54DB5">
        <w:br/>
        <w:t>#3 (child* OR ped* OR paed* OR adolesc*)</w:t>
      </w:r>
      <w:r w:rsidRPr="00E54DB5">
        <w:br/>
        <w:t>#4  (#1 AND #2 AND #3)</w:t>
      </w:r>
      <w:r w:rsidRPr="00E54DB5">
        <w:br/>
        <w:t>#5 (control* clinical trial OR randomi* control* trial)</w:t>
      </w:r>
      <w:r w:rsidRPr="00E54DB5">
        <w:br/>
        <w:t>#6  randomi*</w:t>
      </w:r>
      <w:r w:rsidRPr="00E54DB5">
        <w:br/>
        <w:t>#7 placebo</w:t>
      </w:r>
      <w:r w:rsidRPr="00E54DB5">
        <w:br/>
        <w:t>#8  trial</w:t>
      </w:r>
      <w:r w:rsidRPr="00E54DB5">
        <w:br/>
        <w:t>#9 groups</w:t>
      </w:r>
      <w:r w:rsidRPr="00E54DB5">
        <w:br/>
        <w:t>#10 ((#5 OR #6 OR #7 OR #8 OR #9))</w:t>
      </w:r>
      <w:r w:rsidRPr="00E54DB5">
        <w:br/>
        <w:t>#11 Animals</w:t>
      </w:r>
      <w:r w:rsidRPr="00E54DB5">
        <w:br/>
        <w:t>#12 Humans</w:t>
      </w:r>
      <w:r w:rsidRPr="00E54DB5">
        <w:br/>
        <w:t>#13 (#11 NOT (#11 AND #12))</w:t>
      </w:r>
      <w:r w:rsidRPr="00E54DB5">
        <w:br/>
        <w:t>#14 ((#4 AND #10) NOT #13)</w:t>
      </w:r>
    </w:p>
    <w:p w14:paraId="6FB29728" w14:textId="5D3EF08A" w:rsidR="00E1287E" w:rsidRDefault="00E1287E" w:rsidP="004772B6">
      <w:pPr>
        <w:spacing w:line="360" w:lineRule="auto"/>
      </w:pPr>
      <w:r w:rsidRPr="00381B10">
        <w:rPr>
          <w:b/>
        </w:rPr>
        <w:t>MEDLINE (PubMed)</w:t>
      </w:r>
      <w:r>
        <w:rPr>
          <w:b/>
        </w:rPr>
        <w:t xml:space="preserve"> (Observational study search) </w:t>
      </w:r>
      <w:r w:rsidR="00F920E8">
        <w:rPr>
          <w:b/>
        </w:rPr>
        <w:br/>
      </w:r>
      <w:r w:rsidRPr="00381B10">
        <w:t>#</w:t>
      </w:r>
      <w:r w:rsidRPr="00E54DB5">
        <w:t xml:space="preserve">1 </w:t>
      </w:r>
      <w:r w:rsidRPr="00E1287E">
        <w:rPr>
          <w:rFonts w:cs="Times New Roman"/>
          <w:szCs w:val="24"/>
        </w:rPr>
        <w:t>Bronchiectasis</w:t>
      </w:r>
      <w:r w:rsidRPr="00E1287E">
        <w:rPr>
          <w:rFonts w:cs="Times New Roman"/>
          <w:szCs w:val="24"/>
        </w:rPr>
        <w:br/>
        <w:t>#2 (</w:t>
      </w:r>
      <w:r w:rsidRPr="00E1287E">
        <w:rPr>
          <w:rFonts w:cs="Times New Roman"/>
          <w:bCs/>
          <w:color w:val="000000"/>
          <w:szCs w:val="24"/>
          <w:shd w:val="clear" w:color="auto" w:fill="FFFFFF"/>
        </w:rPr>
        <w:t>management plan OR action plan)</w:t>
      </w:r>
      <w:r w:rsidRPr="00E54DB5">
        <w:br/>
        <w:t>#3 (child* OR ped* OR paed* OR adolesc*)</w:t>
      </w:r>
      <w:r w:rsidRPr="00E54DB5">
        <w:br/>
        <w:t>#4 (#1 AND #2 AND #3)</w:t>
      </w:r>
    </w:p>
    <w:p w14:paraId="6BE513D2" w14:textId="2652FBEC" w:rsidR="0032317E" w:rsidRDefault="0032317E" w:rsidP="004772B6">
      <w:pPr>
        <w:spacing w:line="360" w:lineRule="auto"/>
      </w:pPr>
      <w:r>
        <w:rPr>
          <w:b/>
        </w:rPr>
        <w:t>Co</w:t>
      </w:r>
      <w:r w:rsidR="00E54DB5">
        <w:rPr>
          <w:b/>
        </w:rPr>
        <w:t>c</w:t>
      </w:r>
      <w:r>
        <w:rPr>
          <w:b/>
        </w:rPr>
        <w:t>hrane Airways Group Specialized Register</w:t>
      </w:r>
      <w:r w:rsidR="00147BF1" w:rsidRPr="00381B10">
        <w:rPr>
          <w:b/>
        </w:rPr>
        <w:t xml:space="preserve"> </w:t>
      </w:r>
      <w:r w:rsidR="00147BF1">
        <w:rPr>
          <w:b/>
        </w:rPr>
        <w:t xml:space="preserve">and </w:t>
      </w:r>
      <w:r w:rsidR="00E54DB5">
        <w:rPr>
          <w:b/>
        </w:rPr>
        <w:br/>
      </w:r>
      <w:bookmarkStart w:id="0" w:name="_Hlk2027323"/>
      <w:r w:rsidR="00147BF1" w:rsidRPr="00E54DB5">
        <w:t xml:space="preserve">#1 </w:t>
      </w:r>
      <w:r w:rsidR="004772B6" w:rsidRPr="00E54DB5">
        <w:t xml:space="preserve">bronchiectasis: </w:t>
      </w:r>
      <w:proofErr w:type="gramStart"/>
      <w:r w:rsidR="005F1C80">
        <w:t>ti,</w:t>
      </w:r>
      <w:r w:rsidR="005F1C80" w:rsidRPr="00E54DB5">
        <w:t>ab</w:t>
      </w:r>
      <w:proofErr w:type="gramEnd"/>
      <w:r w:rsidR="00147BF1" w:rsidRPr="00E54DB5">
        <w:t>,kw</w:t>
      </w:r>
      <w:r w:rsidR="00147BF1" w:rsidRPr="00E54DB5">
        <w:br/>
        <w:t>#2 "action management plan*" or "management plan*" or "action plan*"</w:t>
      </w:r>
      <w:r w:rsidR="00147BF1" w:rsidRPr="00E54DB5">
        <w:br/>
        <w:t>#3 child* or ped* or paed* or adol*;ti,ab.kw</w:t>
      </w:r>
      <w:r w:rsidR="00147BF1" w:rsidRPr="00E54DB5">
        <w:br/>
        <w:t>#4 {and #1-#3</w:t>
      </w:r>
      <w:bookmarkEnd w:id="0"/>
      <w:r w:rsidR="00147BF1" w:rsidRPr="00E54DB5">
        <w:t>}</w:t>
      </w:r>
    </w:p>
    <w:p w14:paraId="06A7CDE5" w14:textId="1FA0C848" w:rsidR="00E54DB5" w:rsidRDefault="00E54DB5" w:rsidP="004772B6">
      <w:pPr>
        <w:spacing w:line="360" w:lineRule="auto"/>
      </w:pPr>
      <w:r w:rsidRPr="00E54DB5">
        <w:rPr>
          <w:b/>
        </w:rPr>
        <w:lastRenderedPageBreak/>
        <w:t>Cochrane CENTRA</w:t>
      </w:r>
      <w:r w:rsidR="004772B6">
        <w:rPr>
          <w:b/>
        </w:rPr>
        <w:t>L</w:t>
      </w:r>
      <w:r w:rsidR="004772B6">
        <w:rPr>
          <w:b/>
        </w:rPr>
        <w:br/>
      </w:r>
      <w:r w:rsidR="00D528E6">
        <w:t>#1 bronchiectasis:ti,ab,kw</w:t>
      </w:r>
      <w:r w:rsidR="004772B6">
        <w:br/>
      </w:r>
      <w:r w:rsidR="00D528E6">
        <w:t>#2 "action management plan*" or "management plan*" or "action plan*"</w:t>
      </w:r>
      <w:r w:rsidR="004772B6">
        <w:br/>
      </w:r>
      <w:r w:rsidR="00D528E6">
        <w:t>#3 child* or ped* or paed* or adol*;ti,ab.kw</w:t>
      </w:r>
      <w:r w:rsidR="004772B6">
        <w:br/>
      </w:r>
      <w:r w:rsidR="00D528E6">
        <w:t>#4 {and #1-#3</w:t>
      </w:r>
      <w:r w:rsidR="00631E8D">
        <w:t>}</w:t>
      </w:r>
      <w:bookmarkStart w:id="1" w:name="_GoBack"/>
      <w:bookmarkEnd w:id="1"/>
    </w:p>
    <w:p w14:paraId="7C0A1CE5" w14:textId="5BDA3EC0" w:rsidR="00D528E6" w:rsidRPr="004772B6" w:rsidRDefault="00D528E6" w:rsidP="004772B6">
      <w:pPr>
        <w:spacing w:before="240" w:line="360" w:lineRule="auto"/>
        <w:rPr>
          <w:b/>
        </w:rPr>
      </w:pPr>
      <w:r w:rsidRPr="00BE6074">
        <w:rPr>
          <w:b/>
        </w:rPr>
        <w:t>WHO</w:t>
      </w:r>
      <w:r>
        <w:rPr>
          <w:b/>
        </w:rPr>
        <w:t xml:space="preserve"> ICTPR / ANZCTR / ClinicalTrials.gov</w:t>
      </w:r>
      <w:r w:rsidR="004772B6">
        <w:rPr>
          <w:b/>
        </w:rPr>
        <w:br/>
      </w:r>
      <w:r w:rsidRPr="00BE6074">
        <w:t>Bronchiectasis AND (management plan OR action plan)</w:t>
      </w:r>
    </w:p>
    <w:p w14:paraId="6D5C6AF4" w14:textId="77777777" w:rsidR="00D528E6" w:rsidRPr="00BE6074" w:rsidRDefault="00D528E6" w:rsidP="00D528E6">
      <w:pPr>
        <w:spacing w:line="360" w:lineRule="auto"/>
      </w:pPr>
    </w:p>
    <w:p w14:paraId="235B6921" w14:textId="77777777" w:rsidR="00D528E6" w:rsidRPr="00E54DB5" w:rsidRDefault="00D528E6" w:rsidP="00D528E6">
      <w:pPr>
        <w:spacing w:before="240"/>
        <w:rPr>
          <w:b/>
        </w:rPr>
      </w:pPr>
    </w:p>
    <w:sectPr w:rsidR="00D528E6" w:rsidRPr="00E54DB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F961" w14:textId="77777777" w:rsidR="00107D72" w:rsidRDefault="00107D72" w:rsidP="00117666">
      <w:pPr>
        <w:spacing w:after="0"/>
      </w:pPr>
      <w:r>
        <w:separator/>
      </w:r>
    </w:p>
  </w:endnote>
  <w:endnote w:type="continuationSeparator" w:id="0">
    <w:p w14:paraId="50C70576" w14:textId="77777777" w:rsidR="00107D72" w:rsidRDefault="00107D7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257AAD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F1C8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257AAD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F1C8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6481" w14:textId="77777777" w:rsidR="00107D72" w:rsidRDefault="00107D72" w:rsidP="00117666">
      <w:pPr>
        <w:spacing w:after="0"/>
      </w:pPr>
      <w:r>
        <w:separator/>
      </w:r>
    </w:p>
  </w:footnote>
  <w:footnote w:type="continuationSeparator" w:id="0">
    <w:p w14:paraId="01502649" w14:textId="77777777" w:rsidR="00107D72" w:rsidRDefault="00107D7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07D72"/>
    <w:rsid w:val="00117666"/>
    <w:rsid w:val="00147BF1"/>
    <w:rsid w:val="001549D3"/>
    <w:rsid w:val="00160065"/>
    <w:rsid w:val="00177D84"/>
    <w:rsid w:val="001E4C4F"/>
    <w:rsid w:val="00267D18"/>
    <w:rsid w:val="00274347"/>
    <w:rsid w:val="002868E2"/>
    <w:rsid w:val="002869C3"/>
    <w:rsid w:val="002936E4"/>
    <w:rsid w:val="002B4A57"/>
    <w:rsid w:val="002C74CA"/>
    <w:rsid w:val="003123F4"/>
    <w:rsid w:val="0032317E"/>
    <w:rsid w:val="003544FB"/>
    <w:rsid w:val="003636F6"/>
    <w:rsid w:val="003D2F2D"/>
    <w:rsid w:val="00401590"/>
    <w:rsid w:val="00440610"/>
    <w:rsid w:val="00447801"/>
    <w:rsid w:val="00450170"/>
    <w:rsid w:val="00452E9C"/>
    <w:rsid w:val="004735C8"/>
    <w:rsid w:val="004772B6"/>
    <w:rsid w:val="004947A6"/>
    <w:rsid w:val="004961FF"/>
    <w:rsid w:val="00517A89"/>
    <w:rsid w:val="005250F2"/>
    <w:rsid w:val="00593EEA"/>
    <w:rsid w:val="005A5EEE"/>
    <w:rsid w:val="005F1C80"/>
    <w:rsid w:val="00631E8D"/>
    <w:rsid w:val="006375C7"/>
    <w:rsid w:val="00654E8F"/>
    <w:rsid w:val="00660D05"/>
    <w:rsid w:val="006820B1"/>
    <w:rsid w:val="006B7D14"/>
    <w:rsid w:val="006F3995"/>
    <w:rsid w:val="00701727"/>
    <w:rsid w:val="0070566C"/>
    <w:rsid w:val="00714C50"/>
    <w:rsid w:val="00725A7D"/>
    <w:rsid w:val="007423E2"/>
    <w:rsid w:val="007501BE"/>
    <w:rsid w:val="00790BB3"/>
    <w:rsid w:val="007C206C"/>
    <w:rsid w:val="00817DD6"/>
    <w:rsid w:val="0083759F"/>
    <w:rsid w:val="00885156"/>
    <w:rsid w:val="008B7E5E"/>
    <w:rsid w:val="009151AA"/>
    <w:rsid w:val="0093429D"/>
    <w:rsid w:val="00943573"/>
    <w:rsid w:val="00964134"/>
    <w:rsid w:val="00970F7D"/>
    <w:rsid w:val="00994A3D"/>
    <w:rsid w:val="009C2B12"/>
    <w:rsid w:val="00A174D9"/>
    <w:rsid w:val="00A40747"/>
    <w:rsid w:val="00AA4D24"/>
    <w:rsid w:val="00AB6715"/>
    <w:rsid w:val="00B1671E"/>
    <w:rsid w:val="00B25EB8"/>
    <w:rsid w:val="00B37F4D"/>
    <w:rsid w:val="00B665C1"/>
    <w:rsid w:val="00BB0AD8"/>
    <w:rsid w:val="00BF0A3C"/>
    <w:rsid w:val="00C52A7B"/>
    <w:rsid w:val="00C56BAF"/>
    <w:rsid w:val="00C679AA"/>
    <w:rsid w:val="00C75972"/>
    <w:rsid w:val="00CD066B"/>
    <w:rsid w:val="00CE4FEE"/>
    <w:rsid w:val="00D060CF"/>
    <w:rsid w:val="00D528E6"/>
    <w:rsid w:val="00DB59C3"/>
    <w:rsid w:val="00DC259A"/>
    <w:rsid w:val="00DD7E15"/>
    <w:rsid w:val="00DE23E8"/>
    <w:rsid w:val="00E1287E"/>
    <w:rsid w:val="00E13390"/>
    <w:rsid w:val="00E52377"/>
    <w:rsid w:val="00E537AD"/>
    <w:rsid w:val="00E54DB5"/>
    <w:rsid w:val="00E64E17"/>
    <w:rsid w:val="00E866C9"/>
    <w:rsid w:val="00EA3D3C"/>
    <w:rsid w:val="00EC090A"/>
    <w:rsid w:val="00ED20B5"/>
    <w:rsid w:val="00F46900"/>
    <w:rsid w:val="00F61D89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B58EF0-05F4-49ED-8CA8-98F1271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Kobi Schutz</cp:lastModifiedBy>
  <cp:revision>4</cp:revision>
  <cp:lastPrinted>2013-10-03T12:51:00Z</cp:lastPrinted>
  <dcterms:created xsi:type="dcterms:W3CDTF">2019-03-05T01:04:00Z</dcterms:created>
  <dcterms:modified xsi:type="dcterms:W3CDTF">2019-03-05T02:04:00Z</dcterms:modified>
</cp:coreProperties>
</file>