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104D196" w14:textId="6E617732" w:rsidR="00817DD6" w:rsidRPr="001549D3" w:rsidRDefault="00B103A8" w:rsidP="00B103A8">
      <w:pPr>
        <w:pStyle w:val="Title"/>
      </w:pPr>
      <w:r>
        <w:t xml:space="preserve">Mining public toxicogenomic data reveals insights and challenges in delineating liver steatosis adverse outcome pathways </w:t>
      </w:r>
    </w:p>
    <w:p w14:paraId="00E92DC7" w14:textId="60FFC8F8" w:rsidR="002868E2" w:rsidRPr="00994A3D" w:rsidRDefault="00B103A8" w:rsidP="0001436A">
      <w:pPr>
        <w:pStyle w:val="AuthorList"/>
      </w:pPr>
      <w:r w:rsidRPr="00B103A8">
        <w:t>Mohamed Diwan M. AbdulHameed,</w:t>
      </w:r>
      <w:r w:rsidRPr="00B103A8">
        <w:rPr>
          <w:vertAlign w:val="superscript"/>
        </w:rPr>
        <w:t>1,2*</w:t>
      </w:r>
      <w:r w:rsidRPr="00B103A8">
        <w:t xml:space="preserve"> Venkat R. Pannala,</w:t>
      </w:r>
      <w:r w:rsidRPr="00B103A8">
        <w:rPr>
          <w:vertAlign w:val="superscript"/>
        </w:rPr>
        <w:t>1,2</w:t>
      </w:r>
      <w:r w:rsidRPr="00B103A8">
        <w:t xml:space="preserve"> and Anders Wallqvist</w:t>
      </w:r>
      <w:r w:rsidRPr="00B103A8">
        <w:rPr>
          <w:vertAlign w:val="superscript"/>
        </w:rPr>
        <w:t>2*</w:t>
      </w:r>
    </w:p>
    <w:p w14:paraId="0C8DED4F" w14:textId="354786A1" w:rsidR="002868E2" w:rsidRDefault="002868E2" w:rsidP="00B103A8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B103A8" w:rsidRPr="00B103A8">
        <w:rPr>
          <w:rFonts w:cs="Times New Roman"/>
        </w:rPr>
        <w:t>Mohamed Diwan M. AbdulHameed</w:t>
      </w:r>
      <w:r w:rsidR="00B103A8">
        <w:rPr>
          <w:rFonts w:cs="Times New Roman"/>
        </w:rPr>
        <w:t xml:space="preserve">: </w:t>
      </w:r>
      <w:r w:rsidR="00B103A8" w:rsidRPr="00D36350">
        <w:rPr>
          <w:rFonts w:cs="Times New Roman"/>
        </w:rPr>
        <w:t>mabdulhameed@bhsai.org</w:t>
      </w:r>
      <w:r w:rsidR="00B103A8">
        <w:rPr>
          <w:rFonts w:cs="Times New Roman"/>
        </w:rPr>
        <w:t xml:space="preserve">; </w:t>
      </w:r>
      <w:r w:rsidR="00B103A8" w:rsidRPr="00B103A8">
        <w:rPr>
          <w:rFonts w:cs="Times New Roman"/>
        </w:rPr>
        <w:t>Anders Wallqvist</w:t>
      </w:r>
      <w:r w:rsidR="00B103A8">
        <w:rPr>
          <w:rFonts w:cs="Times New Roman"/>
        </w:rPr>
        <w:t xml:space="preserve">: </w:t>
      </w:r>
      <w:r w:rsidR="00B103A8" w:rsidRPr="00D36350">
        <w:rPr>
          <w:rFonts w:cs="Times New Roman"/>
        </w:rPr>
        <w:t>sven.a.wallqvist.civ@mail.mil</w:t>
      </w:r>
    </w:p>
    <w:p w14:paraId="2061CAF5" w14:textId="287212C5" w:rsidR="00B103A8" w:rsidRDefault="00B103A8" w:rsidP="00B103A8">
      <w:pPr>
        <w:spacing w:before="240" w:after="0"/>
        <w:rPr>
          <w:rFonts w:cs="Times New Roman"/>
        </w:rPr>
      </w:pPr>
    </w:p>
    <w:p w14:paraId="27810E78" w14:textId="77777777" w:rsidR="00D14A7D" w:rsidRPr="008E6244" w:rsidRDefault="00D14A7D" w:rsidP="00D14A7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Supplementary </w:t>
      </w:r>
      <w:r w:rsidRPr="005452F8">
        <w:rPr>
          <w:rFonts w:cs="Times New Roman"/>
          <w:szCs w:val="24"/>
        </w:rPr>
        <w:t xml:space="preserve">Table </w:t>
      </w:r>
      <w:r>
        <w:rPr>
          <w:rFonts w:cs="Times New Roman"/>
          <w:szCs w:val="24"/>
        </w:rPr>
        <w:t>S5. Maximum number of DEGs associated with each chemical exposures across the three test systems.</w:t>
      </w:r>
    </w:p>
    <w:tbl>
      <w:tblPr>
        <w:tblW w:w="7565" w:type="dxa"/>
        <w:jc w:val="center"/>
        <w:tblLook w:val="04A0" w:firstRow="1" w:lastRow="0" w:firstColumn="1" w:lastColumn="0" w:noHBand="0" w:noVBand="1"/>
      </w:tblPr>
      <w:tblGrid>
        <w:gridCol w:w="3120"/>
        <w:gridCol w:w="1304"/>
        <w:gridCol w:w="1371"/>
        <w:gridCol w:w="1770"/>
      </w:tblGrid>
      <w:tr w:rsidR="00D14A7D" w:rsidRPr="00823CE8" w14:paraId="441AEAC8" w14:textId="77777777" w:rsidTr="009321F3">
        <w:trPr>
          <w:trHeight w:val="29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CE4A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Chemical exposure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A54E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 xml:space="preserve">Rat </w:t>
            </w:r>
            <w:r w:rsidRPr="00823CE8">
              <w:rPr>
                <w:rFonts w:eastAsia="Times New Roman" w:cs="Times New Roman"/>
                <w:i/>
                <w:iCs/>
                <w:color w:val="000000"/>
                <w:szCs w:val="24"/>
              </w:rPr>
              <w:t>in vivo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728F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 xml:space="preserve">Rat </w:t>
            </w:r>
            <w:r w:rsidRPr="00823CE8">
              <w:rPr>
                <w:rFonts w:eastAsia="Times New Roman" w:cs="Times New Roman"/>
                <w:i/>
                <w:iCs/>
                <w:color w:val="000000"/>
                <w:szCs w:val="24"/>
              </w:rPr>
              <w:t>in vitro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ADE3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 xml:space="preserve">Human </w:t>
            </w:r>
            <w:r w:rsidRPr="00823CE8">
              <w:rPr>
                <w:rFonts w:eastAsia="Times New Roman" w:cs="Times New Roman"/>
                <w:i/>
                <w:iCs/>
                <w:color w:val="000000"/>
                <w:szCs w:val="24"/>
              </w:rPr>
              <w:t>in vitro</w:t>
            </w:r>
          </w:p>
        </w:tc>
      </w:tr>
      <w:tr w:rsidR="00D14A7D" w:rsidRPr="00823CE8" w14:paraId="45682BAE" w14:textId="77777777" w:rsidTr="009321F3">
        <w:trPr>
          <w:trHeight w:val="29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C44F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Amiodarone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F9BE" w14:textId="77777777" w:rsidR="00D14A7D" w:rsidRPr="00823CE8" w:rsidRDefault="00D14A7D" w:rsidP="009321F3">
            <w:pPr>
              <w:spacing w:after="0"/>
              <w:ind w:right="27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212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CF34" w14:textId="77777777" w:rsidR="00D14A7D" w:rsidRPr="00823CE8" w:rsidRDefault="00D14A7D" w:rsidP="009321F3">
            <w:pPr>
              <w:spacing w:after="0"/>
              <w:ind w:right="29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EE49" w14:textId="77777777" w:rsidR="00D14A7D" w:rsidRPr="00823CE8" w:rsidRDefault="00D14A7D" w:rsidP="009321F3">
            <w:pPr>
              <w:spacing w:after="0"/>
              <w:ind w:right="6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</w:tr>
      <w:tr w:rsidR="00D14A7D" w:rsidRPr="00823CE8" w14:paraId="3A6AF813" w14:textId="77777777" w:rsidTr="009321F3">
        <w:trPr>
          <w:trHeight w:val="29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7ECA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Amitriptyline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D749" w14:textId="77777777" w:rsidR="00D14A7D" w:rsidRPr="00823CE8" w:rsidRDefault="00D14A7D" w:rsidP="009321F3">
            <w:pPr>
              <w:spacing w:after="0"/>
              <w:ind w:right="27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180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E56E" w14:textId="77777777" w:rsidR="00D14A7D" w:rsidRPr="00823CE8" w:rsidRDefault="00D14A7D" w:rsidP="009321F3">
            <w:pPr>
              <w:spacing w:after="0"/>
              <w:ind w:right="29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ABF6" w14:textId="77777777" w:rsidR="00D14A7D" w:rsidRPr="00823CE8" w:rsidRDefault="00D14A7D" w:rsidP="009321F3">
            <w:pPr>
              <w:spacing w:after="0"/>
              <w:ind w:right="6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</w:tr>
      <w:tr w:rsidR="00D14A7D" w:rsidRPr="00823CE8" w14:paraId="4FC82927" w14:textId="77777777" w:rsidTr="009321F3">
        <w:trPr>
          <w:trHeight w:val="29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C68C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</w:t>
            </w:r>
            <w:r w:rsidRPr="00823CE8">
              <w:rPr>
                <w:rFonts w:eastAsia="Times New Roman" w:cs="Times New Roman"/>
                <w:color w:val="000000"/>
                <w:szCs w:val="24"/>
              </w:rPr>
              <w:t>romobenzene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B3F1" w14:textId="77777777" w:rsidR="00D14A7D" w:rsidRPr="00823CE8" w:rsidRDefault="00D14A7D" w:rsidP="009321F3">
            <w:pPr>
              <w:spacing w:after="0"/>
              <w:ind w:right="27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107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D82D" w14:textId="77777777" w:rsidR="00D14A7D" w:rsidRPr="00823CE8" w:rsidRDefault="00D14A7D" w:rsidP="009321F3">
            <w:pPr>
              <w:spacing w:after="0"/>
              <w:ind w:right="29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15F4" w14:textId="77777777" w:rsidR="00D14A7D" w:rsidRPr="00823CE8" w:rsidRDefault="00D14A7D" w:rsidP="009321F3">
            <w:pPr>
              <w:spacing w:after="0"/>
              <w:ind w:right="6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</w:tr>
      <w:tr w:rsidR="00D14A7D" w:rsidRPr="00823CE8" w14:paraId="28C668D5" w14:textId="77777777" w:rsidTr="009321F3">
        <w:trPr>
          <w:trHeight w:val="29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8C24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Carbon tetrachloride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2C27" w14:textId="77777777" w:rsidR="00D14A7D" w:rsidRPr="00823CE8" w:rsidRDefault="00D14A7D" w:rsidP="009321F3">
            <w:pPr>
              <w:spacing w:after="0"/>
              <w:ind w:right="27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187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9D4D" w14:textId="77777777" w:rsidR="00D14A7D" w:rsidRPr="00823CE8" w:rsidRDefault="00D14A7D" w:rsidP="009321F3">
            <w:pPr>
              <w:spacing w:after="0"/>
              <w:ind w:right="29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513D" w14:textId="77777777" w:rsidR="00D14A7D" w:rsidRPr="00823CE8" w:rsidRDefault="00D14A7D" w:rsidP="009321F3">
            <w:pPr>
              <w:spacing w:after="0"/>
              <w:ind w:right="6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</w:tr>
      <w:tr w:rsidR="00D14A7D" w:rsidRPr="00823CE8" w14:paraId="4CEDB600" w14:textId="77777777" w:rsidTr="009321F3">
        <w:trPr>
          <w:trHeight w:val="29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6B6C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Colchicine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0958" w14:textId="77777777" w:rsidR="00D14A7D" w:rsidRPr="00823CE8" w:rsidRDefault="00D14A7D" w:rsidP="009321F3">
            <w:pPr>
              <w:spacing w:after="0"/>
              <w:ind w:right="27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3928" w14:textId="77777777" w:rsidR="00D14A7D" w:rsidRPr="00823CE8" w:rsidRDefault="00D14A7D" w:rsidP="009321F3">
            <w:pPr>
              <w:spacing w:after="0"/>
              <w:ind w:right="29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723F" w14:textId="77777777" w:rsidR="00D14A7D" w:rsidRPr="00823CE8" w:rsidRDefault="00D14A7D" w:rsidP="009321F3">
            <w:pPr>
              <w:spacing w:after="0"/>
              <w:ind w:right="6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91</w:t>
            </w:r>
          </w:p>
        </w:tc>
      </w:tr>
      <w:tr w:rsidR="00D14A7D" w:rsidRPr="00823CE8" w14:paraId="055B4E9D" w14:textId="77777777" w:rsidTr="009321F3">
        <w:trPr>
          <w:trHeight w:val="29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F30B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Coumarin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D0F" w14:textId="77777777" w:rsidR="00D14A7D" w:rsidRPr="00823CE8" w:rsidRDefault="00D14A7D" w:rsidP="009321F3">
            <w:pPr>
              <w:spacing w:after="0"/>
              <w:ind w:right="27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137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66AD" w14:textId="77777777" w:rsidR="00D14A7D" w:rsidRPr="00823CE8" w:rsidRDefault="00D14A7D" w:rsidP="009321F3">
            <w:pPr>
              <w:spacing w:after="0"/>
              <w:ind w:right="29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FDD2" w14:textId="77777777" w:rsidR="00D14A7D" w:rsidRPr="00823CE8" w:rsidRDefault="00D14A7D" w:rsidP="009321F3">
            <w:pPr>
              <w:spacing w:after="0"/>
              <w:ind w:right="6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</w:tr>
      <w:tr w:rsidR="00D14A7D" w:rsidRPr="00823CE8" w14:paraId="6B87E23A" w14:textId="77777777" w:rsidTr="009321F3">
        <w:trPr>
          <w:trHeight w:val="29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10A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Diltiazem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E25C" w14:textId="77777777" w:rsidR="00D14A7D" w:rsidRPr="00823CE8" w:rsidRDefault="00D14A7D" w:rsidP="009321F3">
            <w:pPr>
              <w:spacing w:after="0"/>
              <w:ind w:right="27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9FF6" w14:textId="77777777" w:rsidR="00D14A7D" w:rsidRPr="00823CE8" w:rsidRDefault="00D14A7D" w:rsidP="009321F3">
            <w:pPr>
              <w:spacing w:after="0"/>
              <w:ind w:right="29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9793" w14:textId="77777777" w:rsidR="00D14A7D" w:rsidRPr="00823CE8" w:rsidRDefault="00D14A7D" w:rsidP="009321F3">
            <w:pPr>
              <w:spacing w:after="0"/>
              <w:ind w:right="6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102</w:t>
            </w:r>
          </w:p>
        </w:tc>
      </w:tr>
      <w:tr w:rsidR="00D14A7D" w:rsidRPr="00823CE8" w14:paraId="3B7B42FC" w14:textId="77777777" w:rsidTr="009321F3">
        <w:trPr>
          <w:trHeight w:val="29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C6C7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Disulfiram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95F1" w14:textId="77777777" w:rsidR="00D14A7D" w:rsidRPr="00823CE8" w:rsidRDefault="00D14A7D" w:rsidP="009321F3">
            <w:pPr>
              <w:spacing w:after="0"/>
              <w:ind w:right="27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182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E343" w14:textId="77777777" w:rsidR="00D14A7D" w:rsidRPr="00823CE8" w:rsidRDefault="00D14A7D" w:rsidP="009321F3">
            <w:pPr>
              <w:spacing w:after="0"/>
              <w:ind w:right="29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81B2" w14:textId="77777777" w:rsidR="00D14A7D" w:rsidRPr="00823CE8" w:rsidRDefault="00D14A7D" w:rsidP="009321F3">
            <w:pPr>
              <w:spacing w:after="0"/>
              <w:ind w:right="6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80</w:t>
            </w:r>
          </w:p>
        </w:tc>
      </w:tr>
      <w:tr w:rsidR="00D14A7D" w:rsidRPr="00823CE8" w14:paraId="346FBA34" w14:textId="77777777" w:rsidTr="009321F3">
        <w:trPr>
          <w:trHeight w:val="29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95AB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Ethanol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659C" w14:textId="77777777" w:rsidR="00D14A7D" w:rsidRPr="00823CE8" w:rsidRDefault="00D14A7D" w:rsidP="009321F3">
            <w:pPr>
              <w:spacing w:after="0"/>
              <w:ind w:right="27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FD1F" w14:textId="77777777" w:rsidR="00D14A7D" w:rsidRPr="00823CE8" w:rsidRDefault="00D14A7D" w:rsidP="009321F3">
            <w:pPr>
              <w:spacing w:after="0"/>
              <w:ind w:right="29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6AF2" w14:textId="77777777" w:rsidR="00D14A7D" w:rsidRPr="00823CE8" w:rsidRDefault="00D14A7D" w:rsidP="009321F3">
            <w:pPr>
              <w:spacing w:after="0"/>
              <w:ind w:right="6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N/A</w:t>
            </w:r>
          </w:p>
        </w:tc>
      </w:tr>
      <w:tr w:rsidR="00D14A7D" w:rsidRPr="00823CE8" w14:paraId="4D37B886" w14:textId="77777777" w:rsidTr="009321F3">
        <w:trPr>
          <w:trHeight w:val="29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3322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Ethinylestradiol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7BCF" w14:textId="77777777" w:rsidR="00D14A7D" w:rsidRPr="00823CE8" w:rsidRDefault="00D14A7D" w:rsidP="009321F3">
            <w:pPr>
              <w:spacing w:after="0"/>
              <w:ind w:right="27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269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B9F2" w14:textId="77777777" w:rsidR="00D14A7D" w:rsidRPr="00823CE8" w:rsidRDefault="00D14A7D" w:rsidP="009321F3">
            <w:pPr>
              <w:spacing w:after="0"/>
              <w:ind w:right="29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5B98" w14:textId="77777777" w:rsidR="00D14A7D" w:rsidRPr="00823CE8" w:rsidRDefault="00D14A7D" w:rsidP="009321F3">
            <w:pPr>
              <w:spacing w:after="0"/>
              <w:ind w:right="6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D14A7D" w:rsidRPr="00823CE8" w14:paraId="0A17531B" w14:textId="77777777" w:rsidTr="009321F3">
        <w:trPr>
          <w:trHeight w:val="29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D281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Ethionamide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994B" w14:textId="77777777" w:rsidR="00D14A7D" w:rsidRPr="00823CE8" w:rsidRDefault="00D14A7D" w:rsidP="009321F3">
            <w:pPr>
              <w:spacing w:after="0"/>
              <w:ind w:right="27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275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CAF5" w14:textId="77777777" w:rsidR="00D14A7D" w:rsidRPr="00823CE8" w:rsidRDefault="00D14A7D" w:rsidP="009321F3">
            <w:pPr>
              <w:spacing w:after="0"/>
              <w:ind w:right="29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E461" w14:textId="77777777" w:rsidR="00D14A7D" w:rsidRPr="00823CE8" w:rsidRDefault="00D14A7D" w:rsidP="009321F3">
            <w:pPr>
              <w:spacing w:after="0"/>
              <w:ind w:right="6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69</w:t>
            </w:r>
          </w:p>
        </w:tc>
      </w:tr>
      <w:tr w:rsidR="00D14A7D" w:rsidRPr="00823CE8" w14:paraId="10EE18C6" w14:textId="77777777" w:rsidTr="009321F3">
        <w:trPr>
          <w:trHeight w:val="29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DBA5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Hydroxyzine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228D" w14:textId="77777777" w:rsidR="00D14A7D" w:rsidRPr="00823CE8" w:rsidRDefault="00D14A7D" w:rsidP="009321F3">
            <w:pPr>
              <w:spacing w:after="0"/>
              <w:ind w:right="27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108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84B7" w14:textId="77777777" w:rsidR="00D14A7D" w:rsidRPr="00823CE8" w:rsidRDefault="00D14A7D" w:rsidP="009321F3">
            <w:pPr>
              <w:spacing w:after="0"/>
              <w:ind w:right="29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464F" w14:textId="77777777" w:rsidR="00D14A7D" w:rsidRPr="00823CE8" w:rsidRDefault="00D14A7D" w:rsidP="009321F3">
            <w:pPr>
              <w:spacing w:after="0"/>
              <w:ind w:right="6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88</w:t>
            </w:r>
          </w:p>
        </w:tc>
      </w:tr>
      <w:tr w:rsidR="00D14A7D" w:rsidRPr="00823CE8" w14:paraId="6D4572F7" w14:textId="77777777" w:rsidTr="009321F3">
        <w:trPr>
          <w:trHeight w:val="29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0FC4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Imipramine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8FA5" w14:textId="77777777" w:rsidR="00D14A7D" w:rsidRPr="00823CE8" w:rsidRDefault="00D14A7D" w:rsidP="009321F3">
            <w:pPr>
              <w:spacing w:after="0"/>
              <w:ind w:right="27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84AE" w14:textId="77777777" w:rsidR="00D14A7D" w:rsidRPr="00823CE8" w:rsidRDefault="00D14A7D" w:rsidP="009321F3">
            <w:pPr>
              <w:spacing w:after="0"/>
              <w:ind w:right="29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FBF3" w14:textId="77777777" w:rsidR="00D14A7D" w:rsidRPr="00823CE8" w:rsidRDefault="00D14A7D" w:rsidP="009321F3">
            <w:pPr>
              <w:spacing w:after="0"/>
              <w:ind w:right="6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D14A7D" w:rsidRPr="00823CE8" w14:paraId="52C90A0A" w14:textId="77777777" w:rsidTr="009321F3">
        <w:trPr>
          <w:trHeight w:val="29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57D5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Lomustine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41A7" w14:textId="77777777" w:rsidR="00D14A7D" w:rsidRPr="00823CE8" w:rsidRDefault="00D14A7D" w:rsidP="009321F3">
            <w:pPr>
              <w:spacing w:after="0"/>
              <w:ind w:right="27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213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4AC7" w14:textId="77777777" w:rsidR="00D14A7D" w:rsidRPr="00823CE8" w:rsidRDefault="00D14A7D" w:rsidP="009321F3">
            <w:pPr>
              <w:spacing w:after="0"/>
              <w:ind w:right="29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AD73" w14:textId="77777777" w:rsidR="00D14A7D" w:rsidRPr="00823CE8" w:rsidRDefault="00D14A7D" w:rsidP="009321F3">
            <w:pPr>
              <w:spacing w:after="0"/>
              <w:ind w:right="6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81</w:t>
            </w:r>
          </w:p>
        </w:tc>
      </w:tr>
      <w:tr w:rsidR="00D14A7D" w:rsidRPr="00823CE8" w14:paraId="66D84446" w14:textId="77777777" w:rsidTr="009321F3">
        <w:trPr>
          <w:trHeight w:val="29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05D1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Puromycin aminonucleoside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D0C7" w14:textId="77777777" w:rsidR="00D14A7D" w:rsidRPr="00823CE8" w:rsidRDefault="00D14A7D" w:rsidP="009321F3">
            <w:pPr>
              <w:spacing w:after="0"/>
              <w:ind w:right="27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247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68CB" w14:textId="77777777" w:rsidR="00D14A7D" w:rsidRPr="00823CE8" w:rsidRDefault="00D14A7D" w:rsidP="009321F3">
            <w:pPr>
              <w:spacing w:after="0"/>
              <w:ind w:right="29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E904" w14:textId="77777777" w:rsidR="00D14A7D" w:rsidRPr="00823CE8" w:rsidRDefault="00D14A7D" w:rsidP="009321F3">
            <w:pPr>
              <w:spacing w:after="0"/>
              <w:ind w:right="6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N/A</w:t>
            </w:r>
          </w:p>
        </w:tc>
      </w:tr>
      <w:tr w:rsidR="00D14A7D" w:rsidRPr="00823CE8" w14:paraId="62F89F41" w14:textId="77777777" w:rsidTr="009321F3">
        <w:trPr>
          <w:trHeight w:val="29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1B28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Tetracycline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8C53" w14:textId="77777777" w:rsidR="00D14A7D" w:rsidRPr="00823CE8" w:rsidRDefault="00D14A7D" w:rsidP="009321F3">
            <w:pPr>
              <w:spacing w:after="0"/>
              <w:ind w:right="27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07DF" w14:textId="77777777" w:rsidR="00D14A7D" w:rsidRPr="00823CE8" w:rsidRDefault="00D14A7D" w:rsidP="009321F3">
            <w:pPr>
              <w:spacing w:after="0"/>
              <w:ind w:right="29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C6EE" w14:textId="77777777" w:rsidR="00D14A7D" w:rsidRPr="00823CE8" w:rsidRDefault="00D14A7D" w:rsidP="009321F3">
            <w:pPr>
              <w:spacing w:after="0"/>
              <w:ind w:right="6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</w:tr>
      <w:tr w:rsidR="00D14A7D" w:rsidRPr="00823CE8" w14:paraId="417ECD4E" w14:textId="77777777" w:rsidTr="009321F3">
        <w:trPr>
          <w:trHeight w:val="29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781F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Valproic acid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329A" w14:textId="77777777" w:rsidR="00D14A7D" w:rsidRPr="00823CE8" w:rsidRDefault="00D14A7D" w:rsidP="009321F3">
            <w:pPr>
              <w:spacing w:after="0"/>
              <w:ind w:right="27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02CE" w14:textId="77777777" w:rsidR="00D14A7D" w:rsidRPr="00823CE8" w:rsidRDefault="00D14A7D" w:rsidP="009321F3">
            <w:pPr>
              <w:spacing w:after="0"/>
              <w:ind w:right="29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6FE8" w14:textId="77777777" w:rsidR="00D14A7D" w:rsidRPr="00823CE8" w:rsidRDefault="00D14A7D" w:rsidP="009321F3">
            <w:pPr>
              <w:spacing w:after="0"/>
              <w:ind w:right="6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96</w:t>
            </w:r>
          </w:p>
        </w:tc>
      </w:tr>
      <w:tr w:rsidR="00D14A7D" w:rsidRPr="00823CE8" w14:paraId="4C15056D" w14:textId="77777777" w:rsidTr="009321F3">
        <w:trPr>
          <w:trHeight w:val="29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01C1" w14:textId="77777777" w:rsidR="00D14A7D" w:rsidRPr="00823CE8" w:rsidRDefault="00D14A7D" w:rsidP="009321F3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Vitamin 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097B" w14:textId="77777777" w:rsidR="00D14A7D" w:rsidRPr="00823CE8" w:rsidRDefault="00D14A7D" w:rsidP="009321F3">
            <w:pPr>
              <w:spacing w:after="0"/>
              <w:ind w:right="27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6848" w14:textId="77777777" w:rsidR="00D14A7D" w:rsidRPr="00823CE8" w:rsidRDefault="00D14A7D" w:rsidP="009321F3">
            <w:pPr>
              <w:spacing w:after="0"/>
              <w:ind w:right="29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7FA0" w14:textId="77777777" w:rsidR="00D14A7D" w:rsidRPr="00823CE8" w:rsidRDefault="00D14A7D" w:rsidP="009321F3">
            <w:pPr>
              <w:spacing w:after="0"/>
              <w:ind w:right="62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23CE8">
              <w:rPr>
                <w:rFonts w:eastAsia="Times New Roman" w:cs="Times New Roman"/>
                <w:color w:val="000000"/>
                <w:szCs w:val="24"/>
              </w:rPr>
              <w:t>61</w:t>
            </w:r>
          </w:p>
        </w:tc>
      </w:tr>
    </w:tbl>
    <w:p w14:paraId="3B46D5B3" w14:textId="77777777" w:rsidR="00D14A7D" w:rsidRPr="00994A3D" w:rsidRDefault="00D14A7D" w:rsidP="00B103A8">
      <w:pPr>
        <w:spacing w:before="240" w:after="0"/>
        <w:rPr>
          <w:rFonts w:cs="Times New Roman"/>
        </w:rPr>
      </w:pPr>
      <w:bookmarkStart w:id="0" w:name="_GoBack"/>
      <w:bookmarkEnd w:id="0"/>
    </w:p>
    <w:sectPr w:rsidR="00D14A7D" w:rsidRPr="00994A3D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FF848" w14:textId="77777777" w:rsidR="001B0F7F" w:rsidRDefault="001B0F7F" w:rsidP="00117666">
      <w:pPr>
        <w:spacing w:after="0"/>
      </w:pPr>
      <w:r>
        <w:separator/>
      </w:r>
    </w:p>
  </w:endnote>
  <w:endnote w:type="continuationSeparator" w:id="0">
    <w:p w14:paraId="00DC3EDF" w14:textId="77777777" w:rsidR="001B0F7F" w:rsidRDefault="001B0F7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6281F0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103A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6281F0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103A8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14E9F961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103A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14E9F961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103A8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006D4" w14:textId="77777777" w:rsidR="001B0F7F" w:rsidRDefault="001B0F7F" w:rsidP="00117666">
      <w:pPr>
        <w:spacing w:after="0"/>
      </w:pPr>
      <w:r>
        <w:separator/>
      </w:r>
    </w:p>
  </w:footnote>
  <w:footnote w:type="continuationSeparator" w:id="0">
    <w:p w14:paraId="248FBB0A" w14:textId="77777777" w:rsidR="001B0F7F" w:rsidRDefault="001B0F7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55467"/>
    <w:rsid w:val="00160065"/>
    <w:rsid w:val="00173010"/>
    <w:rsid w:val="00177D84"/>
    <w:rsid w:val="001B0F7F"/>
    <w:rsid w:val="00227FB0"/>
    <w:rsid w:val="00267D18"/>
    <w:rsid w:val="002868E2"/>
    <w:rsid w:val="002869C3"/>
    <w:rsid w:val="002936E4"/>
    <w:rsid w:val="002B4A57"/>
    <w:rsid w:val="002C74CA"/>
    <w:rsid w:val="003544FB"/>
    <w:rsid w:val="003C7C98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441AD"/>
    <w:rsid w:val="00593EEA"/>
    <w:rsid w:val="005A5EEE"/>
    <w:rsid w:val="005F7836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B18B3"/>
    <w:rsid w:val="007C206C"/>
    <w:rsid w:val="00817502"/>
    <w:rsid w:val="00817DD6"/>
    <w:rsid w:val="0083759F"/>
    <w:rsid w:val="00871731"/>
    <w:rsid w:val="00885156"/>
    <w:rsid w:val="009151AA"/>
    <w:rsid w:val="0093429D"/>
    <w:rsid w:val="00943573"/>
    <w:rsid w:val="00970F7D"/>
    <w:rsid w:val="00994A3D"/>
    <w:rsid w:val="009C2B12"/>
    <w:rsid w:val="00A174D9"/>
    <w:rsid w:val="00AA4D24"/>
    <w:rsid w:val="00AB6715"/>
    <w:rsid w:val="00B103A8"/>
    <w:rsid w:val="00B1671E"/>
    <w:rsid w:val="00B25EB8"/>
    <w:rsid w:val="00B37F4D"/>
    <w:rsid w:val="00C52A7B"/>
    <w:rsid w:val="00C56BAF"/>
    <w:rsid w:val="00C57FED"/>
    <w:rsid w:val="00C679AA"/>
    <w:rsid w:val="00C75972"/>
    <w:rsid w:val="00CD066B"/>
    <w:rsid w:val="00CE4FEE"/>
    <w:rsid w:val="00D14A7D"/>
    <w:rsid w:val="00D36350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F46900"/>
    <w:rsid w:val="00F61D89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3F9A45-30DE-48E2-BAB0-AD974CEE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 Vinnakota</dc:creator>
  <cp:lastModifiedBy>Mohamed Diwan Mohideen AbdulHameed</cp:lastModifiedBy>
  <cp:revision>2</cp:revision>
  <cp:lastPrinted>2013-10-03T12:51:00Z</cp:lastPrinted>
  <dcterms:created xsi:type="dcterms:W3CDTF">2019-08-28T13:27:00Z</dcterms:created>
  <dcterms:modified xsi:type="dcterms:W3CDTF">2019-08-28T13:27:00Z</dcterms:modified>
</cp:coreProperties>
</file>