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Ttulo1"/>
      </w:pPr>
      <w:r w:rsidRPr="00994A3D">
        <w:t>Supplementary Figures and Tables</w:t>
      </w:r>
    </w:p>
    <w:p w14:paraId="63D7C2B0" w14:textId="094EC060" w:rsidR="00994A3D" w:rsidRPr="001549D3" w:rsidRDefault="00994A3D" w:rsidP="0001436A">
      <w:pPr>
        <w:pStyle w:val="Ttulo2"/>
      </w:pPr>
      <w:r w:rsidRPr="0001436A">
        <w:t>Supplementary</w:t>
      </w:r>
      <w:r w:rsidRPr="001549D3">
        <w:t xml:space="preserve"> </w:t>
      </w:r>
      <w:r w:rsidR="00473459">
        <w:t>Tables</w:t>
      </w:r>
    </w:p>
    <w:tbl>
      <w:tblPr>
        <w:tblW w:w="9842" w:type="dxa"/>
        <w:tblInd w:w="93" w:type="dxa"/>
        <w:tblLook w:val="04A0" w:firstRow="1" w:lastRow="0" w:firstColumn="1" w:lastColumn="0" w:noHBand="0" w:noVBand="1"/>
      </w:tblPr>
      <w:tblGrid>
        <w:gridCol w:w="763"/>
        <w:gridCol w:w="1283"/>
        <w:gridCol w:w="2126"/>
        <w:gridCol w:w="2126"/>
        <w:gridCol w:w="1939"/>
        <w:gridCol w:w="1605"/>
      </w:tblGrid>
      <w:tr w:rsidR="00E26B62" w:rsidRPr="00C15D05" w14:paraId="42171F0D" w14:textId="77777777" w:rsidTr="00624E13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1634A" w14:textId="77777777" w:rsidR="00E26B62" w:rsidRPr="00C15D05" w:rsidRDefault="00E26B62" w:rsidP="00E26B62">
            <w:pPr>
              <w:spacing w:before="0" w:after="0"/>
              <w:rPr>
                <w:rFonts w:ascii="Calibri" w:eastAsia="Times New Roman" w:hAnsi="Calibri" w:cs="Times New Roman"/>
                <w:color w:val="000000"/>
              </w:rPr>
            </w:pPr>
            <w:r w:rsidRPr="00C15D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DF41" w14:textId="60ABAA84" w:rsidR="00E26B62" w:rsidRPr="00C15D05" w:rsidRDefault="00E26B62" w:rsidP="00E26B62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 xml:space="preserve">Speed               Weight       (w1) = 4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20D6" w14:textId="563F9C35" w:rsidR="00E26B62" w:rsidRPr="00C15D05" w:rsidRDefault="00C15D05" w:rsidP="00E26B62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Obstacle Quantity</w:t>
            </w:r>
          </w:p>
          <w:p w14:paraId="34B96A3D" w14:textId="74A8AF65" w:rsidR="00E26B62" w:rsidRPr="00C15D05" w:rsidRDefault="00E26B62" w:rsidP="00E26B62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 xml:space="preserve">Weight </w:t>
            </w:r>
          </w:p>
          <w:p w14:paraId="68B3A47E" w14:textId="482D804C" w:rsidR="00E26B62" w:rsidRPr="00C15D05" w:rsidRDefault="00E26B62" w:rsidP="00E26B62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(w2) =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D128" w14:textId="36AFA930" w:rsidR="00E26B62" w:rsidRPr="00C15D05" w:rsidRDefault="00E26B62" w:rsidP="00E26B62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Inver</w:t>
            </w:r>
            <w:r w:rsidR="00C15D05">
              <w:rPr>
                <w:rFonts w:eastAsia="Times New Roman" w:cs="Times New Roman"/>
                <w:color w:val="000000"/>
              </w:rPr>
              <w:t>ted</w:t>
            </w:r>
            <w:r w:rsidRPr="00C15D05">
              <w:rPr>
                <w:rFonts w:eastAsia="Times New Roman" w:cs="Times New Roman"/>
                <w:color w:val="000000"/>
              </w:rPr>
              <w:t xml:space="preserve"> Camera Distance </w:t>
            </w:r>
          </w:p>
          <w:p w14:paraId="4EBA548F" w14:textId="5227B470" w:rsidR="00E26B62" w:rsidRPr="00C15D05" w:rsidRDefault="00E26B62" w:rsidP="00E26B6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Weight (w3) = 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FC69" w14:textId="2A3AC6E7" w:rsidR="00E26B62" w:rsidRPr="00C15D05" w:rsidRDefault="00624E13" w:rsidP="00E26B62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</w:t>
            </w:r>
            <w:bookmarkStart w:id="0" w:name="_GoBack"/>
            <w:bookmarkEnd w:id="0"/>
            <w:r w:rsidR="00E26B62" w:rsidRPr="00C15D05">
              <w:rPr>
                <w:rFonts w:eastAsia="Times New Roman" w:cs="Times New Roman"/>
                <w:color w:val="000000"/>
              </w:rPr>
              <w:t xml:space="preserve">verse Obstacle Quantity </w:t>
            </w:r>
          </w:p>
          <w:p w14:paraId="5D4AC32C" w14:textId="767D2C2C" w:rsidR="00E26B62" w:rsidRPr="00C15D05" w:rsidRDefault="00E26B62" w:rsidP="00E26B62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Weight (w4) = 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E44EE" w14:textId="77777777" w:rsidR="00E26B62" w:rsidRPr="00C15D05" w:rsidRDefault="00E26B62" w:rsidP="00E26B62">
            <w:pPr>
              <w:spacing w:before="0" w:after="0"/>
              <w:rPr>
                <w:rFonts w:ascii="Calibri" w:eastAsia="Times New Roman" w:hAnsi="Calibri" w:cs="Times New Roman"/>
                <w:color w:val="000000"/>
              </w:rPr>
            </w:pPr>
            <w:r w:rsidRPr="00C15D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6B62" w:rsidRPr="00C15D05" w14:paraId="78A1BF6A" w14:textId="77777777" w:rsidTr="00624E13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FF3B" w14:textId="77777777" w:rsidR="00E26B62" w:rsidRPr="00C15D05" w:rsidRDefault="00E26B62" w:rsidP="00E26B62">
            <w:pPr>
              <w:spacing w:before="0" w:after="0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352E" w14:textId="77777777" w:rsidR="00E26B62" w:rsidRPr="00C15D05" w:rsidRDefault="00E26B62" w:rsidP="00E26B62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E8C5" w14:textId="77777777" w:rsidR="00E26B62" w:rsidRPr="00C15D05" w:rsidRDefault="00E26B62" w:rsidP="00E26B62">
            <w:pPr>
              <w:spacing w:before="0" w:after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BD36" w14:textId="77777777" w:rsidR="00E26B62" w:rsidRPr="00C15D05" w:rsidRDefault="00E26B62" w:rsidP="00E26B62">
            <w:pPr>
              <w:spacing w:before="0"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CF9" w14:textId="77777777" w:rsidR="00E26B62" w:rsidRPr="00C15D05" w:rsidRDefault="00E26B62" w:rsidP="00E26B62">
            <w:pPr>
              <w:spacing w:before="0"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BE375" w14:textId="77777777" w:rsidR="00E26B62" w:rsidRPr="00C15D05" w:rsidRDefault="00E26B62" w:rsidP="00E26B62">
            <w:pPr>
              <w:spacing w:before="0" w:after="0"/>
              <w:rPr>
                <w:rFonts w:ascii="Calibri" w:eastAsia="Times New Roman" w:hAnsi="Calibri" w:cs="Times New Roman"/>
                <w:color w:val="000000"/>
              </w:rPr>
            </w:pPr>
            <w:r w:rsidRPr="00C15D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6B62" w:rsidRPr="00C15D05" w14:paraId="65471D61" w14:textId="77777777" w:rsidTr="00624E13">
        <w:trPr>
          <w:trHeight w:val="6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4362" w14:textId="77777777" w:rsidR="00E26B62" w:rsidRPr="00C15D05" w:rsidRDefault="00E26B62" w:rsidP="00E26B62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Level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CCC" w14:textId="77777777" w:rsidR="00E26B62" w:rsidRPr="00C15D05" w:rsidRDefault="00E26B62" w:rsidP="00E26B62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Value (v1)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D43C" w14:textId="77777777" w:rsidR="00E26B62" w:rsidRPr="00C15D05" w:rsidRDefault="00E26B62" w:rsidP="00E26B62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Value (v2)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F1BD" w14:textId="77777777" w:rsidR="00E26B62" w:rsidRPr="00C15D05" w:rsidRDefault="00E26B62" w:rsidP="00E26B62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Value (v3)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C7E4" w14:textId="77777777" w:rsidR="00E26B62" w:rsidRPr="00C15D05" w:rsidRDefault="00E26B62" w:rsidP="00E26B62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Value (v4)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1C58" w14:textId="77777777" w:rsidR="00E26B62" w:rsidRPr="00C15D05" w:rsidRDefault="00E26B62" w:rsidP="00E26B62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Total Difficulty (TD)</w:t>
            </w:r>
          </w:p>
        </w:tc>
      </w:tr>
      <w:tr w:rsidR="00E26B62" w:rsidRPr="00C15D05" w14:paraId="218D1AD3" w14:textId="77777777" w:rsidTr="00624E13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0207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C70C" w14:textId="6D507866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E9E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2346" w14:textId="0E68EFDF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0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008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1750" w14:textId="527446BB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14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E26B62" w:rsidRPr="00C15D05" w14:paraId="508F820A" w14:textId="77777777" w:rsidTr="00624E13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46C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DFEB" w14:textId="69A38D9F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2EA9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DFA3" w14:textId="0A85C7A6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0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4CAE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683C" w14:textId="59EC9D01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16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E26B62" w:rsidRPr="00C15D05" w14:paraId="634BD927" w14:textId="77777777" w:rsidTr="00624E13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4F9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D80B" w14:textId="4F9B719B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F1B1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E906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36DE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228" w14:textId="4AEDFC85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19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E26B62" w:rsidRPr="00C15D05" w14:paraId="50B121B1" w14:textId="77777777" w:rsidTr="00624E13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9817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BEA" w14:textId="631A71EF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6AB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9C9C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F940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7EF" w14:textId="5E6A4186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22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E26B62" w:rsidRPr="00C15D05" w14:paraId="27D8ED6E" w14:textId="77777777" w:rsidTr="00624E13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6349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B526" w14:textId="5C1145F8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2D2D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DEE" w14:textId="6FACCBB1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D158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0DAA" w14:textId="6C22DB7E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24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E26B62" w:rsidRPr="00C15D05" w14:paraId="6DAE2CAF" w14:textId="77777777" w:rsidTr="00624E13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510E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537D" w14:textId="6D7344D0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AE3C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2D1A" w14:textId="0C1DDD1E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4191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5315" w14:textId="39BB52AC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27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E26B62" w:rsidRPr="00C15D05" w14:paraId="17DA1AAB" w14:textId="77777777" w:rsidTr="00624E13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3088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AE17" w14:textId="4AF36EE7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9CA4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C30" w14:textId="706E0E63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B39C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4E06" w14:textId="0261D99D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26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E26B62" w:rsidRPr="00C15D05" w14:paraId="14002835" w14:textId="77777777" w:rsidTr="00624E13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C78C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0CE4" w14:textId="2CF31FEC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6829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C4DD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0F33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0B38" w14:textId="5810E73E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24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E26B62" w:rsidRPr="00C15D05" w14:paraId="047ADA8F" w14:textId="77777777" w:rsidTr="00624E13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29F5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7864" w14:textId="0BEDBE38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6CBE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9BBF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EFC9" w14:textId="77777777" w:rsidR="00E26B62" w:rsidRPr="00C15D05" w:rsidRDefault="00E26B62" w:rsidP="00473459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E688" w14:textId="343175C0" w:rsidR="00E26B62" w:rsidRPr="00C15D05" w:rsidRDefault="00E26B62" w:rsidP="002312E6">
            <w:pPr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 w:rsidRPr="00C15D05">
              <w:rPr>
                <w:rFonts w:eastAsia="Times New Roman" w:cs="Times New Roman"/>
                <w:color w:val="000000"/>
              </w:rPr>
              <w:t>23</w:t>
            </w:r>
            <w:r w:rsidR="002312E6">
              <w:rPr>
                <w:rFonts w:eastAsia="Times New Roman" w:cs="Times New Roman"/>
                <w:color w:val="000000"/>
              </w:rPr>
              <w:t>.</w:t>
            </w:r>
            <w:r w:rsidRPr="00C15D05">
              <w:rPr>
                <w:rFonts w:eastAsia="Times New Roman" w:cs="Times New Roman"/>
                <w:color w:val="000000"/>
              </w:rPr>
              <w:t>8</w:t>
            </w:r>
          </w:p>
        </w:tc>
      </w:tr>
    </w:tbl>
    <w:p w14:paraId="3AE196DF" w14:textId="622F0465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 w:rsidR="00473459"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473459">
        <w:rPr>
          <w:rFonts w:cs="Times New Roman"/>
          <w:szCs w:val="24"/>
        </w:rPr>
        <w:t>Difficulty Curve variables computed for the Particle Accelerator Tunnel activity.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651B" w14:textId="77777777" w:rsidR="00A96365" w:rsidRDefault="00A96365" w:rsidP="00117666">
      <w:pPr>
        <w:spacing w:after="0"/>
      </w:pPr>
      <w:r>
        <w:separator/>
      </w:r>
    </w:p>
  </w:endnote>
  <w:endnote w:type="continuationSeparator" w:id="0">
    <w:p w14:paraId="5C597BAC" w14:textId="77777777" w:rsidR="00A96365" w:rsidRDefault="00A9636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26B6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26B62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F8745" w14:textId="77777777" w:rsidR="00A96365" w:rsidRDefault="00A96365" w:rsidP="00117666">
      <w:pPr>
        <w:spacing w:after="0"/>
      </w:pPr>
      <w:r>
        <w:separator/>
      </w:r>
    </w:p>
  </w:footnote>
  <w:footnote w:type="continuationSeparator" w:id="0">
    <w:p w14:paraId="3CA0FFFD" w14:textId="77777777" w:rsidR="00A96365" w:rsidRDefault="00A9636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pt-BR" w:eastAsia="pt-B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157D5"/>
    <w:rsid w:val="002312E6"/>
    <w:rsid w:val="00267D18"/>
    <w:rsid w:val="00274347"/>
    <w:rsid w:val="002868E2"/>
    <w:rsid w:val="002869C3"/>
    <w:rsid w:val="002936E4"/>
    <w:rsid w:val="002B4A57"/>
    <w:rsid w:val="002C2587"/>
    <w:rsid w:val="002C74CA"/>
    <w:rsid w:val="003123F4"/>
    <w:rsid w:val="003544FB"/>
    <w:rsid w:val="0038312F"/>
    <w:rsid w:val="003D2F2D"/>
    <w:rsid w:val="00401590"/>
    <w:rsid w:val="00447801"/>
    <w:rsid w:val="00452E9C"/>
    <w:rsid w:val="00473459"/>
    <w:rsid w:val="004735C8"/>
    <w:rsid w:val="004947A6"/>
    <w:rsid w:val="004961FF"/>
    <w:rsid w:val="00517A89"/>
    <w:rsid w:val="005250F2"/>
    <w:rsid w:val="00527BB2"/>
    <w:rsid w:val="00593EEA"/>
    <w:rsid w:val="005A5EEE"/>
    <w:rsid w:val="00624E13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96365"/>
    <w:rsid w:val="00AA4D24"/>
    <w:rsid w:val="00AB6715"/>
    <w:rsid w:val="00AD6F24"/>
    <w:rsid w:val="00AE48D5"/>
    <w:rsid w:val="00B1671E"/>
    <w:rsid w:val="00B25EB8"/>
    <w:rsid w:val="00B37F4D"/>
    <w:rsid w:val="00BD0B10"/>
    <w:rsid w:val="00C15D05"/>
    <w:rsid w:val="00C52A7B"/>
    <w:rsid w:val="00C56BAF"/>
    <w:rsid w:val="00C679AA"/>
    <w:rsid w:val="00C75972"/>
    <w:rsid w:val="00CD066B"/>
    <w:rsid w:val="00CE4FEE"/>
    <w:rsid w:val="00D060CF"/>
    <w:rsid w:val="00D639B0"/>
    <w:rsid w:val="00DB59C3"/>
    <w:rsid w:val="00DC259A"/>
    <w:rsid w:val="00DD67B2"/>
    <w:rsid w:val="00DE23E8"/>
    <w:rsid w:val="00E26B62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E8BF2496-E671-4F4D-90E3-268725A0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har"/>
    <w:uiPriority w:val="2"/>
    <w:qFormat/>
    <w:rsid w:val="00AB6715"/>
    <w:pPr>
      <w:numPr>
        <w:ilvl w:val="4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7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7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Fontepargpadr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Fontepargpadr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Fontepargpadr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Fontepargpadro"/>
    <w:uiPriority w:val="99"/>
    <w:semiHidden/>
    <w:unhideWhenUsed/>
    <w:rsid w:val="00AB6715"/>
  </w:style>
  <w:style w:type="character" w:customStyle="1" w:styleId="Ttulo3Char">
    <w:name w:val="Título 3 Char"/>
    <w:basedOn w:val="Fontepargpadro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Fontepargpadro"/>
    <w:uiPriority w:val="22"/>
    <w:qFormat/>
    <w:rsid w:val="00AB6715"/>
    <w:rPr>
      <w:rFonts w:ascii="Times New Roman" w:hAnsi="Times New Roman"/>
      <w:b/>
      <w:bCs/>
    </w:rPr>
  </w:style>
  <w:style w:type="character" w:styleId="nfaseSutil">
    <w:name w:val="Subtle Emphasis"/>
    <w:basedOn w:val="Fontepargpadr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har">
    <w:name w:val="Título Char"/>
    <w:basedOn w:val="Fontepargpadr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441262-53FD-4157-80A4-B5857495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Bernardo Benites de Cerqueira</cp:lastModifiedBy>
  <cp:revision>3</cp:revision>
  <cp:lastPrinted>2013-10-03T12:51:00Z</cp:lastPrinted>
  <dcterms:created xsi:type="dcterms:W3CDTF">2019-09-28T00:43:00Z</dcterms:created>
  <dcterms:modified xsi:type="dcterms:W3CDTF">2019-10-01T12:31:00Z</dcterms:modified>
</cp:coreProperties>
</file>