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15ABF69B" w:rsidR="00654E8F" w:rsidRPr="00730027" w:rsidRDefault="00654E8F" w:rsidP="0001436A">
      <w:pPr>
        <w:pStyle w:val="SupplementaryMaterial"/>
        <w:rPr>
          <w:b w:val="0"/>
          <w:lang/>
        </w:rPr>
      </w:pPr>
      <w:r w:rsidRPr="001549D3">
        <w:t>Supplementary Material</w:t>
      </w:r>
      <w:r w:rsidR="00730027">
        <w:rPr>
          <w:lang/>
        </w:rPr>
        <w:t xml:space="preserve">: </w:t>
      </w:r>
      <w:r w:rsidR="00730027" w:rsidRPr="00730027">
        <w:rPr>
          <w:lang/>
        </w:rPr>
        <w:t>Critical evaluation of metaheuristic algorithms for weight minimization of truss structures</w:t>
      </w:r>
    </w:p>
    <w:p w14:paraId="4D059444" w14:textId="01204F16" w:rsidR="00994A3D" w:rsidRPr="00994A3D" w:rsidRDefault="00654E8F" w:rsidP="0001436A">
      <w:pPr>
        <w:pStyle w:val="Heading1"/>
      </w:pPr>
      <w:r w:rsidRPr="00994A3D">
        <w:t>Supplementary Tables</w:t>
      </w:r>
    </w:p>
    <w:p w14:paraId="27968F55" w14:textId="420B0D80" w:rsidR="00730027" w:rsidRDefault="00730027" w:rsidP="00181F6A"/>
    <w:p w14:paraId="3D11B8DF" w14:textId="0687B27E" w:rsidR="00730027" w:rsidRDefault="00730027" w:rsidP="00654E8F">
      <w:pPr>
        <w:spacing w:before="240"/>
        <w:rPr>
          <w:bCs/>
          <w:szCs w:val="24"/>
        </w:rPr>
      </w:pPr>
      <w:bookmarkStart w:id="0" w:name="_Ref403741020"/>
      <w:r w:rsidRPr="00C94B5D">
        <w:rPr>
          <w:b/>
          <w:szCs w:val="24"/>
        </w:rPr>
        <w:t xml:space="preserve">Table </w:t>
      </w:r>
      <w:bookmarkEnd w:id="0"/>
      <w:r w:rsidR="00F579A7">
        <w:rPr>
          <w:b/>
          <w:szCs w:val="24"/>
          <w:lang/>
        </w:rPr>
        <w:t>S1</w:t>
      </w:r>
      <w:r w:rsidRPr="00C94B5D">
        <w:rPr>
          <w:b/>
          <w:szCs w:val="24"/>
        </w:rPr>
        <w:t xml:space="preserve">: </w:t>
      </w:r>
      <w:r w:rsidRPr="00F579A7">
        <w:rPr>
          <w:bCs/>
          <w:szCs w:val="24"/>
        </w:rPr>
        <w:t>Statistical evaluation of algorithms’ performance in the planar 18-bar truss problem.</w:t>
      </w:r>
    </w:p>
    <w:p w14:paraId="1ED733CA" w14:textId="77777777" w:rsidR="00181F6A" w:rsidRDefault="00181F6A" w:rsidP="00181F6A"/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730027" w:rsidRPr="00D41DF1" w14:paraId="3F99E6EB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EBEC0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ADA6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2A7A9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9AEABE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05B91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730027" w:rsidRPr="00D41DF1" w14:paraId="339E4897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E3C971F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E3A42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DC015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0EB1C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627E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F6C81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6763D7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6DF337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18631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730027" w:rsidRPr="00D41DF1" w14:paraId="79B80785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A539D86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CF014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9639.770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702A2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77.545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E0EDB15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9589.927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AF7B38F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38.382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BB0436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9569.174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41680B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0.418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E54AC19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9697.989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15AF6B9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82.286</w:t>
            </w:r>
          </w:p>
        </w:tc>
      </w:tr>
      <w:tr w:rsidR="00730027" w:rsidRPr="00D41DF1" w14:paraId="3E02C96C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05843C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C2A6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E0D6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0523FA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420C72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E44BC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3BED6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0E8524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16AD4A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730027" w:rsidRPr="00D41DF1" w14:paraId="594D3ED7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F61066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9DFDC9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9569.286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C1D736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9874.173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0E1104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9569.157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53985A6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9710.503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AC90AB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9568.743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DAC1CE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9570.611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EDD229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9575.560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4847A1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9863.105</w:t>
            </w:r>
          </w:p>
        </w:tc>
      </w:tr>
      <w:tr w:rsidR="00730027" w:rsidRPr="00D41DF1" w14:paraId="1AC19309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0A09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C81B7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9154F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D34AA4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E378B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9A666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58906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A7D45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8A1E85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730027" w:rsidRPr="00D41DF1" w14:paraId="763481D0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F327506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015DD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18.657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1378FA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25.221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F1509C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19.520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0524F3F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23.041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5B0B21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20.247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6ADB26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20.741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0A2690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16.109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11A4B15A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26.763</w:t>
            </w:r>
          </w:p>
        </w:tc>
      </w:tr>
      <w:tr w:rsidR="00730027" w:rsidRPr="00D41DF1" w14:paraId="6F8AF44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650AA3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A55F5A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25.009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EBD7A0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31.692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5FF5C8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25.206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08C5AF1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31.050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898B1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28.673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EAAE74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29.284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D76449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25.181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D3118A3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32.775</w:t>
            </w:r>
          </w:p>
        </w:tc>
      </w:tr>
      <w:tr w:rsidR="00730027" w:rsidRPr="00D41DF1" w14:paraId="147ABD7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C9A062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21A94C3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8.659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0C9C96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12.678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840D9C5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9.232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AEF5AD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11.685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7CE91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9.578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207AC85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10.139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72199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6.663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34CCDA9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14.717</w:t>
            </w:r>
          </w:p>
        </w:tc>
      </w:tr>
      <w:tr w:rsidR="00730027" w:rsidRPr="00D41DF1" w14:paraId="3E8A43BD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3C33561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32E3981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12.541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604E79A1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18.817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D9CF61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12.632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998EF8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16.837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B2AB3FD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14.770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0047BA7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15.082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ACA357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12.783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A72BB5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20.649</w:t>
            </w:r>
          </w:p>
        </w:tc>
      </w:tr>
      <w:tr w:rsidR="00730027" w:rsidRPr="00D41DF1" w14:paraId="4865A088" w14:textId="77777777" w:rsidTr="00A474BF">
        <w:trPr>
          <w:trHeight w:val="183"/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556D8B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D585D11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1F71A6A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7FBD01B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0F6AB16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620E35F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563A4AA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54EF2C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0C3F39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</w:p>
        </w:tc>
      </w:tr>
      <w:tr w:rsidR="00730027" w:rsidRPr="00D41DF1" w14:paraId="72E12E2F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CC5AB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C13277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B9CF2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4DEA4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21AC7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730027" w:rsidRPr="00D41DF1" w14:paraId="65638549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43B5B7B0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54A31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01A67D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5CC9ED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BB4BA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516B14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85C75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3C3B3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B900E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730027" w:rsidRPr="00D41DF1" w14:paraId="63A35AD8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5FD41A6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FCC480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9568.718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AF3523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0.002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3A6BC0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9568.717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E878E6F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0.001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170463D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9568.742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B436D33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0.017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4C10B9B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9569.484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CE6F720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0.445</w:t>
            </w:r>
          </w:p>
        </w:tc>
      </w:tr>
      <w:tr w:rsidR="00730027" w:rsidRPr="00D41DF1" w14:paraId="2AD3BD30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E0F09B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7B1F82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7496B8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C6D82D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600D31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E6D849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0426EF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056846D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232F20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730027" w:rsidRPr="00D41DF1" w14:paraId="15C2F630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80D96C2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C5D4C6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02498AB4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9568.726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A5AC91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7E1964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9568.719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44F1C99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9568.722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A090E9E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9568.796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882B8F6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9568.916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9FE8F0E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9570.512</w:t>
            </w:r>
          </w:p>
        </w:tc>
      </w:tr>
      <w:tr w:rsidR="00730027" w:rsidRPr="00D41DF1" w14:paraId="4DAC5F5C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B4AB4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1DCF3A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A3DD60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70AF1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F947D7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45D813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7F29FE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ACDFC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3D3F26" w14:textId="77777777" w:rsidR="00730027" w:rsidRPr="00D41DF1" w:rsidRDefault="00730027" w:rsidP="0073002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730027" w:rsidRPr="00D41DF1" w14:paraId="4D705E42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8D31BFE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05E5DBB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20.503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5E2B6375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20.544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41936721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20.503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4EE83ED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20.529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EBFC6DA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20.459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5E3C5FA0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20.553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4D2D7370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20.337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3B26242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20.863</w:t>
            </w:r>
          </w:p>
        </w:tc>
      </w:tr>
      <w:tr w:rsidR="00730027" w:rsidRPr="00D41DF1" w14:paraId="448005C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DCF379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9755F92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28.888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6E02C31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28.923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10C50E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28.894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089A157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28.919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FF4925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28.873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EA5CF4E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28.940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A0ECC63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28.641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4C3BEEA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29.124</w:t>
            </w:r>
          </w:p>
        </w:tc>
      </w:tr>
      <w:tr w:rsidR="00730027" w:rsidRPr="00D41DF1" w14:paraId="41B0F6B9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69826B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0BD43C0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9.771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7DCE068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9.795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F99F6CF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9.769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09E34CB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9.792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05C4889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9.741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F575BC0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9.826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567C67F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9.536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936ADA8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9.950</w:t>
            </w:r>
          </w:p>
        </w:tc>
      </w:tr>
      <w:tr w:rsidR="00730027" w:rsidRPr="00D41DF1" w14:paraId="2A8B3F11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F5F83D" w14:textId="77777777" w:rsidR="00730027" w:rsidRPr="00D41DF1" w:rsidRDefault="00730027" w:rsidP="0073002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43411E9E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14.931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344060CD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14.958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24CE644D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14.937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CEAB0EC" w14:textId="77777777" w:rsidR="00730027" w:rsidRPr="00D41DF1" w:rsidRDefault="00730027" w:rsidP="0073002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14.951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2920421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14.900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66B5613E" w14:textId="77777777" w:rsidR="00730027" w:rsidRPr="000047C9" w:rsidRDefault="00730027" w:rsidP="00730027">
            <w:pPr>
              <w:jc w:val="right"/>
              <w:rPr>
                <w:sz w:val="20"/>
                <w:szCs w:val="20"/>
              </w:rPr>
            </w:pPr>
            <w:r w:rsidRPr="000047C9">
              <w:rPr>
                <w:sz w:val="20"/>
                <w:szCs w:val="20"/>
              </w:rPr>
              <w:t>15.001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7608015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14.702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C1E896F" w14:textId="77777777" w:rsidR="00730027" w:rsidRPr="006C77AF" w:rsidRDefault="00730027" w:rsidP="00730027">
            <w:pPr>
              <w:jc w:val="right"/>
              <w:rPr>
                <w:sz w:val="20"/>
                <w:szCs w:val="20"/>
              </w:rPr>
            </w:pPr>
            <w:r w:rsidRPr="006C77AF">
              <w:rPr>
                <w:sz w:val="20"/>
                <w:szCs w:val="20"/>
              </w:rPr>
              <w:t>15.150</w:t>
            </w:r>
          </w:p>
        </w:tc>
      </w:tr>
    </w:tbl>
    <w:p w14:paraId="28CCBFB4" w14:textId="51E33627" w:rsidR="00730027" w:rsidRDefault="00730027" w:rsidP="00181F6A"/>
    <w:p w14:paraId="14A1673D" w14:textId="0F024650" w:rsidR="00730027" w:rsidRDefault="00730027" w:rsidP="00181F6A"/>
    <w:p w14:paraId="6550128C" w14:textId="4132F9BB" w:rsidR="00730027" w:rsidRDefault="00730027" w:rsidP="00181F6A"/>
    <w:p w14:paraId="5BA354EC" w14:textId="23FDC158" w:rsidR="00F579A7" w:rsidRDefault="00F579A7" w:rsidP="00181F6A"/>
    <w:p w14:paraId="58EF1E1D" w14:textId="686333DF" w:rsidR="00F579A7" w:rsidRDefault="00F579A7" w:rsidP="00181F6A"/>
    <w:p w14:paraId="40C9DD16" w14:textId="1B335E20" w:rsidR="00F579A7" w:rsidRDefault="00F579A7" w:rsidP="00181F6A"/>
    <w:p w14:paraId="1CAEAFE5" w14:textId="749E957E" w:rsidR="00F579A7" w:rsidRDefault="00F579A7" w:rsidP="00181F6A"/>
    <w:p w14:paraId="02D9F08C" w14:textId="60DDC3F9" w:rsidR="00F579A7" w:rsidRDefault="00F579A7" w:rsidP="00181F6A"/>
    <w:p w14:paraId="36B41514" w14:textId="35997024" w:rsidR="00181F6A" w:rsidRDefault="00181F6A" w:rsidP="00181F6A"/>
    <w:p w14:paraId="5A6FE0AE" w14:textId="110B579E" w:rsidR="00181F6A" w:rsidRDefault="00181F6A" w:rsidP="00181F6A"/>
    <w:p w14:paraId="7B2D0B28" w14:textId="0A11F7AB" w:rsidR="00181F6A" w:rsidRDefault="00181F6A" w:rsidP="00181F6A"/>
    <w:p w14:paraId="6E571197" w14:textId="1D4AD015" w:rsidR="00181F6A" w:rsidRDefault="00181F6A" w:rsidP="00181F6A"/>
    <w:p w14:paraId="5A1D83C7" w14:textId="39555471" w:rsidR="00181F6A" w:rsidRDefault="00181F6A" w:rsidP="00181F6A"/>
    <w:p w14:paraId="19954327" w14:textId="0E3DE951" w:rsidR="00181F6A" w:rsidRDefault="00181F6A" w:rsidP="00181F6A"/>
    <w:p w14:paraId="782C7A1A" w14:textId="77777777" w:rsidR="00181F6A" w:rsidRDefault="00181F6A" w:rsidP="00181F6A"/>
    <w:p w14:paraId="350D78BD" w14:textId="77777777" w:rsidR="00181F6A" w:rsidRDefault="00181F6A" w:rsidP="00181F6A"/>
    <w:p w14:paraId="25FA7305" w14:textId="77777777" w:rsidR="00181F6A" w:rsidRDefault="00181F6A">
      <w:pPr>
        <w:spacing w:after="200" w:line="276" w:lineRule="auto"/>
      </w:pPr>
      <w:bookmarkStart w:id="1" w:name="_Ref407256953"/>
      <w:r>
        <w:br w:type="page"/>
      </w:r>
    </w:p>
    <w:p w14:paraId="7F322CD9" w14:textId="77777777" w:rsidR="00181F6A" w:rsidRDefault="00181F6A" w:rsidP="00181F6A">
      <w:pPr>
        <w:rPr>
          <w:highlight w:val="yellow"/>
        </w:rPr>
      </w:pPr>
      <w:bookmarkStart w:id="2" w:name="_Ref407258240"/>
    </w:p>
    <w:bookmarkEnd w:id="1"/>
    <w:bookmarkEnd w:id="2"/>
    <w:p w14:paraId="156273E4" w14:textId="623C87DB" w:rsidR="00F579A7" w:rsidRPr="00181F6A" w:rsidRDefault="0035233A" w:rsidP="00F579A7">
      <w:pPr>
        <w:pStyle w:val="Caption"/>
        <w:spacing w:before="120"/>
        <w:jc w:val="center"/>
        <w:rPr>
          <w:b w:val="0"/>
          <w:lang/>
        </w:rPr>
      </w:pPr>
      <w:r w:rsidRPr="00C94B5D">
        <w:t xml:space="preserve">Table </w:t>
      </w:r>
      <w:r>
        <w:rPr>
          <w:lang/>
        </w:rPr>
        <w:t>S</w:t>
      </w:r>
      <w:r>
        <w:t>2</w:t>
      </w:r>
      <w:r w:rsidRPr="0035233A">
        <w:t xml:space="preserve">: </w:t>
      </w:r>
      <w:r w:rsidR="00F579A7" w:rsidRPr="0035233A">
        <w:rPr>
          <w:b w:val="0"/>
        </w:rPr>
        <w:t>Comparison of best designs obtained in the spatial 25-bar tower problem</w:t>
      </w:r>
      <w:r w:rsidR="00181F6A" w:rsidRPr="0035233A">
        <w:rPr>
          <w:b w:val="0"/>
          <w:lang/>
        </w:rPr>
        <w:t xml:space="preserve"> (The weight has been re-evaluated without rounding and may differ from the source. The penalty is evaluated using Eq. (3)).</w:t>
      </w:r>
    </w:p>
    <w:p w14:paraId="31FC0DB6" w14:textId="77777777" w:rsidR="00F579A7" w:rsidRDefault="00F579A7" w:rsidP="00181F6A"/>
    <w:tbl>
      <w:tblPr>
        <w:tblW w:w="10955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  <w:gridCol w:w="1611"/>
      </w:tblGrid>
      <w:tr w:rsidR="00F579A7" w:rsidRPr="00D41DF1" w14:paraId="3AB222BB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C20993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60666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Lee and </w:t>
            </w:r>
            <w:proofErr w:type="spellStart"/>
            <w:r w:rsidRPr="00D41DF1">
              <w:rPr>
                <w:sz w:val="20"/>
                <w:szCs w:val="20"/>
              </w:rPr>
              <w:t>Geem</w:t>
            </w:r>
            <w:proofErr w:type="spellEnd"/>
            <w:r w:rsidRPr="00D41DF1">
              <w:rPr>
                <w:sz w:val="20"/>
                <w:szCs w:val="20"/>
              </w:rPr>
              <w:t xml:space="preserve"> (HS)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04129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Sonmez</w:t>
            </w:r>
            <w:proofErr w:type="spellEnd"/>
            <w:r w:rsidRPr="00D41DF1">
              <w:rPr>
                <w:sz w:val="20"/>
                <w:szCs w:val="20"/>
              </w:rPr>
              <w:t xml:space="preserve"> (ABC</w:t>
            </w:r>
            <w:r w:rsidRPr="00D41DF1">
              <w:rPr>
                <w:sz w:val="20"/>
                <w:szCs w:val="20"/>
              </w:rPr>
              <w:noBreakHyphen/>
              <w:t>AP)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B08E0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Li et al. (HPSO)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544A3" w14:textId="77777777" w:rsidR="00F579A7" w:rsidRPr="0045228D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Li et al. (</w:t>
            </w:r>
            <w:r>
              <w:rPr>
                <w:sz w:val="20"/>
                <w:szCs w:val="20"/>
              </w:rPr>
              <w:t>PSOPC</w:t>
            </w:r>
            <w:r w:rsidRPr="00D41DF1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66ED7D" w14:textId="77777777" w:rsidR="00F579A7" w:rsidRPr="0045228D" w:rsidRDefault="00F579A7" w:rsidP="00F5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Lamberti</w:t>
            </w:r>
            <w:r w:rsidRPr="00D4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5228D">
              <w:rPr>
                <w:sz w:val="20"/>
                <w:szCs w:val="20"/>
              </w:rPr>
              <w:t>CMLPSA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1D12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and </w:t>
            </w:r>
            <w:proofErr w:type="spellStart"/>
            <w:r w:rsidRPr="00D41DF1">
              <w:rPr>
                <w:iCs/>
                <w:sz w:val="20"/>
                <w:szCs w:val="20"/>
              </w:rPr>
              <w:t>Talatahari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(HPSACO)</w:t>
            </w:r>
          </w:p>
        </w:tc>
      </w:tr>
      <w:tr w:rsidR="00F579A7" w:rsidRPr="00D41DF1" w14:paraId="3B7266A9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EEB3E0B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</w:tcPr>
          <w:p w14:paraId="01B80B3C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0.047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</w:tcPr>
          <w:p w14:paraId="0C93AB1B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0.011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1817E808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</w:tcPr>
          <w:p w14:paraId="682D2E5F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2858DB4D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</w:tcPr>
          <w:p w14:paraId="73E1E09A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07F9F9A4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D93ED5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5F4C3842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2.022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0A1735BD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1.979</w:t>
            </w:r>
          </w:p>
        </w:tc>
        <w:tc>
          <w:tcPr>
            <w:tcW w:w="1611" w:type="dxa"/>
            <w:tcBorders>
              <w:bottom w:val="nil"/>
            </w:tcBorders>
          </w:tcPr>
          <w:p w14:paraId="37754D81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1.970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2A2B3065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1.979</w:t>
            </w:r>
          </w:p>
        </w:tc>
        <w:tc>
          <w:tcPr>
            <w:tcW w:w="1611" w:type="dxa"/>
            <w:tcBorders>
              <w:bottom w:val="nil"/>
            </w:tcBorders>
          </w:tcPr>
          <w:p w14:paraId="55EC670F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1.9870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693A9884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2.054</w:t>
            </w:r>
          </w:p>
        </w:tc>
      </w:tr>
      <w:tr w:rsidR="00F579A7" w:rsidRPr="00D41DF1" w14:paraId="00BC938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EABB75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172637CC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2.950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30373ABE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3.003</w:t>
            </w:r>
          </w:p>
        </w:tc>
        <w:tc>
          <w:tcPr>
            <w:tcW w:w="1611" w:type="dxa"/>
            <w:tcBorders>
              <w:bottom w:val="nil"/>
            </w:tcBorders>
          </w:tcPr>
          <w:p w14:paraId="51D55640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3.016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005ABD2E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3.011</w:t>
            </w:r>
          </w:p>
        </w:tc>
        <w:tc>
          <w:tcPr>
            <w:tcW w:w="1611" w:type="dxa"/>
            <w:tcBorders>
              <w:bottom w:val="nil"/>
            </w:tcBorders>
          </w:tcPr>
          <w:p w14:paraId="34183EB7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2.9935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212AC461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3.008</w:t>
            </w:r>
          </w:p>
        </w:tc>
      </w:tr>
      <w:tr w:rsidR="00F579A7" w:rsidRPr="00D41DF1" w14:paraId="740A3574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759204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026F7EB9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0A5D20EE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</w:tcPr>
          <w:p w14:paraId="31C4F3E6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6BCD9A2E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</w:tcPr>
          <w:p w14:paraId="49A0CD49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38F04169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6023D48A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B19AF3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26924734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0.014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54C25115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</w:tcPr>
          <w:p w14:paraId="3DAD7F80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4401286B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</w:tcPr>
          <w:p w14:paraId="7B785F51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53EDAD72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32113C7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9DA213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0F5F9AFB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0.688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61C94E1F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0.690</w:t>
            </w:r>
          </w:p>
        </w:tc>
        <w:tc>
          <w:tcPr>
            <w:tcW w:w="1611" w:type="dxa"/>
            <w:tcBorders>
              <w:bottom w:val="nil"/>
            </w:tcBorders>
          </w:tcPr>
          <w:p w14:paraId="02C6EB49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0.694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243CF1D7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0.657</w:t>
            </w:r>
          </w:p>
        </w:tc>
        <w:tc>
          <w:tcPr>
            <w:tcW w:w="1611" w:type="dxa"/>
            <w:tcBorders>
              <w:bottom w:val="nil"/>
            </w:tcBorders>
          </w:tcPr>
          <w:p w14:paraId="51167FED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0.6840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67368821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0.679</w:t>
            </w:r>
          </w:p>
        </w:tc>
      </w:tr>
      <w:tr w:rsidR="00F579A7" w:rsidRPr="00D41DF1" w14:paraId="1106778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48AED0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316753C1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1.657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6404E60F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1.679</w:t>
            </w:r>
          </w:p>
        </w:tc>
        <w:tc>
          <w:tcPr>
            <w:tcW w:w="1611" w:type="dxa"/>
            <w:tcBorders>
              <w:bottom w:val="nil"/>
            </w:tcBorders>
          </w:tcPr>
          <w:p w14:paraId="2AFAAA36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1.681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6D60AE82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1.678</w:t>
            </w:r>
          </w:p>
        </w:tc>
        <w:tc>
          <w:tcPr>
            <w:tcW w:w="1611" w:type="dxa"/>
            <w:tcBorders>
              <w:bottom w:val="nil"/>
            </w:tcBorders>
          </w:tcPr>
          <w:p w14:paraId="3113A9B6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1.6769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5A6287F4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1.611</w:t>
            </w:r>
          </w:p>
        </w:tc>
      </w:tr>
      <w:tr w:rsidR="00F579A7" w:rsidRPr="00D41DF1" w14:paraId="64C9AB5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235DDD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27D4C47F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2.663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2883147B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2.652</w:t>
            </w:r>
          </w:p>
        </w:tc>
        <w:tc>
          <w:tcPr>
            <w:tcW w:w="1611" w:type="dxa"/>
            <w:tcBorders>
              <w:bottom w:val="nil"/>
            </w:tcBorders>
          </w:tcPr>
          <w:p w14:paraId="47B56C14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2.643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16001A5A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2.693</w:t>
            </w:r>
          </w:p>
        </w:tc>
        <w:tc>
          <w:tcPr>
            <w:tcW w:w="1611" w:type="dxa"/>
            <w:tcBorders>
              <w:bottom w:val="nil"/>
            </w:tcBorders>
          </w:tcPr>
          <w:p w14:paraId="1CFFB56E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2.6621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18E0026C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2.678</w:t>
            </w:r>
          </w:p>
        </w:tc>
      </w:tr>
      <w:tr w:rsidR="00F579A7" w:rsidRPr="00D41DF1" w14:paraId="0118ED77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4A93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F9E74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544.365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E92B3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545.206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53E863E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545.238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0A841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ED2301">
              <w:rPr>
                <w:sz w:val="20"/>
                <w:szCs w:val="20"/>
              </w:rPr>
              <w:t>547.965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06339424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545.16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EA58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544.991</w:t>
            </w:r>
          </w:p>
        </w:tc>
      </w:tr>
      <w:tr w:rsidR="00F579A7" w:rsidRPr="00D41DF1" w14:paraId="0235A093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5AAA40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421FB0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2B02DD">
              <w:rPr>
                <w:sz w:val="20"/>
                <w:szCs w:val="20"/>
              </w:rPr>
              <w:t>1.817E+04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4C65807" w14:textId="77777777" w:rsidR="00F579A7" w:rsidRPr="002B02DD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682BBF66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15A8CBF" w14:textId="77777777" w:rsidR="00F579A7" w:rsidRPr="00ED2301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39D67811" w14:textId="77777777" w:rsidR="00F579A7" w:rsidRPr="0045228D" w:rsidRDefault="00F579A7" w:rsidP="00F579A7">
            <w:pPr>
              <w:jc w:val="right"/>
              <w:rPr>
                <w:sz w:val="20"/>
                <w:szCs w:val="20"/>
              </w:rPr>
            </w:pPr>
            <w:r w:rsidRPr="0045228D">
              <w:rPr>
                <w:sz w:val="20"/>
                <w:szCs w:val="20"/>
              </w:rPr>
              <w:t>2.007E+03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C9079A" w14:textId="77777777" w:rsidR="00F579A7" w:rsidRPr="00627FC9" w:rsidRDefault="00F579A7" w:rsidP="00F579A7">
            <w:pPr>
              <w:jc w:val="right"/>
              <w:rPr>
                <w:sz w:val="20"/>
                <w:szCs w:val="20"/>
              </w:rPr>
            </w:pPr>
            <w:r w:rsidRPr="00627FC9">
              <w:rPr>
                <w:sz w:val="20"/>
                <w:szCs w:val="20"/>
              </w:rPr>
              <w:t>7.686E+04</w:t>
            </w:r>
          </w:p>
        </w:tc>
      </w:tr>
      <w:tr w:rsidR="00F579A7" w:rsidRPr="00D41DF1" w14:paraId="35E88F9B" w14:textId="77777777" w:rsidTr="00A474BF">
        <w:trPr>
          <w:trHeight w:val="116"/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E5DE42B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072B60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7E5FA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DE9B70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FDD594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F769F5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A891A7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</w:tr>
      <w:tr w:rsidR="00F579A7" w:rsidRPr="00D41DF1" w14:paraId="270C9586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DA0247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79636E3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1773B6">
              <w:rPr>
                <w:iCs/>
                <w:sz w:val="20"/>
                <w:szCs w:val="20"/>
              </w:rPr>
              <w:t>Talatahari</w:t>
            </w:r>
            <w:proofErr w:type="spellEnd"/>
            <w:r w:rsidRPr="001773B6">
              <w:rPr>
                <w:iCs/>
                <w:sz w:val="20"/>
                <w:szCs w:val="20"/>
              </w:rPr>
              <w:t xml:space="preserve"> et al. (MSPSO)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8C454D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et al. </w:t>
            </w:r>
            <w:r w:rsidRPr="00D41DF1">
              <w:rPr>
                <w:sz w:val="20"/>
                <w:szCs w:val="20"/>
              </w:rPr>
              <w:t>(HPSSO)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F6B22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 w:rsidRPr="001773B6">
              <w:rPr>
                <w:sz w:val="20"/>
                <w:szCs w:val="20"/>
              </w:rPr>
              <w:t>Hayalioglu</w:t>
            </w:r>
            <w:proofErr w:type="spellEnd"/>
            <w:r w:rsidRPr="001773B6">
              <w:rPr>
                <w:sz w:val="20"/>
                <w:szCs w:val="20"/>
              </w:rPr>
              <w:t xml:space="preserve"> </w:t>
            </w:r>
            <w:r w:rsidRPr="00D41DF1">
              <w:rPr>
                <w:sz w:val="20"/>
                <w:szCs w:val="20"/>
              </w:rPr>
              <w:t>(TLBO)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1DBFBD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(EHS)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5517E43" w14:textId="41D98610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(SAHS)</w:t>
            </w:r>
            <w:r w:rsidRPr="00D41DF1">
              <w:rPr>
                <w:sz w:val="20"/>
                <w:szCs w:val="20"/>
              </w:rPr>
              <w:fldChar w:fldCharType="begin"/>
            </w:r>
            <w:r w:rsidRPr="00D41DF1">
              <w:rPr>
                <w:sz w:val="20"/>
                <w:szCs w:val="20"/>
              </w:rPr>
              <w:instrText xml:space="preserve"> REF _Ref403422459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D41DF1">
              <w:rPr>
                <w:sz w:val="20"/>
                <w:szCs w:val="20"/>
              </w:rPr>
            </w:r>
            <w:r w:rsidRPr="00D41DF1">
              <w:rPr>
                <w:sz w:val="20"/>
                <w:szCs w:val="20"/>
              </w:rPr>
              <w:fldChar w:fldCharType="separate"/>
            </w:r>
            <w:r w:rsidRPr="00D41D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65D0E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Kaveh et al. (CSP</w:t>
            </w:r>
            <w:r w:rsidRPr="005552AA">
              <w:rPr>
                <w:iCs/>
                <w:sz w:val="20"/>
                <w:szCs w:val="20"/>
              </w:rPr>
              <w:t>)</w:t>
            </w:r>
          </w:p>
        </w:tc>
      </w:tr>
      <w:tr w:rsidR="00F579A7" w:rsidRPr="00D41DF1" w14:paraId="622E8ECB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8D0FA77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14:paraId="74257753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5C5FB206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5E3D6838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0.0100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14:paraId="74D41697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07738E6D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772BB0E7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6890ABE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28EBC5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</w:tcPr>
          <w:p w14:paraId="4FE9BF3B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1.9848</w:t>
            </w:r>
          </w:p>
        </w:tc>
        <w:tc>
          <w:tcPr>
            <w:tcW w:w="1611" w:type="dxa"/>
            <w:tcBorders>
              <w:bottom w:val="nil"/>
            </w:tcBorders>
          </w:tcPr>
          <w:p w14:paraId="555A0C08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1.9907</w:t>
            </w:r>
          </w:p>
        </w:tc>
        <w:tc>
          <w:tcPr>
            <w:tcW w:w="1611" w:type="dxa"/>
            <w:tcBorders>
              <w:bottom w:val="nil"/>
            </w:tcBorders>
          </w:tcPr>
          <w:p w14:paraId="7A8C6153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2.0712</w:t>
            </w:r>
          </w:p>
        </w:tc>
        <w:tc>
          <w:tcPr>
            <w:tcW w:w="1610" w:type="dxa"/>
            <w:tcBorders>
              <w:bottom w:val="nil"/>
            </w:tcBorders>
          </w:tcPr>
          <w:p w14:paraId="767EA5DC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1.995</w:t>
            </w:r>
          </w:p>
        </w:tc>
        <w:tc>
          <w:tcPr>
            <w:tcW w:w="1611" w:type="dxa"/>
            <w:tcBorders>
              <w:bottom w:val="nil"/>
            </w:tcBorders>
          </w:tcPr>
          <w:p w14:paraId="73ADDABC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2.074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AD5B33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1.910</w:t>
            </w:r>
          </w:p>
        </w:tc>
      </w:tr>
      <w:tr w:rsidR="00F579A7" w:rsidRPr="00D41DF1" w14:paraId="4F06E6FA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20EC22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</w:tcPr>
          <w:p w14:paraId="370F94F1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2.9956</w:t>
            </w:r>
          </w:p>
        </w:tc>
        <w:tc>
          <w:tcPr>
            <w:tcW w:w="1611" w:type="dxa"/>
            <w:tcBorders>
              <w:bottom w:val="nil"/>
            </w:tcBorders>
          </w:tcPr>
          <w:p w14:paraId="6BD1AB0E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2.9881</w:t>
            </w:r>
          </w:p>
        </w:tc>
        <w:tc>
          <w:tcPr>
            <w:tcW w:w="1611" w:type="dxa"/>
            <w:tcBorders>
              <w:bottom w:val="nil"/>
            </w:tcBorders>
          </w:tcPr>
          <w:p w14:paraId="659C1931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2.9570</w:t>
            </w:r>
          </w:p>
        </w:tc>
        <w:tc>
          <w:tcPr>
            <w:tcW w:w="1610" w:type="dxa"/>
            <w:tcBorders>
              <w:bottom w:val="nil"/>
            </w:tcBorders>
          </w:tcPr>
          <w:p w14:paraId="307F563A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2.980</w:t>
            </w:r>
          </w:p>
        </w:tc>
        <w:tc>
          <w:tcPr>
            <w:tcW w:w="1611" w:type="dxa"/>
            <w:tcBorders>
              <w:bottom w:val="nil"/>
            </w:tcBorders>
          </w:tcPr>
          <w:p w14:paraId="201BB85A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2.961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27C20E5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2.798</w:t>
            </w:r>
          </w:p>
        </w:tc>
      </w:tr>
      <w:tr w:rsidR="00F579A7" w:rsidRPr="00D41DF1" w14:paraId="69C2070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D7F357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</w:tcPr>
          <w:p w14:paraId="359F2760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</w:tcPr>
          <w:p w14:paraId="35B64E64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</w:tcPr>
          <w:p w14:paraId="2DEA14DE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0.0100</w:t>
            </w:r>
          </w:p>
        </w:tc>
        <w:tc>
          <w:tcPr>
            <w:tcW w:w="1610" w:type="dxa"/>
            <w:tcBorders>
              <w:bottom w:val="nil"/>
            </w:tcBorders>
          </w:tcPr>
          <w:p w14:paraId="082F4784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</w:tcPr>
          <w:p w14:paraId="18D755A4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7FD4162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6DD12C3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9524E9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</w:tcPr>
          <w:p w14:paraId="1BB5D869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</w:tcPr>
          <w:p w14:paraId="2A3BFEDA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bottom w:val="nil"/>
            </w:tcBorders>
          </w:tcPr>
          <w:p w14:paraId="5AACA857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0.0100</w:t>
            </w:r>
          </w:p>
        </w:tc>
        <w:tc>
          <w:tcPr>
            <w:tcW w:w="1610" w:type="dxa"/>
            <w:tcBorders>
              <w:bottom w:val="nil"/>
            </w:tcBorders>
          </w:tcPr>
          <w:p w14:paraId="2CC305D2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</w:tcPr>
          <w:p w14:paraId="50C31890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7922CE5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1AAB6F6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9986A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</w:tcPr>
          <w:p w14:paraId="78CFA4AF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0.6852</w:t>
            </w:r>
          </w:p>
        </w:tc>
        <w:tc>
          <w:tcPr>
            <w:tcW w:w="1611" w:type="dxa"/>
            <w:tcBorders>
              <w:bottom w:val="nil"/>
            </w:tcBorders>
          </w:tcPr>
          <w:p w14:paraId="50EDBC9E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0.6824</w:t>
            </w:r>
          </w:p>
        </w:tc>
        <w:tc>
          <w:tcPr>
            <w:tcW w:w="1611" w:type="dxa"/>
            <w:tcBorders>
              <w:bottom w:val="nil"/>
            </w:tcBorders>
          </w:tcPr>
          <w:p w14:paraId="4B69DABB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0.6891</w:t>
            </w:r>
          </w:p>
        </w:tc>
        <w:tc>
          <w:tcPr>
            <w:tcW w:w="1610" w:type="dxa"/>
            <w:tcBorders>
              <w:bottom w:val="nil"/>
            </w:tcBorders>
          </w:tcPr>
          <w:p w14:paraId="36F90FE6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0.696</w:t>
            </w:r>
          </w:p>
        </w:tc>
        <w:tc>
          <w:tcPr>
            <w:tcW w:w="1611" w:type="dxa"/>
            <w:tcBorders>
              <w:bottom w:val="nil"/>
            </w:tcBorders>
          </w:tcPr>
          <w:p w14:paraId="0BE3CDD7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0.691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D5C5812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0.708</w:t>
            </w:r>
          </w:p>
        </w:tc>
      </w:tr>
      <w:tr w:rsidR="00F579A7" w:rsidRPr="00D41DF1" w14:paraId="674839B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DD731F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</w:tcPr>
          <w:p w14:paraId="739648A5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1.6778</w:t>
            </w:r>
          </w:p>
        </w:tc>
        <w:tc>
          <w:tcPr>
            <w:tcW w:w="1611" w:type="dxa"/>
            <w:tcBorders>
              <w:bottom w:val="nil"/>
            </w:tcBorders>
          </w:tcPr>
          <w:p w14:paraId="676DE0B8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1.6764</w:t>
            </w:r>
          </w:p>
        </w:tc>
        <w:tc>
          <w:tcPr>
            <w:tcW w:w="1611" w:type="dxa"/>
            <w:tcBorders>
              <w:bottom w:val="nil"/>
            </w:tcBorders>
          </w:tcPr>
          <w:p w14:paraId="7D52D991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1.6209</w:t>
            </w:r>
          </w:p>
        </w:tc>
        <w:tc>
          <w:tcPr>
            <w:tcW w:w="1610" w:type="dxa"/>
            <w:tcBorders>
              <w:bottom w:val="nil"/>
            </w:tcBorders>
          </w:tcPr>
          <w:p w14:paraId="6E719100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1.679</w:t>
            </w:r>
          </w:p>
        </w:tc>
        <w:tc>
          <w:tcPr>
            <w:tcW w:w="1611" w:type="dxa"/>
            <w:tcBorders>
              <w:bottom w:val="nil"/>
            </w:tcBorders>
          </w:tcPr>
          <w:p w14:paraId="15D49A9F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1.617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83C95B7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1.836</w:t>
            </w:r>
          </w:p>
        </w:tc>
      </w:tr>
      <w:tr w:rsidR="00F579A7" w:rsidRPr="00D41DF1" w14:paraId="5E44441E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9F53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3CA14ED8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2.6599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135A84B8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2.6656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12A24EEE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2.6768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77BAA9E5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2.652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4F14A130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2.674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657896F6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2.645</w:t>
            </w:r>
          </w:p>
        </w:tc>
      </w:tr>
      <w:tr w:rsidR="00F579A7" w:rsidRPr="00D41DF1" w14:paraId="1E789487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60A30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8F1C4BB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1773B6">
              <w:rPr>
                <w:sz w:val="20"/>
                <w:szCs w:val="20"/>
              </w:rPr>
              <w:t>545.172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E1505FC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545.160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67937C65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545.095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0182574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545.486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961A928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545.118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35174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545.145</w:t>
            </w:r>
          </w:p>
        </w:tc>
      </w:tr>
      <w:tr w:rsidR="00F579A7" w:rsidRPr="00D41DF1" w14:paraId="0FB2C37A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2E6BA2A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</w:tcPr>
          <w:p w14:paraId="38809CCC" w14:textId="77777777" w:rsidR="00F579A7" w:rsidRPr="001773B6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390C1926" w14:textId="77777777" w:rsidR="00F579A7" w:rsidRPr="00864499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2.026E+03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202D94E2" w14:textId="77777777" w:rsidR="00F579A7" w:rsidRPr="0010332C" w:rsidRDefault="00F579A7" w:rsidP="00F579A7">
            <w:pPr>
              <w:jc w:val="right"/>
              <w:rPr>
                <w:sz w:val="20"/>
                <w:szCs w:val="20"/>
              </w:rPr>
            </w:pPr>
            <w:r w:rsidRPr="0010332C">
              <w:rPr>
                <w:sz w:val="20"/>
                <w:szCs w:val="20"/>
              </w:rPr>
              <w:t>5.692E+04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</w:tcPr>
          <w:p w14:paraId="0FB55FEC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3C2D8E97" w14:textId="77777777" w:rsidR="00F579A7" w:rsidRPr="005E430F" w:rsidRDefault="00F579A7" w:rsidP="00F579A7">
            <w:pPr>
              <w:jc w:val="right"/>
              <w:rPr>
                <w:sz w:val="20"/>
                <w:szCs w:val="20"/>
              </w:rPr>
            </w:pPr>
            <w:r w:rsidRPr="005E430F">
              <w:rPr>
                <w:sz w:val="20"/>
                <w:szCs w:val="20"/>
              </w:rPr>
              <w:t>6.161E+04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AC416FD" w14:textId="77777777" w:rsidR="00F579A7" w:rsidRPr="005552AA" w:rsidRDefault="00F579A7" w:rsidP="00F579A7">
            <w:pPr>
              <w:jc w:val="right"/>
              <w:rPr>
                <w:sz w:val="20"/>
                <w:szCs w:val="20"/>
              </w:rPr>
            </w:pPr>
            <w:r w:rsidRPr="005552AA">
              <w:rPr>
                <w:sz w:val="20"/>
                <w:szCs w:val="20"/>
              </w:rPr>
              <w:t>2.413E+04</w:t>
            </w:r>
          </w:p>
        </w:tc>
      </w:tr>
      <w:tr w:rsidR="00F579A7" w:rsidRPr="00D41DF1" w14:paraId="6D094386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801D172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</w:tcPr>
          <w:p w14:paraId="58CCF01C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49243903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0DAC15F0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</w:tcPr>
          <w:p w14:paraId="1DD2569B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2951378D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2BCCDB64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</w:tr>
      <w:tr w:rsidR="00F579A7" w:rsidRPr="00D41DF1" w14:paraId="00FDFB71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704E5D" w14:textId="77777777" w:rsidR="00F579A7" w:rsidRPr="000D1946" w:rsidRDefault="00F579A7" w:rsidP="00F579A7">
            <w:pPr>
              <w:jc w:val="center"/>
              <w:rPr>
                <w:sz w:val="20"/>
                <w:szCs w:val="20"/>
              </w:rPr>
            </w:pPr>
            <w:r w:rsidRPr="000D1946">
              <w:rPr>
                <w:sz w:val="20"/>
                <w:szCs w:val="20"/>
              </w:rPr>
              <w:br w:type="page"/>
              <w:t>Bar Group Areas [in</w:t>
            </w:r>
            <w:r w:rsidRPr="007072BB">
              <w:rPr>
                <w:sz w:val="20"/>
                <w:szCs w:val="20"/>
                <w:vertAlign w:val="superscript"/>
              </w:rPr>
              <w:t>2</w:t>
            </w:r>
            <w:r w:rsidRPr="000D1946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</w:tcPr>
          <w:p w14:paraId="4A7B01CD" w14:textId="77777777" w:rsidR="00F579A7" w:rsidRPr="00195FE7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195FE7">
              <w:rPr>
                <w:iCs/>
                <w:sz w:val="20"/>
                <w:szCs w:val="20"/>
              </w:rPr>
              <w:t xml:space="preserve">Kaveh and Zakian </w:t>
            </w:r>
            <w:r>
              <w:rPr>
                <w:iCs/>
                <w:sz w:val="20"/>
                <w:szCs w:val="20"/>
              </w:rPr>
              <w:t>(EBA)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010244" w14:textId="77777777" w:rsidR="00F579A7" w:rsidRPr="00A01EB1" w:rsidRDefault="00F579A7" w:rsidP="00F579A7">
            <w:pPr>
              <w:jc w:val="center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Camp (BB-BC)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C0E103" w14:textId="77777777" w:rsidR="00F579A7" w:rsidRPr="00AB68A1" w:rsidRDefault="00F579A7" w:rsidP="00F579A7">
            <w:pPr>
              <w:jc w:val="center"/>
              <w:rPr>
                <w:sz w:val="20"/>
                <w:szCs w:val="20"/>
              </w:rPr>
            </w:pPr>
            <w:r w:rsidRPr="00AB68A1">
              <w:rPr>
                <w:iCs/>
                <w:sz w:val="20"/>
                <w:szCs w:val="20"/>
              </w:rPr>
              <w:t xml:space="preserve">Kaveh and </w:t>
            </w:r>
            <w:proofErr w:type="spellStart"/>
            <w:r w:rsidRPr="00AB68A1">
              <w:rPr>
                <w:iCs/>
                <w:sz w:val="20"/>
                <w:szCs w:val="20"/>
              </w:rPr>
              <w:t>Talatahari</w:t>
            </w:r>
            <w:proofErr w:type="spellEnd"/>
            <w:r w:rsidRPr="00AB68A1">
              <w:rPr>
                <w:iCs/>
                <w:sz w:val="20"/>
                <w:szCs w:val="20"/>
              </w:rPr>
              <w:t xml:space="preserve"> (H</w:t>
            </w:r>
            <w:r w:rsidRPr="00AB68A1">
              <w:rPr>
                <w:sz w:val="20"/>
                <w:szCs w:val="20"/>
              </w:rPr>
              <w:t>BB-BC</w:t>
            </w:r>
            <w:r w:rsidRPr="00AB68A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852919" w14:textId="77777777" w:rsidR="00F579A7" w:rsidRPr="00D52354" w:rsidRDefault="00F579A7" w:rsidP="00F579A7">
            <w:pPr>
              <w:jc w:val="center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 xml:space="preserve">Camp and </w:t>
            </w:r>
            <w:proofErr w:type="spellStart"/>
            <w:r w:rsidRPr="00D52354">
              <w:rPr>
                <w:sz w:val="20"/>
                <w:szCs w:val="20"/>
              </w:rPr>
              <w:t>Farshchin</w:t>
            </w:r>
            <w:proofErr w:type="spellEnd"/>
            <w:r w:rsidRPr="00D52354">
              <w:rPr>
                <w:sz w:val="20"/>
                <w:szCs w:val="20"/>
              </w:rPr>
              <w:t xml:space="preserve"> (TLBO)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868B68" w14:textId="77777777" w:rsidR="00F579A7" w:rsidRPr="002977E2" w:rsidRDefault="00F579A7" w:rsidP="00F579A7">
            <w:pPr>
              <w:jc w:val="center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 xml:space="preserve">Kaveh and </w:t>
            </w:r>
            <w:proofErr w:type="spellStart"/>
            <w:r w:rsidRPr="002977E2">
              <w:rPr>
                <w:sz w:val="20"/>
                <w:szCs w:val="20"/>
              </w:rPr>
              <w:t>Talatahari</w:t>
            </w:r>
            <w:proofErr w:type="spellEnd"/>
            <w:r w:rsidRPr="002977E2">
              <w:rPr>
                <w:sz w:val="20"/>
                <w:szCs w:val="20"/>
              </w:rPr>
              <w:t xml:space="preserve"> (CSS)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9F013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This study (DE</w:t>
            </w:r>
            <w:r>
              <w:rPr>
                <w:iCs/>
                <w:sz w:val="20"/>
                <w:szCs w:val="20"/>
              </w:rPr>
              <w:t>1, DE3</w:t>
            </w:r>
            <w:r w:rsidRPr="00D41DF1">
              <w:rPr>
                <w:iCs/>
                <w:sz w:val="20"/>
                <w:szCs w:val="20"/>
              </w:rPr>
              <w:t>)</w:t>
            </w:r>
          </w:p>
        </w:tc>
      </w:tr>
      <w:tr w:rsidR="00F579A7" w:rsidRPr="00D41DF1" w14:paraId="05C7EE78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A3BF7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538E2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0.01000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vAlign w:val="bottom"/>
          </w:tcPr>
          <w:p w14:paraId="689416B8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vAlign w:val="bottom"/>
          </w:tcPr>
          <w:p w14:paraId="1438867C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vAlign w:val="bottom"/>
          </w:tcPr>
          <w:p w14:paraId="578BFD44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vAlign w:val="bottom"/>
          </w:tcPr>
          <w:p w14:paraId="307FF8B7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</w:tcPr>
          <w:p w14:paraId="3875443F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3DAA1D59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14334E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1CA4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1.97889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11B4893C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2.092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56018B7A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1.993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1450A881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1.9878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755D26E4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2.003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11A9E45A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1.983</w:t>
            </w:r>
          </w:p>
        </w:tc>
      </w:tr>
      <w:tr w:rsidR="00F579A7" w:rsidRPr="00D41DF1" w14:paraId="6AB6202A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34B234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54AAE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3.00472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322EF497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2.964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4E6A169A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3.056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56F1F24D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2.9914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1AE96471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3.007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6BF0F2F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2.999</w:t>
            </w:r>
          </w:p>
        </w:tc>
      </w:tr>
      <w:tr w:rsidR="00F579A7" w:rsidRPr="00D41DF1" w14:paraId="7D43A500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CDDE5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96F2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0.01000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3880AC50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3B5F5034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5294BE3F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0.0102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2F534B2F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9780AD0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61349AD9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DF03B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CB65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0.01000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07A8B1DE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6DBC52C2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0.010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6CBFD6C2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0.0100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169EBB1A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0.010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27C9A34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3743B6E9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256E7E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B4AF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0.68880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077C8069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0.689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4E56DFA9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0.665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75CF33FA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0.6828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2909F901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0.687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EA26683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0.682</w:t>
            </w:r>
          </w:p>
        </w:tc>
      </w:tr>
      <w:tr w:rsidR="00F579A7" w:rsidRPr="00D41DF1" w14:paraId="1F1B3BBC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CE44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7D9E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1.67834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4A05D99C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1.601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5D7A0CE3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1.642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14:paraId="2E4D4ACA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1.6775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14:paraId="663AF78E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1.655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F37EA0F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1.678</w:t>
            </w:r>
          </w:p>
        </w:tc>
      </w:tr>
      <w:tr w:rsidR="00F579A7" w:rsidRPr="00D41DF1" w14:paraId="15C4923D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F5F8E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1B6A3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2.65270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29183BFF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2.686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21C262A1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2.679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394E8EC9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2.6640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15C875C3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2.660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465A6AEB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2.663</w:t>
            </w:r>
          </w:p>
        </w:tc>
      </w:tr>
      <w:tr w:rsidR="00F579A7" w:rsidRPr="00D41DF1" w14:paraId="75EF3E03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AF1F9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19FB1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195FE7">
              <w:rPr>
                <w:sz w:val="20"/>
                <w:szCs w:val="20"/>
              </w:rPr>
              <w:t>545.169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83906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545.522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047FD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545.143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8036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545.176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18683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545.093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DB222D6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545.172</w:t>
            </w:r>
          </w:p>
        </w:tc>
      </w:tr>
      <w:tr w:rsidR="00F579A7" w:rsidRPr="00D41DF1" w14:paraId="4D2302A7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62AE3DC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7468FA" w14:textId="77777777" w:rsidR="00F579A7" w:rsidRPr="00195FE7" w:rsidRDefault="00F579A7" w:rsidP="00F579A7">
            <w:pPr>
              <w:jc w:val="right"/>
              <w:rPr>
                <w:sz w:val="20"/>
                <w:szCs w:val="20"/>
              </w:rPr>
            </w:pPr>
            <w:r w:rsidRPr="00864499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00</w:t>
            </w:r>
            <w:r w:rsidRPr="00864499">
              <w:rPr>
                <w:sz w:val="20"/>
                <w:szCs w:val="20"/>
              </w:rPr>
              <w:t>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AEC3AFB" w14:textId="77777777" w:rsidR="00F579A7" w:rsidRPr="00A01EB1" w:rsidRDefault="00F579A7" w:rsidP="00F579A7">
            <w:pPr>
              <w:jc w:val="right"/>
              <w:rPr>
                <w:sz w:val="20"/>
                <w:szCs w:val="20"/>
              </w:rPr>
            </w:pPr>
            <w:r w:rsidRPr="00A01EB1">
              <w:rPr>
                <w:sz w:val="20"/>
                <w:szCs w:val="20"/>
              </w:rPr>
              <w:t>7.910E+04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39F61D5" w14:textId="77777777" w:rsidR="00F579A7" w:rsidRPr="00D0530B" w:rsidRDefault="00F579A7" w:rsidP="00F579A7">
            <w:pPr>
              <w:jc w:val="right"/>
              <w:rPr>
                <w:sz w:val="20"/>
                <w:szCs w:val="20"/>
              </w:rPr>
            </w:pPr>
            <w:r w:rsidRPr="00D0530B">
              <w:rPr>
                <w:sz w:val="20"/>
                <w:szCs w:val="20"/>
              </w:rPr>
              <w:t>4.538E+04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479207D" w14:textId="77777777" w:rsidR="00F579A7" w:rsidRPr="00D52354" w:rsidRDefault="00F579A7" w:rsidP="00F579A7">
            <w:pPr>
              <w:jc w:val="right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>2.000E+03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5E03BD7" w14:textId="77777777" w:rsidR="00F579A7" w:rsidRPr="002977E2" w:rsidRDefault="00F579A7" w:rsidP="00F579A7">
            <w:pPr>
              <w:jc w:val="right"/>
              <w:rPr>
                <w:sz w:val="20"/>
                <w:szCs w:val="20"/>
              </w:rPr>
            </w:pPr>
            <w:r w:rsidRPr="002977E2">
              <w:rPr>
                <w:sz w:val="20"/>
                <w:szCs w:val="20"/>
              </w:rPr>
              <w:t>2.820E+04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</w:tcPr>
          <w:p w14:paraId="36649E8B" w14:textId="77777777" w:rsidR="00F579A7" w:rsidRPr="00F801EA" w:rsidRDefault="00F579A7" w:rsidP="00F579A7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</w:tbl>
    <w:p w14:paraId="2A1293EF" w14:textId="04A2A825" w:rsidR="00F579A7" w:rsidRDefault="00F579A7" w:rsidP="00F579A7"/>
    <w:p w14:paraId="6F1951B4" w14:textId="3960646C" w:rsidR="00F579A7" w:rsidRDefault="00F579A7" w:rsidP="00F579A7"/>
    <w:p w14:paraId="41F94ACB" w14:textId="2D7BF0E5" w:rsidR="00F579A7" w:rsidRDefault="00F579A7" w:rsidP="00F579A7"/>
    <w:p w14:paraId="2B592089" w14:textId="77777777" w:rsidR="00181F6A" w:rsidRDefault="00181F6A" w:rsidP="00F579A7"/>
    <w:p w14:paraId="1F057DB4" w14:textId="77777777" w:rsidR="00181F6A" w:rsidRDefault="00181F6A">
      <w:pPr>
        <w:spacing w:after="200" w:line="276" w:lineRule="auto"/>
      </w:pPr>
      <w:r>
        <w:br w:type="page"/>
      </w:r>
    </w:p>
    <w:p w14:paraId="5456FFD0" w14:textId="77777777" w:rsidR="00181F6A" w:rsidRDefault="00181F6A" w:rsidP="00181F6A"/>
    <w:p w14:paraId="7CEC5B23" w14:textId="3DBBBDC6" w:rsidR="00F579A7" w:rsidRDefault="0035233A" w:rsidP="00F579A7"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 w:rsidRPr="0035233A">
        <w:rPr>
          <w:b/>
        </w:rPr>
        <w:t>3</w:t>
      </w:r>
      <w:r w:rsidRPr="0035233A">
        <w:rPr>
          <w:b/>
          <w:szCs w:val="24"/>
        </w:rPr>
        <w:t xml:space="preserve">: </w:t>
      </w:r>
      <w:r w:rsidR="00F579A7" w:rsidRPr="0035233A">
        <w:t>Statistical evaluation of algorithms' performance in the spatial 25-bar tower problem.</w:t>
      </w:r>
    </w:p>
    <w:p w14:paraId="73EEAA2C" w14:textId="26034E6D" w:rsidR="00F579A7" w:rsidRDefault="00F579A7" w:rsidP="00F579A7"/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F579A7" w:rsidRPr="00D41DF1" w14:paraId="383FDAE5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697BB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BD268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8398CD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89D31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73819B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F579A7" w:rsidRPr="00D41DF1" w14:paraId="7D231307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4BD56E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B182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B9520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B49C3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D95DD7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F1F0F9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B661A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CC9A9B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5417D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F579A7" w:rsidRPr="00D41DF1" w14:paraId="6E502443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9DECC7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91643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579.010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BF38C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30.052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CF0E74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561.842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0E489B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9.975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A84414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664.259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EC8BD5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123.391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614CB8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570.909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6D1164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21.898</w:t>
            </w:r>
          </w:p>
        </w:tc>
      </w:tr>
      <w:tr w:rsidR="00F579A7" w:rsidRPr="00D41DF1" w14:paraId="0FA7DC10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8C1E5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3EC8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E956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727BB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00B08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81532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60FCA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C88790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05840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F579A7" w:rsidRPr="00D41DF1" w14:paraId="7C568F26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B21686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C16DBD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550.675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3FB78D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703.142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15734A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549.279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98CE4F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585.425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D394EF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545.426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A984FF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1155.675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041CEC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547.124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7A6FD7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627.713</w:t>
            </w:r>
          </w:p>
        </w:tc>
      </w:tr>
      <w:tr w:rsidR="00F579A7" w:rsidRPr="00D41DF1" w14:paraId="0CD8C6C0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AB9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A0417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BDBB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F80087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38EBB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B8DAC6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ADB659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3934B1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A76BA1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F579A7" w:rsidRPr="00D41DF1" w14:paraId="5A255DD8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34D5D42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F9EF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1680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0.330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2580C4B6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580750B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0.391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BB1153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43888FF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32.714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906CEA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45333FD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</w:tr>
      <w:tr w:rsidR="00F579A7" w:rsidRPr="00D41DF1" w14:paraId="38CC38B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8E0487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1509FC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0.878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D0FB03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4.679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DE772D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1.105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32E560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3.748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3A86C1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1.745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F489F9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2.409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01FB59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1.379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B85D86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3.265</w:t>
            </w:r>
          </w:p>
        </w:tc>
      </w:tr>
      <w:tr w:rsidR="00F579A7" w:rsidRPr="00D41DF1" w14:paraId="71DE947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A7D2E5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A52409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1.562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084601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5.206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167CCD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1.852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62A368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4.609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C7BFFB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2.620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C0DDB6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3.422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AA6188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1.714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107589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4.642</w:t>
            </w:r>
          </w:p>
        </w:tc>
      </w:tr>
      <w:tr w:rsidR="00F579A7" w:rsidRPr="00D41DF1" w14:paraId="51246ED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F34E04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B04916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94AB46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0.594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1F77C5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E698319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0.707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0D7351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B1C997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26.146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338F3A1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AE7293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0.272</w:t>
            </w:r>
          </w:p>
        </w:tc>
      </w:tr>
      <w:tr w:rsidR="00F579A7" w:rsidRPr="00D41DF1" w14:paraId="1A085B48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DBCC20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D6CB93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F0B87F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0.839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86C060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2FA7E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0.493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48808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677F62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15.637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2A8BE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2463266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0.328</w:t>
            </w:r>
          </w:p>
        </w:tc>
      </w:tr>
      <w:tr w:rsidR="00F579A7" w:rsidRPr="00D41DF1" w14:paraId="2C85D4D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A2A60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3C868AE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0.505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A64CB0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2.197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7CCBF81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0.520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4DB7F0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1.096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3A5B84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0.634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79AD86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0.727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6DB1A1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0.505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D4433D9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1.555</w:t>
            </w:r>
          </w:p>
        </w:tc>
      </w:tr>
      <w:tr w:rsidR="00F579A7" w:rsidRPr="00D41DF1" w14:paraId="11A44829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420642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0F6CB8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1.368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6EA9A56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4.445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12FBA2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1.470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F05F72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2.537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2E7BD2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1.542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F516D0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1.742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1D0347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1.503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79259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3.187</w:t>
            </w:r>
          </w:p>
        </w:tc>
      </w:tr>
      <w:tr w:rsidR="00F579A7" w:rsidRPr="00D41DF1" w14:paraId="5A1846A0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70FDBF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17C372B6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1.459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4014804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3.052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6D8A7E5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1.909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51E635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3.055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9D5EB3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2.536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0EADFC3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2.807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3B0C1C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2.034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6F06272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3.485</w:t>
            </w:r>
          </w:p>
        </w:tc>
      </w:tr>
      <w:tr w:rsidR="00F579A7" w:rsidRPr="00D41DF1" w14:paraId="545F652D" w14:textId="77777777" w:rsidTr="00A474BF">
        <w:trPr>
          <w:trHeight w:val="183"/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05A4AF4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2FA62E2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AB055D6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09D9D580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04E0526A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CC667DA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528AEAA4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36586441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780AE0CF" w14:textId="77777777" w:rsidR="00F579A7" w:rsidRPr="00D41DF1" w:rsidRDefault="00F579A7" w:rsidP="00F579A7">
            <w:pPr>
              <w:jc w:val="right"/>
              <w:rPr>
                <w:sz w:val="20"/>
                <w:szCs w:val="20"/>
              </w:rPr>
            </w:pPr>
          </w:p>
        </w:tc>
      </w:tr>
      <w:tr w:rsidR="00F579A7" w:rsidRPr="00D41DF1" w14:paraId="3CCC5ED7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B9527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9DF81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42BE00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8002A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1F3B0A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F579A7" w:rsidRPr="00D41DF1" w14:paraId="69F4CAE6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75F4117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50C0C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019A8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929C23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7CDC3B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19A46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C46BD1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69027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8FC13C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F579A7" w:rsidRPr="00D41DF1" w14:paraId="5B4ED9EB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18CAEB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52D92C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545.176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063D9D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0.004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1A9043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545.173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C14910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0.002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C0C4635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545.368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DEE2D8E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0.060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556734E" w14:textId="77777777" w:rsidR="00F579A7" w:rsidRPr="000D209D" w:rsidRDefault="00F579A7" w:rsidP="00F579A7">
            <w:pPr>
              <w:jc w:val="right"/>
              <w:rPr>
                <w:sz w:val="20"/>
                <w:szCs w:val="20"/>
              </w:rPr>
            </w:pPr>
            <w:r w:rsidRPr="000D209D">
              <w:rPr>
                <w:sz w:val="20"/>
                <w:szCs w:val="20"/>
              </w:rPr>
              <w:t>797.911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092658F" w14:textId="77777777" w:rsidR="00F579A7" w:rsidRPr="000D209D" w:rsidRDefault="00F579A7" w:rsidP="00F579A7">
            <w:pPr>
              <w:jc w:val="right"/>
              <w:rPr>
                <w:sz w:val="20"/>
                <w:szCs w:val="20"/>
              </w:rPr>
            </w:pPr>
            <w:r w:rsidRPr="000D209D">
              <w:rPr>
                <w:sz w:val="20"/>
                <w:szCs w:val="20"/>
              </w:rPr>
              <w:t>179.954</w:t>
            </w:r>
          </w:p>
        </w:tc>
      </w:tr>
      <w:tr w:rsidR="00F579A7" w:rsidRPr="00D41DF1" w14:paraId="13A0423D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0AE45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E69A85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C2D416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4EF588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2E3C5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CCEE6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E3C73B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5EF109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51AE7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F579A7" w:rsidRPr="00D41DF1" w14:paraId="537B5264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619DAA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8E51C5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545.172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87E1FB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545.187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994441E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545.172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805FE0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545.180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8F019AE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545.265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E1603B3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545.487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D98BB8C" w14:textId="77777777" w:rsidR="00F579A7" w:rsidRPr="000A7EDD" w:rsidRDefault="00F579A7" w:rsidP="00F579A7">
            <w:pPr>
              <w:jc w:val="right"/>
              <w:rPr>
                <w:sz w:val="20"/>
                <w:szCs w:val="20"/>
              </w:rPr>
            </w:pPr>
            <w:r w:rsidRPr="000A7EDD">
              <w:rPr>
                <w:sz w:val="20"/>
                <w:szCs w:val="20"/>
              </w:rPr>
              <w:t>558.483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75FDBAE" w14:textId="77777777" w:rsidR="00F579A7" w:rsidRPr="000A7EDD" w:rsidRDefault="00F579A7" w:rsidP="00F579A7">
            <w:pPr>
              <w:jc w:val="right"/>
              <w:rPr>
                <w:sz w:val="20"/>
                <w:szCs w:val="20"/>
              </w:rPr>
            </w:pPr>
            <w:r w:rsidRPr="000A7EDD">
              <w:rPr>
                <w:sz w:val="20"/>
                <w:szCs w:val="20"/>
              </w:rPr>
              <w:t>1129.935</w:t>
            </w:r>
          </w:p>
        </w:tc>
      </w:tr>
      <w:tr w:rsidR="00F579A7" w:rsidRPr="00D41DF1" w14:paraId="203C33C2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4984D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2390D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799F1E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DA0F26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84090F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5C5FA4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CDCC3A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0A901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0086B2" w14:textId="77777777" w:rsidR="00F579A7" w:rsidRPr="00D41DF1" w:rsidRDefault="00F579A7" w:rsidP="00F579A7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F579A7" w:rsidRPr="00D41DF1" w14:paraId="0CEB4D26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09A4BD4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7A5BE04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1B6E81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50F2A979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085C6F1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5D1F4B14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4902A2A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0.038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9AE564F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03218B9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30.699</w:t>
            </w:r>
          </w:p>
        </w:tc>
      </w:tr>
      <w:tr w:rsidR="00F579A7" w:rsidRPr="00D41DF1" w14:paraId="6E1F32EE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FB5969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AA1EA3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1.972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0A3D883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1.997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8B5F5D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1.980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7A4907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1.996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F4820BF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1.954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D1CF33D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2.025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AAC394F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1.652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C1F76D9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2.638</w:t>
            </w:r>
          </w:p>
        </w:tc>
      </w:tr>
      <w:tr w:rsidR="00F579A7" w:rsidRPr="00D41DF1" w14:paraId="3640BEE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F1B4F8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CB8662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2.979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933109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3.016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710AD4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2.979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5D53624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3.005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F8AF4BF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2.942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0DC0BEB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3.047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4C2099E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2.093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2F7C4AB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3.519</w:t>
            </w:r>
          </w:p>
        </w:tc>
      </w:tr>
      <w:tr w:rsidR="00F579A7" w:rsidRPr="00D41DF1" w14:paraId="0CC526C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E82ACF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1BF3C5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0799F4E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4E14FC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2BF247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9E7D862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E64DC93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0.015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E6EDD5A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E2E998A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24.862</w:t>
            </w:r>
          </w:p>
        </w:tc>
      </w:tr>
      <w:tr w:rsidR="00F579A7" w:rsidRPr="00D41DF1" w14:paraId="5B016C5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6DDD57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BD110C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E7E32D0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A7011BB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865074D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D6030B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B3F9064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0.021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0932C8A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0.010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20664D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22.527</w:t>
            </w:r>
          </w:p>
        </w:tc>
      </w:tr>
      <w:tr w:rsidR="00F579A7" w:rsidRPr="00D41DF1" w14:paraId="774425AE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A63F2D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4D2835A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0.678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060402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0.690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0D4CBA5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0.678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E9549C9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0.689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03CA3D8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0.657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166912C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0.707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6DC40FE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0.492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AB61B5A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0.985</w:t>
            </w:r>
          </w:p>
        </w:tc>
      </w:tr>
      <w:tr w:rsidR="00F579A7" w:rsidRPr="00D41DF1" w14:paraId="7DF94CE8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668A30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4CFFE38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1.675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A589FAE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1.680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4F2C149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1.676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EDD6A7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1.679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25082EF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1.665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5BBE27D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1.697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ECC32E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1.558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D089998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1.972</w:t>
            </w:r>
          </w:p>
        </w:tc>
      </w:tr>
      <w:tr w:rsidR="00F579A7" w:rsidRPr="00D41DF1" w14:paraId="349CA4A9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0867AD" w14:textId="77777777" w:rsidR="00F579A7" w:rsidRPr="00D41DF1" w:rsidRDefault="00F579A7" w:rsidP="00F5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D7E3A61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2.651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E926F9C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2.671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42D07B61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2.657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31A0B8F" w14:textId="77777777" w:rsidR="00F579A7" w:rsidRPr="00732376" w:rsidRDefault="00F579A7" w:rsidP="00F579A7">
            <w:pPr>
              <w:jc w:val="right"/>
              <w:rPr>
                <w:sz w:val="20"/>
                <w:szCs w:val="20"/>
              </w:rPr>
            </w:pPr>
            <w:r w:rsidRPr="00732376">
              <w:rPr>
                <w:sz w:val="20"/>
                <w:szCs w:val="20"/>
              </w:rPr>
              <w:t>2.671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93A4631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2.636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BA38617" w14:textId="77777777" w:rsidR="00F579A7" w:rsidRPr="00E55E0F" w:rsidRDefault="00F579A7" w:rsidP="00F579A7">
            <w:pPr>
              <w:jc w:val="right"/>
              <w:rPr>
                <w:sz w:val="20"/>
                <w:szCs w:val="20"/>
              </w:rPr>
            </w:pPr>
            <w:r w:rsidRPr="00E55E0F">
              <w:rPr>
                <w:sz w:val="20"/>
                <w:szCs w:val="20"/>
              </w:rPr>
              <w:t>2.704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B5BF45B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2.479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61B9EBEC" w14:textId="77777777" w:rsidR="00F579A7" w:rsidRPr="005952BB" w:rsidRDefault="00F579A7" w:rsidP="00F579A7">
            <w:pPr>
              <w:jc w:val="right"/>
              <w:rPr>
                <w:sz w:val="20"/>
                <w:szCs w:val="20"/>
              </w:rPr>
            </w:pPr>
            <w:r w:rsidRPr="005952BB">
              <w:rPr>
                <w:sz w:val="20"/>
                <w:szCs w:val="20"/>
              </w:rPr>
              <w:t>3.061</w:t>
            </w:r>
          </w:p>
        </w:tc>
      </w:tr>
    </w:tbl>
    <w:p w14:paraId="67E46990" w14:textId="1F28AF10" w:rsidR="00F579A7" w:rsidRDefault="00F579A7" w:rsidP="00F579A7"/>
    <w:p w14:paraId="76D0C982" w14:textId="42CF721E" w:rsidR="00181F6A" w:rsidRDefault="00181F6A" w:rsidP="00F579A7"/>
    <w:p w14:paraId="2B59C656" w14:textId="2E1A9820" w:rsidR="00181F6A" w:rsidRDefault="00181F6A" w:rsidP="00F579A7"/>
    <w:p w14:paraId="4D4AD705" w14:textId="4B27BB06" w:rsidR="00181F6A" w:rsidRDefault="00181F6A" w:rsidP="00F579A7"/>
    <w:p w14:paraId="4E3EB7B6" w14:textId="571A957C" w:rsidR="00181F6A" w:rsidRDefault="00181F6A" w:rsidP="00F579A7"/>
    <w:p w14:paraId="31E5A41E" w14:textId="51D5E638" w:rsidR="00181F6A" w:rsidRDefault="00181F6A" w:rsidP="00F579A7"/>
    <w:p w14:paraId="15EDCB96" w14:textId="5EA7F9C7" w:rsidR="00181F6A" w:rsidRDefault="00181F6A" w:rsidP="00F579A7"/>
    <w:p w14:paraId="6D2641A6" w14:textId="6FB16EE5" w:rsidR="00181F6A" w:rsidRDefault="00181F6A" w:rsidP="00F579A7"/>
    <w:p w14:paraId="04F82F1F" w14:textId="40346957" w:rsidR="00181F6A" w:rsidRDefault="00181F6A" w:rsidP="00F579A7"/>
    <w:p w14:paraId="35BA0779" w14:textId="3CBD70C5" w:rsidR="00181F6A" w:rsidRDefault="00181F6A" w:rsidP="00F579A7"/>
    <w:p w14:paraId="4A9BF7CD" w14:textId="5C7E6330" w:rsidR="00181F6A" w:rsidRDefault="00181F6A" w:rsidP="00F579A7"/>
    <w:p w14:paraId="77B021F8" w14:textId="3B1418C3" w:rsidR="00181F6A" w:rsidRDefault="00181F6A" w:rsidP="00F579A7"/>
    <w:p w14:paraId="0D06B973" w14:textId="560524A0" w:rsidR="00181F6A" w:rsidRDefault="00181F6A" w:rsidP="00F579A7"/>
    <w:p w14:paraId="1E5B02A4" w14:textId="2481125D" w:rsidR="00181F6A" w:rsidRDefault="00181F6A" w:rsidP="00F579A7"/>
    <w:p w14:paraId="06AA49E3" w14:textId="4DE1439C" w:rsidR="00181F6A" w:rsidRDefault="00181F6A" w:rsidP="00F579A7"/>
    <w:p w14:paraId="55EB8FB6" w14:textId="48F5235E" w:rsidR="00181F6A" w:rsidRDefault="00181F6A" w:rsidP="00F579A7"/>
    <w:p w14:paraId="7F5A965A" w14:textId="5146E64B" w:rsidR="00181F6A" w:rsidRDefault="00181F6A" w:rsidP="00F579A7"/>
    <w:p w14:paraId="27FD9ECB" w14:textId="42EF88D4" w:rsidR="00181F6A" w:rsidRDefault="00181F6A">
      <w:pPr>
        <w:spacing w:after="200" w:line="276" w:lineRule="auto"/>
      </w:pPr>
      <w:r>
        <w:br w:type="page"/>
      </w:r>
    </w:p>
    <w:p w14:paraId="08D4C2CF" w14:textId="654239DE" w:rsidR="00181F6A" w:rsidRDefault="00181F6A" w:rsidP="00F579A7"/>
    <w:p w14:paraId="38B2DC1B" w14:textId="6E569108" w:rsidR="00181F6A" w:rsidRPr="00181F6A" w:rsidRDefault="0035233A" w:rsidP="00181F6A">
      <w:pPr>
        <w:rPr>
          <w:lang/>
        </w:rPr>
      </w:pPr>
      <w:bookmarkStart w:id="3" w:name="_Hlk15378853"/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>
        <w:rPr>
          <w:b/>
        </w:rPr>
        <w:t>4</w:t>
      </w:r>
      <w:r w:rsidRPr="0035233A">
        <w:rPr>
          <w:b/>
          <w:szCs w:val="24"/>
        </w:rPr>
        <w:t xml:space="preserve">: </w:t>
      </w:r>
      <w:bookmarkEnd w:id="3"/>
      <w:r w:rsidR="00181F6A" w:rsidRPr="0035233A">
        <w:t>Comparison of best designs obtained in the planar 10-bar truss problem (load case I).</w:t>
      </w:r>
      <w:r w:rsidR="00181F6A" w:rsidRPr="0035233A">
        <w:rPr>
          <w:lang/>
        </w:rPr>
        <w:t xml:space="preserve"> </w:t>
      </w:r>
      <w:r w:rsidR="00181F6A" w:rsidRPr="0035233A">
        <w:t>The weight has been re-evaluated without rounding and may differ from the source. The penalty is evaluated using Eq. (3).</w:t>
      </w:r>
    </w:p>
    <w:p w14:paraId="1F03227D" w14:textId="564ECB5C" w:rsidR="00F579A7" w:rsidRDefault="00F579A7" w:rsidP="00F579A7"/>
    <w:tbl>
      <w:tblPr>
        <w:tblW w:w="934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</w:tblGrid>
      <w:tr w:rsidR="00181F6A" w:rsidRPr="00D41DF1" w14:paraId="3A0A04DF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D4523F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432A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Lee and </w:t>
            </w:r>
            <w:proofErr w:type="spellStart"/>
            <w:r w:rsidRPr="00D41DF1">
              <w:rPr>
                <w:sz w:val="20"/>
                <w:szCs w:val="20"/>
              </w:rPr>
              <w:t>Geem</w:t>
            </w:r>
            <w:proofErr w:type="spellEnd"/>
            <w:r w:rsidRPr="00D41DF1">
              <w:rPr>
                <w:sz w:val="20"/>
                <w:szCs w:val="20"/>
              </w:rPr>
              <w:t xml:space="preserve"> (HS)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6E1A5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Sonmez</w:t>
            </w:r>
            <w:proofErr w:type="spellEnd"/>
            <w:r w:rsidRPr="00D41DF1">
              <w:rPr>
                <w:sz w:val="20"/>
                <w:szCs w:val="20"/>
              </w:rPr>
              <w:t xml:space="preserve"> (ABC</w:t>
            </w:r>
            <w:r w:rsidRPr="00D41DF1">
              <w:rPr>
                <w:sz w:val="20"/>
                <w:szCs w:val="20"/>
              </w:rPr>
              <w:noBreakHyphen/>
              <w:t>AP)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3B2F4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Li et al. (HPSO)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1F424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Perez and </w:t>
            </w:r>
            <w:proofErr w:type="spellStart"/>
            <w:r w:rsidRPr="00D41DF1">
              <w:rPr>
                <w:sz w:val="20"/>
                <w:szCs w:val="20"/>
              </w:rPr>
              <w:t>Behdinan</w:t>
            </w:r>
            <w:proofErr w:type="spellEnd"/>
            <w:r w:rsidRPr="00D41DF1">
              <w:rPr>
                <w:sz w:val="20"/>
                <w:szCs w:val="20"/>
              </w:rPr>
              <w:t xml:space="preserve"> (PSO)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C4FBCC8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Wu and Cheng (AMPDE)</w:t>
            </w:r>
          </w:p>
        </w:tc>
      </w:tr>
      <w:tr w:rsidR="00181F6A" w:rsidRPr="00D41DF1" w14:paraId="0BBCDB20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D69AC0A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F9CAF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30.150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ECE6B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30.548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center"/>
          </w:tcPr>
          <w:p w14:paraId="315C953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30.704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D4129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33.500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center"/>
          </w:tcPr>
          <w:p w14:paraId="2DD97DD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30.378</w:t>
            </w:r>
          </w:p>
        </w:tc>
      </w:tr>
      <w:tr w:rsidR="00181F6A" w:rsidRPr="00D41DF1" w14:paraId="1AD0244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2F1B7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153C761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4B8B71D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3F9A963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2881079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790DA06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1559EE0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0C97ED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042D3AA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22.710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56303DE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23.180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13C2F4C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23.167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39360CF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22.766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699BB41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23.468</w:t>
            </w:r>
          </w:p>
        </w:tc>
      </w:tr>
      <w:tr w:rsidR="00181F6A" w:rsidRPr="00D41DF1" w14:paraId="5D55734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60DDB3D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4CA0725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15.270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424EB8B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15.218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611100C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15.183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6458746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14.417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3076EC5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15.196</w:t>
            </w:r>
          </w:p>
        </w:tc>
      </w:tr>
      <w:tr w:rsidR="00181F6A" w:rsidRPr="00D41DF1" w14:paraId="3619940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359643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4CD245C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39CBE16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5D92D46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64EC59A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5A381F6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5DAF4CD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518434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68496B5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0.544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63A71DF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0.551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1D35DCF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366A746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2CFF6AC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0.533</w:t>
            </w:r>
          </w:p>
        </w:tc>
      </w:tr>
      <w:tr w:rsidR="00181F6A" w:rsidRPr="00D41DF1" w14:paraId="3D80486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2304E8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3F80125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7.541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2F4CA08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7.463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29B7E7E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0F47BED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7.534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4E70191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7.437</w:t>
            </w:r>
          </w:p>
        </w:tc>
      </w:tr>
      <w:tr w:rsidR="00181F6A" w:rsidRPr="00D41DF1" w14:paraId="304B0485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D673DBC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7CB841B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21.560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43BE036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21.058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6B94DB2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20.978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48A97B5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20.467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28ED3D0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21.084</w:t>
            </w:r>
          </w:p>
        </w:tc>
      </w:tr>
      <w:tr w:rsidR="00181F6A" w:rsidRPr="00D41DF1" w14:paraId="58F6BC9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F92707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195B00A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21.450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center"/>
          </w:tcPr>
          <w:p w14:paraId="5335AB1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21.501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4CF24F3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21.508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14:paraId="06D5454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20.392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3ED0526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21.433</w:t>
            </w:r>
          </w:p>
        </w:tc>
      </w:tr>
      <w:tr w:rsidR="00181F6A" w:rsidRPr="00D41DF1" w14:paraId="6F73C47E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F86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1E369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1362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center"/>
          </w:tcPr>
          <w:p w14:paraId="0026E38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2E9A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center"/>
          </w:tcPr>
          <w:p w14:paraId="77FAE6C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4CC1F1FC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60724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C32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5058.336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859B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5060.888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55B3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5060.906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992F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5024.248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6FD5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5060.234</w:t>
            </w:r>
          </w:p>
        </w:tc>
      </w:tr>
      <w:tr w:rsidR="00181F6A" w:rsidRPr="00D41DF1" w14:paraId="549A8B3B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6D224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C9779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1.907E+03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E3F6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D391A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1.001E+03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86E2A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2.696E+04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B2ACC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2.308E+03</w:t>
            </w:r>
          </w:p>
        </w:tc>
      </w:tr>
      <w:tr w:rsidR="00181F6A" w:rsidRPr="00D41DF1" w14:paraId="34D48138" w14:textId="77777777" w:rsidTr="00A474BF">
        <w:trPr>
          <w:trHeight w:val="116"/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DC40D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B0028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D8BA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C419C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1DCE6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83D02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181F6A" w:rsidRPr="00D41DF1" w14:paraId="6540326C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6E052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C891C5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iCs/>
                <w:sz w:val="20"/>
                <w:szCs w:val="20"/>
              </w:rPr>
              <w:t>Haftka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and </w:t>
            </w:r>
            <w:proofErr w:type="spellStart"/>
            <w:r w:rsidRPr="00D41DF1">
              <w:rPr>
                <w:iCs/>
                <w:sz w:val="20"/>
                <w:szCs w:val="20"/>
              </w:rPr>
              <w:t>Grdal</w:t>
            </w:r>
            <w:proofErr w:type="spellEnd"/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8CFBE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et al. </w:t>
            </w:r>
            <w:r w:rsidRPr="00D41DF1">
              <w:rPr>
                <w:sz w:val="20"/>
                <w:szCs w:val="20"/>
              </w:rPr>
              <w:t>(HPSSO)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A95FE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 w:rsidRPr="001773B6">
              <w:rPr>
                <w:sz w:val="20"/>
                <w:szCs w:val="20"/>
              </w:rPr>
              <w:t>Hayalioglu</w:t>
            </w:r>
            <w:proofErr w:type="spellEnd"/>
            <w:r w:rsidRPr="001773B6">
              <w:rPr>
                <w:sz w:val="20"/>
                <w:szCs w:val="20"/>
              </w:rPr>
              <w:t xml:space="preserve"> </w:t>
            </w:r>
            <w:r w:rsidRPr="00D41DF1">
              <w:rPr>
                <w:sz w:val="20"/>
                <w:szCs w:val="20"/>
              </w:rPr>
              <w:t>(TLBO)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6D1129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Lamberti and </w:t>
            </w:r>
            <w:proofErr w:type="spellStart"/>
            <w:r w:rsidRPr="00D41DF1">
              <w:rPr>
                <w:sz w:val="20"/>
                <w:szCs w:val="20"/>
              </w:rPr>
              <w:t>Pappalettere</w:t>
            </w:r>
            <w:proofErr w:type="spellEnd"/>
            <w:r w:rsidRPr="00D41DF1">
              <w:rPr>
                <w:sz w:val="20"/>
                <w:szCs w:val="20"/>
              </w:rPr>
              <w:t xml:space="preserve"> (IHS)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C2CD05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and </w:t>
            </w:r>
            <w:proofErr w:type="spellStart"/>
            <w:r w:rsidRPr="00D41DF1">
              <w:rPr>
                <w:iCs/>
                <w:sz w:val="20"/>
                <w:szCs w:val="20"/>
              </w:rPr>
              <w:t>Talatahari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(HPSACO)</w:t>
            </w:r>
          </w:p>
        </w:tc>
      </w:tr>
      <w:tr w:rsidR="00181F6A" w:rsidRPr="00D41DF1" w14:paraId="0792736C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6ADB51F1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7AE37C4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30.520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042418E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30.53838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77DBE65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30.4286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4A1FF5E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30.5222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4728E97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30.307</w:t>
            </w:r>
          </w:p>
        </w:tc>
      </w:tr>
      <w:tr w:rsidR="00181F6A" w:rsidRPr="00D41DF1" w14:paraId="30A118F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62B84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E4323B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0BD699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D87837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2CC4BD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2876E5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076F6A7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484E6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3F534A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0F236C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23.15103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72C1BA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23.2436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22E9C4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23.2005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12E473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23.434</w:t>
            </w:r>
          </w:p>
        </w:tc>
      </w:tr>
      <w:tr w:rsidR="00181F6A" w:rsidRPr="00D41DF1" w14:paraId="6DDC357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5339E1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BE05BD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15.220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930C8B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15.20566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F90B40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15.3677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D57361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15.2232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5C2665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15.505</w:t>
            </w:r>
          </w:p>
        </w:tc>
      </w:tr>
      <w:tr w:rsidR="00181F6A" w:rsidRPr="00D41DF1" w14:paraId="2656A499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3FB5891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C8179C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E29D5F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601EBD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2C1C77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0ED03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2C33B3F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F55A8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39E917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53F19F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0.54890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0D4A24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0.5751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8624D7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0.5513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E41C51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0.524</w:t>
            </w:r>
          </w:p>
        </w:tc>
      </w:tr>
      <w:tr w:rsidR="00181F6A" w:rsidRPr="00D41DF1" w14:paraId="1CDCAE2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8AE63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9AD9DC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7.457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48A82B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7.46532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0C5220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7.4404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5B87E2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7.4572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1CC7CC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7.437</w:t>
            </w:r>
          </w:p>
        </w:tc>
      </w:tr>
      <w:tr w:rsidR="00181F6A" w:rsidRPr="00D41DF1" w14:paraId="7C0A3D6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10B973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1A7479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21.040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973663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21.06437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B263D7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20.9665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510585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21.0367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18F8B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21.079</w:t>
            </w:r>
          </w:p>
        </w:tc>
      </w:tr>
      <w:tr w:rsidR="00181F6A" w:rsidRPr="00D41DF1" w14:paraId="1569F1C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E35A3C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0098F5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21.530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9CC7A0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21.52935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473648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21.5330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9E5133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21.5288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41E31D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21.229</w:t>
            </w:r>
          </w:p>
        </w:tc>
      </w:tr>
      <w:tr w:rsidR="00181F6A" w:rsidRPr="00D41DF1" w14:paraId="50B43FA2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F4E8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41591AE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126B149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3101056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0F38E42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1495C50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6706A7A7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A1C7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3E42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5060.926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509A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5060.864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0492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5060.956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4005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5060.930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DDDE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5056.591</w:t>
            </w:r>
          </w:p>
        </w:tc>
      </w:tr>
      <w:tr w:rsidR="00181F6A" w:rsidRPr="00D41DF1" w14:paraId="5AED4E41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55AAF7A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030A8DD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1.108E+03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6EF9B7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12BE67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C3569F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1.001E+03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82E7FE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1.992E+03</w:t>
            </w:r>
          </w:p>
        </w:tc>
      </w:tr>
      <w:tr w:rsidR="00181F6A" w:rsidRPr="00D41DF1" w14:paraId="37ADF2B4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CDFFA3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78DF6D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C42F25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F58C15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AFDDB2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7CC679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181F6A" w:rsidRPr="00D41DF1" w14:paraId="5F975D62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744B2BE" w14:textId="77777777" w:rsidR="00181F6A" w:rsidRPr="00CB5539" w:rsidRDefault="00181F6A" w:rsidP="00A474BF">
            <w:pPr>
              <w:jc w:val="center"/>
              <w:rPr>
                <w:sz w:val="20"/>
                <w:szCs w:val="20"/>
              </w:rPr>
            </w:pPr>
            <w:r w:rsidRPr="00CB5539">
              <w:rPr>
                <w:sz w:val="20"/>
                <w:szCs w:val="20"/>
              </w:rPr>
              <w:br w:type="page"/>
              <w:t>Bar Group Areas [in2]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89E43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Renwei</w:t>
            </w:r>
            <w:proofErr w:type="spellEnd"/>
            <w:r w:rsidRPr="00D41DF1">
              <w:rPr>
                <w:sz w:val="20"/>
                <w:szCs w:val="20"/>
              </w:rPr>
              <w:t xml:space="preserve"> and Peng (MP)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04C681" w14:textId="77777777" w:rsidR="00181F6A" w:rsidRPr="00CB5539" w:rsidRDefault="00181F6A" w:rsidP="00A474BF">
            <w:pPr>
              <w:jc w:val="center"/>
              <w:rPr>
                <w:sz w:val="20"/>
                <w:szCs w:val="20"/>
              </w:rPr>
            </w:pPr>
            <w:proofErr w:type="spellStart"/>
            <w:r w:rsidRPr="00633A96">
              <w:rPr>
                <w:sz w:val="20"/>
                <w:szCs w:val="20"/>
              </w:rPr>
              <w:t>Bureerat</w:t>
            </w:r>
            <w:proofErr w:type="spellEnd"/>
            <w:r w:rsidRPr="00633A96">
              <w:rPr>
                <w:sz w:val="20"/>
                <w:szCs w:val="20"/>
              </w:rPr>
              <w:t xml:space="preserve"> and </w:t>
            </w:r>
            <w:proofErr w:type="spellStart"/>
            <w:r w:rsidRPr="00633A96">
              <w:rPr>
                <w:sz w:val="20"/>
                <w:szCs w:val="20"/>
              </w:rPr>
              <w:t>Pholdee</w:t>
            </w:r>
            <w:proofErr w:type="spellEnd"/>
            <w:r w:rsidRPr="00633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(ADEA)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40295E" w14:textId="77777777" w:rsidR="00181F6A" w:rsidRPr="00CB5539" w:rsidRDefault="00181F6A" w:rsidP="00A474BF">
            <w:pPr>
              <w:jc w:val="center"/>
              <w:rPr>
                <w:sz w:val="20"/>
                <w:szCs w:val="20"/>
              </w:rPr>
            </w:pPr>
            <w:r w:rsidRPr="00D52354">
              <w:rPr>
                <w:sz w:val="20"/>
                <w:szCs w:val="20"/>
              </w:rPr>
              <w:t xml:space="preserve">Camp and </w:t>
            </w:r>
            <w:proofErr w:type="spellStart"/>
            <w:r w:rsidRPr="00D52354">
              <w:rPr>
                <w:sz w:val="20"/>
                <w:szCs w:val="20"/>
              </w:rPr>
              <w:t>Farshchin</w:t>
            </w:r>
            <w:proofErr w:type="spellEnd"/>
            <w:r w:rsidRPr="00D52354">
              <w:rPr>
                <w:sz w:val="20"/>
                <w:szCs w:val="20"/>
              </w:rPr>
              <w:t xml:space="preserve"> (TLBO)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7FC136" w14:textId="77777777" w:rsidR="00181F6A" w:rsidRPr="00CB5539" w:rsidRDefault="00181F6A" w:rsidP="00A474BF">
            <w:pPr>
              <w:jc w:val="center"/>
              <w:rPr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</w:t>
            </w:r>
            <w:r w:rsidRPr="00D41DF1">
              <w:rPr>
                <w:sz w:val="20"/>
                <w:szCs w:val="20"/>
              </w:rPr>
              <w:t>HS)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23E1BA" w14:textId="77777777" w:rsidR="00181F6A" w:rsidRPr="00CB5539" w:rsidRDefault="00181F6A" w:rsidP="00A474BF">
            <w:pPr>
              <w:jc w:val="center"/>
              <w:rPr>
                <w:sz w:val="20"/>
                <w:szCs w:val="20"/>
              </w:rPr>
            </w:pPr>
            <w:r w:rsidRPr="00CB5539">
              <w:rPr>
                <w:sz w:val="20"/>
                <w:szCs w:val="20"/>
              </w:rPr>
              <w:t>This study (DE3)</w:t>
            </w:r>
          </w:p>
        </w:tc>
      </w:tr>
      <w:tr w:rsidR="00181F6A" w:rsidRPr="00D41DF1" w14:paraId="05F3AEB5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65703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BA4E2D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30.590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EEFE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30.5139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73C2D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30.6684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C6576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30.394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34E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30.531</w:t>
            </w:r>
          </w:p>
        </w:tc>
      </w:tr>
      <w:tr w:rsidR="00181F6A" w:rsidRPr="00D41DF1" w14:paraId="78005431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203F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6DFB72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266D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09390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9B109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892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2ADB96A2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ADBB4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8BB64A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23.270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03EF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23.2052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C78B3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23.1584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F453D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23.098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29A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23.197</w:t>
            </w:r>
          </w:p>
        </w:tc>
      </w:tr>
      <w:tr w:rsidR="00181F6A" w:rsidRPr="00D41DF1" w14:paraId="41E543C3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E951A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71ACE8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15.190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1E0D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15.2084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B831B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15.2226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164F8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15.491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66D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15.228</w:t>
            </w:r>
          </w:p>
        </w:tc>
      </w:tr>
      <w:tr w:rsidR="00181F6A" w:rsidRPr="00D41DF1" w14:paraId="4722C564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55AC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258039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FAC3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FE3A6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D2D65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709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7A365BF8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B6F3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7E5407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0.460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68EF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0.5318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65D23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0.5421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FDA49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0.529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602C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0.550</w:t>
            </w:r>
          </w:p>
        </w:tc>
      </w:tr>
      <w:tr w:rsidR="00181F6A" w:rsidRPr="00D41DF1" w14:paraId="1869F9B2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32FB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67F9FAE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7.500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B936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7.4585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30A05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7.4654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44ACB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7.488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139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7.459</w:t>
            </w:r>
          </w:p>
        </w:tc>
      </w:tr>
      <w:tr w:rsidR="00181F6A" w:rsidRPr="00D41DF1" w14:paraId="10D28DBE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CEED7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3838B6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21.070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75AA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21.0512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CFADB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21.0255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05CA8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21.189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F5C3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21.045</w:t>
            </w:r>
          </w:p>
        </w:tc>
      </w:tr>
      <w:tr w:rsidR="00181F6A" w:rsidRPr="00D41DF1" w14:paraId="16AC12AB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475F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27F14B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21.480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ABE7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21.5391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9E387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21.4660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A7507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21.342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8763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21.511</w:t>
            </w:r>
          </w:p>
        </w:tc>
      </w:tr>
      <w:tr w:rsidR="00181F6A" w:rsidRPr="00D41DF1" w14:paraId="37C6854E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4F92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0E7D8A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FB6C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36249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E3F44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0F1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181F6A" w:rsidRPr="00D41DF1" w14:paraId="4C0F4331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4DCE6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DCB3C0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5062.781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B5FB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CB5539">
              <w:rPr>
                <w:sz w:val="20"/>
                <w:szCs w:val="20"/>
              </w:rPr>
              <w:t>5060.89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2E024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4B43F9">
              <w:rPr>
                <w:sz w:val="20"/>
                <w:szCs w:val="20"/>
              </w:rPr>
              <w:t>5060.9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DB2ED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5061.275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EC8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5060.855</w:t>
            </w:r>
          </w:p>
        </w:tc>
      </w:tr>
      <w:tr w:rsidR="00181F6A" w:rsidRPr="00D41DF1" w14:paraId="261C47DD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091945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F4391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33E709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D71F20C" w14:textId="77777777" w:rsidR="00181F6A" w:rsidRPr="004B43F9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75FA21A" w14:textId="77777777" w:rsidR="00181F6A" w:rsidRPr="00FF6686" w:rsidRDefault="00181F6A" w:rsidP="00A474BF">
            <w:pPr>
              <w:jc w:val="right"/>
              <w:rPr>
                <w:sz w:val="20"/>
                <w:szCs w:val="20"/>
              </w:rPr>
            </w:pPr>
            <w:r w:rsidRPr="00FF6686">
              <w:rPr>
                <w:sz w:val="20"/>
                <w:szCs w:val="20"/>
              </w:rPr>
              <w:t>1.031E+03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DAC74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</w:tbl>
    <w:p w14:paraId="507AE0D3" w14:textId="77777777" w:rsidR="00181F6A" w:rsidRDefault="00181F6A">
      <w:pPr>
        <w:spacing w:after="200" w:line="276" w:lineRule="auto"/>
      </w:pPr>
      <w:r>
        <w:br w:type="page"/>
      </w:r>
    </w:p>
    <w:p w14:paraId="3FE8893F" w14:textId="426E5E7C" w:rsidR="00F579A7" w:rsidRDefault="00F579A7" w:rsidP="00F579A7"/>
    <w:p w14:paraId="1F2B8AEC" w14:textId="6896801A" w:rsidR="00181F6A" w:rsidRDefault="0035233A" w:rsidP="00F579A7"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>
        <w:rPr>
          <w:b/>
        </w:rPr>
        <w:t>5</w:t>
      </w:r>
      <w:r w:rsidRPr="0035233A">
        <w:rPr>
          <w:b/>
          <w:szCs w:val="24"/>
        </w:rPr>
        <w:t xml:space="preserve">: </w:t>
      </w:r>
      <w:r w:rsidR="00181F6A" w:rsidRPr="0035233A">
        <w:t>Statistical evaluation of algorithms’ performance in the planar 10-bar truss problem (load case I).</w:t>
      </w:r>
    </w:p>
    <w:p w14:paraId="3697D6BA" w14:textId="7A156832" w:rsidR="00F579A7" w:rsidRDefault="00F579A7" w:rsidP="00F579A7"/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181F6A" w:rsidRPr="00D41DF1" w14:paraId="6A838604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8B27D8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47729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DC5D19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EC760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77C9C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181F6A" w:rsidRPr="00D41DF1" w14:paraId="27337584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2B93B4B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7F0B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A97D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0F306E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C196F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C98BF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0BC52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97EA2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FF74E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181F6A" w:rsidRPr="00D41DF1" w14:paraId="4BB55636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300F02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BCB98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5250.611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5278A4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209.569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28F08BC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5149.860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2F2F1DC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117.664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3D96E00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5072.901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601DE40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9.496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75C1DF2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5415.715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299B73C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276.013</w:t>
            </w:r>
          </w:p>
        </w:tc>
      </w:tr>
      <w:tr w:rsidR="00181F6A" w:rsidRPr="00D41DF1" w14:paraId="3868E59D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B922F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E62C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01D0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853F0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CFA198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772AF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B760F3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0F3EB8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E5D6A9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181F6A" w:rsidRPr="00D41DF1" w14:paraId="259F6724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B3D982B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503852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5099.936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319349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5743.367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1902661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5081.989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0C13117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5628.621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290DF6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5063.456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1AD7A44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5101.853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DC6D9B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5102.510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309A2C3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6289.445</w:t>
            </w:r>
          </w:p>
        </w:tc>
      </w:tr>
      <w:tr w:rsidR="00181F6A" w:rsidRPr="00D41DF1" w14:paraId="3F7D0DB9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4A12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71D2D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104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175D5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64904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FF93B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D2957F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BDDD9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EAA30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181F6A" w:rsidRPr="00D41DF1" w14:paraId="408A10EE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B84454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385A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25.302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BE42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32.996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703BE59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27.742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44E3816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33.973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66E9665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28.432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23085B2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34.570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129E5D9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18.658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6079ED1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35.000</w:t>
            </w:r>
          </w:p>
        </w:tc>
      </w:tr>
      <w:tr w:rsidR="00181F6A" w:rsidRPr="00D41DF1" w14:paraId="0B75246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B8586D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A24F88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375F565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3.647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F7F444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06A61D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2.825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C38EC2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EC81C4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DF1017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1D31FB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4.665</w:t>
            </w:r>
          </w:p>
        </w:tc>
      </w:tr>
      <w:tr w:rsidR="00181F6A" w:rsidRPr="00D41DF1" w14:paraId="4DAD060E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0314C2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94021E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19.928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C627DEE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31.358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985DE7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20.017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FB44E4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29.624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32AD0F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21.722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C9FFDF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25.355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0DE728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14.003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0DB71E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35.000</w:t>
            </w:r>
          </w:p>
        </w:tc>
      </w:tr>
      <w:tr w:rsidR="00181F6A" w:rsidRPr="00D41DF1" w14:paraId="1C04B6A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CE12D8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9B58E1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11.676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25189C8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18.960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C39391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12.885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A50DA1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17.863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ACC567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13.601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C1CE0A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18.928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AE42C7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8.369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E8A55A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31.558</w:t>
            </w:r>
          </w:p>
        </w:tc>
      </w:tr>
      <w:tr w:rsidR="00181F6A" w:rsidRPr="00D41DF1" w14:paraId="5B36982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DF9CCC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4C8F3B8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2DEBF9A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0.396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0D5FB7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C1D2F7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0.195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6B1DDC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095684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ECDDE2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AD07C1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1.686</w:t>
            </w:r>
          </w:p>
        </w:tc>
      </w:tr>
      <w:tr w:rsidR="00181F6A" w:rsidRPr="00D41DF1" w14:paraId="0A94C0F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775FB0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769ECF2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57D304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4.605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EB2076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ED3050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2.696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075059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464F54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0.615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021B8A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8B6743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7.535</w:t>
            </w:r>
          </w:p>
        </w:tc>
      </w:tr>
      <w:tr w:rsidR="00181F6A" w:rsidRPr="00D41DF1" w14:paraId="0B2DABB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BA8D22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AC511F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7.203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54E140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18.098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F643E3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7.275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3B2C73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15.487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C91C56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7.273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F4FB9D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8.676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09965B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7.379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7E0EE9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20.032</w:t>
            </w:r>
          </w:p>
        </w:tc>
      </w:tr>
      <w:tr w:rsidR="00181F6A" w:rsidRPr="00D41DF1" w14:paraId="0BBFB61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204598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B1ABD1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16.206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2BD4484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26.276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9E4FB5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16.562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08A4F7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25.992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518019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19.527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501EAE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21.574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59C783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14.516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EBD35A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34.983</w:t>
            </w:r>
          </w:p>
        </w:tc>
      </w:tr>
      <w:tr w:rsidR="00181F6A" w:rsidRPr="00D41DF1" w14:paraId="285BB02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B8435A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BFCAEB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16.483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67C8305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25.187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5F490B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16.843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25FAA8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24.534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B1D907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19.945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83B675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22.681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9F84D3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12.122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5B83F28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34.989</w:t>
            </w:r>
          </w:p>
        </w:tc>
      </w:tr>
      <w:tr w:rsidR="00181F6A" w:rsidRPr="00D41DF1" w14:paraId="2E702AE2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80D095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8CEC1D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EF01E0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5.006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1CBD4EE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588FBF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4.452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337ED5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63998AB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46C1D8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2B46AC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11.835</w:t>
            </w:r>
          </w:p>
        </w:tc>
      </w:tr>
      <w:tr w:rsidR="00181F6A" w:rsidRPr="00D41DF1" w14:paraId="664E19F9" w14:textId="77777777" w:rsidTr="00A474BF">
        <w:trPr>
          <w:trHeight w:val="183"/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029DF7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16FB1E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507B4B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03ABCDB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710065B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374A4F4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38D0C89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3CAC024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DDF305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181F6A" w:rsidRPr="00D41DF1" w14:paraId="3C5417E9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47514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05F93F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37A14E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3408C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40784D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181F6A" w:rsidRPr="00D41DF1" w14:paraId="1EDDCAEA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1261BBE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02F03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C522B4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D11A63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EE129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4C27C3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E35E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861B55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D36BD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181F6A" w:rsidRPr="00D41DF1" w14:paraId="3E223AF6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BE2D61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43DFA8D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5060.865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765C5E2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0.006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5095AEA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5060.863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195B03E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3B0B131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5062.677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C8A9891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2.885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C0BBE81" w14:textId="77777777" w:rsidR="00181F6A" w:rsidRPr="00937D19" w:rsidRDefault="00181F6A" w:rsidP="00A474BF">
            <w:pPr>
              <w:jc w:val="right"/>
              <w:rPr>
                <w:sz w:val="20"/>
                <w:szCs w:val="20"/>
              </w:rPr>
            </w:pPr>
            <w:r w:rsidRPr="00937D19">
              <w:rPr>
                <w:sz w:val="20"/>
                <w:szCs w:val="20"/>
              </w:rPr>
              <w:t>5080.998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9982DCF" w14:textId="77777777" w:rsidR="00181F6A" w:rsidRPr="00937D19" w:rsidRDefault="00181F6A" w:rsidP="00A474BF">
            <w:pPr>
              <w:jc w:val="right"/>
              <w:rPr>
                <w:sz w:val="20"/>
                <w:szCs w:val="20"/>
              </w:rPr>
            </w:pPr>
            <w:r w:rsidRPr="00937D19">
              <w:rPr>
                <w:sz w:val="20"/>
                <w:szCs w:val="20"/>
              </w:rPr>
              <w:t>8.929</w:t>
            </w:r>
          </w:p>
        </w:tc>
      </w:tr>
      <w:tr w:rsidR="00181F6A" w:rsidRPr="00D41DF1" w14:paraId="496CD9FE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3CC443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42107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7E5BB3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90E441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915FC4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013A6F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FA080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F12153C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C576D7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181F6A" w:rsidRPr="00D41DF1" w14:paraId="40C6F79F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F3AE7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727969E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5060.858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36E12FE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5060.881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77F8123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5060.855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02E01C5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5060.915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AAB93A9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5061.195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34CAFBC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5077.710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FFE9B02" w14:textId="77777777" w:rsidR="00181F6A" w:rsidRPr="00937D19" w:rsidRDefault="00181F6A" w:rsidP="00A474BF">
            <w:pPr>
              <w:jc w:val="right"/>
              <w:rPr>
                <w:sz w:val="20"/>
                <w:szCs w:val="20"/>
              </w:rPr>
            </w:pPr>
            <w:r w:rsidRPr="00937D19">
              <w:rPr>
                <w:sz w:val="20"/>
                <w:szCs w:val="20"/>
              </w:rPr>
              <w:t>5064.229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58D8228" w14:textId="77777777" w:rsidR="00181F6A" w:rsidRPr="00937D19" w:rsidRDefault="00181F6A" w:rsidP="00A474BF">
            <w:pPr>
              <w:jc w:val="right"/>
              <w:rPr>
                <w:sz w:val="20"/>
                <w:szCs w:val="20"/>
              </w:rPr>
            </w:pPr>
            <w:r w:rsidRPr="00937D19">
              <w:rPr>
                <w:sz w:val="20"/>
                <w:szCs w:val="20"/>
              </w:rPr>
              <w:t>5097.011</w:t>
            </w:r>
          </w:p>
        </w:tc>
      </w:tr>
      <w:tr w:rsidR="00181F6A" w:rsidRPr="00D41DF1" w14:paraId="069BA1C4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6665B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61717F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4BF712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52309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1F4D3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E27646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E02ADA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D8DBB8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71D240" w14:textId="77777777" w:rsidR="00181F6A" w:rsidRPr="00D41DF1" w:rsidRDefault="00181F6A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181F6A" w:rsidRPr="00D41DF1" w14:paraId="7EE813A7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B999EB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6F6BA96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30.474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104E04A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30.558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1C15806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30.487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FEC451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30.595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62444E0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30.283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58730909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31.006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502E78EF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27.846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1E23A6C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33.546</w:t>
            </w:r>
          </w:p>
        </w:tc>
      </w:tr>
      <w:tr w:rsidR="00181F6A" w:rsidRPr="00D41DF1" w14:paraId="5352E8D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46E661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300E2B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40576C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0AA2E9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BC96A1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8F6A52E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92BA67C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9EB58B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5A76ED0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0.102</w:t>
            </w:r>
          </w:p>
        </w:tc>
      </w:tr>
      <w:tr w:rsidR="00181F6A" w:rsidRPr="00D41DF1" w14:paraId="3AB8F38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BA902A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63966D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23.155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32BEA5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23.224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6C95B4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23.109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5BF869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9A1F00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22.556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6A410ED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24.135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F2A2A58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20.860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A72811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26.871</w:t>
            </w:r>
          </w:p>
        </w:tc>
      </w:tr>
      <w:tr w:rsidR="00181F6A" w:rsidRPr="00D41DF1" w14:paraId="5244AD3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64978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216FDE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15.203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71830A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15.242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6107D4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15.199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1A2ACCA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15.261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8CB8A5E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14.865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387E87A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15.504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FEE703B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12.378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9544E18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17.948</w:t>
            </w:r>
          </w:p>
        </w:tc>
      </w:tr>
      <w:tr w:rsidR="00181F6A" w:rsidRPr="00D41DF1" w14:paraId="6650897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B5B6D4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9339E0F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C43846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53A82C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0B740B0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1399593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92C0922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674A4D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9A237E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0.111</w:t>
            </w:r>
          </w:p>
        </w:tc>
      </w:tr>
      <w:tr w:rsidR="00181F6A" w:rsidRPr="00D41DF1" w14:paraId="2CD25F1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B67B43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5A39BCD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0.545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09CAE8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0.558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5DFA36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0.537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F8D12D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0.563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217B8B0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3150CD4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0.603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9A1981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7D12055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0.906</w:t>
            </w:r>
          </w:p>
        </w:tc>
      </w:tr>
      <w:tr w:rsidR="00181F6A" w:rsidRPr="00D41DF1" w14:paraId="1EE0639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975CF6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2D60E2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7.454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8E9BE43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7.462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A351736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7.447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1C84AA9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7.460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E4F948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7.426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A3C085D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8.510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C199D05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7.114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DA99C5C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8.583</w:t>
            </w:r>
          </w:p>
        </w:tc>
      </w:tr>
      <w:tr w:rsidR="00181F6A" w:rsidRPr="00D41DF1" w14:paraId="311D9E4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588C1E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D041797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21.019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109DAA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21.058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21596C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20.975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1470C6B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21.053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B43112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20.803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4CB7553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21.368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C60DFAB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19.595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B71A040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23.634</w:t>
            </w:r>
          </w:p>
        </w:tc>
      </w:tr>
      <w:tr w:rsidR="00181F6A" w:rsidRPr="00D41DF1" w14:paraId="1C71D35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4DDA44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DBB3FB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21.483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3872CB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21.550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3CC146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21.506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7382AD5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0CFFEAD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20.864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66A0FC2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21.760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DEB684F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20.167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B0D6895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22.876</w:t>
            </w:r>
          </w:p>
        </w:tc>
      </w:tr>
      <w:tr w:rsidR="00181F6A" w:rsidRPr="00D41DF1" w14:paraId="4870F4B8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5C5F883" w14:textId="77777777" w:rsidR="00181F6A" w:rsidRPr="00D41DF1" w:rsidRDefault="00181F6A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26DBAB1C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54400BC4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381039B1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61820CD2" w14:textId="77777777" w:rsidR="00181F6A" w:rsidRPr="00D41DF1" w:rsidRDefault="00181F6A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532C61B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17E6D047" w14:textId="77777777" w:rsidR="00181F6A" w:rsidRPr="00E03B22" w:rsidRDefault="00181F6A" w:rsidP="00A474BF">
            <w:pPr>
              <w:jc w:val="right"/>
              <w:rPr>
                <w:sz w:val="20"/>
                <w:szCs w:val="20"/>
              </w:rPr>
            </w:pPr>
            <w:r w:rsidRPr="00E03B22">
              <w:rPr>
                <w:sz w:val="20"/>
                <w:szCs w:val="20"/>
              </w:rPr>
              <w:t>0.105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CD0FECD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8CBAB21" w14:textId="77777777" w:rsidR="00181F6A" w:rsidRPr="00CC1A0D" w:rsidRDefault="00181F6A" w:rsidP="00A474BF">
            <w:pPr>
              <w:jc w:val="right"/>
              <w:rPr>
                <w:sz w:val="20"/>
                <w:szCs w:val="20"/>
              </w:rPr>
            </w:pPr>
            <w:r w:rsidRPr="00CC1A0D">
              <w:rPr>
                <w:sz w:val="20"/>
                <w:szCs w:val="20"/>
              </w:rPr>
              <w:t>0.100</w:t>
            </w:r>
          </w:p>
        </w:tc>
      </w:tr>
    </w:tbl>
    <w:p w14:paraId="224B4312" w14:textId="44A13DD8" w:rsidR="00F579A7" w:rsidRDefault="00F579A7" w:rsidP="00F579A7"/>
    <w:p w14:paraId="78CE4E0C" w14:textId="1D95269C" w:rsidR="003F48F9" w:rsidRDefault="003F48F9" w:rsidP="00F579A7"/>
    <w:p w14:paraId="7DF6F912" w14:textId="1EFE038E" w:rsidR="003F48F9" w:rsidRDefault="003F48F9">
      <w:pPr>
        <w:spacing w:after="200" w:line="276" w:lineRule="auto"/>
      </w:pPr>
      <w:r>
        <w:br w:type="page"/>
      </w:r>
    </w:p>
    <w:p w14:paraId="11DB11D7" w14:textId="77777777" w:rsidR="003F48F9" w:rsidRDefault="003F48F9" w:rsidP="00F579A7"/>
    <w:p w14:paraId="4A26BD41" w14:textId="7B8DBB91" w:rsidR="003F48F9" w:rsidRDefault="0035233A" w:rsidP="00F579A7"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>
        <w:rPr>
          <w:b/>
          <w:szCs w:val="24"/>
        </w:rPr>
        <w:t>6</w:t>
      </w:r>
      <w:r w:rsidRPr="0035233A">
        <w:rPr>
          <w:b/>
          <w:szCs w:val="24"/>
        </w:rPr>
        <w:t xml:space="preserve">: </w:t>
      </w:r>
      <w:r w:rsidR="003F48F9" w:rsidRPr="0035233A">
        <w:t>Comparison of best designs obtained in the planar 10-bar truss problem (load case II). The weight has been re-evaluated without rounding and may differ from the source. The penalty is evaluated using Eq. (3).</w:t>
      </w:r>
    </w:p>
    <w:p w14:paraId="1FE1A8A3" w14:textId="2F0F338E" w:rsidR="003F48F9" w:rsidRDefault="003F48F9" w:rsidP="00F579A7"/>
    <w:tbl>
      <w:tblPr>
        <w:tblW w:w="10955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  <w:gridCol w:w="1611"/>
      </w:tblGrid>
      <w:tr w:rsidR="003F48F9" w:rsidRPr="00D41DF1" w14:paraId="5D521BB7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9EC105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FB53B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 xml:space="preserve">Lee and </w:t>
            </w:r>
            <w:proofErr w:type="spellStart"/>
            <w:r w:rsidRPr="00D41DF1">
              <w:rPr>
                <w:sz w:val="20"/>
                <w:szCs w:val="20"/>
              </w:rPr>
              <w:t>Geem</w:t>
            </w:r>
            <w:proofErr w:type="spellEnd"/>
            <w:r w:rsidRPr="00D41DF1">
              <w:rPr>
                <w:sz w:val="20"/>
                <w:szCs w:val="20"/>
              </w:rPr>
              <w:t xml:space="preserve"> (HS)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87F2A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Sonmez</w:t>
            </w:r>
            <w:proofErr w:type="spellEnd"/>
            <w:r w:rsidRPr="00D41DF1">
              <w:rPr>
                <w:sz w:val="20"/>
                <w:szCs w:val="20"/>
              </w:rPr>
              <w:t xml:space="preserve"> (ABC</w:t>
            </w:r>
            <w:r w:rsidRPr="00D41DF1">
              <w:rPr>
                <w:sz w:val="20"/>
                <w:szCs w:val="20"/>
              </w:rPr>
              <w:noBreakHyphen/>
              <w:t>AP)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BF322DC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Li et al. (HPSO)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D1907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et al. </w:t>
            </w:r>
            <w:r w:rsidRPr="00D41DF1">
              <w:rPr>
                <w:sz w:val="20"/>
                <w:szCs w:val="20"/>
              </w:rPr>
              <w:t>(HPSSO)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0609D9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 xml:space="preserve">Kaveh and </w:t>
            </w:r>
            <w:proofErr w:type="spellStart"/>
            <w:r w:rsidRPr="00D41DF1">
              <w:rPr>
                <w:iCs/>
                <w:sz w:val="20"/>
                <w:szCs w:val="20"/>
              </w:rPr>
              <w:t>Talatahari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(HPSACO)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47751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 w:rsidRPr="001773B6">
              <w:rPr>
                <w:sz w:val="20"/>
                <w:szCs w:val="20"/>
              </w:rPr>
              <w:t>Hayalioglu</w:t>
            </w:r>
            <w:proofErr w:type="spellEnd"/>
            <w:r w:rsidRPr="001773B6">
              <w:rPr>
                <w:sz w:val="20"/>
                <w:szCs w:val="20"/>
              </w:rPr>
              <w:t xml:space="preserve"> </w:t>
            </w:r>
            <w:r w:rsidRPr="00D41DF1">
              <w:rPr>
                <w:sz w:val="20"/>
                <w:szCs w:val="20"/>
              </w:rPr>
              <w:t>(TLBO)</w:t>
            </w:r>
          </w:p>
        </w:tc>
      </w:tr>
      <w:tr w:rsidR="003F48F9" w:rsidRPr="00D41DF1" w14:paraId="0E3C5D97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1FE2BA6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</w:tcPr>
          <w:p w14:paraId="7EDD55E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23.250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</w:tcPr>
          <w:p w14:paraId="0C3617A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23.4692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123712B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23.353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5D5487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23.52377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424A35E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23.1940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403BB7C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23.5240</w:t>
            </w:r>
          </w:p>
        </w:tc>
      </w:tr>
      <w:tr w:rsidR="003F48F9" w:rsidRPr="00D41DF1" w14:paraId="10B0C0F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DF1FA8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56CE338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3F9C283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4BFEC8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1E2888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A9CA2C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61E3A5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</w:tr>
      <w:tr w:rsidR="003F48F9" w:rsidRPr="00D41DF1" w14:paraId="1D97CA6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E8C29D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677EE1E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25.730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09ADC8E5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25.2393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B00A87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25.502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34BF50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25.36864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404346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24.5850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05B675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25.4410</w:t>
            </w:r>
          </w:p>
        </w:tc>
      </w:tr>
      <w:tr w:rsidR="003F48F9" w:rsidRPr="00D41DF1" w14:paraId="7140A25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3D60F5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44BD7B0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14.510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3425CE8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14.3540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971DF9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14.250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09BCB6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14.37799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3D6C13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14.2210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0BF984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14.4790</w:t>
            </w:r>
          </w:p>
        </w:tc>
      </w:tr>
      <w:tr w:rsidR="003F48F9" w:rsidRPr="00D41DF1" w14:paraId="37B6D11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A0F4AA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54D710C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59AB4EC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BFAE445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313DDB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C2DAD9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F695A3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</w:tr>
      <w:tr w:rsidR="003F48F9" w:rsidRPr="00D41DF1" w14:paraId="797B04B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80226A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7DB52C2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2A6BA08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1.9701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DF9EBC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7D611F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1.96973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A7D372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1.9690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0BACDE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1.9950</w:t>
            </w:r>
          </w:p>
        </w:tc>
      </w:tr>
      <w:tr w:rsidR="003F48F9" w:rsidRPr="00D41DF1" w14:paraId="2C49EAE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70D7D6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27153A95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12.210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74753A1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12.4128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043A8D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12.363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EB19B1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12.36780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E98CBA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12.4890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6C8B16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12.3340</w:t>
            </w:r>
          </w:p>
        </w:tc>
      </w:tr>
      <w:tr w:rsidR="003F48F9" w:rsidRPr="00D41DF1" w14:paraId="56B12FD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AC53B6B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6B8544B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12.610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72AB3B2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12.8925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E0983C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12.894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E10B10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12.79722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163FD3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12.9250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3F5C5C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12.6890</w:t>
            </w:r>
          </w:p>
        </w:tc>
      </w:tr>
      <w:tr w:rsidR="003F48F9" w:rsidRPr="00D41DF1" w14:paraId="05AE049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8649E9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</w:tcPr>
          <w:p w14:paraId="48CE6FEC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20.360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14:paraId="32A8896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20.3343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6AAFD2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20.356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8BE430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20.32577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61EC53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20.9520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5811FC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20.3540</w:t>
            </w:r>
          </w:p>
        </w:tc>
      </w:tr>
      <w:tr w:rsidR="003F48F9" w:rsidRPr="00D41DF1" w14:paraId="18BC7693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2FE20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C19B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42961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5C857ED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601A2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69D93E4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366B3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</w:tr>
      <w:tr w:rsidR="003F48F9" w:rsidRPr="00D41DF1" w14:paraId="143AABCC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DAB77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7A15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4669.365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5476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4677.089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1B24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4677.349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148E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4676.949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68A1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4675.797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CEC8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4678.315</w:t>
            </w:r>
          </w:p>
        </w:tc>
      </w:tr>
      <w:tr w:rsidR="003F48F9" w:rsidRPr="00D41DF1" w14:paraId="28387CA2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9DD5FCB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CB0A871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5.561E+03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3ACBA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AA3558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1.025E+03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715EF8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0F9381D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3.871E+03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8E9B10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  <w:tr w:rsidR="003F48F9" w:rsidRPr="00D41DF1" w14:paraId="1B5F6828" w14:textId="77777777" w:rsidTr="00A474BF">
        <w:trPr>
          <w:trHeight w:val="116"/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1223B4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F0637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5ADF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FCAB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610DE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FF41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24230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3F48F9" w:rsidRPr="00D41DF1" w14:paraId="7E0DD76A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2B8001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DDA660E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iCs/>
                <w:sz w:val="20"/>
                <w:szCs w:val="20"/>
              </w:rPr>
              <w:t>Talatahari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et al. (MSPSO)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E89E9B2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iCs/>
                <w:sz w:val="20"/>
                <w:szCs w:val="20"/>
              </w:rPr>
              <w:t>Talatahari</w:t>
            </w:r>
            <w:proofErr w:type="spellEnd"/>
            <w:r w:rsidRPr="00D41DF1">
              <w:rPr>
                <w:iCs/>
                <w:sz w:val="20"/>
                <w:szCs w:val="20"/>
              </w:rPr>
              <w:t xml:space="preserve"> et al. (PSO)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D73DDD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(SAHS)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6D05D9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Degertekin</w:t>
            </w:r>
            <w:proofErr w:type="spellEnd"/>
            <w:r w:rsidRPr="00D41DF1">
              <w:rPr>
                <w:sz w:val="20"/>
                <w:szCs w:val="20"/>
              </w:rPr>
              <w:t xml:space="preserve"> (EHS)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864960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33A96">
              <w:rPr>
                <w:sz w:val="20"/>
                <w:szCs w:val="20"/>
              </w:rPr>
              <w:t>Bureerat</w:t>
            </w:r>
            <w:proofErr w:type="spellEnd"/>
            <w:r w:rsidRPr="00633A96">
              <w:rPr>
                <w:sz w:val="20"/>
                <w:szCs w:val="20"/>
              </w:rPr>
              <w:t xml:space="preserve"> and </w:t>
            </w:r>
            <w:proofErr w:type="spellStart"/>
            <w:r w:rsidRPr="00633A96">
              <w:rPr>
                <w:sz w:val="20"/>
                <w:szCs w:val="20"/>
              </w:rPr>
              <w:t>Pholdee</w:t>
            </w:r>
            <w:proofErr w:type="spellEnd"/>
            <w:r w:rsidRPr="00633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(ADEA)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B99ECC" w14:textId="77777777" w:rsidR="003F48F9" w:rsidRPr="00D41DF1" w:rsidRDefault="003F48F9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This study (DE3)</w:t>
            </w:r>
          </w:p>
        </w:tc>
      </w:tr>
      <w:tr w:rsidR="003F48F9" w:rsidRPr="00D41DF1" w14:paraId="4DE46385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40E0AF8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59C7C9E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23.4432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6099557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23.9324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7571B3E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23.5250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260FFC7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23.589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4E56113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23.7697</w:t>
            </w:r>
          </w:p>
        </w:tc>
        <w:tc>
          <w:tcPr>
            <w:tcW w:w="1611" w:type="dxa"/>
            <w:tcBorders>
              <w:top w:val="single" w:sz="18" w:space="0" w:color="auto"/>
            </w:tcBorders>
          </w:tcPr>
          <w:p w14:paraId="56DF419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23.515</w:t>
            </w:r>
          </w:p>
        </w:tc>
      </w:tr>
      <w:tr w:rsidR="003F48F9" w:rsidRPr="00D41DF1" w14:paraId="7BEC56B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CAD675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9922AF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787CF4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027A671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C291A2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</w:tcPr>
          <w:p w14:paraId="4FDE74C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0.1001</w:t>
            </w:r>
          </w:p>
        </w:tc>
        <w:tc>
          <w:tcPr>
            <w:tcW w:w="1611" w:type="dxa"/>
            <w:tcBorders>
              <w:bottom w:val="nil"/>
            </w:tcBorders>
          </w:tcPr>
          <w:p w14:paraId="24340D3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3F48F9" w:rsidRPr="00D41DF1" w14:paraId="6B65719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C792DB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759B67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25.3718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7B919E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25.2478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324126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25.4290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9E3D981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25.422</w:t>
            </w:r>
          </w:p>
        </w:tc>
        <w:tc>
          <w:tcPr>
            <w:tcW w:w="1611" w:type="dxa"/>
            <w:tcBorders>
              <w:bottom w:val="nil"/>
            </w:tcBorders>
          </w:tcPr>
          <w:p w14:paraId="651C180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25.3328</w:t>
            </w:r>
          </w:p>
        </w:tc>
        <w:tc>
          <w:tcPr>
            <w:tcW w:w="1611" w:type="dxa"/>
            <w:tcBorders>
              <w:bottom w:val="nil"/>
            </w:tcBorders>
          </w:tcPr>
          <w:p w14:paraId="01D1DF05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25.293</w:t>
            </w:r>
          </w:p>
        </w:tc>
      </w:tr>
      <w:tr w:rsidR="003F48F9" w:rsidRPr="00D41DF1" w14:paraId="680EA40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DC2D512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674D4A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14.1360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B0EDE9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14.1791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47E0B1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14.4880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27D43A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14.488</w:t>
            </w:r>
          </w:p>
        </w:tc>
        <w:tc>
          <w:tcPr>
            <w:tcW w:w="1611" w:type="dxa"/>
            <w:tcBorders>
              <w:bottom w:val="nil"/>
            </w:tcBorders>
          </w:tcPr>
          <w:p w14:paraId="7A9961F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14.3954</w:t>
            </w:r>
          </w:p>
        </w:tc>
        <w:tc>
          <w:tcPr>
            <w:tcW w:w="1611" w:type="dxa"/>
            <w:tcBorders>
              <w:bottom w:val="nil"/>
            </w:tcBorders>
          </w:tcPr>
          <w:p w14:paraId="69511E9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14.385</w:t>
            </w:r>
          </w:p>
        </w:tc>
      </w:tr>
      <w:tr w:rsidR="003F48F9" w:rsidRPr="00D41DF1" w14:paraId="66BECDA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4B763FB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A8359F1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C1E508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20382E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BC11B7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</w:tcPr>
          <w:p w14:paraId="4A46F49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0.1004</w:t>
            </w:r>
          </w:p>
        </w:tc>
        <w:tc>
          <w:tcPr>
            <w:tcW w:w="1611" w:type="dxa"/>
            <w:tcBorders>
              <w:bottom w:val="nil"/>
            </w:tcBorders>
          </w:tcPr>
          <w:p w14:paraId="1F21978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3F48F9" w:rsidRPr="00D41DF1" w14:paraId="682A572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E3DDE0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0C3B74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1.9699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5B4E5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1.9701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CD99C9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1.9920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3589C8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1.975</w:t>
            </w:r>
          </w:p>
        </w:tc>
        <w:tc>
          <w:tcPr>
            <w:tcW w:w="1611" w:type="dxa"/>
            <w:tcBorders>
              <w:bottom w:val="nil"/>
            </w:tcBorders>
          </w:tcPr>
          <w:p w14:paraId="5979BAD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1.9714</w:t>
            </w:r>
          </w:p>
        </w:tc>
        <w:tc>
          <w:tcPr>
            <w:tcW w:w="1611" w:type="dxa"/>
            <w:tcBorders>
              <w:bottom w:val="nil"/>
            </w:tcBorders>
          </w:tcPr>
          <w:p w14:paraId="2E009A4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1.970</w:t>
            </w:r>
          </w:p>
        </w:tc>
      </w:tr>
      <w:tr w:rsidR="003F48F9" w:rsidRPr="00D41DF1" w14:paraId="4E9AC409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B5F2F97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DB19051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12.4335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FFA52D0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12.5097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147B1C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12.3520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67D072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12.362</w:t>
            </w:r>
          </w:p>
        </w:tc>
        <w:tc>
          <w:tcPr>
            <w:tcW w:w="1611" w:type="dxa"/>
            <w:tcBorders>
              <w:bottom w:val="nil"/>
            </w:tcBorders>
          </w:tcPr>
          <w:p w14:paraId="25890CE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12.4120</w:t>
            </w:r>
          </w:p>
        </w:tc>
        <w:tc>
          <w:tcPr>
            <w:tcW w:w="1611" w:type="dxa"/>
            <w:tcBorders>
              <w:bottom w:val="nil"/>
            </w:tcBorders>
          </w:tcPr>
          <w:p w14:paraId="15C2008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12.389</w:t>
            </w:r>
          </w:p>
        </w:tc>
      </w:tr>
      <w:tr w:rsidR="003F48F9" w:rsidRPr="00D41DF1" w14:paraId="1680507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5F5F51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FD87C4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13.0173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25293A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13.0379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AB8A0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12.6980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2DC422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12.682</w:t>
            </w:r>
          </w:p>
        </w:tc>
        <w:tc>
          <w:tcPr>
            <w:tcW w:w="1611" w:type="dxa"/>
            <w:tcBorders>
              <w:bottom w:val="nil"/>
            </w:tcBorders>
          </w:tcPr>
          <w:p w14:paraId="06E3CBBC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12.8414</w:t>
            </w:r>
          </w:p>
        </w:tc>
        <w:tc>
          <w:tcPr>
            <w:tcW w:w="1611" w:type="dxa"/>
            <w:tcBorders>
              <w:bottom w:val="nil"/>
            </w:tcBorders>
          </w:tcPr>
          <w:p w14:paraId="6C0BA9DC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12.831</w:t>
            </w:r>
          </w:p>
        </w:tc>
      </w:tr>
      <w:tr w:rsidR="003F48F9" w:rsidRPr="00D41DF1" w14:paraId="128A6575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9B9C4D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3C8233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20.2717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FBEEBC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19.9002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02A8DD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20.3410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4152F2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20.322</w:t>
            </w:r>
          </w:p>
        </w:tc>
        <w:tc>
          <w:tcPr>
            <w:tcW w:w="1611" w:type="dxa"/>
            <w:tcBorders>
              <w:bottom w:val="nil"/>
            </w:tcBorders>
          </w:tcPr>
          <w:p w14:paraId="5BBFCC2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20.0824</w:t>
            </w:r>
          </w:p>
        </w:tc>
        <w:tc>
          <w:tcPr>
            <w:tcW w:w="1611" w:type="dxa"/>
            <w:tcBorders>
              <w:bottom w:val="nil"/>
            </w:tcBorders>
          </w:tcPr>
          <w:p w14:paraId="6807E93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20.325</w:t>
            </w:r>
          </w:p>
        </w:tc>
      </w:tr>
      <w:tr w:rsidR="003F48F9" w:rsidRPr="00D41DF1" w14:paraId="42800C3A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2ECC1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08218B3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09E7AF48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183C03E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516E3E82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0D60E4A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14:paraId="5930DC4B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</w:tr>
      <w:tr w:rsidR="003F48F9" w:rsidRPr="00D41DF1" w14:paraId="1C12C8BF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1E4E3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6ADCF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4677.253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6B3C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4677.974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B50AE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4678.848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2DAF6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4679.015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6C83C" w14:textId="77777777" w:rsidR="003F48F9" w:rsidRPr="00797485" w:rsidRDefault="003F48F9" w:rsidP="00A474BF">
            <w:pPr>
              <w:jc w:val="right"/>
              <w:rPr>
                <w:sz w:val="20"/>
                <w:szCs w:val="20"/>
              </w:rPr>
            </w:pPr>
            <w:r w:rsidRPr="00797485">
              <w:rPr>
                <w:sz w:val="20"/>
                <w:szCs w:val="20"/>
              </w:rPr>
              <w:t>4677.326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25DCA0D5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4676.932</w:t>
            </w:r>
          </w:p>
        </w:tc>
      </w:tr>
      <w:tr w:rsidR="003F48F9" w:rsidRPr="00D41DF1" w14:paraId="55E71178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AC182A" w14:textId="77777777" w:rsidR="003F48F9" w:rsidRPr="00D41DF1" w:rsidRDefault="003F48F9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027AF6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D8068A4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1.022E+03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23B4933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773F967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733B005" w14:textId="77777777" w:rsidR="003F48F9" w:rsidRPr="00797485" w:rsidRDefault="003F48F9" w:rsidP="00A474BF">
            <w:pPr>
              <w:jc w:val="right"/>
              <w:rPr>
                <w:sz w:val="20"/>
                <w:szCs w:val="20"/>
              </w:rPr>
            </w:pPr>
            <w:r w:rsidRPr="00797485">
              <w:rPr>
                <w:sz w:val="20"/>
                <w:szCs w:val="20"/>
              </w:rPr>
              <w:t>1.005E+03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F49439" w14:textId="77777777" w:rsidR="003F48F9" w:rsidRPr="00D41DF1" w:rsidRDefault="003F48F9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</w:tbl>
    <w:p w14:paraId="7539AD38" w14:textId="40B726FE" w:rsidR="003F48F9" w:rsidRDefault="003F48F9" w:rsidP="00F579A7"/>
    <w:p w14:paraId="4D5FBC9C" w14:textId="2FC5F28B" w:rsidR="003F48F9" w:rsidRDefault="003F48F9" w:rsidP="00F579A7"/>
    <w:p w14:paraId="57F68168" w14:textId="26CF547D" w:rsidR="00E7667D" w:rsidRDefault="00E7667D" w:rsidP="00F579A7"/>
    <w:p w14:paraId="7AE913DA" w14:textId="5AAB873B" w:rsidR="00E7667D" w:rsidRDefault="00E7667D">
      <w:pPr>
        <w:spacing w:after="200" w:line="276" w:lineRule="auto"/>
      </w:pPr>
      <w:r>
        <w:br w:type="page"/>
      </w:r>
    </w:p>
    <w:p w14:paraId="016FD826" w14:textId="3AC3EAFE" w:rsidR="00E7667D" w:rsidRDefault="00E7667D" w:rsidP="00F579A7"/>
    <w:p w14:paraId="091AED2B" w14:textId="65EA4172" w:rsidR="00E7667D" w:rsidRDefault="0035233A" w:rsidP="00F579A7"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>
        <w:rPr>
          <w:b/>
          <w:szCs w:val="24"/>
        </w:rPr>
        <w:t>7</w:t>
      </w:r>
      <w:r w:rsidRPr="0035233A">
        <w:rPr>
          <w:b/>
          <w:szCs w:val="24"/>
        </w:rPr>
        <w:t xml:space="preserve">: </w:t>
      </w:r>
      <w:r w:rsidR="00E7667D" w:rsidRPr="00E7667D">
        <w:t>Statistical evaluation of algorithms’ performance in the planar 10-bar truss problem (load case II).</w:t>
      </w:r>
    </w:p>
    <w:p w14:paraId="207DEF54" w14:textId="1A532C48" w:rsidR="00E7667D" w:rsidRDefault="00E7667D" w:rsidP="00F579A7"/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E7667D" w:rsidRPr="00D41DF1" w14:paraId="2631BC8F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1C37F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D25ED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C4CB57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B9A512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1FE5C8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E7667D" w:rsidRPr="00D41DF1" w14:paraId="49511E18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D1B6EE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3DB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A3646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00CAC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705E9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E8C53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E1C928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EF426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192FF2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E7667D" w:rsidRPr="00D41DF1" w14:paraId="48DDEA78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FC6DFD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1452A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4894.657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B2F4E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90.345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469486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4743.481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60ABFFB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32.227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573B4A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4694.085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2E58A6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10.994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AFAC22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4910.675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0F6D88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111.381</w:t>
            </w:r>
          </w:p>
        </w:tc>
      </w:tr>
      <w:tr w:rsidR="00E7667D" w:rsidRPr="00D41DF1" w14:paraId="01F1DA35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478CA4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3A5C2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D94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DE051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75C86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94EB3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1126E8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60E380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88ECD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E7667D" w:rsidRPr="00D41DF1" w14:paraId="2945AB4B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4CD349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C525B8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4735.553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E8F44BB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5079.055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94C943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4692.920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9DF23D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4805.366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06E3CA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4680.118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01AAFA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4717.370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AD2A9B6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4710.823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EC57C7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5219.890</w:t>
            </w:r>
          </w:p>
        </w:tc>
      </w:tr>
      <w:tr w:rsidR="00E7667D" w:rsidRPr="00D41DF1" w14:paraId="075FA1BF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914A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AB557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C6E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8ABFA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E7F9F4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6D08F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FEBBC8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76DAC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B2AB3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E7667D" w:rsidRPr="00D41DF1" w14:paraId="71A340BB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ACCCF69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3DE3B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17.755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566F0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28.810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59EF11B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20.779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4386E0E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27.778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86F1F2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20.960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4A0B63E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27.278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2045FF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16.423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CE393A0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35.000</w:t>
            </w:r>
          </w:p>
        </w:tc>
      </w:tr>
      <w:tr w:rsidR="00E7667D" w:rsidRPr="00D41DF1" w14:paraId="5AC5D6EE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F73D7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DFD0D7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FFA59E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0.414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25804A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5B75FA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0.343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6DE1DA1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22399A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CA3CA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85100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0.623</w:t>
            </w:r>
          </w:p>
        </w:tc>
      </w:tr>
      <w:tr w:rsidR="00E7667D" w:rsidRPr="00D41DF1" w14:paraId="5A0D09A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D34D3D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F4702C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20.229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241D85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30.160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3166CB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21.567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E553E6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29.000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7490AA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22.000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829A85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29.913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12AFF7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17.023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987D56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30.536</w:t>
            </w:r>
          </w:p>
        </w:tc>
      </w:tr>
      <w:tr w:rsidR="00E7667D" w:rsidRPr="00D41DF1" w14:paraId="52801D6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395651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FB12FC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10.769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B83A52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19.940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463FFF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11.461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B6094E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17.798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3D55C1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12.911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30FC66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17.588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F3BFA1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9.658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AF5606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26.646</w:t>
            </w:r>
          </w:p>
        </w:tc>
      </w:tr>
      <w:tr w:rsidR="00E7667D" w:rsidRPr="00D41DF1" w14:paraId="476FA808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F56F16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DB350F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33619DB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1.472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D8A9F4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A0D53E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0.325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C58174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A82340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01372D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528C08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0.442</w:t>
            </w:r>
          </w:p>
        </w:tc>
      </w:tr>
      <w:tr w:rsidR="00E7667D" w:rsidRPr="00D41DF1" w14:paraId="57E1351E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E0756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0BC2C3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1.928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DF8CF6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4.640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D39C70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C95809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3.363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72A59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1.969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F46E35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D8BC8B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1.893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69FB4A0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4.150</w:t>
            </w:r>
          </w:p>
        </w:tc>
      </w:tr>
      <w:tr w:rsidR="00E7667D" w:rsidRPr="00D41DF1" w14:paraId="7540EA9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BF9550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1D020F6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9.582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88D63C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17.623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33A483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11.672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DF0A41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15.230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3D4F9B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11.649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C7C29F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13.130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262855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10.996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8A2B68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16.451</w:t>
            </w:r>
          </w:p>
        </w:tc>
      </w:tr>
      <w:tr w:rsidR="00E7667D" w:rsidRPr="00D41DF1" w14:paraId="6FAC126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73F69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9C731E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10.277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9D2563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19.884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5425A0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10.364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8423B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16.252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15B22A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11.534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04C840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14.109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272F9C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8.934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FE6432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20.108</w:t>
            </w:r>
          </w:p>
        </w:tc>
      </w:tr>
      <w:tr w:rsidR="00E7667D" w:rsidRPr="00D41DF1" w14:paraId="6733F08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4AD967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D83121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16.541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85AF09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22.207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3CD066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16.702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B7BA20B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23.089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10446C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18.307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C1D194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21.706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35F03A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14.762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F1C995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34.186</w:t>
            </w:r>
          </w:p>
        </w:tc>
      </w:tr>
      <w:tr w:rsidR="00E7667D" w:rsidRPr="00D41DF1" w14:paraId="7F5EFC97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A04FC7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721571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5517DAD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0.648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0F34165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C4A0170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0.344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E260CD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4C858B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4FF796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7E1755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0.280</w:t>
            </w:r>
          </w:p>
        </w:tc>
      </w:tr>
      <w:tr w:rsidR="00E7667D" w:rsidRPr="00D41DF1" w14:paraId="164C7A71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A0D2E54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66B747E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04F08D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1314083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28BD81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9EE7181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5B8538B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0DD563E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66423DD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E7667D" w:rsidRPr="00D41DF1" w14:paraId="026AFC7D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02002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CC3CA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4052E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E3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6BA09A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A11A81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E7667D" w:rsidRPr="00D41DF1" w14:paraId="74268C87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D64F15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8C989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C5AEF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D72894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C9B9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29EA4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0DEB14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004213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F38448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E7667D" w:rsidRPr="00D41DF1" w14:paraId="5CB0608B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5EA171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084DDE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4676.946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4415C6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0.008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A83B151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9364F19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0.007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3851E12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4679.069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4DF3D8E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0.749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3494016" w14:textId="77777777" w:rsidR="00E7667D" w:rsidRPr="00CB5EBC" w:rsidRDefault="00E7667D" w:rsidP="00A474BF">
            <w:pPr>
              <w:jc w:val="right"/>
              <w:rPr>
                <w:sz w:val="20"/>
                <w:szCs w:val="20"/>
              </w:rPr>
            </w:pPr>
            <w:r w:rsidRPr="00CB5EBC">
              <w:rPr>
                <w:sz w:val="20"/>
                <w:szCs w:val="20"/>
              </w:rPr>
              <w:t>4796.789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C2C5B1E" w14:textId="77777777" w:rsidR="00E7667D" w:rsidRPr="00CB5EBC" w:rsidRDefault="00E7667D" w:rsidP="00A474BF">
            <w:pPr>
              <w:jc w:val="right"/>
              <w:rPr>
                <w:sz w:val="20"/>
                <w:szCs w:val="20"/>
              </w:rPr>
            </w:pPr>
            <w:r w:rsidRPr="00CB5EBC">
              <w:rPr>
                <w:sz w:val="20"/>
                <w:szCs w:val="20"/>
              </w:rPr>
              <w:t>215.699</w:t>
            </w:r>
          </w:p>
        </w:tc>
      </w:tr>
      <w:tr w:rsidR="00E7667D" w:rsidRPr="00D41DF1" w14:paraId="534BF5B2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749BB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87D3C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D3D6E7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E82772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3E1DD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0BFB13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C01A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C89EF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882DA6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E7667D" w:rsidRPr="00D41DF1" w14:paraId="66CB57D6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41D96F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E3456E5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4676.937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8F663A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4676.969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F5932E3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4676.932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C02240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4676.968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92CFA3C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4677.916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D889388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4680.667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B90AA0A" w14:textId="77777777" w:rsidR="00E7667D" w:rsidRPr="00CB5EBC" w:rsidRDefault="00E7667D" w:rsidP="00A474BF">
            <w:pPr>
              <w:jc w:val="right"/>
              <w:rPr>
                <w:sz w:val="20"/>
                <w:szCs w:val="20"/>
              </w:rPr>
            </w:pPr>
            <w:r w:rsidRPr="00CB5EBC">
              <w:rPr>
                <w:sz w:val="20"/>
                <w:szCs w:val="20"/>
              </w:rPr>
              <w:t>4682.242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7D80F2E" w14:textId="77777777" w:rsidR="00E7667D" w:rsidRPr="00CB5EBC" w:rsidRDefault="00E7667D" w:rsidP="00A474BF">
            <w:pPr>
              <w:jc w:val="right"/>
              <w:rPr>
                <w:sz w:val="20"/>
                <w:szCs w:val="20"/>
              </w:rPr>
            </w:pPr>
            <w:r w:rsidRPr="00CB5EBC">
              <w:rPr>
                <w:sz w:val="20"/>
                <w:szCs w:val="20"/>
              </w:rPr>
              <w:t>5612.583</w:t>
            </w:r>
          </w:p>
        </w:tc>
      </w:tr>
      <w:tr w:rsidR="00E7667D" w:rsidRPr="00D41DF1" w14:paraId="5C3A1EE1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59DD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B3EBB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6672F8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55635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D1EDB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99FDF2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AFECA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1798C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4D657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E7667D" w:rsidRPr="00D41DF1" w14:paraId="4D419D27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CBF94BA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CB96822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23.061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0FDC9B8C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24.068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D48105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23.467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0A8BD10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23.578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146A03A1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21.794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4219F1DC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35.000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8604B80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20.456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13D71C0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27.702</w:t>
            </w:r>
          </w:p>
        </w:tc>
      </w:tr>
      <w:tr w:rsidR="00E7667D" w:rsidRPr="00D41DF1" w14:paraId="20FB941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936C92B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5D054F4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45808C7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0.111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055A91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14589D1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3C4C6F4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F11690B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F7873D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80C0A80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17.223</w:t>
            </w:r>
          </w:p>
        </w:tc>
      </w:tr>
      <w:tr w:rsidR="00E7667D" w:rsidRPr="00D41DF1" w14:paraId="20A27AB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6CE3AF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267ACA7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24.719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577B14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25.524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D19842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25.221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EEEC56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25.348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6ED6CDE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22.698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D766162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27.531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182B330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19.777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E20EFF6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29.754</w:t>
            </w:r>
          </w:p>
        </w:tc>
      </w:tr>
      <w:tr w:rsidR="00E7667D" w:rsidRPr="00D41DF1" w14:paraId="1DE8604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449EB33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2D0CE44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14.101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F85FAE1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14.716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1F668D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14.333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5202D62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14.422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E79F46B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13.518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7A2BBB0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15.497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070A82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12.348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E2AE037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19.282</w:t>
            </w:r>
          </w:p>
        </w:tc>
      </w:tr>
      <w:tr w:rsidR="00E7667D" w:rsidRPr="00D41DF1" w14:paraId="437D46F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C2ED91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F20C917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7CF431C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0.105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54E5527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2573B0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CD3FB76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B628D27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ECDB5E2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4C77918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0.802</w:t>
            </w:r>
          </w:p>
        </w:tc>
      </w:tr>
      <w:tr w:rsidR="00E7667D" w:rsidRPr="00D41DF1" w14:paraId="2E0743D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1842E1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5CA80B7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1.969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4B8B131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2.005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C726DEF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CF02818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1.970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43ED206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1.969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90BF796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1.973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26134E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1.967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EBF5AB3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4.922</w:t>
            </w:r>
          </w:p>
        </w:tc>
      </w:tr>
      <w:tr w:rsidR="00E7667D" w:rsidRPr="00D41DF1" w14:paraId="128AC7D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C18B01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6FE9CA7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12.315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0CC6CBC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12.576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D745FBB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12.372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4897774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12.402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8B873FB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11.886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7465207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13.160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FC5BB53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11.573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B01E65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13.515</w:t>
            </w:r>
          </w:p>
        </w:tc>
      </w:tr>
      <w:tr w:rsidR="00E7667D" w:rsidRPr="00D41DF1" w14:paraId="4D09335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21FB1E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FAB9094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12.623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3D66026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13.181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233583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12.784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6CCEC1C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12.884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8AC0BE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10.322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C11194E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14.529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704AED5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10.633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9B417FE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19.965</w:t>
            </w:r>
          </w:p>
        </w:tc>
      </w:tr>
      <w:tr w:rsidR="00E7667D" w:rsidRPr="00D41DF1" w14:paraId="3BB9C44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03F9DB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495318F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19.967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9AFD1C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20.681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6ED03E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DBC4C06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20.369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BBD7379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19.593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E03B502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22.672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43F594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17.491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30FF2A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22.880</w:t>
            </w:r>
          </w:p>
        </w:tc>
      </w:tr>
      <w:tr w:rsidR="00E7667D" w:rsidRPr="00D41DF1" w14:paraId="13635CDB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AB9F59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30D0514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588B1C0" w14:textId="77777777" w:rsidR="00E7667D" w:rsidRPr="0001452A" w:rsidRDefault="00E7667D" w:rsidP="00A474BF">
            <w:pPr>
              <w:jc w:val="right"/>
              <w:rPr>
                <w:sz w:val="20"/>
                <w:szCs w:val="20"/>
              </w:rPr>
            </w:pPr>
            <w:r w:rsidRPr="0001452A">
              <w:rPr>
                <w:sz w:val="20"/>
                <w:szCs w:val="20"/>
              </w:rPr>
              <w:t>0.105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817D24A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04EB3BED" w14:textId="77777777" w:rsidR="00E7667D" w:rsidRPr="00D41DF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F669ACF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2E4DDB61" w14:textId="77777777" w:rsidR="00E7667D" w:rsidRPr="00D11F0A" w:rsidRDefault="00E7667D" w:rsidP="00A474BF">
            <w:pPr>
              <w:jc w:val="right"/>
              <w:rPr>
                <w:sz w:val="20"/>
                <w:szCs w:val="20"/>
              </w:rPr>
            </w:pPr>
            <w:r w:rsidRPr="00D11F0A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BE5EC74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3EAD24A3" w14:textId="77777777" w:rsidR="00E7667D" w:rsidRPr="00BE026C" w:rsidRDefault="00E7667D" w:rsidP="00A474BF">
            <w:pPr>
              <w:jc w:val="right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0.100</w:t>
            </w:r>
          </w:p>
        </w:tc>
      </w:tr>
    </w:tbl>
    <w:p w14:paraId="03D67391" w14:textId="76C811D2" w:rsidR="00E7667D" w:rsidRDefault="00E7667D" w:rsidP="00F579A7"/>
    <w:p w14:paraId="74609574" w14:textId="38528032" w:rsidR="00E7667D" w:rsidRDefault="00E7667D" w:rsidP="00F579A7"/>
    <w:p w14:paraId="500CDE26" w14:textId="18B3256F" w:rsidR="00E7667D" w:rsidRDefault="00E7667D">
      <w:pPr>
        <w:spacing w:after="200" w:line="276" w:lineRule="auto"/>
      </w:pPr>
      <w:r>
        <w:br w:type="page"/>
      </w:r>
    </w:p>
    <w:p w14:paraId="2BAFCDB2" w14:textId="0F1FE7E1" w:rsidR="00E7667D" w:rsidRDefault="00E7667D" w:rsidP="00F579A7"/>
    <w:p w14:paraId="560F62F3" w14:textId="6DD5BCFE" w:rsidR="00E7667D" w:rsidRDefault="00965100" w:rsidP="00F579A7">
      <w:r w:rsidRPr="0035233A">
        <w:rPr>
          <w:b/>
          <w:szCs w:val="24"/>
        </w:rPr>
        <w:t xml:space="preserve">Table </w:t>
      </w:r>
      <w:r w:rsidRPr="0035233A">
        <w:rPr>
          <w:b/>
          <w:szCs w:val="24"/>
          <w:lang/>
        </w:rPr>
        <w:t>S</w:t>
      </w:r>
      <w:r>
        <w:rPr>
          <w:b/>
          <w:szCs w:val="24"/>
        </w:rPr>
        <w:t>8</w:t>
      </w:r>
      <w:r w:rsidRPr="0035233A">
        <w:rPr>
          <w:b/>
          <w:szCs w:val="24"/>
        </w:rPr>
        <w:t xml:space="preserve">: </w:t>
      </w:r>
      <w:r w:rsidR="00E7667D" w:rsidRPr="00E7667D">
        <w:t>Comparison of best designs obtained in the planar 17-bar truss problem. Note: The weight has been re-evaluated without rounding and may differ from the source. The penalty is evaluated using Eq. (3).</w:t>
      </w:r>
    </w:p>
    <w:p w14:paraId="5DDE0AC5" w14:textId="2A501843" w:rsidR="00E7667D" w:rsidRDefault="00E7667D" w:rsidP="00F579A7"/>
    <w:tbl>
      <w:tblPr>
        <w:tblW w:w="934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</w:tblGrid>
      <w:tr w:rsidR="00E7667D" w:rsidRPr="00D41DF1" w14:paraId="27612F2C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B982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8C5E43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7A107A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10602">
              <w:rPr>
                <w:iCs/>
                <w:sz w:val="20"/>
                <w:szCs w:val="20"/>
              </w:rPr>
              <w:t xml:space="preserve">Lee and </w:t>
            </w:r>
            <w:proofErr w:type="spellStart"/>
            <w:r w:rsidRPr="00410602">
              <w:rPr>
                <w:iCs/>
                <w:sz w:val="20"/>
                <w:szCs w:val="20"/>
              </w:rPr>
              <w:t>Geem</w:t>
            </w:r>
            <w:proofErr w:type="spellEnd"/>
            <w:r w:rsidRPr="00410602">
              <w:rPr>
                <w:iCs/>
                <w:sz w:val="20"/>
                <w:szCs w:val="20"/>
              </w:rPr>
              <w:t xml:space="preserve"> (HS)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D6E42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54C08">
              <w:rPr>
                <w:iCs/>
                <w:sz w:val="20"/>
                <w:szCs w:val="20"/>
              </w:rPr>
              <w:t>Khot</w:t>
            </w:r>
            <w:proofErr w:type="spellEnd"/>
            <w:r w:rsidRPr="00954C08">
              <w:rPr>
                <w:iCs/>
                <w:sz w:val="20"/>
                <w:szCs w:val="20"/>
              </w:rPr>
              <w:t xml:space="preserve"> and </w:t>
            </w:r>
            <w:proofErr w:type="spellStart"/>
            <w:r w:rsidRPr="00954C08">
              <w:rPr>
                <w:iCs/>
                <w:sz w:val="20"/>
                <w:szCs w:val="20"/>
              </w:rPr>
              <w:t>Berke</w:t>
            </w:r>
            <w:proofErr w:type="spellEnd"/>
            <w:r w:rsidRPr="00954C08">
              <w:rPr>
                <w:iCs/>
                <w:sz w:val="20"/>
                <w:szCs w:val="20"/>
              </w:rPr>
              <w:t xml:space="preserve"> (OC)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FB58C0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C74DCD">
              <w:rPr>
                <w:iCs/>
                <w:sz w:val="20"/>
                <w:szCs w:val="20"/>
              </w:rPr>
              <w:t xml:space="preserve">Barakat and Ibrahim (SCEO)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889A84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136EAC">
              <w:rPr>
                <w:iCs/>
                <w:sz w:val="20"/>
                <w:szCs w:val="20"/>
              </w:rPr>
              <w:t>Adeli</w:t>
            </w:r>
            <w:proofErr w:type="spellEnd"/>
            <w:r w:rsidRPr="00136EAC">
              <w:rPr>
                <w:iCs/>
                <w:sz w:val="20"/>
                <w:szCs w:val="20"/>
              </w:rPr>
              <w:t xml:space="preserve"> and Kumar (GA)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9C687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This study (DE3)</w:t>
            </w:r>
          </w:p>
        </w:tc>
      </w:tr>
      <w:tr w:rsidR="00E7667D" w:rsidRPr="00D41DF1" w14:paraId="2E0B27F3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65B6175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0AB6A15F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15.821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1B59612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15.930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4EF0CC04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15.897700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06CF8DCC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16.02858206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637F8481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15.911</w:t>
            </w:r>
          </w:p>
        </w:tc>
      </w:tr>
      <w:tr w:rsidR="00E7667D" w:rsidRPr="00D41DF1" w14:paraId="4B79B22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D085C0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4BEA48C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0BB7762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2DFD35B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0.100367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FBBFAFD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0.10695021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99886D6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64E4506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4906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813D000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11.996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B1F6605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12.070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E999560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12.064600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5044943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12.18302437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07B4A76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12.053</w:t>
            </w:r>
          </w:p>
        </w:tc>
      </w:tr>
      <w:tr w:rsidR="00E7667D" w:rsidRPr="00D41DF1" w14:paraId="0A9F911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ED80D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373C65E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B8DC1F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856F4F2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0.100189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AFFEE69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0.11005022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76A0DC9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092A790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8EEF1C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477DC63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8.150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54EAC4B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8.067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634630F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8.085990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2C8F790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8.41651683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2CE233C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8.076</w:t>
            </w:r>
          </w:p>
        </w:tc>
      </w:tr>
      <w:tr w:rsidR="00E7667D" w:rsidRPr="00D41DF1" w14:paraId="374FA40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72FA22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EF2C15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5.507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1F02263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5.562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4640C81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5.562290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7D4070D9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5.71486143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C3639AE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5.552</w:t>
            </w:r>
          </w:p>
        </w:tc>
      </w:tr>
      <w:tr w:rsidR="00E7667D" w:rsidRPr="00D41DF1" w14:paraId="31920B79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535B09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9D8233C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11.829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3CCB321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11.933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00B5E7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11.939700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94F529B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11.33052266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320EF88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11.963</w:t>
            </w:r>
          </w:p>
        </w:tc>
      </w:tr>
      <w:tr w:rsidR="00E7667D" w:rsidRPr="00D41DF1" w14:paraId="18FDC7D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CEFD58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1D9F163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10E2355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66E287B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0.100009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B13D4CB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0.10540021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2D74EFC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37B5E35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E8D9C7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1F78122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7.934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F21C705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7.945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DDD0A92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7.950370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3EB5157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7.30051460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59C4953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7.958</w:t>
            </w:r>
          </w:p>
        </w:tc>
      </w:tr>
      <w:tr w:rsidR="00E7667D" w:rsidRPr="00D41DF1" w14:paraId="62AB8F1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E094C4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DB81A90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ADFEDB6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BAF526E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0.100005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FFA34C8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0.11470023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CC7A903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2B751EB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9D2544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9AB9F96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4.093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815F6F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4.055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DB0216C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4.049050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8FEEED9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4.04550809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71DC0AA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4.057</w:t>
            </w:r>
          </w:p>
        </w:tc>
      </w:tr>
      <w:tr w:rsidR="00E7667D" w:rsidRPr="00D41DF1" w14:paraId="3E26F894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27131D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1151CD2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1FF8399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2686039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0.100005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94023CE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0.10075020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CAA590C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65D443A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1B09B9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050F4BE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5.660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CCA04A5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5.657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D213629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5.665820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E27A56D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5.61101122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2021B0B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5.651</w:t>
            </w:r>
          </w:p>
        </w:tc>
      </w:tr>
      <w:tr w:rsidR="00E7667D" w:rsidRPr="00D41DF1" w14:paraId="398F096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34ECB0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868CF30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4.061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7E14791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4.000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8836B6E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3.988130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4BD2810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4.04550809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7B6C420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4.005</w:t>
            </w:r>
          </w:p>
        </w:tc>
      </w:tr>
      <w:tr w:rsidR="00E7667D" w:rsidRPr="00D41DF1" w14:paraId="1488CC1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692936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05EC034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5.656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E005E9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5.558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F397636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5.565300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A78C7AB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5.15221030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6909AA1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5.565</w:t>
            </w:r>
          </w:p>
        </w:tc>
      </w:tr>
      <w:tr w:rsidR="00E7667D" w:rsidRPr="00D41DF1" w14:paraId="53C5075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0B1BCC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83641D7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488C20D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D894A9B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0.100031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7000D00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0.10695021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7FF9A08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0.100</w:t>
            </w:r>
          </w:p>
        </w:tc>
      </w:tr>
      <w:tr w:rsidR="00E7667D" w:rsidRPr="00D41DF1" w14:paraId="3240B23B" w14:textId="77777777" w:rsidTr="00A474BF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84830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60B62543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5.582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46C074A6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5.579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6047E110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5.578710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bottom"/>
          </w:tcPr>
          <w:p w14:paraId="40921E12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5.28551057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vAlign w:val="bottom"/>
          </w:tcPr>
          <w:p w14:paraId="40986AA9" w14:textId="77777777" w:rsidR="00E7667D" w:rsidRPr="004A16CE" w:rsidRDefault="00E7667D" w:rsidP="00A474BF">
            <w:pPr>
              <w:jc w:val="right"/>
              <w:rPr>
                <w:sz w:val="20"/>
                <w:szCs w:val="20"/>
              </w:rPr>
            </w:pPr>
            <w:r w:rsidRPr="004A16CE">
              <w:rPr>
                <w:sz w:val="20"/>
                <w:szCs w:val="20"/>
              </w:rPr>
              <w:t>5.571</w:t>
            </w:r>
          </w:p>
        </w:tc>
      </w:tr>
      <w:tr w:rsidR="00E7667D" w:rsidRPr="00D41DF1" w14:paraId="6A65EDC5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25D4B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1FA9C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2580.975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80FF6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2581.923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90950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2581.899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1DB2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2543.573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B3B7D" w14:textId="77777777" w:rsidR="00E7667D" w:rsidRPr="00B47BD1" w:rsidRDefault="00E7667D" w:rsidP="00A474BF">
            <w:pPr>
              <w:jc w:val="right"/>
              <w:rPr>
                <w:sz w:val="20"/>
                <w:szCs w:val="20"/>
              </w:rPr>
            </w:pPr>
            <w:r w:rsidRPr="00B47BD1">
              <w:rPr>
                <w:sz w:val="20"/>
                <w:szCs w:val="20"/>
              </w:rPr>
              <w:t>2581.895</w:t>
            </w:r>
          </w:p>
        </w:tc>
      </w:tr>
      <w:tr w:rsidR="00E7667D" w:rsidRPr="00D41DF1" w14:paraId="79456177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35F83B8" w14:textId="77777777" w:rsidR="00E7667D" w:rsidRPr="00D41DF1" w:rsidRDefault="00E7667D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24D0BEC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954C08">
              <w:rPr>
                <w:sz w:val="20"/>
                <w:szCs w:val="20"/>
              </w:rPr>
              <w:t>1.439E+03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0CF5405" w14:textId="77777777" w:rsidR="00E7667D" w:rsidRPr="00954C08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CD7243F" w14:textId="77777777" w:rsidR="00E7667D" w:rsidRPr="00C74DCD" w:rsidRDefault="00E7667D" w:rsidP="00A474BF">
            <w:pPr>
              <w:jc w:val="right"/>
              <w:rPr>
                <w:sz w:val="20"/>
                <w:szCs w:val="20"/>
              </w:rPr>
            </w:pPr>
            <w:r w:rsidRPr="00C74DCD">
              <w:rPr>
                <w:sz w:val="20"/>
                <w:szCs w:val="20"/>
              </w:rPr>
              <w:t>1.000E+03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4967C53" w14:textId="77777777" w:rsidR="00E7667D" w:rsidRPr="00136EAC" w:rsidRDefault="00E7667D" w:rsidP="00A474BF">
            <w:pPr>
              <w:jc w:val="right"/>
              <w:rPr>
                <w:sz w:val="20"/>
                <w:szCs w:val="20"/>
              </w:rPr>
            </w:pPr>
            <w:r w:rsidRPr="00136EAC">
              <w:rPr>
                <w:sz w:val="20"/>
                <w:szCs w:val="20"/>
              </w:rPr>
              <w:t>1.797E+04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C2C444E" w14:textId="77777777" w:rsidR="00E7667D" w:rsidRPr="00B47BD1" w:rsidRDefault="00E7667D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</w:tbl>
    <w:p w14:paraId="5DBF7D02" w14:textId="29A5483E" w:rsidR="00E7667D" w:rsidRDefault="00E7667D" w:rsidP="00F579A7"/>
    <w:p w14:paraId="44D147A4" w14:textId="2BB6459B" w:rsidR="00E7667D" w:rsidRDefault="00E7667D" w:rsidP="00F579A7"/>
    <w:p w14:paraId="0A991BC9" w14:textId="2ECBA4A5" w:rsidR="00E7667D" w:rsidRDefault="00E7667D" w:rsidP="00F579A7"/>
    <w:p w14:paraId="55781160" w14:textId="7A3F7BFE" w:rsidR="00E7667D" w:rsidRDefault="00E7667D">
      <w:pPr>
        <w:spacing w:after="200" w:line="276" w:lineRule="auto"/>
      </w:pPr>
      <w:r>
        <w:br w:type="page"/>
      </w:r>
    </w:p>
    <w:p w14:paraId="7084C398" w14:textId="4D7FB238" w:rsidR="00E7667D" w:rsidRDefault="00E7667D" w:rsidP="00F579A7"/>
    <w:p w14:paraId="36E4F599" w14:textId="395E9370" w:rsidR="00E7667D" w:rsidRDefault="00965100" w:rsidP="00F579A7">
      <w:r w:rsidRPr="00965100">
        <w:rPr>
          <w:b/>
          <w:szCs w:val="24"/>
        </w:rPr>
        <w:t xml:space="preserve">Table </w:t>
      </w:r>
      <w:r w:rsidRPr="00965100">
        <w:rPr>
          <w:b/>
          <w:szCs w:val="24"/>
          <w:lang/>
        </w:rPr>
        <w:t>S</w:t>
      </w:r>
      <w:r w:rsidRPr="00965100">
        <w:rPr>
          <w:b/>
          <w:szCs w:val="24"/>
        </w:rPr>
        <w:t>9</w:t>
      </w:r>
      <w:r w:rsidRPr="00965100">
        <w:rPr>
          <w:b/>
          <w:szCs w:val="24"/>
        </w:rPr>
        <w:t xml:space="preserve">: </w:t>
      </w:r>
      <w:r w:rsidR="00E7667D" w:rsidRPr="00965100">
        <w:t>Statistical evaluation of algorithms’ performance in the planar 17-bar truss problem.</w:t>
      </w:r>
    </w:p>
    <w:p w14:paraId="1E987578" w14:textId="59DF37C9" w:rsidR="00E7667D" w:rsidRDefault="00E7667D" w:rsidP="00F579A7"/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E7667D" w:rsidRPr="004D1B4A" w14:paraId="12470912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9EF74F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b/>
                <w:sz w:val="20"/>
                <w:szCs w:val="20"/>
              </w:rPr>
              <w:br w:type="page"/>
            </w:r>
            <w:r w:rsidRPr="004D1B4A">
              <w:rPr>
                <w:sz w:val="20"/>
                <w:szCs w:val="20"/>
              </w:rPr>
              <w:br w:type="page"/>
            </w:r>
            <w:r w:rsidRPr="004D1B4A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25967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ACBE1A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105C4B0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57543A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ABC</w:t>
            </w:r>
          </w:p>
        </w:tc>
      </w:tr>
      <w:tr w:rsidR="00E7667D" w:rsidRPr="004D1B4A" w14:paraId="34FFA9AA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4A33A7DE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br w:type="page"/>
            </w:r>
            <w:r w:rsidRPr="004D1B4A">
              <w:rPr>
                <w:sz w:val="20"/>
                <w:szCs w:val="20"/>
              </w:rPr>
              <w:t>Weight [</w:t>
            </w:r>
            <w:proofErr w:type="spellStart"/>
            <w:r w:rsidRPr="004D1B4A">
              <w:rPr>
                <w:sz w:val="20"/>
                <w:szCs w:val="20"/>
              </w:rPr>
              <w:t>lb</w:t>
            </w:r>
            <w:proofErr w:type="spellEnd"/>
            <w:r w:rsidRPr="004D1B4A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BCF8F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679B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918A2A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6E3378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B93DA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7E7526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6111F7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FAFE6F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</w:tr>
      <w:tr w:rsidR="00E7667D" w:rsidRPr="004D1B4A" w14:paraId="1B311B0F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F1CA138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61BF9B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2864.364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00641D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132.409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F0D9F54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2697.876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8A6177B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53.008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6DFABD7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2597.112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DD02F00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31.927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6A7C8F4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3170.541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DD4E3B9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188.595</w:t>
            </w:r>
          </w:p>
        </w:tc>
      </w:tr>
      <w:tr w:rsidR="00E7667D" w:rsidRPr="004D1B4A" w14:paraId="25A9531B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E7C2D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F137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BFA5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1FEFA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3A149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35AC4B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1F8A3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0753E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2B780D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E7667D" w:rsidRPr="004D1B4A" w14:paraId="0C6AF7A0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BE5F81D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06C7169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2678.314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B47B32C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3320.587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8B1535C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2612.075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5D7C8FD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2803.950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2466035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2582.851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0E5CA57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2757.438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A903376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2906.426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9131720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3724.046</w:t>
            </w:r>
          </w:p>
        </w:tc>
      </w:tr>
      <w:tr w:rsidR="00E7667D" w:rsidRPr="004D1B4A" w14:paraId="1218D700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A7629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Bar Group Areas [in</w:t>
            </w:r>
            <w:r w:rsidRPr="004D1B4A">
              <w:rPr>
                <w:iCs/>
                <w:sz w:val="20"/>
                <w:szCs w:val="20"/>
                <w:vertAlign w:val="superscript"/>
              </w:rPr>
              <w:t>2</w:t>
            </w:r>
            <w:r w:rsidRPr="004D1B4A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3F635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93E1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1F2B41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CB39FA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7BEBBD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0F62D1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4EA566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2BF9BE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</w:tr>
      <w:tr w:rsidR="00E7667D" w:rsidRPr="004D1B4A" w14:paraId="634046B8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DFCE0D5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A304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10.622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2C13E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19.444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3C0355A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12.101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6FA13B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17.533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2D2BC0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12.654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0984380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17.788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065419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7.289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7917B9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33.375</w:t>
            </w:r>
          </w:p>
        </w:tc>
      </w:tr>
      <w:tr w:rsidR="00E7667D" w:rsidRPr="004D1B4A" w14:paraId="081A3E6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3E5F762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8502BB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0.266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6A9DF6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6.915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DEC36A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0.254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9FA76E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4.909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8B0063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3EA0E9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4.867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53DB42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362AF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23.878</w:t>
            </w:r>
          </w:p>
        </w:tc>
      </w:tr>
      <w:tr w:rsidR="00E7667D" w:rsidRPr="004D1B4A" w14:paraId="53F8560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D91A55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0D4271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9.096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5EB782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25.091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56CC31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10.443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884095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17.094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C662D5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11.075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6E7007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15.484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70960D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6.221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D51E4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25.565</w:t>
            </w:r>
          </w:p>
        </w:tc>
      </w:tr>
      <w:tr w:rsidR="00E7667D" w:rsidRPr="004D1B4A" w14:paraId="7EC9E854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9090D27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B4A7D5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3B83DB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4.196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E2462B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4EC843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1.587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09800C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26295E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1CAC6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0FFF8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4.778</w:t>
            </w:r>
          </w:p>
        </w:tc>
      </w:tr>
      <w:tr w:rsidR="00E7667D" w:rsidRPr="004D1B4A" w14:paraId="5314A9F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E2D102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279022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6.242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755915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26.416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8B6003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7.576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933F62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13.421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976453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7.449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94B8C5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12.479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2544C4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4.078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70056F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19.082</w:t>
            </w:r>
          </w:p>
        </w:tc>
      </w:tr>
      <w:tr w:rsidR="00E7667D" w:rsidRPr="004D1B4A" w14:paraId="5A7A5D6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C9C5C5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9B4EA4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0.340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C8BE20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7.567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D6C2B8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1.465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9CD7D1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5.911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B444F3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1.090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69FE0D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6.120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E81C5F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393719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13.258</w:t>
            </w:r>
          </w:p>
        </w:tc>
      </w:tr>
      <w:tr w:rsidR="00E7667D" w:rsidRPr="004D1B4A" w14:paraId="246BC14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D9880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8B031C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5.661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A73745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13.715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A440D6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7.918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FC2AE0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12.670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A9B810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8.535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AB11F9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12.884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815B2F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4.914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8019D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25.362</w:t>
            </w:r>
          </w:p>
        </w:tc>
      </w:tr>
      <w:tr w:rsidR="00E7667D" w:rsidRPr="004D1B4A" w14:paraId="3E98E438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E23315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4CE7D4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0A7EB2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6.343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4F5D88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681130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2.717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0C2EFB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17438D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0.692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2B4A03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7416B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5.161</w:t>
            </w:r>
          </w:p>
        </w:tc>
      </w:tr>
      <w:tr w:rsidR="00E7667D" w:rsidRPr="004D1B4A" w14:paraId="06ABF97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77FB7C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7F76DE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4.273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A4131E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15.049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224611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4.937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8AD274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10.170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5C81DD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4.627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92E900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8.629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58809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2.336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048DF5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15.362</w:t>
            </w:r>
          </w:p>
        </w:tc>
      </w:tr>
      <w:tr w:rsidR="00E7667D" w:rsidRPr="004D1B4A" w14:paraId="1107A12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8D6E26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2C7609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0.141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5D165A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6.791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D364D5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0.122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74255A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4.500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DDC1D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4620F7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4.870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0F881E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89C58C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14.137</w:t>
            </w:r>
          </w:p>
        </w:tc>
      </w:tr>
      <w:tr w:rsidR="00E7667D" w:rsidRPr="004D1B4A" w14:paraId="1AD15A5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BEA94A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9715E5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2.696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D3CFD2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13.781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7C8C14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3.427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AC4B5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7.332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BD2199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3.827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62BEA4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7.389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C68EE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2.009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5647B0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18.473</w:t>
            </w:r>
          </w:p>
        </w:tc>
      </w:tr>
      <w:tr w:rsidR="00E7667D" w:rsidRPr="004D1B4A" w14:paraId="30E366E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84AE46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91EA36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0.159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76E5BB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7.247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FC22E8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0.175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780258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3.885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A2D354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362320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3.416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925D76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C6B39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5.542</w:t>
            </w:r>
          </w:p>
        </w:tc>
      </w:tr>
      <w:tr w:rsidR="00E7667D" w:rsidRPr="004D1B4A" w14:paraId="608E8F5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F0036A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8BFBC4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3.723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EA676D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12.608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329CC9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4.232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59A25B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7.906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5A53F5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5.340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F7C9C9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5.984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90237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3.103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ADB1E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20.595</w:t>
            </w:r>
          </w:p>
        </w:tc>
      </w:tr>
      <w:tr w:rsidR="00E7667D" w:rsidRPr="004D1B4A" w14:paraId="25178B4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1D945B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1D1572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2.582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70942D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8.524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95528F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3.164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12535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6.642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113295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3.706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7268DA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4.592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D153AB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2.062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279C8C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14.841</w:t>
            </w:r>
          </w:p>
        </w:tc>
      </w:tr>
      <w:tr w:rsidR="00E7667D" w:rsidRPr="004D1B4A" w14:paraId="2865F46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45E8C0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BFEC0B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0.210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73380A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7.517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DDB304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1.611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CD7004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5.923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F31CB3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1.104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44E557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5.900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C30ED6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C104CF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11.895</w:t>
            </w:r>
          </w:p>
        </w:tc>
      </w:tr>
      <w:tr w:rsidR="00E7667D" w:rsidRPr="004D1B4A" w14:paraId="05879339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5CF3BE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AFFBD4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0.144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00E27C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7.200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A192AA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0.226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28714D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4.762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336C4A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723515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5.000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0F4BEE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84BF87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14.163</w:t>
            </w:r>
          </w:p>
        </w:tc>
      </w:tr>
      <w:tr w:rsidR="00E7667D" w:rsidRPr="004D1B4A" w14:paraId="2A6F1DB5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27A8B4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357FE7A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0.245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06E762A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8.680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75BFE70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1.702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E0F9D6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6.575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816AE4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1.139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392860D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6.076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5D17CE6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5571FE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13.353</w:t>
            </w:r>
          </w:p>
        </w:tc>
      </w:tr>
      <w:tr w:rsidR="00E7667D" w:rsidRPr="004D1B4A" w14:paraId="13601A03" w14:textId="77777777" w:rsidTr="00A474BF">
        <w:trPr>
          <w:trHeight w:val="183"/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3D3854B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4AD4E3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79F324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6158CFD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72B5E14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45C4E45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2D794EA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1CB1D1C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082876B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E7667D" w:rsidRPr="004D1B4A" w14:paraId="0149D89E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D2A766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br w:type="page"/>
            </w:r>
            <w:r w:rsidRPr="004D1B4A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46CEABD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764A1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DE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0486A9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AEA70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E7667D" w:rsidRPr="004D1B4A" w14:paraId="2E512EF5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907C431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br w:type="page"/>
            </w:r>
            <w:r w:rsidRPr="004D1B4A">
              <w:rPr>
                <w:sz w:val="20"/>
                <w:szCs w:val="20"/>
              </w:rPr>
              <w:t>Weight [</w:t>
            </w:r>
            <w:proofErr w:type="spellStart"/>
            <w:r w:rsidRPr="004D1B4A">
              <w:rPr>
                <w:sz w:val="20"/>
                <w:szCs w:val="20"/>
              </w:rPr>
              <w:t>lb</w:t>
            </w:r>
            <w:proofErr w:type="spellEnd"/>
            <w:r w:rsidRPr="004D1B4A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FE50C1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6CAFCD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A14927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8055E0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6B6431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EF8259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683BF0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D05B74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St. Dev.</w:t>
            </w:r>
          </w:p>
        </w:tc>
      </w:tr>
      <w:tr w:rsidR="00E7667D" w:rsidRPr="004D1B4A" w14:paraId="41B5F479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834138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56A07D6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2581.992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FBB9EBD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0.047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BC5BE8E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2581.981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C2C3E34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0.086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85B2AF4" w14:textId="77777777" w:rsidR="00E7667D" w:rsidRPr="00B33407" w:rsidRDefault="00E7667D" w:rsidP="00A474BF">
            <w:pPr>
              <w:jc w:val="right"/>
              <w:rPr>
                <w:sz w:val="20"/>
                <w:szCs w:val="20"/>
              </w:rPr>
            </w:pPr>
            <w:r w:rsidRPr="00B33407">
              <w:rPr>
                <w:sz w:val="20"/>
                <w:szCs w:val="20"/>
              </w:rPr>
              <w:t>2584.694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C8BB938" w14:textId="77777777" w:rsidR="00E7667D" w:rsidRPr="00B33407" w:rsidRDefault="00E7667D" w:rsidP="00A474BF">
            <w:pPr>
              <w:jc w:val="right"/>
              <w:rPr>
                <w:sz w:val="20"/>
                <w:szCs w:val="20"/>
              </w:rPr>
            </w:pPr>
            <w:r w:rsidRPr="00B33407">
              <w:rPr>
                <w:sz w:val="20"/>
                <w:szCs w:val="20"/>
              </w:rPr>
              <w:t>4.388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74D665E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2605.621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F5D19DC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21.507</w:t>
            </w:r>
          </w:p>
        </w:tc>
      </w:tr>
      <w:tr w:rsidR="00E7667D" w:rsidRPr="004D1B4A" w14:paraId="79933B3F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70A0D7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D764F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496A83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881D6D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DD9F8F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3F1D4C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53B91E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F15279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F5A3A1" w14:textId="77777777" w:rsidR="00E7667D" w:rsidRPr="00D41DF1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E7667D" w:rsidRPr="004D1B4A" w14:paraId="400F976F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054E616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40B99C1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2581.919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C16710E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2582.091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03FC0E51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2581.895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7BDE003" w14:textId="77777777" w:rsidR="00E7667D" w:rsidRPr="0028395E" w:rsidRDefault="00E7667D" w:rsidP="00A474BF">
            <w:pPr>
              <w:jc w:val="right"/>
              <w:rPr>
                <w:sz w:val="20"/>
                <w:szCs w:val="20"/>
              </w:rPr>
            </w:pPr>
            <w:r w:rsidRPr="0028395E">
              <w:rPr>
                <w:sz w:val="20"/>
                <w:szCs w:val="20"/>
              </w:rPr>
              <w:t>2582.242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A47C1D5" w14:textId="77777777" w:rsidR="00E7667D" w:rsidRPr="00B33407" w:rsidRDefault="00E7667D" w:rsidP="00A474BF">
            <w:pPr>
              <w:jc w:val="right"/>
              <w:rPr>
                <w:sz w:val="20"/>
                <w:szCs w:val="20"/>
              </w:rPr>
            </w:pPr>
            <w:r w:rsidRPr="00B33407">
              <w:rPr>
                <w:sz w:val="20"/>
                <w:szCs w:val="20"/>
              </w:rPr>
              <w:t>2582.511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DE3F433" w14:textId="77777777" w:rsidR="00E7667D" w:rsidRPr="00B33407" w:rsidRDefault="00E7667D" w:rsidP="00A474BF">
            <w:pPr>
              <w:jc w:val="right"/>
              <w:rPr>
                <w:sz w:val="20"/>
                <w:szCs w:val="20"/>
              </w:rPr>
            </w:pPr>
            <w:r w:rsidRPr="00B33407">
              <w:rPr>
                <w:sz w:val="20"/>
                <w:szCs w:val="20"/>
              </w:rPr>
              <w:t>2606.616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D1C30FA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2586.249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D8FC899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2660.871</w:t>
            </w:r>
          </w:p>
        </w:tc>
      </w:tr>
      <w:tr w:rsidR="00E7667D" w:rsidRPr="004D1B4A" w14:paraId="7D1C41A5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14EEC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Bar Group Areas [in</w:t>
            </w:r>
            <w:r w:rsidRPr="004D1B4A">
              <w:rPr>
                <w:iCs/>
                <w:sz w:val="20"/>
                <w:szCs w:val="20"/>
                <w:vertAlign w:val="superscript"/>
              </w:rPr>
              <w:t>2</w:t>
            </w:r>
            <w:r w:rsidRPr="004D1B4A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AD8628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007EE0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10491E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D1D366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A7BF2D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E1A5B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25FC63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502805" w14:textId="77777777" w:rsidR="00E7667D" w:rsidRPr="004D1B4A" w:rsidRDefault="00E7667D" w:rsidP="00A474BF">
            <w:pPr>
              <w:jc w:val="center"/>
              <w:rPr>
                <w:iCs/>
                <w:sz w:val="20"/>
                <w:szCs w:val="20"/>
              </w:rPr>
            </w:pPr>
            <w:r w:rsidRPr="004D1B4A">
              <w:rPr>
                <w:iCs/>
                <w:sz w:val="20"/>
                <w:szCs w:val="20"/>
              </w:rPr>
              <w:t>Max</w:t>
            </w:r>
          </w:p>
        </w:tc>
      </w:tr>
      <w:tr w:rsidR="00E7667D" w:rsidRPr="004D1B4A" w14:paraId="142938C5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00F64A2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9460E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15.745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69E1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16.109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61FCA5B6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15.737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346E1587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16.101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E3CB0C9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15.158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7956F990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16.407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18B114E8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14.061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5C7BCB0A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18.601</w:t>
            </w:r>
          </w:p>
        </w:tc>
      </w:tr>
      <w:tr w:rsidR="00E7667D" w:rsidRPr="004D1B4A" w14:paraId="33F130A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7393E5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8FD5FC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B4F455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0.127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B249085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4C91DB2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2853EB5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0.109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CC38823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0.773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44A6D25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4A1AC2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1.740</w:t>
            </w:r>
          </w:p>
        </w:tc>
      </w:tr>
      <w:tr w:rsidR="00E7667D" w:rsidRPr="004D1B4A" w14:paraId="75718F3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E589DB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EE6800E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11.955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BCB8FB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12.242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B548E2E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11.893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5DF77D8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12.229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055A23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12.071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D5F9AD3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13.271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7C36DA3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11.629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51F004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16.049</w:t>
            </w:r>
          </w:p>
        </w:tc>
      </w:tr>
      <w:tr w:rsidR="00E7667D" w:rsidRPr="004D1B4A" w14:paraId="1EC0138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8FE894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BDA473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FEACD7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DD928D2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EFFCAEB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6186FEA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28A35FB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45AD14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B0DE2BC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0.559</w:t>
            </w:r>
          </w:p>
        </w:tc>
      </w:tr>
      <w:tr w:rsidR="00E7667D" w:rsidRPr="004D1B4A" w14:paraId="006DA31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9BAC61D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D4F21BA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7.979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FCD923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8.142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C6F4A49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8.019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4818134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8.197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746619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8.014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21A8C1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8.861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F7D049A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7.194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267546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9.665</w:t>
            </w:r>
          </w:p>
        </w:tc>
      </w:tr>
      <w:tr w:rsidR="00E7667D" w:rsidRPr="004D1B4A" w14:paraId="1381CDF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15BC90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1EF9DA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5.491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080F87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5.611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EC98E30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5.520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560C787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5.604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CD36C06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5.024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5E3DDD3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5.602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1C1B19B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4.074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EC76BDE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6.277</w:t>
            </w:r>
          </w:p>
        </w:tc>
      </w:tr>
      <w:tr w:rsidR="00E7667D" w:rsidRPr="004D1B4A" w14:paraId="53B4E8E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C80812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5EA9E57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11.771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4C9369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12.020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63F0CAE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11.772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BD624F0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12.013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153C7BB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11.179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62221C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12.136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76CF20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10.111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6F4AD9A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12.744</w:t>
            </w:r>
          </w:p>
        </w:tc>
      </w:tr>
      <w:tr w:rsidR="00E7667D" w:rsidRPr="004D1B4A" w14:paraId="1B5E19D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56C3D9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1A439F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44FB1C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06440B1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1128384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E4C4826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F78DAE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72CEEC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1790915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0.604</w:t>
            </w:r>
          </w:p>
        </w:tc>
      </w:tr>
      <w:tr w:rsidR="00E7667D" w:rsidRPr="004D1B4A" w14:paraId="38A89D9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11EADB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E6B96CF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7.834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0854AB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8.034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49049F6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7.852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724965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8.080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176782A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7.640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8ECC03E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8.090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D97F453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6.553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984D9E9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9.753</w:t>
            </w:r>
          </w:p>
        </w:tc>
      </w:tr>
      <w:tr w:rsidR="00E7667D" w:rsidRPr="004D1B4A" w14:paraId="5384227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B3149B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C2A5B3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FFA562D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1C8C64E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E6C5C86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E2677BE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4CC7FA0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0.573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4490187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FCC812B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1.064</w:t>
            </w:r>
          </w:p>
        </w:tc>
      </w:tr>
      <w:tr w:rsidR="00E7667D" w:rsidRPr="004D1B4A" w14:paraId="02E6510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2B12E3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2805846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4.020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0C725B0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4.113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2FD8384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3.974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2AB40BD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4.138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EDF47B5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3.970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6CEDBAB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4.410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8CE250F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3.520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770868C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5.266</w:t>
            </w:r>
          </w:p>
        </w:tc>
      </w:tr>
      <w:tr w:rsidR="00E7667D" w:rsidRPr="004D1B4A" w14:paraId="6857AB9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F1471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58014E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DAF01A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DDFBA7E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B021E2E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4CC391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AF7915A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0.342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6901751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0DB4E4D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0.760</w:t>
            </w:r>
          </w:p>
        </w:tc>
      </w:tr>
      <w:tr w:rsidR="00E7667D" w:rsidRPr="004D1B4A" w14:paraId="5965C1D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5E0ACF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0D169F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5.605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CDAD623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5.727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255D966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5.585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2821258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5.778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306903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5.358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DD74413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5.790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65B92A6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4.842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215CCFC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6.955</w:t>
            </w:r>
          </w:p>
        </w:tc>
      </w:tr>
      <w:tr w:rsidR="00E7667D" w:rsidRPr="004D1B4A" w14:paraId="4260378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CAAE06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D82F04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3.964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3479972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4.070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CD68E39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3.952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E1AD215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4.045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5FA645F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3.899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1E943FD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4.377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CE21295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3.185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7EFB784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4.934</w:t>
            </w:r>
          </w:p>
        </w:tc>
      </w:tr>
      <w:tr w:rsidR="00E7667D" w:rsidRPr="004D1B4A" w14:paraId="07AFBF5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3F9B41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333B23B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5.474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1493BF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5.598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18DE28C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5.449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B38E5B4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5.591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0D12A38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4.573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34D7BB1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5.564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E8EE481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3.837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AE11356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6.076</w:t>
            </w:r>
          </w:p>
        </w:tc>
      </w:tr>
      <w:tr w:rsidR="00E7667D" w:rsidRPr="004D1B4A" w14:paraId="33F7C1A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4CDC39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BA97291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E9CE1E5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0.109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392D108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269D448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0.107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101A6B9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0.112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765D582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0.832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8BCAEF2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9906821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1.682</w:t>
            </w:r>
          </w:p>
        </w:tc>
      </w:tr>
      <w:tr w:rsidR="00E7667D" w:rsidRPr="004D1B4A" w14:paraId="56127D2D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CE2E9D" w14:textId="77777777" w:rsidR="00E7667D" w:rsidRPr="004D1B4A" w:rsidRDefault="00E7667D" w:rsidP="00A474BF">
            <w:pPr>
              <w:jc w:val="center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ADF2748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5.502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5DF2E4B9" w14:textId="77777777" w:rsidR="00E7667D" w:rsidRPr="004D1B4A" w:rsidRDefault="00E7667D" w:rsidP="00A474BF">
            <w:pPr>
              <w:jc w:val="right"/>
              <w:rPr>
                <w:sz w:val="20"/>
                <w:szCs w:val="20"/>
              </w:rPr>
            </w:pPr>
            <w:r w:rsidRPr="004D1B4A">
              <w:rPr>
                <w:sz w:val="20"/>
                <w:szCs w:val="20"/>
              </w:rPr>
              <w:t>5.628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4A3D78E1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5.512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33532A41" w14:textId="77777777" w:rsidR="00E7667D" w:rsidRPr="00862AF4" w:rsidRDefault="00E7667D" w:rsidP="00A474BF">
            <w:pPr>
              <w:jc w:val="right"/>
              <w:rPr>
                <w:sz w:val="20"/>
                <w:szCs w:val="20"/>
              </w:rPr>
            </w:pPr>
            <w:r w:rsidRPr="00862AF4">
              <w:rPr>
                <w:sz w:val="20"/>
                <w:szCs w:val="20"/>
              </w:rPr>
              <w:t>5.654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888C347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5.233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51B82F18" w14:textId="77777777" w:rsidR="00E7667D" w:rsidRPr="008D0AE3" w:rsidRDefault="00E7667D" w:rsidP="00A474BF">
            <w:pPr>
              <w:jc w:val="right"/>
              <w:rPr>
                <w:sz w:val="20"/>
                <w:szCs w:val="20"/>
              </w:rPr>
            </w:pPr>
            <w:r w:rsidRPr="008D0AE3">
              <w:rPr>
                <w:sz w:val="20"/>
                <w:szCs w:val="20"/>
              </w:rPr>
              <w:t>5.670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21F37D51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4.623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151B5EDA" w14:textId="77777777" w:rsidR="00E7667D" w:rsidRPr="00CB28FD" w:rsidRDefault="00E7667D" w:rsidP="00A474BF">
            <w:pPr>
              <w:jc w:val="right"/>
              <w:rPr>
                <w:sz w:val="20"/>
                <w:szCs w:val="20"/>
              </w:rPr>
            </w:pPr>
            <w:r w:rsidRPr="00CB28FD">
              <w:rPr>
                <w:sz w:val="20"/>
                <w:szCs w:val="20"/>
              </w:rPr>
              <w:t>6.343</w:t>
            </w:r>
          </w:p>
        </w:tc>
      </w:tr>
    </w:tbl>
    <w:p w14:paraId="636C06E3" w14:textId="42512FBF" w:rsidR="00E7667D" w:rsidRDefault="00E7667D" w:rsidP="00F579A7"/>
    <w:p w14:paraId="3FA180D6" w14:textId="77777777" w:rsidR="00E7667D" w:rsidRDefault="00E7667D" w:rsidP="00F579A7"/>
    <w:p w14:paraId="37ECDF5C" w14:textId="49186004" w:rsidR="00F579A7" w:rsidRDefault="00F579A7" w:rsidP="00F579A7"/>
    <w:p w14:paraId="47284EDF" w14:textId="70669D8C" w:rsidR="00E7667D" w:rsidRDefault="00E7667D" w:rsidP="00F579A7"/>
    <w:p w14:paraId="16CC0E4A" w14:textId="72DF92DC" w:rsidR="009143A2" w:rsidRPr="00E445BA" w:rsidRDefault="00E445BA" w:rsidP="009143A2"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10</w:t>
      </w:r>
      <w:r w:rsidRPr="00E445BA">
        <w:rPr>
          <w:b/>
          <w:szCs w:val="24"/>
        </w:rPr>
        <w:t xml:space="preserve">: </w:t>
      </w:r>
      <w:r w:rsidR="009143A2" w:rsidRPr="00E445BA">
        <w:t>Comparison of best designs obtained in the planar 200-bar truss problem (D=29). (*) Certain bar group areas have been slightly increased to account for very small stress violations.</w:t>
      </w:r>
    </w:p>
    <w:p w14:paraId="2BB6EA37" w14:textId="2D4CEA16" w:rsidR="00E7667D" w:rsidRDefault="009143A2" w:rsidP="009143A2">
      <w:r w:rsidRPr="00E445BA">
        <w:t>Note: The weight has been re-evaluated without rounding and may differ from the source. The penalty is evaluated using Eq. (3).</w:t>
      </w:r>
    </w:p>
    <w:p w14:paraId="5D61B541" w14:textId="0873626C" w:rsidR="009143A2" w:rsidRDefault="009143A2" w:rsidP="00F579A7">
      <w:pPr>
        <w:rPr>
          <w:lang/>
        </w:rPr>
      </w:pPr>
    </w:p>
    <w:tbl>
      <w:tblPr>
        <w:tblW w:w="934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</w:tblGrid>
      <w:tr w:rsidR="009143A2" w:rsidRPr="00D41DF1" w14:paraId="1F75EC3C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26157B" w14:textId="77777777" w:rsidR="009143A2" w:rsidRPr="00D41DF1" w:rsidRDefault="009143A2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2CAF4" w14:textId="77777777" w:rsidR="009143A2" w:rsidRPr="00532E66" w:rsidRDefault="009143A2" w:rsidP="00A474BF">
            <w:pPr>
              <w:jc w:val="center"/>
              <w:rPr>
                <w:sz w:val="20"/>
                <w:szCs w:val="20"/>
              </w:rPr>
            </w:pPr>
            <w:proofErr w:type="spellStart"/>
            <w:r w:rsidRPr="00532E66">
              <w:rPr>
                <w:sz w:val="20"/>
                <w:szCs w:val="20"/>
              </w:rPr>
              <w:t>Coster</w:t>
            </w:r>
            <w:proofErr w:type="spellEnd"/>
            <w:r w:rsidRPr="00532E66">
              <w:rPr>
                <w:sz w:val="20"/>
                <w:szCs w:val="20"/>
              </w:rPr>
              <w:t xml:space="preserve"> and Stander (*) #1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0C01F" w14:textId="2BC21919" w:rsidR="009143A2" w:rsidRPr="00532E66" w:rsidRDefault="009143A2" w:rsidP="00A474BF">
            <w:pPr>
              <w:jc w:val="center"/>
              <w:rPr>
                <w:sz w:val="20"/>
                <w:szCs w:val="20"/>
              </w:rPr>
            </w:pPr>
            <w:proofErr w:type="spellStart"/>
            <w:r w:rsidRPr="00532E66">
              <w:rPr>
                <w:sz w:val="20"/>
                <w:szCs w:val="20"/>
              </w:rPr>
              <w:t>Coster</w:t>
            </w:r>
            <w:proofErr w:type="spellEnd"/>
            <w:r w:rsidRPr="00532E66">
              <w:rPr>
                <w:sz w:val="20"/>
                <w:szCs w:val="20"/>
              </w:rPr>
              <w:t xml:space="preserve"> and Stander (*)</w:t>
            </w:r>
            <w:r>
              <w:rPr>
                <w:sz w:val="20"/>
                <w:szCs w:val="20"/>
              </w:rPr>
              <w:t xml:space="preserve"> </w:t>
            </w:r>
            <w:r w:rsidRPr="00532E66">
              <w:rPr>
                <w:sz w:val="20"/>
                <w:szCs w:val="20"/>
              </w:rPr>
              <w:t>#2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D711B1" w14:textId="77777777" w:rsidR="009143A2" w:rsidRPr="00D41DF1" w:rsidRDefault="009143A2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41DF1">
              <w:rPr>
                <w:sz w:val="20"/>
                <w:szCs w:val="20"/>
              </w:rPr>
              <w:t>Sonmez</w:t>
            </w:r>
            <w:proofErr w:type="spellEnd"/>
            <w:r w:rsidRPr="00D41DF1">
              <w:rPr>
                <w:sz w:val="20"/>
                <w:szCs w:val="20"/>
              </w:rPr>
              <w:t xml:space="preserve"> (ABC</w:t>
            </w:r>
            <w:r w:rsidRPr="00D41DF1">
              <w:rPr>
                <w:sz w:val="20"/>
                <w:szCs w:val="20"/>
              </w:rPr>
              <w:noBreakHyphen/>
              <w:t>AP)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EA87E" w14:textId="77777777" w:rsidR="009143A2" w:rsidRPr="00163D1D" w:rsidRDefault="009143A2" w:rsidP="00A474BF">
            <w:pPr>
              <w:jc w:val="center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 xml:space="preserve">Lee and </w:t>
            </w:r>
            <w:proofErr w:type="spellStart"/>
            <w:r w:rsidRPr="00163D1D">
              <w:rPr>
                <w:sz w:val="20"/>
                <w:szCs w:val="20"/>
              </w:rPr>
              <w:t>Geem</w:t>
            </w:r>
            <w:proofErr w:type="spellEnd"/>
            <w:r w:rsidRPr="00163D1D">
              <w:rPr>
                <w:sz w:val="20"/>
                <w:szCs w:val="20"/>
              </w:rPr>
              <w:t xml:space="preserve"> (HS)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22A08B" w14:textId="77777777" w:rsidR="009143A2" w:rsidRPr="009559A2" w:rsidRDefault="009143A2" w:rsidP="00A474BF">
            <w:pPr>
              <w:jc w:val="center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Lamberti (CMLPSA)</w:t>
            </w:r>
          </w:p>
        </w:tc>
      </w:tr>
      <w:tr w:rsidR="009143A2" w:rsidRPr="00D41DF1" w14:paraId="76262549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09F47751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29216C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0.149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980742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0.148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0FF60925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0.10390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CC9814B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0.1253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09720493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0.1468</w:t>
            </w:r>
          </w:p>
        </w:tc>
      </w:tr>
      <w:tr w:rsidR="009143A2" w:rsidRPr="00D41DF1" w14:paraId="5971FCD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0714FF7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61586A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0.945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2DC93C9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0.940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31E3FF0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0.94630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A87C3B1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1.0157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56B1E30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0.9400</w:t>
            </w:r>
          </w:p>
        </w:tc>
      </w:tr>
      <w:tr w:rsidR="009143A2" w:rsidRPr="00D41DF1" w14:paraId="0A4A479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4FCAE8D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CC11BC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753A936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8F69A3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0.10370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BD47711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0.1069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0E8B3E5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551949EA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5EAA0955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C34DDAB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328B02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AFAA980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0.11260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D456B77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0.1096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B389783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0476684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635813B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DAB8B81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1.945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91389E4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1.940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D9DA1E1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1.95200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3581B77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1.9369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6227F31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1.9400</w:t>
            </w:r>
          </w:p>
        </w:tc>
      </w:tr>
      <w:tr w:rsidR="009143A2" w:rsidRPr="00D41DF1" w14:paraId="23CEB4B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D8B075E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9A674FE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0.299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1E317EE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0.297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019CF43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0.29300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9313A52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0.2686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09734BA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0.2962</w:t>
            </w:r>
          </w:p>
        </w:tc>
      </w:tr>
      <w:tr w:rsidR="009143A2" w:rsidRPr="00D41DF1" w14:paraId="454DE14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BF78E98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3264D4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F70C5B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45DB441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0.10640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9D8F2FC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0.1042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2EE916C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47579A7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57C95DF4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32633B4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3.123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B9A66F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3.105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D6D051E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3.12490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A6A459C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2.9731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9FD594C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3.1042</w:t>
            </w:r>
          </w:p>
        </w:tc>
      </w:tr>
      <w:tr w:rsidR="009143A2" w:rsidRPr="00D41DF1" w14:paraId="3E5DF49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6CDA99D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AF0B27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EFB758B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FD92812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0.10770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8E2F476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0.1309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5C91600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5A565DD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57DF331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BE77591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4.123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996228E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4.105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FB8641F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4.12860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FE5DE7D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4.1831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0954A75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4.1042</w:t>
            </w:r>
          </w:p>
        </w:tc>
      </w:tr>
      <w:tr w:rsidR="009143A2" w:rsidRPr="00D41DF1" w14:paraId="56EC9A7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E5A09AC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F31D0CC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0.400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523D642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0.404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ADF8C00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0.42500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D0AB6AA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0.3967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F0E695B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0.4034</w:t>
            </w:r>
          </w:p>
        </w:tc>
      </w:tr>
      <w:tr w:rsidR="009143A2" w:rsidRPr="00D41DF1" w14:paraId="468BE01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DEF3307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C85854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9571104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0.192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C34BC03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0.10460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E1DBF12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0.4416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637D24F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0.1912</w:t>
            </w:r>
          </w:p>
        </w:tc>
      </w:tr>
      <w:tr w:rsidR="009143A2" w:rsidRPr="00D41DF1" w14:paraId="10AE929A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F209F74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19221D3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5.394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E2858B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5.429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CE0661B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5.48030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7B9FCF0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5.1873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5296904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5.4284</w:t>
            </w:r>
          </w:p>
        </w:tc>
      </w:tr>
      <w:tr w:rsidR="009143A2" w:rsidRPr="00D41DF1" w14:paraId="791A7A6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43AD0C0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F670F12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FB9FDA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D44E0E3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0.10600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674298D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0.1912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16ACBD6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78D5136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7D69AF6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F0390C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6.394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6D61216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6.429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D80B021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6.48530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CF1CF88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6.2410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3B383D3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6.4284</w:t>
            </w:r>
          </w:p>
        </w:tc>
      </w:tr>
      <w:tr w:rsidR="009143A2" w:rsidRPr="00D41DF1" w14:paraId="350D050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1559FB9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CDD3F44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0.527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ED1035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0.574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37A39AF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0.56000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303CC02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0.6994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3B655F8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0.5734</w:t>
            </w:r>
          </w:p>
        </w:tc>
      </w:tr>
      <w:tr w:rsidR="009143A2" w:rsidRPr="00D41DF1" w14:paraId="666E914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F85BF38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905A899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0.435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921ECF1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0.133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58BC0F4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0.18250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D761D97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0.1158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75A1899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0.1327</w:t>
            </w:r>
          </w:p>
        </w:tc>
      </w:tr>
      <w:tr w:rsidR="009143A2" w:rsidRPr="00D41DF1" w14:paraId="24E5B8F7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AC74521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9B3C6A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7.951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0D8A8F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7.973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2D703B1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8.04450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DB56FB9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7.7643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48BDE8E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7.9717</w:t>
            </w:r>
          </w:p>
        </w:tc>
      </w:tr>
      <w:tr w:rsidR="009143A2" w:rsidRPr="00D41DF1" w14:paraId="5E02CE3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BF5AB3B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AB6C58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0C5D199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0069B79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0.10260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8872FF8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5483415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0B10515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CACE8FF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0734526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8.951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130735B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8.973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AC65EE0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9.03340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7327D22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8.8279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6F75F4F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8.9717</w:t>
            </w:r>
          </w:p>
        </w:tc>
      </w:tr>
      <w:tr w:rsidR="009143A2" w:rsidRPr="00D41DF1" w14:paraId="4E9F954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C0E1369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30B6695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0.859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76B27E3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0.705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4E60D6D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0.78440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89DDFE6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0.6986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BA3311A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0.7049</w:t>
            </w:r>
          </w:p>
        </w:tc>
      </w:tr>
      <w:tr w:rsidR="009143A2" w:rsidRPr="00D41DF1" w14:paraId="0E2A452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5B2E8EAC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4243A12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0.151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CD4995C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0.421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30C2994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0.75060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4A3CD5D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1.5563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B0A1DE9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0.4196</w:t>
            </w:r>
          </w:p>
        </w:tc>
      </w:tr>
      <w:tr w:rsidR="009143A2" w:rsidRPr="00D41DF1" w14:paraId="1F85D21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6AC4E14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B3C055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10.998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8A6D883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10.867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3CD12F9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11.30570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D5DBE30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10.9806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0560836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10.8636</w:t>
            </w:r>
          </w:p>
        </w:tc>
      </w:tr>
      <w:tr w:rsidR="009143A2" w:rsidRPr="00D41DF1" w14:paraId="5CB397B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6BDA7BD9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7CE2174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9E62F16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EA957EE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0.22080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19EFF89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0.1317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BBDD57B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0.1000</w:t>
            </w:r>
          </w:p>
        </w:tc>
      </w:tr>
      <w:tr w:rsidR="009143A2" w:rsidRPr="00D41DF1" w14:paraId="399B36C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0CF2A21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690231B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11.998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29FAB08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11.867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2714525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12.27300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E76845D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12.1492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3C0E198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11.8606</w:t>
            </w:r>
          </w:p>
        </w:tc>
      </w:tr>
      <w:tr w:rsidR="009143A2" w:rsidRPr="00D41DF1" w14:paraId="501F91E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291FAE4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552BAF3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0.914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1DA9FA5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1.035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B2B4C97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1.40550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72619EA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1.6373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BBD16C6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1.0339</w:t>
            </w:r>
          </w:p>
        </w:tc>
      </w:tr>
      <w:tr w:rsidR="009143A2" w:rsidRPr="00D41DF1" w14:paraId="004551E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662E35CB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5D2A0E3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6.662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C72ECC5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6.684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FF22644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5.16000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7B303B4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5.0032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9A1D3C0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6.6818</w:t>
            </w:r>
          </w:p>
        </w:tc>
      </w:tr>
      <w:tr w:rsidR="009143A2" w:rsidRPr="00D41DF1" w14:paraId="79C8170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E63ECFF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A87E9EC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10.806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B25F18E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10.808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9B0A0DC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9.99300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81814AE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9.3545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EDE1B40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10.8113</w:t>
            </w:r>
          </w:p>
        </w:tc>
      </w:tr>
      <w:tr w:rsidR="009143A2" w:rsidRPr="00D41DF1" w14:paraId="5CA93AA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C284AE7" w14:textId="77777777" w:rsidR="009143A2" w:rsidRPr="001B749C" w:rsidRDefault="009143A2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0CE2E01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13.826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0C784AE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13.845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139B00D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14.70144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D23A17A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15.0919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AF679BD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13.8404</w:t>
            </w:r>
          </w:p>
        </w:tc>
      </w:tr>
      <w:tr w:rsidR="009143A2" w:rsidRPr="00D41DF1" w14:paraId="401CFD0B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B61E5" w14:textId="77777777" w:rsidR="009143A2" w:rsidRPr="00D41DF1" w:rsidRDefault="009143A2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7707F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25452.332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39DF7" w14:textId="77777777" w:rsidR="009143A2" w:rsidRPr="00532E66" w:rsidRDefault="009143A2" w:rsidP="00A474BF">
            <w:pPr>
              <w:jc w:val="right"/>
              <w:rPr>
                <w:sz w:val="20"/>
                <w:szCs w:val="20"/>
              </w:rPr>
            </w:pPr>
            <w:r w:rsidRPr="00532E66">
              <w:rPr>
                <w:sz w:val="20"/>
                <w:szCs w:val="20"/>
              </w:rPr>
              <w:t>25453.036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FE0E0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25533.881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2CA8B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25447.528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0EFD1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25445.960</w:t>
            </w:r>
          </w:p>
        </w:tc>
      </w:tr>
      <w:tr w:rsidR="009143A2" w:rsidRPr="00D41DF1" w14:paraId="16870668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32459DA" w14:textId="77777777" w:rsidR="009143A2" w:rsidRPr="00D41DF1" w:rsidRDefault="009143A2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97C548" w14:textId="77777777" w:rsidR="009143A2" w:rsidRPr="00D41DF1" w:rsidRDefault="009143A2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7820C4" w14:textId="77777777" w:rsidR="009143A2" w:rsidRPr="00D41DF1" w:rsidRDefault="009143A2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48DCF3B" w14:textId="77777777" w:rsidR="009143A2" w:rsidRPr="00705670" w:rsidRDefault="009143A2" w:rsidP="00A474BF">
            <w:pPr>
              <w:jc w:val="right"/>
              <w:rPr>
                <w:sz w:val="20"/>
                <w:szCs w:val="20"/>
              </w:rPr>
            </w:pPr>
            <w:r w:rsidRPr="00705670">
              <w:rPr>
                <w:sz w:val="20"/>
                <w:szCs w:val="20"/>
              </w:rPr>
              <w:t>5.583E+05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F53BD9B" w14:textId="77777777" w:rsidR="009143A2" w:rsidRPr="00163D1D" w:rsidRDefault="009143A2" w:rsidP="00A474BF">
            <w:pPr>
              <w:jc w:val="right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4.232E+05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A9DE5D5" w14:textId="77777777" w:rsidR="009143A2" w:rsidRPr="000B1965" w:rsidRDefault="009143A2" w:rsidP="00A474BF">
            <w:pPr>
              <w:jc w:val="right"/>
              <w:rPr>
                <w:sz w:val="20"/>
                <w:szCs w:val="20"/>
              </w:rPr>
            </w:pPr>
            <w:r w:rsidRPr="000B1965">
              <w:rPr>
                <w:sz w:val="20"/>
                <w:szCs w:val="20"/>
              </w:rPr>
              <w:t>2.215E+04</w:t>
            </w:r>
          </w:p>
        </w:tc>
      </w:tr>
    </w:tbl>
    <w:p w14:paraId="4D937A9D" w14:textId="2DD3A769" w:rsidR="009143A2" w:rsidRDefault="009143A2" w:rsidP="00F579A7">
      <w:pPr>
        <w:rPr>
          <w:lang/>
        </w:rPr>
      </w:pPr>
    </w:p>
    <w:p w14:paraId="2BCA40D6" w14:textId="7ABD2BCD" w:rsidR="009143A2" w:rsidRDefault="009143A2" w:rsidP="00F579A7">
      <w:pPr>
        <w:rPr>
          <w:lang/>
        </w:rPr>
      </w:pPr>
    </w:p>
    <w:p w14:paraId="46464132" w14:textId="10400065" w:rsidR="009143A2" w:rsidRDefault="009143A2" w:rsidP="00F579A7">
      <w:pPr>
        <w:rPr>
          <w:lang/>
        </w:rPr>
      </w:pPr>
    </w:p>
    <w:p w14:paraId="025BE562" w14:textId="00FF2824" w:rsidR="00934886" w:rsidRDefault="00934886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57B38D85" w14:textId="77777777" w:rsidR="009143A2" w:rsidRDefault="009143A2" w:rsidP="00F579A7">
      <w:pPr>
        <w:rPr>
          <w:lang/>
        </w:rPr>
      </w:pPr>
    </w:p>
    <w:p w14:paraId="1A7C0284" w14:textId="0837EB72" w:rsidR="00934886" w:rsidRPr="00E445BA" w:rsidRDefault="00E445BA" w:rsidP="00934886">
      <w:pPr>
        <w:rPr>
          <w:lang/>
        </w:rPr>
      </w:pPr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10</w:t>
      </w:r>
      <w:r w:rsidRPr="00E445BA">
        <w:rPr>
          <w:b/>
          <w:szCs w:val="24"/>
        </w:rPr>
        <w:t xml:space="preserve"> (cont.)</w:t>
      </w:r>
      <w:r w:rsidRPr="00E445BA">
        <w:rPr>
          <w:b/>
          <w:szCs w:val="24"/>
        </w:rPr>
        <w:t xml:space="preserve">: </w:t>
      </w:r>
      <w:r w:rsidR="00934886" w:rsidRPr="00E445BA">
        <w:rPr>
          <w:lang/>
        </w:rPr>
        <w:t>Comparison of best designs obtained in the planar 200-bar truss problem (D=29). Note: The weight has been re-evaluated without rounding and may differ from the source. The penalty is evaluated using Eq. (3).</w:t>
      </w:r>
    </w:p>
    <w:p w14:paraId="0FF86B72" w14:textId="645017EE" w:rsidR="009143A2" w:rsidRDefault="009143A2" w:rsidP="00934886">
      <w:pPr>
        <w:rPr>
          <w:lang/>
        </w:rPr>
      </w:pPr>
    </w:p>
    <w:p w14:paraId="2856B502" w14:textId="216AD942" w:rsidR="009143A2" w:rsidRDefault="009143A2" w:rsidP="00F579A7">
      <w:pPr>
        <w:rPr>
          <w:lang/>
        </w:rPr>
      </w:pPr>
    </w:p>
    <w:tbl>
      <w:tblPr>
        <w:tblW w:w="934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10"/>
        <w:gridCol w:w="1611"/>
        <w:gridCol w:w="1611"/>
        <w:gridCol w:w="1610"/>
        <w:gridCol w:w="1611"/>
      </w:tblGrid>
      <w:tr w:rsidR="00934886" w:rsidRPr="00633A96" w14:paraId="15BE1807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8081B8" w14:textId="77777777" w:rsidR="00934886" w:rsidRPr="00633A96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633A96">
              <w:rPr>
                <w:iCs/>
                <w:sz w:val="20"/>
                <w:szCs w:val="20"/>
              </w:rPr>
              <w:br w:type="page"/>
              <w:t>Bar Group Areas [in</w:t>
            </w:r>
            <w:r w:rsidRPr="00633A96">
              <w:rPr>
                <w:iCs/>
                <w:sz w:val="20"/>
                <w:szCs w:val="20"/>
                <w:vertAlign w:val="superscript"/>
              </w:rPr>
              <w:t>2</w:t>
            </w:r>
            <w:r w:rsidRPr="00633A96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D602A" w14:textId="77777777" w:rsidR="00934886" w:rsidRPr="00633A96" w:rsidRDefault="00934886" w:rsidP="00A474BF">
            <w:pPr>
              <w:jc w:val="center"/>
              <w:rPr>
                <w:sz w:val="20"/>
                <w:szCs w:val="20"/>
              </w:rPr>
            </w:pPr>
            <w:r w:rsidRPr="00633A96">
              <w:rPr>
                <w:sz w:val="20"/>
                <w:szCs w:val="20"/>
              </w:rPr>
              <w:t xml:space="preserve">Dede and </w:t>
            </w:r>
            <w:proofErr w:type="spellStart"/>
            <w:r w:rsidRPr="00633A96">
              <w:rPr>
                <w:sz w:val="20"/>
                <w:szCs w:val="20"/>
              </w:rPr>
              <w:t>Ayvaz</w:t>
            </w:r>
            <w:proofErr w:type="spellEnd"/>
            <w:r w:rsidRPr="00633A96">
              <w:rPr>
                <w:sz w:val="20"/>
                <w:szCs w:val="20"/>
              </w:rPr>
              <w:t xml:space="preserve"> (TLBO)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EE974" w14:textId="77777777" w:rsidR="00934886" w:rsidRPr="00633A96" w:rsidRDefault="00934886" w:rsidP="00A474BF">
            <w:pPr>
              <w:jc w:val="center"/>
              <w:rPr>
                <w:sz w:val="20"/>
                <w:szCs w:val="20"/>
              </w:rPr>
            </w:pPr>
            <w:r w:rsidRPr="00633A96">
              <w:rPr>
                <w:iCs/>
                <w:sz w:val="20"/>
                <w:szCs w:val="20"/>
              </w:rPr>
              <w:t>Kaveh et al. (CSP)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2EB179" w14:textId="77777777" w:rsidR="00934886" w:rsidRPr="00633A96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33A96">
              <w:rPr>
                <w:sz w:val="20"/>
                <w:szCs w:val="20"/>
              </w:rPr>
              <w:t>Bureerat</w:t>
            </w:r>
            <w:proofErr w:type="spellEnd"/>
            <w:r w:rsidRPr="00633A96">
              <w:rPr>
                <w:sz w:val="20"/>
                <w:szCs w:val="20"/>
              </w:rPr>
              <w:t xml:space="preserve"> and </w:t>
            </w:r>
            <w:proofErr w:type="spellStart"/>
            <w:r w:rsidRPr="00633A96">
              <w:rPr>
                <w:sz w:val="20"/>
                <w:szCs w:val="20"/>
              </w:rPr>
              <w:t>Pholdee</w:t>
            </w:r>
            <w:proofErr w:type="spellEnd"/>
            <w:r w:rsidRPr="00633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(ADEA)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95B60D8" w14:textId="77777777" w:rsidR="00934886" w:rsidRPr="009559A2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9559A2">
              <w:rPr>
                <w:iCs/>
                <w:sz w:val="20"/>
                <w:szCs w:val="20"/>
              </w:rPr>
              <w:t xml:space="preserve">Kaveh and </w:t>
            </w:r>
            <w:proofErr w:type="spellStart"/>
            <w:r w:rsidRPr="009559A2">
              <w:rPr>
                <w:iCs/>
                <w:sz w:val="20"/>
                <w:szCs w:val="20"/>
              </w:rPr>
              <w:t>Khayatazad</w:t>
            </w:r>
            <w:proofErr w:type="spellEnd"/>
            <w:r w:rsidRPr="009559A2">
              <w:rPr>
                <w:iCs/>
                <w:sz w:val="20"/>
                <w:szCs w:val="20"/>
              </w:rPr>
              <w:t xml:space="preserve"> (RO)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F4245" w14:textId="77777777" w:rsidR="00934886" w:rsidRPr="00633A96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633A96">
              <w:rPr>
                <w:iCs/>
                <w:sz w:val="20"/>
                <w:szCs w:val="20"/>
              </w:rPr>
              <w:t>This study (DE3)</w:t>
            </w:r>
          </w:p>
        </w:tc>
      </w:tr>
      <w:tr w:rsidR="00934886" w:rsidRPr="00D41DF1" w14:paraId="0A5ED1A3" w14:textId="77777777" w:rsidTr="00A474BF">
        <w:trPr>
          <w:jc w:val="center"/>
        </w:trPr>
        <w:tc>
          <w:tcPr>
            <w:tcW w:w="1291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38AC788B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B994895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0.113546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2825F09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0.148000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vAlign w:val="bottom"/>
          </w:tcPr>
          <w:p w14:paraId="6E84AD1D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0.1020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bottom"/>
          </w:tcPr>
          <w:p w14:paraId="72F2315C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0.382</w:t>
            </w:r>
          </w:p>
        </w:tc>
        <w:tc>
          <w:tcPr>
            <w:tcW w:w="161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05C9221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0.141</w:t>
            </w:r>
          </w:p>
        </w:tc>
      </w:tr>
      <w:tr w:rsidR="00934886" w:rsidRPr="00D41DF1" w14:paraId="70E7277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29CFEED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BECCA74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0.948427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61F7D77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0.946000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11CEFFB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1.1193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E2F6166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2.116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AB87180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0.945</w:t>
            </w:r>
          </w:p>
        </w:tc>
      </w:tr>
      <w:tr w:rsidR="00934886" w:rsidRPr="00D41DF1" w14:paraId="05B9658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6EE21CFA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37EA2B8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0.107798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C356F71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090132F9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0.1000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E0D23AC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0.102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91E2D37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0.106</w:t>
            </w:r>
          </w:p>
        </w:tc>
      </w:tr>
      <w:tr w:rsidR="00934886" w:rsidRPr="00D41DF1" w14:paraId="54048D72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477ED7D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7DEB643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0.100009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6033116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37EDF80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0.1223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551086B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0.141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0BCBF53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0.101</w:t>
            </w:r>
          </w:p>
        </w:tc>
      </w:tr>
      <w:tr w:rsidR="00934886" w:rsidRPr="00D41DF1" w14:paraId="6F39AFD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DB33464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EEDC255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1.934462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2452733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1.946100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1FD8DCB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1.9622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7357C6A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3.662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9F2B5E9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1.940</w:t>
            </w:r>
          </w:p>
        </w:tc>
      </w:tr>
      <w:tr w:rsidR="00934886" w:rsidRPr="00D41DF1" w14:paraId="45D84D0A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31ACEA7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6769B89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0.288872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F399976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0.297900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FC0EA4F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0.2693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6E99325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0.176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9BEBFFF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0.296</w:t>
            </w:r>
          </w:p>
        </w:tc>
      </w:tr>
      <w:tr w:rsidR="00934886" w:rsidRPr="00D41DF1" w14:paraId="3CEAC6D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6104357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8F417C2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0.211586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74014F7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0711702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0.1719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D8C61F2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0.121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D965FEC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0.105</w:t>
            </w:r>
          </w:p>
        </w:tc>
      </w:tr>
      <w:tr w:rsidR="00934886" w:rsidRPr="00D41DF1" w14:paraId="2E673FE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5DBD5F1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DAB473C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3.090253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ED8839E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3.107200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33E0E6D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3.0690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EBC571F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3.544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A670CEB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3.100</w:t>
            </w:r>
          </w:p>
        </w:tc>
      </w:tr>
      <w:tr w:rsidR="00934886" w:rsidRPr="00D41DF1" w14:paraId="7014225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A0A7088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D8BEA6D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0.103114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BAD02FB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758378B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0.1004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E57999A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0.108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1AC7513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0.100</w:t>
            </w:r>
          </w:p>
        </w:tc>
      </w:tr>
      <w:tr w:rsidR="00934886" w:rsidRPr="00D41DF1" w14:paraId="1F27DDA6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F76EFB3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0D67C92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4.090254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F75BF02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4.106200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32DA4FD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4.1509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91F6204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5.565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40000B4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4.103</w:t>
            </w:r>
          </w:p>
        </w:tc>
      </w:tr>
      <w:tr w:rsidR="00934886" w:rsidRPr="00D41DF1" w14:paraId="04669A9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576EDE21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34C7400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0.450150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70AFFF0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0.404900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C096F28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0.4317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0FA2A9F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0.542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841EE7B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0.406</w:t>
            </w:r>
          </w:p>
        </w:tc>
      </w:tr>
      <w:tr w:rsidR="00934886" w:rsidRPr="00D41DF1" w14:paraId="6D65C4AD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6F442A6D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51C8692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0.100707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26342F7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0.194400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50CD2D9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0.2122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801B5DC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0.138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4AA8966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0.200</w:t>
            </w:r>
          </w:p>
        </w:tc>
      </w:tr>
      <w:tr w:rsidR="00934886" w:rsidRPr="00D41DF1" w14:paraId="20818BE8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4370AA5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EA0480F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5.479848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5F96BD8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5.429900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CAB3C2D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5.3974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03043BE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5.139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6A3AF1C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5.408</w:t>
            </w:r>
          </w:p>
        </w:tc>
      </w:tr>
      <w:tr w:rsidR="00934886" w:rsidRPr="00D41DF1" w14:paraId="3C86E64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4E108BE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819231C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0.101144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764CAF5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60CACE0D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0.1102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F4FB9A3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0.101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091982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0.175</w:t>
            </w:r>
          </w:p>
        </w:tc>
      </w:tr>
      <w:tr w:rsidR="00934886" w:rsidRPr="00D41DF1" w14:paraId="1D28376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E3C66DE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E4313EA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6.479849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E5FB380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6.429900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87617E1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6.3959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57EFF88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8.742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41DFAB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6.406</w:t>
            </w:r>
          </w:p>
        </w:tc>
      </w:tr>
      <w:tr w:rsidR="00934886" w:rsidRPr="00D41DF1" w14:paraId="73B1A100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AE2BDCB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5797D7E1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0.532949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741C959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0.575500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1D649C7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0.6141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4D9273F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0.431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9C34819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0.618</w:t>
            </w:r>
          </w:p>
        </w:tc>
      </w:tr>
      <w:tr w:rsidR="00934886" w:rsidRPr="00D41DF1" w14:paraId="07E052C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07A6681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72BB0CBF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0.132492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CE4E9D6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0.134900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4EB6BB7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0.2666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1690356F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0.998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55E90A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0.115</w:t>
            </w:r>
          </w:p>
        </w:tc>
      </w:tr>
      <w:tr w:rsidR="00934886" w:rsidRPr="00D41DF1" w14:paraId="4047F7E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3D361CC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F5BA4FB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7.944450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9D4EACE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7.974700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840AE77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7.9408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471C59B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7.212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BB66B8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8.026</w:t>
            </w:r>
          </w:p>
        </w:tc>
      </w:tr>
      <w:tr w:rsidR="00934886" w:rsidRPr="00D41DF1" w14:paraId="4C6866CB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3FF2FCB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19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0FD9396B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0.100486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B7C79F7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15FC622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0.1471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2240D22E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0.152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BCC01A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0.174</w:t>
            </w:r>
          </w:p>
        </w:tc>
      </w:tr>
      <w:tr w:rsidR="00934886" w:rsidRPr="00D41DF1" w14:paraId="6B3587B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5C3C4EA3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10A1BBB4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8.944437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7AA9EDE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8.974700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79D6025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8.9445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4B7E5FCE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8.452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4A2E3F0C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9.028</w:t>
            </w:r>
          </w:p>
        </w:tc>
      </w:tr>
      <w:tr w:rsidR="00934886" w:rsidRPr="00D41DF1" w14:paraId="05EBDA3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FA3BDC8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21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7B4A741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0.701077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8813D5B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0.706480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111BB69C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0.8141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F393D89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0.835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1FA99D3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0.752</w:t>
            </w:r>
          </w:p>
        </w:tc>
      </w:tr>
      <w:tr w:rsidR="00934886" w:rsidRPr="00D41DF1" w14:paraId="14AE467E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442044E8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22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5005496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1.377693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8B9C0A8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0.422500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920AF6B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1.1050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5F67329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0.413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AACDD30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0.131</w:t>
            </w:r>
          </w:p>
        </w:tc>
      </w:tr>
      <w:tr w:rsidR="00934886" w:rsidRPr="00D41DF1" w14:paraId="6E1B8DB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CD31142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84A07BD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11.239401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B17B3C0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10.868500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3757C1A4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11.2893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CAC71D7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10.146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E9826F6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10.914</w:t>
            </w:r>
          </w:p>
        </w:tc>
      </w:tr>
      <w:tr w:rsidR="00934886" w:rsidRPr="00D41DF1" w14:paraId="64C876F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219C52F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24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1AE6C06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0.228718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B72F4C0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0.101000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44244A08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0.1004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F38FE68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0.874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0884AC0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0.101</w:t>
            </w:r>
          </w:p>
        </w:tc>
      </w:tr>
      <w:tr w:rsidR="00934886" w:rsidRPr="00D41DF1" w14:paraId="79933F4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798997B5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2E8DE5C1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12.239392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14B3DF47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11.868400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389692E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12.2891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994E100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11.384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3F88AE4B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11.912</w:t>
            </w:r>
          </w:p>
        </w:tc>
      </w:tr>
      <w:tr w:rsidR="00934886" w:rsidRPr="00D41DF1" w14:paraId="64A0CFEF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20F02E76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3933356A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1.684935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C950775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1.035999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C4C1F8B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1.4742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0F630412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1.197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649FE1A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0.879</w:t>
            </w:r>
          </w:p>
        </w:tc>
      </w:tr>
      <w:tr w:rsidR="00934886" w:rsidRPr="00D41DF1" w14:paraId="12F0B031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0855DEDE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27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6153925C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4.913586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E22B799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6.685900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4EA6329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5.3417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5EEB2264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5.747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D9331F6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6.894</w:t>
            </w:r>
          </w:p>
        </w:tc>
      </w:tr>
      <w:tr w:rsidR="00934886" w:rsidRPr="00D41DF1" w14:paraId="4B1262EC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36A40B2A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28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E4D090C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9.718956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C60F370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10.811100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2E6806FA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9.8931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67E05EE3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7.823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25A521E7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10.942</w:t>
            </w:r>
          </w:p>
        </w:tc>
      </w:tr>
      <w:tr w:rsidR="00934886" w:rsidRPr="00D41DF1" w14:paraId="4D2F4583" w14:textId="77777777" w:rsidTr="00A474BF">
        <w:trPr>
          <w:jc w:val="center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auto"/>
          </w:tcPr>
          <w:p w14:paraId="1B69E6EE" w14:textId="77777777" w:rsidR="00934886" w:rsidRPr="001B749C" w:rsidRDefault="00934886" w:rsidP="00A474BF">
            <w:pPr>
              <w:jc w:val="center"/>
              <w:rPr>
                <w:sz w:val="20"/>
                <w:szCs w:val="20"/>
              </w:rPr>
            </w:pPr>
            <w:r w:rsidRPr="001B749C">
              <w:rPr>
                <w:sz w:val="20"/>
                <w:szCs w:val="20"/>
              </w:rPr>
              <w:t>29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bottom"/>
          </w:tcPr>
          <w:p w14:paraId="48CD0137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15.021916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7BB48321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13.846490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57177542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14.9127</w:t>
            </w:r>
          </w:p>
        </w:tc>
        <w:tc>
          <w:tcPr>
            <w:tcW w:w="1610" w:type="dxa"/>
            <w:tcBorders>
              <w:bottom w:val="nil"/>
            </w:tcBorders>
            <w:vAlign w:val="bottom"/>
          </w:tcPr>
          <w:p w14:paraId="39FA50F3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13.655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vAlign w:val="bottom"/>
          </w:tcPr>
          <w:p w14:paraId="53004A4D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13.696</w:t>
            </w:r>
          </w:p>
        </w:tc>
      </w:tr>
      <w:tr w:rsidR="00934886" w:rsidRPr="00D41DF1" w14:paraId="511D63C6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A8EC1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9345A0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25664.002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2D7DB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C17567">
              <w:rPr>
                <w:sz w:val="20"/>
                <w:szCs w:val="20"/>
              </w:rPr>
              <w:t>25467.954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FA009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25800.525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B4AF1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25193.328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6D8F1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25472.157</w:t>
            </w:r>
          </w:p>
        </w:tc>
      </w:tr>
      <w:tr w:rsidR="00934886" w:rsidRPr="00D41DF1" w14:paraId="440AFC0C" w14:textId="77777777" w:rsidTr="00A474BF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89950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Penalty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C27B957" w14:textId="77777777" w:rsidR="00934886" w:rsidRPr="00F95375" w:rsidRDefault="00934886" w:rsidP="00A474BF">
            <w:pPr>
              <w:jc w:val="right"/>
              <w:rPr>
                <w:sz w:val="20"/>
                <w:szCs w:val="20"/>
              </w:rPr>
            </w:pPr>
            <w:r w:rsidRPr="00F95375">
              <w:rPr>
                <w:sz w:val="20"/>
                <w:szCs w:val="20"/>
              </w:rPr>
              <w:t>2.001E+03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AFDF946" w14:textId="77777777" w:rsidR="00934886" w:rsidRPr="00C17567" w:rsidRDefault="00934886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C50D4E3" w14:textId="77777777" w:rsidR="00934886" w:rsidRPr="002A7267" w:rsidRDefault="00934886" w:rsidP="00A474BF">
            <w:pPr>
              <w:jc w:val="right"/>
              <w:rPr>
                <w:sz w:val="20"/>
                <w:szCs w:val="20"/>
              </w:rPr>
            </w:pPr>
            <w:r w:rsidRPr="002A7267">
              <w:rPr>
                <w:sz w:val="20"/>
                <w:szCs w:val="20"/>
              </w:rPr>
              <w:t>3.045E+03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403D604" w14:textId="77777777" w:rsidR="00934886" w:rsidRPr="009559A2" w:rsidRDefault="00934886" w:rsidP="00A474BF">
            <w:pPr>
              <w:jc w:val="right"/>
              <w:rPr>
                <w:sz w:val="20"/>
                <w:szCs w:val="20"/>
              </w:rPr>
            </w:pPr>
            <w:r w:rsidRPr="009559A2">
              <w:rPr>
                <w:sz w:val="20"/>
                <w:szCs w:val="20"/>
              </w:rPr>
              <w:t>3.764E+06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2363138" w14:textId="77777777" w:rsidR="00934886" w:rsidRPr="004304E2" w:rsidRDefault="00934886" w:rsidP="00A474BF">
            <w:pPr>
              <w:jc w:val="right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noBreakHyphen/>
            </w:r>
          </w:p>
        </w:tc>
      </w:tr>
    </w:tbl>
    <w:p w14:paraId="1B1D700D" w14:textId="5360699B" w:rsidR="009143A2" w:rsidRDefault="009143A2" w:rsidP="00F579A7">
      <w:pPr>
        <w:rPr>
          <w:lang/>
        </w:rPr>
      </w:pPr>
    </w:p>
    <w:p w14:paraId="34C032B4" w14:textId="202BA151" w:rsidR="009143A2" w:rsidRDefault="009143A2" w:rsidP="00F579A7">
      <w:pPr>
        <w:rPr>
          <w:lang/>
        </w:rPr>
      </w:pPr>
    </w:p>
    <w:p w14:paraId="44D850FB" w14:textId="2AB81F35" w:rsidR="00934886" w:rsidRDefault="00934886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7491EFE5" w14:textId="77777777" w:rsidR="00934886" w:rsidRDefault="00934886" w:rsidP="00F579A7">
      <w:pPr>
        <w:rPr>
          <w:lang/>
        </w:rPr>
      </w:pPr>
    </w:p>
    <w:p w14:paraId="693ED682" w14:textId="58B072C5" w:rsidR="00934886" w:rsidRDefault="00E445BA" w:rsidP="00F579A7">
      <w:pPr>
        <w:rPr>
          <w:lang/>
        </w:rPr>
      </w:pPr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</w:t>
      </w:r>
      <w:r>
        <w:rPr>
          <w:b/>
          <w:szCs w:val="24"/>
        </w:rPr>
        <w:t>1</w:t>
      </w:r>
      <w:r w:rsidRPr="00E445BA">
        <w:rPr>
          <w:b/>
          <w:szCs w:val="24"/>
        </w:rPr>
        <w:t xml:space="preserve">: </w:t>
      </w:r>
      <w:r w:rsidR="00934886" w:rsidRPr="00E445BA">
        <w:rPr>
          <w:lang/>
        </w:rPr>
        <w:t>Statistical evaluation of algorithms’ performance in the planar 200-bar truss problem (D=29).</w:t>
      </w:r>
    </w:p>
    <w:p w14:paraId="104CFDB9" w14:textId="74AE5C0C" w:rsidR="00934886" w:rsidRDefault="00934886" w:rsidP="00F579A7">
      <w:pPr>
        <w:rPr>
          <w:lang/>
        </w:rPr>
      </w:pPr>
    </w:p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934886" w:rsidRPr="00D41DF1" w14:paraId="4BC8E322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EA2F0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C2120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2F97D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E05345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E73AD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934886" w:rsidRPr="00D41DF1" w14:paraId="407200C8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4BE5C7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A475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AFFE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C94F1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BE1F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48E54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9083C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1C187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E4AA9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934886" w:rsidRPr="00D41DF1" w14:paraId="616A60C3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094D7E3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2B1A80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38407.986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A45DDE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3177.350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DB1DE6C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31660.817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BAEA7BC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1829.522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6658A40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46746.891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0758082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5284.747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6CFCB1A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38567.350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CAF700D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5903.163</w:t>
            </w:r>
          </w:p>
        </w:tc>
      </w:tr>
      <w:tr w:rsidR="00934886" w:rsidRPr="00D41DF1" w14:paraId="7BA314B1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0F01F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3480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9EF30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49D25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18100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2BB901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653AB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A8B93F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B9529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934886" w:rsidRPr="00D41DF1" w14:paraId="69EF726E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5DCB54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4E2743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33898.883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04515B3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48819.862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355E3E22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28686.276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7B826A7A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35833.563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53BB923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36831.022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6F3A666D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60205.616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2E786753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29609.413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C209B37" w14:textId="77777777" w:rsidR="00934886" w:rsidRPr="00985ADE" w:rsidRDefault="00934886" w:rsidP="00A474BF">
            <w:pPr>
              <w:jc w:val="right"/>
              <w:rPr>
                <w:sz w:val="20"/>
                <w:szCs w:val="20"/>
              </w:rPr>
            </w:pPr>
            <w:r w:rsidRPr="00985ADE">
              <w:rPr>
                <w:sz w:val="20"/>
                <w:szCs w:val="20"/>
              </w:rPr>
              <w:t>51205.525</w:t>
            </w:r>
          </w:p>
        </w:tc>
      </w:tr>
      <w:tr w:rsidR="00934886" w:rsidRPr="00D41DF1" w14:paraId="7534B0FE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5E3E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6EC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DD22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8245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26DFE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690AB2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1DB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9CC12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AB06E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934886" w:rsidRPr="00D41DF1" w14:paraId="093F6C0A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17701C1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AF7C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0.105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5106C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5.000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2A7EECE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0.137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252E1C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2.506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20ACB8A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1D33E5D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22.837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6B04108F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15FC4067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4.236</w:t>
            </w:r>
          </w:p>
        </w:tc>
      </w:tr>
      <w:tr w:rsidR="00934886" w:rsidRPr="00D41DF1" w14:paraId="6BF2A48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206D1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405BA5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0.828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ACA4AC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5.285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DA4D1A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0.399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70C919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4.456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83A537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0.944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0A05DD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18.825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3BB1C7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420087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6.343</w:t>
            </w:r>
          </w:p>
        </w:tc>
      </w:tr>
      <w:tr w:rsidR="00934886" w:rsidRPr="00D41DF1" w14:paraId="5F1CB51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9E0E27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891E2F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0.125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FBD97D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3.168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776F91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A3E7CA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3.147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A40432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E5DAD4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27.907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ACC47EB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9EFC9C7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2.344</w:t>
            </w:r>
          </w:p>
        </w:tc>
      </w:tr>
      <w:tr w:rsidR="00934886" w:rsidRPr="00D41DF1" w14:paraId="497BFEF4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B5C902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913A6C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1F1DC2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3.151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697EFC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0.113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DD5974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2.406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61A5D2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C74AED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15.011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64F3E8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2EDD7C9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</w:tr>
      <w:tr w:rsidR="00934886" w:rsidRPr="00D41DF1" w14:paraId="23A3E3C4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F0B4AD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150291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1.565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B46165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9.201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AD3515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1.417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7E4FCC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8.568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6C24DA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1.908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7293D0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20.271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4182FE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1.064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F3A23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10.499</w:t>
            </w:r>
          </w:p>
        </w:tc>
      </w:tr>
      <w:tr w:rsidR="00934886" w:rsidRPr="00D41DF1" w14:paraId="39A2E2B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65955E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12015B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6EDA37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1.673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5A3BBA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0.123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561F55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2.608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A0CF87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EA5F25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F4E8AC3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32E1330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4.432</w:t>
            </w:r>
          </w:p>
        </w:tc>
      </w:tr>
      <w:tr w:rsidR="00934886" w:rsidRPr="00D41DF1" w14:paraId="7B236C6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DF7A5E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066285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0.139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A2744D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6.768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F87AEE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4E083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4.694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39D413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2DB35F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20.940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EB228EA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3D846D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7.350</w:t>
            </w:r>
          </w:p>
        </w:tc>
      </w:tr>
      <w:tr w:rsidR="00934886" w:rsidRPr="00D41DF1" w14:paraId="653861D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032070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8001AF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2.308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7174B0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17.949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3A50D9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1.305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E07952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10.174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F2BD1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3.053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24CB16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27.969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33DE607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1.297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8AE63D3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13.087</w:t>
            </w:r>
          </w:p>
        </w:tc>
      </w:tr>
      <w:tr w:rsidR="00934886" w:rsidRPr="00D41DF1" w14:paraId="58EC586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0EDDFC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866D4B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BFAD42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5.905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0A9E96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16C23A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4.117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CA1AF7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1D444B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27.159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75DD376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58636A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3.786</w:t>
            </w:r>
          </w:p>
        </w:tc>
      </w:tr>
      <w:tr w:rsidR="00934886" w:rsidRPr="00D41DF1" w14:paraId="066EEF59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081AD1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7F9B4F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2.963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61A151D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14.444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4CE39B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2.290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689F92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9.668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629144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3.933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0FCCFF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32.326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DC362EA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2.296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BB69495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16.610</w:t>
            </w:r>
          </w:p>
        </w:tc>
      </w:tr>
      <w:tr w:rsidR="00934886" w:rsidRPr="00D41DF1" w14:paraId="5554303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E0ED4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7FC266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0.231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F5ABE5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2.881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745304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0.338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458F1D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4.610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43E40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0.191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E90EA7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0.579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87EC68B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293A600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4.490</w:t>
            </w:r>
          </w:p>
        </w:tc>
      </w:tr>
      <w:tr w:rsidR="00934886" w:rsidRPr="00D41DF1" w14:paraId="252CF0F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CB264C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188E37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B8A118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3.181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ACE8F8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0.127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166009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3.641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130AD8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37E726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19.106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4F8CF76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83BB21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11.138</w:t>
            </w:r>
          </w:p>
        </w:tc>
      </w:tr>
      <w:tr w:rsidR="00934886" w:rsidRPr="00D41DF1" w14:paraId="0E1903D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259D22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609F3E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4.544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6DF850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19.089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7FED3F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3.488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61607E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17.151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6397DE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5.080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6A0237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28.538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87C910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2.658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DD561E2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12.601</w:t>
            </w:r>
          </w:p>
        </w:tc>
      </w:tr>
      <w:tr w:rsidR="00934886" w:rsidRPr="00D41DF1" w14:paraId="4B891F6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B5997C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1CE1B5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0.134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5AFBA4A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12.791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2E8A8E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0.139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2A3CD8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6.729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10F9AD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EB3234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21.365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95E704F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7073BAC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8.432</w:t>
            </w:r>
          </w:p>
        </w:tc>
      </w:tr>
      <w:tr w:rsidR="00934886" w:rsidRPr="00D41DF1" w14:paraId="46E2DD8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87B904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7FD1CA8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5.539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E53BBD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19.913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D5916D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4.298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DCF299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12.629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F7BC27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5.946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9DF96E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28.596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1AC4586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3.690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8F41552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12.243</w:t>
            </w:r>
          </w:p>
        </w:tc>
      </w:tr>
      <w:tr w:rsidR="00934886" w:rsidRPr="00D41DF1" w14:paraId="07EE9EC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587B4D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57EFFD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0.340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342A47F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2.763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5173BD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0.398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75FD65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3.915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2AF822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0.383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221006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1.317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718B739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0.353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A39D6B5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6.550</w:t>
            </w:r>
          </w:p>
        </w:tc>
      </w:tr>
      <w:tr w:rsidR="00934886" w:rsidRPr="00D41DF1" w14:paraId="30ADCB2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4E9EB2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B2B016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0.138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BE1DE7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9.689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31FE2A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9470AB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6.913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57202F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1E88F5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17.711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1CF5BF1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B06D888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5.410</w:t>
            </w:r>
          </w:p>
        </w:tc>
      </w:tr>
      <w:tr w:rsidR="00934886" w:rsidRPr="00D41DF1" w14:paraId="0B0B5D0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57404E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C4ABF7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2.595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A9FE48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18.376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30E5CD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5.853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0C897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15.946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1032AB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7.140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18BACE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29.000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756A71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4.819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1815E4B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14.877</w:t>
            </w:r>
          </w:p>
        </w:tc>
      </w:tr>
      <w:tr w:rsidR="00934886" w:rsidRPr="00D41DF1" w14:paraId="77864B8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FBCFA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059D67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0.122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1847D4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5.751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2C7BB0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5FD7E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6.383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EE9E42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2DE35B8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30.638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63C1BD3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B041AD5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8.912</w:t>
            </w:r>
          </w:p>
        </w:tc>
      </w:tr>
      <w:tr w:rsidR="00934886" w:rsidRPr="00D41DF1" w14:paraId="03C0445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0C2DF7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C4C584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4.533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7E3D69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21.117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AAC322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6.969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B0DC19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15.307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C87E2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8.293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B9C259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25.533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05AC4A8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5.143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53740D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9.947</w:t>
            </w:r>
          </w:p>
        </w:tc>
      </w:tr>
      <w:tr w:rsidR="00934886" w:rsidRPr="00D41DF1" w14:paraId="5501782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0A8039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67E5AA2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0.710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0BE654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17.670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34038F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0.568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1D67CC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4.561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C7CB8D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0.474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57CC5AA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2.311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5BDF827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0.421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3E5E14F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7.633</w:t>
            </w:r>
          </w:p>
        </w:tc>
      </w:tr>
      <w:tr w:rsidR="00934886" w:rsidRPr="00D41DF1" w14:paraId="277A61C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6C4684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38DA0C9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0.187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202115F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9.510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05508F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945A9D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7.697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091B391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0A26AF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14.431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1EE3C6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B91125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17.527</w:t>
            </w:r>
          </w:p>
        </w:tc>
      </w:tr>
      <w:tr w:rsidR="00934886" w:rsidRPr="00D41DF1" w14:paraId="23192DA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063A5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12F982D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9.508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091D140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19.814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B96F51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9.197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944457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16.857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B29101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10.063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15A140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25.029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67BE03D6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2.690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FA61FA6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16.136</w:t>
            </w:r>
          </w:p>
        </w:tc>
      </w:tr>
      <w:tr w:rsidR="00934886" w:rsidRPr="00D41DF1" w14:paraId="15A2C9F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F81298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22EDFEE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0.211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1F599C4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8.834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BCDCD0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140437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7.585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68FA9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1B62E600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32.457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C1E51BC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72327AED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13.547</w:t>
            </w:r>
          </w:p>
        </w:tc>
      </w:tr>
      <w:tr w:rsidR="00934886" w:rsidRPr="00D41DF1" w14:paraId="1A2F825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29CF23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5BFC281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9.732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39BB56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21.720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78C0F15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10.648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32B7578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17.248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546321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11.395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0FC90B7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28.687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448C00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3.682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5FCB16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19.818</w:t>
            </w:r>
          </w:p>
        </w:tc>
      </w:tr>
      <w:tr w:rsidR="00934886" w:rsidRPr="00D41DF1" w14:paraId="0B36588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A8BC2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3469E2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1.202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472EE9C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6.985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6DCC6C4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0.842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5663254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4.318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49AF3A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0.645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7834BF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4.691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3059F24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1.526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49B6F734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16.861</w:t>
            </w:r>
          </w:p>
        </w:tc>
      </w:tr>
      <w:tr w:rsidR="00934886" w:rsidRPr="00D41DF1" w14:paraId="3985F13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EF670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0150103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1.096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78A1EC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12.217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08CBEFF2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2.454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12C0DDB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11.122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C06CEA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1.430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7C32012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24.239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56423DE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2.157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DC0D3B1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15.278</w:t>
            </w:r>
          </w:p>
        </w:tc>
      </w:tr>
      <w:tr w:rsidR="00934886" w:rsidRPr="00D41DF1" w14:paraId="59CB0B9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8287A4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bottom"/>
          </w:tcPr>
          <w:p w14:paraId="449A8A2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6.252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bottom"/>
          </w:tcPr>
          <w:p w14:paraId="77B3B3E4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17.913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44091FF9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6.888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D1C6DE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15.412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36B0CD3F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5.772</w:t>
            </w: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14:paraId="37BEC8AC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12.162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2D253FB5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7.046</w:t>
            </w:r>
          </w:p>
        </w:tc>
        <w:tc>
          <w:tcPr>
            <w:tcW w:w="1187" w:type="dxa"/>
            <w:tcBorders>
              <w:bottom w:val="nil"/>
            </w:tcBorders>
            <w:vAlign w:val="bottom"/>
          </w:tcPr>
          <w:p w14:paraId="0909D8B3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23.846</w:t>
            </w:r>
          </w:p>
        </w:tc>
      </w:tr>
      <w:tr w:rsidR="00934886" w:rsidRPr="00D41DF1" w14:paraId="7B40B91F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D8975E7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D7D0006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12.670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3F76CF9B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26.425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4C0736AA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13.190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4BC8EAEE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19.335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5E977C3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13.220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bottom"/>
          </w:tcPr>
          <w:p w14:paraId="18A462BD" w14:textId="77777777" w:rsidR="00934886" w:rsidRPr="00267AB3" w:rsidRDefault="00934886" w:rsidP="00A474BF">
            <w:pPr>
              <w:jc w:val="right"/>
              <w:rPr>
                <w:sz w:val="20"/>
                <w:szCs w:val="20"/>
              </w:rPr>
            </w:pPr>
            <w:r w:rsidRPr="00267AB3">
              <w:rPr>
                <w:sz w:val="20"/>
                <w:szCs w:val="20"/>
              </w:rPr>
              <w:t>27.937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756C998A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10.043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bottom"/>
          </w:tcPr>
          <w:p w14:paraId="624B3BC4" w14:textId="77777777" w:rsidR="00934886" w:rsidRPr="000A11AD" w:rsidRDefault="00934886" w:rsidP="00A474BF">
            <w:pPr>
              <w:jc w:val="right"/>
              <w:rPr>
                <w:sz w:val="20"/>
                <w:szCs w:val="20"/>
              </w:rPr>
            </w:pPr>
            <w:r w:rsidRPr="000A11AD">
              <w:rPr>
                <w:sz w:val="20"/>
                <w:szCs w:val="20"/>
              </w:rPr>
              <w:t>22.344</w:t>
            </w:r>
          </w:p>
        </w:tc>
      </w:tr>
    </w:tbl>
    <w:p w14:paraId="600E4140" w14:textId="77777777" w:rsidR="00934886" w:rsidRDefault="00934886" w:rsidP="00F579A7">
      <w:pPr>
        <w:rPr>
          <w:lang/>
        </w:rPr>
      </w:pPr>
    </w:p>
    <w:p w14:paraId="00A4E71E" w14:textId="076A9FBF" w:rsidR="009143A2" w:rsidRDefault="009143A2" w:rsidP="00F579A7">
      <w:pPr>
        <w:rPr>
          <w:lang/>
        </w:rPr>
      </w:pPr>
    </w:p>
    <w:p w14:paraId="207F1C29" w14:textId="57272034" w:rsidR="00934886" w:rsidRDefault="00934886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130B4555" w14:textId="326F8A92" w:rsidR="00934886" w:rsidRDefault="00934886" w:rsidP="00F579A7">
      <w:pPr>
        <w:rPr>
          <w:lang/>
        </w:rPr>
      </w:pPr>
    </w:p>
    <w:p w14:paraId="7C23E1D2" w14:textId="412FAD05" w:rsidR="00934886" w:rsidRDefault="00E445BA" w:rsidP="00F579A7">
      <w:pPr>
        <w:rPr>
          <w:lang/>
        </w:rPr>
      </w:pPr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</w:t>
      </w:r>
      <w:r>
        <w:rPr>
          <w:b/>
          <w:szCs w:val="24"/>
        </w:rPr>
        <w:t>1</w:t>
      </w:r>
      <w:r>
        <w:rPr>
          <w:b/>
          <w:szCs w:val="24"/>
        </w:rPr>
        <w:t xml:space="preserve"> (con</w:t>
      </w:r>
      <w:r w:rsidRPr="00E445BA">
        <w:rPr>
          <w:b/>
          <w:szCs w:val="24"/>
        </w:rPr>
        <w:t>t.)</w:t>
      </w:r>
      <w:r w:rsidRPr="00E445BA">
        <w:rPr>
          <w:b/>
          <w:szCs w:val="24"/>
        </w:rPr>
        <w:t xml:space="preserve">: </w:t>
      </w:r>
      <w:r w:rsidR="00934886" w:rsidRPr="00E445BA">
        <w:rPr>
          <w:lang/>
        </w:rPr>
        <w:t>Statistical evaluation of algorithms’ performance in the planar 200-bar truss problem (D=29)</w:t>
      </w:r>
    </w:p>
    <w:p w14:paraId="67156351" w14:textId="3A900161" w:rsidR="00934886" w:rsidRDefault="00934886" w:rsidP="00F579A7">
      <w:pPr>
        <w:rPr>
          <w:lang/>
        </w:rPr>
      </w:pPr>
    </w:p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934886" w:rsidRPr="00D41DF1" w14:paraId="69DA4865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0FED22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8F46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954FC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22C49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DC7DFE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934886" w:rsidRPr="00D41DF1" w14:paraId="4E681ACF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1843B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114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5B651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50465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A7A72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C4C022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0BDC7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150A9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44CC8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934886" w:rsidRPr="00D41DF1" w14:paraId="1CC052B5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AD94C06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26F8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25623.082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51D90E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82.251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A00A336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25599.307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5822024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82.321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17D088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26268.844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8A7C7E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268.780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ABA761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59606.144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F410743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7420.925</w:t>
            </w:r>
          </w:p>
        </w:tc>
      </w:tr>
      <w:tr w:rsidR="00934886" w:rsidRPr="00D41DF1" w14:paraId="13731F1C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931BA8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9F8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E4A7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C2AE50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4A15A25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0C093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1C98F25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8538F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E709E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934886" w:rsidRPr="00D41DF1" w14:paraId="4674577C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7D4040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16B13D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25498.544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A50C5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25931.803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1966B7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4304E2">
              <w:rPr>
                <w:sz w:val="20"/>
                <w:szCs w:val="20"/>
              </w:rPr>
              <w:t>25472.157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864974" w14:textId="77777777" w:rsidR="00934886" w:rsidRPr="00766A04" w:rsidRDefault="00934886" w:rsidP="00A474BF">
            <w:pPr>
              <w:jc w:val="right"/>
              <w:rPr>
                <w:sz w:val="20"/>
                <w:szCs w:val="20"/>
              </w:rPr>
            </w:pPr>
            <w:r w:rsidRPr="00766A04">
              <w:rPr>
                <w:sz w:val="20"/>
                <w:szCs w:val="20"/>
              </w:rPr>
              <w:t>25854.535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BCD237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25794.837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D9511D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26996.671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0983CD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45355.255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122724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71724.592</w:t>
            </w:r>
          </w:p>
        </w:tc>
      </w:tr>
      <w:tr w:rsidR="00934886" w:rsidRPr="00D41DF1" w14:paraId="432CF2A3" w14:textId="77777777" w:rsidTr="00A474BF">
        <w:trPr>
          <w:trHeight w:val="23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0DD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Bar Group Areas [in</w:t>
            </w:r>
            <w:r w:rsidRPr="00D41DF1">
              <w:rPr>
                <w:iCs/>
                <w:sz w:val="20"/>
                <w:szCs w:val="20"/>
                <w:vertAlign w:val="superscript"/>
              </w:rPr>
              <w:t>2</w:t>
            </w:r>
            <w:r w:rsidRPr="00D41DF1">
              <w:rPr>
                <w:iCs/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9744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D362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503FA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A6B67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B2FA6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3D0EF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7419D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10D7A1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Max</w:t>
            </w:r>
          </w:p>
        </w:tc>
      </w:tr>
      <w:tr w:rsidR="00934886" w:rsidRPr="00D41DF1" w14:paraId="48DCCF82" w14:textId="77777777" w:rsidTr="00A474BF">
        <w:trPr>
          <w:jc w:val="center"/>
        </w:trPr>
        <w:tc>
          <w:tcPr>
            <w:tcW w:w="14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E652511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BCC72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385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0.161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53520081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0BEA420A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0.153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34F41FB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1470D3FF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0.124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4781996E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51E7E8DA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17.082</w:t>
            </w:r>
          </w:p>
        </w:tc>
      </w:tr>
      <w:tr w:rsidR="00934886" w:rsidRPr="00D41DF1" w14:paraId="0E2A781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117FAC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6C5BD454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0.930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9ED9B78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1.051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B72154C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0.923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2A7E21E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1.007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D9A8D1D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0.919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1D2460E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0.949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7A5A5A8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0.899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8D0D28E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30.177</w:t>
            </w:r>
          </w:p>
        </w:tc>
      </w:tr>
      <w:tr w:rsidR="00934886" w:rsidRPr="00D41DF1" w14:paraId="67CD3EB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4DD06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A4145FA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5266F00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0.205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E7D0B0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E1DA01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0.218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193F011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36DA839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0.162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0DB69DA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C788D2F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27.855</w:t>
            </w:r>
          </w:p>
        </w:tc>
      </w:tr>
      <w:tr w:rsidR="00934886" w:rsidRPr="00D41DF1" w14:paraId="61CFCE9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EC731C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508D795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F4343DF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0.114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28FAC8F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CDBCF07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7A21AA8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0E57414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DA2DCF5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C039DF6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20.786</w:t>
            </w:r>
          </w:p>
        </w:tc>
      </w:tr>
      <w:tr w:rsidR="00934886" w:rsidRPr="00D41DF1" w14:paraId="5141571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356A2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2836E25E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1.924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5C96F59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2.003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65923C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1.923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4BDAB4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1.969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B5FDE64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1.919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7E36CE1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2.035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AD4E9AE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2.086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51567F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23.209</w:t>
            </w:r>
          </w:p>
        </w:tc>
      </w:tr>
      <w:tr w:rsidR="00934886" w:rsidRPr="00D41DF1" w14:paraId="77367BD0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B65B87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8E22BE6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0.284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57BAF8EF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0.319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AECD59F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0.286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ACC04B6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0.325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FDD8CB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0.274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16B1C39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0.306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52679EB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0200396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2.557</w:t>
            </w:r>
          </w:p>
        </w:tc>
      </w:tr>
      <w:tr w:rsidR="00934886" w:rsidRPr="00D41DF1" w14:paraId="6A0CD0C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38D11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EBA93B6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76C1689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0.239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4D71970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AF7C5C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0.258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E6AAF39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DD0C80B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0.222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D971986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8BB071D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19.283</w:t>
            </w:r>
          </w:p>
        </w:tc>
      </w:tr>
      <w:tr w:rsidR="00934886" w:rsidRPr="00D41DF1" w14:paraId="2D97E39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B25C0E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D823EEE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3.079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8B512FE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3.154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5A66EA4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3.080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CEF77A6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3.136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9CDEEA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3.022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C48495C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3.105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C335B6F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3.038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947ABD5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26.372</w:t>
            </w:r>
          </w:p>
        </w:tc>
      </w:tr>
      <w:tr w:rsidR="00934886" w:rsidRPr="00D41DF1" w14:paraId="0D3645C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040B0D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128C5B8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0435EF13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0.146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4216D77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1714599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0.160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187D07A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255C69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0.336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FB15D43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253A037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30.031</w:t>
            </w:r>
          </w:p>
        </w:tc>
      </w:tr>
      <w:tr w:rsidR="00934886" w:rsidRPr="00D41DF1" w14:paraId="20B6FD97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1EECF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B763A4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4.078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21A7124F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4.154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17629F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4.066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D354E6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4.158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10CFB64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4.021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A14F37C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4.102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0CDB2D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3.935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E51BC7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23.863</w:t>
            </w:r>
          </w:p>
        </w:tc>
      </w:tr>
      <w:tr w:rsidR="00934886" w:rsidRPr="00D41DF1" w14:paraId="548E277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2B48B9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4291A3E5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0.402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684954FE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0.467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04E7514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0.404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CEE742E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0.468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2EBE27A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0.387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E5C2D06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0.480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1381CB1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0.182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0B18027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1.402</w:t>
            </w:r>
          </w:p>
        </w:tc>
      </w:tr>
      <w:tr w:rsidR="00934886" w:rsidRPr="00D41DF1" w14:paraId="0C55ADCB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8BFAA2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11AF7D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2A3990D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0.272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933514E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0C2DF0D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0.300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EF3B4AA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666A76A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0.363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B31563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EC4509F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17.303</w:t>
            </w:r>
          </w:p>
        </w:tc>
      </w:tr>
      <w:tr w:rsidR="00934886" w:rsidRPr="00D41DF1" w14:paraId="28E4E0B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F909E8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65FDD5D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5.394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560224D3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5.501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2B4B8C91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5.367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C5C6F5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5.497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1274BB2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5.248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B8FBA4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5.437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3E98AF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5.022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183D09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29.232</w:t>
            </w:r>
          </w:p>
        </w:tc>
      </w:tr>
      <w:tr w:rsidR="00934886" w:rsidRPr="00D41DF1" w14:paraId="20C6A1B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8D42A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9435578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7328AAD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0.283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8FEDD85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4852CE1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0.176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4178D6D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69978B1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0.417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8B8264B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BA1FF29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29.014</w:t>
            </w:r>
          </w:p>
        </w:tc>
      </w:tr>
      <w:tr w:rsidR="00934886" w:rsidRPr="00D41DF1" w14:paraId="04D4F046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377AF7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0E75557D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6.403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65D445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6.503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313DD0F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6.367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C1429F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6.494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C99E3D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6.248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6C5643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6.439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DA1D6DC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5.804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4BCAA0F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30.423</w:t>
            </w:r>
          </w:p>
        </w:tc>
      </w:tr>
      <w:tr w:rsidR="00934886" w:rsidRPr="00D41DF1" w14:paraId="6248E01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12536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72170D3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0.539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796376D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0.647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7D3BB7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0.538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0CB096A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0.644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834EAD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0.528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1232BC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0.755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D54398E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0.246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330CD82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1.317</w:t>
            </w:r>
          </w:p>
        </w:tc>
      </w:tr>
      <w:tr w:rsidR="00934886" w:rsidRPr="00D41DF1" w14:paraId="3088BD4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CAF4AF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251994E0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0.144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61710AC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0.634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8B82181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0.114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AEA333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0.628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5BADD21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0.117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CC21E45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1.385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E100A64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86B898D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19.830</w:t>
            </w:r>
          </w:p>
        </w:tc>
      </w:tr>
      <w:tr w:rsidR="00934886" w:rsidRPr="00D41DF1" w14:paraId="621D642C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D29C46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12C1DB7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7.972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320DE46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8.125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A006B1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7.952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D19D847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8.190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38B0418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7.787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728E09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8.245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63BD7F9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6.723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0D90EE6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30.718</w:t>
            </w:r>
          </w:p>
        </w:tc>
      </w:tr>
      <w:tr w:rsidR="00934886" w:rsidRPr="00D41DF1" w14:paraId="052F9F01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98C4ED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2BC782E1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FF4AFDB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0.335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90B2E4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CFB9C89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0.299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BB0EA78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0.102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D1FC80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1.126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74869A4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009708E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26.813</w:t>
            </w:r>
          </w:p>
        </w:tc>
      </w:tr>
      <w:tr w:rsidR="00934886" w:rsidRPr="00D41DF1" w14:paraId="7E697CEA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F38B4F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03421B2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8.967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5AFD82B2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9.129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A8BD6E8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8.952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1C05FDD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9.194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C2A9C77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8.796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9C172C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9.121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D5BEA6B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7.724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A3CED54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28.573</w:t>
            </w:r>
          </w:p>
        </w:tc>
      </w:tr>
      <w:tr w:rsidR="00934886" w:rsidRPr="00D41DF1" w14:paraId="130A4B25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EA0F33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4155EA7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0.730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81100B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1.069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F5567BC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0.701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A798FC8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1.054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48DC87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0.676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E5165A2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1.544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3B4EC36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0.450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ED6D73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2.263</w:t>
            </w:r>
          </w:p>
        </w:tc>
      </w:tr>
      <w:tr w:rsidR="00934886" w:rsidRPr="00D41DF1" w14:paraId="43D53E88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F183EA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285E67B3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0.139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48BD00A3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1.491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15CE596A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0.131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848F61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1.616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2150415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0.291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B4A508D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3.414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D011087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CE40D0C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28.204</w:t>
            </w:r>
          </w:p>
        </w:tc>
      </w:tr>
      <w:tr w:rsidR="00934886" w:rsidRPr="00D41DF1" w14:paraId="70592913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CCB19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55C59A96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10.982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8C85731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11.759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8C5BF74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10.836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54E980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11.715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32A80E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11.686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09F371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12.440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7124BA5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8.068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3ECD94D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31.174</w:t>
            </w:r>
          </w:p>
        </w:tc>
      </w:tr>
      <w:tr w:rsidR="00934886" w:rsidRPr="00D41DF1" w14:paraId="571CBEF4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89B065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6840DB25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0.102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B240D16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0.611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116B505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0.101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F2B6B36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0.490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FBCF41F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0.269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EEE2CB1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0.999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2355DA3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4562029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28.724</w:t>
            </w:r>
          </w:p>
        </w:tc>
      </w:tr>
      <w:tr w:rsidR="00934886" w:rsidRPr="00D41DF1" w14:paraId="1A792E5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D66C5D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3107D778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11.971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14E1EC77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12.778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3A394ADA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11.839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2F95AD2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12.712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31E0B05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12.686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299ABC3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13.431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C5F35E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9.117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BA2AAA4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25.817</w:t>
            </w:r>
          </w:p>
        </w:tc>
      </w:tr>
      <w:tr w:rsidR="00934886" w:rsidRPr="00D41DF1" w14:paraId="0879B39F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5F4AF5B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06F7FC6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0.934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729B5DD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1.786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D6C4AE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0.879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E81C67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1.873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63A6F767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1.534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176E0B27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3.100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3AE9DBF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0.879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CE6ACA3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6.952</w:t>
            </w:r>
          </w:p>
        </w:tc>
      </w:tr>
      <w:tr w:rsidR="00934886" w:rsidRPr="00D41DF1" w14:paraId="1D396EA2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EC9C66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7338D363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4.250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6612711A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6.652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6C89E14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4.249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0093B9FC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6.894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3E52A8BA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2.887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41FB98C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4.524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01DE3DC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1.410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5BB4B03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22.740</w:t>
            </w:r>
          </w:p>
        </w:tc>
      </w:tr>
      <w:tr w:rsidR="00934886" w:rsidRPr="00D41DF1" w14:paraId="50F3A80D" w14:textId="77777777" w:rsidTr="00A474BF">
        <w:trPr>
          <w:jc w:val="center"/>
        </w:trPr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560DB3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14:paraId="6358657D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9.118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vAlign w:val="center"/>
          </w:tcPr>
          <w:p w14:paraId="513A67F7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10.862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8B35CBA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9.164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3F917ED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10.942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6179619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7.629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1E5FCFE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9.413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1F279A28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6.680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4D51AA00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19.231</w:t>
            </w:r>
          </w:p>
        </w:tc>
      </w:tr>
      <w:tr w:rsidR="00934886" w:rsidRPr="00D41DF1" w14:paraId="6B6DE56C" w14:textId="77777777" w:rsidTr="00A474BF">
        <w:trPr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E82E3B3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E660FDC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13.831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C7B4FD9" w14:textId="77777777" w:rsidR="00934886" w:rsidRPr="00CD4D18" w:rsidRDefault="00934886" w:rsidP="00A474BF">
            <w:pPr>
              <w:jc w:val="right"/>
              <w:rPr>
                <w:sz w:val="20"/>
                <w:szCs w:val="20"/>
              </w:rPr>
            </w:pPr>
            <w:r w:rsidRPr="00CD4D18">
              <w:rPr>
                <w:sz w:val="20"/>
                <w:szCs w:val="20"/>
              </w:rPr>
              <w:t>15.662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01B32B73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13.696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519698AB" w14:textId="77777777" w:rsidR="00934886" w:rsidRPr="00656B38" w:rsidRDefault="00934886" w:rsidP="00A474BF">
            <w:pPr>
              <w:jc w:val="right"/>
              <w:rPr>
                <w:sz w:val="20"/>
                <w:szCs w:val="20"/>
              </w:rPr>
            </w:pPr>
            <w:r w:rsidRPr="00656B38">
              <w:rPr>
                <w:sz w:val="20"/>
                <w:szCs w:val="20"/>
              </w:rPr>
              <w:t>15.594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196BB350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15.287</w:t>
            </w: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53CAD0B7" w14:textId="77777777" w:rsidR="00934886" w:rsidRPr="000E6F20" w:rsidRDefault="00934886" w:rsidP="00A474BF">
            <w:pPr>
              <w:jc w:val="right"/>
              <w:rPr>
                <w:sz w:val="20"/>
                <w:szCs w:val="20"/>
              </w:rPr>
            </w:pPr>
            <w:r w:rsidRPr="000E6F20">
              <w:rPr>
                <w:sz w:val="20"/>
                <w:szCs w:val="20"/>
              </w:rPr>
              <w:t>17.886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6B5CF5A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11.890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27E0857D" w14:textId="77777777" w:rsidR="00934886" w:rsidRPr="00B80DFE" w:rsidRDefault="00934886" w:rsidP="00A474BF">
            <w:pPr>
              <w:jc w:val="right"/>
              <w:rPr>
                <w:sz w:val="20"/>
                <w:szCs w:val="20"/>
              </w:rPr>
            </w:pPr>
            <w:r w:rsidRPr="00B80DFE">
              <w:rPr>
                <w:sz w:val="20"/>
                <w:szCs w:val="20"/>
              </w:rPr>
              <w:t>25.437</w:t>
            </w:r>
          </w:p>
        </w:tc>
      </w:tr>
    </w:tbl>
    <w:p w14:paraId="4191AFBE" w14:textId="72425036" w:rsidR="00934886" w:rsidRDefault="00934886" w:rsidP="00F579A7">
      <w:pPr>
        <w:rPr>
          <w:lang/>
        </w:rPr>
      </w:pPr>
    </w:p>
    <w:p w14:paraId="750C27BE" w14:textId="6E5D953D" w:rsidR="00934886" w:rsidRDefault="00934886" w:rsidP="00F579A7">
      <w:pPr>
        <w:rPr>
          <w:lang/>
        </w:rPr>
      </w:pPr>
    </w:p>
    <w:p w14:paraId="173330AF" w14:textId="395A2D4B" w:rsidR="00934886" w:rsidRDefault="00934886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04212874" w14:textId="77777777" w:rsidR="009805B7" w:rsidRDefault="009805B7" w:rsidP="009805B7">
      <w:pPr>
        <w:rPr>
          <w:lang/>
        </w:rPr>
      </w:pPr>
    </w:p>
    <w:p w14:paraId="07198C29" w14:textId="20B7BFBE" w:rsidR="009805B7" w:rsidRDefault="009805B7" w:rsidP="009805B7">
      <w:pPr>
        <w:rPr>
          <w:lang/>
        </w:rPr>
      </w:pPr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</w:t>
      </w:r>
      <w:r>
        <w:rPr>
          <w:b/>
          <w:szCs w:val="24"/>
        </w:rPr>
        <w:t>2</w:t>
      </w:r>
      <w:r w:rsidRPr="00E445BA">
        <w:rPr>
          <w:b/>
          <w:szCs w:val="24"/>
        </w:rPr>
        <w:t xml:space="preserve">: </w:t>
      </w:r>
      <w:r w:rsidRPr="009805B7">
        <w:rPr>
          <w:lang/>
        </w:rPr>
        <w:t>Paired two-tailed t-test assuming unequal variances in the planar 200-bar truss problem (D=29).</w:t>
      </w:r>
    </w:p>
    <w:p w14:paraId="7A22C633" w14:textId="77777777" w:rsidR="009805B7" w:rsidRDefault="009805B7" w:rsidP="009805B7">
      <w:pPr>
        <w:rPr>
          <w:lang/>
        </w:rPr>
      </w:pPr>
    </w:p>
    <w:tbl>
      <w:tblPr>
        <w:tblW w:w="282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79"/>
      </w:tblGrid>
      <w:tr w:rsidR="009805B7" w:rsidRPr="00B20313" w14:paraId="3726E74C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48DBC" w14:textId="77777777" w:rsidR="009805B7" w:rsidRPr="00B20313" w:rsidRDefault="009805B7" w:rsidP="003E45FE">
            <w:pPr>
              <w:jc w:val="center"/>
              <w:rPr>
                <w:sz w:val="22"/>
              </w:rPr>
            </w:pPr>
            <w:r w:rsidRPr="00B20313">
              <w:rPr>
                <w:sz w:val="22"/>
              </w:rPr>
              <w:t>Algorithm</w:t>
            </w:r>
          </w:p>
        </w:tc>
        <w:tc>
          <w:tcPr>
            <w:tcW w:w="15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4E29EF" w14:textId="77777777" w:rsidR="009805B7" w:rsidRPr="00B20313" w:rsidRDefault="009805B7" w:rsidP="003E45FE">
            <w:pPr>
              <w:jc w:val="center"/>
              <w:rPr>
                <w:sz w:val="22"/>
              </w:rPr>
            </w:pPr>
            <w:r w:rsidRPr="00B20313">
              <w:rPr>
                <w:sz w:val="22"/>
              </w:rPr>
              <w:t xml:space="preserve">Two-tailed </w:t>
            </w:r>
            <w:r w:rsidRPr="00B20313">
              <w:rPr>
                <w:i/>
                <w:sz w:val="22"/>
              </w:rPr>
              <w:t>p</w:t>
            </w:r>
          </w:p>
          <w:p w14:paraId="72AB77FC" w14:textId="77777777" w:rsidR="009805B7" w:rsidRPr="00B20313" w:rsidRDefault="009805B7" w:rsidP="003E45FE">
            <w:pPr>
              <w:jc w:val="center"/>
              <w:rPr>
                <w:sz w:val="22"/>
              </w:rPr>
            </w:pPr>
            <w:r w:rsidRPr="00B20313">
              <w:rPr>
                <w:sz w:val="22"/>
              </w:rPr>
              <w:t xml:space="preserve">vs </w:t>
            </w:r>
            <w:r w:rsidRPr="00D05EF2">
              <w:rPr>
                <w:sz w:val="22"/>
              </w:rPr>
              <w:t>DE3</w:t>
            </w:r>
          </w:p>
        </w:tc>
      </w:tr>
      <w:tr w:rsidR="009805B7" w:rsidRPr="00B20313" w14:paraId="2D74F9AB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4260C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SGA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49996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2.188093E-19</w:t>
            </w:r>
          </w:p>
        </w:tc>
      </w:tr>
      <w:tr w:rsidR="009805B7" w:rsidRPr="00B20313" w14:paraId="2BCB7E8A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AD75B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HGA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4ADC6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2.670505E-17</w:t>
            </w:r>
          </w:p>
        </w:tc>
      </w:tr>
      <w:tr w:rsidR="009805B7" w:rsidRPr="00D05EF2" w14:paraId="503A3D50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2467B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EPSO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6A811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1.339338E-19</w:t>
            </w:r>
          </w:p>
        </w:tc>
      </w:tr>
      <w:tr w:rsidR="009805B7" w:rsidRPr="00D05EF2" w14:paraId="0ACCDDE2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EF52F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ABC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10516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8.459864E-13</w:t>
            </w:r>
          </w:p>
        </w:tc>
      </w:tr>
      <w:tr w:rsidR="009805B7" w:rsidRPr="00B20313" w14:paraId="504F223D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8E61D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DE1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0DD86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6.638020E-01</w:t>
            </w:r>
          </w:p>
        </w:tc>
      </w:tr>
      <w:tr w:rsidR="009805B7" w:rsidRPr="00D05EF2" w14:paraId="2481B7E9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15FB9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SaDE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1F35C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7.097802E-15</w:t>
            </w:r>
          </w:p>
        </w:tc>
      </w:tr>
      <w:tr w:rsidR="009805B7" w:rsidRPr="00D05EF2" w14:paraId="1CA19EA7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934EC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DE3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FFBF5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>
              <w:rPr>
                <w:sz w:val="22"/>
              </w:rPr>
              <w:noBreakHyphen/>
            </w:r>
          </w:p>
        </w:tc>
      </w:tr>
      <w:tr w:rsidR="009805B7" w:rsidRPr="00D05EF2" w14:paraId="4D2FF125" w14:textId="77777777" w:rsidTr="003E45FE">
        <w:trPr>
          <w:cantSplit/>
          <w:jc w:val="center"/>
        </w:trPr>
        <w:tc>
          <w:tcPr>
            <w:tcW w:w="12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F502C6E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SA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1C567E7" w14:textId="77777777" w:rsidR="009805B7" w:rsidRPr="00490B10" w:rsidRDefault="009805B7" w:rsidP="003E45FE">
            <w:pPr>
              <w:jc w:val="center"/>
              <w:rPr>
                <w:sz w:val="22"/>
              </w:rPr>
            </w:pPr>
            <w:r w:rsidRPr="00490B10">
              <w:rPr>
                <w:sz w:val="22"/>
              </w:rPr>
              <w:t>3.194724E-21</w:t>
            </w:r>
          </w:p>
        </w:tc>
      </w:tr>
    </w:tbl>
    <w:p w14:paraId="64456DC5" w14:textId="77777777" w:rsidR="009805B7" w:rsidRDefault="009805B7" w:rsidP="009805B7">
      <w:pPr>
        <w:rPr>
          <w:lang/>
        </w:rPr>
      </w:pPr>
      <w:bookmarkStart w:id="4" w:name="_GoBack"/>
      <w:bookmarkEnd w:id="4"/>
    </w:p>
    <w:p w14:paraId="5690FB2D" w14:textId="77777777" w:rsidR="009805B7" w:rsidRDefault="009805B7" w:rsidP="009805B7">
      <w:pPr>
        <w:rPr>
          <w:lang/>
        </w:rPr>
      </w:pPr>
    </w:p>
    <w:p w14:paraId="1300DAAC" w14:textId="77777777" w:rsidR="009805B7" w:rsidRDefault="009805B7" w:rsidP="009805B7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5388769A" w14:textId="77777777" w:rsidR="00934886" w:rsidRDefault="00934886" w:rsidP="00F579A7">
      <w:pPr>
        <w:rPr>
          <w:lang/>
        </w:rPr>
      </w:pPr>
    </w:p>
    <w:p w14:paraId="14C761F2" w14:textId="60D2ED22" w:rsidR="00934886" w:rsidRDefault="00E445BA" w:rsidP="00F579A7">
      <w:pPr>
        <w:rPr>
          <w:lang/>
        </w:rPr>
      </w:pPr>
      <w:bookmarkStart w:id="5" w:name="_Hlk15379627"/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</w:t>
      </w:r>
      <w:r w:rsidR="009805B7">
        <w:rPr>
          <w:b/>
          <w:szCs w:val="24"/>
        </w:rPr>
        <w:t>3</w:t>
      </w:r>
      <w:r w:rsidRPr="00E445BA">
        <w:rPr>
          <w:b/>
          <w:szCs w:val="24"/>
        </w:rPr>
        <w:t xml:space="preserve">: </w:t>
      </w:r>
      <w:bookmarkEnd w:id="5"/>
      <w:r w:rsidR="00934886" w:rsidRPr="00E445BA">
        <w:rPr>
          <w:lang/>
        </w:rPr>
        <w:t>Statistical evaluation of algorithms’ performance in the planar 200-bar truss problem (D=200).</w:t>
      </w:r>
    </w:p>
    <w:p w14:paraId="221C78FC" w14:textId="77777777" w:rsidR="00934886" w:rsidRDefault="00934886" w:rsidP="00F579A7">
      <w:pPr>
        <w:rPr>
          <w:lang/>
        </w:rPr>
      </w:pPr>
    </w:p>
    <w:tbl>
      <w:tblPr>
        <w:tblW w:w="1093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934886" w:rsidRPr="00D41DF1" w14:paraId="2B243365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D70FC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4DFF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90FA0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HGA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D566BE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EPSO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D34C5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ABC</w:t>
            </w:r>
          </w:p>
        </w:tc>
      </w:tr>
      <w:tr w:rsidR="00934886" w:rsidRPr="00D41DF1" w14:paraId="6A20049D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6D46D5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3F05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8CB0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F1513E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C6638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E4491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D56EF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0E7C8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C9FEC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934886" w:rsidRPr="00D41DF1" w14:paraId="1FC330F4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5DD9BE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773EA4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89251.554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AAF3A5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4011.026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7E51C127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56052.104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216BE88F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3366.534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43C5854C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93121.230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</w:tcPr>
          <w:p w14:paraId="0B979C2A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7262.950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524EABC8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53100.837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</w:tcPr>
          <w:p w14:paraId="2F20FE29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4154.684</w:t>
            </w:r>
          </w:p>
        </w:tc>
      </w:tr>
      <w:tr w:rsidR="00934886" w:rsidRPr="00D41DF1" w14:paraId="07F17688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E39D41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B1D5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1BDB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08F6C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EFA7C0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0355D5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00813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6983E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F610D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934886" w:rsidRPr="00D41DF1" w14:paraId="5FAD195F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55CF248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C79ACE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81536.173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8ACB32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98761.572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4CA20864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51288.261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7F28CC40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66268.242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B30B0FA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76458.330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</w:tcPr>
          <w:p w14:paraId="76025F3A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108216.800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540C304D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45063.780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</w:tcPr>
          <w:p w14:paraId="72A5DA1A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61056.111</w:t>
            </w:r>
          </w:p>
        </w:tc>
      </w:tr>
      <w:tr w:rsidR="00934886" w:rsidRPr="00D41DF1" w14:paraId="69F92803" w14:textId="77777777" w:rsidTr="00A474BF">
        <w:trPr>
          <w:trHeight w:val="183"/>
          <w:jc w:val="center"/>
        </w:trPr>
        <w:tc>
          <w:tcPr>
            <w:tcW w:w="144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B32A28" w14:textId="77777777" w:rsidR="00934886" w:rsidRPr="00D41DF1" w:rsidRDefault="00934886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A64EF71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D426A49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57F4611D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553E7345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57D900D2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single" w:sz="18" w:space="0" w:color="auto"/>
            </w:tcBorders>
            <w:vAlign w:val="center"/>
          </w:tcPr>
          <w:p w14:paraId="3B016190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3F08B305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vAlign w:val="center"/>
          </w:tcPr>
          <w:p w14:paraId="4BC89B43" w14:textId="77777777" w:rsidR="00934886" w:rsidRPr="00D41DF1" w:rsidRDefault="00934886" w:rsidP="00A474BF">
            <w:pPr>
              <w:jc w:val="right"/>
              <w:rPr>
                <w:sz w:val="20"/>
                <w:szCs w:val="20"/>
              </w:rPr>
            </w:pPr>
          </w:p>
        </w:tc>
      </w:tr>
      <w:tr w:rsidR="00934886" w:rsidRPr="00D41DF1" w14:paraId="08D6FA9E" w14:textId="77777777" w:rsidTr="00A474BF">
        <w:trPr>
          <w:jc w:val="center"/>
        </w:trPr>
        <w:tc>
          <w:tcPr>
            <w:tcW w:w="1443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80F0A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sz w:val="20"/>
                <w:szCs w:val="20"/>
              </w:rPr>
              <w:br w:type="page"/>
            </w:r>
            <w:r w:rsidRPr="00D41DF1">
              <w:rPr>
                <w:iCs/>
                <w:sz w:val="20"/>
                <w:szCs w:val="20"/>
              </w:rPr>
              <w:br w:type="page"/>
              <w:t>Algorithm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9D1048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DE1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867D4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DE3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813F5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SaDE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E680D6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</w:t>
            </w:r>
          </w:p>
        </w:tc>
      </w:tr>
      <w:tr w:rsidR="00934886" w:rsidRPr="00D41DF1" w14:paraId="573F3B36" w14:textId="77777777" w:rsidTr="00A474BF">
        <w:trPr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A593CD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br w:type="page"/>
            </w:r>
            <w:r w:rsidRPr="00D41DF1">
              <w:rPr>
                <w:sz w:val="20"/>
                <w:szCs w:val="20"/>
              </w:rPr>
              <w:t>Weight [</w:t>
            </w:r>
            <w:proofErr w:type="spellStart"/>
            <w:r w:rsidRPr="00D41DF1">
              <w:rPr>
                <w:sz w:val="20"/>
                <w:szCs w:val="20"/>
              </w:rPr>
              <w:t>lb</w:t>
            </w:r>
            <w:proofErr w:type="spellEnd"/>
            <w:r w:rsidRPr="00D41DF1">
              <w:rPr>
                <w:sz w:val="20"/>
                <w:szCs w:val="20"/>
              </w:rPr>
              <w:t>]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7FDBD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21E23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EFE4F1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2EDBA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AD50EF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06D4AA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1950B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Average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39E627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 w:rsidRPr="00D41DF1">
              <w:rPr>
                <w:iCs/>
                <w:sz w:val="20"/>
                <w:szCs w:val="20"/>
              </w:rPr>
              <w:t>St. Dev.</w:t>
            </w:r>
          </w:p>
        </w:tc>
      </w:tr>
      <w:tr w:rsidR="00934886" w:rsidRPr="00D41DF1" w14:paraId="20AF1494" w14:textId="77777777" w:rsidTr="00A474BF">
        <w:trPr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CF66A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2A2CF71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23146.869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AFCFEA9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806.098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6C286B7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23772.779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FB6F4EA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969.853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8DEBE6E" w14:textId="77777777" w:rsidR="00934886" w:rsidRPr="00A61F6C" w:rsidRDefault="00934886" w:rsidP="00A474BF">
            <w:pPr>
              <w:jc w:val="right"/>
              <w:rPr>
                <w:sz w:val="20"/>
                <w:szCs w:val="20"/>
              </w:rPr>
            </w:pPr>
            <w:r w:rsidRPr="00A61F6C">
              <w:rPr>
                <w:sz w:val="20"/>
                <w:szCs w:val="20"/>
              </w:rPr>
              <w:t>27305.964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43C3A89" w14:textId="77777777" w:rsidR="00934886" w:rsidRPr="00A61F6C" w:rsidRDefault="00934886" w:rsidP="00A474BF">
            <w:pPr>
              <w:jc w:val="right"/>
              <w:rPr>
                <w:sz w:val="20"/>
                <w:szCs w:val="20"/>
              </w:rPr>
            </w:pPr>
            <w:r w:rsidRPr="00A61F6C">
              <w:rPr>
                <w:sz w:val="20"/>
                <w:szCs w:val="20"/>
              </w:rPr>
              <w:t>1630.410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59E5291" w14:textId="77777777" w:rsidR="00934886" w:rsidRPr="00B961B8" w:rsidRDefault="00934886" w:rsidP="00A474BF">
            <w:pPr>
              <w:jc w:val="right"/>
              <w:rPr>
                <w:sz w:val="20"/>
                <w:szCs w:val="20"/>
              </w:rPr>
            </w:pPr>
            <w:r w:rsidRPr="00B961B8">
              <w:rPr>
                <w:sz w:val="20"/>
                <w:szCs w:val="20"/>
              </w:rPr>
              <w:t>113423.939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5D25260" w14:textId="77777777" w:rsidR="00934886" w:rsidRPr="00B961B8" w:rsidRDefault="00934886" w:rsidP="00A474BF">
            <w:pPr>
              <w:jc w:val="right"/>
              <w:rPr>
                <w:sz w:val="20"/>
                <w:szCs w:val="20"/>
              </w:rPr>
            </w:pPr>
            <w:r w:rsidRPr="00B961B8">
              <w:rPr>
                <w:sz w:val="20"/>
                <w:szCs w:val="20"/>
              </w:rPr>
              <w:t>5498.141</w:t>
            </w:r>
          </w:p>
        </w:tc>
      </w:tr>
      <w:tr w:rsidR="00934886" w:rsidRPr="00D41DF1" w14:paraId="1AC42D09" w14:textId="77777777" w:rsidTr="00A474BF">
        <w:trPr>
          <w:trHeight w:val="23"/>
          <w:jc w:val="center"/>
        </w:trPr>
        <w:tc>
          <w:tcPr>
            <w:tcW w:w="14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53439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A1735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D24AD6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8DCE2E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E2B9DC4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5046FD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4C0292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F6D34B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Best</w:t>
            </w:r>
          </w:p>
        </w:tc>
        <w:tc>
          <w:tcPr>
            <w:tcW w:w="11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14CB3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Worst</w:t>
            </w:r>
          </w:p>
        </w:tc>
      </w:tr>
      <w:tr w:rsidR="00934886" w:rsidRPr="00D41DF1" w14:paraId="30DFE0D1" w14:textId="77777777" w:rsidTr="00A474BF">
        <w:trPr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006D03" w14:textId="77777777" w:rsidR="00934886" w:rsidRPr="00D41DF1" w:rsidRDefault="00934886" w:rsidP="00A474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262F583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21999.715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971924F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24835.715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506B3F1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22197.372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D321D30" w14:textId="77777777" w:rsidR="00934886" w:rsidRPr="007926B3" w:rsidRDefault="00934886" w:rsidP="00A474BF">
            <w:pPr>
              <w:jc w:val="right"/>
              <w:rPr>
                <w:sz w:val="20"/>
                <w:szCs w:val="20"/>
              </w:rPr>
            </w:pPr>
            <w:r w:rsidRPr="007926B3">
              <w:rPr>
                <w:sz w:val="20"/>
                <w:szCs w:val="20"/>
              </w:rPr>
              <w:t>26540.742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6967F00" w14:textId="77777777" w:rsidR="00934886" w:rsidRPr="00A61F6C" w:rsidRDefault="00934886" w:rsidP="00A474BF">
            <w:pPr>
              <w:jc w:val="right"/>
              <w:rPr>
                <w:sz w:val="20"/>
                <w:szCs w:val="20"/>
              </w:rPr>
            </w:pPr>
            <w:r w:rsidRPr="00A61F6C">
              <w:rPr>
                <w:sz w:val="20"/>
                <w:szCs w:val="20"/>
              </w:rPr>
              <w:t>24062.390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692DE31" w14:textId="77777777" w:rsidR="00934886" w:rsidRPr="00A61F6C" w:rsidRDefault="00934886" w:rsidP="00A474BF">
            <w:pPr>
              <w:jc w:val="right"/>
              <w:rPr>
                <w:sz w:val="20"/>
                <w:szCs w:val="20"/>
              </w:rPr>
            </w:pPr>
            <w:r w:rsidRPr="00A61F6C">
              <w:rPr>
                <w:sz w:val="20"/>
                <w:szCs w:val="20"/>
              </w:rPr>
              <w:t>30034.465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B62EAAB" w14:textId="77777777" w:rsidR="00934886" w:rsidRPr="00B961B8" w:rsidRDefault="00934886" w:rsidP="00A474BF">
            <w:pPr>
              <w:jc w:val="right"/>
              <w:rPr>
                <w:sz w:val="20"/>
                <w:szCs w:val="20"/>
              </w:rPr>
            </w:pPr>
            <w:r w:rsidRPr="00B961B8">
              <w:rPr>
                <w:sz w:val="20"/>
                <w:szCs w:val="20"/>
              </w:rPr>
              <w:t>103383.788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CD19F7B" w14:textId="77777777" w:rsidR="00934886" w:rsidRPr="00B961B8" w:rsidRDefault="00934886" w:rsidP="00A474BF">
            <w:pPr>
              <w:jc w:val="right"/>
              <w:rPr>
                <w:sz w:val="20"/>
                <w:szCs w:val="20"/>
              </w:rPr>
            </w:pPr>
            <w:r w:rsidRPr="00B961B8">
              <w:rPr>
                <w:sz w:val="20"/>
                <w:szCs w:val="20"/>
              </w:rPr>
              <w:t>123181.031</w:t>
            </w:r>
          </w:p>
        </w:tc>
      </w:tr>
    </w:tbl>
    <w:p w14:paraId="7E77DB5B" w14:textId="370F177D" w:rsidR="00934886" w:rsidRDefault="00934886" w:rsidP="00F579A7">
      <w:pPr>
        <w:rPr>
          <w:lang/>
        </w:rPr>
      </w:pPr>
    </w:p>
    <w:p w14:paraId="5904FA5D" w14:textId="2F05A777" w:rsidR="002C423C" w:rsidRDefault="002C423C" w:rsidP="00F579A7">
      <w:pPr>
        <w:rPr>
          <w:lang/>
        </w:rPr>
      </w:pPr>
    </w:p>
    <w:p w14:paraId="06F6465E" w14:textId="4322C84F" w:rsidR="002C423C" w:rsidRDefault="002C423C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14:paraId="286B5C49" w14:textId="77777777" w:rsidR="002C423C" w:rsidRDefault="002C423C" w:rsidP="00F579A7">
      <w:pPr>
        <w:rPr>
          <w:lang/>
        </w:rPr>
      </w:pPr>
    </w:p>
    <w:p w14:paraId="70D7C5C2" w14:textId="2D75F8D3" w:rsidR="002C423C" w:rsidRDefault="00E445BA" w:rsidP="00F579A7">
      <w:pPr>
        <w:rPr>
          <w:lang/>
        </w:rPr>
      </w:pPr>
      <w:r w:rsidRPr="00E445BA">
        <w:rPr>
          <w:b/>
          <w:szCs w:val="24"/>
        </w:rPr>
        <w:t xml:space="preserve">Table </w:t>
      </w:r>
      <w:r w:rsidRPr="00E445BA">
        <w:rPr>
          <w:b/>
          <w:szCs w:val="24"/>
          <w:lang/>
        </w:rPr>
        <w:t>S</w:t>
      </w:r>
      <w:r w:rsidRPr="00E445BA">
        <w:rPr>
          <w:b/>
          <w:szCs w:val="24"/>
        </w:rPr>
        <w:t>1</w:t>
      </w:r>
      <w:r w:rsidR="009805B7">
        <w:rPr>
          <w:b/>
          <w:szCs w:val="24"/>
        </w:rPr>
        <w:t>4</w:t>
      </w:r>
      <w:r w:rsidRPr="00E445BA">
        <w:rPr>
          <w:b/>
          <w:szCs w:val="24"/>
        </w:rPr>
        <w:t xml:space="preserve">: </w:t>
      </w:r>
      <w:r w:rsidR="002C423C" w:rsidRPr="002C423C">
        <w:rPr>
          <w:lang/>
        </w:rPr>
        <w:t>Best design for the planar 200-bar truss (D=200) obtained by DE1. Each cell corresponds to the (10·row+col)th design variable.</w:t>
      </w:r>
    </w:p>
    <w:p w14:paraId="19B3D36D" w14:textId="22C2B326" w:rsidR="002C423C" w:rsidRDefault="002C423C" w:rsidP="00F579A7">
      <w:pPr>
        <w:rPr>
          <w:lang/>
        </w:rPr>
      </w:pPr>
    </w:p>
    <w:tbl>
      <w:tblPr>
        <w:tblW w:w="1034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941"/>
      </w:tblGrid>
      <w:tr w:rsidR="002C423C" w:rsidRPr="00DF2BC9" w14:paraId="5879727A" w14:textId="77777777" w:rsidTr="00A474BF">
        <w:trPr>
          <w:jc w:val="center"/>
        </w:trPr>
        <w:tc>
          <w:tcPr>
            <w:tcW w:w="9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99A3" w14:textId="77777777" w:rsidR="002C423C" w:rsidRPr="005F2CB0" w:rsidRDefault="002C423C" w:rsidP="00A47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F7FF4C8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ADE6C15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1E529CA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F80DACA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D5637E6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AB3517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6209895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B8A752D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9BE3283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0A4AC79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9</w:t>
            </w:r>
          </w:p>
        </w:tc>
      </w:tr>
      <w:tr w:rsidR="002C423C" w:rsidRPr="00DF2BC9" w14:paraId="1A308641" w14:textId="77777777" w:rsidTr="00A474BF">
        <w:trPr>
          <w:jc w:val="center"/>
        </w:trPr>
        <w:tc>
          <w:tcPr>
            <w:tcW w:w="94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87F7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251D9CF" w14:textId="77777777" w:rsidR="002C423C" w:rsidRPr="00DF2BC9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91DB43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0.127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396750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0.230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E151E8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1.397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B40303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0.313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885FF9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1.047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7AB801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0.234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95D3D8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0.269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90E621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1.127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7D53A7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0.103</w:t>
            </w:r>
          </w:p>
        </w:tc>
      </w:tr>
      <w:tr w:rsidR="002C423C" w:rsidRPr="00DF2BC9" w14:paraId="09897D0A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9B26BB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9B9D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CCB21C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0.810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7DBC3B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0.327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4F0C11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0.133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32D49C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1.080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B73513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200B97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0.481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0D7494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0.716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E22A36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0.141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1E356E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0.504</w:t>
            </w:r>
          </w:p>
        </w:tc>
      </w:tr>
      <w:tr w:rsidR="002C423C" w:rsidRPr="00DF2BC9" w14:paraId="2FD74947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EA70C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B73F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0.418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58C4B4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0.398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22FE0D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0.361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1D27FD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0.174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37F10C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0.186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CB2980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A7FFFB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2.348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B81026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0.610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F458F0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0.479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A8D753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2.126</w:t>
            </w:r>
          </w:p>
        </w:tc>
      </w:tr>
      <w:tr w:rsidR="002C423C" w:rsidRPr="00DF2BC9" w14:paraId="34258BCB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22F165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93B04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0.160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0DE153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2E0CA2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1.814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4B7241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0F0408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0.250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BE7468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2.078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28A066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0.600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423A6C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0.180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6C3186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2.024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58D2DD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0.214</w:t>
            </w:r>
          </w:p>
        </w:tc>
      </w:tr>
      <w:tr w:rsidR="002C423C" w:rsidRPr="00DF2BC9" w14:paraId="14B78086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70C509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43BF6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6121FF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0.246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06223B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002338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2.095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F7F6D0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0.780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6876F9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0.411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4D145A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3.716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B6A084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0.102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CCB29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0.935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0EBE4D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2.126</w:t>
            </w:r>
          </w:p>
        </w:tc>
      </w:tr>
      <w:tr w:rsidR="002C423C" w:rsidRPr="00DF2BC9" w14:paraId="33373269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CA5BC9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30165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1.022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3D51BA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191F98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3.800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81DBA0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0.130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7769B9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0.827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C3C1C7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1.919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91DD46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86B64D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0.247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B076C2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0.256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CC35C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0.374</w:t>
            </w:r>
          </w:p>
        </w:tc>
      </w:tr>
      <w:tr w:rsidR="002C423C" w:rsidRPr="00DF2BC9" w14:paraId="2B2040F7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95C54D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F0F0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0.479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7B0B3F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0.371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0F519E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0.395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5F02AB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9A32F8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2.973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4633CB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0.465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E1CF6D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0.976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835B4E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4.760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F6AAB6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0.568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A3DACE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0.128</w:t>
            </w:r>
          </w:p>
        </w:tc>
      </w:tr>
      <w:tr w:rsidR="002C423C" w:rsidRPr="00DF2BC9" w14:paraId="02D1DE01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690C30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559B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3.126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44F97E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C82306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0.796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988034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4.807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1F2EAF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1.058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F2C478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0.472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0C15C1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2.909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4F79C5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0.580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A35FE0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0.387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45F9B3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0.469</w:t>
            </w:r>
          </w:p>
        </w:tc>
      </w:tr>
      <w:tr w:rsidR="002C423C" w:rsidRPr="00DF2BC9" w14:paraId="55B2CD5A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3E841C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5F056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0.647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55F527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2.911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4EB06A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1.364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76B1EB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0.130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38546F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6.821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B00435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0.166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423BFE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0.164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A872C8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3.943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EC44F3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0.399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C20142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0.115</w:t>
            </w:r>
          </w:p>
        </w:tc>
      </w:tr>
      <w:tr w:rsidR="002C423C" w:rsidRPr="00DF2BC9" w14:paraId="76827233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7CC8B7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2CF83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7.146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D3B006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0.187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B8ACED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1.321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72D4E0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2.800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017CA3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BB5B87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0.464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57252D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0.387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E1095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0.362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D30963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0.328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BFF919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0.221</w:t>
            </w:r>
          </w:p>
        </w:tc>
      </w:tr>
      <w:tr w:rsidR="002C423C" w:rsidRPr="00DF2BC9" w14:paraId="4404909E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640EE2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9BAD6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0.217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158E05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9A3A78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3.721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65F916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0.516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B59294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1.631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690757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7.839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EF7EBF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0.202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8252FD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0.217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5A9FAF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4.943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50CB83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0.103</w:t>
            </w:r>
          </w:p>
        </w:tc>
      </w:tr>
      <w:tr w:rsidR="002C423C" w:rsidRPr="00DF2BC9" w14:paraId="58BB4D1A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2CC76D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B8C1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0.345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56B4DE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8.162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098DCE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1.459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35E798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0.270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A692F6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3.789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04D13F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0.806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804648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B91F2C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0.186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91A89D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0.514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A25D72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3.429</w:t>
            </w:r>
          </w:p>
        </w:tc>
      </w:tr>
      <w:tr w:rsidR="002C423C" w:rsidRPr="00DF2BC9" w14:paraId="0F4A3AAC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89D429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CEA1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1.727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CCD028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0.475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FE6687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10.695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542169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0.147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36865C8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0.249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71590D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5.801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16219C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0.261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B842F2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0.287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910C92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10.830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402823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0.833</w:t>
            </w:r>
          </w:p>
        </w:tc>
      </w:tr>
      <w:tr w:rsidR="002C423C" w:rsidRPr="00DF2BC9" w14:paraId="1482848D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97EED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7048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1.039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F86160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3.937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608A41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48D2A7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0.195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6A375C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0.215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7E9CC2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0.234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F4AAA5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0.208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E76D80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0.401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04B46E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0.355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2EB35F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0.121</w:t>
            </w:r>
          </w:p>
        </w:tc>
      </w:tr>
      <w:tr w:rsidR="002C423C" w:rsidRPr="00DF2BC9" w14:paraId="3967CA76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23C8B3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763B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4.265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B18C0C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0.861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FA8DB7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1.920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BF8A5E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11.361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D02170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0.162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43ABF56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0.150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CCB24E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6.765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8528F0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0.351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245B75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0.391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79850F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11.771</w:t>
            </w:r>
          </w:p>
        </w:tc>
      </w:tr>
      <w:tr w:rsidR="002C423C" w:rsidRPr="00DF2BC9" w14:paraId="6CFFC2C8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CEE576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45BC7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1.257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F5C81A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1.307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AE64AF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4.956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FD5DBA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1.094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A57DF1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817791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78E00A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0.601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DBB428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3.409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3F53D8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2.386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245DB6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0.128</w:t>
            </w:r>
          </w:p>
        </w:tc>
      </w:tr>
      <w:tr w:rsidR="002C423C" w:rsidRPr="00DF2BC9" w14:paraId="28A1D3A7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E058DC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DC07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13.827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98D9F8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0.277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92EA3B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0.607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D4A6B0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7.314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F7FDE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0.526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6D52A8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0.117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ACDC7E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14.051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379AAC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0.319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D98617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1.776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9DEEFC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4.228</w:t>
            </w:r>
          </w:p>
        </w:tc>
      </w:tr>
      <w:tr w:rsidR="002C423C" w:rsidRPr="00DF2BC9" w14:paraId="461F45CA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417B24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E0D3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0.106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5EEABFC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1.196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048BFA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1.329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1EE6DF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0.918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2FCC0CB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0.814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57D0A7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1.370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906F4C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1.235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AE8908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1.812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6FDE4B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4.307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53BE72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0.919</w:t>
            </w:r>
          </w:p>
        </w:tc>
      </w:tr>
      <w:tr w:rsidR="002C423C" w:rsidRPr="00DF2BC9" w14:paraId="275CB70B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C53DEF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E5D4B7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3.029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91E309E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14.832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63C09D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0.510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851A7C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0.224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F9DC1F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8.314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2266683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0.428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637844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1.000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D9BB8F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15.160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FD1FC9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2.457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2B93CC2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1.232</w:t>
            </w:r>
          </w:p>
        </w:tc>
      </w:tr>
      <w:tr w:rsidR="002C423C" w:rsidRPr="00DF2BC9" w14:paraId="0E3CDFE7" w14:textId="77777777" w:rsidTr="00A474B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E6EF4C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77095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5.225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9ADC9B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2.706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B2112A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1.492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ED4827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2.120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99D7F91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3.147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A33DF60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5.776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30D4FD4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18.294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0BC255A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5.420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CF19D0D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7.273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C22CDC5" w14:textId="77777777" w:rsidR="002C423C" w:rsidRPr="00DF2BC9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18.403</w:t>
            </w:r>
          </w:p>
        </w:tc>
      </w:tr>
      <w:tr w:rsidR="002C423C" w14:paraId="0827251C" w14:textId="77777777" w:rsidTr="00A474BF">
        <w:trPr>
          <w:jc w:val="center"/>
        </w:trPr>
        <w:tc>
          <w:tcPr>
            <w:tcW w:w="94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5298" w14:textId="77777777" w:rsidR="002C423C" w:rsidRPr="00DF2BC9" w:rsidRDefault="002C423C" w:rsidP="00A474BF">
            <w:pPr>
              <w:jc w:val="center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07B7B79" w14:textId="77777777" w:rsidR="002C423C" w:rsidRPr="005F2CB0" w:rsidRDefault="002C423C" w:rsidP="00A474BF">
            <w:pPr>
              <w:jc w:val="right"/>
              <w:rPr>
                <w:sz w:val="20"/>
                <w:szCs w:val="20"/>
              </w:rPr>
            </w:pPr>
            <w:r w:rsidRPr="00DF2BC9">
              <w:rPr>
                <w:sz w:val="20"/>
                <w:szCs w:val="20"/>
              </w:rPr>
              <w:t>6.671</w:t>
            </w: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1C3C73CD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563344B5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07DFB2CE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2BDB38F1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1424408F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4DCD5A9B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5A19D009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2B4EE068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0C03C848" w14:textId="77777777" w:rsidR="002C423C" w:rsidRPr="005F2CB0" w:rsidRDefault="002C423C" w:rsidP="00A474BF">
            <w:pPr>
              <w:rPr>
                <w:sz w:val="20"/>
                <w:szCs w:val="20"/>
              </w:rPr>
            </w:pPr>
          </w:p>
        </w:tc>
      </w:tr>
    </w:tbl>
    <w:p w14:paraId="225F7546" w14:textId="77777777" w:rsidR="002C423C" w:rsidRPr="009143A2" w:rsidRDefault="002C423C" w:rsidP="00F579A7">
      <w:pPr>
        <w:rPr>
          <w:lang/>
        </w:rPr>
      </w:pPr>
    </w:p>
    <w:sectPr w:rsidR="002C423C" w:rsidRPr="009143A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82DA" w14:textId="77777777" w:rsidR="00B8417E" w:rsidRDefault="00B8417E" w:rsidP="00117666">
      <w:r>
        <w:separator/>
      </w:r>
    </w:p>
  </w:endnote>
  <w:endnote w:type="continuationSeparator" w:id="0">
    <w:p w14:paraId="6CCCB023" w14:textId="77777777" w:rsidR="00B8417E" w:rsidRDefault="00B8417E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691B" w14:textId="77777777" w:rsidR="00B8417E" w:rsidRDefault="00B8417E" w:rsidP="00117666">
      <w:r>
        <w:separator/>
      </w:r>
    </w:p>
  </w:footnote>
  <w:footnote w:type="continuationSeparator" w:id="0">
    <w:p w14:paraId="745FFCE6" w14:textId="77777777" w:rsidR="00B8417E" w:rsidRDefault="00B8417E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F6A"/>
    <w:rsid w:val="00267D18"/>
    <w:rsid w:val="00274347"/>
    <w:rsid w:val="002868E2"/>
    <w:rsid w:val="002869C3"/>
    <w:rsid w:val="002936E4"/>
    <w:rsid w:val="002B4A57"/>
    <w:rsid w:val="002C423C"/>
    <w:rsid w:val="002C74CA"/>
    <w:rsid w:val="003123F4"/>
    <w:rsid w:val="0035233A"/>
    <w:rsid w:val="003544FB"/>
    <w:rsid w:val="003D2F2D"/>
    <w:rsid w:val="003F48F9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0027"/>
    <w:rsid w:val="007501BE"/>
    <w:rsid w:val="00790BB3"/>
    <w:rsid w:val="007C206C"/>
    <w:rsid w:val="00817DD6"/>
    <w:rsid w:val="0083759F"/>
    <w:rsid w:val="00885156"/>
    <w:rsid w:val="009143A2"/>
    <w:rsid w:val="009151AA"/>
    <w:rsid w:val="0093429D"/>
    <w:rsid w:val="00934886"/>
    <w:rsid w:val="00943573"/>
    <w:rsid w:val="00964134"/>
    <w:rsid w:val="00965100"/>
    <w:rsid w:val="00970F7D"/>
    <w:rsid w:val="009805B7"/>
    <w:rsid w:val="00994A3D"/>
    <w:rsid w:val="009C2B12"/>
    <w:rsid w:val="00A174D9"/>
    <w:rsid w:val="00AA4D24"/>
    <w:rsid w:val="00AB6715"/>
    <w:rsid w:val="00B1671E"/>
    <w:rsid w:val="00B25EB8"/>
    <w:rsid w:val="00B37F4D"/>
    <w:rsid w:val="00B8417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4D38"/>
    <w:rsid w:val="00E445BA"/>
    <w:rsid w:val="00E52377"/>
    <w:rsid w:val="00E537AD"/>
    <w:rsid w:val="00E64E17"/>
    <w:rsid w:val="00E7667D"/>
    <w:rsid w:val="00E866C9"/>
    <w:rsid w:val="00EA3D3C"/>
    <w:rsid w:val="00EC090A"/>
    <w:rsid w:val="00ED20B5"/>
    <w:rsid w:val="00F46900"/>
    <w:rsid w:val="00F579A7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6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aliases w:val="Caption Figure"/>
    <w:basedOn w:val="Normal"/>
    <w:next w:val="NoSpacing"/>
    <w:link w:val="CaptionChar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aliases w:val="Caption Figure Char"/>
    <w:link w:val="Caption"/>
    <w:rsid w:val="00F579A7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F579A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617E02-7C89-4472-9A6F-C694EBC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23</TotalTime>
  <Pages>16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Aristotelis Charalampakis</cp:lastModifiedBy>
  <cp:revision>11</cp:revision>
  <cp:lastPrinted>2013-10-03T12:51:00Z</cp:lastPrinted>
  <dcterms:created xsi:type="dcterms:W3CDTF">2019-07-28T11:34:00Z</dcterms:created>
  <dcterms:modified xsi:type="dcterms:W3CDTF">2019-07-30T08:54:00Z</dcterms:modified>
</cp:coreProperties>
</file>