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Default="00654E8F" w:rsidP="0001436A">
      <w:pPr>
        <w:pStyle w:val="SupplementaryMaterial"/>
        <w:rPr>
          <w:lang w:eastAsia="zh-CN"/>
        </w:rPr>
      </w:pPr>
      <w:r w:rsidRPr="001549D3">
        <w:t>Supplementary Material</w:t>
      </w:r>
    </w:p>
    <w:p w14:paraId="700A8174" w14:textId="7C79DA10" w:rsidR="00C2284B" w:rsidRPr="00695246" w:rsidRDefault="00C2284B" w:rsidP="00C2284B">
      <w:pPr>
        <w:autoSpaceDE w:val="0"/>
        <w:autoSpaceDN w:val="0"/>
        <w:adjustRightInd w:val="0"/>
        <w:spacing w:beforeLines="50"/>
        <w:rPr>
          <w:lang w:eastAsia="zh-CN"/>
        </w:rPr>
      </w:pPr>
      <w:r w:rsidRPr="00DC5E10">
        <w:rPr>
          <w:rFonts w:cs="Times New Roman"/>
          <w:b/>
          <w:bCs/>
          <w:spacing w:val="14"/>
          <w:szCs w:val="24"/>
        </w:rPr>
        <w:t xml:space="preserve">Supplementary Table 1. </w:t>
      </w:r>
      <w:r w:rsidRPr="00695246">
        <w:rPr>
          <w:rFonts w:cs="Times New Roman"/>
          <w:bCs/>
          <w:spacing w:val="14"/>
          <w:szCs w:val="24"/>
        </w:rPr>
        <w:t xml:space="preserve">EGFR mutation status detected in different sample types and </w:t>
      </w:r>
      <w:r w:rsidRPr="00695246">
        <w:rPr>
          <w:rFonts w:eastAsia="仿宋" w:cs="Times New Roman"/>
          <w:spacing w:val="14"/>
          <w:szCs w:val="24"/>
        </w:rPr>
        <w:t xml:space="preserve">EGFR-TKI treatment response of patients. </w:t>
      </w:r>
    </w:p>
    <w:tbl>
      <w:tblPr>
        <w:tblW w:w="941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58"/>
        <w:gridCol w:w="869"/>
        <w:gridCol w:w="1222"/>
        <w:gridCol w:w="1219"/>
        <w:gridCol w:w="1092"/>
        <w:gridCol w:w="1342"/>
        <w:gridCol w:w="1452"/>
        <w:gridCol w:w="948"/>
      </w:tblGrid>
      <w:tr w:rsidR="000E0974" w:rsidRPr="00DC5E10" w14:paraId="0315D1F9" w14:textId="77777777" w:rsidTr="008C2A9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E152B8F" w14:textId="77777777" w:rsidR="00A0575D" w:rsidRPr="00C562B2" w:rsidRDefault="00A0575D" w:rsidP="001A170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r w:rsidRPr="00C562B2">
              <w:rPr>
                <w:rFonts w:eastAsia="仿宋" w:cs="Times New Roman"/>
                <w:b/>
                <w:spacing w:val="14"/>
                <w:szCs w:val="24"/>
              </w:rPr>
              <w:t>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622FD7" w14:textId="4F3DDBBB" w:rsidR="00A0575D" w:rsidRPr="00C562B2" w:rsidRDefault="00A0575D" w:rsidP="00A057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  <w:lang w:eastAsia="zh-CN"/>
              </w:rPr>
            </w:pPr>
            <w:r>
              <w:rPr>
                <w:rFonts w:eastAsia="仿宋" w:cs="Times New Roman" w:hint="eastAsia"/>
                <w:b/>
                <w:spacing w:val="14"/>
                <w:szCs w:val="24"/>
                <w:lang w:eastAsia="zh-CN"/>
              </w:rPr>
              <w:t>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3BD47" w14:textId="38BFE794" w:rsidR="00A0575D" w:rsidRPr="00C562B2" w:rsidRDefault="00A0575D" w:rsidP="00A057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  <w:lang w:eastAsia="zh-CN"/>
              </w:rPr>
            </w:pPr>
            <w:r>
              <w:rPr>
                <w:rFonts w:eastAsia="仿宋" w:cs="Times New Roman" w:hint="eastAsia"/>
                <w:b/>
                <w:spacing w:val="14"/>
                <w:szCs w:val="24"/>
                <w:lang w:eastAsia="zh-CN"/>
              </w:rPr>
              <w:t>Sex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5AA0DBA" w14:textId="358CBAAB" w:rsidR="00A0575D" w:rsidRPr="00C562B2" w:rsidRDefault="00A0575D" w:rsidP="00A057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  <w:lang w:eastAsia="zh-CN"/>
              </w:rPr>
            </w:pPr>
            <w:r>
              <w:rPr>
                <w:rFonts w:eastAsia="仿宋" w:cs="Times New Roman" w:hint="eastAsia"/>
                <w:b/>
                <w:spacing w:val="14"/>
                <w:szCs w:val="24"/>
                <w:lang w:eastAsia="zh-CN"/>
              </w:rPr>
              <w:t>Smoking habit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D3506DB" w14:textId="47723207" w:rsidR="00A0575D" w:rsidRPr="00C562B2" w:rsidRDefault="00A0575D" w:rsidP="001A170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r>
              <w:rPr>
                <w:rFonts w:eastAsia="仿宋" w:cs="Times New Roman" w:hint="eastAsia"/>
                <w:b/>
                <w:spacing w:val="14"/>
                <w:szCs w:val="24"/>
                <w:lang w:eastAsia="zh-CN"/>
              </w:rPr>
              <w:t>Tumor t</w:t>
            </w:r>
            <w:r w:rsidRPr="00C562B2">
              <w:rPr>
                <w:rFonts w:eastAsia="仿宋" w:cs="Times New Roman"/>
                <w:b/>
                <w:spacing w:val="14"/>
                <w:szCs w:val="24"/>
              </w:rPr>
              <w:t>issues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54EDB4" w14:textId="77777777" w:rsidR="00A0575D" w:rsidRPr="00C562B2" w:rsidRDefault="00A0575D" w:rsidP="001A170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r w:rsidRPr="00C562B2">
              <w:rPr>
                <w:rFonts w:eastAsia="仿宋" w:cs="Times New Roman"/>
                <w:b/>
                <w:spacing w:val="14"/>
                <w:szCs w:val="24"/>
              </w:rPr>
              <w:t>Cell blocks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32FECAE" w14:textId="77777777" w:rsidR="00A0575D" w:rsidRPr="00C562B2" w:rsidRDefault="00A0575D" w:rsidP="001A1701">
            <w:pPr>
              <w:autoSpaceDE w:val="0"/>
              <w:autoSpaceDN w:val="0"/>
              <w:adjustRightInd w:val="0"/>
              <w:spacing w:after="120"/>
              <w:ind w:left="165" w:hangingChars="65" w:hanging="165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r w:rsidRPr="00C562B2">
              <w:rPr>
                <w:rFonts w:eastAsia="仿宋" w:cs="Times New Roman"/>
                <w:b/>
                <w:spacing w:val="14"/>
                <w:szCs w:val="24"/>
              </w:rPr>
              <w:t>Exosomes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  <w:hideMark/>
          </w:tcPr>
          <w:p w14:paraId="0097A455" w14:textId="77777777" w:rsidR="00A0575D" w:rsidRPr="00C562B2" w:rsidRDefault="00A0575D" w:rsidP="001A170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r w:rsidRPr="00C562B2">
              <w:rPr>
                <w:rFonts w:eastAsia="仿宋" w:cs="Times New Roman"/>
                <w:b/>
                <w:spacing w:val="14"/>
                <w:szCs w:val="24"/>
              </w:rPr>
              <w:t>EGFR-TKI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488118B" w14:textId="011F1852" w:rsidR="00A0575D" w:rsidRPr="00C562B2" w:rsidRDefault="00FF4B17" w:rsidP="00B96208">
            <w:pPr>
              <w:autoSpaceDE w:val="0"/>
              <w:autoSpaceDN w:val="0"/>
              <w:adjustRightInd w:val="0"/>
              <w:spacing w:after="120"/>
              <w:ind w:leftChars="-45" w:left="-108" w:firstLineChars="43" w:firstLine="109"/>
              <w:jc w:val="center"/>
              <w:rPr>
                <w:rFonts w:eastAsia="仿宋" w:cs="Times New Roman"/>
                <w:b/>
                <w:spacing w:val="14"/>
                <w:szCs w:val="24"/>
              </w:rPr>
            </w:pPr>
            <w:bookmarkStart w:id="0" w:name="_GoBack"/>
            <w:bookmarkEnd w:id="0"/>
            <w:r>
              <w:rPr>
                <w:rFonts w:eastAsia="仿宋" w:cs="Times New Roman"/>
                <w:b/>
                <w:spacing w:val="14"/>
                <w:szCs w:val="24"/>
              </w:rPr>
              <w:t>PFS</w:t>
            </w:r>
          </w:p>
        </w:tc>
      </w:tr>
      <w:tr w:rsidR="000E0974" w:rsidRPr="00DC5E10" w14:paraId="260C63FD" w14:textId="77777777" w:rsidTr="008C2A9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724FF8A" w14:textId="77777777" w:rsidR="00A0575D" w:rsidRPr="00DC5E10" w:rsidRDefault="00A0575D" w:rsidP="00A36235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A5A72F" w14:textId="0570E438" w:rsidR="00A0575D" w:rsidRPr="00DC5E10" w:rsidRDefault="00F648F8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83ECAC" w14:textId="4BEEF7B4" w:rsidR="00A0575D" w:rsidRPr="00DC5E10" w:rsidRDefault="00F648F8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</w:t>
            </w:r>
            <w:r w:rsidR="00A0575D">
              <w:rPr>
                <w:rFonts w:cs="Times New Roman" w:hint="eastAsia"/>
                <w:szCs w:val="24"/>
                <w:lang w:eastAsia="zh-CN"/>
              </w:rPr>
              <w:t>ale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66EAE743" w14:textId="3CB435BC" w:rsidR="00A0575D" w:rsidRPr="00DC5E10" w:rsidRDefault="00A0575D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16C5947" w14:textId="57DD7C00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4A9EB36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5B1381B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  <w:hideMark/>
          </w:tcPr>
          <w:p w14:paraId="0AC23436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5759AB45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0E0974" w:rsidRPr="00DC5E10" w14:paraId="76045AD3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4464A64B" w14:textId="77777777" w:rsidR="00A0575D" w:rsidRPr="00DC5E10" w:rsidRDefault="00A0575D" w:rsidP="00A36235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A1A7670" w14:textId="32FB200C" w:rsidR="00A0575D" w:rsidRPr="00DC5E10" w:rsidRDefault="00CA18DF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61</w:t>
            </w:r>
          </w:p>
        </w:tc>
        <w:tc>
          <w:tcPr>
            <w:tcW w:w="0" w:type="auto"/>
            <w:vAlign w:val="center"/>
          </w:tcPr>
          <w:p w14:paraId="409720F3" w14:textId="37332F96" w:rsidR="00A0575D" w:rsidRPr="00DC5E10" w:rsidRDefault="00F648F8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</w:t>
            </w:r>
            <w:r w:rsidR="00A0575D">
              <w:rPr>
                <w:rFonts w:cs="Times New Roman" w:hint="eastAsia"/>
                <w:szCs w:val="24"/>
                <w:lang w:eastAsia="zh-CN"/>
              </w:rPr>
              <w:t>emale</w:t>
            </w:r>
          </w:p>
        </w:tc>
        <w:tc>
          <w:tcPr>
            <w:tcW w:w="1222" w:type="dxa"/>
            <w:vAlign w:val="center"/>
          </w:tcPr>
          <w:p w14:paraId="6D95999A" w14:textId="50E32B38" w:rsidR="00A0575D" w:rsidRPr="00DC5E10" w:rsidRDefault="00A0575D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44C6CBA" w14:textId="5CB6D852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62F40179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45E959FF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242E59B7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21347F4C" w14:textId="77777777" w:rsidR="00A0575D" w:rsidRPr="00DC5E10" w:rsidRDefault="00A0575D" w:rsidP="00A36235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2D1CE0" w:rsidRPr="00DC5E10" w14:paraId="3FA49767" w14:textId="77777777" w:rsidTr="008C2A9A">
        <w:trPr>
          <w:trHeight w:val="90"/>
          <w:jc w:val="center"/>
        </w:trPr>
        <w:tc>
          <w:tcPr>
            <w:tcW w:w="0" w:type="auto"/>
            <w:vAlign w:val="center"/>
            <w:hideMark/>
          </w:tcPr>
          <w:p w14:paraId="201D5727" w14:textId="77777777" w:rsidR="002D1CE0" w:rsidRPr="00DC5E10" w:rsidRDefault="002D1CE0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F790E53" w14:textId="63416B51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49</w:t>
            </w:r>
          </w:p>
        </w:tc>
        <w:tc>
          <w:tcPr>
            <w:tcW w:w="0" w:type="auto"/>
            <w:vAlign w:val="center"/>
          </w:tcPr>
          <w:p w14:paraId="73B09794" w14:textId="3EECECEF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74E3704F" w14:textId="224A70EE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0A52872" w14:textId="1F32A4A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B0D5682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49BCA2CD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64BE69C3" w14:textId="67BE4B95" w:rsidR="002D1CE0" w:rsidRPr="00DC5E10" w:rsidRDefault="002D1CE0" w:rsidP="00EB621F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2</w:t>
            </w:r>
            <w:r w:rsidR="00EB621F">
              <w:rPr>
                <w:rFonts w:cs="Times New Roman" w:hint="eastAsia"/>
                <w:szCs w:val="24"/>
                <w:lang w:eastAsia="zh-CN"/>
              </w:rPr>
              <w:t>nd</w:t>
            </w:r>
            <w:r w:rsidRPr="00DC5E10">
              <w:rPr>
                <w:rFonts w:cs="Times New Roman"/>
                <w:szCs w:val="24"/>
              </w:rPr>
              <w:t xml:space="preserve">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77EC4F21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13</w:t>
            </w:r>
          </w:p>
        </w:tc>
      </w:tr>
      <w:tr w:rsidR="002D1CE0" w:rsidRPr="00DC5E10" w14:paraId="5ABC4FBA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8513258" w14:textId="77777777" w:rsidR="002D1CE0" w:rsidRPr="00DC5E10" w:rsidRDefault="002D1CE0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A21D5E2" w14:textId="6FE7A691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75</w:t>
            </w:r>
          </w:p>
        </w:tc>
        <w:tc>
          <w:tcPr>
            <w:tcW w:w="0" w:type="auto"/>
            <w:vAlign w:val="center"/>
          </w:tcPr>
          <w:p w14:paraId="0C841DEC" w14:textId="02056669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6105D711" w14:textId="24366C64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E053156" w14:textId="54587824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8428224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6A876702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67879FF3" w14:textId="656CAC21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59102084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17</w:t>
            </w:r>
          </w:p>
        </w:tc>
      </w:tr>
      <w:tr w:rsidR="002D1CE0" w:rsidRPr="00DC5E10" w14:paraId="5592DBD4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54B825E" w14:textId="77777777" w:rsidR="002D1CE0" w:rsidRPr="00DC5E10" w:rsidRDefault="002D1CE0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A4060DF" w14:textId="40B985DD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43</w:t>
            </w:r>
          </w:p>
        </w:tc>
        <w:tc>
          <w:tcPr>
            <w:tcW w:w="0" w:type="auto"/>
            <w:vAlign w:val="center"/>
          </w:tcPr>
          <w:p w14:paraId="1EC774B2" w14:textId="2EE85A93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1FF79E2B" w14:textId="5200E756" w:rsidR="002D1CE0" w:rsidRPr="00DC5E10" w:rsidRDefault="002D1CE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CD503ED" w14:textId="381886C9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53046247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A3B2D0F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7B3C8E88" w14:textId="46C779E0" w:rsidR="002D1CE0" w:rsidRPr="00DC5E10" w:rsidRDefault="0074324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2D1CE0" w:rsidRPr="00DC5E10">
              <w:rPr>
                <w:rFonts w:cs="Times New Roman"/>
                <w:szCs w:val="24"/>
              </w:rPr>
              <w:t xml:space="preserve"> line</w:t>
            </w:r>
            <w:r w:rsidR="002D1CE0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2D1CE0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5D3501CC" w14:textId="77777777" w:rsidR="002D1CE0" w:rsidRPr="00DC5E10" w:rsidRDefault="002D1CE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7</w:t>
            </w:r>
          </w:p>
        </w:tc>
      </w:tr>
      <w:tr w:rsidR="00565DE3" w:rsidRPr="00DC5E10" w14:paraId="798F9633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7E08435B" w14:textId="77777777" w:rsidR="00565DE3" w:rsidRPr="00DC5E10" w:rsidRDefault="00565DE3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9EA6E9D" w14:textId="740B5AA3" w:rsidR="00565DE3" w:rsidRPr="00DC5E10" w:rsidRDefault="00565DE3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63</w:t>
            </w:r>
          </w:p>
        </w:tc>
        <w:tc>
          <w:tcPr>
            <w:tcW w:w="0" w:type="auto"/>
            <w:vAlign w:val="center"/>
          </w:tcPr>
          <w:p w14:paraId="4ACC68FF" w14:textId="5D595178" w:rsidR="00565DE3" w:rsidRPr="00DC5E10" w:rsidRDefault="00565DE3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17B3004B" w14:textId="46974D39" w:rsidR="00565DE3" w:rsidRPr="00DC5E10" w:rsidRDefault="00565DE3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E0CF71E" w14:textId="797BA698" w:rsidR="00565DE3" w:rsidRPr="00DC5E10" w:rsidRDefault="00565DE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270F384" w14:textId="77777777" w:rsidR="00565DE3" w:rsidRPr="00DC5E10" w:rsidRDefault="00565DE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23B02F0" w14:textId="77777777" w:rsidR="00565DE3" w:rsidRPr="00DC5E10" w:rsidRDefault="00565DE3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5CECB848" w14:textId="77777777" w:rsidR="00565DE3" w:rsidRPr="00DC5E10" w:rsidRDefault="00565DE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00668F2E" w14:textId="77777777" w:rsidR="00565DE3" w:rsidRPr="00DC5E10" w:rsidRDefault="00565DE3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2D5940" w:rsidRPr="00DC5E10" w14:paraId="04F69F2C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4820F1A" w14:textId="77777777" w:rsidR="002D5940" w:rsidRPr="00DC5E10" w:rsidRDefault="002D5940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A2B4C39" w14:textId="470684F0" w:rsidR="002D5940" w:rsidRPr="00DC5E10" w:rsidRDefault="002D5940" w:rsidP="0063188F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47</w:t>
            </w:r>
          </w:p>
        </w:tc>
        <w:tc>
          <w:tcPr>
            <w:tcW w:w="0" w:type="auto"/>
            <w:vAlign w:val="center"/>
          </w:tcPr>
          <w:p w14:paraId="4C09B53A" w14:textId="41B95836" w:rsidR="002D5940" w:rsidRPr="00DC5E10" w:rsidRDefault="002D594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6475560" w14:textId="7E79E315" w:rsidR="002D5940" w:rsidRPr="00DC5E10" w:rsidRDefault="002D5940" w:rsidP="0063188F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C8A21CC" w14:textId="491F0673" w:rsidR="002D5940" w:rsidRPr="00DC5E10" w:rsidRDefault="002D594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3A3F88A5" w14:textId="77777777" w:rsidR="002D5940" w:rsidRPr="00DC5E10" w:rsidRDefault="002D594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269ED3F" w14:textId="77777777" w:rsidR="002D5940" w:rsidRPr="00DC5E10" w:rsidRDefault="002D5940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24BF526B" w14:textId="34A174C6" w:rsidR="002D5940" w:rsidRPr="00DC5E10" w:rsidRDefault="00CD6F8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2D5940" w:rsidRPr="00DC5E10">
              <w:rPr>
                <w:rFonts w:cs="Times New Roman"/>
                <w:szCs w:val="24"/>
              </w:rPr>
              <w:t xml:space="preserve"> line</w:t>
            </w:r>
            <w:r w:rsidR="002D5940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2D5940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5AC9A61D" w14:textId="77777777" w:rsidR="002D5940" w:rsidRPr="00DC5E10" w:rsidRDefault="002D594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13</w:t>
            </w:r>
          </w:p>
        </w:tc>
      </w:tr>
      <w:tr w:rsidR="00B435A6" w:rsidRPr="00DC5E10" w14:paraId="693D44E0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4451F66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8C80AC7" w14:textId="0213F417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74</w:t>
            </w:r>
          </w:p>
        </w:tc>
        <w:tc>
          <w:tcPr>
            <w:tcW w:w="0" w:type="auto"/>
            <w:vAlign w:val="center"/>
          </w:tcPr>
          <w:p w14:paraId="0BDEF0EB" w14:textId="7AD5BD1F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0C65204" w14:textId="74C537C2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AD2394F" w14:textId="39A3176C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1DED80D1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3B7381CE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5947984C" w14:textId="7644002E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2AAA7AFF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16</w:t>
            </w:r>
          </w:p>
        </w:tc>
      </w:tr>
      <w:tr w:rsidR="00B435A6" w:rsidRPr="00DC5E10" w14:paraId="6679755B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E884713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9446341" w14:textId="081EAE84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35</w:t>
            </w:r>
          </w:p>
        </w:tc>
        <w:tc>
          <w:tcPr>
            <w:tcW w:w="0" w:type="auto"/>
            <w:vAlign w:val="center"/>
          </w:tcPr>
          <w:p w14:paraId="11216D4B" w14:textId="6549FB95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625E7724" w14:textId="2DD548AE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D1B8DD9" w14:textId="13453DBF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251DB7E4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0247BA0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12A75BC8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3978B30B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B435A6" w:rsidRPr="00DC5E10" w14:paraId="3C879294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C981799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1657D31" w14:textId="1A0987E6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47</w:t>
            </w:r>
          </w:p>
        </w:tc>
        <w:tc>
          <w:tcPr>
            <w:tcW w:w="0" w:type="auto"/>
            <w:vAlign w:val="center"/>
          </w:tcPr>
          <w:p w14:paraId="73FBC956" w14:textId="6E627E96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6B04E747" w14:textId="5DEE6466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1CE25DE" w14:textId="5D0D871A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C8F94F4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5B5256A4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00D2B11E" w14:textId="51A2D19C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SD</w:t>
            </w:r>
          </w:p>
        </w:tc>
        <w:tc>
          <w:tcPr>
            <w:tcW w:w="948" w:type="dxa"/>
            <w:vAlign w:val="center"/>
          </w:tcPr>
          <w:p w14:paraId="2DE16FB7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3</w:t>
            </w:r>
          </w:p>
        </w:tc>
      </w:tr>
      <w:tr w:rsidR="00B435A6" w:rsidRPr="00DC5E10" w14:paraId="02019D38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380F079A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F0EB9D3" w14:textId="7EAD52C3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73</w:t>
            </w:r>
          </w:p>
        </w:tc>
        <w:tc>
          <w:tcPr>
            <w:tcW w:w="0" w:type="auto"/>
            <w:vAlign w:val="center"/>
          </w:tcPr>
          <w:p w14:paraId="351C7CDF" w14:textId="78258571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73D858F3" w14:textId="527D39CF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3A37A49" w14:textId="36299225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2197061B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39D20D81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4A5CE395" w14:textId="31099FC6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68939D2C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13</w:t>
            </w:r>
          </w:p>
        </w:tc>
      </w:tr>
      <w:tr w:rsidR="00B435A6" w:rsidRPr="00DC5E10" w14:paraId="3573AFC7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2F926F7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645311E" w14:textId="3C764A2F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65</w:t>
            </w:r>
          </w:p>
        </w:tc>
        <w:tc>
          <w:tcPr>
            <w:tcW w:w="0" w:type="auto"/>
            <w:vAlign w:val="center"/>
          </w:tcPr>
          <w:p w14:paraId="15710A3A" w14:textId="125B2A82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25ACD0FD" w14:textId="4E7A7F9D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B589F5B" w14:textId="4DD9555E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11E65DCC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4DA918A0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6B2290D5" w14:textId="761259A5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281B2BFF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5</w:t>
            </w:r>
          </w:p>
        </w:tc>
      </w:tr>
      <w:tr w:rsidR="00B435A6" w:rsidRPr="00DC5E10" w14:paraId="62D2EC1B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322B2C7A" w14:textId="77777777" w:rsidR="00B435A6" w:rsidRPr="00DC5E10" w:rsidRDefault="00B435A6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431B364" w14:textId="2C343E72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57</w:t>
            </w:r>
          </w:p>
        </w:tc>
        <w:tc>
          <w:tcPr>
            <w:tcW w:w="0" w:type="auto"/>
            <w:vAlign w:val="center"/>
          </w:tcPr>
          <w:p w14:paraId="610701D4" w14:textId="19F543BE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5E926C84" w14:textId="71349149" w:rsidR="00B435A6" w:rsidRPr="00DC5E10" w:rsidRDefault="00B435A6" w:rsidP="00070F4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D560D3A" w14:textId="71DA4B94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294639CC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62404C7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ED80C94" w14:textId="76165AF9" w:rsidR="00B435A6" w:rsidRPr="00DC5E10" w:rsidRDefault="00CD6F8A" w:rsidP="00D71931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B435A6" w:rsidRPr="00DC5E10">
              <w:rPr>
                <w:rFonts w:cs="Times New Roman"/>
                <w:szCs w:val="24"/>
              </w:rPr>
              <w:t xml:space="preserve"> line</w:t>
            </w:r>
            <w:r w:rsidR="00B435A6">
              <w:rPr>
                <w:rFonts w:cs="Times New Roman" w:hint="eastAsia"/>
                <w:szCs w:val="24"/>
              </w:rPr>
              <w:t>,</w:t>
            </w:r>
            <w:r w:rsidR="00D14FCA">
              <w:rPr>
                <w:rFonts w:cs="Times New Roman" w:hint="eastAsia"/>
                <w:szCs w:val="24"/>
              </w:rPr>
              <w:t xml:space="preserve"> </w:t>
            </w:r>
            <w:r w:rsidR="00B435A6" w:rsidRPr="00DC5E10">
              <w:rPr>
                <w:rFonts w:cs="Times New Roman"/>
                <w:szCs w:val="24"/>
              </w:rPr>
              <w:t>SD</w:t>
            </w:r>
          </w:p>
        </w:tc>
        <w:tc>
          <w:tcPr>
            <w:tcW w:w="948" w:type="dxa"/>
            <w:vAlign w:val="center"/>
          </w:tcPr>
          <w:p w14:paraId="31674BC7" w14:textId="77777777" w:rsidR="00B435A6" w:rsidRPr="00DC5E10" w:rsidRDefault="00B435A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2</w:t>
            </w:r>
          </w:p>
        </w:tc>
      </w:tr>
      <w:tr w:rsidR="000202EE" w:rsidRPr="00DC5E10" w14:paraId="5E98BD32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0B8A757" w14:textId="77777777" w:rsidR="000202EE" w:rsidRPr="00DC5E10" w:rsidRDefault="000202E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14B5356" w14:textId="62840B51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54</w:t>
            </w:r>
          </w:p>
        </w:tc>
        <w:tc>
          <w:tcPr>
            <w:tcW w:w="0" w:type="auto"/>
            <w:vAlign w:val="center"/>
          </w:tcPr>
          <w:p w14:paraId="35C89310" w14:textId="71E9D43E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0A3981F" w14:textId="32804E21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6F8A526" w14:textId="3259F89E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BE475E7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268BE341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5F9A0143" w14:textId="1121056F" w:rsidR="000202EE" w:rsidRPr="00DC5E10" w:rsidRDefault="00CD6F8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0202EE" w:rsidRPr="00DC5E10">
              <w:rPr>
                <w:rFonts w:cs="Times New Roman"/>
                <w:szCs w:val="24"/>
              </w:rPr>
              <w:t xml:space="preserve"> line</w:t>
            </w:r>
            <w:r w:rsidR="000202EE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0202EE" w:rsidRPr="00DC5E10">
              <w:rPr>
                <w:rFonts w:cs="Times New Roman"/>
                <w:szCs w:val="24"/>
              </w:rPr>
              <w:t>SD</w:t>
            </w:r>
          </w:p>
        </w:tc>
        <w:tc>
          <w:tcPr>
            <w:tcW w:w="948" w:type="dxa"/>
            <w:vAlign w:val="center"/>
          </w:tcPr>
          <w:p w14:paraId="322F6093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7</w:t>
            </w:r>
          </w:p>
        </w:tc>
      </w:tr>
      <w:tr w:rsidR="000202EE" w:rsidRPr="00DC5E10" w14:paraId="2F5850E4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49F002E" w14:textId="77777777" w:rsidR="000202EE" w:rsidRPr="00DC5E10" w:rsidRDefault="000202E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4E9B9C93" w14:textId="23473FA9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50</w:t>
            </w:r>
          </w:p>
        </w:tc>
        <w:tc>
          <w:tcPr>
            <w:tcW w:w="0" w:type="auto"/>
            <w:vAlign w:val="center"/>
          </w:tcPr>
          <w:p w14:paraId="2F9EBFBF" w14:textId="605C414D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763E5127" w14:textId="4E421FD5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2D6B676" w14:textId="5F0FA51E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22286DE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019C9665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6F425D73" w14:textId="02A97045" w:rsidR="000202EE" w:rsidRPr="00DC5E10" w:rsidRDefault="001208D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0202EE" w:rsidRPr="00DC5E10">
              <w:rPr>
                <w:rFonts w:cs="Times New Roman"/>
                <w:szCs w:val="24"/>
              </w:rPr>
              <w:t xml:space="preserve"> line</w:t>
            </w:r>
            <w:r w:rsidR="000202EE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0202EE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60080944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9</w:t>
            </w:r>
          </w:p>
        </w:tc>
      </w:tr>
      <w:tr w:rsidR="000202EE" w:rsidRPr="00DC5E10" w14:paraId="4C54C180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A2416D6" w14:textId="77777777" w:rsidR="000202EE" w:rsidRPr="00DC5E10" w:rsidRDefault="000202E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3BD86F9" w14:textId="034FFEED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45</w:t>
            </w:r>
          </w:p>
        </w:tc>
        <w:tc>
          <w:tcPr>
            <w:tcW w:w="0" w:type="auto"/>
            <w:vAlign w:val="center"/>
          </w:tcPr>
          <w:p w14:paraId="35F1EF34" w14:textId="7D651110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36AEE86" w14:textId="294C95CA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58D120C" w14:textId="4FBC3C8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0FFA04F8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59D50D3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7F326100" w14:textId="55F70884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4AC03F9A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</w:t>
            </w:r>
          </w:p>
        </w:tc>
      </w:tr>
      <w:tr w:rsidR="000202EE" w:rsidRPr="00DC5E10" w14:paraId="7C9BF278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A901B12" w14:textId="77777777" w:rsidR="000202EE" w:rsidRPr="00DC5E10" w:rsidRDefault="000202E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14:paraId="5F86E41D" w14:textId="7FA73CF7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30</w:t>
            </w:r>
          </w:p>
        </w:tc>
        <w:tc>
          <w:tcPr>
            <w:tcW w:w="0" w:type="auto"/>
            <w:vAlign w:val="center"/>
          </w:tcPr>
          <w:p w14:paraId="4B2315B5" w14:textId="6126C717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573406C" w14:textId="27B0A7D5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56B7DFF" w14:textId="384D383D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7CD6E29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F080286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11558A40" w14:textId="2B734769" w:rsidR="000202EE" w:rsidRPr="00DC5E10" w:rsidRDefault="001208D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 w:hint="eastAsia"/>
                <w:szCs w:val="24"/>
                <w:lang w:eastAsia="zh-CN"/>
              </w:rPr>
              <w:t>rd</w:t>
            </w:r>
            <w:r w:rsidR="000202EE" w:rsidRPr="00DC5E10">
              <w:rPr>
                <w:rFonts w:cs="Times New Roman"/>
                <w:szCs w:val="24"/>
              </w:rPr>
              <w:t xml:space="preserve"> line</w:t>
            </w:r>
            <w:r w:rsidR="000202EE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0202EE" w:rsidRPr="00DC5E10">
              <w:rPr>
                <w:rFonts w:cs="Times New Roman"/>
                <w:szCs w:val="24"/>
              </w:rPr>
              <w:t>SD</w:t>
            </w:r>
          </w:p>
        </w:tc>
        <w:tc>
          <w:tcPr>
            <w:tcW w:w="948" w:type="dxa"/>
            <w:vAlign w:val="center"/>
          </w:tcPr>
          <w:p w14:paraId="19A57C3D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4</w:t>
            </w:r>
          </w:p>
        </w:tc>
      </w:tr>
      <w:tr w:rsidR="000202EE" w:rsidRPr="00DC5E10" w14:paraId="2898E58E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5B1DC49" w14:textId="77777777" w:rsidR="000202EE" w:rsidRPr="00DC5E10" w:rsidRDefault="000202E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3416FF1D" w14:textId="487900DC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7AED2562" w14:textId="77B1D51A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5EA9F25C" w14:textId="46F3C13E" w:rsidR="000202EE" w:rsidRPr="00DC5E10" w:rsidRDefault="000202E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35C8535" w14:textId="317B34EB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5F6F0DEE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42764ED5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4FBB2662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59BC51BF" w14:textId="77777777" w:rsidR="000202EE" w:rsidRPr="00DC5E10" w:rsidRDefault="000202EE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BA3F05" w:rsidRPr="00DC5E10" w14:paraId="20F9E1DC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CAB31E9" w14:textId="77777777" w:rsidR="00BA3F05" w:rsidRPr="00DC5E10" w:rsidRDefault="00BA3F05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1C883309" w14:textId="04F15807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73</w:t>
            </w:r>
          </w:p>
        </w:tc>
        <w:tc>
          <w:tcPr>
            <w:tcW w:w="0" w:type="auto"/>
            <w:vAlign w:val="center"/>
          </w:tcPr>
          <w:p w14:paraId="42C5DB72" w14:textId="16D48D4A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6253A6D" w14:textId="7CFCCC77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A66966" w14:textId="38C3AF34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12638E8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26207BA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65CF568A" w14:textId="739B680F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5E37E285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</w:t>
            </w:r>
          </w:p>
        </w:tc>
      </w:tr>
      <w:tr w:rsidR="00BA3F05" w:rsidRPr="00DC5E10" w14:paraId="6310A844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D5A6AB9" w14:textId="77777777" w:rsidR="00BA3F05" w:rsidRPr="00DC5E10" w:rsidRDefault="00BA3F05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0965F840" w14:textId="7EBCC6E3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4C97C85A" w14:textId="1ADBDED5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209E41C4" w14:textId="0000520C" w:rsidR="00BA3F05" w:rsidRPr="00DC5E10" w:rsidRDefault="00BA3F05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0BCFEB9" w14:textId="1D3F4DF4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6D84A591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4D0ABE2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45EB3E0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602769BF" w14:textId="77777777" w:rsidR="00BA3F05" w:rsidRPr="00DC5E10" w:rsidRDefault="00BA3F05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2D1448" w:rsidRPr="00DC5E10" w14:paraId="4C5591EF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114176A" w14:textId="77777777" w:rsidR="002D1448" w:rsidRPr="00DC5E10" w:rsidRDefault="002D144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E16835" w14:textId="6564D056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80</w:t>
            </w:r>
          </w:p>
        </w:tc>
        <w:tc>
          <w:tcPr>
            <w:tcW w:w="0" w:type="auto"/>
          </w:tcPr>
          <w:p w14:paraId="47B4CF25" w14:textId="43379C0C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</w:tcPr>
          <w:p w14:paraId="29A154A7" w14:textId="16294C0F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AD307C3" w14:textId="724DB18D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CDD9DE8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CFF8D7E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72E40E29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3200309C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2D1448" w:rsidRPr="00DC5E10" w14:paraId="3C39F687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9CC5FAF" w14:textId="77777777" w:rsidR="002D1448" w:rsidRPr="00DC5E10" w:rsidRDefault="002D144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678D4BE3" w14:textId="56E2C90C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55</w:t>
            </w:r>
          </w:p>
        </w:tc>
        <w:tc>
          <w:tcPr>
            <w:tcW w:w="0" w:type="auto"/>
          </w:tcPr>
          <w:p w14:paraId="6928B5D3" w14:textId="6FFFDAF2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</w:tcPr>
          <w:p w14:paraId="09D24EF1" w14:textId="457F71B2" w:rsidR="002D1448" w:rsidRPr="00DC5E10" w:rsidRDefault="002D144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07F7899" w14:textId="2D3949D6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54225A7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45AB479E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56E75678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03ED2891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2D1448" w:rsidRPr="00DC5E10" w14:paraId="7AC2186C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6B36732" w14:textId="77777777" w:rsidR="002D1448" w:rsidRPr="00DC5E10" w:rsidRDefault="002D144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058CD20D" w14:textId="28973DCA" w:rsidR="002D1448" w:rsidRPr="00DC5E10" w:rsidRDefault="002D1448" w:rsidP="00E63782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52</w:t>
            </w:r>
          </w:p>
        </w:tc>
        <w:tc>
          <w:tcPr>
            <w:tcW w:w="0" w:type="auto"/>
            <w:vAlign w:val="center"/>
          </w:tcPr>
          <w:p w14:paraId="3E10240C" w14:textId="01C40D5B" w:rsidR="002D1448" w:rsidRPr="00DC5E10" w:rsidRDefault="002D1448" w:rsidP="002D1448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67D839F4" w14:textId="565C904F" w:rsidR="002D1448" w:rsidRPr="00DC5E10" w:rsidRDefault="002D1448" w:rsidP="002D1448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B8AADF2" w14:textId="642B2FDE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2401361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3F342A75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4F4DA983" w14:textId="037EA1C4" w:rsidR="002D1448" w:rsidRPr="00DC5E10" w:rsidRDefault="00E411D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2D1448" w:rsidRPr="00DC5E10">
              <w:rPr>
                <w:rFonts w:cs="Times New Roman"/>
                <w:szCs w:val="24"/>
              </w:rPr>
              <w:t xml:space="preserve"> line</w:t>
            </w:r>
            <w:r w:rsidR="002D1448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2D1448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716CECB7" w14:textId="77777777" w:rsidR="002D1448" w:rsidRPr="00DC5E10" w:rsidRDefault="002D144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9</w:t>
            </w:r>
          </w:p>
        </w:tc>
      </w:tr>
      <w:tr w:rsidR="002A7AC1" w:rsidRPr="00DC5E10" w14:paraId="518C619A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32FCF50" w14:textId="77777777" w:rsidR="002A7AC1" w:rsidRPr="00DC5E10" w:rsidRDefault="002A7AC1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1E1E3543" w14:textId="2FAFAE72" w:rsidR="002A7AC1" w:rsidRPr="00DC5E10" w:rsidRDefault="002A7AC1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51</w:t>
            </w:r>
          </w:p>
        </w:tc>
        <w:tc>
          <w:tcPr>
            <w:tcW w:w="0" w:type="auto"/>
            <w:vAlign w:val="center"/>
          </w:tcPr>
          <w:p w14:paraId="1F3971F5" w14:textId="6767CE6D" w:rsidR="002A7AC1" w:rsidRPr="00DC5E10" w:rsidRDefault="002A7AC1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05746EAB" w14:textId="146721FD" w:rsidR="002A7AC1" w:rsidRPr="00DC5E10" w:rsidRDefault="002A7AC1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C30EF13" w14:textId="6D342B77" w:rsidR="002A7AC1" w:rsidRPr="00DC5E10" w:rsidRDefault="002A7AC1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5C50A2E4" w14:textId="77777777" w:rsidR="002A7AC1" w:rsidRPr="00DC5E10" w:rsidRDefault="002A7AC1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1C85E065" w14:textId="77777777" w:rsidR="002A7AC1" w:rsidRPr="00DC5E10" w:rsidRDefault="002A7AC1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56FE34D1" w14:textId="0218FD9D" w:rsidR="002A7AC1" w:rsidRPr="00DC5E10" w:rsidRDefault="002A7AC1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713D239E" w14:textId="77777777" w:rsidR="002A7AC1" w:rsidRPr="00DC5E10" w:rsidRDefault="002A7AC1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7</w:t>
            </w:r>
          </w:p>
        </w:tc>
      </w:tr>
      <w:tr w:rsidR="00830EE4" w:rsidRPr="00DC5E10" w14:paraId="15248F25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1893EDE" w14:textId="77777777" w:rsidR="00830EE4" w:rsidRPr="00DC5E10" w:rsidRDefault="00830EE4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FD9CF28" w14:textId="06AC20F2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63</w:t>
            </w:r>
          </w:p>
        </w:tc>
        <w:tc>
          <w:tcPr>
            <w:tcW w:w="0" w:type="auto"/>
            <w:vAlign w:val="center"/>
          </w:tcPr>
          <w:p w14:paraId="1046997A" w14:textId="73154839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76DD1171" w14:textId="1280B802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3D9008" w14:textId="5EC641F4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29CB6464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AD70FDD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78892B0" w14:textId="0CCFC3B5" w:rsidR="00830EE4" w:rsidRPr="00DC5E10" w:rsidRDefault="00E411D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830EE4" w:rsidRPr="00DC5E10">
              <w:rPr>
                <w:rFonts w:cs="Times New Roman"/>
                <w:szCs w:val="24"/>
              </w:rPr>
              <w:t xml:space="preserve"> line</w:t>
            </w:r>
            <w:r w:rsidR="00830EE4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830EE4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3D703817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4</w:t>
            </w:r>
          </w:p>
        </w:tc>
      </w:tr>
      <w:tr w:rsidR="00830EE4" w:rsidRPr="00DC5E10" w14:paraId="0CFAFE36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3694282D" w14:textId="77777777" w:rsidR="00830EE4" w:rsidRPr="00DC5E10" w:rsidRDefault="00830EE4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315804F7" w14:textId="34850B41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57</w:t>
            </w:r>
          </w:p>
        </w:tc>
        <w:tc>
          <w:tcPr>
            <w:tcW w:w="0" w:type="auto"/>
            <w:vAlign w:val="center"/>
          </w:tcPr>
          <w:p w14:paraId="1B2BBE21" w14:textId="46765051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1E3F3EFC" w14:textId="43F40207" w:rsidR="00830EE4" w:rsidRPr="00DC5E10" w:rsidRDefault="00830EE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CD626DA" w14:textId="19F31A28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6E9D7799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2A0212E8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2C9C1E88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7C4C0F7C" w14:textId="77777777" w:rsidR="00830EE4" w:rsidRPr="00DC5E10" w:rsidRDefault="00830EE4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79617C" w:rsidRPr="00DC5E10" w14:paraId="72F6B6FB" w14:textId="77777777" w:rsidTr="008C2A9A">
        <w:trPr>
          <w:trHeight w:val="491"/>
          <w:jc w:val="center"/>
        </w:trPr>
        <w:tc>
          <w:tcPr>
            <w:tcW w:w="0" w:type="auto"/>
            <w:vAlign w:val="center"/>
            <w:hideMark/>
          </w:tcPr>
          <w:p w14:paraId="13F72254" w14:textId="77777777" w:rsidR="0079617C" w:rsidRPr="00DC5E10" w:rsidRDefault="0079617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15B5FB64" w14:textId="667E90BA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71</w:t>
            </w:r>
          </w:p>
        </w:tc>
        <w:tc>
          <w:tcPr>
            <w:tcW w:w="0" w:type="auto"/>
          </w:tcPr>
          <w:p w14:paraId="74FC5F5C" w14:textId="0B8ECF5A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</w:tcPr>
          <w:p w14:paraId="2D803516" w14:textId="00B57469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AECB9A6" w14:textId="7B6003D6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69AD392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6CB35FB4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386B6A29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0BD484C8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79617C" w:rsidRPr="00DC5E10" w14:paraId="2349EE05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7DD6C293" w14:textId="77777777" w:rsidR="0079617C" w:rsidRPr="00DC5E10" w:rsidRDefault="0079617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3B42D80F" w14:textId="3B8E0946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57</w:t>
            </w:r>
          </w:p>
        </w:tc>
        <w:tc>
          <w:tcPr>
            <w:tcW w:w="0" w:type="auto"/>
            <w:vAlign w:val="center"/>
          </w:tcPr>
          <w:p w14:paraId="7ADCE96C" w14:textId="350992C0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3CCF3F0A" w14:textId="4B4FA551" w:rsidR="0079617C" w:rsidRPr="00DC5E10" w:rsidRDefault="0079617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F38A4C" w14:textId="2A8148B6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440D5A0E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4F4499C3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15CB9D0B" w14:textId="7E79007B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3F54623F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0.5</w:t>
            </w:r>
          </w:p>
        </w:tc>
      </w:tr>
      <w:tr w:rsidR="0079617C" w:rsidRPr="00DC5E10" w14:paraId="0F2D1922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63CF534" w14:textId="77777777" w:rsidR="0079617C" w:rsidRPr="00DC5E10" w:rsidRDefault="0079617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37D5CEA8" w14:textId="0F326905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84</w:t>
            </w:r>
          </w:p>
        </w:tc>
        <w:tc>
          <w:tcPr>
            <w:tcW w:w="0" w:type="auto"/>
            <w:vAlign w:val="center"/>
          </w:tcPr>
          <w:p w14:paraId="2D0D622F" w14:textId="7B4568B6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52C3B43F" w14:textId="144AFB9C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B97BF5B" w14:textId="75B24310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1794DC61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44D7324E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0EB1B59A" w14:textId="47A53CB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52909190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12</w:t>
            </w:r>
          </w:p>
        </w:tc>
      </w:tr>
      <w:tr w:rsidR="0079617C" w:rsidRPr="00DC5E10" w14:paraId="6F2983E2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029DC55" w14:textId="77777777" w:rsidR="0079617C" w:rsidRPr="00DC5E10" w:rsidRDefault="0079617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7C1CA81B" w14:textId="605F8578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50</w:t>
            </w:r>
          </w:p>
        </w:tc>
        <w:tc>
          <w:tcPr>
            <w:tcW w:w="0" w:type="auto"/>
            <w:vAlign w:val="center"/>
          </w:tcPr>
          <w:p w14:paraId="42A5199F" w14:textId="18B0D024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07DD83D0" w14:textId="6BBDC281" w:rsidR="0079617C" w:rsidRPr="00DC5E10" w:rsidRDefault="000B351F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0F67E72" w14:textId="38E6C342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B5DC5E3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177D73A7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42CA8D82" w14:textId="79C733D5" w:rsidR="0079617C" w:rsidRPr="00DC5E10" w:rsidRDefault="0066663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3rd</w:t>
            </w:r>
            <w:r w:rsidRPr="00DC5E10">
              <w:rPr>
                <w:rFonts w:cs="Times New Roman"/>
                <w:szCs w:val="24"/>
              </w:rPr>
              <w:t xml:space="preserve"> </w:t>
            </w:r>
            <w:r w:rsidR="0079617C" w:rsidRPr="00DC5E10">
              <w:rPr>
                <w:rFonts w:cs="Times New Roman"/>
                <w:szCs w:val="24"/>
              </w:rPr>
              <w:t>line</w:t>
            </w:r>
            <w:r w:rsidR="0079617C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79617C"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6FA384C6" w14:textId="77777777" w:rsidR="0079617C" w:rsidRPr="00DC5E10" w:rsidRDefault="0079617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0.7</w:t>
            </w:r>
          </w:p>
        </w:tc>
      </w:tr>
      <w:tr w:rsidR="0085115A" w:rsidRPr="00DC5E10" w14:paraId="12156918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6B55AC8" w14:textId="77777777" w:rsidR="0085115A" w:rsidRPr="00DC5E10" w:rsidRDefault="0085115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6B15A2AE" w14:textId="19006996" w:rsidR="0085115A" w:rsidRPr="00DC5E10" w:rsidRDefault="0085115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54</w:t>
            </w:r>
          </w:p>
        </w:tc>
        <w:tc>
          <w:tcPr>
            <w:tcW w:w="0" w:type="auto"/>
            <w:vAlign w:val="center"/>
          </w:tcPr>
          <w:p w14:paraId="47965B7B" w14:textId="6693BFA7" w:rsidR="0085115A" w:rsidRPr="00DC5E10" w:rsidRDefault="0085115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6E2BCCCA" w14:textId="4D2C69B8" w:rsidR="0085115A" w:rsidRPr="00DC5E10" w:rsidRDefault="0085115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66870DE" w14:textId="581664F4" w:rsidR="0085115A" w:rsidRPr="00DC5E10" w:rsidRDefault="0085115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FBEAFB1" w14:textId="77777777" w:rsidR="0085115A" w:rsidRPr="00DC5E10" w:rsidRDefault="0085115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1166F83D" w14:textId="77777777" w:rsidR="0085115A" w:rsidRPr="00DC5E10" w:rsidRDefault="0085115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364DF4F5" w14:textId="77777777" w:rsidR="0085115A" w:rsidRPr="00DC5E10" w:rsidRDefault="0085115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67BB28B4" w14:textId="77777777" w:rsidR="0085115A" w:rsidRPr="00DC5E10" w:rsidRDefault="0085115A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800730" w:rsidRPr="00DC5E10" w14:paraId="3BABD505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A6D802E" w14:textId="77777777" w:rsidR="00800730" w:rsidRPr="00DC5E10" w:rsidRDefault="00800730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2F609123" w14:textId="3DDDD5A7" w:rsidR="00800730" w:rsidRPr="00DC5E10" w:rsidRDefault="00800730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71</w:t>
            </w:r>
          </w:p>
        </w:tc>
        <w:tc>
          <w:tcPr>
            <w:tcW w:w="0" w:type="auto"/>
            <w:vAlign w:val="center"/>
          </w:tcPr>
          <w:p w14:paraId="32D55F19" w14:textId="5E545BE4" w:rsidR="00800730" w:rsidRPr="00DC5E10" w:rsidRDefault="00800730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6D1BEBA3" w14:textId="6556317D" w:rsidR="00800730" w:rsidRPr="00DC5E10" w:rsidRDefault="00800730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5DB42F9" w14:textId="215C4DA8" w:rsidR="00800730" w:rsidRPr="00DC5E10" w:rsidRDefault="0080073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7A51144" w14:textId="77777777" w:rsidR="00800730" w:rsidRPr="00DC5E10" w:rsidRDefault="0080073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52942A21" w14:textId="77777777" w:rsidR="00800730" w:rsidRPr="00DC5E10" w:rsidRDefault="0080073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19211852" w14:textId="77777777" w:rsidR="00800730" w:rsidRPr="00DC5E10" w:rsidRDefault="00800730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25AEBD95" w14:textId="77777777" w:rsidR="00800730" w:rsidRPr="00DC5E10" w:rsidRDefault="00800730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A9610A" w:rsidRPr="00DC5E10" w14:paraId="5AC7C7BF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4A17FD21" w14:textId="77777777" w:rsidR="00A9610A" w:rsidRPr="00DC5E10" w:rsidRDefault="00A9610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49A5B27A" w14:textId="26211564" w:rsidR="00A9610A" w:rsidRPr="00DC5E10" w:rsidRDefault="00A9610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67</w:t>
            </w:r>
          </w:p>
        </w:tc>
        <w:tc>
          <w:tcPr>
            <w:tcW w:w="0" w:type="auto"/>
            <w:vAlign w:val="center"/>
          </w:tcPr>
          <w:p w14:paraId="36B19295" w14:textId="3A111128" w:rsidR="00A9610A" w:rsidRPr="00DC5E10" w:rsidRDefault="00A9610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20D5677D" w14:textId="3BCC0213" w:rsidR="00A9610A" w:rsidRPr="00DC5E10" w:rsidRDefault="00A9610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556AC70" w14:textId="632BC29A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3922092C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9C6B792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077D4D09" w14:textId="403C4C18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6D010272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15</w:t>
            </w:r>
          </w:p>
        </w:tc>
      </w:tr>
      <w:tr w:rsidR="00A9610A" w:rsidRPr="00DC5E10" w14:paraId="48FAEA50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3D46DFA6" w14:textId="77777777" w:rsidR="00A9610A" w:rsidRPr="00DC5E10" w:rsidRDefault="00A9610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0C389851" w14:textId="48A79AC1" w:rsidR="00A9610A" w:rsidRPr="00DC5E10" w:rsidRDefault="0033626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54</w:t>
            </w:r>
          </w:p>
        </w:tc>
        <w:tc>
          <w:tcPr>
            <w:tcW w:w="0" w:type="auto"/>
            <w:vAlign w:val="center"/>
          </w:tcPr>
          <w:p w14:paraId="26674794" w14:textId="5CF1CE11" w:rsidR="00A9610A" w:rsidRPr="00DC5E10" w:rsidRDefault="00A9610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DDFC721" w14:textId="68FF5F87" w:rsidR="00A9610A" w:rsidRPr="00DC5E10" w:rsidRDefault="00A9610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2FEC768" w14:textId="35EFDC36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334D465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7CC50AF1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2E41C11A" w14:textId="0E9CA3B8" w:rsidR="00A9610A" w:rsidRPr="00DC5E10" w:rsidRDefault="00E411D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 w:hint="eastAsia"/>
                <w:szCs w:val="24"/>
                <w:lang w:eastAsia="zh-CN"/>
              </w:rPr>
              <w:t>rd</w:t>
            </w:r>
            <w:r w:rsidR="00A9610A" w:rsidRPr="00DC5E10">
              <w:rPr>
                <w:rFonts w:cs="Times New Roman"/>
                <w:szCs w:val="24"/>
              </w:rPr>
              <w:t xml:space="preserve"> line</w:t>
            </w:r>
            <w:r w:rsidR="00A9610A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A9610A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2B99DE89" w14:textId="77777777" w:rsidR="00A9610A" w:rsidRPr="00DC5E10" w:rsidRDefault="00A9610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2</w:t>
            </w:r>
          </w:p>
        </w:tc>
      </w:tr>
      <w:tr w:rsidR="0033626A" w:rsidRPr="00DC5E10" w14:paraId="72F2B436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CFBCFE9" w14:textId="77777777" w:rsidR="0033626A" w:rsidRPr="00DC5E10" w:rsidRDefault="0033626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6CAEB96E" w14:textId="5902F30A" w:rsidR="0033626A" w:rsidRPr="00DC5E10" w:rsidRDefault="0033626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74</w:t>
            </w:r>
          </w:p>
        </w:tc>
        <w:tc>
          <w:tcPr>
            <w:tcW w:w="0" w:type="auto"/>
            <w:vAlign w:val="center"/>
          </w:tcPr>
          <w:p w14:paraId="09245917" w14:textId="248D9DAF" w:rsidR="0033626A" w:rsidRPr="00DC5E10" w:rsidRDefault="0033626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666C8B51" w14:textId="67E6F8AC" w:rsidR="0033626A" w:rsidRPr="00DC5E10" w:rsidRDefault="0033626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363F71C" w14:textId="1CE709B8" w:rsidR="0033626A" w:rsidRPr="00DC5E10" w:rsidRDefault="0033626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D0BC25D" w14:textId="77777777" w:rsidR="0033626A" w:rsidRPr="00DC5E10" w:rsidRDefault="0033626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72C57C7" w14:textId="77777777" w:rsidR="0033626A" w:rsidRPr="00DC5E10" w:rsidRDefault="0033626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7B306001" w14:textId="634785EA" w:rsidR="0033626A" w:rsidRPr="00DC5E10" w:rsidRDefault="00E411D6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33626A" w:rsidRPr="00DC5E10">
              <w:rPr>
                <w:rFonts w:cs="Times New Roman"/>
                <w:szCs w:val="24"/>
              </w:rPr>
              <w:t xml:space="preserve"> line</w:t>
            </w:r>
            <w:r w:rsidR="0033626A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33626A"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09E00A2A" w14:textId="77777777" w:rsidR="0033626A" w:rsidRPr="00DC5E10" w:rsidRDefault="0033626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</w:t>
            </w:r>
          </w:p>
        </w:tc>
      </w:tr>
      <w:tr w:rsidR="00F22938" w:rsidRPr="00DC5E10" w14:paraId="5D5D00E8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3F87C58" w14:textId="77777777" w:rsidR="00F22938" w:rsidRPr="00DC5E10" w:rsidRDefault="00F2293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2F547140" w14:textId="28F9D6F5" w:rsidR="00F22938" w:rsidRPr="00DC5E10" w:rsidRDefault="00F22938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52</w:t>
            </w:r>
          </w:p>
        </w:tc>
        <w:tc>
          <w:tcPr>
            <w:tcW w:w="0" w:type="auto"/>
            <w:vAlign w:val="center"/>
          </w:tcPr>
          <w:p w14:paraId="3D48EBC3" w14:textId="4FEE4689" w:rsidR="00F22938" w:rsidRPr="00DC5E10" w:rsidRDefault="00F2293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70177A41" w14:textId="062C37D4" w:rsidR="00F22938" w:rsidRPr="00DC5E10" w:rsidRDefault="00F2293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EC7180E" w14:textId="6D299A75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46F2B3FE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7EFE81E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79A8C6B9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5ADCA2C3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F22938" w:rsidRPr="00DC5E10" w14:paraId="7D6AF4C0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3F8BDF7" w14:textId="77777777" w:rsidR="00F22938" w:rsidRPr="00DC5E10" w:rsidRDefault="00F2293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lastRenderedPageBreak/>
              <w:t>37</w:t>
            </w:r>
          </w:p>
        </w:tc>
        <w:tc>
          <w:tcPr>
            <w:tcW w:w="0" w:type="auto"/>
            <w:vAlign w:val="center"/>
          </w:tcPr>
          <w:p w14:paraId="12085FF6" w14:textId="00FA5BAA" w:rsidR="00F22938" w:rsidRPr="00DC5E10" w:rsidRDefault="00746959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59</w:t>
            </w:r>
          </w:p>
        </w:tc>
        <w:tc>
          <w:tcPr>
            <w:tcW w:w="0" w:type="auto"/>
            <w:vAlign w:val="center"/>
          </w:tcPr>
          <w:p w14:paraId="7FE97CBE" w14:textId="495C7DAD" w:rsidR="00F22938" w:rsidRPr="00DC5E10" w:rsidRDefault="00746959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2E42EA97" w14:textId="5FA1F7EF" w:rsidR="00F22938" w:rsidRPr="00DC5E10" w:rsidRDefault="00746959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89C85F9" w14:textId="4FBA044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7CC61BE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76CEB061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72516AE7" w14:textId="16CCCE23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SD</w:t>
            </w:r>
          </w:p>
        </w:tc>
        <w:tc>
          <w:tcPr>
            <w:tcW w:w="948" w:type="dxa"/>
            <w:vAlign w:val="center"/>
          </w:tcPr>
          <w:p w14:paraId="387F0EE3" w14:textId="77777777" w:rsidR="00F22938" w:rsidRPr="00DC5E10" w:rsidRDefault="00F2293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12</w:t>
            </w:r>
          </w:p>
        </w:tc>
      </w:tr>
      <w:tr w:rsidR="004A72BE" w:rsidRPr="00DC5E10" w14:paraId="7ABEC13B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B3C653C" w14:textId="77777777" w:rsidR="004A72BE" w:rsidRPr="00DC5E10" w:rsidRDefault="004A72BE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0E050580" w14:textId="457EB980" w:rsidR="004A72BE" w:rsidRPr="00DC5E10" w:rsidRDefault="004A72BE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62</w:t>
            </w:r>
          </w:p>
        </w:tc>
        <w:tc>
          <w:tcPr>
            <w:tcW w:w="0" w:type="auto"/>
            <w:vAlign w:val="center"/>
          </w:tcPr>
          <w:p w14:paraId="740C130A" w14:textId="32E5D1F9" w:rsidR="004A72BE" w:rsidRPr="00DC5E10" w:rsidRDefault="004A72B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8CBFD5A" w14:textId="35B51679" w:rsidR="004A72BE" w:rsidRPr="00DC5E10" w:rsidRDefault="004A72BE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7046F76" w14:textId="582E71AE" w:rsidR="004A72BE" w:rsidRPr="00DC5E10" w:rsidRDefault="004A72B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034D256" w14:textId="77777777" w:rsidR="004A72BE" w:rsidRPr="00DC5E10" w:rsidRDefault="004A72B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5763098" w14:textId="77777777" w:rsidR="004A72BE" w:rsidRPr="00DC5E10" w:rsidRDefault="004A72B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1232FABB" w14:textId="77777777" w:rsidR="004A72BE" w:rsidRPr="00DC5E10" w:rsidRDefault="004A72BE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48C9A4A9" w14:textId="77777777" w:rsidR="004A72BE" w:rsidRPr="00DC5E10" w:rsidRDefault="004A72BE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350884" w:rsidRPr="00DC5E10" w14:paraId="77BE9972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0307EC79" w14:textId="77777777" w:rsidR="00350884" w:rsidRPr="00DC5E10" w:rsidRDefault="00350884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224D9850" w14:textId="1FC7603D" w:rsidR="00350884" w:rsidRPr="00DC5E10" w:rsidRDefault="00350884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68</w:t>
            </w:r>
          </w:p>
        </w:tc>
        <w:tc>
          <w:tcPr>
            <w:tcW w:w="0" w:type="auto"/>
            <w:vAlign w:val="center"/>
          </w:tcPr>
          <w:p w14:paraId="481270D7" w14:textId="17CBFA70" w:rsidR="00350884" w:rsidRPr="00DC5E10" w:rsidRDefault="0035088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1A64AD46" w14:textId="0753519D" w:rsidR="00350884" w:rsidRPr="00DC5E10" w:rsidRDefault="0035088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20790FB" w14:textId="14C310B5" w:rsidR="00350884" w:rsidRPr="00DC5E10" w:rsidRDefault="0035088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5751E1C6" w14:textId="77777777" w:rsidR="00350884" w:rsidRPr="00DC5E10" w:rsidRDefault="0035088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B4F4BAF" w14:textId="77777777" w:rsidR="00350884" w:rsidRPr="00DC5E10" w:rsidRDefault="0035088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C1761DA" w14:textId="77777777" w:rsidR="00350884" w:rsidRPr="00DC5E10" w:rsidRDefault="0035088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1811A39E" w14:textId="77777777" w:rsidR="00350884" w:rsidRPr="00DC5E10" w:rsidRDefault="00350884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6E1714" w:rsidRPr="00DC5E10" w14:paraId="3E203513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6119B54" w14:textId="77777777" w:rsidR="006E1714" w:rsidRPr="00DC5E10" w:rsidRDefault="006E1714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421AD13B" w14:textId="486D6548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56</w:t>
            </w:r>
          </w:p>
        </w:tc>
        <w:tc>
          <w:tcPr>
            <w:tcW w:w="0" w:type="auto"/>
            <w:vAlign w:val="center"/>
          </w:tcPr>
          <w:p w14:paraId="6EC74C81" w14:textId="580DA9C9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43BB28D" w14:textId="1F377730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C80DB87" w14:textId="23580EC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0672A71C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7818136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3E46DC9E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3F8A77BC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6E1714" w:rsidRPr="00DC5E10" w14:paraId="600CCDCE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74A0E235" w14:textId="77777777" w:rsidR="006E1714" w:rsidRPr="00DC5E10" w:rsidRDefault="006E1714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4A9FCBDD" w14:textId="24B479A8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59</w:t>
            </w:r>
          </w:p>
        </w:tc>
        <w:tc>
          <w:tcPr>
            <w:tcW w:w="0" w:type="auto"/>
            <w:vAlign w:val="center"/>
          </w:tcPr>
          <w:p w14:paraId="13A9CEDC" w14:textId="44241476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2F3B0A50" w14:textId="3731D373" w:rsidR="006E1714" w:rsidRPr="00DC5E10" w:rsidRDefault="006E1714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B12EFF5" w14:textId="013D7EED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08C68A4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25971EDE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3187E279" w14:textId="581D9CA0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1st line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Pr="00DC5E10">
              <w:rPr>
                <w:rFonts w:cs="Times New Roman"/>
                <w:szCs w:val="24"/>
              </w:rPr>
              <w:t>PD</w:t>
            </w:r>
          </w:p>
        </w:tc>
        <w:tc>
          <w:tcPr>
            <w:tcW w:w="948" w:type="dxa"/>
            <w:vAlign w:val="center"/>
          </w:tcPr>
          <w:p w14:paraId="4508074C" w14:textId="77777777" w:rsidR="006E1714" w:rsidRPr="00DC5E10" w:rsidRDefault="006E1714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1</w:t>
            </w:r>
          </w:p>
        </w:tc>
      </w:tr>
      <w:tr w:rsidR="00BA7223" w:rsidRPr="00DC5E10" w14:paraId="45C347EB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6403C3D" w14:textId="77777777" w:rsidR="00BA7223" w:rsidRPr="00DC5E10" w:rsidRDefault="00BA7223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524EDF48" w14:textId="308AC243" w:rsidR="00BA7223" w:rsidRPr="00DC5E10" w:rsidRDefault="00BA7223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39</w:t>
            </w:r>
          </w:p>
        </w:tc>
        <w:tc>
          <w:tcPr>
            <w:tcW w:w="0" w:type="auto"/>
            <w:vAlign w:val="center"/>
          </w:tcPr>
          <w:p w14:paraId="43556284" w14:textId="2F327EFE" w:rsidR="00BA7223" w:rsidRPr="00DC5E10" w:rsidRDefault="00BA7223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42CA8935" w14:textId="3F3E90CB" w:rsidR="00BA7223" w:rsidRPr="00DC5E10" w:rsidRDefault="00BA7223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953D949" w14:textId="07076C18" w:rsidR="00BA7223" w:rsidRPr="00DC5E10" w:rsidRDefault="00BA722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0C3994A" w14:textId="77777777" w:rsidR="00BA7223" w:rsidRPr="00DC5E10" w:rsidRDefault="00BA722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5ADC8891" w14:textId="77777777" w:rsidR="00BA7223" w:rsidRPr="00DC5E10" w:rsidRDefault="00BA722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597016F7" w14:textId="77777777" w:rsidR="00BA7223" w:rsidRPr="00DC5E10" w:rsidRDefault="00BA722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3C2DD7F9" w14:textId="77777777" w:rsidR="00BA7223" w:rsidRPr="00DC5E10" w:rsidRDefault="00BA7223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690CA8" w:rsidRPr="00DC5E10" w14:paraId="6A7ED4D1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FAAE1C1" w14:textId="77777777" w:rsidR="00690CA8" w:rsidRPr="00DC5E10" w:rsidRDefault="00690CA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2F54E447" w14:textId="06B89CBB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5571D3D8" w14:textId="7C9989FF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356AFBB2" w14:textId="29500189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9A38BB9" w14:textId="6EFE8616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6233ED2E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D1EE7A8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5AA1217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0884D227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690CA8" w:rsidRPr="00DC5E10" w14:paraId="436580FD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1EB74E0A" w14:textId="77777777" w:rsidR="00690CA8" w:rsidRPr="00DC5E10" w:rsidRDefault="00690CA8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5EDAE0AE" w14:textId="27E2533F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404E8517" w14:textId="0A73455B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45B0DD2" w14:textId="03387434" w:rsidR="00690CA8" w:rsidRPr="00DC5E10" w:rsidRDefault="00690CA8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9398FA0" w14:textId="64469F53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0" w:type="auto"/>
            <w:vAlign w:val="center"/>
            <w:hideMark/>
          </w:tcPr>
          <w:p w14:paraId="3047DD98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500CDC6C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L858R</w:t>
            </w:r>
          </w:p>
        </w:tc>
        <w:tc>
          <w:tcPr>
            <w:tcW w:w="1452" w:type="dxa"/>
            <w:vAlign w:val="center"/>
            <w:hideMark/>
          </w:tcPr>
          <w:p w14:paraId="1870EAA9" w14:textId="269AC416" w:rsidR="00690CA8" w:rsidRPr="00DC5E10" w:rsidRDefault="00FD2FEF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690CA8" w:rsidRPr="00DC5E10">
              <w:rPr>
                <w:rFonts w:cs="Times New Roman"/>
                <w:szCs w:val="24"/>
              </w:rPr>
              <w:t xml:space="preserve"> line</w:t>
            </w:r>
            <w:r w:rsidR="00690CA8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690CA8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3EE71D8D" w14:textId="77777777" w:rsidR="00690CA8" w:rsidRPr="00DC5E10" w:rsidRDefault="00690CA8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8</w:t>
            </w:r>
          </w:p>
        </w:tc>
      </w:tr>
      <w:tr w:rsidR="00047103" w:rsidRPr="00DC5E10" w14:paraId="478520BE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81250CA" w14:textId="77777777" w:rsidR="00047103" w:rsidRPr="00DC5E10" w:rsidRDefault="00047103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3BF992E" w14:textId="5C77DD3A" w:rsidR="00047103" w:rsidRPr="00DC5E10" w:rsidRDefault="00047103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14:paraId="0D390C2A" w14:textId="62482884" w:rsidR="00047103" w:rsidRPr="00DC5E10" w:rsidRDefault="00047103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5E71D319" w14:textId="054730EA" w:rsidR="00047103" w:rsidRPr="00DC5E10" w:rsidRDefault="00047103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1B217EB" w14:textId="342DDC86" w:rsidR="00047103" w:rsidRPr="00DC5E10" w:rsidRDefault="0004710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084C779A" w14:textId="77777777" w:rsidR="00047103" w:rsidRPr="00DC5E10" w:rsidRDefault="0004710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789511A1" w14:textId="77777777" w:rsidR="00047103" w:rsidRPr="00DC5E10" w:rsidRDefault="0004710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09D240A8" w14:textId="77777777" w:rsidR="00047103" w:rsidRPr="00DC5E10" w:rsidRDefault="00047103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6207278C" w14:textId="77777777" w:rsidR="00047103" w:rsidRPr="00DC5E10" w:rsidRDefault="00047103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9E54F9" w:rsidRPr="00DC5E10" w14:paraId="06D50146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945EEAA" w14:textId="77777777" w:rsidR="009E54F9" w:rsidRPr="00DC5E10" w:rsidRDefault="009E54F9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61219DB4" w14:textId="2EAC8DB8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63</w:t>
            </w:r>
          </w:p>
        </w:tc>
        <w:tc>
          <w:tcPr>
            <w:tcW w:w="0" w:type="auto"/>
            <w:vAlign w:val="center"/>
          </w:tcPr>
          <w:p w14:paraId="39101173" w14:textId="6B026542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088D5D21" w14:textId="56E2D6AD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AE1E132" w14:textId="4FBC5ECA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6893B83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09BD16A4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361A4368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2898BE9B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9E54F9" w:rsidRPr="00DC5E10" w14:paraId="009B425B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349EA06A" w14:textId="77777777" w:rsidR="009E54F9" w:rsidRPr="00DC5E10" w:rsidRDefault="009E54F9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19D06DBD" w14:textId="12FE4E05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45</w:t>
            </w:r>
          </w:p>
        </w:tc>
        <w:tc>
          <w:tcPr>
            <w:tcW w:w="0" w:type="auto"/>
            <w:vAlign w:val="center"/>
          </w:tcPr>
          <w:p w14:paraId="4343D120" w14:textId="25E52DA0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051FEEC1" w14:textId="64142B2A" w:rsidR="009E54F9" w:rsidRPr="00DC5E10" w:rsidRDefault="009E54F9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47CCF02" w14:textId="323A6420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031E6B07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40FCA337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370E4D40" w14:textId="037F59B3" w:rsidR="009E54F9" w:rsidRPr="00DC5E10" w:rsidRDefault="00B8614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9E54F9" w:rsidRPr="00DC5E10">
              <w:rPr>
                <w:rFonts w:cs="Times New Roman"/>
                <w:szCs w:val="24"/>
              </w:rPr>
              <w:t xml:space="preserve"> line</w:t>
            </w:r>
            <w:r w:rsidR="009E54F9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9E54F9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3AB659AE" w14:textId="77777777" w:rsidR="009E54F9" w:rsidRPr="00DC5E10" w:rsidRDefault="009E54F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4</w:t>
            </w:r>
          </w:p>
        </w:tc>
      </w:tr>
      <w:tr w:rsidR="00DF5C1C" w:rsidRPr="00DC5E10" w14:paraId="0DEE06A0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5F4D3DE0" w14:textId="77777777" w:rsidR="00DF5C1C" w:rsidRPr="00DC5E10" w:rsidRDefault="00DF5C1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14:paraId="07357C50" w14:textId="1E41A659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68</w:t>
            </w:r>
          </w:p>
        </w:tc>
        <w:tc>
          <w:tcPr>
            <w:tcW w:w="0" w:type="auto"/>
            <w:vAlign w:val="center"/>
          </w:tcPr>
          <w:p w14:paraId="5F63B2F8" w14:textId="1A15492D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50901FF1" w14:textId="3DA50E47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14BA9A5" w14:textId="35170E66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3EB7FA21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303A000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2D1DFBF0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7256FB27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DF5C1C" w:rsidRPr="00DC5E10" w14:paraId="65B5181F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7F80DA8C" w14:textId="77777777" w:rsidR="00DF5C1C" w:rsidRPr="00DC5E10" w:rsidRDefault="00DF5C1C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4913F12A" w14:textId="21189752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67</w:t>
            </w:r>
          </w:p>
        </w:tc>
        <w:tc>
          <w:tcPr>
            <w:tcW w:w="0" w:type="auto"/>
            <w:vAlign w:val="center"/>
          </w:tcPr>
          <w:p w14:paraId="3A8F0CAE" w14:textId="2D9F5089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0B558C16" w14:textId="53E16385" w:rsidR="00DF5C1C" w:rsidRPr="00DC5E10" w:rsidRDefault="00DF5C1C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D4D366E" w14:textId="442645EE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662DE051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90372C6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6456C642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7000B1E2" w14:textId="77777777" w:rsidR="00DF5C1C" w:rsidRPr="00DC5E10" w:rsidRDefault="00DF5C1C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BF749A" w:rsidRPr="00DC5E10" w14:paraId="12A6E9FE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6F6B4230" w14:textId="77777777" w:rsidR="00BF749A" w:rsidRPr="00DC5E10" w:rsidRDefault="00BF749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30494411" w14:textId="2B7EAEF1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72</w:t>
            </w:r>
          </w:p>
        </w:tc>
        <w:tc>
          <w:tcPr>
            <w:tcW w:w="0" w:type="auto"/>
            <w:vAlign w:val="center"/>
          </w:tcPr>
          <w:p w14:paraId="4A22C2AB" w14:textId="3C57BB7A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54DEBEC7" w14:textId="3BB60DBA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0D71EFB" w14:textId="6BEBEC8D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57CC3A1B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50DDFD1E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6F444EFF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2A978A71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BF749A" w:rsidRPr="00DC5E10" w14:paraId="5561B308" w14:textId="77777777" w:rsidTr="008C2A9A">
        <w:trPr>
          <w:trHeight w:val="90"/>
          <w:jc w:val="center"/>
        </w:trPr>
        <w:tc>
          <w:tcPr>
            <w:tcW w:w="0" w:type="auto"/>
            <w:vAlign w:val="center"/>
            <w:hideMark/>
          </w:tcPr>
          <w:p w14:paraId="286B800E" w14:textId="77777777" w:rsidR="00BF749A" w:rsidRPr="00DC5E10" w:rsidRDefault="00BF749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73EBAF7D" w14:textId="00F2774E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74</w:t>
            </w:r>
          </w:p>
        </w:tc>
        <w:tc>
          <w:tcPr>
            <w:tcW w:w="0" w:type="auto"/>
            <w:vAlign w:val="center"/>
          </w:tcPr>
          <w:p w14:paraId="4CF61B66" w14:textId="124A0390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male</w:t>
            </w:r>
          </w:p>
        </w:tc>
        <w:tc>
          <w:tcPr>
            <w:tcW w:w="1222" w:type="dxa"/>
            <w:vAlign w:val="center"/>
          </w:tcPr>
          <w:p w14:paraId="291DB32D" w14:textId="3C777604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F1C5734" w14:textId="0049C52B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0" w:type="auto"/>
            <w:vAlign w:val="center"/>
            <w:hideMark/>
          </w:tcPr>
          <w:p w14:paraId="3D4A2F9F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6211B669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WT</w:t>
            </w:r>
          </w:p>
        </w:tc>
        <w:tc>
          <w:tcPr>
            <w:tcW w:w="1452" w:type="dxa"/>
            <w:vAlign w:val="center"/>
            <w:hideMark/>
          </w:tcPr>
          <w:p w14:paraId="5C8FB734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bCs/>
                <w:szCs w:val="24"/>
              </w:rPr>
              <w:t>unused</w:t>
            </w:r>
          </w:p>
        </w:tc>
        <w:tc>
          <w:tcPr>
            <w:tcW w:w="948" w:type="dxa"/>
            <w:vAlign w:val="center"/>
          </w:tcPr>
          <w:p w14:paraId="107436A9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bCs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</w:tr>
      <w:tr w:rsidR="00BF749A" w:rsidRPr="00DC5E10" w14:paraId="0DE90F0A" w14:textId="77777777" w:rsidTr="008C2A9A">
        <w:trPr>
          <w:jc w:val="center"/>
        </w:trPr>
        <w:tc>
          <w:tcPr>
            <w:tcW w:w="0" w:type="auto"/>
            <w:vAlign w:val="center"/>
            <w:hideMark/>
          </w:tcPr>
          <w:p w14:paraId="201E183E" w14:textId="77777777" w:rsidR="00BF749A" w:rsidRPr="00DC5E10" w:rsidRDefault="00BF749A" w:rsidP="0052139D">
            <w:pPr>
              <w:adjustRightInd w:val="0"/>
              <w:jc w:val="center"/>
              <w:rPr>
                <w:rFonts w:cs="Times New Roman"/>
                <w:spacing w:val="14"/>
                <w:szCs w:val="24"/>
              </w:rPr>
            </w:pPr>
            <w:r w:rsidRPr="00DC5E10">
              <w:rPr>
                <w:rFonts w:cs="Times New Roman"/>
                <w:spacing w:val="1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14:paraId="3C5160F6" w14:textId="186AC077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69</w:t>
            </w:r>
          </w:p>
        </w:tc>
        <w:tc>
          <w:tcPr>
            <w:tcW w:w="0" w:type="auto"/>
            <w:vAlign w:val="center"/>
          </w:tcPr>
          <w:p w14:paraId="64CEB92C" w14:textId="250728B0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female</w:t>
            </w:r>
          </w:p>
        </w:tc>
        <w:tc>
          <w:tcPr>
            <w:tcW w:w="1222" w:type="dxa"/>
            <w:vAlign w:val="center"/>
          </w:tcPr>
          <w:p w14:paraId="1A85E828" w14:textId="1EB0B198" w:rsidR="00BF749A" w:rsidRPr="00DC5E10" w:rsidRDefault="00BF749A" w:rsidP="00F510C9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D94D04D" w14:textId="736F93CC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1107E248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0" w:type="auto"/>
            <w:vAlign w:val="center"/>
            <w:hideMark/>
          </w:tcPr>
          <w:p w14:paraId="7680A27E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DEL 19</w:t>
            </w:r>
          </w:p>
        </w:tc>
        <w:tc>
          <w:tcPr>
            <w:tcW w:w="1452" w:type="dxa"/>
            <w:vAlign w:val="center"/>
            <w:hideMark/>
          </w:tcPr>
          <w:p w14:paraId="3FE6C0C6" w14:textId="5CD0E4D0" w:rsidR="00BF749A" w:rsidRPr="00DC5E10" w:rsidRDefault="00B86149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nd</w:t>
            </w:r>
            <w:r w:rsidR="00BF749A" w:rsidRPr="00DC5E10">
              <w:rPr>
                <w:rFonts w:cs="Times New Roman"/>
                <w:szCs w:val="24"/>
              </w:rPr>
              <w:t xml:space="preserve"> line</w:t>
            </w:r>
            <w:r w:rsidR="00BF749A">
              <w:rPr>
                <w:rFonts w:cs="Times New Roman" w:hint="eastAsia"/>
                <w:szCs w:val="24"/>
                <w:lang w:eastAsia="zh-CN"/>
              </w:rPr>
              <w:t xml:space="preserve">, </w:t>
            </w:r>
            <w:r w:rsidR="00BF749A" w:rsidRPr="00DC5E10">
              <w:rPr>
                <w:rFonts w:cs="Times New Roman"/>
                <w:szCs w:val="24"/>
              </w:rPr>
              <w:t>PR</w:t>
            </w:r>
          </w:p>
        </w:tc>
        <w:tc>
          <w:tcPr>
            <w:tcW w:w="948" w:type="dxa"/>
            <w:vAlign w:val="center"/>
          </w:tcPr>
          <w:p w14:paraId="127E2F4B" w14:textId="77777777" w:rsidR="00BF749A" w:rsidRPr="00DC5E10" w:rsidRDefault="00BF749A" w:rsidP="0052139D">
            <w:pPr>
              <w:jc w:val="center"/>
              <w:textAlignment w:val="center"/>
              <w:rPr>
                <w:rFonts w:cs="Times New Roman"/>
                <w:szCs w:val="24"/>
              </w:rPr>
            </w:pPr>
            <w:r w:rsidRPr="00DC5E10">
              <w:rPr>
                <w:rFonts w:cs="Times New Roman"/>
                <w:szCs w:val="24"/>
              </w:rPr>
              <w:t>5</w:t>
            </w:r>
          </w:p>
        </w:tc>
      </w:tr>
    </w:tbl>
    <w:p w14:paraId="31E87E30" w14:textId="3BD70A92" w:rsidR="00C2284B" w:rsidRPr="002D2116" w:rsidRDefault="00684251" w:rsidP="00A36235">
      <w:pPr>
        <w:pStyle w:val="Title"/>
        <w:jc w:val="left"/>
        <w:rPr>
          <w:b w:val="0"/>
          <w:i/>
          <w:sz w:val="24"/>
          <w:szCs w:val="24"/>
          <w:lang w:eastAsia="zh-CN"/>
        </w:rPr>
      </w:pPr>
      <w:r w:rsidRPr="002D2116">
        <w:rPr>
          <w:b w:val="0"/>
          <w:i/>
          <w:sz w:val="24"/>
          <w:szCs w:val="24"/>
          <w:lang w:eastAsia="zh-CN"/>
        </w:rPr>
        <w:t>EGFR, epidermal growth factor receptor; TKI, tyrosine kinase inhibitor; WT, wild type; ×, No detection or no collection; PR, partial remission; SD, stable disease; PD, progressive disease; DEL 19, deletion mutation in exon 19; L858R, L858R substitute mutation in exon 21; PFS, progression-free survival time</w:t>
      </w:r>
      <w:r w:rsidR="00B96208">
        <w:rPr>
          <w:rFonts w:hint="eastAsia"/>
          <w:b w:val="0"/>
          <w:i/>
          <w:sz w:val="24"/>
          <w:szCs w:val="24"/>
          <w:lang w:eastAsia="zh-CN"/>
        </w:rPr>
        <w:t xml:space="preserve"> </w:t>
      </w:r>
      <w:r w:rsidR="00B96208">
        <w:rPr>
          <w:b w:val="0"/>
          <w:i/>
          <w:sz w:val="24"/>
          <w:szCs w:val="24"/>
          <w:lang w:eastAsia="zh-CN"/>
        </w:rPr>
        <w:t>(months</w:t>
      </w:r>
      <w:r w:rsidR="00B96208">
        <w:rPr>
          <w:rFonts w:hint="eastAsia"/>
          <w:b w:val="0"/>
          <w:i/>
          <w:sz w:val="24"/>
          <w:szCs w:val="24"/>
          <w:lang w:eastAsia="zh-CN"/>
        </w:rPr>
        <w:t>)</w:t>
      </w:r>
      <w:r w:rsidRPr="002D2116">
        <w:rPr>
          <w:b w:val="0"/>
          <w:i/>
          <w:sz w:val="24"/>
          <w:szCs w:val="24"/>
          <w:lang w:eastAsia="zh-CN"/>
        </w:rPr>
        <w:t>.</w:t>
      </w:r>
      <w:r w:rsidR="00B96208" w:rsidRPr="00B96208">
        <w:t xml:space="preserve"> </w:t>
      </w:r>
    </w:p>
    <w:sectPr w:rsidR="00C2284B" w:rsidRPr="002D211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813C" w14:textId="77777777" w:rsidR="00E05BD7" w:rsidRDefault="00E05BD7" w:rsidP="00117666">
      <w:pPr>
        <w:spacing w:after="0"/>
      </w:pPr>
      <w:r>
        <w:separator/>
      </w:r>
    </w:p>
  </w:endnote>
  <w:endnote w:type="continuationSeparator" w:id="0">
    <w:p w14:paraId="2832F6DC" w14:textId="77777777" w:rsidR="00E05BD7" w:rsidRDefault="00E05BD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02B3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02B3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02B3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02B3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2D85" w14:textId="77777777" w:rsidR="00E05BD7" w:rsidRDefault="00E05BD7" w:rsidP="00117666">
      <w:pPr>
        <w:spacing w:after="0"/>
      </w:pPr>
      <w:r>
        <w:separator/>
      </w:r>
    </w:p>
  </w:footnote>
  <w:footnote w:type="continuationSeparator" w:id="0">
    <w:p w14:paraId="12AB5A07" w14:textId="77777777" w:rsidR="00E05BD7" w:rsidRDefault="00E05BD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0295E"/>
    <w:rsid w:val="0001436A"/>
    <w:rsid w:val="000202EE"/>
    <w:rsid w:val="00034304"/>
    <w:rsid w:val="00035434"/>
    <w:rsid w:val="00047103"/>
    <w:rsid w:val="00052A14"/>
    <w:rsid w:val="00070F4D"/>
    <w:rsid w:val="00077D53"/>
    <w:rsid w:val="000847BC"/>
    <w:rsid w:val="0008503B"/>
    <w:rsid w:val="000B351F"/>
    <w:rsid w:val="000E0974"/>
    <w:rsid w:val="000E26C7"/>
    <w:rsid w:val="000F4593"/>
    <w:rsid w:val="00105FD9"/>
    <w:rsid w:val="00117666"/>
    <w:rsid w:val="001208D3"/>
    <w:rsid w:val="00127E3C"/>
    <w:rsid w:val="001549D3"/>
    <w:rsid w:val="00160065"/>
    <w:rsid w:val="00177D84"/>
    <w:rsid w:val="001A1701"/>
    <w:rsid w:val="001D53B0"/>
    <w:rsid w:val="00267D18"/>
    <w:rsid w:val="00274347"/>
    <w:rsid w:val="002868E2"/>
    <w:rsid w:val="002869C3"/>
    <w:rsid w:val="002936E4"/>
    <w:rsid w:val="002A4B6C"/>
    <w:rsid w:val="002A7AC1"/>
    <w:rsid w:val="002B4A57"/>
    <w:rsid w:val="002C74CA"/>
    <w:rsid w:val="002D1448"/>
    <w:rsid w:val="002D1CE0"/>
    <w:rsid w:val="002D2116"/>
    <w:rsid w:val="002D5940"/>
    <w:rsid w:val="002D705D"/>
    <w:rsid w:val="003123F4"/>
    <w:rsid w:val="0033626A"/>
    <w:rsid w:val="00350884"/>
    <w:rsid w:val="003544FB"/>
    <w:rsid w:val="00385F67"/>
    <w:rsid w:val="003D2F2D"/>
    <w:rsid w:val="00401590"/>
    <w:rsid w:val="00447801"/>
    <w:rsid w:val="00452E9C"/>
    <w:rsid w:val="00453125"/>
    <w:rsid w:val="004735C8"/>
    <w:rsid w:val="004947A6"/>
    <w:rsid w:val="004961FF"/>
    <w:rsid w:val="004A72BE"/>
    <w:rsid w:val="004C7DEC"/>
    <w:rsid w:val="00517A89"/>
    <w:rsid w:val="00520D0D"/>
    <w:rsid w:val="005250F2"/>
    <w:rsid w:val="005315D2"/>
    <w:rsid w:val="005341EE"/>
    <w:rsid w:val="00565DE3"/>
    <w:rsid w:val="00571956"/>
    <w:rsid w:val="00581BA6"/>
    <w:rsid w:val="00593EEA"/>
    <w:rsid w:val="005A5EEE"/>
    <w:rsid w:val="005D2063"/>
    <w:rsid w:val="005E176C"/>
    <w:rsid w:val="005F4292"/>
    <w:rsid w:val="0063188F"/>
    <w:rsid w:val="006375C7"/>
    <w:rsid w:val="00654E8F"/>
    <w:rsid w:val="00660D05"/>
    <w:rsid w:val="00666630"/>
    <w:rsid w:val="006820B1"/>
    <w:rsid w:val="00684251"/>
    <w:rsid w:val="00690CA8"/>
    <w:rsid w:val="00695246"/>
    <w:rsid w:val="006B7D14"/>
    <w:rsid w:val="006E1714"/>
    <w:rsid w:val="006E39C0"/>
    <w:rsid w:val="00701727"/>
    <w:rsid w:val="0070566C"/>
    <w:rsid w:val="00714C50"/>
    <w:rsid w:val="00725A7D"/>
    <w:rsid w:val="0074324C"/>
    <w:rsid w:val="00746959"/>
    <w:rsid w:val="007501BE"/>
    <w:rsid w:val="00767899"/>
    <w:rsid w:val="00790BB3"/>
    <w:rsid w:val="0079617C"/>
    <w:rsid w:val="007C206C"/>
    <w:rsid w:val="00800730"/>
    <w:rsid w:val="00817DD6"/>
    <w:rsid w:val="00830EE4"/>
    <w:rsid w:val="0083759F"/>
    <w:rsid w:val="00847C52"/>
    <w:rsid w:val="0085115A"/>
    <w:rsid w:val="00885156"/>
    <w:rsid w:val="00885DA0"/>
    <w:rsid w:val="00886CFA"/>
    <w:rsid w:val="00893611"/>
    <w:rsid w:val="008C271E"/>
    <w:rsid w:val="008C2A9A"/>
    <w:rsid w:val="008D300F"/>
    <w:rsid w:val="008D6FBA"/>
    <w:rsid w:val="009151AA"/>
    <w:rsid w:val="0093429D"/>
    <w:rsid w:val="00943573"/>
    <w:rsid w:val="00964134"/>
    <w:rsid w:val="00970F7D"/>
    <w:rsid w:val="00993157"/>
    <w:rsid w:val="00994A3D"/>
    <w:rsid w:val="009C2B12"/>
    <w:rsid w:val="009E54F9"/>
    <w:rsid w:val="00A0575D"/>
    <w:rsid w:val="00A14793"/>
    <w:rsid w:val="00A174D9"/>
    <w:rsid w:val="00A339AD"/>
    <w:rsid w:val="00A36235"/>
    <w:rsid w:val="00A52DB0"/>
    <w:rsid w:val="00A9610A"/>
    <w:rsid w:val="00AA4D24"/>
    <w:rsid w:val="00AB6715"/>
    <w:rsid w:val="00B1671E"/>
    <w:rsid w:val="00B25EB8"/>
    <w:rsid w:val="00B37F4D"/>
    <w:rsid w:val="00B435A6"/>
    <w:rsid w:val="00B86149"/>
    <w:rsid w:val="00B96208"/>
    <w:rsid w:val="00BA3F05"/>
    <w:rsid w:val="00BA7223"/>
    <w:rsid w:val="00BF09F0"/>
    <w:rsid w:val="00BF749A"/>
    <w:rsid w:val="00C02B35"/>
    <w:rsid w:val="00C2284B"/>
    <w:rsid w:val="00C52A7B"/>
    <w:rsid w:val="00C562B2"/>
    <w:rsid w:val="00C56BAF"/>
    <w:rsid w:val="00C61DCF"/>
    <w:rsid w:val="00C64E3E"/>
    <w:rsid w:val="00C679AA"/>
    <w:rsid w:val="00C75972"/>
    <w:rsid w:val="00CA18DF"/>
    <w:rsid w:val="00CD066B"/>
    <w:rsid w:val="00CD6F8A"/>
    <w:rsid w:val="00CE4FEE"/>
    <w:rsid w:val="00D060CF"/>
    <w:rsid w:val="00D14FCA"/>
    <w:rsid w:val="00D43891"/>
    <w:rsid w:val="00D452E9"/>
    <w:rsid w:val="00D67D21"/>
    <w:rsid w:val="00D71931"/>
    <w:rsid w:val="00D9419D"/>
    <w:rsid w:val="00DB59C3"/>
    <w:rsid w:val="00DC259A"/>
    <w:rsid w:val="00DE054E"/>
    <w:rsid w:val="00DE23E8"/>
    <w:rsid w:val="00DF5C1C"/>
    <w:rsid w:val="00E05BD7"/>
    <w:rsid w:val="00E411D6"/>
    <w:rsid w:val="00E52377"/>
    <w:rsid w:val="00E537AD"/>
    <w:rsid w:val="00E63782"/>
    <w:rsid w:val="00E64E17"/>
    <w:rsid w:val="00E667A3"/>
    <w:rsid w:val="00E866C9"/>
    <w:rsid w:val="00EA3D3C"/>
    <w:rsid w:val="00EA5C36"/>
    <w:rsid w:val="00EB621F"/>
    <w:rsid w:val="00EC090A"/>
    <w:rsid w:val="00ED20B5"/>
    <w:rsid w:val="00F22938"/>
    <w:rsid w:val="00F46900"/>
    <w:rsid w:val="00F510C9"/>
    <w:rsid w:val="00F61D89"/>
    <w:rsid w:val="00F648F8"/>
    <w:rsid w:val="00FD2FE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94FD434E-B38F-4C2B-93E5-876FB63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18D7EB-8E98-4566-A8EF-70A1A89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89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Gonçalo Vargas</cp:lastModifiedBy>
  <cp:revision>495</cp:revision>
  <cp:lastPrinted>2019-09-12T09:53:00Z</cp:lastPrinted>
  <dcterms:created xsi:type="dcterms:W3CDTF">2018-11-23T08:58:00Z</dcterms:created>
  <dcterms:modified xsi:type="dcterms:W3CDTF">2019-09-12T09:54:00Z</dcterms:modified>
</cp:coreProperties>
</file>