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104D196" w14:textId="6E42290B" w:rsidR="00817DD6" w:rsidRPr="001549D3" w:rsidRDefault="00F80F15" w:rsidP="0001436A">
      <w:pPr>
        <w:pStyle w:val="Title"/>
      </w:pPr>
      <w:r w:rsidRPr="00510D7C">
        <w:t>Working memory-related prefrontal hemodynamic responses in university students: a correlation study with subjective well-being and lifestyles</w:t>
      </w:r>
    </w:p>
    <w:p w14:paraId="00E92DC7" w14:textId="2E4AD3ED" w:rsidR="002868E2" w:rsidRPr="00994A3D" w:rsidRDefault="00F35C86" w:rsidP="0001436A">
      <w:pPr>
        <w:pStyle w:val="AuthorList"/>
      </w:pPr>
      <w:r w:rsidRPr="00ED67D5">
        <w:t xml:space="preserve">Yoichi </w:t>
      </w:r>
      <w:proofErr w:type="spellStart"/>
      <w:r w:rsidRPr="00ED67D5">
        <w:t>Kawaike</w:t>
      </w:r>
      <w:proofErr w:type="spellEnd"/>
      <w:r w:rsidRPr="00ED67D5">
        <w:t xml:space="preserve">*, Junko Nagata, Tamotsu </w:t>
      </w:r>
      <w:proofErr w:type="spellStart"/>
      <w:r w:rsidRPr="00ED67D5">
        <w:t>Furuya</w:t>
      </w:r>
      <w:proofErr w:type="spellEnd"/>
      <w:r w:rsidRPr="00ED67D5">
        <w:t xml:space="preserve">, </w:t>
      </w:r>
      <w:proofErr w:type="spellStart"/>
      <w:r w:rsidRPr="00ED67D5">
        <w:t>Chihaya</w:t>
      </w:r>
      <w:proofErr w:type="spellEnd"/>
      <w:r w:rsidRPr="00ED67D5">
        <w:t xml:space="preserve"> Koriyama, </w:t>
      </w:r>
      <w:r w:rsidR="005E6EA2">
        <w:t xml:space="preserve">Masayuki Nakamura, </w:t>
      </w:r>
      <w:r w:rsidRPr="00ED67D5">
        <w:t>Akira Sano</w:t>
      </w:r>
    </w:p>
    <w:p w14:paraId="0C8DED4F" w14:textId="3C68094C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A80E8E" w:rsidRPr="00ED67D5">
        <w:rPr>
          <w:rFonts w:cs="Times New Roman"/>
          <w:szCs w:val="24"/>
        </w:rPr>
        <w:t xml:space="preserve">Yoichi </w:t>
      </w:r>
      <w:proofErr w:type="spellStart"/>
      <w:r w:rsidR="00A80E8E" w:rsidRPr="00ED67D5">
        <w:rPr>
          <w:rFonts w:cs="Times New Roman"/>
          <w:szCs w:val="24"/>
        </w:rPr>
        <w:t>Kawaike</w:t>
      </w:r>
      <w:proofErr w:type="spellEnd"/>
      <w:r w:rsidR="00994A3D" w:rsidRPr="00994A3D">
        <w:rPr>
          <w:rFonts w:cs="Times New Roman"/>
        </w:rPr>
        <w:t xml:space="preserve">: </w:t>
      </w:r>
      <w:r w:rsidR="00602896" w:rsidRPr="005876FD">
        <w:rPr>
          <w:rFonts w:cs="Times New Roman"/>
          <w:szCs w:val="24"/>
        </w:rPr>
        <w:t>oyatto@hsc.kagoshima-u.ac.jp</w:t>
      </w:r>
    </w:p>
    <w:p w14:paraId="3BD5A427" w14:textId="77777777" w:rsidR="00EA3D3C" w:rsidRDefault="00654E8F" w:rsidP="0001436A">
      <w:pPr>
        <w:pStyle w:val="Heading1"/>
        <w:rPr>
          <w:rFonts w:eastAsiaTheme="minorEastAsia"/>
          <w:lang w:eastAsia="ja-JP"/>
        </w:rPr>
      </w:pPr>
      <w:r w:rsidRPr="00994A3D">
        <w:t>Supplementary Data</w:t>
      </w:r>
    </w:p>
    <w:p w14:paraId="6CD6B2BD" w14:textId="77777777" w:rsidR="00307DB0" w:rsidRPr="00B617A6" w:rsidRDefault="00307DB0" w:rsidP="00307DB0">
      <w:r w:rsidRPr="00B617A6">
        <w:rPr>
          <w:rFonts w:hint="eastAsia"/>
        </w:rPr>
        <w:t>Table S1</w:t>
      </w:r>
    </w:p>
    <w:p w14:paraId="0393DCDF" w14:textId="77777777" w:rsidR="00307DB0" w:rsidRDefault="00307DB0" w:rsidP="00307DB0">
      <w:r>
        <w:t>Task-related oxy-Hb signal change</w:t>
      </w:r>
      <w:r>
        <w:rPr>
          <w:rFonts w:hint="eastAsia"/>
        </w:rPr>
        <w:t xml:space="preserve"> for VWM task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0"/>
        <w:gridCol w:w="900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699"/>
        <w:gridCol w:w="700"/>
      </w:tblGrid>
      <w:tr w:rsidR="00307DB0" w:rsidRPr="00135814" w14:paraId="70FF267F" w14:textId="77777777" w:rsidTr="000B01F4">
        <w:trPr>
          <w:trHeight w:val="490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A8D132E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Participant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125A014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CH3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B7B0D56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CH4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ABB6FA3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CH5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3B6A06D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CH6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03531C3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CH7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3C30092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CH8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AF9CF1C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CH9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C8B3890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CH10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405F2E3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CH11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343AAA1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CH12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5F5DD3A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CH13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4349B6A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CH14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13B04D4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CH15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0351241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CH16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F0A2E44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CH17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49DBAB2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CH18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2103041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CH19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218158B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CH21</w:t>
            </w:r>
          </w:p>
        </w:tc>
      </w:tr>
      <w:tr w:rsidR="00307DB0" w:rsidRPr="00135814" w14:paraId="24780FE2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774CE67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P1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1EFDF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0.03893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B02B21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0.10762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1762A3D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0.191087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D3F4DF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0.082094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09DB99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0.22615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DE6BC8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0.174688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DBC15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0.040438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494095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0.04598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36D19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0.120102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813E4F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-0.0053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E44111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0.135421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450FAD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0.218731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1B3252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0.033432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0A615D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0.102936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EA1124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0.093453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4463216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0.013674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3FC541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0.078736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3348A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0.050145</w:t>
            </w:r>
          </w:p>
        </w:tc>
      </w:tr>
      <w:tr w:rsidR="00307DB0" w:rsidRPr="00135814" w14:paraId="441FABF2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D060E52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P2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C6022A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0.03791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F1D2ED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0.026414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D9BACD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0.077273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842F57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-0.01491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BD0DBD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0.050179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8F4EC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0.093138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2CE09A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-0.03213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554171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0.080191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606B0A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0.104821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9B3418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-0.00511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CE653B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0.002868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B26E58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0.07806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E3F6518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-0.03153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11644C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0.067197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585D5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0.088785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F0148B8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0.046385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F4F6F38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0.125526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56A8FE8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0.053037</w:t>
            </w:r>
          </w:p>
        </w:tc>
      </w:tr>
      <w:tr w:rsidR="00307DB0" w:rsidRPr="00135814" w14:paraId="5671AA82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E1435A3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P3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85A761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-0.01392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17071CD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-0.0214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1CA701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0.025346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E3BA336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0.031199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0F1270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0.04412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7344A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0.056489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71CD5D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0.065012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8437A08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0.043958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FAD6D3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0.049116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B435E1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0.017405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27DC8B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0.015952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8AC47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0.04419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C9FDFD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0.038119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C5B77C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0.036563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C0ECF0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0.049327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F283EA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0.028919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5F8EFC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-0.00179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A136E0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-0.02526</w:t>
            </w:r>
          </w:p>
        </w:tc>
      </w:tr>
      <w:tr w:rsidR="00307DB0" w:rsidRPr="00135814" w14:paraId="47B20D29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1A7297F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P4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4EFD908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0.036191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065F75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0.020071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2CE08D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0.07963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534EF5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0.060386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ACF16B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-0.00889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5A7BEE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0.058793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F537BE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0.02338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0C4706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0.015684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B182CE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0.031255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9806B5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0.00336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EA1FFD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-0.01483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7E150F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0.077762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9EB2C5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0.015063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E10793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-0.01698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9081A7D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0.091344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6ECF48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0.015773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6D544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0.084428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C461576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-0.02556</w:t>
            </w:r>
          </w:p>
        </w:tc>
      </w:tr>
      <w:tr w:rsidR="00307DB0" w:rsidRPr="00135814" w14:paraId="6F4B8C26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4AFA7B4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P5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1C154A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0.006068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0D916E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-0.02154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4FA6E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0.024141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1C1EA38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0.023115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43301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0.030282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982F8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0.046061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4652E96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0.057507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8B8D55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0.041044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5DDEBF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0.051222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DB2F9E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0.063086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62A57E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0.041319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17B273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0.052251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C9C2AD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0.085546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E246D5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0.068574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683BC4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0.05161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6DB04E6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0.054297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57D73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0.051874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3E8A69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0.036732</w:t>
            </w:r>
          </w:p>
        </w:tc>
      </w:tr>
      <w:tr w:rsidR="00307DB0" w:rsidRPr="00135814" w14:paraId="0F2C42E1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04C8ED5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P6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41052FA" w14:textId="77777777" w:rsidR="00307DB0" w:rsidRPr="00135814" w:rsidRDefault="00307DB0" w:rsidP="00C34F8D">
            <w:pPr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14C133F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-0.03872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8B03DF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0.039777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6204D6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0.012484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045C4D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0.061171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F9CC82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0.110387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CB6DFB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0.030194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EB1A376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0.062456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FD8A4E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0.081719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53A42B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0.029451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71E9E2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0.091859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CA5398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0.083501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99D765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0.027492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8D2CB1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0.091066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9C519A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0.086724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974EFC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0.023906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61FB1A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0.053191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EE75D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-0.02914</w:t>
            </w:r>
          </w:p>
        </w:tc>
      </w:tr>
      <w:tr w:rsidR="00307DB0" w:rsidRPr="00135814" w14:paraId="4F5E4258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00E6FEE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lastRenderedPageBreak/>
              <w:t>P7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4E8CE2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-0.01391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239C66C" w14:textId="77777777" w:rsidR="00307DB0" w:rsidRPr="00135814" w:rsidRDefault="00307DB0" w:rsidP="00C34F8D">
            <w:pPr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7DFAA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0.017003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5065F5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0.064908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856C8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0.154934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9A1F0B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0.120378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49C0BED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0.084789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182311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0.044773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AA2A084" w14:textId="77777777" w:rsidR="00307DB0" w:rsidRPr="00135814" w:rsidRDefault="00307DB0" w:rsidP="00C34F8D">
            <w:pPr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BF4BB4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0.004997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C145AB" w14:textId="77777777" w:rsidR="00307DB0" w:rsidRPr="00135814" w:rsidRDefault="00307DB0" w:rsidP="00C34F8D">
            <w:pPr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F9A97C5" w14:textId="77777777" w:rsidR="00307DB0" w:rsidRPr="00135814" w:rsidRDefault="00307DB0" w:rsidP="00C34F8D">
            <w:pPr>
              <w:rPr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8BD5AE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0.031551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356016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-0.00107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58094F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0.01368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0DF0186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0.048435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4A43F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0.109304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A1DAC0D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0.060893</w:t>
            </w:r>
          </w:p>
        </w:tc>
      </w:tr>
      <w:tr w:rsidR="00307DB0" w:rsidRPr="00135814" w14:paraId="79BCBDA1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E23F8B7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P8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509810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0.003519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8A72596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0.00738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F59A8B6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0.057059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DAA10F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0.000936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0593B6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0.081219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A47D0E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0.105656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0251D0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0.038273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AD6B2B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0.040098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992D9E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0.07472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1BED22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0.031883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9019F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0.11847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340509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0.0553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55FF45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0.04577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D2C83E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-0.00468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FCCB21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0.007501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AD83A2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-0.01363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43AB27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-0.03321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ADC8A9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-0.04375</w:t>
            </w:r>
          </w:p>
        </w:tc>
      </w:tr>
      <w:tr w:rsidR="00307DB0" w:rsidRPr="00135814" w14:paraId="63A8BE87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8C3CB56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P9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A5C9A3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-0.01688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D948F4F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0.015363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74AC26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0.052404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A11019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0.007564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977210D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0.005545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A3BBAB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0.020835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0774498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-0.02464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A8F389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-0.01616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37AA34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0.014769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2D63A3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-0.03501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F838FD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0.015322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53218B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0.039032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DEB677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0.056462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AEC4C0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0.067289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62D19E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0.009162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B48AFA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0.022089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E868A1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-0.01481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A6D06C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-0.00782</w:t>
            </w:r>
          </w:p>
        </w:tc>
      </w:tr>
      <w:tr w:rsidR="00307DB0" w:rsidRPr="00135814" w14:paraId="334660F6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BA22585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P10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6864F68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9A13EC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0.018898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9F2CEE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0.034872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2F7857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-0.00623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CC856D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-0.00101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CB82E7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0.046178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0DAE26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-0.00414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82C16C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0.015265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71D0B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0.069586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F5FE35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0.012308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CA0DCD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0.037777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245F1D6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0.071739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05B79A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0.014165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55FBF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0.013902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DB1055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0.032247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26615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0.000101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A717A8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0.009283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E75ABA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0.023069</w:t>
            </w:r>
          </w:p>
        </w:tc>
      </w:tr>
      <w:tr w:rsidR="00307DB0" w:rsidRPr="00135814" w14:paraId="206F7868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0281A1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P11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133C32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-0.00547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9D345F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0.017475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9305D3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0.058576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F75C9B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-0.012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4C7980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0.020209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1FAFF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0.065378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2AD65E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-0.00477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12B0EF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0.012578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BEA98A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0.05493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1EE7CC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-0.01935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536D1A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0.037394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3153C2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0.065187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0B140DD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0.004581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B124DED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0.030218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8446FA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0.022963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47C9C2F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-0.00225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B807F3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-0.01742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B9DD13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</w:t>
            </w:r>
          </w:p>
        </w:tc>
      </w:tr>
      <w:tr w:rsidR="00307DB0" w:rsidRPr="00135814" w14:paraId="4A7847FD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F6AF064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P12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4951886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-0.00759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6DAB19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0.057778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EDC7AE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0.076192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B6493FD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0.026856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C8E2C18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0.081222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53E971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0.073388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D374FA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0.052818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DF7B4FF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0.045386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E79A18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0.051427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A0F3D26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0.006443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5A997A6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0.031062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62B81A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0.071661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E1A1FB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0.052519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B406C5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0.072062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18998AF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0.073762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6B318D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0.080031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FCCAA7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0.085125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9B4DC68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0.021904</w:t>
            </w:r>
          </w:p>
        </w:tc>
      </w:tr>
      <w:tr w:rsidR="00307DB0" w:rsidRPr="00135814" w14:paraId="240EB341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6E9652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P13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489805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-0.00449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A0E289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-0.00814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C37A9D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0.146036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E7B11B8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0.088181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263824F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0.156355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E8AC89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0.126359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D3E5C6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0.085231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C6B34C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0.087642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7D3B47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0.147468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FBE353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-0.00187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F0C0A2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0.198077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BEE09C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0.172949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5F9028F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0.13166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CE412DF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0.121067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4B4D6A6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0.16755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89B457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0.132829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7C5CC8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0.072341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A4494D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0.028499</w:t>
            </w:r>
          </w:p>
        </w:tc>
      </w:tr>
      <w:tr w:rsidR="00307DB0" w:rsidRPr="00135814" w14:paraId="4C9513F1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2FF9276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P14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1A2AE8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0.006213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90D6B7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-0.01906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2DFD36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0.030161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FBEC7D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0.015356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504D19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0.033293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4E8F22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0.03239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79DD44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0.002967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CE4632F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0.006791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BDC3F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0.024657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129B1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0.037651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D39C98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0.022446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82B1648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0.033908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802C8A8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0.029451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DD8C29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0.052085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FAD70A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0.030732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BC8464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0.017394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D3D233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0.025806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D7D578F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-0.03597</w:t>
            </w:r>
          </w:p>
        </w:tc>
      </w:tr>
      <w:tr w:rsidR="00307DB0" w:rsidRPr="00135814" w14:paraId="4A599775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E2ADC4C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P15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D51F7A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0.046068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C95687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0.032005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AD4EDE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0.32167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5B68C0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0.073466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725F63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0.281812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662FBB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0.278503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E5E5DC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0.080318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53FDEF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0.118269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E59EE3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0.143205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B13B1AF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0.064805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943EE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0.176155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B3EADF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0.318277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EA59CF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0.115758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283E30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0.196189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8A99D4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0.163071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E043BF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0.065647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7D0D8F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0.140902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F7DDB7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0.12209</w:t>
            </w:r>
          </w:p>
        </w:tc>
      </w:tr>
      <w:tr w:rsidR="00307DB0" w:rsidRPr="00135814" w14:paraId="454E4299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A144FEC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P16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84B0A9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0.005374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1E143D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0.022418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9F4E09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0.100174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2596F0D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0.008639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C063046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0.1177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476AC2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0.119561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7B6E28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0.039104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E1E36A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0.101762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8229E8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0.122206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329357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-0.00453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EF47FD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0.078333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4D8B5F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0.10383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8C8B4C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0.022326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6CCAC3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0.022052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4F74CA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0.017882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E43EBD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0.008935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BAB2A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0.00816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B638E1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0.006543</w:t>
            </w:r>
          </w:p>
        </w:tc>
      </w:tr>
      <w:tr w:rsidR="00307DB0" w:rsidRPr="00135814" w14:paraId="4634BBDC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65DBD4C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P17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534050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-0.01174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B166B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0.032395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BBD278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0.06179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2A3669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0.023368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1A2F62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0.107204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3C9634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0.075093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FF34F8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-0.01213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43DA2C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0.042339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B99F4B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0.056363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C4D330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-0.03646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8AC19C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0.057083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D6650B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0.074316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9328F3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0.018101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3ADD11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0.140236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3AD5C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0.029559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27907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-0.04158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2DD7A38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0.038131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5A6AC8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-0.07305</w:t>
            </w:r>
          </w:p>
        </w:tc>
      </w:tr>
      <w:tr w:rsidR="00307DB0" w:rsidRPr="00135814" w14:paraId="0412BA8B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017CF72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P18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C7E312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-0.01733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030EF8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0.024316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62BF2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0.049256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74C073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0.002143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ABDD73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0.032439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FF5699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0.062006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4DF8F5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0.020485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F8A777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0.03702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E14C92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0.026098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E7578E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0.005028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BABA49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-0.00512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2D6D016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0.016156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5F9A68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-0.01208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577187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0.022153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4F1306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0.049024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DB4766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0.039134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E4ED55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0.074012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15A664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0.034451</w:t>
            </w:r>
          </w:p>
        </w:tc>
      </w:tr>
      <w:tr w:rsidR="00307DB0" w:rsidRPr="00135814" w14:paraId="503A2421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8B0691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P19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987C42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-0.00458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87BE0E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0.036535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36F0F1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0.039669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A3197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0.078762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A1576FF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0.046166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4830362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0.059852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1258BE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0.041533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875442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0.03633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5C49C8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0.041895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2B6CE4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-0.017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A133ED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-0.00403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F5EDD4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0.053355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55AD8F5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0.021773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94220BF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0.037518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EF0EE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0.007739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61AE99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0.040542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180188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-0.0014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A38CDC0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0.034171</w:t>
            </w:r>
          </w:p>
        </w:tc>
      </w:tr>
      <w:tr w:rsidR="00307DB0" w:rsidRPr="00135814" w14:paraId="1CCEAECB" w14:textId="77777777" w:rsidTr="000B01F4">
        <w:trPr>
          <w:trHeight w:val="276"/>
        </w:trPr>
        <w:tc>
          <w:tcPr>
            <w:tcW w:w="2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188D69C" w14:textId="77777777" w:rsidR="00307DB0" w:rsidRPr="00A84E35" w:rsidRDefault="00307DB0" w:rsidP="00C34F8D">
            <w:pPr>
              <w:rPr>
                <w:sz w:val="18"/>
                <w:szCs w:val="18"/>
              </w:rPr>
            </w:pPr>
            <w:r w:rsidRPr="00A84E35">
              <w:rPr>
                <w:sz w:val="18"/>
                <w:szCs w:val="18"/>
              </w:rPr>
              <w:t>P20</w:t>
            </w:r>
          </w:p>
        </w:tc>
        <w:tc>
          <w:tcPr>
            <w:tcW w:w="3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99E0998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-0.10013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EE2EDC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-0.14075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2C8B1C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0.035805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859DC6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-0.04655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A68B6C7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0.060499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E38E7F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0.08917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827588D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0.042774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87CFC0E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0.086271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DDE6EF6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0.092559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953D751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0.048992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0781353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0.077968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98A02E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0.097016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E9E817B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-0.02249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1DA330D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-0.07167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AE5300C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-0.0298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5710A4A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-0.07605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CA47FC4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-0.13596</w:t>
            </w:r>
          </w:p>
        </w:tc>
        <w:tc>
          <w:tcPr>
            <w:tcW w:w="2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C65599" w14:textId="77777777" w:rsidR="00307DB0" w:rsidRPr="00135814" w:rsidRDefault="00307DB0" w:rsidP="00C34F8D">
            <w:pPr>
              <w:rPr>
                <w:sz w:val="18"/>
                <w:szCs w:val="18"/>
              </w:rPr>
            </w:pPr>
            <w:r w:rsidRPr="00135814">
              <w:rPr>
                <w:sz w:val="18"/>
                <w:szCs w:val="18"/>
              </w:rPr>
              <w:t>-0.00186</w:t>
            </w:r>
          </w:p>
        </w:tc>
      </w:tr>
    </w:tbl>
    <w:p w14:paraId="39DA394F" w14:textId="40145DEA" w:rsidR="00307DB0" w:rsidRDefault="00307DB0" w:rsidP="00307DB0">
      <w:pPr>
        <w:rPr>
          <w:lang w:eastAsia="ja-JP"/>
        </w:rPr>
      </w:pPr>
      <w:proofErr w:type="gramStart"/>
      <w:r>
        <w:rPr>
          <w:rFonts w:hint="eastAsia"/>
        </w:rPr>
        <w:t>Note :</w:t>
      </w:r>
      <w:proofErr w:type="gramEnd"/>
      <w:r>
        <w:rPr>
          <w:rFonts w:hint="eastAsia"/>
        </w:rPr>
        <w:t xml:space="preserve"> Blank represent missing value. Zero was resulted as the activation values in all blocks were zero.</w:t>
      </w:r>
    </w:p>
    <w:p w14:paraId="03D5543C" w14:textId="77777777" w:rsidR="00307DB0" w:rsidRDefault="00307DB0" w:rsidP="00307DB0">
      <w:pPr>
        <w:rPr>
          <w:lang w:eastAsia="ja-JP"/>
        </w:rPr>
      </w:pPr>
    </w:p>
    <w:p w14:paraId="52361ABD" w14:textId="77777777" w:rsidR="0001642E" w:rsidRDefault="0001642E" w:rsidP="0001642E">
      <w:r>
        <w:rPr>
          <w:rFonts w:hint="eastAsia"/>
        </w:rPr>
        <w:lastRenderedPageBreak/>
        <w:t>Table S2</w:t>
      </w:r>
    </w:p>
    <w:p w14:paraId="00AC9716" w14:textId="77777777" w:rsidR="0001642E" w:rsidRDefault="0001642E" w:rsidP="0001642E">
      <w:r>
        <w:rPr>
          <w:rFonts w:hint="eastAsia"/>
        </w:rPr>
        <w:t>Task-related oxy-Hb signal change for SWM task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7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706"/>
        <w:gridCol w:w="695"/>
      </w:tblGrid>
      <w:tr w:rsidR="0001642E" w:rsidRPr="00CF1E13" w14:paraId="67D67CBE" w14:textId="77777777" w:rsidTr="00A93FEC">
        <w:trPr>
          <w:trHeight w:val="53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82CD2F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Participant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AA68C3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CH3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25D5B9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CH4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8E97C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CH5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36084E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CH6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8D872A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CH7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2B45D5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CH8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C6DD48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CH9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C7F3DE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CH10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7667E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CH11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17C464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CH12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7A20C2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CH13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EBA257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CH14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63D120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CH15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FE8E29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CH16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44AA5F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CH17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ECD8AA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CH18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E4E3DE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CH19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AA8C69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CH21</w:t>
            </w:r>
          </w:p>
        </w:tc>
      </w:tr>
      <w:tr w:rsidR="0001642E" w:rsidRPr="00CF1E13" w14:paraId="02A2A87D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A7C7D9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4EAA0F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0.01743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82CC89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0.064597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917310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0.190077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9C1996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0.061698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3273B3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0.205936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3189B27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0.169534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2051B0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0.020475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8E9EE8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0.028681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170598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0.105187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E2686F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-0.00211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15DC5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0.115696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CB40C6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0.246984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4C370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0.001383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0E844E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0.085827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9A79287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0.063313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CAD2B9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0.019601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A6F3FC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0.083772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8EEF7BB" w14:textId="77777777" w:rsidR="0001642E" w:rsidRPr="00CF1E13" w:rsidRDefault="0001642E" w:rsidP="00C34F8D">
            <w:pPr>
              <w:rPr>
                <w:sz w:val="18"/>
                <w:szCs w:val="18"/>
              </w:rPr>
            </w:pPr>
          </w:p>
        </w:tc>
      </w:tr>
      <w:tr w:rsidR="0001642E" w:rsidRPr="00CF1E13" w14:paraId="2EF6D83D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52677F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FD3F25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0.054193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1045D9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0.072005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F86C12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0.062333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FAD769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0.033211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CAC901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0.053755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320DCD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0.040873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EC5AC3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0.033851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06D11D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0.000123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352976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0.061516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28862D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-0.00152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54523C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-0.0661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87985C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0.042211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90E9F0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-0.01773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0F89B8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0.070492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C74444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0.073343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36CC37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0.019586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E92A9E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0.060642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B8DEE2C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0.029465</w:t>
            </w:r>
          </w:p>
        </w:tc>
      </w:tr>
      <w:tr w:rsidR="0001642E" w:rsidRPr="00CF1E13" w14:paraId="62C0FA33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ED2763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B0E4F4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0.017126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F04708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-0.01529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5E7A3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0.028096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B832AE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0.014402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210DB9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-0.0145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BC5389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0.014349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819327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0.043609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9B1630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-0.01179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53204E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0.041494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AF2CC3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0.015485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F91199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0.028486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C8FBE4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0.024773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18460E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0.024991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E8611A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0.030395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85EF83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0.021106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E648FF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0.046621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2F510D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0.026713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E92D9F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0.005088</w:t>
            </w:r>
          </w:p>
        </w:tc>
      </w:tr>
      <w:tr w:rsidR="0001642E" w:rsidRPr="00CF1E13" w14:paraId="1777235F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4B6127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6DADAD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0.019331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50AB43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-0.00061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6AF6AD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0.061384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A3301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0.02881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978EF1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0.026367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F78640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0.026163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8A215E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0.025876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D2EB24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0.000581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3794D1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0.00073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F8E5CC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-0.00244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389B20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-0.03009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47EB24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0.033905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B8AD09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-0.00017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713FE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0.011281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AD048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0.051818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E930B0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-0.0117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A19F10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0.016272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040F80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-0.01528</w:t>
            </w:r>
          </w:p>
        </w:tc>
      </w:tr>
      <w:tr w:rsidR="0001642E" w:rsidRPr="00CF1E13" w14:paraId="35F3AA49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094A14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0FC936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0.021455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4B002D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0.015527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F69573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0.028547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435E1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0.023989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E7CE63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0.062755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8992B6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0.038201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723746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0.057485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344BC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0.058009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F4D223C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0.053827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D27301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0.059408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36BAE9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0.050242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5162D2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0.054766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ECEF787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0.092604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4FABF07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0.075395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7F1FE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0.049374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1F68DE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0.053027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AAF5D6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0.053273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49EAA2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0.029468</w:t>
            </w:r>
          </w:p>
        </w:tc>
      </w:tr>
      <w:tr w:rsidR="0001642E" w:rsidRPr="00CF1E13" w14:paraId="6EAC6D51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FD88ADC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153F9AF" w14:textId="77777777" w:rsidR="0001642E" w:rsidRPr="00CF1E13" w:rsidRDefault="0001642E" w:rsidP="00C34F8D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9E674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-0.05788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ED955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0.030579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587166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-0.01964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A743C0C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0.031086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307A2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0.100279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6CA927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-0.00598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462B65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0.019459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9F9841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0.0421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44D3C7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0.005076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214D64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0.011502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46E2F9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0.017476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24E27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-0.00666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C0FC51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-0.00509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40809F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0.008716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373656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-0.0042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D06195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-0.0159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0771F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-0.04831</w:t>
            </w:r>
          </w:p>
        </w:tc>
      </w:tr>
      <w:tr w:rsidR="0001642E" w:rsidRPr="00CF1E13" w14:paraId="2381D5A4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7EAB30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1E34EC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0.008135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8527226" w14:textId="77777777" w:rsidR="0001642E" w:rsidRPr="00CF1E13" w:rsidRDefault="0001642E" w:rsidP="00C34F8D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DF202A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-0.10628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5DB63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0.031262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E23154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0.059711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2F3DD0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0.02632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071EFD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0.042092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E09DBD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-0.03433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440A2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C46000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-0.00031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47B535F" w14:textId="77777777" w:rsidR="0001642E" w:rsidRPr="00CF1E13" w:rsidRDefault="0001642E" w:rsidP="00C34F8D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A3A4D17" w14:textId="77777777" w:rsidR="0001642E" w:rsidRPr="00CF1E13" w:rsidRDefault="0001642E" w:rsidP="00C34F8D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9AC1C3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0.03713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AC3079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0.004269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0688F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-0.03668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0C046A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0.056952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B63BBA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0.036033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C23C67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0.035012</w:t>
            </w:r>
          </w:p>
        </w:tc>
      </w:tr>
      <w:tr w:rsidR="0001642E" w:rsidRPr="00CF1E13" w14:paraId="09B304D4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EDCB9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A7757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-0.0254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251E60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-0.01703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AF2F3F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0.006503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586E90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-0.01242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3A6B39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0.082533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D459AD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0.099781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251761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0.032027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A2CC16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0.029726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2044CDC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0.075285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A054F7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-0.0269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8C757C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0.118483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27E9627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0.047606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D53267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0.0434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9F87ED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-0.03192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26305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-0.01205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D18F1E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0.018653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1047677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-0.0275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41ADB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-0.01991</w:t>
            </w:r>
          </w:p>
        </w:tc>
      </w:tr>
      <w:tr w:rsidR="0001642E" w:rsidRPr="00CF1E13" w14:paraId="056F29DA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3CCF257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879BC5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-9.4E-06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13BA19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0.026073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7B3451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-0.01383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36E93B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-0.00138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426BAC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-0.01211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CD7A36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-0.00803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7A49B1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-0.01295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0DE475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-0.01135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A640F8C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-0.00302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BB5757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-0.00948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68C0A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-0.01477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CB4BAA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0.002638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C6AC5D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0.00127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354D2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-0.00662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2DEC9D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-0.00528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F1CE57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-0.00845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285B0E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0.008482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E06AD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-0.03393</w:t>
            </w:r>
          </w:p>
        </w:tc>
      </w:tr>
      <w:tr w:rsidR="0001642E" w:rsidRPr="00CF1E13" w14:paraId="58D14263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4A54AB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P10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430230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-0.02095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5BB8CA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-0.01186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70F610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0.027347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409D6C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-0.02093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827C7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-0.01041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0ECF28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0.039952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D224D4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-0.01497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FBD49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-0.00657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17946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0.052763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AA5DED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0.010611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86264E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0.024843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1C6B6E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0.037484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F62CD5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-0.00328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C6BBF1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0.000699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C8EE2B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0.024532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09D89DC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-0.01504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6BE99E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0.004799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923431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0.013406</w:t>
            </w:r>
          </w:p>
        </w:tc>
      </w:tr>
      <w:tr w:rsidR="0001642E" w:rsidRPr="00CF1E13" w14:paraId="02F97435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EECADF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P11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8DC0E4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-0.03281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D1C1F7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-0.00275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AF107F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0.032492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BCBEE8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-0.01696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98B137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0.005838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777060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0.042039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C2E80F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-0.01245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F17A3A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-0.01199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8EE48E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0.035156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86EF2A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-0.02906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36091E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0.021626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AC9B6C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0.045207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7535F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0.009124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A56BB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0.019792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32199B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0.002121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B135D6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-0.00112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0F2C9F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-0.01628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D3A5C7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</w:t>
            </w:r>
          </w:p>
        </w:tc>
      </w:tr>
      <w:tr w:rsidR="0001642E" w:rsidRPr="00CF1E13" w14:paraId="71B41C02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6EBD33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P12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012ED8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0.03382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12E366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0.033411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4E993F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0.032979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FDD307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0.026267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398E347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0.040437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53EE6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0.035226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DEE274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0.055202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464E52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0.019798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DB791E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0.029042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666615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0.035564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0B0B5C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0.01454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6393F3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0.034166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D3C2C1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0.046457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873CD1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0.034604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D8FAC5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0.041636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D28BC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0.035318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748F76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0.042344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549224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0.037446</w:t>
            </w:r>
          </w:p>
        </w:tc>
      </w:tr>
      <w:tr w:rsidR="0001642E" w:rsidRPr="00CF1E13" w14:paraId="79DE53D7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5A3775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P13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B26B6D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-0.00462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741860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-0.02529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BFF3F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0.048724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A00204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0.023942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1E2344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0.033525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DFD745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0.000355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F643B7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0.032723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34B121C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0.014631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202A50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0.022323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A80A8E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0.031604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4DC465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0.012888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1844137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0.014962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9C6B65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0.012557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4D2B6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0.010219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685D59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0.030922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75F17C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0.048706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1F3F8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0.048201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7D4CD8C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0.027028</w:t>
            </w:r>
          </w:p>
        </w:tc>
      </w:tr>
      <w:tr w:rsidR="0001642E" w:rsidRPr="00CF1E13" w14:paraId="452F1740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143531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lastRenderedPageBreak/>
              <w:t>P14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ED7A07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-0.00088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13348B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-0.02871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779BF1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0.028603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4A4C60C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0.001406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4E9B6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0.027319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2AC2DC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0.035796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65456C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0.013424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250C1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0.00209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24CABC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0.022638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2662B8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0.009688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4A0FC7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0.02258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F03307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0.050374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866EBA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0.010925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F6BDFE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0.071749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87A7B0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0.042787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DCDFBE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0.012308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46AB2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0.01322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C2010B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-0.02101</w:t>
            </w:r>
          </w:p>
        </w:tc>
      </w:tr>
      <w:tr w:rsidR="0001642E" w:rsidRPr="00CF1E13" w14:paraId="4F13F208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A9BBE0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P15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D4F85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0.01172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C48027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-0.05354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19449E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0.07862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0E5051C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0.001989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D01A7E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0.071229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392897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0.111894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B0123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0.00535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B7913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0.047244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549A3AC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0.070016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518D10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0.021516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417E7B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0.042403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420253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0.140821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40F73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0.018614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757D37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0.039295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F584CB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0.01853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983726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-0.03519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2C7B6C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-0.07364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2BAB08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0.129018</w:t>
            </w:r>
          </w:p>
        </w:tc>
      </w:tr>
      <w:tr w:rsidR="0001642E" w:rsidRPr="00CF1E13" w14:paraId="7817DDD8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B38EA7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P16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1877B4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0.042731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590EE1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0.025879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409E08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0.109325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9F6CF5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0.030206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C7E117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0.101949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B7073D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0.127853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419041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0.045086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EBF431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0.102214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A7DCDE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0.131806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750FD1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0.013838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90B5EC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0.076456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4410F2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0.119137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EEF30D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0.027303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931BAF7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0.018809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3DE702C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0.022198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8204A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0.006596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1FA3FA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-0.00442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867FB1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0.045286</w:t>
            </w:r>
          </w:p>
        </w:tc>
      </w:tr>
      <w:tr w:rsidR="0001642E" w:rsidRPr="00CF1E13" w14:paraId="52E5F6F8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6A68E6C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P17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EB28EBC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-0.03773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31AC9C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-0.00193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5BB4DA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0.045267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D9DE2C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-0.00841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D116BC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0.05063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6033F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0.10329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5B75F6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-0.02084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6D4D5B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0.032544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18277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0.066852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FAE295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-0.02077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773C74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0.084209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FB14B0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0.102377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F975F7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0.004978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D3767D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0.111709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196D79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0.019153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2D91F0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-0.02737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E876C2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-0.01597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C4E4CD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-0.0963</w:t>
            </w:r>
          </w:p>
        </w:tc>
      </w:tr>
      <w:tr w:rsidR="0001642E" w:rsidRPr="00CF1E13" w14:paraId="5A38B36E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B406A6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P18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13EB0E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-0.03651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D14A22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0.006117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B9E442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0.032121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1AA7C9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-0.02835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47A8B9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0.016273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C4903E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0.043328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8289B87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-0.01678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8E34A4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0.004099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2A4930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0.016933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A85CB7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-0.0495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BF999B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0.004744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18BEFE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0.007697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07E6D1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-0.04946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D2D04B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-0.01504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19FC2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0.01438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6EB35B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0.003936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87792C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0.039118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E45E39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0.029373</w:t>
            </w:r>
          </w:p>
        </w:tc>
      </w:tr>
      <w:tr w:rsidR="0001642E" w:rsidRPr="00CF1E13" w14:paraId="024C4D07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C4856C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P19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E37007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-0.00161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F1AAB9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-0.02802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D35236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0.037955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A9B3F8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0.091696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0E1825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0.062686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6527BC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0.110147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5636D4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0.054207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26399B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0.0753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20D4E1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0.08841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37A646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96ADAB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0.035876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354D49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0.107269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86CEE0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0.027569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5F4C42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0.035086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A161A2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0.060733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CF6526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0.045212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0C3825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-0.01734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76C56D7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0.024111</w:t>
            </w:r>
          </w:p>
        </w:tc>
      </w:tr>
      <w:tr w:rsidR="0001642E" w:rsidRPr="00CF1E13" w14:paraId="3CAC1A8D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433ADA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P20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D98DA27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-0.04347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BF5BA6C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-0.05732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CFD9A2C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-0.01704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8107B2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-0.01015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B505F1A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-0.02285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55D588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0.045702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91A75C7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-0.02427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72556B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-0.03842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E7C9B3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0.074398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D5CA7E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-0.0202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6A18DCC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0.050924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EC9BF4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0.070531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CBAC28F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-0.00181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3C6A64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-0.01031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26E6438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-0.08502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6AB908A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-0.06685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78EBA00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-0.15279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982741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-0.04819</w:t>
            </w:r>
          </w:p>
        </w:tc>
      </w:tr>
      <w:tr w:rsidR="0001642E" w:rsidRPr="00CF1E13" w14:paraId="6BB10E39" w14:textId="77777777" w:rsidTr="00A93FEC">
        <w:trPr>
          <w:trHeight w:val="272"/>
        </w:trPr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18373A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P21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AF8C51B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0.050441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4AE64D0" w14:textId="77777777" w:rsidR="0001642E" w:rsidRPr="00CF1E13" w:rsidRDefault="0001642E" w:rsidP="00C34F8D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15E6EC2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0.114324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ECBD13B" w14:textId="77777777" w:rsidR="0001642E" w:rsidRPr="00CF1E13" w:rsidRDefault="0001642E" w:rsidP="00C34F8D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C26AC95" w14:textId="77777777" w:rsidR="0001642E" w:rsidRPr="00CF1E13" w:rsidRDefault="0001642E" w:rsidP="00C34F8D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2B7BC68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0.055189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DC380F3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0.252119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036D9B3" w14:textId="77777777" w:rsidR="0001642E" w:rsidRPr="00CF1E13" w:rsidRDefault="0001642E" w:rsidP="00C34F8D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434A765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0.049677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AAA473D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0.096022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17BB705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0.089538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5228F5B6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0.073889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867181E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0.145819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614F7EF" w14:textId="77777777" w:rsidR="0001642E" w:rsidRPr="00CF1E13" w:rsidRDefault="0001642E" w:rsidP="00C34F8D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1D787F24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0.13792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32B25089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0.108102</w:t>
            </w: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7DC8640B" w14:textId="77777777" w:rsidR="0001642E" w:rsidRPr="00CF1E13" w:rsidRDefault="0001642E" w:rsidP="00C34F8D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bottom"/>
            <w:hideMark/>
          </w:tcPr>
          <w:p w14:paraId="0BB2F6C1" w14:textId="77777777" w:rsidR="0001642E" w:rsidRPr="00CF1E13" w:rsidRDefault="0001642E" w:rsidP="00C34F8D">
            <w:pPr>
              <w:rPr>
                <w:sz w:val="18"/>
                <w:szCs w:val="18"/>
              </w:rPr>
            </w:pPr>
            <w:r w:rsidRPr="00CF1E13">
              <w:rPr>
                <w:sz w:val="18"/>
                <w:szCs w:val="18"/>
              </w:rPr>
              <w:t>-0.0378</w:t>
            </w:r>
          </w:p>
        </w:tc>
      </w:tr>
    </w:tbl>
    <w:p w14:paraId="2A0D2EAE" w14:textId="027B7ED2" w:rsidR="00307DB0" w:rsidRDefault="0001642E" w:rsidP="00307DB0">
      <w:pPr>
        <w:rPr>
          <w:lang w:eastAsia="ja-JP"/>
        </w:rPr>
      </w:pPr>
      <w:proofErr w:type="gramStart"/>
      <w:r>
        <w:rPr>
          <w:rFonts w:hint="eastAsia"/>
        </w:rPr>
        <w:t>Note :</w:t>
      </w:r>
      <w:proofErr w:type="gramEnd"/>
      <w:r>
        <w:rPr>
          <w:rFonts w:hint="eastAsia"/>
        </w:rPr>
        <w:t xml:space="preserve"> Blank represent missing value. Zero was resulted as the activation values in all blocks were zero.</w:t>
      </w:r>
    </w:p>
    <w:p w14:paraId="6754D378" w14:textId="77777777" w:rsidR="00994A3D" w:rsidRPr="001549D3" w:rsidRDefault="00994A3D" w:rsidP="00994A3D">
      <w:pPr>
        <w:keepNext/>
        <w:rPr>
          <w:rFonts w:cs="Times New Roman"/>
          <w:szCs w:val="24"/>
        </w:rPr>
      </w:pPr>
    </w:p>
    <w:p w14:paraId="3C419443" w14:textId="77777777" w:rsidR="00994A3D" w:rsidRPr="001549D3" w:rsidRDefault="00994A3D" w:rsidP="00994A3D">
      <w:pPr>
        <w:keepNext/>
        <w:jc w:val="center"/>
        <w:rPr>
          <w:rFonts w:cs="Times New Roman"/>
          <w:szCs w:val="24"/>
        </w:rPr>
      </w:pPr>
      <w:r w:rsidRPr="001549D3">
        <w:rPr>
          <w:b/>
          <w:noProof/>
          <w:lang w:eastAsia="ja-JP"/>
        </w:rPr>
        <w:drawing>
          <wp:inline distT="0" distB="0" distL="0" distR="0" wp14:anchorId="08F40240" wp14:editId="140715D0">
            <wp:extent cx="4051121" cy="1456582"/>
            <wp:effectExtent l="0" t="0" r="6985" b="0"/>
            <wp:docPr id="6" name="Picture 6" descr="C:\Users\Elaine.Scott\Documents\LaTex\____TEST____Frontiers_LaTeX_Templates_V2.5\Frontiers LaTeX (Science, Health and Engineering) V2.5 - with Supplementary material (V1.2)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ine.Scott\Documents\LaTex\____TEST____Frontiers_LaTeX_Templates_V2.5\Frontiers LaTeX (Science, Health and Engineering) V2.5 - with Supplementary material (V1.2)\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491" cy="173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5BC41" w14:textId="77777777" w:rsidR="00DE23E8" w:rsidRPr="001549D3" w:rsidRDefault="00DE23E8" w:rsidP="00654E8F">
      <w:pPr>
        <w:spacing w:before="240"/>
      </w:pPr>
      <w:bookmarkStart w:id="0" w:name="_GoBack"/>
      <w:bookmarkEnd w:id="0"/>
    </w:p>
    <w:sectPr w:rsidR="00DE23E8" w:rsidRPr="001549D3" w:rsidSect="005D4FFE">
      <w:headerReference w:type="even" r:id="rId9"/>
      <w:footerReference w:type="even" r:id="rId10"/>
      <w:footerReference w:type="default" r:id="rId11"/>
      <w:headerReference w:type="first" r:id="rId12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F67D6" w14:textId="77777777" w:rsidR="000D5289" w:rsidRDefault="000D5289" w:rsidP="00117666">
      <w:pPr>
        <w:spacing w:after="0"/>
      </w:pPr>
      <w:r>
        <w:separator/>
      </w:r>
    </w:p>
  </w:endnote>
  <w:endnote w:type="continuationSeparator" w:id="0">
    <w:p w14:paraId="293146B8" w14:textId="77777777" w:rsidR="000D5289" w:rsidRDefault="000D528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D4FF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D4FFE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5D4FF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5D4FFE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1D5B9" w14:textId="77777777" w:rsidR="000D5289" w:rsidRDefault="000D5289" w:rsidP="00117666">
      <w:pPr>
        <w:spacing w:after="0"/>
      </w:pPr>
      <w:r>
        <w:separator/>
      </w:r>
    </w:p>
  </w:footnote>
  <w:footnote w:type="continuationSeparator" w:id="0">
    <w:p w14:paraId="40AFBA29" w14:textId="77777777" w:rsidR="000D5289" w:rsidRDefault="000D528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eastAsia="ja-JP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1642E"/>
    <w:rsid w:val="00034304"/>
    <w:rsid w:val="00035434"/>
    <w:rsid w:val="00052A14"/>
    <w:rsid w:val="00077D53"/>
    <w:rsid w:val="000B01F4"/>
    <w:rsid w:val="000D5289"/>
    <w:rsid w:val="00105FD9"/>
    <w:rsid w:val="00117666"/>
    <w:rsid w:val="001549D3"/>
    <w:rsid w:val="00160065"/>
    <w:rsid w:val="00177D84"/>
    <w:rsid w:val="00267D18"/>
    <w:rsid w:val="00270678"/>
    <w:rsid w:val="002868E2"/>
    <w:rsid w:val="002869C3"/>
    <w:rsid w:val="002936E4"/>
    <w:rsid w:val="002B4A57"/>
    <w:rsid w:val="002C74CA"/>
    <w:rsid w:val="00307DB0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40E27"/>
    <w:rsid w:val="00593EEA"/>
    <w:rsid w:val="005A5EEE"/>
    <w:rsid w:val="005D4FFE"/>
    <w:rsid w:val="005E6EA2"/>
    <w:rsid w:val="00602896"/>
    <w:rsid w:val="006375C7"/>
    <w:rsid w:val="00654E8F"/>
    <w:rsid w:val="00660D05"/>
    <w:rsid w:val="006820B1"/>
    <w:rsid w:val="006B7D14"/>
    <w:rsid w:val="00701727"/>
    <w:rsid w:val="0070566C"/>
    <w:rsid w:val="00705D9E"/>
    <w:rsid w:val="00714C50"/>
    <w:rsid w:val="00725A7D"/>
    <w:rsid w:val="007501BE"/>
    <w:rsid w:val="00790BB3"/>
    <w:rsid w:val="007C206C"/>
    <w:rsid w:val="00817DD6"/>
    <w:rsid w:val="008306A4"/>
    <w:rsid w:val="0083759F"/>
    <w:rsid w:val="00885156"/>
    <w:rsid w:val="009151AA"/>
    <w:rsid w:val="0093429D"/>
    <w:rsid w:val="00943573"/>
    <w:rsid w:val="00970F7D"/>
    <w:rsid w:val="00994A3D"/>
    <w:rsid w:val="009C2B12"/>
    <w:rsid w:val="00A174D9"/>
    <w:rsid w:val="00A80E8E"/>
    <w:rsid w:val="00A93FEC"/>
    <w:rsid w:val="00AA4D24"/>
    <w:rsid w:val="00AB6715"/>
    <w:rsid w:val="00AE5E8B"/>
    <w:rsid w:val="00B12593"/>
    <w:rsid w:val="00B1671E"/>
    <w:rsid w:val="00B25EB8"/>
    <w:rsid w:val="00B37F4D"/>
    <w:rsid w:val="00B617A6"/>
    <w:rsid w:val="00C52A7B"/>
    <w:rsid w:val="00C56BAF"/>
    <w:rsid w:val="00C679AA"/>
    <w:rsid w:val="00C75972"/>
    <w:rsid w:val="00CB15C7"/>
    <w:rsid w:val="00CD066B"/>
    <w:rsid w:val="00CE4FEE"/>
    <w:rsid w:val="00D71AB7"/>
    <w:rsid w:val="00DB59C3"/>
    <w:rsid w:val="00DC259A"/>
    <w:rsid w:val="00DE23E8"/>
    <w:rsid w:val="00E52377"/>
    <w:rsid w:val="00E64E17"/>
    <w:rsid w:val="00E866C9"/>
    <w:rsid w:val="00EA3D3C"/>
    <w:rsid w:val="00EC090A"/>
    <w:rsid w:val="00ED20B5"/>
    <w:rsid w:val="00F35C86"/>
    <w:rsid w:val="00F46900"/>
    <w:rsid w:val="00F61D89"/>
    <w:rsid w:val="00F64591"/>
    <w:rsid w:val="00F80F15"/>
    <w:rsid w:val="00FE233C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6DB94A"/>
  <w15:docId w15:val="{6D3F9DEA-38C3-0449-872A-2E53EAA3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E2E25C7-E955-4638-B636-0AC8E44C1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4</Pages>
  <Words>1113</Words>
  <Characters>6347</Characters>
  <Application>Microsoft Office Word</Application>
  <DocSecurity>0</DocSecurity>
  <Lines>52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kawaike2</dc:creator>
  <cp:lastModifiedBy>Marlena Radomska</cp:lastModifiedBy>
  <cp:revision>3</cp:revision>
  <cp:lastPrinted>2013-10-03T12:51:00Z</cp:lastPrinted>
  <dcterms:created xsi:type="dcterms:W3CDTF">2019-09-04T23:55:00Z</dcterms:created>
  <dcterms:modified xsi:type="dcterms:W3CDTF">2019-09-06T05:50:00Z</dcterms:modified>
</cp:coreProperties>
</file>