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077E30" w:rsidRDefault="00654E8F" w:rsidP="0001436A">
      <w:pPr>
        <w:pStyle w:val="SupplementaryMaterial"/>
        <w:rPr>
          <w:b w:val="0"/>
          <w:sz w:val="24"/>
          <w:szCs w:val="24"/>
        </w:rPr>
      </w:pPr>
      <w:r w:rsidRPr="00077E30">
        <w:rPr>
          <w:sz w:val="24"/>
          <w:szCs w:val="24"/>
        </w:rPr>
        <w:t>Supplementary Material</w:t>
      </w:r>
    </w:p>
    <w:p w14:paraId="0EC0ADB8" w14:textId="7E986B5C" w:rsidR="00100C0B" w:rsidRPr="00077E30" w:rsidRDefault="00100C0B" w:rsidP="00100C0B">
      <w:pPr>
        <w:rPr>
          <w:rFonts w:cs="Times New Roman"/>
          <w:szCs w:val="24"/>
        </w:rPr>
      </w:pPr>
      <w:r w:rsidRPr="00077E30">
        <w:rPr>
          <w:rFonts w:cs="Times New Roman"/>
          <w:b/>
          <w:szCs w:val="24"/>
        </w:rPr>
        <w:t xml:space="preserve">Supplemental table </w:t>
      </w:r>
      <w:r w:rsidRPr="00077E30">
        <w:rPr>
          <w:rFonts w:cs="Times New Roman"/>
          <w:szCs w:val="24"/>
        </w:rPr>
        <w:t>Causes of death at discharge</w:t>
      </w:r>
    </w:p>
    <w:tbl>
      <w:tblPr>
        <w:tblStyle w:val="aff5"/>
        <w:tblW w:w="949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92"/>
        <w:gridCol w:w="5103"/>
        <w:gridCol w:w="1985"/>
      </w:tblGrid>
      <w:tr w:rsidR="00100C0B" w:rsidRPr="00077E30" w14:paraId="35B895DB" w14:textId="77777777" w:rsidTr="009F2D2F">
        <w:tc>
          <w:tcPr>
            <w:tcW w:w="141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0D52611" w14:textId="77777777" w:rsidR="00100C0B" w:rsidRPr="00077E30" w:rsidRDefault="00100C0B" w:rsidP="009F2D2F">
            <w:pPr>
              <w:spacing w:after="0"/>
              <w:rPr>
                <w:rFonts w:cs="Times New Roman"/>
                <w:szCs w:val="24"/>
                <w:lang w:val="en-GB"/>
              </w:rPr>
            </w:pPr>
            <w:r w:rsidRPr="00077E30">
              <w:rPr>
                <w:rFonts w:cs="Times New Roman"/>
                <w:szCs w:val="24"/>
              </w:rPr>
              <w:t>Patient No.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C2212D2" w14:textId="77777777" w:rsidR="00100C0B" w:rsidRPr="00077E30" w:rsidRDefault="00100C0B" w:rsidP="009F2D2F">
            <w:pPr>
              <w:spacing w:after="0"/>
              <w:rPr>
                <w:rFonts w:cs="Times New Roman"/>
                <w:szCs w:val="24"/>
              </w:rPr>
            </w:pPr>
            <w:r w:rsidRPr="00077E30">
              <w:rPr>
                <w:rFonts w:cs="Times New Roman"/>
                <w:szCs w:val="24"/>
              </w:rPr>
              <w:t>Age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238E86B" w14:textId="385B91FF" w:rsidR="00100C0B" w:rsidRPr="00077E30" w:rsidRDefault="00100C0B" w:rsidP="00077E30">
            <w:pPr>
              <w:spacing w:after="0"/>
              <w:rPr>
                <w:rFonts w:cs="Times New Roman"/>
                <w:szCs w:val="24"/>
              </w:rPr>
            </w:pPr>
            <w:r w:rsidRPr="00077E30">
              <w:rPr>
                <w:rFonts w:cs="Times New Roman"/>
                <w:szCs w:val="24"/>
              </w:rPr>
              <w:t>Cause of death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C391A73" w14:textId="175A4F14" w:rsidR="00100C0B" w:rsidRPr="00077E30" w:rsidRDefault="00100C0B" w:rsidP="009F2D2F">
            <w:pPr>
              <w:spacing w:after="0"/>
              <w:rPr>
                <w:rFonts w:cs="Times New Roman"/>
                <w:szCs w:val="24"/>
              </w:rPr>
            </w:pPr>
            <w:r w:rsidRPr="00077E30">
              <w:rPr>
                <w:rFonts w:cs="Times New Roman"/>
                <w:szCs w:val="24"/>
              </w:rPr>
              <w:t>Disease duration</w:t>
            </w:r>
            <w:bookmarkStart w:id="0" w:name="_GoBack"/>
            <w:bookmarkEnd w:id="0"/>
            <w:r w:rsidR="0093611D">
              <w:rPr>
                <w:rFonts w:cs="Times New Roman"/>
                <w:szCs w:val="24"/>
              </w:rPr>
              <w:t>(day)</w:t>
            </w:r>
          </w:p>
        </w:tc>
      </w:tr>
      <w:tr w:rsidR="00100C0B" w:rsidRPr="00077E30" w14:paraId="2AB409DF" w14:textId="77777777" w:rsidTr="009F2D2F"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0559B194" w14:textId="77777777" w:rsidR="00100C0B" w:rsidRPr="00077E30" w:rsidRDefault="00100C0B" w:rsidP="009F2D2F">
            <w:pPr>
              <w:spacing w:after="0"/>
              <w:rPr>
                <w:rFonts w:cs="Times New Roman"/>
                <w:szCs w:val="24"/>
              </w:rPr>
            </w:pPr>
            <w:r w:rsidRPr="00077E30">
              <w:rPr>
                <w:rFonts w:cs="Times New Roman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5CFE2506" w14:textId="77777777" w:rsidR="00100C0B" w:rsidRPr="00077E30" w:rsidRDefault="00100C0B" w:rsidP="009F2D2F">
            <w:pPr>
              <w:spacing w:after="0"/>
              <w:rPr>
                <w:rFonts w:cs="Times New Roman"/>
                <w:szCs w:val="24"/>
              </w:rPr>
            </w:pPr>
            <w:r w:rsidRPr="00077E30">
              <w:rPr>
                <w:rFonts w:cs="Times New Roman"/>
                <w:szCs w:val="24"/>
              </w:rPr>
              <w:t>59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1CDF421B" w14:textId="77777777" w:rsidR="00100C0B" w:rsidRPr="00077E30" w:rsidRDefault="00100C0B" w:rsidP="009F2D2F">
            <w:pPr>
              <w:spacing w:after="0"/>
              <w:rPr>
                <w:rFonts w:cs="Times New Roman"/>
                <w:szCs w:val="24"/>
              </w:rPr>
            </w:pPr>
            <w:r w:rsidRPr="00077E30">
              <w:rPr>
                <w:rFonts w:cs="Times New Roman"/>
                <w:szCs w:val="24"/>
              </w:rPr>
              <w:t>Respiratory failure and uncontrolled septicemia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3BF7C101" w14:textId="77777777" w:rsidR="00100C0B" w:rsidRPr="00077E30" w:rsidRDefault="00100C0B" w:rsidP="009F2D2F">
            <w:pPr>
              <w:spacing w:after="0"/>
              <w:rPr>
                <w:rFonts w:cs="Times New Roman"/>
                <w:szCs w:val="24"/>
              </w:rPr>
            </w:pPr>
            <w:r w:rsidRPr="00077E30">
              <w:rPr>
                <w:rFonts w:cs="Times New Roman"/>
                <w:szCs w:val="24"/>
              </w:rPr>
              <w:t>5</w:t>
            </w:r>
          </w:p>
        </w:tc>
      </w:tr>
      <w:tr w:rsidR="00100C0B" w:rsidRPr="00077E30" w14:paraId="41D5CBC9" w14:textId="77777777" w:rsidTr="009F2D2F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B86ED" w14:textId="77777777" w:rsidR="00100C0B" w:rsidRPr="00077E30" w:rsidRDefault="00100C0B" w:rsidP="009F2D2F">
            <w:pPr>
              <w:spacing w:after="0"/>
              <w:rPr>
                <w:rFonts w:cs="Times New Roman"/>
                <w:szCs w:val="24"/>
              </w:rPr>
            </w:pPr>
            <w:r w:rsidRPr="00077E30">
              <w:rPr>
                <w:rFonts w:cs="Times New Roman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426EA" w14:textId="77777777" w:rsidR="00100C0B" w:rsidRPr="00077E30" w:rsidRDefault="00100C0B" w:rsidP="009F2D2F">
            <w:pPr>
              <w:spacing w:after="0"/>
              <w:rPr>
                <w:rFonts w:cs="Times New Roman"/>
                <w:szCs w:val="24"/>
              </w:rPr>
            </w:pPr>
            <w:r w:rsidRPr="00077E30">
              <w:rPr>
                <w:rFonts w:cs="Times New Roman"/>
                <w:szCs w:val="24"/>
              </w:rPr>
              <w:t>61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75994E" w14:textId="77777777" w:rsidR="00100C0B" w:rsidRPr="00077E30" w:rsidRDefault="00100C0B" w:rsidP="009F2D2F">
            <w:pPr>
              <w:spacing w:after="0"/>
              <w:rPr>
                <w:rFonts w:cs="Times New Roman"/>
                <w:szCs w:val="24"/>
              </w:rPr>
            </w:pPr>
            <w:r w:rsidRPr="00077E30">
              <w:rPr>
                <w:rFonts w:cs="Times New Roman"/>
                <w:szCs w:val="24"/>
              </w:rPr>
              <w:t>Uncontrolled septicemia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8704F3" w14:textId="77777777" w:rsidR="00100C0B" w:rsidRPr="00077E30" w:rsidRDefault="00100C0B" w:rsidP="009F2D2F">
            <w:pPr>
              <w:spacing w:after="0"/>
              <w:rPr>
                <w:rFonts w:cs="Times New Roman"/>
                <w:szCs w:val="24"/>
              </w:rPr>
            </w:pPr>
            <w:r w:rsidRPr="00077E30">
              <w:rPr>
                <w:rFonts w:eastAsia="Times New Roman" w:cs="Times New Roman"/>
                <w:color w:val="000000"/>
                <w:szCs w:val="24"/>
                <w:lang w:eastAsia="en-GB"/>
              </w:rPr>
              <w:t>28</w:t>
            </w:r>
          </w:p>
        </w:tc>
      </w:tr>
      <w:tr w:rsidR="00100C0B" w:rsidRPr="00077E30" w14:paraId="45FD7767" w14:textId="77777777" w:rsidTr="009F2D2F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7B6A9" w14:textId="77777777" w:rsidR="00100C0B" w:rsidRPr="00077E30" w:rsidRDefault="00100C0B" w:rsidP="009F2D2F">
            <w:pPr>
              <w:spacing w:after="0"/>
              <w:rPr>
                <w:rFonts w:cs="Times New Roman"/>
                <w:szCs w:val="24"/>
              </w:rPr>
            </w:pPr>
            <w:r w:rsidRPr="00077E30">
              <w:rPr>
                <w:rFonts w:cs="Times New Roman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746A9" w14:textId="77777777" w:rsidR="00100C0B" w:rsidRPr="00077E30" w:rsidRDefault="00100C0B" w:rsidP="009F2D2F">
            <w:pPr>
              <w:spacing w:after="0"/>
              <w:rPr>
                <w:rFonts w:cs="Times New Roman"/>
                <w:szCs w:val="24"/>
              </w:rPr>
            </w:pPr>
            <w:r w:rsidRPr="00077E30">
              <w:rPr>
                <w:rFonts w:cs="Times New Roman"/>
                <w:szCs w:val="24"/>
              </w:rPr>
              <w:t>62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EB65C" w14:textId="77777777" w:rsidR="00100C0B" w:rsidRPr="00077E30" w:rsidRDefault="00100C0B" w:rsidP="009F2D2F">
            <w:pPr>
              <w:spacing w:after="0"/>
              <w:rPr>
                <w:rFonts w:cs="Times New Roman"/>
                <w:szCs w:val="24"/>
              </w:rPr>
            </w:pPr>
            <w:r w:rsidRPr="00077E30">
              <w:rPr>
                <w:rFonts w:cs="Times New Roman"/>
                <w:szCs w:val="24"/>
              </w:rPr>
              <w:t>Respiratory failure and uncontrolled septicemia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36AFA7" w14:textId="77777777" w:rsidR="00100C0B" w:rsidRPr="00077E30" w:rsidRDefault="00100C0B" w:rsidP="009F2D2F">
            <w:pPr>
              <w:spacing w:after="0"/>
              <w:rPr>
                <w:rFonts w:cs="Times New Roman"/>
                <w:szCs w:val="24"/>
              </w:rPr>
            </w:pPr>
            <w:r w:rsidRPr="00077E30">
              <w:rPr>
                <w:rFonts w:eastAsia="Times New Roman" w:cs="Times New Roman"/>
                <w:color w:val="000000"/>
                <w:szCs w:val="24"/>
                <w:lang w:eastAsia="en-GB"/>
              </w:rPr>
              <w:t>10</w:t>
            </w:r>
          </w:p>
        </w:tc>
      </w:tr>
      <w:tr w:rsidR="00100C0B" w:rsidRPr="00077E30" w14:paraId="02F4F37F" w14:textId="77777777" w:rsidTr="009F2D2F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A8D2D" w14:textId="77777777" w:rsidR="00100C0B" w:rsidRPr="00077E30" w:rsidRDefault="00100C0B" w:rsidP="009F2D2F">
            <w:pPr>
              <w:spacing w:after="0"/>
              <w:rPr>
                <w:rFonts w:cs="Times New Roman"/>
                <w:szCs w:val="24"/>
              </w:rPr>
            </w:pPr>
            <w:r w:rsidRPr="00077E30">
              <w:rPr>
                <w:rFonts w:cs="Times New Roman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6BA43" w14:textId="77777777" w:rsidR="00100C0B" w:rsidRPr="00077E30" w:rsidRDefault="00100C0B" w:rsidP="009F2D2F">
            <w:pPr>
              <w:spacing w:after="0"/>
              <w:rPr>
                <w:rFonts w:cs="Times New Roman"/>
                <w:szCs w:val="24"/>
              </w:rPr>
            </w:pPr>
            <w:r w:rsidRPr="00077E30">
              <w:rPr>
                <w:rFonts w:cs="Times New Roman"/>
                <w:szCs w:val="24"/>
              </w:rPr>
              <w:t>66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0457AF" w14:textId="77777777" w:rsidR="00100C0B" w:rsidRPr="00077E30" w:rsidRDefault="00100C0B" w:rsidP="009F2D2F">
            <w:pPr>
              <w:spacing w:after="0"/>
              <w:rPr>
                <w:rFonts w:cs="Times New Roman"/>
                <w:szCs w:val="24"/>
              </w:rPr>
            </w:pPr>
            <w:r w:rsidRPr="00077E30">
              <w:rPr>
                <w:rFonts w:cs="Times New Roman"/>
                <w:szCs w:val="24"/>
              </w:rPr>
              <w:t>Respiratory failure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A4A904" w14:textId="77777777" w:rsidR="00100C0B" w:rsidRPr="00077E30" w:rsidRDefault="00100C0B" w:rsidP="009F2D2F">
            <w:pPr>
              <w:spacing w:after="0"/>
              <w:rPr>
                <w:rFonts w:cs="Times New Roman"/>
                <w:szCs w:val="24"/>
              </w:rPr>
            </w:pPr>
            <w:r w:rsidRPr="00077E30">
              <w:rPr>
                <w:rFonts w:eastAsia="Times New Roman" w:cs="Times New Roman"/>
                <w:color w:val="000000"/>
                <w:szCs w:val="24"/>
                <w:lang w:eastAsia="en-GB"/>
              </w:rPr>
              <w:t>22</w:t>
            </w:r>
          </w:p>
        </w:tc>
      </w:tr>
      <w:tr w:rsidR="00100C0B" w:rsidRPr="00077E30" w14:paraId="5082B0A8" w14:textId="77777777" w:rsidTr="009F2D2F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2DF7FA" w14:textId="77777777" w:rsidR="00100C0B" w:rsidRPr="00077E30" w:rsidRDefault="00100C0B" w:rsidP="009F2D2F">
            <w:pPr>
              <w:spacing w:after="0"/>
              <w:rPr>
                <w:rFonts w:cs="Times New Roman"/>
                <w:szCs w:val="24"/>
              </w:rPr>
            </w:pPr>
            <w:r w:rsidRPr="00077E30">
              <w:rPr>
                <w:rFonts w:cs="Times New Roman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EE513" w14:textId="77777777" w:rsidR="00100C0B" w:rsidRPr="00077E30" w:rsidRDefault="00100C0B" w:rsidP="009F2D2F">
            <w:pPr>
              <w:spacing w:after="0"/>
              <w:rPr>
                <w:rFonts w:cs="Times New Roman"/>
                <w:szCs w:val="24"/>
              </w:rPr>
            </w:pPr>
            <w:r w:rsidRPr="00077E30">
              <w:rPr>
                <w:rFonts w:cs="Times New Roman"/>
                <w:szCs w:val="24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6DDAA" w14:textId="77777777" w:rsidR="00100C0B" w:rsidRPr="00077E30" w:rsidRDefault="00100C0B" w:rsidP="009F2D2F">
            <w:pPr>
              <w:spacing w:after="0"/>
              <w:rPr>
                <w:rFonts w:cs="Times New Roman"/>
                <w:szCs w:val="24"/>
              </w:rPr>
            </w:pPr>
            <w:r w:rsidRPr="00077E30">
              <w:rPr>
                <w:rFonts w:cs="Times New Roman"/>
                <w:szCs w:val="24"/>
              </w:rPr>
              <w:t>Respiratory failure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29033" w14:textId="77777777" w:rsidR="00100C0B" w:rsidRPr="00077E30" w:rsidRDefault="00100C0B" w:rsidP="009F2D2F">
            <w:pPr>
              <w:spacing w:after="0"/>
              <w:rPr>
                <w:rFonts w:cs="Times New Roman"/>
                <w:szCs w:val="24"/>
              </w:rPr>
            </w:pPr>
            <w:r w:rsidRPr="00077E30">
              <w:rPr>
                <w:rFonts w:eastAsia="Times New Roman" w:cs="Times New Roman"/>
                <w:color w:val="000000"/>
                <w:szCs w:val="24"/>
                <w:lang w:eastAsia="en-GB"/>
              </w:rPr>
              <w:t>19</w:t>
            </w:r>
          </w:p>
        </w:tc>
      </w:tr>
      <w:tr w:rsidR="00100C0B" w:rsidRPr="00077E30" w14:paraId="372991BA" w14:textId="77777777" w:rsidTr="009F2D2F"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0C00119" w14:textId="77777777" w:rsidR="00100C0B" w:rsidRPr="00077E30" w:rsidRDefault="00100C0B" w:rsidP="009F2D2F">
            <w:pPr>
              <w:spacing w:after="0"/>
              <w:rPr>
                <w:rFonts w:cs="Times New Roman"/>
                <w:szCs w:val="24"/>
              </w:rPr>
            </w:pPr>
            <w:r w:rsidRPr="00077E30">
              <w:rPr>
                <w:rFonts w:cs="Times New Roman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0F6F912" w14:textId="77777777" w:rsidR="00100C0B" w:rsidRPr="00077E30" w:rsidRDefault="00100C0B" w:rsidP="009F2D2F">
            <w:pPr>
              <w:spacing w:after="0"/>
              <w:rPr>
                <w:rFonts w:cs="Times New Roman"/>
                <w:szCs w:val="24"/>
              </w:rPr>
            </w:pPr>
            <w:r w:rsidRPr="00077E30">
              <w:rPr>
                <w:rFonts w:cs="Times New Roman"/>
                <w:szCs w:val="24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DBDEAFA" w14:textId="77777777" w:rsidR="00100C0B" w:rsidRPr="00077E30" w:rsidRDefault="00100C0B" w:rsidP="009F2D2F">
            <w:pPr>
              <w:spacing w:after="0"/>
              <w:rPr>
                <w:rFonts w:cs="Times New Roman"/>
                <w:szCs w:val="24"/>
              </w:rPr>
            </w:pPr>
            <w:r w:rsidRPr="00077E30">
              <w:rPr>
                <w:rFonts w:cs="Times New Roman"/>
                <w:szCs w:val="24"/>
              </w:rPr>
              <w:t>Respiratory failure and uncontrolled septicemia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9EC3E94" w14:textId="77777777" w:rsidR="00100C0B" w:rsidRPr="00077E30" w:rsidRDefault="00100C0B" w:rsidP="009F2D2F">
            <w:pPr>
              <w:spacing w:after="0"/>
              <w:rPr>
                <w:rFonts w:cs="Times New Roman"/>
                <w:szCs w:val="24"/>
              </w:rPr>
            </w:pPr>
            <w:r w:rsidRPr="00077E30">
              <w:rPr>
                <w:rFonts w:eastAsia="Times New Roman" w:cs="Times New Roman"/>
                <w:color w:val="000000"/>
                <w:szCs w:val="24"/>
                <w:lang w:eastAsia="en-GB"/>
              </w:rPr>
              <w:t>12</w:t>
            </w:r>
          </w:p>
        </w:tc>
      </w:tr>
    </w:tbl>
    <w:p w14:paraId="31C5EA90" w14:textId="77777777" w:rsidR="00100C0B" w:rsidRPr="00077E30" w:rsidRDefault="00100C0B" w:rsidP="00100C0B">
      <w:pPr>
        <w:spacing w:after="0"/>
        <w:rPr>
          <w:rFonts w:cs="Times New Roman"/>
          <w:szCs w:val="24"/>
        </w:rPr>
      </w:pPr>
      <w:r w:rsidRPr="00077E30">
        <w:rPr>
          <w:rFonts w:cs="Times New Roman"/>
          <w:szCs w:val="24"/>
        </w:rPr>
        <w:t>None of the patients had a post-mortem examination.</w:t>
      </w:r>
    </w:p>
    <w:p w14:paraId="10C452C8" w14:textId="77777777" w:rsidR="00100C0B" w:rsidRPr="00077E30" w:rsidRDefault="00100C0B" w:rsidP="00100C0B">
      <w:pPr>
        <w:pStyle w:val="EndNoteBibliography"/>
        <w:rPr>
          <w:rFonts w:ascii="Times New Roman" w:hAnsi="Times New Roman" w:cs="Times New Roman"/>
          <w:sz w:val="24"/>
          <w:szCs w:val="24"/>
        </w:rPr>
      </w:pPr>
    </w:p>
    <w:p w14:paraId="7B65BC41" w14:textId="77777777" w:rsidR="00DE23E8" w:rsidRPr="00077E30" w:rsidRDefault="00DE23E8" w:rsidP="00100C0B">
      <w:pPr>
        <w:jc w:val="both"/>
        <w:rPr>
          <w:rFonts w:cs="Times New Roman"/>
          <w:szCs w:val="24"/>
        </w:rPr>
      </w:pPr>
    </w:p>
    <w:sectPr w:rsidR="00DE23E8" w:rsidRPr="00077E30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15732" w14:textId="77777777" w:rsidR="00D32114" w:rsidRDefault="00D32114" w:rsidP="00117666">
      <w:pPr>
        <w:spacing w:after="0"/>
      </w:pPr>
      <w:r>
        <w:separator/>
      </w:r>
    </w:p>
  </w:endnote>
  <w:endnote w:type="continuationSeparator" w:id="0">
    <w:p w14:paraId="02F5ED31" w14:textId="77777777" w:rsidR="00D32114" w:rsidRDefault="00D3211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F6707" w14:textId="77777777" w:rsidR="00D32114" w:rsidRDefault="00D32114" w:rsidP="00117666">
      <w:pPr>
        <w:spacing w:after="0"/>
      </w:pPr>
      <w:r>
        <w:separator/>
      </w:r>
    </w:p>
  </w:footnote>
  <w:footnote w:type="continuationSeparator" w:id="0">
    <w:p w14:paraId="5F942115" w14:textId="77777777" w:rsidR="00D32114" w:rsidRDefault="00D3211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77E30"/>
    <w:rsid w:val="00100C0B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3611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A44F4"/>
    <w:rsid w:val="00CD066B"/>
    <w:rsid w:val="00CE4FEE"/>
    <w:rsid w:val="00D060CF"/>
    <w:rsid w:val="00D32114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62EBF566-F3C3-49D0-89DA-980395CA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paragraph" w:customStyle="1" w:styleId="EndNoteBibliography">
    <w:name w:val="EndNote Bibliography"/>
    <w:basedOn w:val="a0"/>
    <w:link w:val="EndNoteBibliography0"/>
    <w:rsid w:val="00100C0B"/>
    <w:pPr>
      <w:spacing w:before="0" w:after="160"/>
    </w:pPr>
    <w:rPr>
      <w:rFonts w:ascii="等线" w:eastAsia="等线" w:hAnsi="等线" w:cs="等线"/>
      <w:sz w:val="20"/>
      <w:lang w:eastAsia="zh-CN"/>
    </w:rPr>
  </w:style>
  <w:style w:type="character" w:customStyle="1" w:styleId="EndNoteBibliography0">
    <w:name w:val="EndNote Bibliography 字符"/>
    <w:link w:val="EndNoteBibliography"/>
    <w:rsid w:val="00100C0B"/>
    <w:rPr>
      <w:rFonts w:ascii="等线" w:eastAsia="等线" w:hAnsi="等线" w:cs="等线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862D9F9-DD8F-4E15-8985-6CCD9770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Lily Xiong</cp:lastModifiedBy>
  <cp:revision>4</cp:revision>
  <cp:lastPrinted>2013-10-03T12:51:00Z</cp:lastPrinted>
  <dcterms:created xsi:type="dcterms:W3CDTF">2019-06-17T20:10:00Z</dcterms:created>
  <dcterms:modified xsi:type="dcterms:W3CDTF">2019-06-19T18:38:00Z</dcterms:modified>
</cp:coreProperties>
</file>