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4DF0" w14:textId="77777777" w:rsidR="00C5429E" w:rsidRPr="00BF67E0" w:rsidRDefault="00C5429E" w:rsidP="00C5429E">
      <w:pPr>
        <w:pStyle w:val="ListParagraph"/>
        <w:spacing w:after="120"/>
        <w:ind w:left="360" w:hanging="360"/>
        <w:jc w:val="center"/>
        <w:rPr>
          <w:rFonts w:ascii="Times New Roman" w:hAnsi="Times New Roman" w:cs="Times New Roman"/>
          <w:b/>
          <w:color w:val="FF0000"/>
        </w:rPr>
      </w:pPr>
      <w:r w:rsidRPr="00BF67E0">
        <w:rPr>
          <w:rFonts w:ascii="Times New Roman" w:hAnsi="Times New Roman" w:cs="Times New Roman"/>
          <w:b/>
          <w:color w:val="FF0000"/>
        </w:rPr>
        <w:t>Impact and communication about OFF periods</w:t>
      </w:r>
    </w:p>
    <w:p w14:paraId="2F2BC4C8" w14:textId="77777777" w:rsidR="00C5429E" w:rsidRPr="00BF67E0" w:rsidRDefault="00C5429E" w:rsidP="00C5429E">
      <w:pPr>
        <w:pStyle w:val="ListParagraph"/>
        <w:spacing w:after="120"/>
        <w:ind w:left="1440" w:hanging="360"/>
        <w:rPr>
          <w:rFonts w:ascii="Times New Roman" w:hAnsi="Times New Roman" w:cs="Times New Roman"/>
          <w:color w:val="FF0000"/>
        </w:rPr>
      </w:pPr>
    </w:p>
    <w:p w14:paraId="3D290945" w14:textId="532AA1C2" w:rsidR="00C5429E" w:rsidRPr="00BF67E0" w:rsidRDefault="00C5429E" w:rsidP="00C5429E">
      <w:pPr>
        <w:pStyle w:val="ListParagraph"/>
        <w:spacing w:after="120"/>
        <w:ind w:left="360" w:hanging="360"/>
        <w:rPr>
          <w:rFonts w:ascii="Times New Roman" w:hAnsi="Times New Roman" w:cs="Times New Roman"/>
          <w:color w:val="FF0000"/>
        </w:rPr>
      </w:pPr>
      <w:r w:rsidRPr="00BF67E0">
        <w:rPr>
          <w:rFonts w:ascii="Times New Roman" w:hAnsi="Times New Roman" w:cs="Times New Roman"/>
          <w:color w:val="FF0000"/>
        </w:rPr>
        <w:t>This survey seeks to understand how patients and carepartners understand and communicate about OFF periods, and how OFF periods impact on patients and carepartners.</w:t>
      </w:r>
      <w:r w:rsidR="00A80457">
        <w:rPr>
          <w:rFonts w:ascii="Times New Roman" w:hAnsi="Times New Roman" w:cs="Times New Roman"/>
          <w:color w:val="FF0000"/>
        </w:rPr>
        <w:t xml:space="preserve">  The survey should take about 2</w:t>
      </w:r>
      <w:r w:rsidRPr="00BF67E0">
        <w:rPr>
          <w:rFonts w:ascii="Times New Roman" w:hAnsi="Times New Roman" w:cs="Times New Roman"/>
          <w:color w:val="FF0000"/>
        </w:rPr>
        <w:t>5 minutes to complete.</w:t>
      </w:r>
    </w:p>
    <w:p w14:paraId="25200536" w14:textId="77777777" w:rsidR="00086853" w:rsidRPr="00BF67E0" w:rsidRDefault="00086853" w:rsidP="00964C37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 xml:space="preserve">Do you have Parkinson’s disease or are you the primary care giver for a person with Parkinson’s disease? </w:t>
      </w:r>
    </w:p>
    <w:p w14:paraId="0382D989" w14:textId="77777777" w:rsidR="00086853" w:rsidRPr="003A4AFD" w:rsidRDefault="00086853" w:rsidP="003A4AFD">
      <w:pPr>
        <w:pStyle w:val="ListParagraph"/>
        <w:keepNext/>
        <w:keepLines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</w:rPr>
      </w:pPr>
      <w:r w:rsidRPr="003A4AFD">
        <w:rPr>
          <w:rFonts w:ascii="Times New Roman" w:hAnsi="Times New Roman" w:cs="Times New Roman"/>
          <w:b/>
        </w:rPr>
        <w:t>Yes I have Parkinson’s disease (direct to PD questionnaire)</w:t>
      </w:r>
    </w:p>
    <w:p w14:paraId="41EC0838" w14:textId="77777777" w:rsidR="00086853" w:rsidRPr="003A4AFD" w:rsidRDefault="00086853" w:rsidP="003A4AFD">
      <w:pPr>
        <w:pStyle w:val="ListParagraph"/>
        <w:keepNext/>
        <w:keepLines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</w:rPr>
      </w:pPr>
      <w:r w:rsidRPr="003A4AFD">
        <w:rPr>
          <w:rFonts w:ascii="Times New Roman" w:hAnsi="Times New Roman" w:cs="Times New Roman"/>
          <w:b/>
        </w:rPr>
        <w:t>Yes, I am the primary care giver for a person with Parkinson’s disease (direct to the carepartner questionnaire)</w:t>
      </w:r>
    </w:p>
    <w:p w14:paraId="178CFF01" w14:textId="173C3399" w:rsidR="00C5429E" w:rsidRPr="003A4AFD" w:rsidRDefault="00086853" w:rsidP="003A4AFD">
      <w:pPr>
        <w:pStyle w:val="ListParagraph"/>
        <w:keepNext/>
        <w:keepLines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</w:rPr>
      </w:pPr>
      <w:r w:rsidRPr="003A4AFD">
        <w:rPr>
          <w:rFonts w:ascii="Times New Roman" w:hAnsi="Times New Roman" w:cs="Times New Roman"/>
          <w:b/>
        </w:rPr>
        <w:t xml:space="preserve">No (terminate) </w:t>
      </w:r>
    </w:p>
    <w:p w14:paraId="0DBEB8D4" w14:textId="77777777" w:rsidR="00086853" w:rsidRPr="00BF67E0" w:rsidRDefault="00086853" w:rsidP="00964C37">
      <w:pPr>
        <w:keepNext/>
        <w:keepLines/>
        <w:spacing w:line="276" w:lineRule="auto"/>
        <w:rPr>
          <w:rFonts w:ascii="Times New Roman" w:hAnsi="Times New Roman" w:cs="Times New Roman"/>
          <w:b/>
          <w:color w:val="FF0000"/>
        </w:rPr>
      </w:pPr>
    </w:p>
    <w:p w14:paraId="73F505A0" w14:textId="6CF40A3E" w:rsidR="003E743B" w:rsidRPr="00BF67E0" w:rsidRDefault="003E743B" w:rsidP="003E743B">
      <w:pPr>
        <w:keepNext/>
        <w:keepLines/>
        <w:spacing w:line="276" w:lineRule="auto"/>
        <w:rPr>
          <w:rFonts w:ascii="Times New Roman" w:hAnsi="Times New Roman" w:cs="Times New Roman"/>
          <w:b/>
          <w:color w:val="FF0000"/>
        </w:rPr>
      </w:pPr>
      <w:r w:rsidRPr="00BF67E0">
        <w:rPr>
          <w:rFonts w:ascii="Times New Roman" w:hAnsi="Times New Roman" w:cs="Times New Roman"/>
          <w:color w:val="FF0000"/>
        </w:rPr>
        <w:t>When a person with Parkinson’s disease benefits from medication,</w:t>
      </w:r>
      <w:r w:rsidR="00352268" w:rsidRPr="00BF67E0">
        <w:rPr>
          <w:rFonts w:ascii="Times New Roman" w:hAnsi="Times New Roman" w:cs="Times New Roman"/>
          <w:color w:val="FF0000"/>
        </w:rPr>
        <w:t xml:space="preserve"> </w:t>
      </w:r>
      <w:r w:rsidRPr="00BF67E0">
        <w:rPr>
          <w:rFonts w:ascii="Times New Roman" w:hAnsi="Times New Roman" w:cs="Times New Roman"/>
          <w:color w:val="FF0000"/>
        </w:rPr>
        <w:t xml:space="preserve">over time they can begin to experience episodes where the medications don’t work </w:t>
      </w:r>
      <w:r w:rsidR="00F30034">
        <w:rPr>
          <w:rFonts w:ascii="Times New Roman" w:hAnsi="Times New Roman" w:cs="Times New Roman"/>
          <w:color w:val="FF0000"/>
        </w:rPr>
        <w:t>or don’t work as well. In those episodes those</w:t>
      </w:r>
      <w:r w:rsidRPr="00BF67E0">
        <w:rPr>
          <w:rFonts w:ascii="Times New Roman" w:hAnsi="Times New Roman" w:cs="Times New Roman"/>
          <w:color w:val="FF0000"/>
        </w:rPr>
        <w:t xml:space="preserve"> symptoms that are typically improved by the medication temporarily worsen.  These episodes are called </w:t>
      </w:r>
      <w:r w:rsidRPr="00F30034">
        <w:rPr>
          <w:rFonts w:ascii="Times New Roman" w:hAnsi="Times New Roman" w:cs="Times New Roman"/>
          <w:b/>
          <w:color w:val="FF0000"/>
        </w:rPr>
        <w:t>OFF periods.</w:t>
      </w:r>
    </w:p>
    <w:p w14:paraId="334A13BB" w14:textId="77777777" w:rsidR="00595C61" w:rsidRPr="00BF67E0" w:rsidRDefault="00595C61" w:rsidP="00964C37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67FB435F" w14:textId="77777777" w:rsidR="00964C37" w:rsidRPr="00BF67E0" w:rsidRDefault="00964C37" w:rsidP="00964C37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403635FC" w14:textId="77777777" w:rsidR="007402B9" w:rsidRPr="00BF67E0" w:rsidRDefault="007402B9" w:rsidP="007402B9">
      <w:pPr>
        <w:pStyle w:val="ListParagraph"/>
        <w:keepNext/>
        <w:keepLines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Do you experience OFF periods, as just defined? </w:t>
      </w:r>
    </w:p>
    <w:p w14:paraId="7AC1D458" w14:textId="77777777" w:rsidR="007402B9" w:rsidRPr="00BF67E0" w:rsidRDefault="007402B9" w:rsidP="007402B9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Yes</w:t>
      </w:r>
    </w:p>
    <w:p w14:paraId="5887B46A" w14:textId="5D57C588" w:rsidR="003A4AFD" w:rsidRPr="003A4AFD" w:rsidRDefault="007402B9" w:rsidP="003A4AFD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No </w:t>
      </w:r>
      <w:r w:rsidRPr="00BF67E0">
        <w:rPr>
          <w:rFonts w:ascii="Times New Roman" w:hAnsi="Times New Roman" w:cs="Times New Roman"/>
          <w:b/>
        </w:rPr>
        <w:t>(TERMINATE)</w:t>
      </w:r>
    </w:p>
    <w:p w14:paraId="0B41CA73" w14:textId="3A881626" w:rsidR="003A4AFD" w:rsidRPr="003A4AFD" w:rsidRDefault="003A4AFD" w:rsidP="003A4AFD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3A4AFD">
        <w:rPr>
          <w:rFonts w:ascii="Times New Roman" w:hAnsi="Times New Roman" w:cs="Times New Roman"/>
        </w:rPr>
        <w:t>I don’t know</w:t>
      </w:r>
      <w:r>
        <w:rPr>
          <w:rFonts w:ascii="Times New Roman" w:hAnsi="Times New Roman" w:cs="Times New Roman"/>
          <w:b/>
        </w:rPr>
        <w:t xml:space="preserve"> (TERMINATE)</w:t>
      </w:r>
    </w:p>
    <w:p w14:paraId="7B3CD241" w14:textId="77777777" w:rsidR="007402B9" w:rsidRPr="00BF67E0" w:rsidRDefault="007402B9" w:rsidP="007402B9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2D5470CD" w14:textId="365A3537" w:rsidR="00964C37" w:rsidRPr="00BF67E0" w:rsidRDefault="00C72B9F" w:rsidP="00964C37">
      <w:pPr>
        <w:pStyle w:val="ListParagraph"/>
        <w:keepNext/>
        <w:keepLines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Are</w:t>
      </w:r>
      <w:r w:rsidR="00964C37" w:rsidRPr="00BF67E0">
        <w:rPr>
          <w:rFonts w:ascii="Times New Roman" w:hAnsi="Times New Roman" w:cs="Times New Roman"/>
        </w:rPr>
        <w:t xml:space="preserve"> you familiar with the term “OFF” or “OFF periods” related to Parkinson’s disease</w:t>
      </w:r>
      <w:r w:rsidR="001E1A9A" w:rsidRPr="00BF67E0">
        <w:rPr>
          <w:rFonts w:ascii="Times New Roman" w:hAnsi="Times New Roman" w:cs="Times New Roman"/>
        </w:rPr>
        <w:t>, as defined above</w:t>
      </w:r>
      <w:r w:rsidR="00964C37" w:rsidRPr="00BF67E0">
        <w:rPr>
          <w:rFonts w:ascii="Times New Roman" w:hAnsi="Times New Roman" w:cs="Times New Roman"/>
        </w:rPr>
        <w:t xml:space="preserve">? </w:t>
      </w:r>
    </w:p>
    <w:p w14:paraId="1B78216C" w14:textId="77777777" w:rsidR="00964C37" w:rsidRPr="00BF67E0" w:rsidRDefault="00964C37" w:rsidP="00964C37">
      <w:pPr>
        <w:pStyle w:val="ListParagraph"/>
        <w:keepNext/>
        <w:keepLines/>
        <w:numPr>
          <w:ilvl w:val="1"/>
          <w:numId w:val="1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Yes</w:t>
      </w:r>
    </w:p>
    <w:p w14:paraId="6AA6E182" w14:textId="77777777" w:rsidR="00964C37" w:rsidRPr="00BF67E0" w:rsidRDefault="00964C37" w:rsidP="00964C37">
      <w:pPr>
        <w:pStyle w:val="ListParagraph"/>
        <w:keepNext/>
        <w:keepLines/>
        <w:numPr>
          <w:ilvl w:val="1"/>
          <w:numId w:val="1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</w:t>
      </w:r>
    </w:p>
    <w:p w14:paraId="336CFE41" w14:textId="77777777" w:rsidR="00964C37" w:rsidRPr="00BF67E0" w:rsidRDefault="00964C37" w:rsidP="00964C37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1C4F26A3" w14:textId="77777777" w:rsidR="00421E24" w:rsidRPr="00BF67E0" w:rsidRDefault="00421E24" w:rsidP="00421E2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2389EA46" w14:textId="77777777" w:rsidR="00421E24" w:rsidRPr="00BF67E0" w:rsidRDefault="00421E24" w:rsidP="00421E24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>PERSONAL EXPERIENCE OF OFF PERIODS</w:t>
      </w:r>
    </w:p>
    <w:p w14:paraId="7CED3599" w14:textId="77777777" w:rsidR="00421E24" w:rsidRPr="00BF67E0" w:rsidRDefault="00421E24" w:rsidP="00964C37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332E3B4C" w14:textId="16A5D229" w:rsidR="00964C37" w:rsidRPr="00BF67E0" w:rsidRDefault="00964C37" w:rsidP="00964C37">
      <w:pPr>
        <w:pStyle w:val="ListParagraph"/>
        <w:keepNext/>
        <w:keepLines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How many years a</w:t>
      </w:r>
      <w:r w:rsidR="00596412" w:rsidRPr="00BF67E0">
        <w:rPr>
          <w:rFonts w:ascii="Times New Roman" w:hAnsi="Times New Roman" w:cs="Times New Roman"/>
        </w:rPr>
        <w:t xml:space="preserve">go </w:t>
      </w:r>
      <w:r w:rsidRPr="00BF67E0">
        <w:rPr>
          <w:rFonts w:ascii="Times New Roman" w:hAnsi="Times New Roman" w:cs="Times New Roman"/>
        </w:rPr>
        <w:t xml:space="preserve">did you begin to experience OFF periods? </w:t>
      </w:r>
    </w:p>
    <w:p w14:paraId="0FA5B13F" w14:textId="4AF50BA7" w:rsidR="00964C37" w:rsidRPr="00BF67E0" w:rsidRDefault="00964C37" w:rsidP="00964C37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a) </w:t>
      </w:r>
      <w:r w:rsidR="00CC2579">
        <w:rPr>
          <w:rFonts w:ascii="Times New Roman" w:hAnsi="Times New Roman" w:cs="Times New Roman"/>
          <w:u w:val="single"/>
        </w:rPr>
        <w:t>less than</w:t>
      </w:r>
      <w:r w:rsidRPr="00BF67E0">
        <w:rPr>
          <w:rFonts w:ascii="Times New Roman" w:hAnsi="Times New Roman" w:cs="Times New Roman"/>
        </w:rPr>
        <w:t>1 year</w:t>
      </w:r>
    </w:p>
    <w:p w14:paraId="628D812C" w14:textId="77777777" w:rsidR="00964C37" w:rsidRPr="00BF67E0" w:rsidRDefault="002B6896" w:rsidP="00964C37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b) 1 to 5</w:t>
      </w:r>
      <w:r w:rsidR="00964C37" w:rsidRPr="00BF67E0">
        <w:rPr>
          <w:rFonts w:ascii="Times New Roman" w:hAnsi="Times New Roman" w:cs="Times New Roman"/>
        </w:rPr>
        <w:t xml:space="preserve"> years </w:t>
      </w:r>
    </w:p>
    <w:p w14:paraId="69A1532B" w14:textId="77777777" w:rsidR="00964C37" w:rsidRPr="00BF67E0" w:rsidRDefault="002B6896" w:rsidP="00964C37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c) 6 to 10</w:t>
      </w:r>
      <w:r w:rsidR="00964C37" w:rsidRPr="00BF67E0">
        <w:rPr>
          <w:rFonts w:ascii="Times New Roman" w:hAnsi="Times New Roman" w:cs="Times New Roman"/>
        </w:rPr>
        <w:t xml:space="preserve"> years </w:t>
      </w:r>
    </w:p>
    <w:p w14:paraId="6D007ED2" w14:textId="127E8F2F" w:rsidR="00964C37" w:rsidRPr="00BF67E0" w:rsidRDefault="00964C37" w:rsidP="00964C37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d) </w:t>
      </w:r>
      <w:r w:rsidR="00CC2579">
        <w:rPr>
          <w:rFonts w:ascii="Times New Roman" w:hAnsi="Times New Roman" w:cs="Times New Roman"/>
          <w:u w:val="single"/>
        </w:rPr>
        <w:t>More than</w:t>
      </w:r>
      <w:r w:rsidR="002B6896" w:rsidRPr="00BF67E0">
        <w:rPr>
          <w:rFonts w:ascii="Times New Roman" w:hAnsi="Times New Roman" w:cs="Times New Roman"/>
        </w:rPr>
        <w:t>10</w:t>
      </w:r>
      <w:r w:rsidRPr="00BF67E0">
        <w:rPr>
          <w:rFonts w:ascii="Times New Roman" w:hAnsi="Times New Roman" w:cs="Times New Roman"/>
        </w:rPr>
        <w:t xml:space="preserve"> years </w:t>
      </w:r>
    </w:p>
    <w:p w14:paraId="0AC409F5" w14:textId="60AA81D9" w:rsidR="007402B9" w:rsidRPr="00BF67E0" w:rsidRDefault="007402B9" w:rsidP="00964C37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e) I don’t know</w:t>
      </w:r>
    </w:p>
    <w:p w14:paraId="470E3533" w14:textId="77777777" w:rsidR="00964C37" w:rsidRPr="00BF67E0" w:rsidRDefault="00964C37" w:rsidP="00964C37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084458E6" w14:textId="270B70C1" w:rsidR="007402B9" w:rsidRPr="00BF67E0" w:rsidRDefault="007402B9" w:rsidP="007402B9">
      <w:pPr>
        <w:spacing w:line="276" w:lineRule="auto"/>
        <w:ind w:left="2160"/>
        <w:contextualSpacing/>
        <w:rPr>
          <w:rFonts w:ascii="Times New Roman" w:hAnsi="Times New Roman" w:cs="Times New Roman"/>
        </w:rPr>
      </w:pPr>
    </w:p>
    <w:p w14:paraId="392318A0" w14:textId="77777777" w:rsidR="00B9433A" w:rsidRPr="00BF67E0" w:rsidRDefault="00B9433A" w:rsidP="00B9433A">
      <w:pPr>
        <w:rPr>
          <w:rFonts w:ascii="Times New Roman" w:hAnsi="Times New Roman" w:cs="Times New Roman"/>
        </w:rPr>
      </w:pPr>
    </w:p>
    <w:p w14:paraId="12747F61" w14:textId="72332655" w:rsidR="00B9433A" w:rsidRPr="00BF67E0" w:rsidRDefault="00B9433A" w:rsidP="00B9496D">
      <w:pPr>
        <w:pStyle w:val="ListParagraph"/>
        <w:keepNext/>
        <w:keepLines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lastRenderedPageBreak/>
        <w:t>Over the last week, on average</w:t>
      </w:r>
      <w:r w:rsidR="007402B9" w:rsidRPr="00BF67E0">
        <w:rPr>
          <w:rFonts w:ascii="Times New Roman" w:hAnsi="Times New Roman" w:cs="Times New Roman"/>
        </w:rPr>
        <w:t>,</w:t>
      </w:r>
      <w:r w:rsidRPr="00BF67E0">
        <w:rPr>
          <w:rFonts w:ascii="Times New Roman" w:hAnsi="Times New Roman" w:cs="Times New Roman"/>
        </w:rPr>
        <w:t xml:space="preserve"> how many OFF episodes do you experience in a typical</w:t>
      </w:r>
      <w:r w:rsidR="007402B9" w:rsidRPr="00BF67E0">
        <w:rPr>
          <w:rFonts w:ascii="Times New Roman" w:hAnsi="Times New Roman" w:cs="Times New Roman"/>
        </w:rPr>
        <w:t xml:space="preserve"> waking</w:t>
      </w:r>
      <w:r w:rsidRPr="00BF67E0">
        <w:rPr>
          <w:rFonts w:ascii="Times New Roman" w:hAnsi="Times New Roman" w:cs="Times New Roman"/>
        </w:rPr>
        <w:t xml:space="preserve"> day?</w:t>
      </w:r>
    </w:p>
    <w:p w14:paraId="1A476A22" w14:textId="77777777" w:rsidR="00B9433A" w:rsidRPr="00BF67E0" w:rsidRDefault="00B9433A" w:rsidP="00B9433A">
      <w:pPr>
        <w:numPr>
          <w:ilvl w:val="1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Single Select (Radio)</w:t>
      </w:r>
    </w:p>
    <w:p w14:paraId="40BF4F2D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 episodes, zero</w:t>
      </w:r>
    </w:p>
    <w:p w14:paraId="064D4D5D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1 episode per day</w:t>
      </w:r>
    </w:p>
    <w:p w14:paraId="5E9D9E5B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2 episodes per day</w:t>
      </w:r>
    </w:p>
    <w:p w14:paraId="5FD10464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3 episodes per day</w:t>
      </w:r>
    </w:p>
    <w:p w14:paraId="70A2496A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4 episodes per day</w:t>
      </w:r>
    </w:p>
    <w:p w14:paraId="1CE76697" w14:textId="77777777" w:rsidR="00B9433A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Greater than 4 episodes per day</w:t>
      </w:r>
    </w:p>
    <w:p w14:paraId="5C273273" w14:textId="2A7C1586" w:rsidR="003A4AFD" w:rsidRPr="00BF67E0" w:rsidRDefault="003A4AFD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know</w:t>
      </w:r>
    </w:p>
    <w:p w14:paraId="745764BA" w14:textId="77777777" w:rsidR="00B9433A" w:rsidRPr="00BF67E0" w:rsidRDefault="00B9433A" w:rsidP="00B9433A">
      <w:pPr>
        <w:rPr>
          <w:rFonts w:ascii="Times New Roman" w:hAnsi="Times New Roman" w:cs="Times New Roman"/>
        </w:rPr>
      </w:pPr>
    </w:p>
    <w:p w14:paraId="57C02469" w14:textId="2A6583C6" w:rsidR="00B9433A" w:rsidRPr="00BF67E0" w:rsidRDefault="00B9433A" w:rsidP="00B9496D">
      <w:pPr>
        <w:pStyle w:val="ListParagraph"/>
        <w:keepNext/>
        <w:keepLines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Over the last week, on average</w:t>
      </w:r>
      <w:r w:rsidR="007402B9" w:rsidRPr="00BF67E0">
        <w:rPr>
          <w:rFonts w:ascii="Times New Roman" w:hAnsi="Times New Roman" w:cs="Times New Roman"/>
        </w:rPr>
        <w:t xml:space="preserve">, </w:t>
      </w:r>
      <w:r w:rsidRPr="00BF67E0">
        <w:rPr>
          <w:rFonts w:ascii="Times New Roman" w:hAnsi="Times New Roman" w:cs="Times New Roman"/>
        </w:rPr>
        <w:t>what is the typical duration of each OFF episode?</w:t>
      </w:r>
    </w:p>
    <w:p w14:paraId="0141BF1E" w14:textId="77777777" w:rsidR="00B9433A" w:rsidRPr="00BF67E0" w:rsidRDefault="00B9433A" w:rsidP="00B9433A">
      <w:pPr>
        <w:numPr>
          <w:ilvl w:val="1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Single Select (Radio)</w:t>
      </w:r>
    </w:p>
    <w:p w14:paraId="524D95BF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Less than 15 minutes</w:t>
      </w:r>
    </w:p>
    <w:p w14:paraId="0576B4E8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Between 15 and 30 minutes</w:t>
      </w:r>
    </w:p>
    <w:p w14:paraId="3606D22B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Between 30 minutes and 45 minutes</w:t>
      </w:r>
    </w:p>
    <w:p w14:paraId="3EB983B4" w14:textId="77777777" w:rsidR="00B9433A" w:rsidRPr="00BF67E0" w:rsidRDefault="00B9433A" w:rsidP="00B9433A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Between 45 minutes and 1 hour</w:t>
      </w:r>
    </w:p>
    <w:p w14:paraId="755274B1" w14:textId="77777777" w:rsidR="003A4AFD" w:rsidRDefault="00B9433A" w:rsidP="003E743B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Between 1 hour and 2 hours</w:t>
      </w:r>
    </w:p>
    <w:p w14:paraId="082CC6A1" w14:textId="7753A149" w:rsidR="00964C37" w:rsidRDefault="00B9433A" w:rsidP="003E743B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Greater than 2 hours</w:t>
      </w:r>
    </w:p>
    <w:p w14:paraId="5E5F5871" w14:textId="1CF49C1D" w:rsidR="003A4AFD" w:rsidRPr="00BF67E0" w:rsidRDefault="003A4AFD" w:rsidP="003E743B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know</w:t>
      </w:r>
    </w:p>
    <w:p w14:paraId="2AFD830C" w14:textId="77777777" w:rsidR="00964C37" w:rsidRPr="00BF67E0" w:rsidRDefault="00964C37" w:rsidP="00964C37">
      <w:pPr>
        <w:rPr>
          <w:rFonts w:ascii="Times New Roman" w:hAnsi="Times New Roman" w:cs="Times New Roman"/>
        </w:rPr>
      </w:pPr>
    </w:p>
    <w:p w14:paraId="04AEC313" w14:textId="502CC950" w:rsidR="00964C37" w:rsidRPr="00BF67E0" w:rsidRDefault="00964C37" w:rsidP="00F21273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br/>
      </w:r>
    </w:p>
    <w:p w14:paraId="170DD3ED" w14:textId="6EA0F7FE" w:rsidR="000638DD" w:rsidRPr="007473B3" w:rsidRDefault="000638DD" w:rsidP="000638DD">
      <w:pPr>
        <w:pStyle w:val="ListParagraph"/>
        <w:keepNext/>
        <w:keepLines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473B3">
        <w:rPr>
          <w:rFonts w:ascii="Times New Roman" w:hAnsi="Times New Roman" w:cs="Times New Roman"/>
        </w:rPr>
        <w:t xml:space="preserve">hat proportion of </w:t>
      </w:r>
      <w:r>
        <w:rPr>
          <w:rFonts w:ascii="Times New Roman" w:hAnsi="Times New Roman" w:cs="Times New Roman"/>
        </w:rPr>
        <w:t>your</w:t>
      </w:r>
      <w:r w:rsidRPr="007473B3">
        <w:rPr>
          <w:rFonts w:ascii="Times New Roman" w:hAnsi="Times New Roman" w:cs="Times New Roman"/>
        </w:rPr>
        <w:t xml:space="preserve"> OFF periods come at </w:t>
      </w:r>
      <w:r>
        <w:rPr>
          <w:rFonts w:ascii="Times New Roman" w:hAnsi="Times New Roman" w:cs="Times New Roman"/>
        </w:rPr>
        <w:t xml:space="preserve">unpredictable (i.e. </w:t>
      </w:r>
      <w:r w:rsidRPr="007473B3">
        <w:rPr>
          <w:rFonts w:ascii="Times New Roman" w:hAnsi="Times New Roman" w:cs="Times New Roman"/>
        </w:rPr>
        <w:t>unexpected</w:t>
      </w:r>
      <w:r>
        <w:rPr>
          <w:rFonts w:ascii="Times New Roman" w:hAnsi="Times New Roman" w:cs="Times New Roman"/>
        </w:rPr>
        <w:t>)</w:t>
      </w:r>
      <w:r w:rsidRPr="007473B3">
        <w:rPr>
          <w:rFonts w:ascii="Times New Roman" w:hAnsi="Times New Roman" w:cs="Times New Roman"/>
        </w:rPr>
        <w:t xml:space="preserve"> times?</w:t>
      </w:r>
    </w:p>
    <w:p w14:paraId="0887D85C" w14:textId="77777777" w:rsidR="000638DD" w:rsidRDefault="000638DD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14:paraId="5E83E9CF" w14:textId="1C47AA49" w:rsidR="000638DD" w:rsidRPr="007473B3" w:rsidRDefault="00CC2579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 than </w:t>
      </w:r>
      <w:r w:rsidR="000638DD" w:rsidRPr="007473B3">
        <w:rPr>
          <w:rFonts w:ascii="Times New Roman" w:hAnsi="Times New Roman" w:cs="Times New Roman"/>
        </w:rPr>
        <w:t>25%</w:t>
      </w:r>
    </w:p>
    <w:p w14:paraId="05AD805F" w14:textId="77777777" w:rsidR="000638DD" w:rsidRPr="007473B3" w:rsidRDefault="000638DD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25-50%</w:t>
      </w:r>
    </w:p>
    <w:p w14:paraId="6C226BA4" w14:textId="045C6C71" w:rsidR="000638DD" w:rsidRPr="007473B3" w:rsidRDefault="00CC2579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than </w:t>
      </w:r>
      <w:r w:rsidR="000638DD" w:rsidRPr="007473B3">
        <w:rPr>
          <w:rFonts w:ascii="Times New Roman" w:hAnsi="Times New Roman" w:cs="Times New Roman"/>
        </w:rPr>
        <w:t>50%</w:t>
      </w:r>
    </w:p>
    <w:p w14:paraId="7F885614" w14:textId="77777777" w:rsidR="000638DD" w:rsidRDefault="000638DD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don’t know</w:t>
      </w:r>
    </w:p>
    <w:p w14:paraId="3056BA8B" w14:textId="77777777" w:rsidR="000638DD" w:rsidRPr="007473B3" w:rsidRDefault="000638DD" w:rsidP="000638DD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5BDFBAD7" w14:textId="253E1D73" w:rsidR="007814EE" w:rsidRPr="00BF67E0" w:rsidRDefault="00A80457" w:rsidP="000638DD">
      <w:pPr>
        <w:pStyle w:val="ListParagraph"/>
        <w:keepNext/>
        <w:keepLines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&gt;0</w:t>
      </w:r>
      <w:r w:rsidR="007814EE" w:rsidRPr="00BF67E0">
        <w:rPr>
          <w:rFonts w:ascii="Times New Roman" w:hAnsi="Times New Roman" w:cs="Times New Roman"/>
        </w:rPr>
        <w:t xml:space="preserve">: If </w:t>
      </w:r>
      <w:r w:rsidR="000638DD">
        <w:rPr>
          <w:rFonts w:ascii="Times New Roman" w:hAnsi="Times New Roman" w:cs="Times New Roman"/>
        </w:rPr>
        <w:t xml:space="preserve">the timing of </w:t>
      </w:r>
      <w:r w:rsidR="007814EE" w:rsidRPr="00BF67E0">
        <w:rPr>
          <w:rFonts w:ascii="Times New Roman" w:hAnsi="Times New Roman" w:cs="Times New Roman"/>
        </w:rPr>
        <w:t>your OFF periods were more predictable</w:t>
      </w:r>
      <w:r w:rsidR="001E1A9A" w:rsidRPr="00BF67E0">
        <w:rPr>
          <w:rFonts w:ascii="Times New Roman" w:hAnsi="Times New Roman" w:cs="Times New Roman"/>
        </w:rPr>
        <w:t>, how much</w:t>
      </w:r>
      <w:r w:rsidR="007814EE" w:rsidRPr="00BF67E0">
        <w:rPr>
          <w:rFonts w:ascii="Times New Roman" w:hAnsi="Times New Roman" w:cs="Times New Roman"/>
        </w:rPr>
        <w:t xml:space="preserve"> would that lessen their impact on your life?</w:t>
      </w:r>
    </w:p>
    <w:p w14:paraId="7261ABD4" w14:textId="5B187C64" w:rsidR="007814EE" w:rsidRPr="00BF67E0" w:rsidRDefault="007814EE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Very much</w:t>
      </w:r>
    </w:p>
    <w:p w14:paraId="1F2EA263" w14:textId="354BCB30" w:rsidR="007814EE" w:rsidRPr="00BF67E0" w:rsidRDefault="007814EE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Somewhat</w:t>
      </w:r>
    </w:p>
    <w:p w14:paraId="5568ECA8" w14:textId="2D181AD4" w:rsidR="007814EE" w:rsidRPr="00BF67E0" w:rsidRDefault="007814EE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Neutral</w:t>
      </w:r>
    </w:p>
    <w:p w14:paraId="37BEC854" w14:textId="37AE233D" w:rsidR="007814EE" w:rsidRPr="00BF67E0" w:rsidRDefault="007814EE" w:rsidP="000638DD">
      <w:pPr>
        <w:pStyle w:val="ListParagraph"/>
        <w:keepNext/>
        <w:keepLines/>
        <w:numPr>
          <w:ilvl w:val="1"/>
          <w:numId w:val="33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</w:t>
      </w:r>
      <w:r w:rsidR="001E1A9A" w:rsidRPr="00BF67E0">
        <w:rPr>
          <w:rFonts w:ascii="Times New Roman" w:hAnsi="Times New Roman" w:cs="Times New Roman"/>
        </w:rPr>
        <w:t>t at all</w:t>
      </w:r>
    </w:p>
    <w:p w14:paraId="1901FE00" w14:textId="77777777" w:rsidR="00964C37" w:rsidRPr="00BF67E0" w:rsidRDefault="00964C37" w:rsidP="00964C37">
      <w:pPr>
        <w:rPr>
          <w:rFonts w:ascii="Times New Roman" w:hAnsi="Times New Roman" w:cs="Times New Roman"/>
        </w:rPr>
      </w:pPr>
    </w:p>
    <w:p w14:paraId="4124B4A0" w14:textId="78B7BA27" w:rsidR="009E1577" w:rsidRPr="00BF67E0" w:rsidRDefault="009E1577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Do you currently keep track of your OFF periods using a paper or electronic record?</w:t>
      </w:r>
    </w:p>
    <w:p w14:paraId="38324155" w14:textId="77777777" w:rsidR="009E1577" w:rsidRPr="00BF67E0" w:rsidRDefault="009E1577" w:rsidP="009E15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Yes</w:t>
      </w:r>
    </w:p>
    <w:p w14:paraId="7B01203C" w14:textId="77777777" w:rsidR="009E1577" w:rsidRPr="00BF67E0" w:rsidRDefault="009E1577" w:rsidP="009E15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</w:t>
      </w:r>
    </w:p>
    <w:p w14:paraId="753E8D23" w14:textId="77777777" w:rsidR="009E1577" w:rsidRPr="00BF67E0" w:rsidRDefault="009E1577" w:rsidP="009E1577">
      <w:pPr>
        <w:rPr>
          <w:rFonts w:ascii="Times New Roman" w:hAnsi="Times New Roman" w:cs="Times New Roman"/>
        </w:rPr>
      </w:pPr>
    </w:p>
    <w:p w14:paraId="7BB974C4" w14:textId="1D58B9C8" w:rsidR="009E1577" w:rsidRPr="00BF67E0" w:rsidRDefault="009E1577" w:rsidP="003E743B">
      <w:pPr>
        <w:ind w:firstLine="36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lastRenderedPageBreak/>
        <w:t xml:space="preserve">If yes, </w:t>
      </w:r>
      <w:r w:rsidR="001E1A9A" w:rsidRPr="00BF67E0">
        <w:rPr>
          <w:rFonts w:ascii="Times New Roman" w:hAnsi="Times New Roman" w:cs="Times New Roman"/>
        </w:rPr>
        <w:t>h</w:t>
      </w:r>
      <w:r w:rsidRPr="00BF67E0">
        <w:rPr>
          <w:rFonts w:ascii="Times New Roman" w:hAnsi="Times New Roman" w:cs="Times New Roman"/>
        </w:rPr>
        <w:t>ow do you keep track of your OFF periods</w:t>
      </w:r>
      <w:r w:rsidR="002E352B">
        <w:rPr>
          <w:rFonts w:ascii="Times New Roman" w:hAnsi="Times New Roman" w:cs="Times New Roman"/>
        </w:rPr>
        <w:t xml:space="preserve"> (select all that apply)</w:t>
      </w:r>
    </w:p>
    <w:p w14:paraId="14C1898D" w14:textId="77777777" w:rsidR="009E1577" w:rsidRPr="00BF67E0" w:rsidRDefault="009E1577" w:rsidP="009E15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Paper record</w:t>
      </w:r>
    </w:p>
    <w:p w14:paraId="5FC6B3EC" w14:textId="77777777" w:rsidR="009E1577" w:rsidRPr="00BF67E0" w:rsidRDefault="009E1577" w:rsidP="009E15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Electronic diary</w:t>
      </w:r>
    </w:p>
    <w:p w14:paraId="64F14C6F" w14:textId="5F473C15" w:rsidR="009E1577" w:rsidRPr="00BF67E0" w:rsidRDefault="009E1577" w:rsidP="009E15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Wearable device</w:t>
      </w:r>
      <w:r w:rsidR="003D5F91" w:rsidRPr="00BF67E0">
        <w:rPr>
          <w:rFonts w:ascii="Times New Roman" w:hAnsi="Times New Roman" w:cs="Times New Roman"/>
        </w:rPr>
        <w:t xml:space="preserve"> </w:t>
      </w:r>
    </w:p>
    <w:p w14:paraId="137D077E" w14:textId="78BD21BB" w:rsidR="007402B9" w:rsidRPr="00BF67E0" w:rsidRDefault="007402B9" w:rsidP="009E15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Other method (please specify) ___________________________</w:t>
      </w:r>
    </w:p>
    <w:p w14:paraId="7C79FA85" w14:textId="77777777" w:rsidR="00421E24" w:rsidRPr="00BF67E0" w:rsidRDefault="00421E24" w:rsidP="00964C37">
      <w:pPr>
        <w:rPr>
          <w:rFonts w:ascii="Times New Roman" w:hAnsi="Times New Roman" w:cs="Times New Roman"/>
        </w:rPr>
      </w:pPr>
    </w:p>
    <w:p w14:paraId="121301B1" w14:textId="77777777" w:rsidR="00FB4753" w:rsidRPr="00BF67E0" w:rsidRDefault="00FB4753" w:rsidP="00964C37">
      <w:pPr>
        <w:rPr>
          <w:rFonts w:ascii="Times New Roman" w:hAnsi="Times New Roman" w:cs="Times New Roman"/>
        </w:rPr>
      </w:pPr>
    </w:p>
    <w:p w14:paraId="45F8BA64" w14:textId="77777777" w:rsidR="00FB4753" w:rsidRPr="00BF67E0" w:rsidRDefault="00FB4753" w:rsidP="00FB4753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>PERSONAL IMPACT OF OFF PERIODS</w:t>
      </w:r>
    </w:p>
    <w:p w14:paraId="7E34ADB3" w14:textId="77777777" w:rsidR="00FB4753" w:rsidRPr="00BF67E0" w:rsidRDefault="00FB4753" w:rsidP="00964C37">
      <w:pPr>
        <w:rPr>
          <w:rFonts w:ascii="Times New Roman" w:hAnsi="Times New Roman" w:cs="Times New Roman"/>
        </w:rPr>
      </w:pPr>
    </w:p>
    <w:p w14:paraId="2AA84A22" w14:textId="06F220DA" w:rsidR="00964C37" w:rsidRPr="00BF67E0" w:rsidRDefault="00F21273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Please check all of the symptoms that </w:t>
      </w:r>
      <w:r w:rsidR="00C72B9F" w:rsidRPr="00BF67E0">
        <w:rPr>
          <w:rFonts w:ascii="Times New Roman" w:hAnsi="Times New Roman" w:cs="Times New Roman"/>
        </w:rPr>
        <w:t>you experience</w:t>
      </w:r>
      <w:r w:rsidRPr="00BF67E0">
        <w:rPr>
          <w:rFonts w:ascii="Times New Roman" w:hAnsi="Times New Roman" w:cs="Times New Roman"/>
        </w:rPr>
        <w:t xml:space="preserve"> during OFF periods in the table below,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4"/>
        <w:gridCol w:w="3006"/>
      </w:tblGrid>
      <w:tr w:rsidR="00F21273" w:rsidRPr="00BF67E0" w14:paraId="01405787" w14:textId="77777777" w:rsidTr="00674CD4"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1530CDE6" w14:textId="77777777" w:rsidR="00F21273" w:rsidRPr="00BF67E0" w:rsidRDefault="00F21273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>Symptom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0C57B857" w14:textId="461CC4C4" w:rsidR="00F21273" w:rsidRPr="00BF67E0" w:rsidRDefault="00F21273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>Yes/No</w:t>
            </w:r>
            <w:r w:rsidR="007402B9" w:rsidRPr="00BF67E0">
              <w:rPr>
                <w:rFonts w:ascii="Times New Roman" w:hAnsi="Times New Roman" w:cs="Times New Roman"/>
                <w:b/>
              </w:rPr>
              <w:t>/Unsure</w:t>
            </w:r>
          </w:p>
        </w:tc>
      </w:tr>
      <w:tr w:rsidR="007402B9" w:rsidRPr="00BF67E0" w14:paraId="7A813311" w14:textId="77777777" w:rsidTr="00674CD4">
        <w:tc>
          <w:tcPr>
            <w:tcW w:w="3564" w:type="dxa"/>
          </w:tcPr>
          <w:p w14:paraId="1C6A96B5" w14:textId="503B119C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3006" w:type="dxa"/>
          </w:tcPr>
          <w:p w14:paraId="40246E3A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034" w:rsidRPr="00BF67E0" w14:paraId="2102128C" w14:textId="77777777" w:rsidTr="00674CD4">
        <w:tc>
          <w:tcPr>
            <w:tcW w:w="3564" w:type="dxa"/>
          </w:tcPr>
          <w:p w14:paraId="5E1ADB77" w14:textId="57F9D70F" w:rsidR="00F30034" w:rsidRPr="00BF67E0" w:rsidRDefault="00F30034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Sleepiness</w:t>
            </w:r>
          </w:p>
        </w:tc>
        <w:tc>
          <w:tcPr>
            <w:tcW w:w="3006" w:type="dxa"/>
          </w:tcPr>
          <w:p w14:paraId="47624BC8" w14:textId="77777777" w:rsidR="00F30034" w:rsidRPr="00BF67E0" w:rsidRDefault="00F30034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144C5680" w14:textId="77777777" w:rsidTr="00674CD4">
        <w:tc>
          <w:tcPr>
            <w:tcW w:w="3564" w:type="dxa"/>
          </w:tcPr>
          <w:p w14:paraId="49911660" w14:textId="23C127F9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</w:rPr>
              <w:t>Tremor</w:t>
            </w:r>
          </w:p>
        </w:tc>
        <w:tc>
          <w:tcPr>
            <w:tcW w:w="3006" w:type="dxa"/>
          </w:tcPr>
          <w:p w14:paraId="5E143CCF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16D97872" w14:textId="77777777" w:rsidTr="00674CD4">
        <w:tc>
          <w:tcPr>
            <w:tcW w:w="3564" w:type="dxa"/>
          </w:tcPr>
          <w:p w14:paraId="4F9F1EDA" w14:textId="3284A75A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</w:rPr>
              <w:t>Stiffness</w:t>
            </w:r>
          </w:p>
        </w:tc>
        <w:tc>
          <w:tcPr>
            <w:tcW w:w="3006" w:type="dxa"/>
          </w:tcPr>
          <w:p w14:paraId="266F6D6F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1DF0D112" w14:textId="77777777" w:rsidTr="00674CD4">
        <w:tc>
          <w:tcPr>
            <w:tcW w:w="3564" w:type="dxa"/>
          </w:tcPr>
          <w:p w14:paraId="2FEE6144" w14:textId="0FDFEB53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Slowness of movement</w:t>
            </w:r>
          </w:p>
        </w:tc>
        <w:tc>
          <w:tcPr>
            <w:tcW w:w="3006" w:type="dxa"/>
          </w:tcPr>
          <w:p w14:paraId="67163BDA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45B2DCE0" w14:textId="77777777" w:rsidTr="00674CD4">
        <w:tc>
          <w:tcPr>
            <w:tcW w:w="3564" w:type="dxa"/>
          </w:tcPr>
          <w:p w14:paraId="3A9159AF" w14:textId="49573CB7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Change in gait/walking</w:t>
            </w:r>
          </w:p>
        </w:tc>
        <w:tc>
          <w:tcPr>
            <w:tcW w:w="3006" w:type="dxa"/>
          </w:tcPr>
          <w:p w14:paraId="752A669D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6D6842BA" w14:textId="77777777" w:rsidTr="00674CD4">
        <w:tc>
          <w:tcPr>
            <w:tcW w:w="3564" w:type="dxa"/>
          </w:tcPr>
          <w:p w14:paraId="10D1B1B3" w14:textId="326776CB" w:rsidR="007402B9" w:rsidRPr="00BF67E0" w:rsidRDefault="007402B9" w:rsidP="00856CE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Increased falls</w:t>
            </w:r>
          </w:p>
        </w:tc>
        <w:tc>
          <w:tcPr>
            <w:tcW w:w="3006" w:type="dxa"/>
          </w:tcPr>
          <w:p w14:paraId="579AEC4E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4F811592" w14:textId="77777777" w:rsidTr="00674CD4">
        <w:tc>
          <w:tcPr>
            <w:tcW w:w="3564" w:type="dxa"/>
          </w:tcPr>
          <w:p w14:paraId="79D0509E" w14:textId="61E6AC07" w:rsidR="007402B9" w:rsidRPr="00BF67E0" w:rsidRDefault="007402B9" w:rsidP="00856CE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Difficulty with hand coordination</w:t>
            </w:r>
          </w:p>
        </w:tc>
        <w:tc>
          <w:tcPr>
            <w:tcW w:w="3006" w:type="dxa"/>
          </w:tcPr>
          <w:p w14:paraId="47B1B608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50DA627F" w14:textId="77777777" w:rsidTr="00674CD4">
        <w:tc>
          <w:tcPr>
            <w:tcW w:w="3564" w:type="dxa"/>
          </w:tcPr>
          <w:p w14:paraId="26256EE9" w14:textId="03C31D76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Difficult swallowing</w:t>
            </w:r>
          </w:p>
        </w:tc>
        <w:tc>
          <w:tcPr>
            <w:tcW w:w="3006" w:type="dxa"/>
          </w:tcPr>
          <w:p w14:paraId="051CB791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7568B854" w14:textId="77777777" w:rsidTr="00674CD4">
        <w:tc>
          <w:tcPr>
            <w:tcW w:w="3564" w:type="dxa"/>
          </w:tcPr>
          <w:p w14:paraId="6501881D" w14:textId="19397870" w:rsidR="007402B9" w:rsidRPr="00BF67E0" w:rsidRDefault="007402B9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i.    Difficulty speaking</w:t>
            </w:r>
          </w:p>
        </w:tc>
        <w:tc>
          <w:tcPr>
            <w:tcW w:w="3006" w:type="dxa"/>
          </w:tcPr>
          <w:p w14:paraId="06CFA28C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0D83565A" w14:textId="77777777" w:rsidTr="00674CD4">
        <w:tc>
          <w:tcPr>
            <w:tcW w:w="3564" w:type="dxa"/>
          </w:tcPr>
          <w:p w14:paraId="4D746594" w14:textId="1D3DEF03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Trouble breathing</w:t>
            </w:r>
          </w:p>
        </w:tc>
        <w:tc>
          <w:tcPr>
            <w:tcW w:w="3006" w:type="dxa"/>
          </w:tcPr>
          <w:p w14:paraId="0569AA5F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2C44790A" w14:textId="77777777" w:rsidTr="00674CD4">
        <w:tc>
          <w:tcPr>
            <w:tcW w:w="3564" w:type="dxa"/>
          </w:tcPr>
          <w:p w14:paraId="0294681B" w14:textId="65A35EB0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3006" w:type="dxa"/>
          </w:tcPr>
          <w:p w14:paraId="126A8A22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33095A87" w14:textId="77777777" w:rsidTr="00674CD4">
        <w:tc>
          <w:tcPr>
            <w:tcW w:w="3564" w:type="dxa"/>
          </w:tcPr>
          <w:p w14:paraId="59E44807" w14:textId="57B059C6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3006" w:type="dxa"/>
          </w:tcPr>
          <w:p w14:paraId="25AC14C1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53EB2364" w14:textId="77777777" w:rsidTr="00674CD4">
        <w:tc>
          <w:tcPr>
            <w:tcW w:w="3564" w:type="dxa"/>
          </w:tcPr>
          <w:p w14:paraId="0BAAACC9" w14:textId="2370DBF8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3006" w:type="dxa"/>
          </w:tcPr>
          <w:p w14:paraId="2DB355B1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75DFF179" w14:textId="77777777" w:rsidTr="00674CD4">
        <w:tc>
          <w:tcPr>
            <w:tcW w:w="3564" w:type="dxa"/>
          </w:tcPr>
          <w:p w14:paraId="07FD40CF" w14:textId="3BB3872B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Irritability</w:t>
            </w:r>
          </w:p>
        </w:tc>
        <w:tc>
          <w:tcPr>
            <w:tcW w:w="3006" w:type="dxa"/>
          </w:tcPr>
          <w:p w14:paraId="19ABFB9A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35B5273D" w14:textId="77777777" w:rsidTr="00674CD4">
        <w:tc>
          <w:tcPr>
            <w:tcW w:w="3564" w:type="dxa"/>
          </w:tcPr>
          <w:p w14:paraId="6D68BE53" w14:textId="715560CC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Agitation or restlessness</w:t>
            </w:r>
          </w:p>
        </w:tc>
        <w:tc>
          <w:tcPr>
            <w:tcW w:w="3006" w:type="dxa"/>
          </w:tcPr>
          <w:p w14:paraId="665A6A84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30E77769" w14:textId="77777777" w:rsidTr="00674CD4">
        <w:tc>
          <w:tcPr>
            <w:tcW w:w="3564" w:type="dxa"/>
          </w:tcPr>
          <w:p w14:paraId="24B00A2B" w14:textId="14A9A270" w:rsidR="007402B9" w:rsidRPr="00BF67E0" w:rsidRDefault="007402B9" w:rsidP="000B4CB0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Loss of motivation</w:t>
            </w:r>
          </w:p>
        </w:tc>
        <w:tc>
          <w:tcPr>
            <w:tcW w:w="3006" w:type="dxa"/>
          </w:tcPr>
          <w:p w14:paraId="1082C7D9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141DDD06" w14:textId="77777777" w:rsidTr="00674CD4">
        <w:tc>
          <w:tcPr>
            <w:tcW w:w="3564" w:type="dxa"/>
          </w:tcPr>
          <w:p w14:paraId="08E2B4C1" w14:textId="294057D4" w:rsidR="007402B9" w:rsidRPr="00BF67E0" w:rsidRDefault="007402B9" w:rsidP="000B4CB0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Sadness/depression</w:t>
            </w:r>
          </w:p>
        </w:tc>
        <w:tc>
          <w:tcPr>
            <w:tcW w:w="3006" w:type="dxa"/>
          </w:tcPr>
          <w:p w14:paraId="7C3CFD11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430BEB40" w14:textId="77777777" w:rsidTr="00674CD4">
        <w:tc>
          <w:tcPr>
            <w:tcW w:w="3564" w:type="dxa"/>
          </w:tcPr>
          <w:p w14:paraId="73DB3423" w14:textId="63323F49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Social withdrawal</w:t>
            </w:r>
          </w:p>
        </w:tc>
        <w:tc>
          <w:tcPr>
            <w:tcW w:w="3006" w:type="dxa"/>
          </w:tcPr>
          <w:p w14:paraId="3B6C1488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44B99BEC" w14:textId="77777777" w:rsidTr="00674CD4">
        <w:tc>
          <w:tcPr>
            <w:tcW w:w="3564" w:type="dxa"/>
          </w:tcPr>
          <w:p w14:paraId="58B4E3C7" w14:textId="7929D7A4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Hot flashes</w:t>
            </w:r>
          </w:p>
        </w:tc>
        <w:tc>
          <w:tcPr>
            <w:tcW w:w="3006" w:type="dxa"/>
          </w:tcPr>
          <w:p w14:paraId="2E9336C4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B9" w:rsidRPr="00BF67E0" w14:paraId="14A3BF09" w14:textId="77777777" w:rsidTr="00674CD4">
        <w:tc>
          <w:tcPr>
            <w:tcW w:w="3564" w:type="dxa"/>
          </w:tcPr>
          <w:p w14:paraId="1F9F9064" w14:textId="76836B14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Sweating</w:t>
            </w:r>
          </w:p>
        </w:tc>
        <w:tc>
          <w:tcPr>
            <w:tcW w:w="3006" w:type="dxa"/>
          </w:tcPr>
          <w:p w14:paraId="47731622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034" w:rsidRPr="00BF67E0" w14:paraId="63DD42BF" w14:textId="77777777" w:rsidTr="00674CD4">
        <w:tc>
          <w:tcPr>
            <w:tcW w:w="3564" w:type="dxa"/>
          </w:tcPr>
          <w:p w14:paraId="0A091446" w14:textId="2E4EE304" w:rsidR="00F30034" w:rsidRPr="00BF67E0" w:rsidRDefault="00F30034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of appetite</w:t>
            </w:r>
          </w:p>
        </w:tc>
        <w:tc>
          <w:tcPr>
            <w:tcW w:w="3006" w:type="dxa"/>
          </w:tcPr>
          <w:p w14:paraId="195B6FD0" w14:textId="77777777" w:rsidR="00F30034" w:rsidRPr="00BF67E0" w:rsidRDefault="00F30034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6A131164" w14:textId="77777777" w:rsidTr="00674CD4">
        <w:tc>
          <w:tcPr>
            <w:tcW w:w="3564" w:type="dxa"/>
          </w:tcPr>
          <w:p w14:paraId="68E4870C" w14:textId="35C5EC7C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Change in bladder function (e.g., urgency, incontinence)</w:t>
            </w:r>
          </w:p>
        </w:tc>
        <w:tc>
          <w:tcPr>
            <w:tcW w:w="3006" w:type="dxa"/>
          </w:tcPr>
          <w:p w14:paraId="221DBBD7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7B7DFB86" w14:textId="77777777" w:rsidTr="00674CD4">
        <w:tc>
          <w:tcPr>
            <w:tcW w:w="3564" w:type="dxa"/>
          </w:tcPr>
          <w:p w14:paraId="30E88D37" w14:textId="0B313C68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Difficulty thinking</w:t>
            </w:r>
          </w:p>
        </w:tc>
        <w:tc>
          <w:tcPr>
            <w:tcW w:w="3006" w:type="dxa"/>
          </w:tcPr>
          <w:p w14:paraId="647E3DC9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2B9" w:rsidRPr="00BF67E0" w14:paraId="19B73C08" w14:textId="77777777" w:rsidTr="00674CD4">
        <w:tc>
          <w:tcPr>
            <w:tcW w:w="3564" w:type="dxa"/>
          </w:tcPr>
          <w:p w14:paraId="788F0663" w14:textId="11381358" w:rsidR="007402B9" w:rsidRPr="00BF67E0" w:rsidRDefault="007402B9" w:rsidP="00964C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Other, please specify: ______</w:t>
            </w:r>
          </w:p>
        </w:tc>
        <w:tc>
          <w:tcPr>
            <w:tcW w:w="3006" w:type="dxa"/>
          </w:tcPr>
          <w:p w14:paraId="21F4F4BC" w14:textId="77777777" w:rsidR="007402B9" w:rsidRPr="00BF67E0" w:rsidRDefault="007402B9" w:rsidP="008D4C0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D296813" w14:textId="5E5514FA" w:rsidR="007814EE" w:rsidRPr="00BF67E0" w:rsidRDefault="007814EE" w:rsidP="00421E24">
      <w:pPr>
        <w:rPr>
          <w:rFonts w:ascii="Times New Roman" w:hAnsi="Times New Roman" w:cs="Times New Roman"/>
        </w:rPr>
      </w:pPr>
    </w:p>
    <w:p w14:paraId="0F6A4970" w14:textId="77777777" w:rsidR="00F21273" w:rsidRPr="00BF67E0" w:rsidRDefault="00F21273" w:rsidP="00F21273">
      <w:p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For each symptom indicated as “yes” need to follow with </w:t>
      </w:r>
    </w:p>
    <w:p w14:paraId="7B900FFF" w14:textId="77777777" w:rsidR="00F21273" w:rsidRPr="00BF67E0" w:rsidRDefault="00F21273" w:rsidP="00F21273">
      <w:pPr>
        <w:rPr>
          <w:rFonts w:ascii="Times New Roman" w:hAnsi="Times New Roman" w:cs="Times New Roman"/>
        </w:rPr>
      </w:pPr>
    </w:p>
    <w:p w14:paraId="60C2A052" w14:textId="77777777" w:rsidR="00F21273" w:rsidRPr="00BF67E0" w:rsidRDefault="00F21273" w:rsidP="00A80457">
      <w:pPr>
        <w:pStyle w:val="ListParagraph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A  5-point likert scale of impact:</w:t>
      </w:r>
    </w:p>
    <w:p w14:paraId="258D5F34" w14:textId="77777777" w:rsidR="00F21273" w:rsidRPr="00BF67E0" w:rsidRDefault="00F21273" w:rsidP="00F21273">
      <w:pPr>
        <w:rPr>
          <w:rFonts w:ascii="Times New Roman" w:hAnsi="Times New Roman" w:cs="Times New Roman"/>
        </w:rPr>
      </w:pPr>
    </w:p>
    <w:p w14:paraId="3B8A1992" w14:textId="77777777" w:rsidR="00F21273" w:rsidRPr="00BF67E0" w:rsidRDefault="00F21273" w:rsidP="00F21273">
      <w:p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1: No impact</w:t>
      </w:r>
    </w:p>
    <w:p w14:paraId="3C03BB0C" w14:textId="77777777" w:rsidR="00F21273" w:rsidRPr="00BF67E0" w:rsidRDefault="00F21273" w:rsidP="00F21273">
      <w:p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lastRenderedPageBreak/>
        <w:t>5: Severe impact</w:t>
      </w:r>
    </w:p>
    <w:p w14:paraId="588A67A2" w14:textId="77777777" w:rsidR="007814EE" w:rsidRPr="00BF67E0" w:rsidRDefault="007814EE" w:rsidP="00421E24">
      <w:pPr>
        <w:rPr>
          <w:rFonts w:ascii="Times New Roman" w:hAnsi="Times New Roman" w:cs="Times New Roman"/>
        </w:rPr>
      </w:pPr>
    </w:p>
    <w:p w14:paraId="2EDCF03D" w14:textId="77777777" w:rsidR="00421E24" w:rsidRPr="00BF67E0" w:rsidRDefault="00421E24" w:rsidP="00FB4753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6CF92B60" w14:textId="22F629EA" w:rsidR="00407743" w:rsidRPr="00BF67E0" w:rsidRDefault="00407743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In general, how </w:t>
      </w:r>
      <w:r w:rsidR="00F21273" w:rsidRPr="00BF67E0">
        <w:rPr>
          <w:rFonts w:ascii="Times New Roman" w:hAnsi="Times New Roman" w:cs="Times New Roman"/>
        </w:rPr>
        <w:t>much impact do the</w:t>
      </w:r>
      <w:r w:rsidRPr="00BF67E0">
        <w:rPr>
          <w:rFonts w:ascii="Times New Roman" w:hAnsi="Times New Roman" w:cs="Times New Roman"/>
        </w:rPr>
        <w:t xml:space="preserve"> OFF periods </w:t>
      </w:r>
      <w:r w:rsidR="00F21273" w:rsidRPr="00BF67E0">
        <w:rPr>
          <w:rFonts w:ascii="Times New Roman" w:hAnsi="Times New Roman" w:cs="Times New Roman"/>
        </w:rPr>
        <w:t>have on your daily life</w:t>
      </w:r>
      <w:r w:rsidRPr="00BF67E0">
        <w:rPr>
          <w:rFonts w:ascii="Times New Roman" w:hAnsi="Times New Roman" w:cs="Times New Roman"/>
        </w:rPr>
        <w:t>?</w:t>
      </w:r>
    </w:p>
    <w:p w14:paraId="213758E2" w14:textId="6762195A" w:rsidR="00F21273" w:rsidRPr="00BF67E0" w:rsidRDefault="00F21273" w:rsidP="00FB4753">
      <w:pPr>
        <w:ind w:left="45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5-point likert scale:</w:t>
      </w:r>
      <w:r w:rsidR="00FB4753" w:rsidRPr="00BF67E0">
        <w:rPr>
          <w:rFonts w:ascii="Times New Roman" w:hAnsi="Times New Roman" w:cs="Times New Roman"/>
        </w:rPr>
        <w:t xml:space="preserve"> </w:t>
      </w:r>
      <w:r w:rsidRPr="00BF67E0">
        <w:rPr>
          <w:rFonts w:ascii="Times New Roman" w:hAnsi="Times New Roman" w:cs="Times New Roman"/>
        </w:rPr>
        <w:t>1=no impact</w:t>
      </w:r>
      <w:r w:rsidR="00FB4753" w:rsidRPr="00BF67E0">
        <w:rPr>
          <w:rFonts w:ascii="Times New Roman" w:hAnsi="Times New Roman" w:cs="Times New Roman"/>
        </w:rPr>
        <w:t xml:space="preserve">, </w:t>
      </w:r>
      <w:r w:rsidRPr="00BF67E0">
        <w:rPr>
          <w:rFonts w:ascii="Times New Roman" w:hAnsi="Times New Roman" w:cs="Times New Roman"/>
        </w:rPr>
        <w:t>5=</w:t>
      </w:r>
      <w:r w:rsidR="002E352B">
        <w:rPr>
          <w:rFonts w:ascii="Times New Roman" w:hAnsi="Times New Roman" w:cs="Times New Roman"/>
        </w:rPr>
        <w:t>severe</w:t>
      </w:r>
      <w:r w:rsidRPr="00BF67E0">
        <w:rPr>
          <w:rFonts w:ascii="Times New Roman" w:hAnsi="Times New Roman" w:cs="Times New Roman"/>
        </w:rPr>
        <w:t xml:space="preserve"> impact</w:t>
      </w:r>
    </w:p>
    <w:p w14:paraId="1F24B57C" w14:textId="77777777" w:rsidR="00877421" w:rsidRPr="00BF67E0" w:rsidRDefault="00877421" w:rsidP="00877421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5E531835" w14:textId="77777777" w:rsidR="00964C37" w:rsidRPr="00BF67E0" w:rsidRDefault="00964C37" w:rsidP="00421E2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2AA219AC" w14:textId="39736F35" w:rsidR="00F21273" w:rsidRPr="00BF67E0" w:rsidRDefault="00F21273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How much are each of the following aspects of YOUR life impacted by OFF periods?</w:t>
      </w:r>
      <w:r w:rsidR="003A4AFD">
        <w:rPr>
          <w:rFonts w:ascii="Times New Roman" w:hAnsi="Times New Roman" w:cs="Times New Roman"/>
        </w:rPr>
        <w:t xml:space="preserve"> ( </w:t>
      </w:r>
      <w:r w:rsidRPr="00BF67E0">
        <w:rPr>
          <w:rFonts w:ascii="Times New Roman" w:hAnsi="Times New Roman" w:cs="Times New Roman"/>
        </w:rPr>
        <w:t xml:space="preserve">Need a likert scale for each symptom ranging from </w:t>
      </w:r>
    </w:p>
    <w:p w14:paraId="27BF9E3F" w14:textId="68B8EE2F" w:rsidR="00F21273" w:rsidRPr="00BF67E0" w:rsidRDefault="00E0550C" w:rsidP="00F21273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1273" w:rsidRPr="00BF67E0">
        <w:rPr>
          <w:rFonts w:ascii="Times New Roman" w:hAnsi="Times New Roman" w:cs="Times New Roman"/>
        </w:rPr>
        <w:t xml:space="preserve">=no impact   </w:t>
      </w:r>
    </w:p>
    <w:p w14:paraId="7D26AAA7" w14:textId="50A79F7E" w:rsidR="00F21273" w:rsidRPr="00BF67E0" w:rsidRDefault="00F21273" w:rsidP="00F21273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To 5=severe impact</w:t>
      </w:r>
      <w:r w:rsidR="003A4AFD">
        <w:rPr>
          <w:rFonts w:ascii="Times New Roman" w:hAnsi="Times New Roman" w:cs="Times New Roman"/>
        </w:rPr>
        <w:t>)</w:t>
      </w:r>
    </w:p>
    <w:p w14:paraId="59F207A7" w14:textId="77777777" w:rsidR="006158B9" w:rsidRPr="00BF67E0" w:rsidRDefault="006158B9" w:rsidP="006158B9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293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</w:tblGrid>
      <w:tr w:rsidR="00F21273" w:rsidRPr="00BF67E0" w14:paraId="502CF49B" w14:textId="77777777" w:rsidTr="003E743B">
        <w:tc>
          <w:tcPr>
            <w:tcW w:w="2932" w:type="dxa"/>
          </w:tcPr>
          <w:p w14:paraId="351C82F6" w14:textId="77777777" w:rsidR="00F21273" w:rsidRPr="00BF67E0" w:rsidRDefault="00F21273" w:rsidP="008D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1273" w:rsidRPr="00BF67E0" w14:paraId="539C8A00" w14:textId="77777777" w:rsidTr="003E743B">
        <w:tc>
          <w:tcPr>
            <w:tcW w:w="2932" w:type="dxa"/>
          </w:tcPr>
          <w:p w14:paraId="67B0B453" w14:textId="77777777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Physical activity</w:t>
            </w:r>
          </w:p>
        </w:tc>
      </w:tr>
      <w:tr w:rsidR="00F21273" w:rsidRPr="00BF67E0" w14:paraId="11BF7E79" w14:textId="77777777" w:rsidTr="003E743B">
        <w:tc>
          <w:tcPr>
            <w:tcW w:w="2932" w:type="dxa"/>
          </w:tcPr>
          <w:p w14:paraId="3767135E" w14:textId="77777777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Leisure/hobbies</w:t>
            </w:r>
          </w:p>
        </w:tc>
      </w:tr>
      <w:tr w:rsidR="00F21273" w:rsidRPr="00BF67E0" w14:paraId="18D448E6" w14:textId="77777777" w:rsidTr="003E743B">
        <w:tc>
          <w:tcPr>
            <w:tcW w:w="2932" w:type="dxa"/>
          </w:tcPr>
          <w:p w14:paraId="7A639416" w14:textId="77777777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Employment</w:t>
            </w:r>
          </w:p>
        </w:tc>
      </w:tr>
      <w:tr w:rsidR="00F21273" w:rsidRPr="00BF67E0" w14:paraId="6392FC1F" w14:textId="77777777" w:rsidTr="003E743B">
        <w:tc>
          <w:tcPr>
            <w:tcW w:w="2932" w:type="dxa"/>
          </w:tcPr>
          <w:p w14:paraId="22FD6B29" w14:textId="4BEA3D57" w:rsidR="00F21273" w:rsidRPr="00BF67E0" w:rsidRDefault="00691C7D" w:rsidP="0069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Relationships</w:t>
            </w:r>
          </w:p>
        </w:tc>
      </w:tr>
      <w:tr w:rsidR="00F21273" w:rsidRPr="00BF67E0" w14:paraId="21AFCDAC" w14:textId="77777777" w:rsidTr="003E743B">
        <w:tc>
          <w:tcPr>
            <w:tcW w:w="2932" w:type="dxa"/>
          </w:tcPr>
          <w:p w14:paraId="18DF14EB" w14:textId="77777777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Friendships</w:t>
            </w:r>
          </w:p>
        </w:tc>
      </w:tr>
      <w:tr w:rsidR="00F21273" w:rsidRPr="00BF67E0" w14:paraId="58B17956" w14:textId="77777777" w:rsidTr="003E743B">
        <w:tc>
          <w:tcPr>
            <w:tcW w:w="2932" w:type="dxa"/>
          </w:tcPr>
          <w:p w14:paraId="70720A43" w14:textId="77777777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Household tasks</w:t>
            </w:r>
          </w:p>
        </w:tc>
      </w:tr>
      <w:tr w:rsidR="00F21273" w:rsidRPr="00BF67E0" w14:paraId="16B45B94" w14:textId="77777777" w:rsidTr="003E743B">
        <w:tc>
          <w:tcPr>
            <w:tcW w:w="2932" w:type="dxa"/>
          </w:tcPr>
          <w:p w14:paraId="2B88B12F" w14:textId="77777777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Driving</w:t>
            </w:r>
          </w:p>
        </w:tc>
      </w:tr>
      <w:tr w:rsidR="00F21273" w:rsidRPr="00BF67E0" w14:paraId="7DDF290C" w14:textId="77777777" w:rsidTr="003E743B">
        <w:tc>
          <w:tcPr>
            <w:tcW w:w="2932" w:type="dxa"/>
          </w:tcPr>
          <w:p w14:paraId="202A0C6B" w14:textId="77777777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Self-care/grooming</w:t>
            </w:r>
          </w:p>
        </w:tc>
      </w:tr>
      <w:tr w:rsidR="00F21273" w:rsidRPr="00BF67E0" w14:paraId="3261F637" w14:textId="77777777" w:rsidTr="003E743B">
        <w:tc>
          <w:tcPr>
            <w:tcW w:w="2932" w:type="dxa"/>
          </w:tcPr>
          <w:p w14:paraId="469C5433" w14:textId="732F6E8C" w:rsidR="00F21273" w:rsidRPr="00BF67E0" w:rsidRDefault="00F21273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Independence</w:t>
            </w:r>
          </w:p>
        </w:tc>
      </w:tr>
      <w:tr w:rsidR="007402B9" w:rsidRPr="00BF67E0" w14:paraId="0B66A1E6" w14:textId="77777777" w:rsidTr="003E743B">
        <w:tc>
          <w:tcPr>
            <w:tcW w:w="2932" w:type="dxa"/>
          </w:tcPr>
          <w:p w14:paraId="4591F4BC" w14:textId="7B5DA09C" w:rsidR="007402B9" w:rsidRPr="00BF67E0" w:rsidRDefault="007402B9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Communication</w:t>
            </w:r>
          </w:p>
        </w:tc>
      </w:tr>
      <w:tr w:rsidR="007402B9" w:rsidRPr="00BF67E0" w14:paraId="1BA6D4E2" w14:textId="77777777" w:rsidTr="003E743B">
        <w:tc>
          <w:tcPr>
            <w:tcW w:w="2932" w:type="dxa"/>
          </w:tcPr>
          <w:p w14:paraId="2978D597" w14:textId="704249E0" w:rsidR="007402B9" w:rsidRPr="00BF67E0" w:rsidRDefault="007402B9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Your freedom to leave the home</w:t>
            </w:r>
          </w:p>
        </w:tc>
      </w:tr>
      <w:tr w:rsidR="007402B9" w:rsidRPr="00BF67E0" w14:paraId="1D6FBD95" w14:textId="77777777" w:rsidTr="003E743B">
        <w:tc>
          <w:tcPr>
            <w:tcW w:w="2932" w:type="dxa"/>
          </w:tcPr>
          <w:p w14:paraId="20C0BF18" w14:textId="6737F7BB" w:rsidR="007402B9" w:rsidRPr="00BF67E0" w:rsidRDefault="00691C7D" w:rsidP="008D4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Scheduled</w:t>
            </w:r>
            <w:r w:rsidR="007402B9" w:rsidRPr="00BF67E0">
              <w:rPr>
                <w:rFonts w:ascii="Times New Roman" w:hAnsi="Times New Roman" w:cs="Times New Roman"/>
              </w:rPr>
              <w:t xml:space="preserve"> activities</w:t>
            </w:r>
          </w:p>
        </w:tc>
      </w:tr>
    </w:tbl>
    <w:p w14:paraId="7536B60E" w14:textId="77777777" w:rsidR="006158B9" w:rsidRPr="00BF67E0" w:rsidRDefault="006158B9" w:rsidP="00877421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4AD3A695" w14:textId="77777777" w:rsidR="001E1A9A" w:rsidRPr="00BF67E0" w:rsidRDefault="001E1A9A" w:rsidP="00877421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4D28ED46" w14:textId="77777777" w:rsidR="00964C37" w:rsidRPr="00BF67E0" w:rsidRDefault="00964C37" w:rsidP="00063785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362382DA" w14:textId="77777777" w:rsidR="00964C37" w:rsidRPr="00BF67E0" w:rsidRDefault="00964C37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Using a scale from 1 to 7 (where 1=Strongly Disagree and 7=Strongly Agree) please rate your level of agreement with the following statements: </w:t>
      </w:r>
    </w:p>
    <w:p w14:paraId="723C38EE" w14:textId="77777777" w:rsidR="00964C37" w:rsidRPr="00BF67E0" w:rsidRDefault="00964C37" w:rsidP="00964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OFF periods frustrate me </w:t>
      </w:r>
    </w:p>
    <w:p w14:paraId="0B61073D" w14:textId="77777777" w:rsidR="00964C37" w:rsidRPr="00BF67E0" w:rsidRDefault="00964C37" w:rsidP="00964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OFF periods make me anxious </w:t>
      </w:r>
    </w:p>
    <w:p w14:paraId="245F5D8B" w14:textId="77777777" w:rsidR="00964C37" w:rsidRPr="00BF67E0" w:rsidRDefault="00964C37" w:rsidP="000637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Having OFF periods is scary </w:t>
      </w:r>
    </w:p>
    <w:p w14:paraId="799461AD" w14:textId="77777777" w:rsidR="00964C37" w:rsidRPr="00BF67E0" w:rsidRDefault="00964C37" w:rsidP="00964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Having OFF periods has hurt my self esteem </w:t>
      </w:r>
    </w:p>
    <w:p w14:paraId="212D3313" w14:textId="77777777" w:rsidR="00964C37" w:rsidRPr="00BF67E0" w:rsidRDefault="00964C37" w:rsidP="00964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BF67E0">
        <w:rPr>
          <w:rFonts w:ascii="Times New Roman" w:hAnsi="Times New Roman" w:cs="Times New Roman"/>
        </w:rPr>
        <w:t xml:space="preserve">OFF periods make me feel embarrassed </w:t>
      </w:r>
    </w:p>
    <w:p w14:paraId="37009E29" w14:textId="77777777" w:rsidR="00964C37" w:rsidRPr="00BF67E0" w:rsidRDefault="00964C37" w:rsidP="00964C37">
      <w:pPr>
        <w:rPr>
          <w:rFonts w:ascii="Times New Roman" w:hAnsi="Times New Roman" w:cs="Times New Roman"/>
          <w:i/>
        </w:rPr>
      </w:pPr>
    </w:p>
    <w:p w14:paraId="7EADC705" w14:textId="77777777" w:rsidR="005B6EBF" w:rsidRPr="00BF67E0" w:rsidRDefault="005B6EBF" w:rsidP="00964C37">
      <w:pPr>
        <w:rPr>
          <w:rFonts w:ascii="Times New Roman" w:hAnsi="Times New Roman" w:cs="Times New Roman"/>
          <w:b/>
        </w:rPr>
      </w:pPr>
    </w:p>
    <w:p w14:paraId="329B4B00" w14:textId="77777777" w:rsidR="005B6EBF" w:rsidRPr="00BF67E0" w:rsidRDefault="005B6EBF" w:rsidP="005B6EBF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>EDUCATION ABOUT OFF PERIODS</w:t>
      </w:r>
    </w:p>
    <w:p w14:paraId="0A99194B" w14:textId="77777777" w:rsidR="005B6EBF" w:rsidRPr="00BF67E0" w:rsidRDefault="005B6EBF" w:rsidP="005B6EBF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2E6C0101" w14:textId="55A4C68F" w:rsidR="005B6EBF" w:rsidRPr="00BF67E0" w:rsidRDefault="005B6EBF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How did you learn about OFF periods</w:t>
      </w:r>
      <w:r w:rsidR="002E352B">
        <w:rPr>
          <w:rFonts w:ascii="Times New Roman" w:hAnsi="Times New Roman" w:cs="Times New Roman"/>
        </w:rPr>
        <w:t xml:space="preserve"> (select all that apply)</w:t>
      </w:r>
    </w:p>
    <w:p w14:paraId="006F4408" w14:textId="77777777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lastRenderedPageBreak/>
        <w:t>My doctor had previously told me about them</w:t>
      </w:r>
    </w:p>
    <w:p w14:paraId="47919104" w14:textId="77777777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My doctor explained that they were OFF periods after I brought up the symptoms</w:t>
      </w:r>
    </w:p>
    <w:p w14:paraId="36752371" w14:textId="77777777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My care partner/family explained it to me</w:t>
      </w:r>
    </w:p>
    <w:p w14:paraId="46DD74F3" w14:textId="4B4831F6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I read about them on-line</w:t>
      </w:r>
    </w:p>
    <w:p w14:paraId="38DC7262" w14:textId="77777777" w:rsidR="005B6EBF" w:rsidRPr="00BF67E0" w:rsidRDefault="005B6EBF" w:rsidP="005B6EBF">
      <w:pPr>
        <w:pStyle w:val="ListParagraph"/>
        <w:keepNext/>
        <w:keepLines/>
        <w:numPr>
          <w:ilvl w:val="1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Which online source? ______</w:t>
      </w:r>
    </w:p>
    <w:p w14:paraId="7C1CE6D9" w14:textId="77777777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I read a book about Parkinson’s disease that explained what these symptoms were</w:t>
      </w:r>
    </w:p>
    <w:p w14:paraId="7BD11D72" w14:textId="77777777" w:rsidR="005B6EBF" w:rsidRPr="00BF67E0" w:rsidRDefault="005B6EBF" w:rsidP="005B6EBF">
      <w:pPr>
        <w:pStyle w:val="ListParagraph"/>
        <w:keepNext/>
        <w:keepLines/>
        <w:numPr>
          <w:ilvl w:val="1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Which book? _____</w:t>
      </w:r>
    </w:p>
    <w:p w14:paraId="20639FF8" w14:textId="77777777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My PD support group told me what was happening</w:t>
      </w:r>
    </w:p>
    <w:p w14:paraId="28FCA2D2" w14:textId="77777777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I learned about it from a friend</w:t>
      </w:r>
    </w:p>
    <w:p w14:paraId="7EFF0ED4" w14:textId="77777777" w:rsidR="005B6EBF" w:rsidRPr="00BF67E0" w:rsidRDefault="005B6EBF" w:rsidP="005B6EBF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Other, please specify: _____</w:t>
      </w:r>
    </w:p>
    <w:p w14:paraId="6BB8FBA8" w14:textId="77777777" w:rsidR="005B6EBF" w:rsidRPr="00BF67E0" w:rsidRDefault="005B6EBF" w:rsidP="00964C37">
      <w:pPr>
        <w:rPr>
          <w:rFonts w:ascii="Times New Roman" w:hAnsi="Times New Roman" w:cs="Times New Roman"/>
          <w:b/>
        </w:rPr>
      </w:pPr>
    </w:p>
    <w:p w14:paraId="01449F24" w14:textId="77777777" w:rsidR="003A4AFD" w:rsidRPr="007473B3" w:rsidRDefault="005B6EBF" w:rsidP="003A4AFD">
      <w:pPr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 xml:space="preserve"> </w:t>
      </w:r>
    </w:p>
    <w:p w14:paraId="096F1E75" w14:textId="4099DC9A" w:rsidR="00F21273" w:rsidRPr="00BF67E0" w:rsidRDefault="003A4AFD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Do you feel that you have had adequate education about OFF periods</w:t>
      </w:r>
      <w:r w:rsidR="005B6EBF" w:rsidRPr="00BF67E0">
        <w:rPr>
          <w:rFonts w:ascii="Times New Roman" w:hAnsi="Times New Roman" w:cs="Times New Roman"/>
        </w:rPr>
        <w:t>?</w:t>
      </w:r>
      <w:r w:rsidR="00F21273" w:rsidRPr="00BF67E0">
        <w:rPr>
          <w:rFonts w:ascii="Times New Roman" w:hAnsi="Times New Roman" w:cs="Times New Roman"/>
        </w:rPr>
        <w:t xml:space="preserve">  (e.g. teaching from your doctor, or educational material made available to you) </w:t>
      </w:r>
    </w:p>
    <w:p w14:paraId="333174CB" w14:textId="22642146" w:rsidR="005B6EBF" w:rsidRPr="00BF67E0" w:rsidRDefault="005B6EBF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Yes</w:t>
      </w:r>
    </w:p>
    <w:p w14:paraId="0B5A4DB7" w14:textId="752BF019" w:rsidR="005B6EBF" w:rsidRPr="00BF67E0" w:rsidRDefault="005B6EBF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</w:t>
      </w:r>
    </w:p>
    <w:p w14:paraId="765D5251" w14:textId="77777777" w:rsidR="005B6EBF" w:rsidRPr="00BF67E0" w:rsidRDefault="005B6EBF" w:rsidP="005B6EBF">
      <w:pPr>
        <w:pStyle w:val="ListParagraph"/>
        <w:ind w:left="1440"/>
        <w:rPr>
          <w:rFonts w:ascii="Times New Roman" w:hAnsi="Times New Roman" w:cs="Times New Roman"/>
        </w:rPr>
      </w:pPr>
    </w:p>
    <w:p w14:paraId="36E1873E" w14:textId="0864C0B1" w:rsidR="005B6EBF" w:rsidRPr="00BF67E0" w:rsidRDefault="005B6EBF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What would be your preferred format for learning about OFF periods</w:t>
      </w:r>
    </w:p>
    <w:p w14:paraId="1D9860E8" w14:textId="77777777" w:rsidR="003A4AFD" w:rsidRPr="007473B3" w:rsidRDefault="003A4AFD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Explanation from the doctor</w:t>
      </w:r>
    </w:p>
    <w:p w14:paraId="79CA573B" w14:textId="77777777" w:rsidR="003A4AFD" w:rsidRDefault="003A4AFD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Written handout or pamphlet</w:t>
      </w:r>
    </w:p>
    <w:p w14:paraId="3ACF6B4E" w14:textId="42545E63" w:rsidR="00F30034" w:rsidRPr="007473B3" w:rsidRDefault="00F30034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from the doctor + written handout</w:t>
      </w:r>
    </w:p>
    <w:p w14:paraId="6281600D" w14:textId="77777777" w:rsidR="003A4AFD" w:rsidRPr="007473B3" w:rsidRDefault="003A4AFD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On-line video tutorial</w:t>
      </w:r>
    </w:p>
    <w:p w14:paraId="184EC90A" w14:textId="77777777" w:rsidR="003A4AFD" w:rsidRPr="007473B3" w:rsidRDefault="003A4AFD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On-line written material material</w:t>
      </w:r>
    </w:p>
    <w:p w14:paraId="218330D8" w14:textId="77777777" w:rsidR="003A4AFD" w:rsidRPr="007473B3" w:rsidRDefault="003A4AFD" w:rsidP="003A4AFD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Other (please specify) ___________________________________-</w:t>
      </w:r>
    </w:p>
    <w:p w14:paraId="31A6E6E5" w14:textId="77777777" w:rsidR="005B6EBF" w:rsidRPr="00BF67E0" w:rsidRDefault="005B6EBF" w:rsidP="005B6EBF">
      <w:pPr>
        <w:pStyle w:val="ListParagraph"/>
        <w:ind w:left="1440"/>
        <w:rPr>
          <w:rFonts w:ascii="Times New Roman" w:hAnsi="Times New Roman" w:cs="Times New Roman"/>
        </w:rPr>
      </w:pPr>
    </w:p>
    <w:p w14:paraId="04C4A911" w14:textId="77777777" w:rsidR="005B6EBF" w:rsidRPr="00BF67E0" w:rsidRDefault="005B6EBF" w:rsidP="005B6EBF">
      <w:pPr>
        <w:pStyle w:val="ListParagraph"/>
        <w:ind w:left="810"/>
        <w:rPr>
          <w:rFonts w:ascii="Times New Roman" w:hAnsi="Times New Roman" w:cs="Times New Roman"/>
          <w:b/>
        </w:rPr>
      </w:pPr>
    </w:p>
    <w:p w14:paraId="5B6F4335" w14:textId="77777777" w:rsidR="005B6EBF" w:rsidRPr="00BF67E0" w:rsidRDefault="005B6EBF" w:rsidP="00964C37">
      <w:pPr>
        <w:rPr>
          <w:rFonts w:ascii="Times New Roman" w:hAnsi="Times New Roman" w:cs="Times New Roman"/>
          <w:b/>
        </w:rPr>
      </w:pPr>
    </w:p>
    <w:p w14:paraId="54444A22" w14:textId="77777777" w:rsidR="00964C37" w:rsidRPr="00BF67E0" w:rsidRDefault="00421E24" w:rsidP="00964C37">
      <w:pPr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>COMMUNICATION REGARDING OFF PERIODS</w:t>
      </w:r>
    </w:p>
    <w:p w14:paraId="5ADCD490" w14:textId="77777777" w:rsidR="00421E24" w:rsidRPr="00BF67E0" w:rsidRDefault="00421E24" w:rsidP="00964C37">
      <w:pPr>
        <w:rPr>
          <w:rFonts w:ascii="Times New Roman" w:hAnsi="Times New Roman" w:cs="Times New Roman"/>
          <w:b/>
        </w:rPr>
      </w:pPr>
    </w:p>
    <w:p w14:paraId="75E79298" w14:textId="77777777" w:rsidR="005D19B7" w:rsidRPr="00BF67E0" w:rsidRDefault="005D19B7" w:rsidP="005D19B7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The following questions relate to communication about OFF periods with the doctor who takes care of most of the Parkinson’s disease-related issues. </w:t>
      </w:r>
    </w:p>
    <w:p w14:paraId="38B3DEFB" w14:textId="77777777" w:rsidR="005D19B7" w:rsidRPr="00BF67E0" w:rsidRDefault="005D19B7" w:rsidP="00964C37">
      <w:pPr>
        <w:rPr>
          <w:rFonts w:ascii="Times New Roman" w:hAnsi="Times New Roman" w:cs="Times New Roman"/>
          <w:b/>
        </w:rPr>
      </w:pPr>
    </w:p>
    <w:p w14:paraId="3C6AC8D1" w14:textId="098CA6B2" w:rsidR="00856CE1" w:rsidRPr="00BF67E0" w:rsidRDefault="00856CE1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>What type of doctor primarily cares for your Parkinson’s disease?</w:t>
      </w:r>
    </w:p>
    <w:p w14:paraId="3C4DEB4A" w14:textId="50BCD07A" w:rsidR="00856CE1" w:rsidRPr="00BF67E0" w:rsidRDefault="003A4AFD" w:rsidP="000B4CB0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Disorder specialist</w:t>
      </w:r>
    </w:p>
    <w:p w14:paraId="14483B0B" w14:textId="25047688" w:rsidR="00856CE1" w:rsidRPr="00BF67E0" w:rsidRDefault="003A4AFD" w:rsidP="000B4CB0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General neurologist</w:t>
      </w:r>
    </w:p>
    <w:p w14:paraId="320DE193" w14:textId="1FBD71D1" w:rsidR="00856CE1" w:rsidRPr="00BF67E0" w:rsidRDefault="003A4AFD" w:rsidP="000B4CB0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Primary care physician</w:t>
      </w:r>
    </w:p>
    <w:p w14:paraId="5993904E" w14:textId="77777777" w:rsidR="00856CE1" w:rsidRPr="00BF67E0" w:rsidRDefault="00856CE1" w:rsidP="000B4CB0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t xml:space="preserve"> Geriatrician</w:t>
      </w:r>
    </w:p>
    <w:p w14:paraId="481D7B37" w14:textId="0D13DA41" w:rsidR="00856CE1" w:rsidRPr="003A4AFD" w:rsidRDefault="00856CE1" w:rsidP="000B4CB0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t xml:space="preserve"> Other</w:t>
      </w:r>
    </w:p>
    <w:p w14:paraId="41C424D6" w14:textId="34F9E17E" w:rsidR="003A4AFD" w:rsidRPr="00BF67E0" w:rsidRDefault="003A4AFD" w:rsidP="000B4CB0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76BAC369" w14:textId="77777777" w:rsidR="005D19B7" w:rsidRPr="00BF67E0" w:rsidRDefault="005D19B7" w:rsidP="000B4CB0">
      <w:pPr>
        <w:pStyle w:val="CommentText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4D38CD3" w14:textId="3C7A6305" w:rsidR="008A3B01" w:rsidRPr="00BF67E0" w:rsidRDefault="008A3B01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Do you discuss your OFF periods with </w:t>
      </w:r>
      <w:r w:rsidR="005D19B7" w:rsidRPr="00BF67E0">
        <w:rPr>
          <w:rFonts w:ascii="Times New Roman" w:hAnsi="Times New Roman" w:cs="Times New Roman"/>
        </w:rPr>
        <w:t>this</w:t>
      </w:r>
      <w:r w:rsidRPr="00BF67E0">
        <w:rPr>
          <w:rFonts w:ascii="Times New Roman" w:hAnsi="Times New Roman" w:cs="Times New Roman"/>
        </w:rPr>
        <w:t xml:space="preserve"> doctor at </w:t>
      </w:r>
      <w:r w:rsidR="00856CE1" w:rsidRPr="00BF67E0">
        <w:rPr>
          <w:rFonts w:ascii="Times New Roman" w:hAnsi="Times New Roman" w:cs="Times New Roman"/>
        </w:rPr>
        <w:t xml:space="preserve">most </w:t>
      </w:r>
      <w:r w:rsidR="00CC2579" w:rsidRPr="00BF67E0">
        <w:rPr>
          <w:rFonts w:ascii="Times New Roman" w:hAnsi="Times New Roman" w:cs="Times New Roman"/>
        </w:rPr>
        <w:t>(</w:t>
      </w:r>
      <w:r w:rsidR="00CC2579">
        <w:rPr>
          <w:rFonts w:ascii="Times New Roman" w:hAnsi="Times New Roman" w:cs="Times New Roman"/>
        </w:rPr>
        <w:t xml:space="preserve">more than </w:t>
      </w:r>
      <w:r w:rsidR="00856CE1" w:rsidRPr="00BF67E0">
        <w:rPr>
          <w:rFonts w:ascii="Times New Roman" w:hAnsi="Times New Roman" w:cs="Times New Roman"/>
        </w:rPr>
        <w:t>50%) of the visits</w:t>
      </w:r>
    </w:p>
    <w:p w14:paraId="22CE65CD" w14:textId="77777777" w:rsidR="008A3B01" w:rsidRPr="00BF67E0" w:rsidRDefault="008A3B01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lastRenderedPageBreak/>
        <w:t>Yes</w:t>
      </w:r>
    </w:p>
    <w:p w14:paraId="63243992" w14:textId="77777777" w:rsidR="008A3B01" w:rsidRPr="00BF67E0" w:rsidRDefault="008A3B01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</w:t>
      </w:r>
    </w:p>
    <w:p w14:paraId="7FC1768B" w14:textId="4FEFD05F" w:rsidR="008A3B01" w:rsidRPr="00BF67E0" w:rsidRDefault="008A3B01" w:rsidP="008A3B01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  <w:b/>
        </w:rPr>
        <w:t>IF YES:</w:t>
      </w:r>
      <w:r w:rsidRPr="00BF67E0">
        <w:rPr>
          <w:rFonts w:ascii="Times New Roman" w:hAnsi="Times New Roman" w:cs="Times New Roman"/>
        </w:rPr>
        <w:t xml:space="preserve"> What aspects of OFF periods are discussed</w:t>
      </w:r>
      <w:r w:rsidR="005D19B7" w:rsidRPr="00BF67E0">
        <w:rPr>
          <w:rFonts w:ascii="Times New Roman" w:hAnsi="Times New Roman" w:cs="Times New Roman"/>
        </w:rPr>
        <w:t xml:space="preserve"> at most visits</w:t>
      </w:r>
      <w:r w:rsidRPr="00BF67E0">
        <w:rPr>
          <w:rFonts w:ascii="Times New Roman" w:hAnsi="Times New Roman" w:cs="Times New Roman"/>
        </w:rPr>
        <w:t>:</w:t>
      </w:r>
    </w:p>
    <w:tbl>
      <w:tblPr>
        <w:tblStyle w:val="TableGrid"/>
        <w:tblW w:w="63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3402"/>
      </w:tblGrid>
      <w:tr w:rsidR="008A3B01" w:rsidRPr="00BF67E0" w14:paraId="5C59F4E9" w14:textId="77777777" w:rsidTr="00A836E5">
        <w:tc>
          <w:tcPr>
            <w:tcW w:w="2932" w:type="dxa"/>
          </w:tcPr>
          <w:p w14:paraId="3BEDB0E7" w14:textId="77777777" w:rsidR="008A3B01" w:rsidRPr="00BF67E0" w:rsidRDefault="00A836E5" w:rsidP="00A83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 xml:space="preserve">Aspects of OFF periods </w:t>
            </w:r>
          </w:p>
        </w:tc>
        <w:tc>
          <w:tcPr>
            <w:tcW w:w="3402" w:type="dxa"/>
          </w:tcPr>
          <w:p w14:paraId="28A851E1" w14:textId="43530BA2" w:rsidR="008A3B01" w:rsidRPr="00BF67E0" w:rsidRDefault="00A836E5" w:rsidP="008D4C02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>Discussed with the doctor</w:t>
            </w:r>
            <w:r w:rsidR="00856CE1" w:rsidRPr="00BF67E0">
              <w:rPr>
                <w:rFonts w:ascii="Times New Roman" w:hAnsi="Times New Roman" w:cs="Times New Roman"/>
                <w:b/>
              </w:rPr>
              <w:t xml:space="preserve"> at most visits</w:t>
            </w:r>
            <w:r w:rsidRPr="00BF67E0">
              <w:rPr>
                <w:rFonts w:ascii="Times New Roman" w:hAnsi="Times New Roman" w:cs="Times New Roman"/>
                <w:b/>
              </w:rPr>
              <w:t xml:space="preserve"> </w:t>
            </w:r>
            <w:r w:rsidR="008A3B01" w:rsidRPr="00BF67E0">
              <w:rPr>
                <w:rFonts w:ascii="Times New Roman" w:hAnsi="Times New Roman" w:cs="Times New Roman"/>
                <w:b/>
              </w:rPr>
              <w:t>(Yes/no)</w:t>
            </w:r>
          </w:p>
        </w:tc>
      </w:tr>
      <w:tr w:rsidR="008A3B01" w:rsidRPr="00BF67E0" w14:paraId="0D5A6A57" w14:textId="77777777" w:rsidTr="00A836E5">
        <w:tc>
          <w:tcPr>
            <w:tcW w:w="2932" w:type="dxa"/>
          </w:tcPr>
          <w:p w14:paraId="02157620" w14:textId="77777777" w:rsidR="008A3B01" w:rsidRPr="00BF67E0" w:rsidRDefault="008A3B01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3402" w:type="dxa"/>
          </w:tcPr>
          <w:p w14:paraId="0C61572F" w14:textId="77777777" w:rsidR="008A3B01" w:rsidRPr="00BF67E0" w:rsidRDefault="008A3B01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A3B01" w:rsidRPr="00BF67E0" w14:paraId="2D8CDBFE" w14:textId="77777777" w:rsidTr="00A836E5">
        <w:tc>
          <w:tcPr>
            <w:tcW w:w="2932" w:type="dxa"/>
          </w:tcPr>
          <w:p w14:paraId="60AE41EB" w14:textId="77777777" w:rsidR="008A3B01" w:rsidRPr="00BF67E0" w:rsidRDefault="008A3B01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Motor symptoms (e.g., tremor, stiffness, slowness of movement)</w:t>
            </w:r>
          </w:p>
        </w:tc>
        <w:tc>
          <w:tcPr>
            <w:tcW w:w="3402" w:type="dxa"/>
          </w:tcPr>
          <w:p w14:paraId="1823B96A" w14:textId="77777777" w:rsidR="008A3B01" w:rsidRPr="00BF67E0" w:rsidRDefault="008A3B01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A3B01" w:rsidRPr="00BF67E0" w14:paraId="42E1308D" w14:textId="77777777" w:rsidTr="00A836E5">
        <w:tc>
          <w:tcPr>
            <w:tcW w:w="2932" w:type="dxa"/>
          </w:tcPr>
          <w:p w14:paraId="0FE079DD" w14:textId="60B0BAB8" w:rsidR="008A3B01" w:rsidRPr="00BF67E0" w:rsidRDefault="008A3B01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Emotional symptoms (e.g., anxiety</w:t>
            </w:r>
            <w:r w:rsidR="005B6EBF" w:rsidRPr="00BF67E0">
              <w:rPr>
                <w:rFonts w:ascii="Times New Roman" w:hAnsi="Times New Roman" w:cs="Times New Roman"/>
              </w:rPr>
              <w:t>, depression</w:t>
            </w:r>
            <w:r w:rsidRPr="00BF67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31AFDDEA" w14:textId="77777777" w:rsidR="008A3B01" w:rsidRPr="00BF67E0" w:rsidRDefault="008A3B01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A3B01" w:rsidRPr="00BF67E0" w14:paraId="6BD1FDEA" w14:textId="77777777" w:rsidTr="00A836E5">
        <w:tc>
          <w:tcPr>
            <w:tcW w:w="2932" w:type="dxa"/>
          </w:tcPr>
          <w:p w14:paraId="54106331" w14:textId="77777777" w:rsidR="008A3B01" w:rsidRPr="00BF67E0" w:rsidRDefault="008A3B01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Symptoms of bodily function (e.g., urinary symptoms, sweating, hot flashes)</w:t>
            </w:r>
          </w:p>
        </w:tc>
        <w:tc>
          <w:tcPr>
            <w:tcW w:w="3402" w:type="dxa"/>
          </w:tcPr>
          <w:p w14:paraId="13BA4411" w14:textId="77777777" w:rsidR="008A3B01" w:rsidRPr="00BF67E0" w:rsidRDefault="008A3B01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A3B01" w:rsidRPr="00BF67E0" w14:paraId="62204196" w14:textId="77777777" w:rsidTr="00A836E5">
        <w:tc>
          <w:tcPr>
            <w:tcW w:w="2932" w:type="dxa"/>
          </w:tcPr>
          <w:p w14:paraId="7206ED9F" w14:textId="77777777" w:rsidR="008A3B01" w:rsidRPr="00BF67E0" w:rsidRDefault="00A836E5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Timing of OFF periods</w:t>
            </w:r>
          </w:p>
        </w:tc>
        <w:tc>
          <w:tcPr>
            <w:tcW w:w="3402" w:type="dxa"/>
          </w:tcPr>
          <w:p w14:paraId="0ED6D118" w14:textId="77777777" w:rsidR="008A3B01" w:rsidRPr="00BF67E0" w:rsidRDefault="008A3B01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A3B01" w:rsidRPr="00BF67E0" w14:paraId="5B168049" w14:textId="77777777" w:rsidTr="00A836E5">
        <w:tc>
          <w:tcPr>
            <w:tcW w:w="2932" w:type="dxa"/>
          </w:tcPr>
          <w:p w14:paraId="0A80F65B" w14:textId="77777777" w:rsidR="008A3B01" w:rsidRPr="00BF67E0" w:rsidRDefault="00A836E5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Impact of OFF periods on your life</w:t>
            </w:r>
          </w:p>
        </w:tc>
        <w:tc>
          <w:tcPr>
            <w:tcW w:w="3402" w:type="dxa"/>
          </w:tcPr>
          <w:p w14:paraId="1077B2E4" w14:textId="77777777" w:rsidR="008A3B01" w:rsidRPr="00BF67E0" w:rsidRDefault="008A3B01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A3B01" w:rsidRPr="00BF67E0" w14:paraId="577F4F6D" w14:textId="77777777" w:rsidTr="00A836E5">
        <w:tc>
          <w:tcPr>
            <w:tcW w:w="2932" w:type="dxa"/>
          </w:tcPr>
          <w:p w14:paraId="094457D9" w14:textId="77777777" w:rsidR="008A3B01" w:rsidRPr="00BF67E0" w:rsidRDefault="00A836E5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Management of OFF periods</w:t>
            </w:r>
          </w:p>
        </w:tc>
        <w:tc>
          <w:tcPr>
            <w:tcW w:w="3402" w:type="dxa"/>
          </w:tcPr>
          <w:p w14:paraId="1DEAE5D1" w14:textId="77777777" w:rsidR="008A3B01" w:rsidRPr="00BF67E0" w:rsidRDefault="008A3B01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A16F3E5" w14:textId="77777777" w:rsidR="008A3B01" w:rsidRPr="00BF67E0" w:rsidRDefault="008A3B01" w:rsidP="008A3B01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6D977639" w14:textId="77777777" w:rsidR="008A3B01" w:rsidRPr="00BF67E0" w:rsidRDefault="008A3B01" w:rsidP="008A3B01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197BB89F" w14:textId="3BB991BE" w:rsidR="00937A04" w:rsidRPr="00BF67E0" w:rsidRDefault="00CC2C8B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are in the doctor</w:t>
      </w:r>
      <w:r w:rsidR="00937A04" w:rsidRPr="00BF67E0">
        <w:rPr>
          <w:rFonts w:ascii="Times New Roman" w:hAnsi="Times New Roman" w:cs="Times New Roman"/>
        </w:rPr>
        <w:t xml:space="preserve">’s office, how often do you actually use the phrase </w:t>
      </w:r>
      <w:r>
        <w:rPr>
          <w:rFonts w:ascii="Times New Roman" w:hAnsi="Times New Roman" w:cs="Times New Roman"/>
        </w:rPr>
        <w:t>‘</w:t>
      </w:r>
      <w:r w:rsidR="00937A04" w:rsidRPr="00BF67E0">
        <w:rPr>
          <w:rFonts w:ascii="Times New Roman" w:hAnsi="Times New Roman" w:cs="Times New Roman"/>
        </w:rPr>
        <w:t>OFF period(s)</w:t>
      </w:r>
      <w:r>
        <w:rPr>
          <w:rFonts w:ascii="Times New Roman" w:hAnsi="Times New Roman" w:cs="Times New Roman"/>
        </w:rPr>
        <w:t>’</w:t>
      </w:r>
      <w:r w:rsidR="00937A04" w:rsidRPr="00BF67E0">
        <w:rPr>
          <w:rFonts w:ascii="Times New Roman" w:hAnsi="Times New Roman" w:cs="Times New Roman"/>
        </w:rPr>
        <w:t xml:space="preserve"> when talking about the symptoms that you experience?</w:t>
      </w:r>
    </w:p>
    <w:p w14:paraId="3A66647C" w14:textId="77777777" w:rsidR="00937A04" w:rsidRPr="00BF67E0" w:rsidRDefault="00937A04" w:rsidP="00937A04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</w:p>
    <w:p w14:paraId="0529AFC8" w14:textId="77777777" w:rsidR="00937A04" w:rsidRPr="00BF67E0" w:rsidRDefault="00937A04" w:rsidP="00937A0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  <w:u w:color="000000"/>
        </w:rPr>
      </w:pPr>
      <w:r w:rsidRPr="00BF67E0">
        <w:rPr>
          <w:rFonts w:ascii="Times New Roman" w:eastAsiaTheme="minorHAnsi" w:hAnsi="Times New Roman" w:cs="Times New Roman"/>
          <w:u w:color="000000"/>
          <w:lang w:val="en-CA"/>
        </w:rPr>
        <w:t>Never</w:t>
      </w:r>
    </w:p>
    <w:p w14:paraId="2B49511E" w14:textId="77777777" w:rsidR="00937A04" w:rsidRPr="00BF67E0" w:rsidRDefault="00937A04" w:rsidP="00937A0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BF67E0">
        <w:rPr>
          <w:rFonts w:ascii="Times New Roman" w:eastAsiaTheme="minorHAnsi" w:hAnsi="Times New Roman" w:cs="Times New Roman"/>
          <w:lang w:val="en-CA"/>
        </w:rPr>
        <w:t>Rarely</w:t>
      </w:r>
    </w:p>
    <w:p w14:paraId="36B9ADFC" w14:textId="77777777" w:rsidR="00937A04" w:rsidRPr="00BF67E0" w:rsidRDefault="00937A04" w:rsidP="00937A0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BF67E0">
        <w:rPr>
          <w:rFonts w:ascii="Times New Roman" w:eastAsiaTheme="minorHAnsi" w:hAnsi="Times New Roman" w:cs="Times New Roman"/>
          <w:lang w:val="en-CA"/>
        </w:rPr>
        <w:t>Sometimes</w:t>
      </w:r>
    </w:p>
    <w:p w14:paraId="0C547E55" w14:textId="77777777" w:rsidR="00937A04" w:rsidRPr="00BF67E0" w:rsidRDefault="00937A04" w:rsidP="00937A0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BF67E0">
        <w:rPr>
          <w:rFonts w:ascii="Times New Roman" w:eastAsiaTheme="minorHAnsi" w:hAnsi="Times New Roman" w:cs="Times New Roman"/>
          <w:lang w:val="en-CA"/>
        </w:rPr>
        <w:t>Often</w:t>
      </w:r>
    </w:p>
    <w:p w14:paraId="207F37EE" w14:textId="77777777" w:rsidR="00937A04" w:rsidRPr="00BF67E0" w:rsidRDefault="00937A04" w:rsidP="00937A0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BF67E0">
        <w:rPr>
          <w:rFonts w:ascii="Times New Roman" w:eastAsiaTheme="minorHAnsi" w:hAnsi="Times New Roman" w:cs="Times New Roman"/>
          <w:lang w:val="en-CA"/>
        </w:rPr>
        <w:t>Always</w:t>
      </w:r>
    </w:p>
    <w:p w14:paraId="63F20F81" w14:textId="77777777" w:rsidR="00856CE1" w:rsidRPr="00BF67E0" w:rsidRDefault="00856CE1" w:rsidP="000B4CB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630"/>
        <w:contextualSpacing w:val="0"/>
        <w:rPr>
          <w:rFonts w:ascii="Times New Roman" w:hAnsi="Times New Roman" w:cs="Times New Roman"/>
        </w:rPr>
      </w:pPr>
    </w:p>
    <w:p w14:paraId="669F6755" w14:textId="1D9F9ED0" w:rsidR="008A3B01" w:rsidRPr="00BF67E0" w:rsidRDefault="008A3B01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Does your doctor ask about </w:t>
      </w:r>
      <w:r w:rsidR="00856CE1" w:rsidRPr="00BF67E0">
        <w:rPr>
          <w:rFonts w:ascii="Times New Roman" w:hAnsi="Times New Roman" w:cs="Times New Roman"/>
        </w:rPr>
        <w:t xml:space="preserve">what times of the day you take your Parkinson’s medication? </w:t>
      </w:r>
      <w:r w:rsidRPr="00BF67E0">
        <w:rPr>
          <w:rFonts w:ascii="Times New Roman" w:hAnsi="Times New Roman" w:cs="Times New Roman"/>
        </w:rPr>
        <w:t xml:space="preserve"> </w:t>
      </w:r>
    </w:p>
    <w:p w14:paraId="0C4C2730" w14:textId="77777777" w:rsidR="00421E24" w:rsidRPr="00BF67E0" w:rsidRDefault="00255FBB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  <w:b/>
        </w:rPr>
        <w:t>IF YES:</w:t>
      </w:r>
      <w:r w:rsidRPr="00BF67E0">
        <w:rPr>
          <w:rFonts w:ascii="Times New Roman" w:hAnsi="Times New Roman" w:cs="Times New Roman"/>
        </w:rPr>
        <w:t xml:space="preserve"> Why do you think your doctor is i</w:t>
      </w:r>
      <w:r w:rsidR="00421E24" w:rsidRPr="00BF67E0">
        <w:rPr>
          <w:rFonts w:ascii="Times New Roman" w:hAnsi="Times New Roman" w:cs="Times New Roman"/>
        </w:rPr>
        <w:t>nterested in medication timing?</w:t>
      </w:r>
    </w:p>
    <w:p w14:paraId="608800DA" w14:textId="77777777" w:rsidR="00255FBB" w:rsidRPr="00BF67E0" w:rsidRDefault="00421E24" w:rsidP="00421E24">
      <w:pPr>
        <w:pStyle w:val="ListParagraph"/>
        <w:keepNext/>
        <w:keepLines/>
        <w:spacing w:line="276" w:lineRule="auto"/>
        <w:ind w:left="2160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___FREE TEXT RESPONSE___</w:t>
      </w:r>
    </w:p>
    <w:p w14:paraId="5C958FAC" w14:textId="77777777" w:rsidR="008A3B01" w:rsidRPr="00BF67E0" w:rsidRDefault="008A3B01" w:rsidP="00255FBB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70B5A993" w14:textId="77777777" w:rsidR="00964C37" w:rsidRPr="00BF67E0" w:rsidRDefault="00964C37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Using a scale from 1 to 7 (where 1=Strongly Disagree and 7=Strongly Agree) please rate your level of agreement with the following statements: </w:t>
      </w:r>
    </w:p>
    <w:p w14:paraId="0437626B" w14:textId="77777777" w:rsidR="00964C37" w:rsidRPr="00BF67E0" w:rsidRDefault="00964C37" w:rsidP="00964C37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5BC759A4" w14:textId="77777777" w:rsidR="00A836E5" w:rsidRPr="00BF67E0" w:rsidRDefault="00A836E5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I have difficulty discussing OFF periods with my doctor because I do not feel that he/she listens to what I have to say</w:t>
      </w:r>
    </w:p>
    <w:p w14:paraId="09C6E051" w14:textId="77777777" w:rsidR="00421E24" w:rsidRPr="00BF67E0" w:rsidRDefault="00A836E5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 xml:space="preserve">I have difficulty discussing OFF periods with my doctor because he/she is distracted by the computer/other technology during our clinic visits </w:t>
      </w:r>
    </w:p>
    <w:p w14:paraId="2D9840F2" w14:textId="77777777" w:rsidR="00063785" w:rsidRPr="00BF67E0" w:rsidRDefault="00A836E5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I have difficulty discussing OFF periods with my doctor due to lack of time at visits</w:t>
      </w:r>
    </w:p>
    <w:p w14:paraId="08CBCED8" w14:textId="5AE5524A" w:rsidR="004D5183" w:rsidRPr="00BF67E0" w:rsidRDefault="004D5183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I have difficulty discussing OFF periods with my doctor because we do not use the same language to describe the issues.</w:t>
      </w:r>
    </w:p>
    <w:p w14:paraId="64FA8B4E" w14:textId="158EC154" w:rsidR="0070189F" w:rsidRPr="0070189F" w:rsidRDefault="0070189F" w:rsidP="0070189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i/>
        </w:rPr>
      </w:pPr>
      <w:r w:rsidRPr="0070189F">
        <w:rPr>
          <w:rFonts w:ascii="Times New Roman" w:hAnsi="Times New Roman" w:cs="Times New Roman"/>
        </w:rPr>
        <w:t>I have difficulty discussing OFF periods with the doctor because they are difficult to describe</w:t>
      </w:r>
    </w:p>
    <w:p w14:paraId="45003C43" w14:textId="073445ED" w:rsidR="00A836E5" w:rsidRPr="0070189F" w:rsidRDefault="00A836E5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70189F">
        <w:rPr>
          <w:rFonts w:ascii="Times New Roman" w:hAnsi="Times New Roman" w:cs="Times New Roman"/>
        </w:rPr>
        <w:t>I am rel</w:t>
      </w:r>
      <w:r w:rsidR="00691C7D" w:rsidRPr="0070189F">
        <w:rPr>
          <w:rFonts w:ascii="Times New Roman" w:hAnsi="Times New Roman" w:cs="Times New Roman"/>
        </w:rPr>
        <w:t>uctant to tell my doctor how my</w:t>
      </w:r>
      <w:r w:rsidRPr="0070189F">
        <w:rPr>
          <w:rFonts w:ascii="Times New Roman" w:hAnsi="Times New Roman" w:cs="Times New Roman"/>
        </w:rPr>
        <w:t xml:space="preserve"> OFF periods are really impacting me/us because I do not want to admit how much there are affecting me/us</w:t>
      </w:r>
    </w:p>
    <w:p w14:paraId="3514A098" w14:textId="5CADC748" w:rsidR="00A836E5" w:rsidRPr="0070189F" w:rsidRDefault="00A836E5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0189F">
        <w:rPr>
          <w:rFonts w:ascii="Times New Roman" w:hAnsi="Times New Roman" w:cs="Times New Roman"/>
        </w:rPr>
        <w:t>I am rel</w:t>
      </w:r>
      <w:r w:rsidR="00691C7D" w:rsidRPr="0070189F">
        <w:rPr>
          <w:rFonts w:ascii="Times New Roman" w:hAnsi="Times New Roman" w:cs="Times New Roman"/>
        </w:rPr>
        <w:t>uctant to tell my doctor how my</w:t>
      </w:r>
      <w:r w:rsidRPr="0070189F">
        <w:rPr>
          <w:rFonts w:ascii="Times New Roman" w:hAnsi="Times New Roman" w:cs="Times New Roman"/>
        </w:rPr>
        <w:t xml:space="preserve"> OFF periods are really impacting me/us because I do not want my doctor to think I am complaining  </w:t>
      </w:r>
    </w:p>
    <w:p w14:paraId="308BD0DA" w14:textId="51848BD1" w:rsidR="002634D3" w:rsidRPr="0070189F" w:rsidRDefault="002634D3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0189F">
        <w:rPr>
          <w:rFonts w:ascii="Times New Roman" w:hAnsi="Times New Roman" w:cs="Times New Roman"/>
        </w:rPr>
        <w:t>I am reluctant to tell my doctor about my OFF periods because I see it as a sign of progression of Parkinson’s disease.</w:t>
      </w:r>
    </w:p>
    <w:p w14:paraId="5DE66797" w14:textId="0BB8B1B6" w:rsidR="0070189F" w:rsidRPr="0070189F" w:rsidRDefault="0070189F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0189F">
        <w:rPr>
          <w:rFonts w:ascii="Times New Roman" w:hAnsi="Times New Roman" w:cs="Times New Roman"/>
        </w:rPr>
        <w:t>I am relu</w:t>
      </w:r>
      <w:r w:rsidR="00924977">
        <w:rPr>
          <w:rFonts w:ascii="Times New Roman" w:hAnsi="Times New Roman" w:cs="Times New Roman"/>
        </w:rPr>
        <w:t>ctant to tell the doctor about m</w:t>
      </w:r>
      <w:r w:rsidRPr="0070189F">
        <w:rPr>
          <w:rFonts w:ascii="Times New Roman" w:hAnsi="Times New Roman" w:cs="Times New Roman"/>
        </w:rPr>
        <w:t>y OFF periods because they are variable/not consistent</w:t>
      </w:r>
    </w:p>
    <w:p w14:paraId="7361C148" w14:textId="77777777" w:rsidR="00A836E5" w:rsidRPr="00F30034" w:rsidRDefault="00A836E5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i/>
        </w:rPr>
      </w:pPr>
      <w:r w:rsidRPr="00BF67E0">
        <w:rPr>
          <w:rFonts w:ascii="Times New Roman" w:hAnsi="Times New Roman" w:cs="Times New Roman"/>
        </w:rPr>
        <w:t xml:space="preserve">I am embarrassed to admit that I experience OFF periods </w:t>
      </w:r>
    </w:p>
    <w:p w14:paraId="39B5C7A5" w14:textId="003AC767" w:rsidR="00F30034" w:rsidRPr="00BF67E0" w:rsidRDefault="00F30034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 don’t think to discuss OFF periods because I consider it as part of the life of a PD patient</w:t>
      </w:r>
    </w:p>
    <w:p w14:paraId="39217266" w14:textId="77777777" w:rsidR="00A836E5" w:rsidRPr="00BF67E0" w:rsidRDefault="00A836E5" w:rsidP="003A4AF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i/>
        </w:rPr>
      </w:pPr>
      <w:r w:rsidRPr="00BF67E0">
        <w:rPr>
          <w:rFonts w:ascii="Times New Roman" w:hAnsi="Times New Roman" w:cs="Times New Roman"/>
        </w:rPr>
        <w:t>I forget to discuss OFF periods at my doctors</w:t>
      </w:r>
      <w:r w:rsidR="00421E24" w:rsidRPr="00BF67E0">
        <w:rPr>
          <w:rFonts w:ascii="Times New Roman" w:hAnsi="Times New Roman" w:cs="Times New Roman"/>
        </w:rPr>
        <w:t>’</w:t>
      </w:r>
      <w:r w:rsidRPr="00BF67E0">
        <w:rPr>
          <w:rFonts w:ascii="Times New Roman" w:hAnsi="Times New Roman" w:cs="Times New Roman"/>
        </w:rPr>
        <w:t xml:space="preserve"> visits</w:t>
      </w:r>
    </w:p>
    <w:p w14:paraId="4BDBE20B" w14:textId="77777777" w:rsidR="00D83473" w:rsidRPr="00BF67E0" w:rsidRDefault="00D83473" w:rsidP="00D83473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55E36CF8" w14:textId="77777777" w:rsidR="00F21273" w:rsidRPr="00BF67E0" w:rsidRDefault="00F21273" w:rsidP="00D83473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5746D563" w14:textId="77777777" w:rsidR="00F21273" w:rsidRPr="00BF67E0" w:rsidRDefault="00F21273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Do you feel that your doctor understands the burden, or impact, of OFF periods on the daily activities you have listed above?</w:t>
      </w:r>
    </w:p>
    <w:p w14:paraId="537511DA" w14:textId="77777777" w:rsidR="00F21273" w:rsidRPr="00BF67E0" w:rsidRDefault="00F21273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Yes</w:t>
      </w:r>
    </w:p>
    <w:p w14:paraId="4D3ABEB2" w14:textId="77777777" w:rsidR="00F21273" w:rsidRPr="00BF67E0" w:rsidRDefault="00F21273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</w:t>
      </w:r>
    </w:p>
    <w:p w14:paraId="61B29F15" w14:textId="77777777" w:rsidR="00F21273" w:rsidRPr="00BF67E0" w:rsidRDefault="00F21273" w:rsidP="003A4AFD">
      <w:pPr>
        <w:pStyle w:val="ListParagraph"/>
        <w:keepNext/>
        <w:keepLines/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I do not know</w:t>
      </w:r>
    </w:p>
    <w:p w14:paraId="10D85BCF" w14:textId="77777777" w:rsidR="00F21273" w:rsidRPr="00BF67E0" w:rsidRDefault="00F21273" w:rsidP="00D83473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3B58E4F1" w14:textId="77777777" w:rsidR="00A836E5" w:rsidRPr="00BF67E0" w:rsidRDefault="00A836E5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BF67E0">
        <w:rPr>
          <w:rFonts w:ascii="Times New Roman" w:hAnsi="Times New Roman" w:cs="Times New Roman"/>
        </w:rPr>
        <w:t>Using the table below please indicate what strategies would help you to discuss OFF periods with your d</w:t>
      </w:r>
      <w:bookmarkStart w:id="0" w:name="_GoBack"/>
      <w:bookmarkEnd w:id="0"/>
      <w:r w:rsidRPr="00BF67E0">
        <w:rPr>
          <w:rFonts w:ascii="Times New Roman" w:hAnsi="Times New Roman" w:cs="Times New Roman"/>
        </w:rPr>
        <w:t>octors:</w:t>
      </w:r>
    </w:p>
    <w:p w14:paraId="5C53CCD0" w14:textId="77777777" w:rsidR="00A836E5" w:rsidRPr="00BF67E0" w:rsidRDefault="00A836E5" w:rsidP="00A836E5">
      <w:pPr>
        <w:rPr>
          <w:rFonts w:ascii="Times New Roman" w:hAnsi="Times New Roman" w:cs="Times New Roman"/>
          <w:i/>
        </w:rPr>
      </w:pPr>
    </w:p>
    <w:tbl>
      <w:tblPr>
        <w:tblStyle w:val="TableGrid"/>
        <w:tblW w:w="8275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2932"/>
        <w:gridCol w:w="1743"/>
        <w:gridCol w:w="1800"/>
        <w:gridCol w:w="1800"/>
      </w:tblGrid>
      <w:tr w:rsidR="00D6684A" w:rsidRPr="00BF67E0" w14:paraId="3402935A" w14:textId="3242BAE9" w:rsidTr="002E352B">
        <w:tc>
          <w:tcPr>
            <w:tcW w:w="2932" w:type="dxa"/>
          </w:tcPr>
          <w:p w14:paraId="15E52A8C" w14:textId="77777777" w:rsidR="00D6684A" w:rsidRPr="00BF67E0" w:rsidRDefault="00D6684A" w:rsidP="008D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 xml:space="preserve">Strategies </w:t>
            </w:r>
          </w:p>
        </w:tc>
        <w:tc>
          <w:tcPr>
            <w:tcW w:w="1743" w:type="dxa"/>
          </w:tcPr>
          <w:p w14:paraId="139DEE51" w14:textId="77777777" w:rsidR="00D6684A" w:rsidRPr="00BF67E0" w:rsidRDefault="00D6684A" w:rsidP="008D4C02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>I have used this and it is helpful</w:t>
            </w:r>
          </w:p>
        </w:tc>
        <w:tc>
          <w:tcPr>
            <w:tcW w:w="1800" w:type="dxa"/>
          </w:tcPr>
          <w:p w14:paraId="2CCC4868" w14:textId="77777777" w:rsidR="00D6684A" w:rsidRPr="00BF67E0" w:rsidRDefault="00D6684A" w:rsidP="008D4C02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>I think this would be helpful if I tried it</w:t>
            </w:r>
          </w:p>
        </w:tc>
        <w:tc>
          <w:tcPr>
            <w:tcW w:w="1800" w:type="dxa"/>
          </w:tcPr>
          <w:p w14:paraId="45094BFE" w14:textId="3E019D53" w:rsidR="00D6684A" w:rsidRPr="00BF67E0" w:rsidRDefault="00D6684A" w:rsidP="008D4C02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  <w:b/>
              </w:rPr>
              <w:t>This would not be helpful</w:t>
            </w:r>
          </w:p>
        </w:tc>
      </w:tr>
      <w:tr w:rsidR="00D6684A" w:rsidRPr="00BF67E0" w14:paraId="53031C79" w14:textId="10B536D4" w:rsidTr="002E352B">
        <w:tc>
          <w:tcPr>
            <w:tcW w:w="2932" w:type="dxa"/>
          </w:tcPr>
          <w:p w14:paraId="61DBA7CE" w14:textId="0F9C4C62" w:rsidR="00D6684A" w:rsidRPr="00BF67E0" w:rsidRDefault="00D6684A" w:rsidP="00937A04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Having longer doctor visits</w:t>
            </w:r>
          </w:p>
        </w:tc>
        <w:tc>
          <w:tcPr>
            <w:tcW w:w="1743" w:type="dxa"/>
          </w:tcPr>
          <w:p w14:paraId="42C167F2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0BD8E27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305178B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5E321D04" w14:textId="4564EFA2" w:rsidTr="002E352B">
        <w:tc>
          <w:tcPr>
            <w:tcW w:w="2932" w:type="dxa"/>
          </w:tcPr>
          <w:p w14:paraId="3968318A" w14:textId="77777777" w:rsidR="00D6684A" w:rsidRPr="00BF67E0" w:rsidRDefault="00D6684A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Having a free-flowing conversation with the doctor</w:t>
            </w:r>
          </w:p>
        </w:tc>
        <w:tc>
          <w:tcPr>
            <w:tcW w:w="1743" w:type="dxa"/>
          </w:tcPr>
          <w:p w14:paraId="6D413DF7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AF32DD4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4A0646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6DA65CB7" w14:textId="4EDF7EE6" w:rsidTr="002E352B">
        <w:tc>
          <w:tcPr>
            <w:tcW w:w="2932" w:type="dxa"/>
          </w:tcPr>
          <w:p w14:paraId="43901E29" w14:textId="77777777" w:rsidR="00D6684A" w:rsidRPr="00BF67E0" w:rsidRDefault="00D6684A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Writing down a problem list/agenda to discuss with the doctor prior to visits</w:t>
            </w:r>
          </w:p>
        </w:tc>
        <w:tc>
          <w:tcPr>
            <w:tcW w:w="1743" w:type="dxa"/>
          </w:tcPr>
          <w:p w14:paraId="0AE1E077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66CF958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F1424BA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720EBFB1" w14:textId="72D1F857" w:rsidTr="002E352B">
        <w:tc>
          <w:tcPr>
            <w:tcW w:w="2932" w:type="dxa"/>
          </w:tcPr>
          <w:p w14:paraId="223FB7B7" w14:textId="5897F0AC" w:rsidR="00D6684A" w:rsidRPr="00BF67E0" w:rsidRDefault="00D6684A" w:rsidP="002634D3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lastRenderedPageBreak/>
              <w:t>Answering a questionnaire about OFF symptoms at my doctor visits</w:t>
            </w:r>
          </w:p>
        </w:tc>
        <w:tc>
          <w:tcPr>
            <w:tcW w:w="1743" w:type="dxa"/>
          </w:tcPr>
          <w:p w14:paraId="0177BC3A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97CC141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C311CB6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1A90D7AB" w14:textId="03275CBF" w:rsidTr="002E352B">
        <w:tc>
          <w:tcPr>
            <w:tcW w:w="2932" w:type="dxa"/>
          </w:tcPr>
          <w:p w14:paraId="3ADCCFE1" w14:textId="77777777" w:rsidR="00D6684A" w:rsidRPr="00BF67E0" w:rsidRDefault="00D6684A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Keeping a diary of my OFF periods and medication timing prior to clinic visits</w:t>
            </w:r>
          </w:p>
        </w:tc>
        <w:tc>
          <w:tcPr>
            <w:tcW w:w="1743" w:type="dxa"/>
          </w:tcPr>
          <w:p w14:paraId="441FB7D7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FDC896D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81DAAC9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68602DFE" w14:textId="452D989E" w:rsidTr="002E352B">
        <w:tc>
          <w:tcPr>
            <w:tcW w:w="2932" w:type="dxa"/>
          </w:tcPr>
          <w:p w14:paraId="4E4A80D1" w14:textId="4CD149EE" w:rsidR="00D6684A" w:rsidRPr="00BF67E0" w:rsidRDefault="00D6684A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Having a wearable device record OFF periods automatically and transmit this information to my doctor</w:t>
            </w:r>
          </w:p>
        </w:tc>
        <w:tc>
          <w:tcPr>
            <w:tcW w:w="1743" w:type="dxa"/>
          </w:tcPr>
          <w:p w14:paraId="1B3CBECD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4706F08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144CDB4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77C1E070" w14:textId="47941FDF" w:rsidTr="002E352B">
        <w:tc>
          <w:tcPr>
            <w:tcW w:w="2932" w:type="dxa"/>
          </w:tcPr>
          <w:p w14:paraId="41AE7005" w14:textId="77777777" w:rsidR="00D6684A" w:rsidRPr="00BF67E0" w:rsidRDefault="00D6684A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Sharing a video of my OFF periods with my doctor at the visit</w:t>
            </w:r>
          </w:p>
        </w:tc>
        <w:tc>
          <w:tcPr>
            <w:tcW w:w="1743" w:type="dxa"/>
          </w:tcPr>
          <w:p w14:paraId="5C0C52CC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FD133EC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89791AC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1406B92C" w14:textId="09BC2265" w:rsidTr="002E352B">
        <w:tc>
          <w:tcPr>
            <w:tcW w:w="2932" w:type="dxa"/>
          </w:tcPr>
          <w:p w14:paraId="2A0121E6" w14:textId="60FA91B1" w:rsidR="00D6684A" w:rsidRPr="00BF67E0" w:rsidRDefault="00D6684A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Having a partner at the visit to help describe the OFF periods</w:t>
            </w:r>
          </w:p>
        </w:tc>
        <w:tc>
          <w:tcPr>
            <w:tcW w:w="1743" w:type="dxa"/>
          </w:tcPr>
          <w:p w14:paraId="087E44CE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F225AEA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18024EE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D6684A" w:rsidRPr="00BF67E0" w14:paraId="4D972047" w14:textId="7C1586B0" w:rsidTr="002E352B">
        <w:tc>
          <w:tcPr>
            <w:tcW w:w="2932" w:type="dxa"/>
          </w:tcPr>
          <w:p w14:paraId="63CC249E" w14:textId="77777777" w:rsidR="00D6684A" w:rsidRPr="00BF67E0" w:rsidRDefault="00D6684A" w:rsidP="008D4C02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Other, please specify: ___</w:t>
            </w:r>
          </w:p>
        </w:tc>
        <w:tc>
          <w:tcPr>
            <w:tcW w:w="1743" w:type="dxa"/>
          </w:tcPr>
          <w:p w14:paraId="29A5AC06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3C527DD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0DD1209" w14:textId="77777777" w:rsidR="00D6684A" w:rsidRPr="00BF67E0" w:rsidRDefault="00D6684A" w:rsidP="008D4C02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9BE1936" w14:textId="77777777" w:rsidR="00964C37" w:rsidRPr="00BF67E0" w:rsidRDefault="00964C37" w:rsidP="008A3B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35D93A" w14:textId="77777777" w:rsidR="00B9496D" w:rsidRPr="00BF67E0" w:rsidRDefault="00B9496D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Have you communicated with your doctor between scheduled visits about your OFF periods?</w:t>
      </w:r>
    </w:p>
    <w:p w14:paraId="28DB539F" w14:textId="77777777" w:rsidR="00B9496D" w:rsidRPr="00BF67E0" w:rsidRDefault="00B9496D" w:rsidP="00B9496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No, it has not been necessary</w:t>
      </w:r>
    </w:p>
    <w:p w14:paraId="0123D488" w14:textId="77777777" w:rsidR="00B9496D" w:rsidRPr="00BF67E0" w:rsidRDefault="00B9496D" w:rsidP="00B9496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No, I would have</w:t>
      </w:r>
      <w:r>
        <w:rPr>
          <w:rFonts w:ascii="Times New Roman" w:hAnsi="Times New Roman" w:cs="Times New Roman"/>
        </w:rPr>
        <w:t xml:space="preserve"> liked to but the doctor is not available.</w:t>
      </w:r>
    </w:p>
    <w:p w14:paraId="569D09BF" w14:textId="77777777" w:rsidR="00B9496D" w:rsidRPr="00BF67E0" w:rsidRDefault="00B9496D" w:rsidP="00B9496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No, I would have liked to but I avoid bothering my doctor</w:t>
      </w:r>
    </w:p>
    <w:p w14:paraId="618BC1E6" w14:textId="77777777" w:rsidR="00B9496D" w:rsidRPr="00BF67E0" w:rsidRDefault="00B9496D" w:rsidP="00B9496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Yes</w:t>
      </w:r>
    </w:p>
    <w:p w14:paraId="499A6DDE" w14:textId="7AA69001" w:rsidR="00B9496D" w:rsidRPr="00BF67E0" w:rsidRDefault="00B9496D" w:rsidP="00B9496D">
      <w:pPr>
        <w:ind w:left="1080"/>
        <w:rPr>
          <w:rFonts w:ascii="Times New Roman" w:hAnsi="Times New Roman" w:cs="Times New Roman"/>
          <w:i/>
        </w:rPr>
      </w:pPr>
      <w:r w:rsidRPr="00BF67E0">
        <w:rPr>
          <w:rFonts w:ascii="Times New Roman" w:hAnsi="Times New Roman" w:cs="Times New Roman"/>
          <w:i/>
        </w:rPr>
        <w:t xml:space="preserve">If </w:t>
      </w:r>
      <w:r w:rsidR="00DE293C">
        <w:rPr>
          <w:rFonts w:ascii="Times New Roman" w:hAnsi="Times New Roman" w:cs="Times New Roman"/>
          <w:i/>
        </w:rPr>
        <w:t>yes, “Has this been important to you</w:t>
      </w:r>
      <w:r w:rsidRPr="00BF67E0">
        <w:rPr>
          <w:rFonts w:ascii="Times New Roman" w:hAnsi="Times New Roman" w:cs="Times New Roman"/>
          <w:i/>
        </w:rPr>
        <w:t>?</w:t>
      </w:r>
      <w:r w:rsidR="00D6186D">
        <w:rPr>
          <w:rFonts w:ascii="Times New Roman" w:hAnsi="Times New Roman" w:cs="Times New Roman"/>
          <w:i/>
        </w:rPr>
        <w:t>”</w:t>
      </w:r>
      <w:r w:rsidRPr="00BF67E0">
        <w:rPr>
          <w:rFonts w:ascii="Times New Roman" w:hAnsi="Times New Roman" w:cs="Times New Roman"/>
          <w:i/>
        </w:rPr>
        <w:t xml:space="preserve">  (Yes/Somewhat/No)</w:t>
      </w:r>
    </w:p>
    <w:p w14:paraId="4475CB45" w14:textId="77777777" w:rsidR="00B9496D" w:rsidRPr="00BF67E0" w:rsidRDefault="00B9496D" w:rsidP="00B9496D">
      <w:pPr>
        <w:rPr>
          <w:rFonts w:ascii="Times New Roman" w:hAnsi="Times New Roman" w:cs="Times New Roman"/>
          <w:i/>
        </w:rPr>
      </w:pPr>
    </w:p>
    <w:p w14:paraId="4CDA0927" w14:textId="77777777" w:rsidR="00964C37" w:rsidRPr="00BF67E0" w:rsidRDefault="00964C37" w:rsidP="00964C37">
      <w:pPr>
        <w:rPr>
          <w:rFonts w:ascii="Times New Roman" w:hAnsi="Times New Roman" w:cs="Times New Roman"/>
        </w:rPr>
      </w:pPr>
    </w:p>
    <w:p w14:paraId="639E0385" w14:textId="623BCA27" w:rsidR="00964C37" w:rsidRPr="00BF67E0" w:rsidRDefault="006453D2" w:rsidP="000638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F67E0">
        <w:rPr>
          <w:rFonts w:ascii="Times New Roman" w:hAnsi="Times New Roman" w:cs="Times New Roman"/>
        </w:rPr>
        <w:t>Have you found any communication tools about OFF periods that you have found helpful?  (Please describe and specify source) ______________________________</w:t>
      </w:r>
    </w:p>
    <w:p w14:paraId="3FF9E3CD" w14:textId="77777777" w:rsidR="00025D1A" w:rsidRPr="00BF67E0" w:rsidRDefault="00025D1A">
      <w:pPr>
        <w:rPr>
          <w:rFonts w:ascii="Times New Roman" w:hAnsi="Times New Roman" w:cs="Times New Roman"/>
        </w:rPr>
      </w:pPr>
    </w:p>
    <w:sectPr w:rsidR="00025D1A" w:rsidRPr="00BF67E0" w:rsidSect="000A2AC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0707A" w14:textId="77777777" w:rsidR="000B572D" w:rsidRDefault="000B572D">
      <w:r>
        <w:separator/>
      </w:r>
    </w:p>
  </w:endnote>
  <w:endnote w:type="continuationSeparator" w:id="0">
    <w:p w14:paraId="0DC92071" w14:textId="77777777" w:rsidR="000B572D" w:rsidRDefault="000B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B92D" w14:textId="4280612B" w:rsidR="00B64A39" w:rsidRDefault="00B64A39">
    <w:pPr>
      <w:pStyle w:val="Footer"/>
    </w:pPr>
    <w:r>
      <w:t>Nov 10 2017</w:t>
    </w:r>
  </w:p>
  <w:p w14:paraId="395D6E15" w14:textId="77777777" w:rsidR="0010777B" w:rsidRDefault="002E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A296" w14:textId="77777777" w:rsidR="000B572D" w:rsidRDefault="000B572D">
      <w:r>
        <w:separator/>
      </w:r>
    </w:p>
  </w:footnote>
  <w:footnote w:type="continuationSeparator" w:id="0">
    <w:p w14:paraId="2A2EBFD7" w14:textId="77777777" w:rsidR="000B572D" w:rsidRDefault="000B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6FFF"/>
    <w:multiLevelType w:val="hybridMultilevel"/>
    <w:tmpl w:val="94F85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DE86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48DF"/>
    <w:multiLevelType w:val="hybridMultilevel"/>
    <w:tmpl w:val="BFCA33F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B1E"/>
    <w:multiLevelType w:val="hybridMultilevel"/>
    <w:tmpl w:val="E91C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C4C"/>
    <w:multiLevelType w:val="hybridMultilevel"/>
    <w:tmpl w:val="2DF2ED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184D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A2C"/>
    <w:multiLevelType w:val="hybridMultilevel"/>
    <w:tmpl w:val="C1D80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164B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CDA"/>
    <w:multiLevelType w:val="hybridMultilevel"/>
    <w:tmpl w:val="28909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D2D6F"/>
    <w:multiLevelType w:val="hybridMultilevel"/>
    <w:tmpl w:val="354E5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8F1"/>
    <w:multiLevelType w:val="hybridMultilevel"/>
    <w:tmpl w:val="60D2C1F0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27DB1"/>
    <w:multiLevelType w:val="hybridMultilevel"/>
    <w:tmpl w:val="4D96C0E6"/>
    <w:lvl w:ilvl="0" w:tplc="1AD60142">
      <w:start w:val="1"/>
      <w:numFmt w:val="decimal"/>
      <w:lvlText w:val="B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32AD0"/>
    <w:multiLevelType w:val="hybridMultilevel"/>
    <w:tmpl w:val="891A120A"/>
    <w:lvl w:ilvl="0" w:tplc="A4E6BB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FFF"/>
    <w:multiLevelType w:val="multilevel"/>
    <w:tmpl w:val="4C6A0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8CE005F"/>
    <w:multiLevelType w:val="hybridMultilevel"/>
    <w:tmpl w:val="DEF614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AE38E5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738"/>
    <w:multiLevelType w:val="hybridMultilevel"/>
    <w:tmpl w:val="450A0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81953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519DC"/>
    <w:multiLevelType w:val="hybridMultilevel"/>
    <w:tmpl w:val="88A49202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6C0F"/>
    <w:multiLevelType w:val="hybridMultilevel"/>
    <w:tmpl w:val="2B50F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57BAB"/>
    <w:multiLevelType w:val="hybridMultilevel"/>
    <w:tmpl w:val="60D2C1F0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20219"/>
    <w:multiLevelType w:val="hybridMultilevel"/>
    <w:tmpl w:val="FB50C2B6"/>
    <w:lvl w:ilvl="0" w:tplc="611E509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D0965"/>
    <w:multiLevelType w:val="hybridMultilevel"/>
    <w:tmpl w:val="A32E8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C449F0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4A8D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A0A5B"/>
    <w:multiLevelType w:val="hybridMultilevel"/>
    <w:tmpl w:val="F61C4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285"/>
    <w:multiLevelType w:val="hybridMultilevel"/>
    <w:tmpl w:val="BFCA33F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C34AD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90E25"/>
    <w:multiLevelType w:val="hybridMultilevel"/>
    <w:tmpl w:val="8BA4B1D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70A96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41677"/>
    <w:multiLevelType w:val="hybridMultilevel"/>
    <w:tmpl w:val="C694C1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66B2A"/>
    <w:multiLevelType w:val="hybridMultilevel"/>
    <w:tmpl w:val="EA066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1258C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B2FCB"/>
    <w:multiLevelType w:val="hybridMultilevel"/>
    <w:tmpl w:val="89EA5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977058"/>
    <w:multiLevelType w:val="hybridMultilevel"/>
    <w:tmpl w:val="640C7DB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5"/>
  </w:num>
  <w:num w:numId="5">
    <w:abstractNumId w:val="24"/>
  </w:num>
  <w:num w:numId="6">
    <w:abstractNumId w:val="16"/>
  </w:num>
  <w:num w:numId="7">
    <w:abstractNumId w:val="20"/>
  </w:num>
  <w:num w:numId="8">
    <w:abstractNumId w:val="14"/>
  </w:num>
  <w:num w:numId="9">
    <w:abstractNumId w:val="19"/>
  </w:num>
  <w:num w:numId="10">
    <w:abstractNumId w:val="7"/>
  </w:num>
  <w:num w:numId="11">
    <w:abstractNumId w:val="28"/>
  </w:num>
  <w:num w:numId="12">
    <w:abstractNumId w:val="10"/>
  </w:num>
  <w:num w:numId="13">
    <w:abstractNumId w:val="0"/>
  </w:num>
  <w:num w:numId="14">
    <w:abstractNumId w:val="17"/>
  </w:num>
  <w:num w:numId="15">
    <w:abstractNumId w:val="32"/>
  </w:num>
  <w:num w:numId="16">
    <w:abstractNumId w:val="5"/>
  </w:num>
  <w:num w:numId="17">
    <w:abstractNumId w:val="13"/>
  </w:num>
  <w:num w:numId="18">
    <w:abstractNumId w:val="9"/>
  </w:num>
  <w:num w:numId="19">
    <w:abstractNumId w:val="33"/>
  </w:num>
  <w:num w:numId="20">
    <w:abstractNumId w:val="26"/>
  </w:num>
  <w:num w:numId="21">
    <w:abstractNumId w:val="11"/>
  </w:num>
  <w:num w:numId="22">
    <w:abstractNumId w:val="27"/>
  </w:num>
  <w:num w:numId="23">
    <w:abstractNumId w:val="12"/>
  </w:num>
  <w:num w:numId="24">
    <w:abstractNumId w:val="18"/>
  </w:num>
  <w:num w:numId="25">
    <w:abstractNumId w:val="8"/>
  </w:num>
  <w:num w:numId="26">
    <w:abstractNumId w:val="30"/>
  </w:num>
  <w:num w:numId="27">
    <w:abstractNumId w:val="1"/>
  </w:num>
  <w:num w:numId="28">
    <w:abstractNumId w:val="29"/>
  </w:num>
  <w:num w:numId="29">
    <w:abstractNumId w:val="23"/>
  </w:num>
  <w:num w:numId="30">
    <w:abstractNumId w:val="2"/>
  </w:num>
  <w:num w:numId="31">
    <w:abstractNumId w:val="3"/>
  </w:num>
  <w:num w:numId="32">
    <w:abstractNumId w:val="25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37"/>
    <w:rsid w:val="00022735"/>
    <w:rsid w:val="00025D1A"/>
    <w:rsid w:val="00063785"/>
    <w:rsid w:val="000638DD"/>
    <w:rsid w:val="0007491D"/>
    <w:rsid w:val="00086853"/>
    <w:rsid w:val="000B4CB0"/>
    <w:rsid w:val="000B4F38"/>
    <w:rsid w:val="000B572D"/>
    <w:rsid w:val="000E6497"/>
    <w:rsid w:val="001173AD"/>
    <w:rsid w:val="001211DA"/>
    <w:rsid w:val="00142498"/>
    <w:rsid w:val="001B03B7"/>
    <w:rsid w:val="001E1A9A"/>
    <w:rsid w:val="001F3587"/>
    <w:rsid w:val="002357EB"/>
    <w:rsid w:val="00255FBB"/>
    <w:rsid w:val="002634D3"/>
    <w:rsid w:val="00264FF4"/>
    <w:rsid w:val="002B0E2B"/>
    <w:rsid w:val="002B6896"/>
    <w:rsid w:val="002E352B"/>
    <w:rsid w:val="00352268"/>
    <w:rsid w:val="003A4AFD"/>
    <w:rsid w:val="003B7441"/>
    <w:rsid w:val="003D5F91"/>
    <w:rsid w:val="003E2774"/>
    <w:rsid w:val="003E743B"/>
    <w:rsid w:val="00407743"/>
    <w:rsid w:val="00421E24"/>
    <w:rsid w:val="00426EBA"/>
    <w:rsid w:val="004C3B46"/>
    <w:rsid w:val="004D0048"/>
    <w:rsid w:val="004D5183"/>
    <w:rsid w:val="005449F9"/>
    <w:rsid w:val="0058225D"/>
    <w:rsid w:val="00595C61"/>
    <w:rsid w:val="00596412"/>
    <w:rsid w:val="005B5AAF"/>
    <w:rsid w:val="005B6EBF"/>
    <w:rsid w:val="005D19B7"/>
    <w:rsid w:val="005E7DAE"/>
    <w:rsid w:val="006158B9"/>
    <w:rsid w:val="006453D2"/>
    <w:rsid w:val="00674CD4"/>
    <w:rsid w:val="00676B42"/>
    <w:rsid w:val="00691C7D"/>
    <w:rsid w:val="006A46C4"/>
    <w:rsid w:val="0070189F"/>
    <w:rsid w:val="007402B9"/>
    <w:rsid w:val="007741B2"/>
    <w:rsid w:val="007814EE"/>
    <w:rsid w:val="007E1771"/>
    <w:rsid w:val="00827688"/>
    <w:rsid w:val="00856CE1"/>
    <w:rsid w:val="00877421"/>
    <w:rsid w:val="008A3B01"/>
    <w:rsid w:val="008F5F74"/>
    <w:rsid w:val="00924977"/>
    <w:rsid w:val="0093514B"/>
    <w:rsid w:val="00937A04"/>
    <w:rsid w:val="009614D7"/>
    <w:rsid w:val="00964C37"/>
    <w:rsid w:val="0098470E"/>
    <w:rsid w:val="009B390E"/>
    <w:rsid w:val="009C685C"/>
    <w:rsid w:val="009E1577"/>
    <w:rsid w:val="00A16485"/>
    <w:rsid w:val="00A57E9C"/>
    <w:rsid w:val="00A768D3"/>
    <w:rsid w:val="00A80457"/>
    <w:rsid w:val="00A836E5"/>
    <w:rsid w:val="00A92CB4"/>
    <w:rsid w:val="00AC4794"/>
    <w:rsid w:val="00AD2682"/>
    <w:rsid w:val="00B014E6"/>
    <w:rsid w:val="00B64A39"/>
    <w:rsid w:val="00B9433A"/>
    <w:rsid w:val="00B9496D"/>
    <w:rsid w:val="00BF67E0"/>
    <w:rsid w:val="00C40241"/>
    <w:rsid w:val="00C5429E"/>
    <w:rsid w:val="00C72B9F"/>
    <w:rsid w:val="00C7610A"/>
    <w:rsid w:val="00CA49B9"/>
    <w:rsid w:val="00CB2D4F"/>
    <w:rsid w:val="00CC2579"/>
    <w:rsid w:val="00CC2C8B"/>
    <w:rsid w:val="00CD15F8"/>
    <w:rsid w:val="00CF2739"/>
    <w:rsid w:val="00D5605A"/>
    <w:rsid w:val="00D6186D"/>
    <w:rsid w:val="00D6684A"/>
    <w:rsid w:val="00D83473"/>
    <w:rsid w:val="00D87A4F"/>
    <w:rsid w:val="00DE293C"/>
    <w:rsid w:val="00E0550C"/>
    <w:rsid w:val="00E36987"/>
    <w:rsid w:val="00E706CC"/>
    <w:rsid w:val="00E70C1D"/>
    <w:rsid w:val="00E71542"/>
    <w:rsid w:val="00ED6F71"/>
    <w:rsid w:val="00F046C1"/>
    <w:rsid w:val="00F1489D"/>
    <w:rsid w:val="00F21273"/>
    <w:rsid w:val="00F30034"/>
    <w:rsid w:val="00F45B22"/>
    <w:rsid w:val="00F553C7"/>
    <w:rsid w:val="00F64143"/>
    <w:rsid w:val="00FB4753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2421"/>
  <w15:docId w15:val="{146C76EE-BE2C-4A55-BE57-30BC0045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Questions"/>
    <w:basedOn w:val="Normal"/>
    <w:link w:val="ListParagraphChar"/>
    <w:uiPriority w:val="34"/>
    <w:qFormat/>
    <w:rsid w:val="00964C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37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C37"/>
    <w:rPr>
      <w:rFonts w:eastAsiaTheme="minorEastAsia"/>
      <w:sz w:val="20"/>
      <w:szCs w:val="20"/>
      <w:lang w:val="en-US"/>
    </w:rPr>
  </w:style>
  <w:style w:type="character" w:customStyle="1" w:styleId="ListParagraphChar">
    <w:name w:val="List Paragraph Char"/>
    <w:aliases w:val="Questions Char"/>
    <w:link w:val="ListParagraph"/>
    <w:uiPriority w:val="34"/>
    <w:locked/>
    <w:rsid w:val="00964C37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64C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37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85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4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3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530132D</Template>
  <TotalTime>7</TotalTime>
  <Pages>8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Rastgardani</dc:creator>
  <cp:lastModifiedBy>Marras, Connie</cp:lastModifiedBy>
  <cp:revision>3</cp:revision>
  <dcterms:created xsi:type="dcterms:W3CDTF">2018-11-21T20:00:00Z</dcterms:created>
  <dcterms:modified xsi:type="dcterms:W3CDTF">2018-11-21T20:07:00Z</dcterms:modified>
</cp:coreProperties>
</file>