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xls" ContentType="application/vnd.ms-exce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21A67DB4" w14:textId="5047E134" w:rsidR="00DE1BB2" w:rsidRPr="00C3490D" w:rsidRDefault="00DE1BB2" w:rsidP="00C3490D">
      <w:pPr>
        <w:spacing w:before="0" w:after="0"/>
        <w:rPr>
          <w:b/>
        </w:rPr>
      </w:pPr>
      <w:r w:rsidRPr="00C3490D">
        <w:rPr>
          <w:b/>
        </w:rPr>
        <w:t>Supplementary Table 8. Effects of Temperature on Tea Quality</w:t>
      </w:r>
      <w:r w:rsidRPr="00682D66">
        <w:t xml:space="preserve"> </w:t>
      </w:r>
    </w:p>
    <w:p w14:paraId="0B31399C" w14:textId="77777777" w:rsidR="00DE1BB2" w:rsidRPr="00682D66" w:rsidRDefault="00DE1BB2" w:rsidP="00DE1BB2">
      <w:r w:rsidRPr="00682D66">
        <w:object w:dxaOrig="19260" w:dyaOrig="5840" w14:anchorId="4045E9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3pt;height:147.55pt" o:ole="">
            <v:imagedata r:id="rId8" o:title=""/>
          </v:shape>
          <o:OLEObject Type="Embed" ProgID="Excel.Sheet.8" ShapeID="_x0000_i1025" DrawAspect="Content" ObjectID="_1627023770" r:id="rId9"/>
        </w:object>
      </w:r>
      <w:r w:rsidRPr="00682D66">
        <w:br w:type="page"/>
      </w:r>
    </w:p>
    <w:p w14:paraId="0A30E625" w14:textId="77777777" w:rsidR="00DE1BB2" w:rsidRPr="001549D3" w:rsidRDefault="00DE1BB2" w:rsidP="005930C0">
      <w:pPr>
        <w:spacing w:before="240"/>
      </w:pPr>
      <w:bookmarkStart w:id="0" w:name="_GoBack"/>
      <w:bookmarkEnd w:id="0"/>
    </w:p>
    <w:sectPr w:rsidR="00DE1BB2" w:rsidRPr="001549D3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D073C" w14:textId="77777777" w:rsidR="00594001" w:rsidRDefault="00594001" w:rsidP="00117666">
      <w:pPr>
        <w:spacing w:after="0"/>
      </w:pPr>
      <w:r>
        <w:separator/>
      </w:r>
    </w:p>
  </w:endnote>
  <w:endnote w:type="continuationSeparator" w:id="0">
    <w:p w14:paraId="3285A0CB" w14:textId="77777777" w:rsidR="00594001" w:rsidRDefault="00594001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3490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37C46">
                      <w:rPr>
                        <w:noProof/>
                        <w:color w:val="000000" w:themeColor="text1"/>
                        <w:szCs w:val="40"/>
                      </w:rPr>
                      <w:t>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3490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0,0l0,21600,21600,21600,21600,0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E37C46">
                      <w:rPr>
                        <w:noProof/>
                        <w:color w:val="000000" w:themeColor="text1"/>
                        <w:szCs w:val="40"/>
                      </w:rPr>
                      <w:t>9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0F2159" w14:textId="77777777" w:rsidR="00594001" w:rsidRDefault="00594001" w:rsidP="00117666">
      <w:pPr>
        <w:spacing w:after="0"/>
      </w:pPr>
      <w:r>
        <w:separator/>
      </w:r>
    </w:p>
  </w:footnote>
  <w:footnote w:type="continuationSeparator" w:id="0">
    <w:p w14:paraId="70B890E1" w14:textId="77777777" w:rsidR="00594001" w:rsidRDefault="00594001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1582D"/>
    <w:multiLevelType w:val="multilevel"/>
    <w:tmpl w:val="2006D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2A7CAC"/>
    <w:multiLevelType w:val="multilevel"/>
    <w:tmpl w:val="2D740DBE"/>
    <w:numStyleLink w:val="Headings"/>
  </w:abstractNum>
  <w:abstractNum w:abstractNumId="6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  <w:lvlOverride w:ilvl="0">
      <w:lvl w:ilvl="0">
        <w:start w:val="1"/>
        <w:numFmt w:val="decimal"/>
        <w:pStyle w:val="Heading1"/>
        <w:lvlText w:val="%1"/>
        <w:lvlJc w:val="left"/>
        <w:pPr>
          <w:tabs>
            <w:tab w:val="num" w:pos="567"/>
          </w:tabs>
          <w:ind w:left="567" w:hanging="567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1423"/>
    <w:rsid w:val="00034304"/>
    <w:rsid w:val="00035434"/>
    <w:rsid w:val="00052A14"/>
    <w:rsid w:val="00077D53"/>
    <w:rsid w:val="000B01EB"/>
    <w:rsid w:val="00105FD9"/>
    <w:rsid w:val="00117666"/>
    <w:rsid w:val="001549D3"/>
    <w:rsid w:val="00160065"/>
    <w:rsid w:val="00177D84"/>
    <w:rsid w:val="0021564F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0C0"/>
    <w:rsid w:val="00593EEA"/>
    <w:rsid w:val="00594001"/>
    <w:rsid w:val="005A5EEE"/>
    <w:rsid w:val="005A6D42"/>
    <w:rsid w:val="006375C7"/>
    <w:rsid w:val="00654E8F"/>
    <w:rsid w:val="00660D05"/>
    <w:rsid w:val="006820B1"/>
    <w:rsid w:val="006B0688"/>
    <w:rsid w:val="006B7D14"/>
    <w:rsid w:val="00701727"/>
    <w:rsid w:val="0070566C"/>
    <w:rsid w:val="00707C29"/>
    <w:rsid w:val="00714C50"/>
    <w:rsid w:val="00725A7D"/>
    <w:rsid w:val="007501BE"/>
    <w:rsid w:val="00766BD6"/>
    <w:rsid w:val="00790BB3"/>
    <w:rsid w:val="007C206C"/>
    <w:rsid w:val="007F7369"/>
    <w:rsid w:val="00817DD6"/>
    <w:rsid w:val="0082392C"/>
    <w:rsid w:val="0083759F"/>
    <w:rsid w:val="00866B73"/>
    <w:rsid w:val="00885156"/>
    <w:rsid w:val="00913A85"/>
    <w:rsid w:val="009151AA"/>
    <w:rsid w:val="0093429D"/>
    <w:rsid w:val="00943573"/>
    <w:rsid w:val="00964134"/>
    <w:rsid w:val="00970F7D"/>
    <w:rsid w:val="00994A3D"/>
    <w:rsid w:val="009C2B12"/>
    <w:rsid w:val="00A174D9"/>
    <w:rsid w:val="00A969F1"/>
    <w:rsid w:val="00AA4D24"/>
    <w:rsid w:val="00AB6715"/>
    <w:rsid w:val="00B1671E"/>
    <w:rsid w:val="00B25EB8"/>
    <w:rsid w:val="00B37F4D"/>
    <w:rsid w:val="00C3490D"/>
    <w:rsid w:val="00C52A7B"/>
    <w:rsid w:val="00C56BAF"/>
    <w:rsid w:val="00C679AA"/>
    <w:rsid w:val="00C75972"/>
    <w:rsid w:val="00CD066B"/>
    <w:rsid w:val="00CE4FEE"/>
    <w:rsid w:val="00D060CF"/>
    <w:rsid w:val="00D40F31"/>
    <w:rsid w:val="00DB59C3"/>
    <w:rsid w:val="00DC259A"/>
    <w:rsid w:val="00DE1BB2"/>
    <w:rsid w:val="00DE23E8"/>
    <w:rsid w:val="00E12FEA"/>
    <w:rsid w:val="00E37C46"/>
    <w:rsid w:val="00E52377"/>
    <w:rsid w:val="00E537AD"/>
    <w:rsid w:val="00E64E17"/>
    <w:rsid w:val="00E866C9"/>
    <w:rsid w:val="00EA3D3C"/>
    <w:rsid w:val="00EC090A"/>
    <w:rsid w:val="00ED20B5"/>
    <w:rsid w:val="00ED6FC9"/>
    <w:rsid w:val="00EF6650"/>
    <w:rsid w:val="00F46900"/>
    <w:rsid w:val="00F61D89"/>
    <w:rsid w:val="00FE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xcel_97_-_2004_Worksheet1.xls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721DF16-FEB4-EC4F-8D38-03C9F66C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</TotalTime>
  <Pages>2</Pages>
  <Words>17</Words>
  <Characters>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Ahmed, Selena</cp:lastModifiedBy>
  <cp:revision>3</cp:revision>
  <cp:lastPrinted>2013-10-03T12:51:00Z</cp:lastPrinted>
  <dcterms:created xsi:type="dcterms:W3CDTF">2019-08-11T16:10:00Z</dcterms:created>
  <dcterms:modified xsi:type="dcterms:W3CDTF">2019-08-11T16:12:00Z</dcterms:modified>
</cp:coreProperties>
</file>