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EDF5864" w14:textId="69314219" w:rsidR="00E37C46" w:rsidRPr="00AD07DE" w:rsidRDefault="00DE1BB2" w:rsidP="00DE1BB2">
      <w:pPr>
        <w:rPr>
          <w:b/>
        </w:rPr>
      </w:pPr>
      <w:r>
        <w:rPr>
          <w:b/>
        </w:rPr>
        <w:t>Supplementary Table 7</w:t>
      </w:r>
      <w:r w:rsidRPr="00AD07DE">
        <w:rPr>
          <w:b/>
        </w:rPr>
        <w:t>. Effects of herbivory and microbes on tea quality</w:t>
      </w:r>
    </w:p>
    <w:p w14:paraId="6D46A2B1" w14:textId="7B258376" w:rsidR="00DE1BB2" w:rsidRPr="00AD07DE" w:rsidRDefault="00E37C46" w:rsidP="00DE1BB2">
      <w:pPr>
        <w:rPr>
          <w:b/>
        </w:rPr>
      </w:pPr>
      <w:r>
        <w:rPr>
          <w:b/>
        </w:rPr>
        <w:object w:dxaOrig="19260" w:dyaOrig="6120" w14:anchorId="75085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5pt;height:155.2pt" o:ole="">
            <v:imagedata r:id="rId8" o:title=""/>
          </v:shape>
          <o:OLEObject Type="Embed" ProgID="Excel.Sheet.8" ShapeID="_x0000_i1025" DrawAspect="Content" ObjectID="_1627023813" r:id="rId9"/>
        </w:object>
      </w:r>
    </w:p>
    <w:p w14:paraId="0A30E625" w14:textId="11DE154F" w:rsidR="00DE1BB2" w:rsidRPr="009117CF" w:rsidRDefault="00DE1BB2" w:rsidP="009117CF">
      <w:pPr>
        <w:pStyle w:val="ListParagraph"/>
        <w:numPr>
          <w:ilvl w:val="0"/>
          <w:numId w:val="0"/>
        </w:numPr>
        <w:spacing w:before="0" w:after="0"/>
        <w:ind w:left="360"/>
        <w:rPr>
          <w:b/>
        </w:rPr>
      </w:pPr>
      <w:bookmarkStart w:id="0" w:name="_GoBack"/>
      <w:bookmarkEnd w:id="0"/>
    </w:p>
    <w:sectPr w:rsidR="00DE1BB2" w:rsidRPr="009117CF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E1A7" w14:textId="77777777" w:rsidR="008B500D" w:rsidRDefault="008B500D" w:rsidP="00117666">
      <w:pPr>
        <w:spacing w:after="0"/>
      </w:pPr>
      <w:r>
        <w:separator/>
      </w:r>
    </w:p>
  </w:endnote>
  <w:endnote w:type="continuationSeparator" w:id="0">
    <w:p w14:paraId="6BA5A17B" w14:textId="77777777" w:rsidR="008B500D" w:rsidRDefault="008B50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117C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7C46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117C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7C46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45899" w14:textId="77777777" w:rsidR="008B500D" w:rsidRDefault="008B500D" w:rsidP="00117666">
      <w:pPr>
        <w:spacing w:after="0"/>
      </w:pPr>
      <w:r>
        <w:separator/>
      </w:r>
    </w:p>
  </w:footnote>
  <w:footnote w:type="continuationSeparator" w:id="0">
    <w:p w14:paraId="6BA8F3FF" w14:textId="77777777" w:rsidR="008B500D" w:rsidRDefault="008B500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82D"/>
    <w:multiLevelType w:val="multilevel"/>
    <w:tmpl w:val="2006D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2D740DBE"/>
    <w:numStyleLink w:val="Headings"/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1423"/>
    <w:rsid w:val="00034304"/>
    <w:rsid w:val="00035434"/>
    <w:rsid w:val="00052A14"/>
    <w:rsid w:val="00077D53"/>
    <w:rsid w:val="000B01EB"/>
    <w:rsid w:val="00105FD9"/>
    <w:rsid w:val="00117666"/>
    <w:rsid w:val="001549D3"/>
    <w:rsid w:val="00160065"/>
    <w:rsid w:val="00177D84"/>
    <w:rsid w:val="00196C9F"/>
    <w:rsid w:val="0021564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0C0"/>
    <w:rsid w:val="00593EEA"/>
    <w:rsid w:val="005A5EEE"/>
    <w:rsid w:val="005A6D42"/>
    <w:rsid w:val="006375C7"/>
    <w:rsid w:val="00654E8F"/>
    <w:rsid w:val="00660D05"/>
    <w:rsid w:val="006820B1"/>
    <w:rsid w:val="006B0688"/>
    <w:rsid w:val="006B7D14"/>
    <w:rsid w:val="00701727"/>
    <w:rsid w:val="0070566C"/>
    <w:rsid w:val="00707C29"/>
    <w:rsid w:val="00714C50"/>
    <w:rsid w:val="00725A7D"/>
    <w:rsid w:val="007501BE"/>
    <w:rsid w:val="00766BD6"/>
    <w:rsid w:val="00790BB3"/>
    <w:rsid w:val="007C206C"/>
    <w:rsid w:val="007F7369"/>
    <w:rsid w:val="00817DD6"/>
    <w:rsid w:val="0082392C"/>
    <w:rsid w:val="0083759F"/>
    <w:rsid w:val="00885156"/>
    <w:rsid w:val="008B500D"/>
    <w:rsid w:val="009117CF"/>
    <w:rsid w:val="00913A85"/>
    <w:rsid w:val="009151AA"/>
    <w:rsid w:val="0093429D"/>
    <w:rsid w:val="00943573"/>
    <w:rsid w:val="00964134"/>
    <w:rsid w:val="00970F7D"/>
    <w:rsid w:val="00994A3D"/>
    <w:rsid w:val="009C2B12"/>
    <w:rsid w:val="00A174D9"/>
    <w:rsid w:val="00A969F1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40F31"/>
    <w:rsid w:val="00DB59C3"/>
    <w:rsid w:val="00DC259A"/>
    <w:rsid w:val="00DE1BB2"/>
    <w:rsid w:val="00DE23E8"/>
    <w:rsid w:val="00E12FEA"/>
    <w:rsid w:val="00E37C46"/>
    <w:rsid w:val="00E52377"/>
    <w:rsid w:val="00E537AD"/>
    <w:rsid w:val="00E64E17"/>
    <w:rsid w:val="00E866C9"/>
    <w:rsid w:val="00EA3D3C"/>
    <w:rsid w:val="00EC090A"/>
    <w:rsid w:val="00ED20B5"/>
    <w:rsid w:val="00ED6FC9"/>
    <w:rsid w:val="00F46900"/>
    <w:rsid w:val="00F61D89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xcel_97_-_2004_Worksheet1.xls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661E04-31C9-6F44-A315-A5B205CB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Ahmed, Selena</cp:lastModifiedBy>
  <cp:revision>3</cp:revision>
  <cp:lastPrinted>2013-10-03T12:51:00Z</cp:lastPrinted>
  <dcterms:created xsi:type="dcterms:W3CDTF">2019-08-11T16:10:00Z</dcterms:created>
  <dcterms:modified xsi:type="dcterms:W3CDTF">2019-08-11T16:12:00Z</dcterms:modified>
</cp:coreProperties>
</file>