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32CCB9" w14:textId="08F107CA" w:rsidR="001A2972" w:rsidRPr="00791ABD" w:rsidRDefault="00135CA3" w:rsidP="001A14A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91ABD">
        <w:rPr>
          <w:rFonts w:ascii="Times New Roman" w:hAnsi="Times New Roman" w:cs="Times New Roman"/>
          <w:b/>
          <w:sz w:val="24"/>
          <w:szCs w:val="24"/>
          <w:lang w:val="en-US"/>
        </w:rPr>
        <w:t>Supplementary tables</w:t>
      </w:r>
    </w:p>
    <w:p w14:paraId="21C4953E" w14:textId="0D9E4298" w:rsidR="001A2972" w:rsidRPr="00791ABD" w:rsidRDefault="001A2972" w:rsidP="001A2972">
      <w:pPr>
        <w:pStyle w:val="Style3"/>
        <w:numPr>
          <w:ilvl w:val="0"/>
          <w:numId w:val="0"/>
        </w:numPr>
        <w:spacing w:before="0" w:line="240" w:lineRule="auto"/>
        <w:rPr>
          <w:lang w:val="en-US"/>
        </w:rPr>
      </w:pPr>
    </w:p>
    <w:p w14:paraId="01845DF1" w14:textId="0E4E6FAC" w:rsidR="001A2972" w:rsidRPr="00EB4F82" w:rsidRDefault="001A2972" w:rsidP="001A297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B4F82">
        <w:rPr>
          <w:rFonts w:ascii="Times New Roman" w:hAnsi="Times New Roman" w:cs="Times New Roman"/>
          <w:b/>
          <w:sz w:val="24"/>
          <w:szCs w:val="24"/>
          <w:lang w:val="en-US"/>
        </w:rPr>
        <w:t xml:space="preserve">Supplementary Table 1. </w:t>
      </w:r>
      <w:r w:rsidRPr="00EB4F82">
        <w:rPr>
          <w:rFonts w:ascii="Times New Roman" w:hAnsi="Times New Roman" w:cs="Times New Roman"/>
          <w:sz w:val="24"/>
          <w:szCs w:val="24"/>
          <w:lang w:val="en-US"/>
        </w:rPr>
        <w:t xml:space="preserve">Mean </w:t>
      </w:r>
      <w:r w:rsidR="006A14C2" w:rsidRPr="00EB4F82">
        <w:rPr>
          <w:rFonts w:ascii="Times New Roman" w:hAnsi="Times New Roman" w:cs="Times New Roman"/>
          <w:sz w:val="24"/>
          <w:szCs w:val="24"/>
          <w:lang w:val="en-US"/>
        </w:rPr>
        <w:t>E-</w:t>
      </w:r>
      <w:r w:rsidRPr="00EB4F82">
        <w:rPr>
          <w:rFonts w:ascii="Times New Roman" w:hAnsi="Times New Roman" w:cs="Times New Roman"/>
          <w:sz w:val="24"/>
          <w:szCs w:val="24"/>
          <w:lang w:val="en-US"/>
        </w:rPr>
        <w:t xml:space="preserve">NRF </w:t>
      </w:r>
      <w:r w:rsidR="00CA6CD2" w:rsidRPr="00EB4F82">
        <w:rPr>
          <w:rFonts w:ascii="Times New Roman" w:hAnsi="Times New Roman" w:cs="Times New Roman"/>
          <w:sz w:val="24"/>
          <w:szCs w:val="24"/>
          <w:lang w:val="en-US"/>
        </w:rPr>
        <w:t xml:space="preserve">score </w:t>
      </w:r>
      <w:r w:rsidRPr="00EB4F82">
        <w:rPr>
          <w:rFonts w:ascii="Times New Roman" w:hAnsi="Times New Roman" w:cs="Times New Roman"/>
          <w:sz w:val="24"/>
          <w:szCs w:val="24"/>
          <w:lang w:val="en-US"/>
        </w:rPr>
        <w:t xml:space="preserve">and NU-AGE index and </w:t>
      </w:r>
      <w:r w:rsidR="00EC7427" w:rsidRPr="00EB4F82">
        <w:rPr>
          <w:rFonts w:ascii="Times New Roman" w:hAnsi="Times New Roman" w:cs="Times New Roman"/>
          <w:sz w:val="24"/>
          <w:szCs w:val="24"/>
          <w:lang w:val="en-US"/>
        </w:rPr>
        <w:t xml:space="preserve">their </w:t>
      </w:r>
      <w:r w:rsidRPr="00EB4F82">
        <w:rPr>
          <w:rFonts w:ascii="Times New Roman" w:hAnsi="Times New Roman" w:cs="Times New Roman"/>
          <w:sz w:val="24"/>
          <w:szCs w:val="24"/>
          <w:lang w:val="en-US"/>
        </w:rPr>
        <w:t xml:space="preserve">associations by gender in Dutch National Food Consumption Survey (n=735) </w:t>
      </w:r>
      <w:r w:rsidR="00634312" w:rsidRPr="00EB4F82">
        <w:rPr>
          <w:rFonts w:ascii="Times New Roman" w:hAnsi="Times New Roman" w:cs="Times New Roman"/>
          <w:sz w:val="24"/>
          <w:szCs w:val="24"/>
          <w:lang w:val="en-US"/>
        </w:rPr>
        <w:t>and NU-AGE population (n=250)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483"/>
        <w:gridCol w:w="818"/>
        <w:gridCol w:w="818"/>
        <w:gridCol w:w="283"/>
        <w:gridCol w:w="780"/>
        <w:gridCol w:w="780"/>
        <w:gridCol w:w="283"/>
        <w:gridCol w:w="897"/>
        <w:gridCol w:w="898"/>
        <w:gridCol w:w="898"/>
        <w:gridCol w:w="236"/>
        <w:gridCol w:w="913"/>
        <w:gridCol w:w="914"/>
        <w:gridCol w:w="914"/>
      </w:tblGrid>
      <w:tr w:rsidR="00EB4F82" w:rsidRPr="00EB4F82" w14:paraId="028DD795" w14:textId="77777777" w:rsidTr="00EB4F82">
        <w:trPr>
          <w:trHeight w:val="109"/>
        </w:trPr>
        <w:tc>
          <w:tcPr>
            <w:tcW w:w="1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439FA" w14:textId="77777777" w:rsidR="001A2972" w:rsidRPr="00EB4F82" w:rsidRDefault="001A2972" w:rsidP="001A14A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B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 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40D806" w14:textId="6A133063" w:rsidR="001A2972" w:rsidRPr="00EB4F82" w:rsidRDefault="00634312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B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Men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C64D3" w14:textId="77777777" w:rsidR="001A2972" w:rsidRPr="00EB4F82" w:rsidRDefault="001A2972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A4DC39" w14:textId="30A7A931" w:rsidR="001A2972" w:rsidRPr="00EB4F82" w:rsidRDefault="00634312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B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Women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1745C" w14:textId="3350166D" w:rsidR="001A2972" w:rsidRPr="00EB4F82" w:rsidRDefault="001A2972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F9DECA" w14:textId="2DE3AE1F" w:rsidR="001A2972" w:rsidRPr="00EB4F82" w:rsidRDefault="001C7275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B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Linear regression </w:t>
            </w:r>
            <w:proofErr w:type="spellStart"/>
            <w:r w:rsidRPr="00EB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m</w:t>
            </w:r>
            <w:r w:rsidR="001A2972" w:rsidRPr="00EB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en</w:t>
            </w:r>
            <w:r w:rsidR="001A2972" w:rsidRPr="00EB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en-GB"/>
              </w:rPr>
              <w:t>a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4BE67" w14:textId="77777777" w:rsidR="001A2972" w:rsidRPr="00EB4F82" w:rsidRDefault="001A2972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27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695926" w14:textId="77777777" w:rsidR="001A2972" w:rsidRPr="00EB4F82" w:rsidRDefault="001A2972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en-GB"/>
              </w:rPr>
            </w:pPr>
            <w:r w:rsidRPr="00EB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Linear regression </w:t>
            </w:r>
            <w:proofErr w:type="spellStart"/>
            <w:r w:rsidRPr="00EB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women</w:t>
            </w:r>
            <w:r w:rsidRPr="00EB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en-GB"/>
              </w:rPr>
              <w:t>a</w:t>
            </w:r>
            <w:proofErr w:type="spellEnd"/>
          </w:p>
        </w:tc>
      </w:tr>
      <w:tr w:rsidR="00EB4F82" w:rsidRPr="00EB4F82" w14:paraId="16A57E4E" w14:textId="77777777" w:rsidTr="00EB4F82">
        <w:trPr>
          <w:trHeight w:val="109"/>
        </w:trPr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941B44" w14:textId="77777777" w:rsidR="005B1FCD" w:rsidRPr="00EB4F82" w:rsidRDefault="005B1FCD" w:rsidP="001A14A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B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Model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E6B2A8" w14:textId="77777777" w:rsidR="005B1FCD" w:rsidRPr="00EB4F82" w:rsidRDefault="005B1FCD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B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Mean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60B54B" w14:textId="77777777" w:rsidR="005B1FCD" w:rsidRPr="00EB4F82" w:rsidRDefault="005B1FCD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B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SD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17C50F" w14:textId="4A1FD8B7" w:rsidR="005B1FCD" w:rsidRPr="00EB4F82" w:rsidRDefault="005B1FCD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EF7684" w14:textId="77777777" w:rsidR="005B1FCD" w:rsidRPr="00EB4F82" w:rsidRDefault="005B1FCD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B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Mean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A263EC" w14:textId="77777777" w:rsidR="005B1FCD" w:rsidRPr="00EB4F82" w:rsidRDefault="005B1FCD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B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SD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E01088" w14:textId="42C9C30A" w:rsidR="005B1FCD" w:rsidRPr="00EB4F82" w:rsidRDefault="005B1FCD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E6E2F0" w14:textId="2B3ACA5B" w:rsidR="005B1FCD" w:rsidRPr="00EB4F82" w:rsidRDefault="00EC7427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B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β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9CC723" w14:textId="77777777" w:rsidR="005B1FCD" w:rsidRPr="00EB4F82" w:rsidRDefault="005B1FCD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B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STB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CE9577" w14:textId="22791B4E" w:rsidR="005B1FCD" w:rsidRPr="00EB4F82" w:rsidRDefault="005B1FCD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B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R</w:t>
            </w:r>
            <w:r w:rsidRPr="00EB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en-GB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905B29" w14:textId="533C9FE2" w:rsidR="005B1FCD" w:rsidRPr="00EB4F82" w:rsidRDefault="005B1FCD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061EBE" w14:textId="596767A2" w:rsidR="005B1FCD" w:rsidRPr="00EB4F82" w:rsidRDefault="00EC7427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B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β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D6399D" w14:textId="77777777" w:rsidR="005B1FCD" w:rsidRPr="00EB4F82" w:rsidRDefault="005B1FCD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B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STB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6D06A9" w14:textId="60B24D65" w:rsidR="005B1FCD" w:rsidRPr="00EB4F82" w:rsidRDefault="005B1FCD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B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R</w:t>
            </w:r>
            <w:r w:rsidRPr="00EB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en-GB"/>
              </w:rPr>
              <w:t>2</w:t>
            </w:r>
          </w:p>
        </w:tc>
      </w:tr>
      <w:tr w:rsidR="00634312" w:rsidRPr="00EB4F82" w14:paraId="608BF49A" w14:textId="77777777" w:rsidTr="00EB4F82">
        <w:trPr>
          <w:trHeight w:val="109"/>
        </w:trPr>
        <w:tc>
          <w:tcPr>
            <w:tcW w:w="1091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AC6ADA" w14:textId="357986D4" w:rsidR="00634312" w:rsidRPr="00EB4F82" w:rsidRDefault="00634312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GB"/>
              </w:rPr>
            </w:pPr>
            <w:r w:rsidRPr="00EB4F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GB"/>
              </w:rPr>
              <w:t>DNFCS</w:t>
            </w:r>
          </w:p>
        </w:tc>
      </w:tr>
      <w:tr w:rsidR="00EB4F82" w:rsidRPr="00EB4F82" w14:paraId="41DC3C57" w14:textId="77777777" w:rsidTr="00EB4F82">
        <w:trPr>
          <w:trHeight w:val="109"/>
        </w:trPr>
        <w:tc>
          <w:tcPr>
            <w:tcW w:w="1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B21F1" w14:textId="77777777" w:rsidR="001A2972" w:rsidRPr="00EB4F82" w:rsidRDefault="001A2972" w:rsidP="001A14A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B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LIM3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20FD1" w14:textId="77777777" w:rsidR="001A2972" w:rsidRPr="00EB4F82" w:rsidRDefault="001A2972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B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17.6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582AC" w14:textId="77777777" w:rsidR="001A2972" w:rsidRPr="00EB4F82" w:rsidRDefault="001A2972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B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2.3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2A75F" w14:textId="77777777" w:rsidR="001A2972" w:rsidRPr="00EB4F82" w:rsidRDefault="001A2972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BCBC4" w14:textId="77777777" w:rsidR="001A2972" w:rsidRPr="00EB4F82" w:rsidRDefault="001A2972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B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18.4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504DA" w14:textId="77777777" w:rsidR="001A2972" w:rsidRPr="00EB4F82" w:rsidRDefault="001A2972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B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2.3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8198E" w14:textId="77777777" w:rsidR="001A2972" w:rsidRPr="00EB4F82" w:rsidRDefault="001A2972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927E4" w14:textId="77777777" w:rsidR="001A2972" w:rsidRPr="00EB4F82" w:rsidRDefault="001A2972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B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-1.69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C1E5C" w14:textId="77777777" w:rsidR="001A2972" w:rsidRPr="00EB4F82" w:rsidRDefault="001A2972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B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-0.25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582AB" w14:textId="77777777" w:rsidR="001A2972" w:rsidRPr="00EB4F82" w:rsidRDefault="001A2972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B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0.06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2AC65" w14:textId="77777777" w:rsidR="001A2972" w:rsidRPr="00EB4F82" w:rsidRDefault="001A2972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C6319" w14:textId="77777777" w:rsidR="001A2972" w:rsidRPr="00EB4F82" w:rsidRDefault="001A2972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B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-1.82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2B010" w14:textId="77777777" w:rsidR="001A2972" w:rsidRPr="00EB4F82" w:rsidRDefault="001A2972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B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-0.29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94AEE" w14:textId="77777777" w:rsidR="001A2972" w:rsidRPr="00EB4F82" w:rsidRDefault="001A2972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B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0.08</w:t>
            </w:r>
          </w:p>
        </w:tc>
      </w:tr>
      <w:tr w:rsidR="00EB4F82" w:rsidRPr="00EB4F82" w14:paraId="4887FB26" w14:textId="77777777" w:rsidTr="00EB4F82">
        <w:trPr>
          <w:trHeight w:val="109"/>
        </w:trPr>
        <w:tc>
          <w:tcPr>
            <w:tcW w:w="14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49B41" w14:textId="77777777" w:rsidR="001A2972" w:rsidRPr="00EB4F82" w:rsidRDefault="001A2972" w:rsidP="001A14A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B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E-NR7</w:t>
            </w:r>
          </w:p>
        </w:tc>
        <w:tc>
          <w:tcPr>
            <w:tcW w:w="8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4C1BD" w14:textId="77777777" w:rsidR="001A2972" w:rsidRPr="00EB4F82" w:rsidRDefault="001A2972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B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24.8</w:t>
            </w:r>
          </w:p>
        </w:tc>
        <w:tc>
          <w:tcPr>
            <w:tcW w:w="8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9412F" w14:textId="77777777" w:rsidR="001A2972" w:rsidRPr="00EB4F82" w:rsidRDefault="001A2972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B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4.4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67387" w14:textId="77777777" w:rsidR="001A2972" w:rsidRPr="00EB4F82" w:rsidRDefault="001A2972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AD882" w14:textId="77777777" w:rsidR="001A2972" w:rsidRPr="00EB4F82" w:rsidRDefault="001A2972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B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29.1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0E498" w14:textId="77777777" w:rsidR="001A2972" w:rsidRPr="00EB4F82" w:rsidRDefault="001A2972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B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5.0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E6E51" w14:textId="77777777" w:rsidR="001A2972" w:rsidRPr="00EB4F82" w:rsidRDefault="001A2972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ADDC3" w14:textId="77777777" w:rsidR="001A2972" w:rsidRPr="00EB4F82" w:rsidRDefault="001A2972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B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1.71</w:t>
            </w:r>
          </w:p>
        </w:tc>
        <w:tc>
          <w:tcPr>
            <w:tcW w:w="8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A4E7E" w14:textId="77777777" w:rsidR="001A2972" w:rsidRPr="00EB4F82" w:rsidRDefault="001A2972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B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0.50</w:t>
            </w:r>
          </w:p>
        </w:tc>
        <w:tc>
          <w:tcPr>
            <w:tcW w:w="8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20AA4" w14:textId="77777777" w:rsidR="001A2972" w:rsidRPr="00EB4F82" w:rsidRDefault="001A2972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B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0.24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F31BB" w14:textId="77777777" w:rsidR="001A2972" w:rsidRPr="00EB4F82" w:rsidRDefault="001A2972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9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3D263" w14:textId="77777777" w:rsidR="001A2972" w:rsidRPr="00EB4F82" w:rsidRDefault="001A2972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B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1.31</w:t>
            </w:r>
          </w:p>
        </w:tc>
        <w:tc>
          <w:tcPr>
            <w:tcW w:w="9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AF8C2" w14:textId="77777777" w:rsidR="001A2972" w:rsidRPr="00EB4F82" w:rsidRDefault="001A2972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B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0.46</w:t>
            </w:r>
          </w:p>
        </w:tc>
        <w:tc>
          <w:tcPr>
            <w:tcW w:w="9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5E751" w14:textId="77777777" w:rsidR="001A2972" w:rsidRPr="00EB4F82" w:rsidRDefault="001A2972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B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0.21</w:t>
            </w:r>
          </w:p>
        </w:tc>
      </w:tr>
      <w:tr w:rsidR="00EB4F82" w:rsidRPr="00EB4F82" w14:paraId="42064C4B" w14:textId="77777777" w:rsidTr="00EB4F82">
        <w:trPr>
          <w:trHeight w:val="109"/>
        </w:trPr>
        <w:tc>
          <w:tcPr>
            <w:tcW w:w="14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AA9C9" w14:textId="77777777" w:rsidR="001A2972" w:rsidRPr="00EB4F82" w:rsidRDefault="001A2972" w:rsidP="001A14A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B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E-NRF7.3</w:t>
            </w:r>
          </w:p>
        </w:tc>
        <w:tc>
          <w:tcPr>
            <w:tcW w:w="8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05AB6" w14:textId="77777777" w:rsidR="001A2972" w:rsidRPr="00EB4F82" w:rsidRDefault="001A2972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B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7.2</w:t>
            </w:r>
          </w:p>
        </w:tc>
        <w:tc>
          <w:tcPr>
            <w:tcW w:w="8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4D806" w14:textId="77777777" w:rsidR="001A2972" w:rsidRPr="00EB4F82" w:rsidRDefault="001A2972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B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5.3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04B34" w14:textId="77777777" w:rsidR="001A2972" w:rsidRPr="00EB4F82" w:rsidRDefault="001A2972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1C862" w14:textId="77777777" w:rsidR="001A2972" w:rsidRPr="00EB4F82" w:rsidRDefault="001A2972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B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10.7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11DD0" w14:textId="77777777" w:rsidR="001A2972" w:rsidRPr="00EB4F82" w:rsidRDefault="001A2972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B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6.0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16F9C" w14:textId="77777777" w:rsidR="001A2972" w:rsidRPr="00EB4F82" w:rsidRDefault="001A2972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36C3E" w14:textId="77777777" w:rsidR="001A2972" w:rsidRPr="00EB4F82" w:rsidRDefault="001A2972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B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1.48</w:t>
            </w:r>
          </w:p>
        </w:tc>
        <w:tc>
          <w:tcPr>
            <w:tcW w:w="8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C65AE" w14:textId="77777777" w:rsidR="001A2972" w:rsidRPr="00EB4F82" w:rsidRDefault="001A2972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B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0.52</w:t>
            </w:r>
          </w:p>
        </w:tc>
        <w:tc>
          <w:tcPr>
            <w:tcW w:w="8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5B847" w14:textId="77777777" w:rsidR="001A2972" w:rsidRPr="00EB4F82" w:rsidRDefault="001A2972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B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0.26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B3D22" w14:textId="77777777" w:rsidR="001A2972" w:rsidRPr="00EB4F82" w:rsidRDefault="001A2972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9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503D0" w14:textId="77777777" w:rsidR="001A2972" w:rsidRPr="00EB4F82" w:rsidRDefault="001A2972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B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1.16</w:t>
            </w:r>
          </w:p>
        </w:tc>
        <w:tc>
          <w:tcPr>
            <w:tcW w:w="9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020D3" w14:textId="77777777" w:rsidR="001A2972" w:rsidRPr="00EB4F82" w:rsidRDefault="001A2972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B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0.49</w:t>
            </w:r>
          </w:p>
        </w:tc>
        <w:tc>
          <w:tcPr>
            <w:tcW w:w="9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80577" w14:textId="77777777" w:rsidR="001A2972" w:rsidRPr="00EB4F82" w:rsidRDefault="001A2972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B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0.24</w:t>
            </w:r>
          </w:p>
        </w:tc>
      </w:tr>
      <w:tr w:rsidR="00EB4F82" w:rsidRPr="00EB4F82" w14:paraId="4AE10E88" w14:textId="77777777" w:rsidTr="00EB4F82">
        <w:trPr>
          <w:trHeight w:val="109"/>
        </w:trPr>
        <w:tc>
          <w:tcPr>
            <w:tcW w:w="148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F07D32" w14:textId="15A71712" w:rsidR="00EB4F82" w:rsidRPr="0065151E" w:rsidRDefault="00EB4F82" w:rsidP="001A14A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651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NU-AGE</w:t>
            </w:r>
          </w:p>
        </w:tc>
        <w:tc>
          <w:tcPr>
            <w:tcW w:w="8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FFCEF0" w14:textId="4FEC6518" w:rsidR="00EB4F82" w:rsidRPr="0065151E" w:rsidRDefault="00EB4F82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651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60.1</w:t>
            </w:r>
          </w:p>
        </w:tc>
        <w:tc>
          <w:tcPr>
            <w:tcW w:w="8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B2BD0E" w14:textId="10FB6709" w:rsidR="00EB4F82" w:rsidRPr="0065151E" w:rsidRDefault="00EB4F82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651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15.0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0BA345" w14:textId="77777777" w:rsidR="00EB4F82" w:rsidRPr="0065151E" w:rsidRDefault="00EB4F82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7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835819" w14:textId="73914589" w:rsidR="00EB4F82" w:rsidRPr="0065151E" w:rsidRDefault="00EB4F82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651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64.6</w:t>
            </w:r>
          </w:p>
        </w:tc>
        <w:tc>
          <w:tcPr>
            <w:tcW w:w="7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D77C3E" w14:textId="06B19884" w:rsidR="00EB4F82" w:rsidRPr="0065151E" w:rsidRDefault="00EB4F82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651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14.2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C6231A" w14:textId="77777777" w:rsidR="00EB4F82" w:rsidRPr="00C336A5" w:rsidRDefault="00EB4F82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n-US" w:eastAsia="en-GB"/>
              </w:rPr>
            </w:pPr>
          </w:p>
        </w:tc>
        <w:tc>
          <w:tcPr>
            <w:tcW w:w="89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3D6859" w14:textId="77777777" w:rsidR="00EB4F82" w:rsidRPr="00EB4F82" w:rsidRDefault="00EB4F82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8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D8F840" w14:textId="77777777" w:rsidR="00EB4F82" w:rsidRPr="00EB4F82" w:rsidRDefault="00EB4F82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8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B86187" w14:textId="77777777" w:rsidR="00EB4F82" w:rsidRPr="00EB4F82" w:rsidRDefault="00EB4F82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824D4F" w14:textId="77777777" w:rsidR="00EB4F82" w:rsidRPr="00EB4F82" w:rsidRDefault="00EB4F82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9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DCC4A9" w14:textId="77777777" w:rsidR="00EB4F82" w:rsidRPr="00EB4F82" w:rsidRDefault="00EB4F82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91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717610" w14:textId="77777777" w:rsidR="00EB4F82" w:rsidRPr="00EB4F82" w:rsidRDefault="00EB4F82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91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CB2897" w14:textId="77777777" w:rsidR="00EB4F82" w:rsidRPr="00EB4F82" w:rsidRDefault="00EB4F82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</w:tr>
      <w:tr w:rsidR="00634312" w:rsidRPr="00EB4F82" w14:paraId="6C62C7A2" w14:textId="77777777" w:rsidTr="00EB4F82">
        <w:trPr>
          <w:trHeight w:val="109"/>
        </w:trPr>
        <w:tc>
          <w:tcPr>
            <w:tcW w:w="1091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7129F1" w14:textId="1D45FF27" w:rsidR="00634312" w:rsidRPr="0065151E" w:rsidRDefault="00634312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GB"/>
              </w:rPr>
            </w:pPr>
            <w:r w:rsidRPr="006515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GB"/>
              </w:rPr>
              <w:t>NU-AGE</w:t>
            </w:r>
          </w:p>
        </w:tc>
      </w:tr>
      <w:tr w:rsidR="00EB4F82" w:rsidRPr="00EB4F82" w14:paraId="310E58A4" w14:textId="77777777" w:rsidTr="00EB4F82">
        <w:trPr>
          <w:trHeight w:val="109"/>
        </w:trPr>
        <w:tc>
          <w:tcPr>
            <w:tcW w:w="1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D5F028" w14:textId="75A313D5" w:rsidR="00634312" w:rsidRPr="0065151E" w:rsidRDefault="00634312" w:rsidP="001A14A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651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LIM3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6AE05C" w14:textId="0C3CCACB" w:rsidR="00634312" w:rsidRPr="0065151E" w:rsidRDefault="00634312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651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17.2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2DFB3F" w14:textId="133C7D54" w:rsidR="00634312" w:rsidRPr="0065151E" w:rsidRDefault="00634312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651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2.1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0C60D9" w14:textId="77777777" w:rsidR="00634312" w:rsidRPr="0065151E" w:rsidRDefault="00634312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EC512E" w14:textId="12A0C01B" w:rsidR="00634312" w:rsidRPr="0065151E" w:rsidRDefault="00634312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651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17.8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F329AD" w14:textId="3BF69550" w:rsidR="00634312" w:rsidRPr="0065151E" w:rsidRDefault="00634312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651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1.6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92B521" w14:textId="77777777" w:rsidR="00634312" w:rsidRPr="00EB4F82" w:rsidRDefault="00634312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3B8051" w14:textId="7DCAFF2B" w:rsidR="00634312" w:rsidRPr="00EB4F82" w:rsidRDefault="00634312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B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-1.53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B66849" w14:textId="6FABFE0B" w:rsidR="00634312" w:rsidRPr="00EB4F82" w:rsidRDefault="00634312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B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-0.21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CB8F97" w14:textId="343DDBB7" w:rsidR="00634312" w:rsidRPr="00EB4F82" w:rsidRDefault="00634312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B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0.03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5049E1" w14:textId="77777777" w:rsidR="00634312" w:rsidRPr="00EB4F82" w:rsidRDefault="00634312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2F1528" w14:textId="4422CEBA" w:rsidR="00634312" w:rsidRPr="00EB4F82" w:rsidRDefault="00634312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B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-3.76</w:t>
            </w:r>
          </w:p>
        </w:tc>
        <w:tc>
          <w:tcPr>
            <w:tcW w:w="914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544B5FE5" w14:textId="066187D8" w:rsidR="00634312" w:rsidRPr="00EB4F82" w:rsidRDefault="00634312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B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-0.39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14:paraId="6AAAAF27" w14:textId="66A52DE0" w:rsidR="00634312" w:rsidRPr="00EB4F82" w:rsidRDefault="00634312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B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0.14</w:t>
            </w:r>
          </w:p>
        </w:tc>
      </w:tr>
      <w:tr w:rsidR="00EB4F82" w:rsidRPr="00EB4F82" w14:paraId="71B402A1" w14:textId="77777777" w:rsidTr="00EB4F82">
        <w:trPr>
          <w:trHeight w:val="109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531653" w14:textId="05750B99" w:rsidR="00634312" w:rsidRPr="0065151E" w:rsidRDefault="00634312" w:rsidP="001A14A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651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E-NR7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8C2A3E" w14:textId="764AA380" w:rsidR="00634312" w:rsidRPr="0065151E" w:rsidRDefault="00634312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651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25.2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3D804B" w14:textId="286F6B2D" w:rsidR="00634312" w:rsidRPr="0065151E" w:rsidRDefault="00634312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651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3.6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6F62B7" w14:textId="77777777" w:rsidR="00634312" w:rsidRPr="0065151E" w:rsidRDefault="00634312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2AB311" w14:textId="556F529F" w:rsidR="00634312" w:rsidRPr="0065151E" w:rsidRDefault="00634312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651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30.1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244993" w14:textId="2AC17D39" w:rsidR="00634312" w:rsidRPr="0065151E" w:rsidRDefault="00634312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651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4.3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27614D" w14:textId="77777777" w:rsidR="00634312" w:rsidRPr="00EB4F82" w:rsidRDefault="00634312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CC72BC" w14:textId="5BEDB6EB" w:rsidR="00634312" w:rsidRPr="00EB4F82" w:rsidRDefault="00634312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B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2.23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5A4CC6" w14:textId="498F2C96" w:rsidR="00634312" w:rsidRPr="00EB4F82" w:rsidRDefault="00634312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B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0.53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3FFD6E" w14:textId="14AE60D2" w:rsidR="00634312" w:rsidRPr="00EB4F82" w:rsidRDefault="00634312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B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0.27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EA32F6" w14:textId="77777777" w:rsidR="00634312" w:rsidRPr="00EB4F82" w:rsidRDefault="00634312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B1E493" w14:textId="00C5021A" w:rsidR="00634312" w:rsidRPr="00EB4F82" w:rsidRDefault="00634312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B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2.36</w:t>
            </w:r>
          </w:p>
        </w:tc>
        <w:tc>
          <w:tcPr>
            <w:tcW w:w="914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2C9ADA1C" w14:textId="20EE608F" w:rsidR="00634312" w:rsidRPr="00EB4F82" w:rsidRDefault="00634312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B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0.64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14:paraId="4BAE1DA4" w14:textId="73FB21DE" w:rsidR="00634312" w:rsidRPr="00EB4F82" w:rsidRDefault="00634312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B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0.40</w:t>
            </w:r>
          </w:p>
        </w:tc>
      </w:tr>
      <w:tr w:rsidR="00EB4F82" w:rsidRPr="00EB4F82" w14:paraId="416D754A" w14:textId="77777777" w:rsidTr="00EB4F82">
        <w:trPr>
          <w:trHeight w:val="109"/>
        </w:trPr>
        <w:tc>
          <w:tcPr>
            <w:tcW w:w="14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538A0A9" w14:textId="2DF463C1" w:rsidR="00634312" w:rsidRPr="0065151E" w:rsidRDefault="00634312" w:rsidP="001A14A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651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E-NRF7.3</w:t>
            </w:r>
          </w:p>
        </w:tc>
        <w:tc>
          <w:tcPr>
            <w:tcW w:w="8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87833C2" w14:textId="13A3B5AE" w:rsidR="00634312" w:rsidRPr="0065151E" w:rsidRDefault="00634312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651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8.0</w:t>
            </w:r>
          </w:p>
        </w:tc>
        <w:tc>
          <w:tcPr>
            <w:tcW w:w="8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66682CF" w14:textId="0A7D7EE3" w:rsidR="00634312" w:rsidRPr="0065151E" w:rsidRDefault="00634312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651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4.6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5B53763" w14:textId="77777777" w:rsidR="00634312" w:rsidRPr="0065151E" w:rsidRDefault="00634312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41A91EE" w14:textId="0B797BCF" w:rsidR="00634312" w:rsidRPr="0065151E" w:rsidRDefault="00634312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651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12.3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A5D1D71" w14:textId="4E8F6BE8" w:rsidR="00634312" w:rsidRPr="0065151E" w:rsidRDefault="00634312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651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5.1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13F6AEB" w14:textId="77777777" w:rsidR="00634312" w:rsidRPr="00EB4F82" w:rsidRDefault="00634312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8F57E4E" w14:textId="6F2B9236" w:rsidR="00634312" w:rsidRPr="00EB4F82" w:rsidRDefault="00634312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B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1.68</w:t>
            </w:r>
          </w:p>
        </w:tc>
        <w:tc>
          <w:tcPr>
            <w:tcW w:w="8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CFB545F" w14:textId="75950B90" w:rsidR="00634312" w:rsidRPr="00EB4F82" w:rsidRDefault="00634312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B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0.51</w:t>
            </w:r>
          </w:p>
        </w:tc>
        <w:tc>
          <w:tcPr>
            <w:tcW w:w="8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0E098C8" w14:textId="71E98D85" w:rsidR="00634312" w:rsidRPr="00EB4F82" w:rsidRDefault="00634312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B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0.25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351E316" w14:textId="77777777" w:rsidR="00634312" w:rsidRPr="00EB4F82" w:rsidRDefault="00634312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9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7817FD5" w14:textId="27E70B0C" w:rsidR="00634312" w:rsidRPr="00EB4F82" w:rsidRDefault="00634312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B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2.07</w:t>
            </w:r>
          </w:p>
        </w:tc>
        <w:tc>
          <w:tcPr>
            <w:tcW w:w="914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4E11FB19" w14:textId="659F9C34" w:rsidR="00634312" w:rsidRPr="00EB4F82" w:rsidRDefault="00634312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B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0.66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14:paraId="22DADD6D" w14:textId="373876B8" w:rsidR="00634312" w:rsidRPr="00EB4F82" w:rsidRDefault="00634312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B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0.43</w:t>
            </w:r>
          </w:p>
        </w:tc>
      </w:tr>
      <w:tr w:rsidR="00EB4F82" w:rsidRPr="00EB4F82" w14:paraId="15646EF5" w14:textId="77777777" w:rsidTr="00EB4F82">
        <w:trPr>
          <w:trHeight w:val="109"/>
        </w:trPr>
        <w:tc>
          <w:tcPr>
            <w:tcW w:w="14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8BDEA96" w14:textId="245740C8" w:rsidR="00EB4F82" w:rsidRPr="0065151E" w:rsidRDefault="00EB4F82" w:rsidP="001A14A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651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NU-AGE</w:t>
            </w:r>
          </w:p>
        </w:tc>
        <w:tc>
          <w:tcPr>
            <w:tcW w:w="8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8DD4088" w14:textId="7573807A" w:rsidR="00EB4F82" w:rsidRPr="0065151E" w:rsidRDefault="00C336A5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651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65.1</w:t>
            </w:r>
          </w:p>
        </w:tc>
        <w:tc>
          <w:tcPr>
            <w:tcW w:w="8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B01522E" w14:textId="05CE5A92" w:rsidR="00EB4F82" w:rsidRPr="0065151E" w:rsidRDefault="00C336A5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651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14.9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CBAB86D" w14:textId="77777777" w:rsidR="00EB4F82" w:rsidRPr="0065151E" w:rsidRDefault="00EB4F82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2422868" w14:textId="2A487E4F" w:rsidR="00EB4F82" w:rsidRPr="0065151E" w:rsidRDefault="00C336A5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651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74.2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F14EC88" w14:textId="72E4528F" w:rsidR="00EB4F82" w:rsidRPr="0065151E" w:rsidRDefault="00C336A5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651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15.9</w:t>
            </w:r>
            <w:bookmarkStart w:id="0" w:name="_GoBack"/>
            <w:bookmarkEnd w:id="0"/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0C2F393" w14:textId="77777777" w:rsidR="00EB4F82" w:rsidRPr="00EB4F82" w:rsidRDefault="00EB4F82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20723E6" w14:textId="77777777" w:rsidR="00EB4F82" w:rsidRPr="00EB4F82" w:rsidRDefault="00EB4F82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8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6F8EBB2" w14:textId="77777777" w:rsidR="00EB4F82" w:rsidRPr="00EB4F82" w:rsidRDefault="00EB4F82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8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676EDE6" w14:textId="77777777" w:rsidR="00EB4F82" w:rsidRPr="00EB4F82" w:rsidRDefault="00EB4F82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B91490E" w14:textId="77777777" w:rsidR="00EB4F82" w:rsidRPr="00EB4F82" w:rsidRDefault="00EB4F82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9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FAC4FEA" w14:textId="77777777" w:rsidR="00EB4F82" w:rsidRPr="00EB4F82" w:rsidRDefault="00EB4F82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914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008295D5" w14:textId="77777777" w:rsidR="00EB4F82" w:rsidRPr="00EB4F82" w:rsidRDefault="00EB4F82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914" w:type="dxa"/>
            <w:shd w:val="clear" w:color="auto" w:fill="auto"/>
            <w:noWrap/>
            <w:vAlign w:val="center"/>
          </w:tcPr>
          <w:p w14:paraId="2CBACD58" w14:textId="77777777" w:rsidR="00EB4F82" w:rsidRPr="00EB4F82" w:rsidRDefault="00EB4F82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</w:tr>
      <w:tr w:rsidR="00634312" w:rsidRPr="00791ABD" w14:paraId="6491E321" w14:textId="77777777" w:rsidTr="00EB4F82">
        <w:trPr>
          <w:trHeight w:val="109"/>
        </w:trPr>
        <w:tc>
          <w:tcPr>
            <w:tcW w:w="10915" w:type="dxa"/>
            <w:gridSpan w:val="14"/>
            <w:shd w:val="clear" w:color="auto" w:fill="auto"/>
            <w:noWrap/>
            <w:vAlign w:val="bottom"/>
            <w:hideMark/>
          </w:tcPr>
          <w:p w14:paraId="1037F59C" w14:textId="438618C7" w:rsidR="00EC7427" w:rsidRPr="00EB4F82" w:rsidRDefault="00EC7427" w:rsidP="00EB4F82">
            <w:pPr>
              <w:pBdr>
                <w:top w:val="single" w:sz="4" w:space="1" w:color="auto"/>
                <w:bottom w:val="single" w:sz="4" w:space="1" w:color="auto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B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E-NR, Elderly nutrient-rich score; E-NRF, Elderly nutrient-rich foods score</w:t>
            </w:r>
            <w:r w:rsidR="001C68F7" w:rsidRPr="00EB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;</w:t>
            </w:r>
            <w:r w:rsidRPr="00EB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1C68F7" w:rsidRPr="00EB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LIM, nutrients to limit; STB, standardised regression coefficient</w:t>
            </w:r>
          </w:p>
          <w:p w14:paraId="66DDC315" w14:textId="047178E7" w:rsidR="00634312" w:rsidRPr="00791ABD" w:rsidRDefault="00634312" w:rsidP="00EB4F82">
            <w:pPr>
              <w:pBdr>
                <w:top w:val="single" w:sz="4" w:space="1" w:color="auto"/>
                <w:bottom w:val="single" w:sz="4" w:space="1" w:color="auto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proofErr w:type="spellStart"/>
            <w:r w:rsidRPr="00EB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en-GB"/>
              </w:rPr>
              <w:t>a</w:t>
            </w:r>
            <w:proofErr w:type="spellEnd"/>
            <w:r w:rsidRPr="00EB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 Adjusted for age</w:t>
            </w:r>
          </w:p>
        </w:tc>
      </w:tr>
    </w:tbl>
    <w:p w14:paraId="7ECEE37A" w14:textId="77777777" w:rsidR="009F0557" w:rsidRPr="00791ABD" w:rsidRDefault="009F055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91ABD"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14:paraId="2A6A2B73" w14:textId="15871C76" w:rsidR="001A2972" w:rsidRPr="00791ABD" w:rsidRDefault="001A2972" w:rsidP="001A297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91ABD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Supplementary Table </w:t>
      </w:r>
      <w:r w:rsidR="00467AD1" w:rsidRPr="00791ABD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791ABD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791ABD">
        <w:rPr>
          <w:rFonts w:ascii="Times New Roman" w:hAnsi="Times New Roman" w:cs="Times New Roman"/>
          <w:sz w:val="24"/>
          <w:szCs w:val="24"/>
          <w:lang w:val="en-US"/>
        </w:rPr>
        <w:t xml:space="preserve">Mean </w:t>
      </w:r>
      <w:r w:rsidR="00543C63" w:rsidRPr="00791ABD">
        <w:rPr>
          <w:rFonts w:ascii="Times New Roman" w:hAnsi="Times New Roman" w:cs="Times New Roman"/>
          <w:sz w:val="24"/>
          <w:szCs w:val="24"/>
          <w:lang w:val="en-US"/>
        </w:rPr>
        <w:t>E-</w:t>
      </w:r>
      <w:r w:rsidRPr="00791ABD">
        <w:rPr>
          <w:rFonts w:ascii="Times New Roman" w:hAnsi="Times New Roman" w:cs="Times New Roman"/>
          <w:sz w:val="24"/>
          <w:szCs w:val="24"/>
          <w:lang w:val="en-US"/>
        </w:rPr>
        <w:t>NRF indices and NU-AGE index, and</w:t>
      </w:r>
      <w:r w:rsidR="00EC7427">
        <w:rPr>
          <w:rFonts w:ascii="Times New Roman" w:hAnsi="Times New Roman" w:cs="Times New Roman"/>
          <w:sz w:val="24"/>
          <w:szCs w:val="24"/>
          <w:lang w:val="en-US"/>
        </w:rPr>
        <w:t xml:space="preserve"> their</w:t>
      </w:r>
      <w:r w:rsidRPr="00791ABD">
        <w:rPr>
          <w:rFonts w:ascii="Times New Roman" w:hAnsi="Times New Roman" w:cs="Times New Roman"/>
          <w:sz w:val="24"/>
          <w:szCs w:val="24"/>
          <w:lang w:val="en-US"/>
        </w:rPr>
        <w:t xml:space="preserve"> associations by median BMI in Dutch National Food Consumption Survey (n=706)</w:t>
      </w:r>
      <w:r w:rsidR="0009527F" w:rsidRPr="00791ABD">
        <w:rPr>
          <w:rFonts w:ascii="Times New Roman" w:hAnsi="Times New Roman" w:cs="Times New Roman"/>
          <w:sz w:val="24"/>
          <w:szCs w:val="24"/>
          <w:lang w:val="en-US"/>
        </w:rPr>
        <w:t xml:space="preserve"> and NU-AGE population (n=250)</w:t>
      </w:r>
    </w:p>
    <w:tbl>
      <w:tblPr>
        <w:tblW w:w="10709" w:type="dxa"/>
        <w:tblLook w:val="04A0" w:firstRow="1" w:lastRow="0" w:firstColumn="1" w:lastColumn="0" w:noHBand="0" w:noVBand="1"/>
      </w:tblPr>
      <w:tblGrid>
        <w:gridCol w:w="1210"/>
        <w:gridCol w:w="932"/>
        <w:gridCol w:w="776"/>
        <w:gridCol w:w="276"/>
        <w:gridCol w:w="934"/>
        <w:gridCol w:w="778"/>
        <w:gridCol w:w="276"/>
        <w:gridCol w:w="725"/>
        <w:gridCol w:w="724"/>
        <w:gridCol w:w="1177"/>
        <w:gridCol w:w="295"/>
        <w:gridCol w:w="801"/>
        <w:gridCol w:w="716"/>
        <w:gridCol w:w="1120"/>
      </w:tblGrid>
      <w:tr w:rsidR="001A2972" w:rsidRPr="00791ABD" w14:paraId="18D1C724" w14:textId="77777777" w:rsidTr="003376D6">
        <w:trPr>
          <w:trHeight w:val="113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9BECE" w14:textId="77777777" w:rsidR="001A2972" w:rsidRPr="00791ABD" w:rsidRDefault="001A2972" w:rsidP="001A14A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B18961" w14:textId="3E2E4277" w:rsidR="001A2972" w:rsidRPr="00791ABD" w:rsidRDefault="0009527F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BMI ≤ </w:t>
            </w:r>
            <w:proofErr w:type="spellStart"/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median</w:t>
            </w: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en-GB"/>
              </w:rPr>
              <w:t>b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018F2" w14:textId="77777777" w:rsidR="001A2972" w:rsidRPr="00791ABD" w:rsidRDefault="001A2972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573AAA" w14:textId="08608B2C" w:rsidR="001A2972" w:rsidRPr="00791ABD" w:rsidRDefault="0009527F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BMI &gt; </w:t>
            </w:r>
            <w:proofErr w:type="spellStart"/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median</w:t>
            </w: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en-GB"/>
              </w:rPr>
              <w:t>b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27209" w14:textId="77777777" w:rsidR="001A2972" w:rsidRPr="00791ABD" w:rsidRDefault="001A2972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959091" w14:textId="77777777" w:rsidR="001A14A2" w:rsidRPr="00791ABD" w:rsidRDefault="0009527F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Linear regression </w:t>
            </w:r>
          </w:p>
          <w:p w14:paraId="0A8D9ADD" w14:textId="483EE9A1" w:rsidR="001A2972" w:rsidRPr="00791ABD" w:rsidRDefault="0009527F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BMI ≤ </w:t>
            </w:r>
            <w:proofErr w:type="spellStart"/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median</w:t>
            </w:r>
            <w:r w:rsidR="001A2972"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en-GB"/>
              </w:rPr>
              <w:t>a</w:t>
            </w: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en-GB"/>
              </w:rPr>
              <w:t>b</w:t>
            </w:r>
            <w:proofErr w:type="spellEnd"/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AD0B8" w14:textId="77777777" w:rsidR="001A2972" w:rsidRPr="00791ABD" w:rsidRDefault="001A2972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2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6C2D5E" w14:textId="77777777" w:rsidR="001A14A2" w:rsidRPr="00791ABD" w:rsidRDefault="0009527F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Linear regression </w:t>
            </w:r>
          </w:p>
          <w:p w14:paraId="03A62B24" w14:textId="74D7E4A9" w:rsidR="001A2972" w:rsidRPr="00791ABD" w:rsidRDefault="0009527F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BMI &gt; </w:t>
            </w:r>
            <w:proofErr w:type="spellStart"/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median</w:t>
            </w:r>
            <w:r w:rsidR="001A2972"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en-GB"/>
              </w:rPr>
              <w:t>a</w:t>
            </w: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en-GB"/>
              </w:rPr>
              <w:t>b</w:t>
            </w:r>
            <w:proofErr w:type="spellEnd"/>
          </w:p>
        </w:tc>
      </w:tr>
      <w:tr w:rsidR="003376D6" w:rsidRPr="00791ABD" w14:paraId="70182705" w14:textId="77777777" w:rsidTr="003376D6">
        <w:trPr>
          <w:trHeight w:val="113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D1795C" w14:textId="77777777" w:rsidR="00AF4235" w:rsidRPr="00791ABD" w:rsidRDefault="00AF4235" w:rsidP="001A14A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Model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298A9F" w14:textId="77777777" w:rsidR="00AF4235" w:rsidRPr="00791ABD" w:rsidRDefault="00AF4235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Mean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B7EB8C" w14:textId="77777777" w:rsidR="00AF4235" w:rsidRPr="00791ABD" w:rsidRDefault="00AF4235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SD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D44861" w14:textId="58CEB5E5" w:rsidR="00AF4235" w:rsidRPr="00791ABD" w:rsidRDefault="00AF4235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E98800" w14:textId="77777777" w:rsidR="00AF4235" w:rsidRPr="00791ABD" w:rsidRDefault="00AF4235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Mean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13753E" w14:textId="77777777" w:rsidR="00AF4235" w:rsidRPr="00791ABD" w:rsidRDefault="00AF4235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SD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858E23" w14:textId="0D24F1E1" w:rsidR="00AF4235" w:rsidRPr="00791ABD" w:rsidRDefault="00AF4235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AA9A8D" w14:textId="5C00BE16" w:rsidR="00AF4235" w:rsidRPr="00791ABD" w:rsidRDefault="00EC7427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F7E8CB" w14:textId="77777777" w:rsidR="00AF4235" w:rsidRPr="00791ABD" w:rsidRDefault="00AF4235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STB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6E6634" w14:textId="60979C5C" w:rsidR="00AF4235" w:rsidRPr="00791ABD" w:rsidRDefault="00AF4235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R</w:t>
            </w: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en-GB"/>
              </w:rPr>
              <w:t>2</w:t>
            </w: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 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AA77DA" w14:textId="06A3F804" w:rsidR="00AF4235" w:rsidRPr="00791ABD" w:rsidRDefault="00AF4235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C4EAAA" w14:textId="5FCDE2C6" w:rsidR="00AF4235" w:rsidRPr="00791ABD" w:rsidRDefault="00EC7427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6B815B" w14:textId="77777777" w:rsidR="00AF4235" w:rsidRPr="00791ABD" w:rsidRDefault="00AF4235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STB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4E54CD" w14:textId="33565675" w:rsidR="00AF4235" w:rsidRPr="00791ABD" w:rsidRDefault="00AF4235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R</w:t>
            </w: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en-GB"/>
              </w:rPr>
              <w:t>2</w:t>
            </w: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 </w:t>
            </w:r>
          </w:p>
        </w:tc>
      </w:tr>
      <w:tr w:rsidR="00D7436F" w:rsidRPr="00791ABD" w14:paraId="1E37EC88" w14:textId="77777777" w:rsidTr="003376D6">
        <w:trPr>
          <w:trHeight w:val="113"/>
        </w:trPr>
        <w:tc>
          <w:tcPr>
            <w:tcW w:w="1070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D23B40" w14:textId="7889F466" w:rsidR="00D7436F" w:rsidRPr="00791ABD" w:rsidRDefault="00D7436F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GB"/>
              </w:rPr>
              <w:t>DNFCS</w:t>
            </w:r>
          </w:p>
        </w:tc>
      </w:tr>
      <w:tr w:rsidR="003376D6" w:rsidRPr="00791ABD" w14:paraId="39304CEE" w14:textId="77777777" w:rsidTr="003376D6">
        <w:trPr>
          <w:trHeight w:val="113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DD00B" w14:textId="77777777" w:rsidR="001A2972" w:rsidRPr="00791ABD" w:rsidRDefault="001A2972" w:rsidP="001A14A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LIM3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31F1E" w14:textId="77777777" w:rsidR="001A2972" w:rsidRPr="00791ABD" w:rsidRDefault="001A2972" w:rsidP="001A14A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18.1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DBC08" w14:textId="77777777" w:rsidR="001A2972" w:rsidRPr="00791ABD" w:rsidRDefault="001A2972" w:rsidP="001A14A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2.4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35B99" w14:textId="77777777" w:rsidR="001A2972" w:rsidRPr="00791ABD" w:rsidRDefault="001A2972" w:rsidP="001A14A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DA424" w14:textId="77777777" w:rsidR="001A2972" w:rsidRPr="00791ABD" w:rsidRDefault="001A2972" w:rsidP="001A14A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17.9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EF5AF" w14:textId="77777777" w:rsidR="001A2972" w:rsidRPr="00791ABD" w:rsidRDefault="001A2972" w:rsidP="001A14A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42E0B" w14:textId="77777777" w:rsidR="001A2972" w:rsidRPr="00791ABD" w:rsidRDefault="001A2972" w:rsidP="001A14A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70BF2" w14:textId="74AF2113" w:rsidR="001A2972" w:rsidRPr="00791ABD" w:rsidRDefault="00230071" w:rsidP="001A14A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-2.40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24CB5" w14:textId="60E1F1FC" w:rsidR="001A2972" w:rsidRPr="00791ABD" w:rsidRDefault="00230071" w:rsidP="001A14A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-0.36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59718" w14:textId="07944F18" w:rsidR="001A2972" w:rsidRPr="00791ABD" w:rsidRDefault="00230071" w:rsidP="001A14A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0.14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2374E" w14:textId="77777777" w:rsidR="001A2972" w:rsidRPr="00791ABD" w:rsidRDefault="001A2972" w:rsidP="001A14A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07F08" w14:textId="79108B49" w:rsidR="001A2972" w:rsidRPr="00791ABD" w:rsidRDefault="00230071" w:rsidP="001A14A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-1.06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62B9F" w14:textId="7A675A54" w:rsidR="001A2972" w:rsidRPr="00791ABD" w:rsidRDefault="00230071" w:rsidP="001A14A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-0.17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46B2C" w14:textId="11BA7D6E" w:rsidR="001A2972" w:rsidRPr="00791ABD" w:rsidRDefault="00230071" w:rsidP="001A14A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0.04</w:t>
            </w:r>
          </w:p>
        </w:tc>
      </w:tr>
      <w:tr w:rsidR="003376D6" w:rsidRPr="00791ABD" w14:paraId="34BAC518" w14:textId="77777777" w:rsidTr="003376D6">
        <w:trPr>
          <w:trHeight w:val="1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88C6A" w14:textId="77777777" w:rsidR="001A2972" w:rsidRPr="00791ABD" w:rsidRDefault="001A2972" w:rsidP="001A14A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E-NR7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F8444" w14:textId="77777777" w:rsidR="001A2972" w:rsidRPr="00791ABD" w:rsidRDefault="001A2972" w:rsidP="001A14A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26.5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202AA" w14:textId="77777777" w:rsidR="001A2972" w:rsidRPr="00791ABD" w:rsidRDefault="001A2972" w:rsidP="001A14A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D050F" w14:textId="77777777" w:rsidR="001A2972" w:rsidRPr="00791ABD" w:rsidRDefault="001A2972" w:rsidP="001A14A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7C6FF" w14:textId="77777777" w:rsidR="001A2972" w:rsidRPr="00791ABD" w:rsidRDefault="001A2972" w:rsidP="001A14A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27.5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A0777" w14:textId="77777777" w:rsidR="001A2972" w:rsidRPr="00791ABD" w:rsidRDefault="001A2972" w:rsidP="001A14A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D508C" w14:textId="77777777" w:rsidR="001A2972" w:rsidRPr="00791ABD" w:rsidRDefault="001A2972" w:rsidP="001A14A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7EF6A" w14:textId="4E3935DF" w:rsidR="001A2972" w:rsidRPr="00791ABD" w:rsidRDefault="00230071" w:rsidP="001A14A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88634" w14:textId="2F4827D4" w:rsidR="001A2972" w:rsidRPr="00791ABD" w:rsidRDefault="00230071" w:rsidP="001A14A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0.53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16AC9" w14:textId="3C0D49DB" w:rsidR="001A2972" w:rsidRPr="00791ABD" w:rsidRDefault="00230071" w:rsidP="001A14A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0.25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A5818" w14:textId="77777777" w:rsidR="001A2972" w:rsidRPr="00791ABD" w:rsidRDefault="001A2972" w:rsidP="001A14A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2579A" w14:textId="1EE4412E" w:rsidR="001A2972" w:rsidRPr="00791ABD" w:rsidRDefault="00230071" w:rsidP="001A14A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78258" w14:textId="66F63BCE" w:rsidR="001A2972" w:rsidRPr="00791ABD" w:rsidRDefault="00230071" w:rsidP="001A14A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0.52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023D1" w14:textId="22FD9D7F" w:rsidR="001A2972" w:rsidRPr="00791ABD" w:rsidRDefault="00230071" w:rsidP="001A14A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0.24</w:t>
            </w:r>
          </w:p>
        </w:tc>
      </w:tr>
      <w:tr w:rsidR="003376D6" w:rsidRPr="00791ABD" w14:paraId="1EE88341" w14:textId="77777777" w:rsidTr="003376D6">
        <w:trPr>
          <w:trHeight w:val="1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7FE16" w14:textId="77777777" w:rsidR="001A2972" w:rsidRPr="00791ABD" w:rsidRDefault="001A2972" w:rsidP="001A14A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E-NRF7.3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B8B91" w14:textId="77777777" w:rsidR="001A2972" w:rsidRPr="00791ABD" w:rsidRDefault="001A2972" w:rsidP="001A14A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8.4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5F564" w14:textId="77777777" w:rsidR="001A2972" w:rsidRPr="00791ABD" w:rsidRDefault="001A2972" w:rsidP="001A14A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3F49D" w14:textId="77777777" w:rsidR="001A2972" w:rsidRPr="00791ABD" w:rsidRDefault="001A2972" w:rsidP="001A14A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C0B78" w14:textId="77777777" w:rsidR="001A2972" w:rsidRPr="00791ABD" w:rsidRDefault="001A2972" w:rsidP="001A14A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9.6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0CBAC" w14:textId="77777777" w:rsidR="001A2972" w:rsidRPr="00791ABD" w:rsidRDefault="001A2972" w:rsidP="001A14A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22720" w14:textId="77777777" w:rsidR="001A2972" w:rsidRPr="00791ABD" w:rsidRDefault="001A2972" w:rsidP="001A14A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3E5D1" w14:textId="36862408" w:rsidR="001A2972" w:rsidRPr="00791ABD" w:rsidRDefault="00230071" w:rsidP="001A14A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4720B" w14:textId="1451CA60" w:rsidR="001A2972" w:rsidRPr="00791ABD" w:rsidRDefault="00230071" w:rsidP="001A14A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0.55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7F825" w14:textId="61D14E31" w:rsidR="001A2972" w:rsidRPr="00791ABD" w:rsidRDefault="00230071" w:rsidP="001A14A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0.30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78FB6" w14:textId="77777777" w:rsidR="001A2972" w:rsidRPr="00791ABD" w:rsidRDefault="001A2972" w:rsidP="001A14A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12503" w14:textId="7BF47377" w:rsidR="001A2972" w:rsidRPr="00791ABD" w:rsidRDefault="00230071" w:rsidP="001A14A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5D382" w14:textId="1D6CC753" w:rsidR="001A2972" w:rsidRPr="00791ABD" w:rsidRDefault="00230071" w:rsidP="001A14A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0.50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FFFE4" w14:textId="054B4324" w:rsidR="001A2972" w:rsidRPr="00791ABD" w:rsidRDefault="00230071" w:rsidP="001A14A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0.24</w:t>
            </w:r>
          </w:p>
        </w:tc>
      </w:tr>
      <w:tr w:rsidR="003376D6" w:rsidRPr="00791ABD" w14:paraId="3DC634EB" w14:textId="77777777" w:rsidTr="003376D6">
        <w:trPr>
          <w:trHeight w:val="113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001BA5" w14:textId="77777777" w:rsidR="001A2972" w:rsidRPr="00791ABD" w:rsidRDefault="001A2972" w:rsidP="001A14A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NU-AGE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316A45" w14:textId="77777777" w:rsidR="001A2972" w:rsidRPr="00791ABD" w:rsidRDefault="001A2972" w:rsidP="001A14A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62.7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C6D766" w14:textId="77777777" w:rsidR="001A2972" w:rsidRPr="00791ABD" w:rsidRDefault="001A2972" w:rsidP="001A14A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16.3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42211F" w14:textId="77777777" w:rsidR="001A2972" w:rsidRPr="00791ABD" w:rsidRDefault="001A2972" w:rsidP="001A14A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FD7D86" w14:textId="77777777" w:rsidR="001A2972" w:rsidRPr="00791ABD" w:rsidRDefault="001A2972" w:rsidP="001A14A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62.3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C560A9" w14:textId="77777777" w:rsidR="001A2972" w:rsidRPr="00791ABD" w:rsidRDefault="001A2972" w:rsidP="001A14A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1A0B35" w14:textId="77777777" w:rsidR="001A2972" w:rsidRPr="00791ABD" w:rsidRDefault="001A2972" w:rsidP="001A14A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2CEBF5" w14:textId="314186E8" w:rsidR="001A2972" w:rsidRPr="00791ABD" w:rsidRDefault="001A2972" w:rsidP="001A14A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651202" w14:textId="0B4A0229" w:rsidR="001A2972" w:rsidRPr="00791ABD" w:rsidRDefault="001A2972" w:rsidP="001A14A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70C83E" w14:textId="5D511972" w:rsidR="001A2972" w:rsidRPr="00791ABD" w:rsidRDefault="001A2972" w:rsidP="001A14A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BED38F" w14:textId="7B8FF904" w:rsidR="001A2972" w:rsidRPr="00791ABD" w:rsidRDefault="001A2972" w:rsidP="001A14A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C6D10A" w14:textId="2148A934" w:rsidR="001A2972" w:rsidRPr="00791ABD" w:rsidRDefault="001A2972" w:rsidP="001A14A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4E6066" w14:textId="58507295" w:rsidR="001A2972" w:rsidRPr="00791ABD" w:rsidRDefault="001A2972" w:rsidP="001A14A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D4F4F6" w14:textId="6615404B" w:rsidR="001A2972" w:rsidRPr="00791ABD" w:rsidRDefault="001A2972" w:rsidP="001A14A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</w:tr>
      <w:tr w:rsidR="00D7436F" w:rsidRPr="00791ABD" w14:paraId="20718243" w14:textId="77777777" w:rsidTr="003376D6">
        <w:trPr>
          <w:trHeight w:val="113"/>
        </w:trPr>
        <w:tc>
          <w:tcPr>
            <w:tcW w:w="1070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45E510" w14:textId="0DD90D42" w:rsidR="00D7436F" w:rsidRPr="00791ABD" w:rsidRDefault="00D7436F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GB"/>
              </w:rPr>
              <w:t>NU-AGE</w:t>
            </w:r>
          </w:p>
        </w:tc>
      </w:tr>
      <w:tr w:rsidR="003376D6" w:rsidRPr="00791ABD" w14:paraId="7D56A92A" w14:textId="77777777" w:rsidTr="003376D6">
        <w:trPr>
          <w:trHeight w:val="113"/>
        </w:trPr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11DA267F" w14:textId="00A12DA8" w:rsidR="0009527F" w:rsidRPr="00791ABD" w:rsidRDefault="0009527F" w:rsidP="001A14A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LIM3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79038C3B" w14:textId="581E042A" w:rsidR="0009527F" w:rsidRPr="00791ABD" w:rsidRDefault="0009527F" w:rsidP="001A14A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17.7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1827B92F" w14:textId="1292AE01" w:rsidR="0009527F" w:rsidRPr="00791ABD" w:rsidRDefault="0009527F" w:rsidP="001A14A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1.8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46F7FC64" w14:textId="77777777" w:rsidR="0009527F" w:rsidRPr="00791ABD" w:rsidRDefault="0009527F" w:rsidP="001A14A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329A6AA3" w14:textId="6C7D4133" w:rsidR="0009527F" w:rsidRPr="00791ABD" w:rsidRDefault="0009527F" w:rsidP="001A14A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17.4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68F9AEAD" w14:textId="1C3B20B0" w:rsidR="0009527F" w:rsidRPr="00791ABD" w:rsidRDefault="0009527F" w:rsidP="001A14A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1.9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4DAF1D48" w14:textId="77777777" w:rsidR="0009527F" w:rsidRPr="00791ABD" w:rsidRDefault="0009527F" w:rsidP="001A14A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5203255A" w14:textId="2685BA4C" w:rsidR="0009527F" w:rsidRPr="00791ABD" w:rsidRDefault="00230071" w:rsidP="001A14A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-3.34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5DBCD180" w14:textId="478DD8E6" w:rsidR="0009527F" w:rsidRPr="00791ABD" w:rsidRDefault="00230071" w:rsidP="001A14A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-0.36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2FBDF33E" w14:textId="3897E9E5" w:rsidR="0009527F" w:rsidRPr="00791ABD" w:rsidRDefault="0009527F" w:rsidP="001A14A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0.</w:t>
            </w:r>
            <w:r w:rsidR="00230071"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13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25295FE7" w14:textId="77777777" w:rsidR="0009527F" w:rsidRPr="00791ABD" w:rsidRDefault="0009527F" w:rsidP="001A14A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3F50D43F" w14:textId="608ADDAD" w:rsidR="0009527F" w:rsidRPr="00791ABD" w:rsidRDefault="00230071" w:rsidP="001A14A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-2.00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1AEB38A0" w14:textId="2EEC00B1" w:rsidR="0009527F" w:rsidRPr="00791ABD" w:rsidRDefault="00230071" w:rsidP="001A14A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-0.27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4CE80D65" w14:textId="221D9D6E" w:rsidR="0009527F" w:rsidRPr="00791ABD" w:rsidRDefault="00230071" w:rsidP="001A14A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0.21</w:t>
            </w:r>
          </w:p>
        </w:tc>
      </w:tr>
      <w:tr w:rsidR="003376D6" w:rsidRPr="00791ABD" w14:paraId="35989844" w14:textId="77777777" w:rsidTr="003376D6">
        <w:trPr>
          <w:trHeight w:val="113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B7529CB" w14:textId="42613BE8" w:rsidR="0009527F" w:rsidRPr="00791ABD" w:rsidRDefault="0009527F" w:rsidP="001A14A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E-NR7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8D11276" w14:textId="202A21AD" w:rsidR="0009527F" w:rsidRPr="00791ABD" w:rsidRDefault="0009527F" w:rsidP="001A14A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28.1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7BDF7CF" w14:textId="0B5A9E00" w:rsidR="0009527F" w:rsidRPr="00791ABD" w:rsidRDefault="0009527F" w:rsidP="001A14A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5.0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DD889DB" w14:textId="77777777" w:rsidR="0009527F" w:rsidRPr="00791ABD" w:rsidRDefault="0009527F" w:rsidP="001A14A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72D5F3D" w14:textId="2361CDCA" w:rsidR="0009527F" w:rsidRPr="00791ABD" w:rsidRDefault="0009527F" w:rsidP="001A14A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27.8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2AB8857" w14:textId="7A208DA7" w:rsidR="0009527F" w:rsidRPr="00791ABD" w:rsidRDefault="0009527F" w:rsidP="001A14A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4.3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99A61FF" w14:textId="77777777" w:rsidR="0009527F" w:rsidRPr="00791ABD" w:rsidRDefault="0009527F" w:rsidP="001A14A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2AE5F28" w14:textId="4AB0076F" w:rsidR="0009527F" w:rsidRPr="00791ABD" w:rsidRDefault="00230071" w:rsidP="001A14A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2.52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6857478" w14:textId="07EF8BA8" w:rsidR="0009527F" w:rsidRPr="00791ABD" w:rsidRDefault="00230071" w:rsidP="001A14A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0.74</w:t>
            </w:r>
          </w:p>
        </w:tc>
        <w:tc>
          <w:tcPr>
            <w:tcW w:w="11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8D211DC" w14:textId="0CC3ECF0" w:rsidR="0009527F" w:rsidRPr="00791ABD" w:rsidRDefault="00230071" w:rsidP="001A14A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0.46</w:t>
            </w: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E03FED7" w14:textId="77777777" w:rsidR="0009527F" w:rsidRPr="00791ABD" w:rsidRDefault="0009527F" w:rsidP="001A14A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8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A543062" w14:textId="1CB1BBA5" w:rsidR="0009527F" w:rsidRPr="00791ABD" w:rsidRDefault="00230071" w:rsidP="001A14A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1.97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AD0F4DF" w14:textId="3419AF39" w:rsidR="0009527F" w:rsidRPr="00791ABD" w:rsidRDefault="00230071" w:rsidP="001A14A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0.59</w:t>
            </w:r>
          </w:p>
        </w:tc>
        <w:tc>
          <w:tcPr>
            <w:tcW w:w="11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D4EDD9C" w14:textId="2A16A885" w:rsidR="0009527F" w:rsidRPr="00791ABD" w:rsidRDefault="00230071" w:rsidP="001A14A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0.36</w:t>
            </w:r>
          </w:p>
        </w:tc>
      </w:tr>
      <w:tr w:rsidR="003376D6" w:rsidRPr="00791ABD" w14:paraId="5899F6E6" w14:textId="77777777" w:rsidTr="003376D6">
        <w:trPr>
          <w:trHeight w:val="113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B7A81F8" w14:textId="2743FDC3" w:rsidR="0009527F" w:rsidRPr="00791ABD" w:rsidRDefault="0009527F" w:rsidP="001A14A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E-NRF7.3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5D8F1A5" w14:textId="2E6C29A9" w:rsidR="0009527F" w:rsidRPr="00791ABD" w:rsidRDefault="0009527F" w:rsidP="001A14A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10.5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EBB05A7" w14:textId="06871310" w:rsidR="0009527F" w:rsidRPr="00791ABD" w:rsidRDefault="0009527F" w:rsidP="001A14A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5.8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7D4D926" w14:textId="77777777" w:rsidR="0009527F" w:rsidRPr="00791ABD" w:rsidRDefault="0009527F" w:rsidP="001A14A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B9B357C" w14:textId="4DE7469D" w:rsidR="0009527F" w:rsidRPr="00791ABD" w:rsidRDefault="0009527F" w:rsidP="001A14A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10.4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C5FB61A" w14:textId="3C8CD41F" w:rsidR="0009527F" w:rsidRPr="00791ABD" w:rsidRDefault="0009527F" w:rsidP="001A14A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4.8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ED9FE67" w14:textId="77777777" w:rsidR="0009527F" w:rsidRPr="00791ABD" w:rsidRDefault="0009527F" w:rsidP="001A14A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C01921A" w14:textId="7DB45985" w:rsidR="0009527F" w:rsidRPr="00791ABD" w:rsidRDefault="00230071" w:rsidP="001A14A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2.07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34EE3BB" w14:textId="22E909D4" w:rsidR="0009527F" w:rsidRPr="00791ABD" w:rsidRDefault="00230071" w:rsidP="001A14A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0.70</w:t>
            </w:r>
          </w:p>
        </w:tc>
        <w:tc>
          <w:tcPr>
            <w:tcW w:w="11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483798A" w14:textId="777EB2A1" w:rsidR="0009527F" w:rsidRPr="00791ABD" w:rsidRDefault="00230071" w:rsidP="001A14A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0.45</w:t>
            </w: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2DA7F99" w14:textId="77777777" w:rsidR="0009527F" w:rsidRPr="00791ABD" w:rsidRDefault="0009527F" w:rsidP="001A14A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8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35DC99B" w14:textId="4E60AE49" w:rsidR="0009527F" w:rsidRPr="00791ABD" w:rsidRDefault="00230071" w:rsidP="001A14A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1.71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00BFB8D" w14:textId="640BF74B" w:rsidR="0009527F" w:rsidRPr="00791ABD" w:rsidRDefault="00230071" w:rsidP="001A14A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0.57</w:t>
            </w:r>
          </w:p>
        </w:tc>
        <w:tc>
          <w:tcPr>
            <w:tcW w:w="11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6BE2B8F" w14:textId="6CC61684" w:rsidR="0009527F" w:rsidRPr="00791ABD" w:rsidRDefault="00230071" w:rsidP="001A14A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0.39</w:t>
            </w:r>
          </w:p>
        </w:tc>
      </w:tr>
      <w:tr w:rsidR="003376D6" w:rsidRPr="00791ABD" w14:paraId="0B07CCEB" w14:textId="77777777" w:rsidTr="003376D6">
        <w:trPr>
          <w:trHeight w:val="113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BB6F81" w14:textId="766AF5E8" w:rsidR="0009527F" w:rsidRPr="00791ABD" w:rsidRDefault="0009527F" w:rsidP="001A14A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NU-AGE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B15E57" w14:textId="06F2F80D" w:rsidR="0009527F" w:rsidRPr="00791ABD" w:rsidRDefault="0009527F" w:rsidP="001A14A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73.6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7CE51B" w14:textId="3222B6C8" w:rsidR="0009527F" w:rsidRPr="00791ABD" w:rsidRDefault="0009527F" w:rsidP="001A14A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6E0ACF" w14:textId="77777777" w:rsidR="0009527F" w:rsidRPr="00791ABD" w:rsidRDefault="0009527F" w:rsidP="001A14A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A18469" w14:textId="01B27000" w:rsidR="0009527F" w:rsidRPr="00791ABD" w:rsidRDefault="0009527F" w:rsidP="001A14A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66.6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61887C" w14:textId="357F4F19" w:rsidR="0009527F" w:rsidRPr="00791ABD" w:rsidRDefault="0009527F" w:rsidP="001A14A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14.4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BDDCCF" w14:textId="77777777" w:rsidR="0009527F" w:rsidRPr="00791ABD" w:rsidRDefault="0009527F" w:rsidP="001A14A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CCA9ED" w14:textId="721BABE3" w:rsidR="0009527F" w:rsidRPr="00791ABD" w:rsidRDefault="0009527F" w:rsidP="001A14A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9F8977" w14:textId="75023E44" w:rsidR="0009527F" w:rsidRPr="00791ABD" w:rsidRDefault="0009527F" w:rsidP="001A14A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69860D" w14:textId="26004FCD" w:rsidR="0009527F" w:rsidRPr="00791ABD" w:rsidRDefault="0009527F" w:rsidP="001A14A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4894A2" w14:textId="77777777" w:rsidR="0009527F" w:rsidRPr="00791ABD" w:rsidRDefault="0009527F" w:rsidP="001A14A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7B0B0F" w14:textId="2680606F" w:rsidR="0009527F" w:rsidRPr="00791ABD" w:rsidRDefault="0009527F" w:rsidP="001A14A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63E9D4" w14:textId="132C5332" w:rsidR="0009527F" w:rsidRPr="00791ABD" w:rsidRDefault="0009527F" w:rsidP="001A14A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0E70BC" w14:textId="39E14BF9" w:rsidR="0009527F" w:rsidRPr="00791ABD" w:rsidRDefault="0009527F" w:rsidP="001A14A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</w:tr>
      <w:tr w:rsidR="0009527F" w:rsidRPr="00791ABD" w14:paraId="3EE5EC5C" w14:textId="77777777" w:rsidTr="003376D6">
        <w:trPr>
          <w:trHeight w:val="113"/>
        </w:trPr>
        <w:tc>
          <w:tcPr>
            <w:tcW w:w="10709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80B67" w14:textId="0301A08B" w:rsidR="00EC7427" w:rsidRPr="00EB4F82" w:rsidRDefault="00EC7427" w:rsidP="00EC742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B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E-NR, Elderly nutrient-rich score; </w:t>
            </w:r>
            <w:r w:rsidR="001C68F7" w:rsidRPr="00EB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E-NRF, Elderly nutrient-rich foods score; </w:t>
            </w:r>
            <w:r w:rsidRPr="00EB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LIM, nutrients to limit; </w:t>
            </w:r>
            <w:r w:rsidR="001C68F7" w:rsidRPr="00EB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STB, standardised regression coefficient</w:t>
            </w:r>
          </w:p>
          <w:p w14:paraId="1C68BE19" w14:textId="77777777" w:rsidR="0009527F" w:rsidRPr="00EB4F82" w:rsidRDefault="0009527F" w:rsidP="001A14A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proofErr w:type="spellStart"/>
            <w:r w:rsidRPr="00EB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en-GB"/>
              </w:rPr>
              <w:t>a</w:t>
            </w:r>
            <w:proofErr w:type="spellEnd"/>
            <w:r w:rsidRPr="00EB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en-GB"/>
              </w:rPr>
              <w:t xml:space="preserve"> </w:t>
            </w:r>
            <w:r w:rsidRPr="00EB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Adjusted for age and gender</w:t>
            </w:r>
          </w:p>
          <w:p w14:paraId="77E8F402" w14:textId="52BEC134" w:rsidR="0009527F" w:rsidRPr="00791ABD" w:rsidRDefault="0009527F" w:rsidP="001A14A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B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en-GB"/>
              </w:rPr>
              <w:t>b</w:t>
            </w:r>
            <w:r w:rsidRPr="00EB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 Median BMI: 27.1 kg/m</w:t>
            </w:r>
            <w:r w:rsidRPr="00EB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en-GB"/>
              </w:rPr>
              <w:t xml:space="preserve">2 </w:t>
            </w:r>
            <w:r w:rsidRPr="00EB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in DNFCS, 26.1 kg/m</w:t>
            </w:r>
            <w:r w:rsidRPr="00EB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en-GB"/>
              </w:rPr>
              <w:t>2</w:t>
            </w:r>
            <w:r w:rsidRPr="00EB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 in NU-AGE</w:t>
            </w:r>
          </w:p>
        </w:tc>
      </w:tr>
    </w:tbl>
    <w:p w14:paraId="15A9542D" w14:textId="77777777" w:rsidR="001A2972" w:rsidRPr="00791ABD" w:rsidRDefault="001A2972" w:rsidP="001A297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450FFE6" w14:textId="7D24CE77" w:rsidR="00135CA3" w:rsidRPr="00791ABD" w:rsidRDefault="00135CA3" w:rsidP="00300B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00EF6A9" w14:textId="77777777" w:rsidR="008038D8" w:rsidRPr="00791ABD" w:rsidRDefault="008038D8" w:rsidP="00300B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FFA7DBE" w14:textId="77777777" w:rsidR="00D7436F" w:rsidRPr="00791ABD" w:rsidRDefault="00135CA3" w:rsidP="00300B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91ABD">
        <w:rPr>
          <w:rFonts w:ascii="Times New Roman" w:hAnsi="Times New Roman" w:cs="Times New Roman"/>
          <w:sz w:val="24"/>
          <w:szCs w:val="24"/>
          <w:lang w:val="en-US"/>
        </w:rPr>
        <w:br/>
      </w:r>
    </w:p>
    <w:p w14:paraId="18EFF7D9" w14:textId="77777777" w:rsidR="00D7436F" w:rsidRPr="00791ABD" w:rsidRDefault="00D7436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91ABD"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14:paraId="4EB42DC6" w14:textId="059A8ED2" w:rsidR="00606C03" w:rsidRPr="00791ABD" w:rsidRDefault="002C4AD8" w:rsidP="00300B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91ABD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Supplementary Table </w:t>
      </w:r>
      <w:r w:rsidR="00467AD1" w:rsidRPr="00791ABD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1A14A2" w:rsidRPr="00791ABD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606C03" w:rsidRPr="00791AB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06C03" w:rsidRPr="00791ABD">
        <w:rPr>
          <w:rFonts w:ascii="Times New Roman" w:hAnsi="Times New Roman" w:cs="Times New Roman"/>
          <w:sz w:val="24"/>
          <w:szCs w:val="24"/>
          <w:lang w:val="en-US"/>
        </w:rPr>
        <w:t>Mean contribution of food groups to total individual LIM3, E-NR7 and E-NRF</w:t>
      </w:r>
      <w:r w:rsidR="00B94744" w:rsidRPr="00791ABD">
        <w:rPr>
          <w:rFonts w:ascii="Times New Roman" w:hAnsi="Times New Roman" w:cs="Times New Roman"/>
          <w:sz w:val="24"/>
          <w:szCs w:val="24"/>
          <w:lang w:val="en-US"/>
        </w:rPr>
        <w:t>7.3</w:t>
      </w:r>
      <w:r w:rsidR="00606C03" w:rsidRPr="00791ABD">
        <w:rPr>
          <w:rFonts w:ascii="Times New Roman" w:hAnsi="Times New Roman" w:cs="Times New Roman"/>
          <w:sz w:val="24"/>
          <w:szCs w:val="24"/>
          <w:lang w:val="en-US"/>
        </w:rPr>
        <w:t>, taking into account consumed portions, calculated in the Dutch National Food Consumption Survey (DNFCS, n=735) and NU-AGE</w:t>
      </w:r>
      <w:r w:rsidR="001A14A2" w:rsidRPr="00791ABD">
        <w:rPr>
          <w:rFonts w:ascii="Times New Roman" w:hAnsi="Times New Roman" w:cs="Times New Roman"/>
          <w:sz w:val="24"/>
          <w:szCs w:val="24"/>
          <w:lang w:val="en-US"/>
        </w:rPr>
        <w:t xml:space="preserve"> population (n=250) separately</w:t>
      </w:r>
    </w:p>
    <w:tbl>
      <w:tblPr>
        <w:tblW w:w="13350" w:type="dxa"/>
        <w:tblLook w:val="04A0" w:firstRow="1" w:lastRow="0" w:firstColumn="1" w:lastColumn="0" w:noHBand="0" w:noVBand="1"/>
      </w:tblPr>
      <w:tblGrid>
        <w:gridCol w:w="4215"/>
        <w:gridCol w:w="775"/>
        <w:gridCol w:w="531"/>
        <w:gridCol w:w="225"/>
        <w:gridCol w:w="775"/>
        <w:gridCol w:w="532"/>
        <w:gridCol w:w="226"/>
        <w:gridCol w:w="776"/>
        <w:gridCol w:w="585"/>
        <w:gridCol w:w="281"/>
        <w:gridCol w:w="776"/>
        <w:gridCol w:w="532"/>
        <w:gridCol w:w="226"/>
        <w:gridCol w:w="776"/>
        <w:gridCol w:w="532"/>
        <w:gridCol w:w="226"/>
        <w:gridCol w:w="776"/>
        <w:gridCol w:w="585"/>
      </w:tblGrid>
      <w:tr w:rsidR="00606C03" w:rsidRPr="00791ABD" w14:paraId="677BF28E" w14:textId="77777777" w:rsidTr="001A14A2">
        <w:trPr>
          <w:trHeight w:val="108"/>
        </w:trPr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CD57A" w14:textId="77777777" w:rsidR="00606C03" w:rsidRPr="00791ABD" w:rsidRDefault="00606C03" w:rsidP="001A14A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 </w:t>
            </w:r>
          </w:p>
        </w:tc>
        <w:tc>
          <w:tcPr>
            <w:tcW w:w="0" w:type="auto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A68D47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GB"/>
              </w:rPr>
              <w:t>DNFCS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69C42" w14:textId="77777777" w:rsidR="00606C03" w:rsidRPr="00791ABD" w:rsidRDefault="00606C03" w:rsidP="001A14A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GB"/>
              </w:rPr>
              <w:t> </w:t>
            </w:r>
          </w:p>
        </w:tc>
        <w:tc>
          <w:tcPr>
            <w:tcW w:w="0" w:type="auto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25640B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GB"/>
              </w:rPr>
              <w:t>NU-AGE</w:t>
            </w:r>
          </w:p>
        </w:tc>
      </w:tr>
      <w:tr w:rsidR="008038D8" w:rsidRPr="00791ABD" w14:paraId="3291B7EC" w14:textId="77777777" w:rsidTr="001A14A2">
        <w:trPr>
          <w:trHeight w:val="108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51565" w14:textId="77777777" w:rsidR="00606C03" w:rsidRPr="00791ABD" w:rsidRDefault="00606C03" w:rsidP="001A14A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E27511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LIM3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201EB" w14:textId="123F8299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0047B3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E-NR7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B61C3" w14:textId="2981F4FC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726E79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E-NRF7.3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4D4B9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61A2F6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LIM3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5849E" w14:textId="79A0335F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AD85A6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E-NR7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D32DA" w14:textId="11DFBCD3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C4D7A4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E-NRF7.3</w:t>
            </w:r>
          </w:p>
        </w:tc>
      </w:tr>
      <w:tr w:rsidR="008038D8" w:rsidRPr="00791ABD" w14:paraId="76CC803D" w14:textId="77777777" w:rsidTr="001A14A2">
        <w:trPr>
          <w:trHeight w:val="10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49B0A1" w14:textId="06333FFD" w:rsidR="00606C03" w:rsidRPr="00791ABD" w:rsidRDefault="00606C03" w:rsidP="001A14A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 </w:t>
            </w:r>
            <w:r w:rsidR="008038D8"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Food groups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09C66F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Mean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0E8823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SD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896B47" w14:textId="4F5BA120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E53DFC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Mean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87D96C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SD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ACB4CA" w14:textId="0941247E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A077D6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Mean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220709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SD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74CA3F" w14:textId="23219D6A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7FB4F7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Mean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4E5F18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SD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A2DCD5" w14:textId="5BA0A25B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EAB4D" w14:textId="3C815566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Mean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FE6D3B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SD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B15C7B" w14:textId="48B609D0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35B1AD" w14:textId="0AA34FA6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Mean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EE0F43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SD</w:t>
            </w:r>
          </w:p>
        </w:tc>
      </w:tr>
      <w:tr w:rsidR="008038D8" w:rsidRPr="00791ABD" w14:paraId="3F7BB2A0" w14:textId="77777777" w:rsidTr="001A14A2">
        <w:trPr>
          <w:trHeight w:val="10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08A97" w14:textId="77777777" w:rsidR="00606C03" w:rsidRPr="00791ABD" w:rsidRDefault="00606C03" w:rsidP="001A14A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1 Potatoes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18204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5D860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ABDB5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C92A2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22E6F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C5382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C6D61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D0333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070A7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E8831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B8B40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A1316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AD7A1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F34DF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C32BE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373CC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E2B9B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48</w:t>
            </w:r>
          </w:p>
        </w:tc>
      </w:tr>
      <w:tr w:rsidR="008038D8" w:rsidRPr="00791ABD" w14:paraId="32815F69" w14:textId="77777777" w:rsidTr="001A14A2">
        <w:trPr>
          <w:trHeight w:val="10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06B63" w14:textId="77777777" w:rsidR="00606C03" w:rsidRPr="00791ABD" w:rsidRDefault="00606C03" w:rsidP="001A14A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2 Alcoholic and non-alcoholic beverages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45E79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939ED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FF724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8E2D6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325E0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0DF0F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A36BC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2C6E7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56874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5107E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69043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90FB0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BB95D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30A3C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C9DC0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CB5A0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0A406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55</w:t>
            </w:r>
          </w:p>
        </w:tc>
      </w:tr>
      <w:tr w:rsidR="008038D8" w:rsidRPr="00791ABD" w14:paraId="3D88041F" w14:textId="77777777" w:rsidTr="001A14A2">
        <w:trPr>
          <w:trHeight w:val="10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601D5" w14:textId="77777777" w:rsidR="00606C03" w:rsidRPr="00791ABD" w:rsidRDefault="00606C03" w:rsidP="001A14A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3 Bread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1152E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66685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7C9DE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82369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36436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84934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D24B6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62546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0A907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126AA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53FA4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76865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CC129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B0CE5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AA694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53922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D9E20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119</w:t>
            </w:r>
          </w:p>
        </w:tc>
      </w:tr>
      <w:tr w:rsidR="008038D8" w:rsidRPr="00791ABD" w14:paraId="0BC6E729" w14:textId="77777777" w:rsidTr="001A14A2">
        <w:trPr>
          <w:trHeight w:val="10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2F294" w14:textId="77777777" w:rsidR="00606C03" w:rsidRPr="00791ABD" w:rsidRDefault="00606C03" w:rsidP="001A14A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4 Miscellaneous foods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0DF06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8B90E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019B0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65958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E47BA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2A4B3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56A13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34F44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4C0FE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C8938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904FC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0F0A4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CAD26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B8863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C01EC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2B146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78BB2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2</w:t>
            </w:r>
          </w:p>
        </w:tc>
      </w:tr>
      <w:tr w:rsidR="008038D8" w:rsidRPr="00791ABD" w14:paraId="1E656647" w14:textId="77777777" w:rsidTr="001A14A2">
        <w:trPr>
          <w:trHeight w:val="10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ECBE9" w14:textId="77777777" w:rsidR="00606C03" w:rsidRPr="00791ABD" w:rsidRDefault="00606C03" w:rsidP="001A14A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5 Eggs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19671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53CFF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1FB92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CF078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22307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6B1EA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426EA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5AEBC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D1FF7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00D04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02B78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06C57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925F7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23ED6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163DE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12A78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709F2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18</w:t>
            </w:r>
          </w:p>
        </w:tc>
      </w:tr>
      <w:tr w:rsidR="008038D8" w:rsidRPr="00791ABD" w14:paraId="2539316F" w14:textId="77777777" w:rsidTr="001A14A2">
        <w:trPr>
          <w:trHeight w:val="10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171B5" w14:textId="77777777" w:rsidR="00606C03" w:rsidRPr="00791ABD" w:rsidRDefault="00606C03" w:rsidP="001A14A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6 Fruits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40445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4AAE7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D1F9B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26648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AC45B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B95A0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7E84D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7AF43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B5649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A0A28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47FFE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EF67C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2CA44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656AA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787EF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69CF0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F771B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143</w:t>
            </w:r>
          </w:p>
        </w:tc>
      </w:tr>
      <w:tr w:rsidR="008038D8" w:rsidRPr="00791ABD" w14:paraId="68C7FB42" w14:textId="77777777" w:rsidTr="001A14A2">
        <w:trPr>
          <w:trHeight w:val="10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A3503" w14:textId="77777777" w:rsidR="00606C03" w:rsidRPr="00791ABD" w:rsidRDefault="00606C03" w:rsidP="001A14A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7 Pastry and biscuits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064B8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4BC43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732E0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7A1B9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43B0E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A63E0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64F68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-16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12A1C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97280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A7BEE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134BA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08030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28941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857F5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32792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1F683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-16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ADDB3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51</w:t>
            </w:r>
          </w:p>
        </w:tc>
      </w:tr>
      <w:tr w:rsidR="008038D8" w:rsidRPr="00791ABD" w14:paraId="0E8126ED" w14:textId="77777777" w:rsidTr="001A14A2">
        <w:trPr>
          <w:trHeight w:val="10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F0E02" w14:textId="77777777" w:rsidR="00606C03" w:rsidRPr="00791ABD" w:rsidRDefault="00606C03" w:rsidP="001A14A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8 Cereals and cereal products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9464F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B078A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CED81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06CCC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A7633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53CD2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B2A45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154B6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B9412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C5B19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F786B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B6C66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A627D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142A9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6FA94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7C78B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F2027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19</w:t>
            </w:r>
          </w:p>
        </w:tc>
      </w:tr>
      <w:tr w:rsidR="008038D8" w:rsidRPr="00791ABD" w14:paraId="4DA7AEC0" w14:textId="77777777" w:rsidTr="001A14A2">
        <w:trPr>
          <w:trHeight w:val="10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F12C4" w14:textId="77777777" w:rsidR="00606C03" w:rsidRPr="00791ABD" w:rsidRDefault="00606C03" w:rsidP="001A14A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9 Vegetables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F9350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3410C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35329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A11A7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411A0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51EC9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AE1EF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A4A4A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0E921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C4E5C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7022E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B619F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CF278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EBA0B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3E050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105E6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C222C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99</w:t>
            </w:r>
          </w:p>
        </w:tc>
      </w:tr>
      <w:tr w:rsidR="008038D8" w:rsidRPr="00791ABD" w14:paraId="24AB3B27" w14:textId="77777777" w:rsidTr="001A14A2">
        <w:trPr>
          <w:trHeight w:val="10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7E181" w14:textId="37048240" w:rsidR="00606C03" w:rsidRPr="00791ABD" w:rsidRDefault="00606C03" w:rsidP="001A14A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10 </w:t>
            </w:r>
            <w:r w:rsidR="001C68F7"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Savory</w:t>
            </w: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 bread spreads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2DEF7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0800C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D2FCA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F33A5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D23ED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7EC8C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AB291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13A51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726DD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AECCA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AC8A4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00B74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42CBE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5596E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493B9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3F3FA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39A82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2</w:t>
            </w:r>
          </w:p>
        </w:tc>
      </w:tr>
      <w:tr w:rsidR="008038D8" w:rsidRPr="00791ABD" w14:paraId="43F37AD4" w14:textId="77777777" w:rsidTr="001A14A2">
        <w:trPr>
          <w:trHeight w:val="10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91D69" w14:textId="77777777" w:rsidR="00606C03" w:rsidRPr="00791ABD" w:rsidRDefault="00606C03" w:rsidP="001A14A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11 Cheese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A219A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816B2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B66FB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A8D7D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2DA3C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B2A3A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FEBA2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-6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F634A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10BFC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5B75D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82528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6361D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6D46B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FFD90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F5E58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3386C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87B00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82</w:t>
            </w:r>
          </w:p>
        </w:tc>
      </w:tr>
      <w:tr w:rsidR="008038D8" w:rsidRPr="00791ABD" w14:paraId="39745FAE" w14:textId="77777777" w:rsidTr="001A14A2">
        <w:trPr>
          <w:trHeight w:val="10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BE9F5" w14:textId="77777777" w:rsidR="00606C03" w:rsidRPr="00791ABD" w:rsidRDefault="00606C03" w:rsidP="001A14A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12 Herbs and spices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B5F21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D4A08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DF4F6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B7C53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D58D7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5FE08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F4F25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C4145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0AD3C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2C757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627B4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DE8BB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5F439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70195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4608E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926F7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8A37A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2</w:t>
            </w:r>
          </w:p>
        </w:tc>
      </w:tr>
      <w:tr w:rsidR="008038D8" w:rsidRPr="00791ABD" w14:paraId="3DE7EDBE" w14:textId="77777777" w:rsidTr="001A14A2">
        <w:trPr>
          <w:trHeight w:val="10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76077" w14:textId="77777777" w:rsidR="00606C03" w:rsidRPr="00791ABD" w:rsidRDefault="00606C03" w:rsidP="001A14A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13 Milk and milk products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C8F4C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216D3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269AE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D0790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7E080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C6964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3E178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D7EA8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0A024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C45E4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21A3E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56AE8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30A77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55C4F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31DD0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B899B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ADF5D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39</w:t>
            </w:r>
          </w:p>
        </w:tc>
      </w:tr>
      <w:tr w:rsidR="008038D8" w:rsidRPr="00791ABD" w14:paraId="755EB342" w14:textId="77777777" w:rsidTr="001A14A2">
        <w:trPr>
          <w:trHeight w:val="10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86EB7" w14:textId="77777777" w:rsidR="00606C03" w:rsidRPr="00791ABD" w:rsidRDefault="00606C03" w:rsidP="001A14A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14 Soy products and vegetarian products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C0A0B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A1E3C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6E69F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A414C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7CACA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B7A7A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68504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9DD77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21778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B062D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8ACF1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F3CB2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83369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90636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FE88A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89BF9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46EE2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34</w:t>
            </w:r>
          </w:p>
        </w:tc>
      </w:tr>
      <w:tr w:rsidR="008038D8" w:rsidRPr="00791ABD" w14:paraId="51DE24D9" w14:textId="77777777" w:rsidTr="001A14A2">
        <w:trPr>
          <w:trHeight w:val="10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FDF31" w14:textId="77777777" w:rsidR="00606C03" w:rsidRPr="00791ABD" w:rsidRDefault="00606C03" w:rsidP="001A14A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15 Nuts, seeds and snacks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22A26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7DB5C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70D19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E4629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650B7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32A56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C0560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70F70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8142E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AF00B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7ACD6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E7B97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80E6C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E126A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5236F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D1245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2BCB5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23</w:t>
            </w:r>
          </w:p>
        </w:tc>
      </w:tr>
      <w:tr w:rsidR="008038D8" w:rsidRPr="00791ABD" w14:paraId="237175F1" w14:textId="77777777" w:rsidTr="001A14A2">
        <w:trPr>
          <w:trHeight w:val="10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88268" w14:textId="77777777" w:rsidR="00606C03" w:rsidRPr="00791ABD" w:rsidRDefault="00606C03" w:rsidP="001A14A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16 Legumes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FA6FF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66EF5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BA38A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DCCC3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51055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06F43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923D8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112BF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91E32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86B42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7B000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7AE7E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DDDFB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9C798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ACACA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2868A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05032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29</w:t>
            </w:r>
          </w:p>
        </w:tc>
      </w:tr>
      <w:tr w:rsidR="008038D8" w:rsidRPr="00791ABD" w14:paraId="2AA120A4" w14:textId="77777777" w:rsidTr="001A14A2">
        <w:trPr>
          <w:trHeight w:val="10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667FB" w14:textId="77777777" w:rsidR="00606C03" w:rsidRPr="00791ABD" w:rsidRDefault="00606C03" w:rsidP="001A14A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17 Clinical formulas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FE253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A5155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F1926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49688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F9D13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9A82F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61271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E6207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36C61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183CD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A4304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9A786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CACED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2D3A5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E28BA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D1B7E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4AC41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5</w:t>
            </w:r>
          </w:p>
        </w:tc>
      </w:tr>
      <w:tr w:rsidR="008038D8" w:rsidRPr="00791ABD" w14:paraId="3FF4063B" w14:textId="77777777" w:rsidTr="001A14A2">
        <w:trPr>
          <w:trHeight w:val="10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E040E" w14:textId="77777777" w:rsidR="00606C03" w:rsidRPr="00791ABD" w:rsidRDefault="00606C03" w:rsidP="001A14A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18 Mixed dishes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E43B5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8608E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D0459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C9F3B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54632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2A2A2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62314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C846A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0C1A8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21A22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1447E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D942E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A8399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76B15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3F10D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35332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B65F9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10</w:t>
            </w:r>
          </w:p>
        </w:tc>
      </w:tr>
      <w:tr w:rsidR="008038D8" w:rsidRPr="00791ABD" w14:paraId="3317EDED" w14:textId="77777777" w:rsidTr="001A14A2">
        <w:trPr>
          <w:trHeight w:val="10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FDA2E" w14:textId="77777777" w:rsidR="00606C03" w:rsidRPr="00791ABD" w:rsidRDefault="00606C03" w:rsidP="001A14A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19 Soups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1DAE6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76845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7FA2E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5A2C3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1C39F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A67C0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B2B69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D1BF5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6646A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70B40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780CD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4F730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BC78D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34144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BADC4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5E696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BCCAE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13</w:t>
            </w:r>
          </w:p>
        </w:tc>
      </w:tr>
      <w:tr w:rsidR="008038D8" w:rsidRPr="00791ABD" w14:paraId="2DD31E00" w14:textId="77777777" w:rsidTr="001A14A2">
        <w:trPr>
          <w:trHeight w:val="10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F7836" w14:textId="77777777" w:rsidR="00606C03" w:rsidRPr="00791ABD" w:rsidRDefault="00606C03" w:rsidP="001A14A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20 Sugar, sweets and sweet sauces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384A9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52775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761BD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D45E8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FC29B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97F4F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5F316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-16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B505D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6AA32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C12AA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4CDB7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4A3AD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7CE2F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DAC9A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36D61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80F7C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-15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6DB98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46</w:t>
            </w:r>
          </w:p>
        </w:tc>
      </w:tr>
      <w:tr w:rsidR="008038D8" w:rsidRPr="00791ABD" w14:paraId="0AEFE20D" w14:textId="77777777" w:rsidTr="001A14A2">
        <w:trPr>
          <w:trHeight w:val="10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2C04B" w14:textId="39E1D3DA" w:rsidR="00606C03" w:rsidRPr="00791ABD" w:rsidRDefault="00606C03" w:rsidP="00D32E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21 Fats, oils and </w:t>
            </w:r>
            <w:r w:rsidR="001C68F7"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savory</w:t>
            </w: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 sauces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7AC01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E6306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9D404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77A97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6C43A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2C8F3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3F0FD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-14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0E42A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DF953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2A55F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ED42D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E91B2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84138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AB604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5ABE4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02E02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-12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1D6F3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239</w:t>
            </w:r>
          </w:p>
        </w:tc>
      </w:tr>
      <w:tr w:rsidR="008038D8" w:rsidRPr="00791ABD" w14:paraId="1B91A683" w14:textId="77777777" w:rsidTr="001A14A2">
        <w:trPr>
          <w:trHeight w:val="10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FC1EC" w14:textId="77777777" w:rsidR="00606C03" w:rsidRPr="00791ABD" w:rsidRDefault="00606C03" w:rsidP="001A14A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22 Fish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F5339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89F67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80943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816D2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05B10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280C8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337D1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151D9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DD4A9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447B7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FF5AC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0982F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B0E9B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C0761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4017D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9C572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86042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14</w:t>
            </w:r>
          </w:p>
        </w:tc>
      </w:tr>
      <w:tr w:rsidR="008038D8" w:rsidRPr="00791ABD" w14:paraId="141D5ABD" w14:textId="77777777" w:rsidTr="001A14A2">
        <w:trPr>
          <w:trHeight w:val="10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AD9D99" w14:textId="77777777" w:rsidR="00606C03" w:rsidRPr="00791ABD" w:rsidRDefault="00606C03" w:rsidP="001A14A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23 Meat, meat products and poultry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83BE4A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27F035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36D421" w14:textId="36335A0A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74DCA3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415F1C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EAA5C9" w14:textId="6B11F71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E71086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71ABEF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DDE610" w14:textId="2B4115CF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CFBF91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F4E9A6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B48C8C" w14:textId="7AEE61C4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80D1D2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FE1B9C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7623F7" w14:textId="2629858E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4E6A9C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5CBF22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65</w:t>
            </w:r>
          </w:p>
        </w:tc>
      </w:tr>
    </w:tbl>
    <w:p w14:paraId="50AEF165" w14:textId="6B39F17E" w:rsidR="00693D48" w:rsidRPr="00791ABD" w:rsidRDefault="00EC7427" w:rsidP="001A14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B4F8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E-NR, Elderly nutrient-rich score</w:t>
      </w:r>
      <w:r w:rsidR="001C68F7" w:rsidRPr="00EB4F8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; E-NRF, Elderly nutrient-rich foods score</w:t>
      </w:r>
      <w:r w:rsidRPr="00EB4F8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; LIM, nutrients to limit</w:t>
      </w:r>
    </w:p>
    <w:sectPr w:rsidR="00693D48" w:rsidRPr="00791ABD" w:rsidSect="001A14A2">
      <w:pgSz w:w="16838" w:h="11906" w:orient="landscape"/>
      <w:pgMar w:top="1418" w:right="1418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A6064"/>
    <w:multiLevelType w:val="multilevel"/>
    <w:tmpl w:val="47CE31A8"/>
    <w:lvl w:ilvl="0">
      <w:start w:val="1"/>
      <w:numFmt w:val="decimal"/>
      <w:pStyle w:val="Style3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9FF"/>
    <w:rsid w:val="00071C73"/>
    <w:rsid w:val="0009527F"/>
    <w:rsid w:val="000D4388"/>
    <w:rsid w:val="00121AE2"/>
    <w:rsid w:val="001233C7"/>
    <w:rsid w:val="001316E4"/>
    <w:rsid w:val="00135CA3"/>
    <w:rsid w:val="001559FF"/>
    <w:rsid w:val="001A14A2"/>
    <w:rsid w:val="001A2972"/>
    <w:rsid w:val="001C3642"/>
    <w:rsid w:val="001C68F7"/>
    <w:rsid w:val="001C7275"/>
    <w:rsid w:val="001F76E4"/>
    <w:rsid w:val="00230071"/>
    <w:rsid w:val="002A6F6B"/>
    <w:rsid w:val="002B1770"/>
    <w:rsid w:val="002C1CD5"/>
    <w:rsid w:val="002C4AD8"/>
    <w:rsid w:val="002D4C01"/>
    <w:rsid w:val="002E0487"/>
    <w:rsid w:val="002E73F1"/>
    <w:rsid w:val="00300BDC"/>
    <w:rsid w:val="003376D6"/>
    <w:rsid w:val="003966E7"/>
    <w:rsid w:val="00432CF1"/>
    <w:rsid w:val="00467AD1"/>
    <w:rsid w:val="00543C63"/>
    <w:rsid w:val="00560245"/>
    <w:rsid w:val="005A13C3"/>
    <w:rsid w:val="005B1FCD"/>
    <w:rsid w:val="00606C03"/>
    <w:rsid w:val="006253A7"/>
    <w:rsid w:val="00634312"/>
    <w:rsid w:val="00645B1C"/>
    <w:rsid w:val="0065151E"/>
    <w:rsid w:val="00693D48"/>
    <w:rsid w:val="006A14C2"/>
    <w:rsid w:val="006E6144"/>
    <w:rsid w:val="00722AC2"/>
    <w:rsid w:val="00723907"/>
    <w:rsid w:val="00791ABD"/>
    <w:rsid w:val="008038D8"/>
    <w:rsid w:val="008046FC"/>
    <w:rsid w:val="008B35F5"/>
    <w:rsid w:val="008D57C0"/>
    <w:rsid w:val="009F0557"/>
    <w:rsid w:val="00A02FC1"/>
    <w:rsid w:val="00A41C50"/>
    <w:rsid w:val="00A85366"/>
    <w:rsid w:val="00AF4235"/>
    <w:rsid w:val="00B42B2A"/>
    <w:rsid w:val="00B43B96"/>
    <w:rsid w:val="00B94744"/>
    <w:rsid w:val="00BB6090"/>
    <w:rsid w:val="00BE5F8F"/>
    <w:rsid w:val="00C336A5"/>
    <w:rsid w:val="00C52A44"/>
    <w:rsid w:val="00C61643"/>
    <w:rsid w:val="00C80B39"/>
    <w:rsid w:val="00CA6CD2"/>
    <w:rsid w:val="00CB7803"/>
    <w:rsid w:val="00D32E81"/>
    <w:rsid w:val="00D7436F"/>
    <w:rsid w:val="00DC0C6F"/>
    <w:rsid w:val="00E249F5"/>
    <w:rsid w:val="00EB4F82"/>
    <w:rsid w:val="00EB5026"/>
    <w:rsid w:val="00EC7427"/>
    <w:rsid w:val="00F1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3FE48"/>
  <w15:chartTrackingRefBased/>
  <w15:docId w15:val="{0CC655E0-6E4F-4938-A1DD-0E4B3C758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160" w:line="30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CA3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5C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rsid w:val="00645B1C"/>
    <w:pPr>
      <w:spacing w:after="0" w:line="240" w:lineRule="auto"/>
    </w:pPr>
    <w:tblPr/>
  </w:style>
  <w:style w:type="table" w:customStyle="1" w:styleId="Style2">
    <w:name w:val="Style2"/>
    <w:basedOn w:val="TableNormal"/>
    <w:uiPriority w:val="99"/>
    <w:rsid w:val="00645B1C"/>
    <w:pPr>
      <w:spacing w:after="0" w:line="240" w:lineRule="auto"/>
    </w:pPr>
    <w:tblPr/>
  </w:style>
  <w:style w:type="character" w:styleId="CommentReference">
    <w:name w:val="annotation reference"/>
    <w:basedOn w:val="DefaultParagraphFont"/>
    <w:uiPriority w:val="99"/>
    <w:semiHidden/>
    <w:unhideWhenUsed/>
    <w:rsid w:val="00135C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35C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5CA3"/>
    <w:rPr>
      <w:sz w:val="20"/>
      <w:szCs w:val="20"/>
    </w:rPr>
  </w:style>
  <w:style w:type="paragraph" w:customStyle="1" w:styleId="Style3">
    <w:name w:val="Style3"/>
    <w:basedOn w:val="Heading2"/>
    <w:link w:val="Style3Char"/>
    <w:qFormat/>
    <w:rsid w:val="00135CA3"/>
    <w:pPr>
      <w:numPr>
        <w:numId w:val="1"/>
      </w:numPr>
    </w:pPr>
    <w:rPr>
      <w:rFonts w:ascii="Times New Roman" w:hAnsi="Times New Roman" w:cs="Times New Roman"/>
      <w:b/>
      <w:sz w:val="24"/>
      <w:szCs w:val="24"/>
    </w:rPr>
  </w:style>
  <w:style w:type="character" w:customStyle="1" w:styleId="Style3Char">
    <w:name w:val="Style3 Char"/>
    <w:basedOn w:val="Heading2Char"/>
    <w:link w:val="Style3"/>
    <w:rsid w:val="00135CA3"/>
    <w:rPr>
      <w:rFonts w:ascii="Times New Roman" w:eastAsiaTheme="majorEastAsia" w:hAnsi="Times New Roman" w:cs="Times New Roman"/>
      <w:b/>
      <w:color w:val="2E74B5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5C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CA3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6C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6C0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2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8889D-C5E8-4F58-AD3C-347C43A32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557DB9AB.dotm</Template>
  <TotalTime>1</TotalTime>
  <Pages>3</Pages>
  <Words>549</Words>
  <Characters>3130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Wageningen University and Research</Company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Kramer, Charlotte</dc:creator>
  <cp:keywords/>
  <dc:description/>
  <cp:lastModifiedBy>Kramer, Charlotte</cp:lastModifiedBy>
  <cp:revision>3</cp:revision>
  <cp:lastPrinted>2019-05-02T14:03:00Z</cp:lastPrinted>
  <dcterms:created xsi:type="dcterms:W3CDTF">2019-08-13T08:21:00Z</dcterms:created>
  <dcterms:modified xsi:type="dcterms:W3CDTF">2019-08-13T08:21:00Z</dcterms:modified>
</cp:coreProperties>
</file>