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200298" w:rsidRDefault="00654E8F" w:rsidP="00FC6246">
      <w:pPr>
        <w:pStyle w:val="KeinLeerraum"/>
        <w:jc w:val="center"/>
        <w:rPr>
          <w:rFonts w:cs="Times New Roman"/>
          <w:b/>
          <w:i/>
          <w:sz w:val="32"/>
          <w:szCs w:val="32"/>
        </w:rPr>
      </w:pPr>
      <w:r w:rsidRPr="00200298">
        <w:rPr>
          <w:rFonts w:cs="Times New Roman"/>
          <w:b/>
          <w:i/>
          <w:sz w:val="32"/>
          <w:szCs w:val="32"/>
        </w:rPr>
        <w:t>Supplementary Material</w:t>
      </w:r>
    </w:p>
    <w:p w:rsidR="00014C8B" w:rsidRPr="00200298" w:rsidRDefault="00014C8B" w:rsidP="00014C8B">
      <w:pPr>
        <w:jc w:val="center"/>
        <w:rPr>
          <w:rFonts w:cs="Times New Roman"/>
          <w:b/>
          <w:sz w:val="32"/>
          <w:szCs w:val="32"/>
        </w:rPr>
      </w:pPr>
      <w:r w:rsidRPr="00200298">
        <w:rPr>
          <w:rFonts w:cs="Times New Roman"/>
          <w:b/>
          <w:sz w:val="32"/>
          <w:szCs w:val="32"/>
        </w:rPr>
        <w:t>The Verbal Interaction Social Threat Task: a New Paradigm Investigating the Effects of Social Rejection in Men and Women</w:t>
      </w:r>
    </w:p>
    <w:p w:rsidR="00014C8B" w:rsidRPr="00200298" w:rsidRDefault="00014C8B" w:rsidP="00014C8B">
      <w:pPr>
        <w:jc w:val="both"/>
        <w:rPr>
          <w:rFonts w:cs="Times New Roman"/>
          <w:b/>
          <w:i/>
          <w:szCs w:val="24"/>
          <w:lang w:val="de-DE"/>
        </w:rPr>
      </w:pPr>
      <w:r w:rsidRPr="00200298">
        <w:rPr>
          <w:rFonts w:cs="Times New Roman"/>
          <w:b/>
          <w:szCs w:val="24"/>
          <w:lang w:val="de-DE"/>
        </w:rPr>
        <w:t>Sanne Tops</w:t>
      </w:r>
      <w:r w:rsidRPr="00200298">
        <w:rPr>
          <w:rFonts w:cs="Times New Roman"/>
          <w:b/>
          <w:szCs w:val="24"/>
          <w:vertAlign w:val="superscript"/>
          <w:lang w:val="de-DE"/>
        </w:rPr>
        <w:t>1</w:t>
      </w:r>
      <w:r w:rsidRPr="00200298">
        <w:rPr>
          <w:rFonts w:cs="Times New Roman"/>
          <w:b/>
          <w:szCs w:val="24"/>
          <w:lang w:val="de-DE"/>
        </w:rPr>
        <w:t>, Ute Habel</w:t>
      </w:r>
      <w:r w:rsidRPr="00200298">
        <w:rPr>
          <w:rFonts w:cs="Times New Roman"/>
          <w:b/>
          <w:szCs w:val="24"/>
          <w:vertAlign w:val="superscript"/>
          <w:lang w:val="de-DE"/>
        </w:rPr>
        <w:t>1, 2</w:t>
      </w:r>
      <w:r w:rsidRPr="00200298">
        <w:rPr>
          <w:rFonts w:cs="Times New Roman"/>
          <w:b/>
          <w:szCs w:val="24"/>
          <w:lang w:val="de-DE"/>
        </w:rPr>
        <w:t>, Ted Abel</w:t>
      </w:r>
      <w:r w:rsidRPr="00200298">
        <w:rPr>
          <w:rFonts w:cs="Times New Roman"/>
          <w:b/>
          <w:szCs w:val="24"/>
          <w:vertAlign w:val="superscript"/>
          <w:lang w:val="de-DE"/>
        </w:rPr>
        <w:t>3</w:t>
      </w:r>
      <w:r w:rsidRPr="00200298">
        <w:rPr>
          <w:rFonts w:cs="Times New Roman"/>
          <w:b/>
          <w:szCs w:val="24"/>
          <w:lang w:val="de-DE"/>
        </w:rPr>
        <w:t>, Birgit Derntl</w:t>
      </w:r>
      <w:r w:rsidRPr="00200298">
        <w:rPr>
          <w:rFonts w:cs="Times New Roman"/>
          <w:b/>
          <w:szCs w:val="24"/>
          <w:vertAlign w:val="superscript"/>
          <w:lang w:val="de-DE"/>
        </w:rPr>
        <w:t>4</w:t>
      </w:r>
      <w:r w:rsidRPr="00200298">
        <w:rPr>
          <w:rFonts w:cs="Times New Roman"/>
          <w:b/>
          <w:szCs w:val="24"/>
          <w:lang w:val="de-DE"/>
        </w:rPr>
        <w:t>, Sina Radke</w:t>
      </w:r>
      <w:r w:rsidRPr="00200298">
        <w:rPr>
          <w:rFonts w:cs="Times New Roman"/>
          <w:b/>
          <w:szCs w:val="24"/>
          <w:vertAlign w:val="superscript"/>
          <w:lang w:val="de-DE"/>
        </w:rPr>
        <w:t>1, 2*</w:t>
      </w:r>
    </w:p>
    <w:p w:rsidR="00014C8B" w:rsidRPr="00200298" w:rsidRDefault="00014C8B" w:rsidP="00014C8B">
      <w:pPr>
        <w:jc w:val="both"/>
        <w:rPr>
          <w:rFonts w:cs="Times New Roman"/>
          <w:szCs w:val="24"/>
        </w:rPr>
      </w:pPr>
      <w:r w:rsidRPr="00200298">
        <w:rPr>
          <w:rFonts w:cs="Times New Roman"/>
          <w:szCs w:val="24"/>
          <w:vertAlign w:val="superscript"/>
        </w:rPr>
        <w:t xml:space="preserve">1 </w:t>
      </w:r>
      <w:r w:rsidRPr="00200298">
        <w:rPr>
          <w:rFonts w:cs="Times New Roman"/>
          <w:szCs w:val="24"/>
        </w:rPr>
        <w:t>Department of Psychiatry, Psychotherapy and Psychosomatics, Faculty of Medicine, RWTH Aachen, Germany</w:t>
      </w:r>
    </w:p>
    <w:p w:rsidR="00014C8B" w:rsidRPr="00200298" w:rsidRDefault="00014C8B" w:rsidP="00014C8B">
      <w:pPr>
        <w:jc w:val="both"/>
        <w:rPr>
          <w:rFonts w:cs="Times New Roman"/>
          <w:bCs/>
          <w:szCs w:val="24"/>
        </w:rPr>
      </w:pPr>
      <w:r w:rsidRPr="00200298">
        <w:rPr>
          <w:rStyle w:val="arialZchn"/>
          <w:rFonts w:eastAsia="SimSun"/>
          <w:vertAlign w:val="superscript"/>
        </w:rPr>
        <w:t xml:space="preserve">2 </w:t>
      </w:r>
      <w:r w:rsidRPr="00200298">
        <w:rPr>
          <w:rFonts w:eastAsia="Times New Roman" w:cs="Times New Roman"/>
          <w:szCs w:val="24"/>
        </w:rPr>
        <w:t>Jülich Aachen Research Alliance (JARA) – BRAIN Institute I: Brain Structure-Function Relationships: Decoding the Human Brain at systemic levels, Research Center Jülich GmbH and RWTH Aachen University, Jülich/Aachen, Germany</w:t>
      </w:r>
    </w:p>
    <w:p w:rsidR="00014C8B" w:rsidRPr="00200298" w:rsidRDefault="00014C8B" w:rsidP="00014C8B">
      <w:pPr>
        <w:jc w:val="both"/>
        <w:rPr>
          <w:rFonts w:eastAsia="Times New Roman" w:cs="Times New Roman"/>
          <w:szCs w:val="24"/>
        </w:rPr>
      </w:pPr>
      <w:r w:rsidRPr="00200298">
        <w:rPr>
          <w:rFonts w:cs="Times New Roman"/>
          <w:szCs w:val="24"/>
          <w:vertAlign w:val="superscript"/>
        </w:rPr>
        <w:t xml:space="preserve">3 </w:t>
      </w:r>
      <w:r w:rsidRPr="00200298">
        <w:rPr>
          <w:rFonts w:eastAsia="Times New Roman" w:cs="Times New Roman"/>
          <w:szCs w:val="24"/>
          <w:lang w:val="en-GB"/>
        </w:rPr>
        <w:t xml:space="preserve">Iowa Neuroscience Institute, Department of Molecular Physiology and Biophysics, </w:t>
      </w:r>
      <w:r w:rsidRPr="00200298">
        <w:rPr>
          <w:rFonts w:eastAsia="Times New Roman" w:cs="Times New Roman"/>
          <w:szCs w:val="24"/>
        </w:rPr>
        <w:t>Carver College of Medicine, University of Iowa, Iowa City, USA    </w:t>
      </w:r>
    </w:p>
    <w:p w:rsidR="00014C8B" w:rsidRPr="00200298" w:rsidRDefault="00014C8B" w:rsidP="00014C8B">
      <w:pPr>
        <w:jc w:val="both"/>
        <w:rPr>
          <w:rFonts w:cs="Times New Roman"/>
          <w:szCs w:val="24"/>
          <w:lang w:val="en-GB"/>
        </w:rPr>
      </w:pPr>
      <w:r w:rsidRPr="00200298">
        <w:rPr>
          <w:rFonts w:cs="Times New Roman"/>
          <w:szCs w:val="24"/>
          <w:vertAlign w:val="superscript"/>
        </w:rPr>
        <w:t xml:space="preserve">4 </w:t>
      </w:r>
      <w:r w:rsidRPr="00200298">
        <w:rPr>
          <w:rFonts w:cs="Times New Roman"/>
          <w:szCs w:val="24"/>
          <w:lang w:val="en-GB"/>
        </w:rPr>
        <w:t>Department of Psychiatry and Psychotherapy, Medical School, University of Tübingen, Tübingen, Germany</w:t>
      </w:r>
    </w:p>
    <w:p w:rsidR="00014C8B" w:rsidRPr="00200298" w:rsidRDefault="00014C8B" w:rsidP="00014C8B">
      <w:pPr>
        <w:spacing w:before="240" w:after="0"/>
        <w:rPr>
          <w:rFonts w:cs="Times New Roman"/>
          <w:b/>
          <w:szCs w:val="24"/>
          <w:lang w:val="es-ES"/>
        </w:rPr>
      </w:pPr>
      <w:r w:rsidRPr="00200298">
        <w:rPr>
          <w:rFonts w:cs="Times New Roman"/>
          <w:b/>
          <w:szCs w:val="24"/>
          <w:lang w:val="es-ES"/>
        </w:rPr>
        <w:t xml:space="preserve">* Correspondence: </w:t>
      </w:r>
      <w:r w:rsidRPr="00200298">
        <w:rPr>
          <w:rFonts w:cs="Times New Roman"/>
          <w:b/>
          <w:szCs w:val="24"/>
          <w:lang w:val="es-ES"/>
        </w:rPr>
        <w:br/>
      </w:r>
      <w:r w:rsidRPr="00200298">
        <w:rPr>
          <w:rFonts w:cs="Times New Roman"/>
          <w:szCs w:val="24"/>
          <w:lang w:val="es-ES"/>
        </w:rPr>
        <w:t>Sina Radke</w:t>
      </w:r>
      <w:r w:rsidRPr="00200298">
        <w:rPr>
          <w:rFonts w:cs="Times New Roman"/>
          <w:szCs w:val="24"/>
          <w:lang w:val="es-ES"/>
        </w:rPr>
        <w:br/>
        <w:t>sradke@ukaachen.de</w:t>
      </w:r>
    </w:p>
    <w:p w:rsidR="00013EFA" w:rsidRDefault="00013EFA" w:rsidP="00FC6246">
      <w:pPr>
        <w:pStyle w:val="KeinLeerraum"/>
        <w:jc w:val="both"/>
        <w:rPr>
          <w:rFonts w:cs="Times New Roman"/>
          <w:b/>
          <w:lang w:val="es-ES"/>
        </w:rPr>
      </w:pPr>
    </w:p>
    <w:p w:rsidR="00ED39B4" w:rsidRPr="00200298" w:rsidRDefault="00ED39B4" w:rsidP="00FC6246">
      <w:pPr>
        <w:pStyle w:val="KeinLeerraum"/>
        <w:jc w:val="both"/>
        <w:rPr>
          <w:rFonts w:cs="Times New Roman"/>
          <w:b/>
          <w:lang w:val="es-ES"/>
        </w:rPr>
      </w:pPr>
    </w:p>
    <w:p w:rsidR="00FC6246" w:rsidRPr="00200298" w:rsidRDefault="00FC6246" w:rsidP="00FC6246">
      <w:pPr>
        <w:pStyle w:val="KeinLeerraum"/>
        <w:jc w:val="both"/>
        <w:rPr>
          <w:rFonts w:cs="Times New Roman"/>
        </w:rPr>
      </w:pPr>
      <w:r w:rsidRPr="00200298">
        <w:rPr>
          <w:rFonts w:cs="Times New Roman"/>
          <w:b/>
        </w:rPr>
        <w:t>Supplementary Table 1. Overview of all opening sentences and matching reactions from the interlocutors.</w:t>
      </w:r>
      <w:r w:rsidRPr="00200298">
        <w:rPr>
          <w:rFonts w:cs="Times New Roman"/>
        </w:rPr>
        <w:t xml:space="preserve"> Topics that are marked green contain positive reactions, whereas red marked topics contain negative reactions. ++ indicates that a topic </w:t>
      </w:r>
      <w:r w:rsidR="00126385" w:rsidRPr="00200298">
        <w:rPr>
          <w:rFonts w:cs="Times New Roman"/>
        </w:rPr>
        <w:t xml:space="preserve">contains </w:t>
      </w:r>
      <w:r w:rsidRPr="00200298">
        <w:rPr>
          <w:rFonts w:cs="Times New Roman"/>
        </w:rPr>
        <w:t xml:space="preserve">very negative reactions. </w:t>
      </w:r>
    </w:p>
    <w:p w:rsidR="00FC6246" w:rsidRPr="00200298" w:rsidRDefault="00FC6246" w:rsidP="00FC6246">
      <w:pPr>
        <w:pStyle w:val="KeinLeerraum"/>
        <w:jc w:val="both"/>
        <w:rPr>
          <w:rFonts w:cs="Times New Roman"/>
        </w:rPr>
      </w:pPr>
    </w:p>
    <w:p w:rsidR="00FC6246" w:rsidRPr="00200298" w:rsidRDefault="00FC6246" w:rsidP="00FC6246">
      <w:pPr>
        <w:pStyle w:val="KeinLeerraum"/>
        <w:jc w:val="both"/>
        <w:rPr>
          <w:rFonts w:cs="Times New Roman"/>
        </w:rPr>
      </w:pPr>
    </w:p>
    <w:tbl>
      <w:tblPr>
        <w:tblStyle w:val="Tabellenraster"/>
        <w:tblW w:w="988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04"/>
      </w:tblGrid>
      <w:tr w:rsidR="00014C8B" w:rsidRPr="00200298" w:rsidTr="00FC6246">
        <w:tc>
          <w:tcPr>
            <w:tcW w:w="4679" w:type="dxa"/>
          </w:tcPr>
          <w:p w:rsidR="00014C8B" w:rsidRPr="00200298" w:rsidRDefault="00014C8B" w:rsidP="00FC6246">
            <w:pPr>
              <w:pStyle w:val="KeinLeerraum"/>
              <w:jc w:val="both"/>
              <w:rPr>
                <w:rFonts w:cs="Times New Roman"/>
                <w:b/>
                <w:color w:val="00B050"/>
              </w:rPr>
            </w:pPr>
            <w:r w:rsidRPr="00200298">
              <w:rPr>
                <w:rFonts w:cs="Times New Roman"/>
              </w:rPr>
              <w:t>Opening statement participant</w:t>
            </w:r>
          </w:p>
        </w:tc>
        <w:tc>
          <w:tcPr>
            <w:tcW w:w="5204" w:type="dxa"/>
          </w:tcPr>
          <w:p w:rsidR="00014C8B" w:rsidRPr="00200298" w:rsidRDefault="00014C8B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Reply from confederate participants (a: Julia, b: Daniel)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014C8B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  <w:b/>
                <w:color w:val="00B050"/>
              </w:rPr>
              <w:t>Aachen</w:t>
            </w:r>
            <w:r w:rsidRPr="00200298">
              <w:rPr>
                <w:rFonts w:cs="Times New Roman"/>
                <w:color w:val="4F81BD" w:themeColor="accent1"/>
              </w:rPr>
              <w:t xml:space="preserve">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like the old city center, especially the Aachener Dome</w:t>
            </w:r>
            <w:r w:rsidRPr="00200298">
              <w:rPr>
                <w:rFonts w:cs="Times New Roman"/>
              </w:rPr>
              <w:tab/>
            </w:r>
            <w:r w:rsidRPr="00200298">
              <w:rPr>
                <w:rFonts w:cs="Times New Roman"/>
              </w:rPr>
              <w:tab/>
            </w:r>
            <w:r w:rsidRPr="00200298">
              <w:rPr>
                <w:rFonts w:cs="Times New Roman"/>
              </w:rPr>
              <w:tab/>
            </w:r>
            <w:r w:rsidRPr="00200298">
              <w:rPr>
                <w:rFonts w:cs="Times New Roman"/>
              </w:rPr>
              <w:tab/>
            </w:r>
            <w:r w:rsidRPr="00200298">
              <w:rPr>
                <w:rFonts w:cs="Times New Roman"/>
              </w:rPr>
              <w:tab/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Indeed, the historical center is very nice.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like to walk through the city.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2) I like to go to the Pontstraße with all the cafes and restaurants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The Pontstraße is nice, I like to go there with my friends.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like to go out for dinner there sometimes.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like to go shopping, there is a great diversity of shops in the city center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Aachen is indeed nice for shopping.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 only like it when I’m looking for something specific.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don’t like Aachen very much, but moved here to pursue my study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I think Aachen is quite small, I prefer bigger cities like Köln, Hamburg and Berlin.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moved here for my study too, but I’m not really a city person, I rather live in a small town.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lastRenderedPageBreak/>
              <w:t>Sport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play a team sport like football, handball or basketball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 don’t like team sports, I prefer to go running.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think team sports are more like a game than a real sport.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like to play sports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How can you not like sports, are you lazy?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often go to the gym, I actually get a lot of energy from working out.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play an individual sport like tennis or athletics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Team sports are so much more fun than sporting on your own.  </w:t>
            </w:r>
            <w:r w:rsidRPr="00200298">
              <w:rPr>
                <w:rFonts w:cs="Times New Roman"/>
              </w:rPr>
              <w:tab/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Individual sports are lame, I really like to play a team sport, especially football.</w:t>
            </w:r>
          </w:p>
        </w:tc>
      </w:tr>
      <w:tr w:rsidR="00FC6246" w:rsidRPr="00200298" w:rsidTr="00FC6246">
        <w:trPr>
          <w:trHeight w:val="592"/>
        </w:trPr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like to watch sports on TV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 don’t watch sports on TV, I prefer to play sports myself.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You don’t get fit by just watching sports!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4F81BD" w:themeColor="accent1"/>
              </w:rPr>
            </w:pPr>
            <w:r w:rsidRPr="00200298">
              <w:rPr>
                <w:rFonts w:cs="Times New Roman"/>
                <w:b/>
                <w:color w:val="FF0000"/>
              </w:rPr>
              <w:t>Spare time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In my spare time I like to play/listen to music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don’t play an instrument, I like to play sports when I am free.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Making music is not really my thing, I prefer to hang out with my friends in my spare time.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2) In my spare time I like to hang out with my friends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see my friends every day at the university, when I am free I spend time with my girlfriend.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agree, but I like to spend some time by myself or I go into town to go shopping.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3) In my spare time I visit my family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 don’t go to my family often, I prefer to stay in Aachen and meet my friends.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My family lives too far away, therefore I can’t visit them a lot.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In my spare time I go into town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really prefer to go into nature instead of staying in the city.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I like to play sports when I am free, or hang out with my friends.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4F81BD" w:themeColor="accent1"/>
              </w:rPr>
            </w:pPr>
            <w:r w:rsidRPr="00200298">
              <w:rPr>
                <w:rFonts w:cs="Times New Roman"/>
                <w:b/>
                <w:color w:val="FF0000"/>
              </w:rPr>
              <w:t>Moving out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think it is exciting to live on my own, away from my parents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Was it really that bad to live with them?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When I was still living at home, I didn’t have to do all the household tasks, now I have to cook, clean and do the laundry myself. I liked to live with my parents and siblings.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Living with roommates is a lot of fun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don’t think so, I would rather have my own place instead of sharing everything with roommates.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share a flat with one other person, I wouldn’t like living in a typical WG.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am a bit annoyed by my roommates, they are too loud, make a mess, don’t clean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I really enjoy living in a WG, and I don’t get upset by every little thing.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 am a bit messy myself, so I don’t mind if it is not spotlessly clean.</w:t>
            </w:r>
            <w:r w:rsidRPr="00200298">
              <w:rPr>
                <w:rFonts w:cs="Times New Roman"/>
              </w:rPr>
              <w:tab/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live together with my boyfriend/girlfriend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4a) I don’t have a boyfriend, but I would not want </w:t>
            </w:r>
            <w:r w:rsidRPr="00200298">
              <w:rPr>
                <w:rFonts w:cs="Times New Roman"/>
              </w:rPr>
              <w:lastRenderedPageBreak/>
              <w:t xml:space="preserve">to move in together so early. 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I would not want to live together with my girlfriend yet, I just really enjoy my freedom.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0070C0"/>
              </w:rPr>
            </w:pPr>
            <w:r w:rsidRPr="00200298">
              <w:rPr>
                <w:rFonts w:cs="Times New Roman"/>
                <w:b/>
                <w:color w:val="FF0000"/>
              </w:rPr>
              <w:lastRenderedPageBreak/>
              <w:t>Study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study a lot, because I want to have good grades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Grades are not the most important thing, don’t you have a social life?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 like to have good grades, but I don’t sacrifice my social life just for grades.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2) I like to study together with fellow students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don’t like to study in a group, I can concentrate much better if I study by myself.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That is not very effective, you get a lot more work done if you study by yourself.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often don’t go to the lectures, I go through the study material myself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You get a lot of extra info during the lectures, so it’s quite dumb not to go there.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think lectures are nice, and do you really have the discipline to go through everything yourself?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think the workload of my study is very high and it is difficult to keep up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My study hasn’t been difficult for me at all, the workload is actually not too bad.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So far I haven’t had any problems either, everything is relatively easy for 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Mensa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think the mensa is great, they offer a large variety of food and for a low price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The mensa is not great at all, it is always crowded and I also don’t like the food.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 go there, but I prefer home cooked meals.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think the mensa is too crowded, you have to wait very long to get your food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You’re just whining, I like going to the mensa, the food is good and quite cheap.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2a)It is not that bad to wait a bit, just be patient!!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prefer to bring my own lunch, I don’t like the food in the mensa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Bringing your own lunch is such a hassle, and I actually like the food in the mensa.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I think so too, I wouldn’t want to prepare my meals in the morning, I’d rather sleep longer.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prefer to go somewhere else for lunch, like cafés, lunchrooms or fast-food restaurants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Why would you do that? The mensa is just fine.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highlight w:val="yellow"/>
              </w:rPr>
            </w:pPr>
            <w:r w:rsidRPr="00200298">
              <w:rPr>
                <w:rFonts w:cs="Times New Roman"/>
              </w:rPr>
              <w:t>4a) I do like the mensa, and you don’t have the hassle to go someplace else.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Job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have a side job to pay for my study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Do you even have a social live, when you’re either studying or working?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My parents pay for my study so I don’t have to work.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have a side job because I don’t need the money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have to pay for my study myself, I can’t afford not to have a side job.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Your parents probably pay for everything, but I really need my job to make ends meet.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took a side job here because I want to meet a lot of new people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You need a job for that? Don’t you have a social life then?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highlight w:val="yellow"/>
              </w:rPr>
            </w:pPr>
            <w:r w:rsidRPr="00200298">
              <w:rPr>
                <w:rFonts w:cs="Times New Roman"/>
              </w:rPr>
              <w:t>3b) I already have plenty of friends, I really don’t need much more.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4) My study consumes most of my time so I don’t have time for a side job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You should just plan everything better.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have enough time, I think I just manage my time better.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0070C0"/>
              </w:rPr>
            </w:pPr>
            <w:r w:rsidRPr="00200298">
              <w:rPr>
                <w:rFonts w:cs="Times New Roman"/>
                <w:b/>
                <w:color w:val="FF0000"/>
              </w:rPr>
              <w:t>Going out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like to go out as often as possible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Nightclubs are not my thing, I don’t like to go out.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Going out is overrated, I prefer to spend some real time with my friends.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like going out very much, I prefer to stay at home and watch TV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do like to go out, I think staying at home is quite boring.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sz w:val="22"/>
              </w:rPr>
            </w:pPr>
            <w:r w:rsidRPr="00200298">
              <w:rPr>
                <w:rFonts w:cs="Times New Roman"/>
                <w:sz w:val="22"/>
              </w:rPr>
              <w:t xml:space="preserve">2a) Staying home and watch TV, how dull is that!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sometimes go into town to have a few drinks with my friends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 like to go out, I think staying at home is quite boring.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You should go to a club, that’s much cooler than sitting in a café.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Instead of going out, my friends come over or I go to their place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I like to go out, I think staying at home is quite boring.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You should go to a club, sitting at home is just dull!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Family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don’t like it that I’m so far away from my family, I would like to see them more often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 don’t mind being away from them, this way I can really live my own life.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spend my weekends in Aachen anyways too, even though my parents don’t live very far away.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My family lives close to Aachen and I visit them as often as I can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go home every once in a while, but I prefer to spend my weekends here.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have my own life here now, so I usually stay in Aachen.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don’t have a great bond with my family and I don’t go home very often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do go home often, I like to visit my family.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 go home as often as I can, I have a big family and we always have a great time together.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don’t go home often, I like to spend my weekends hanging out with my friends here in Aachen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I still have a lot of friends who live close to my parents, and I like to see my family as well.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So do I, I still have a great social life back home.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00B050"/>
              </w:rPr>
              <w:t>Travelling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When I am travelling I like to explore cities and get to know other cultures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 often go on a city trip, I really like seeing all these famous places.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Yes me too, I have seen quite some cities already.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like to go on a beach vacation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</w:t>
            </w:r>
            <w:r w:rsidRPr="00200298">
              <w:rPr>
                <w:rFonts w:cs="Times New Roman"/>
                <w:b/>
              </w:rPr>
              <w:t xml:space="preserve"> </w:t>
            </w:r>
            <w:r w:rsidRPr="00200298">
              <w:rPr>
                <w:rFonts w:cs="Times New Roman"/>
              </w:rPr>
              <w:t>When I am on holiday I usually just want to chill and sometimes swim in the sea.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really like going to the beach, just relax and enjoying the sun.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When I go on vacation I often go camping and enjoy nature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3b) I also like to go camping, especially because you have the freedom to stay wherever you want.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3a) We often go to Austria and walk in the Alps in summer holiday, I just enjoy being outside.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4) I like to go on active vacations, like going hiking, sailing, snorkeling or climbing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I like active holidays so much more than just going to the beach or do cultural stuff.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So do I, I really like to go sailing. Being out on the sea sailing from one place to another is just awesome.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Gaming++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like to play games like WoW, League of legends, GTA, Skyrim etc.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Really? I don’t like gaming at all, I think it is a waste of time.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don’t like to play online games, I know better ways to spend my time.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like to play games, I can do something better with my free time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think you’re wrong about that. Playing games is a lot of fun, especially if you play with your friends.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am really in the online gaming, how can you not like that, it’s awesome.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3) I like to play board games like Chess, Monopoly, The settlers of Catan, Risk, Munchkin etc. 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That is boring, who still plays these games anyway.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 think online gaming is a lot more fun, board games are just dull.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sometimes play computer games, but not very often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 don’t like computer games at all, I never ever play them, only nerds play those kinds of games.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I don’t like to play computer games, I know better ways to spend my time.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Books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really enjoy reading books, and I often have a book on my nightstand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That is just dull, don’t you have anything better to do?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I don’t like reading either, I think reading a lot is quite nerdy.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read the textbooks for my study but besides that I don’t like reading very much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Reading is important for your development, it’s dumb not to invest in that.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You actually read the textbooks? I don’t know anyone who still does that.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read during the holidays, but during the semester I’m mostly occupied with my study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That’s just bullshit, you can make time for it.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agree, reading is important and it doesn’t have to take too much time. You could just read before going to bed.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sometimes read, but only when I have a really good book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You don’t know beforehand if a book is good, so you can just as well read more books and put them away if they’re not good.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That’s just a lame excuse not to read.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4F81BD" w:themeColor="accent1"/>
              </w:rPr>
            </w:pPr>
            <w:r w:rsidRPr="00200298">
              <w:rPr>
                <w:rFonts w:cs="Times New Roman"/>
                <w:b/>
                <w:color w:val="00B050"/>
              </w:rPr>
              <w:t>Food/cooking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I’m not very good at cooking, but I like it and I try to make something fresh as often as I can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can’t cook either, usually my roommate cooks.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My cooking skills are trial and error too, but I would like to be better at it.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2) One of my roommates usually cooks or I eat a microwave meal, I don’t like cooking very much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Either my roommate cooks or I have take-out or pizza or something.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don’t like cooking either, I usually prepare something easy.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like cooking, but I have a warm meal at the mensa, so when I get home I eat something easy like bread or soup etc. so I don’t have to cook very often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It indeed saves time and money and I like that you can sit down and have lunch with friends.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Yeah so do I, it’s just convenient and you don’t have to do all the groceries.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really enjoy cooking and I often try new recipes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Good for you! I wish I could cook, but unfortunately I am not really a chef.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I like to experiment a lot too, especially when it turns out great.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Environment++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am aware of the environment and I try to contribute by, for example, separating garbage and bike instead of taking the car. I think all little bits help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It’s quite naïve to think that by just separating your garbage you can make a difference.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I don’t really care, on such a small scale you can’t contribute anyways.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2) I am not very interested in the environment, I think there is a lot of fuss about global warming and exhausting raw materials, but I think there will be a solution in time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How can you not be interested in that? If everybody thinks like you this planet will be destroyed even sooner.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We only have one planet, global warming and exhausting resources really are big problems. It’s naïve to think that everything will be sorted anyway.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think the environment is a political issue and should be handled globally. I don’t think that I can make much of a difference myself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Well if everybody thinks like you than we’ll destroy this planet even sooner.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If you don’t take any responsibility, then indeed nothing will change!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don’t think that I can make much of a difference on such a small scale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Well if everybody would be so careless about the environment then there will never be an improvement.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Yeah I agree, it would help if you would take some responsibility and don’t add to deterioration of the world.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Shopping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like to go shopping in the city center because there is a large variety of shops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Shopping online is so much easier, and there is even a larger offer of brands.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 hate shopping, I don’t see why people actually like it.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prefer to order online, it’s a lot easier and you don’t have to leave the house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Ordering online is lame, and lazy. How much effort is it to just go into town? And then the retail owners can keep up their business.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don’t like shopping in any way, not online and also not in actual shops.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like to go to a big mall where all the shops are close together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Big malls are so overrated, shopping is no fun at all there.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3b) I hate shopping, I don’t see why people actually like it.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4) I don’t like to go shopping at all. It’s just so boring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It is not boring at all! I really like to go shopping when I am free.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Even as a guy, I sometimes like to go into town and buy some new stuff, it’s really not that boring.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Transport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1E7ACD">
        <w:trPr>
          <w:trHeight w:val="1178"/>
        </w:trPr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bike as often as I can instead of taking the car, I like being outside and with biking I’m active too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Here in Aachen it’s raining all the time and biking is not very efficient with all the hills.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The bus is a lot more convenient than biking, and you stay dry.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often take the car, I don’t really like biking, especially in Aachen with all the hills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That’s just being lazy. Biking is healthier and better for the environment.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agree with that, the hills in Aachen are not even high.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usually take the bus because it’s free for students, I don’t like to bike or walk all the time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ab/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That’s just lazy, biking is free too.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and it is even easier, and you don’t have to change busses all the time.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If the distance is not too long, I like to walk, especially if the weather is nice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Walking takes way too long, I would either bike or take the bus.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Don’t you have anything better to do? I always travel as fast as possible.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4F81BD" w:themeColor="accent1"/>
              </w:rPr>
            </w:pPr>
            <w:r w:rsidRPr="00200298">
              <w:rPr>
                <w:rFonts w:cs="Times New Roman"/>
                <w:b/>
                <w:color w:val="00B050"/>
              </w:rPr>
              <w:t>Animals/pets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We always had pets at home, I really like having animals around and I think I’ll have pets after I graduate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My brother is allergic, so therefore we only have a goldfish. But I would have liked having more pets.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We have a dog named Balu, I cannot imagine not having pets around.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2) I like animals, but I wouldn’t want to have pets, it is just too much work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would consider taking a small pet, like a rabbit or something, that doesn’t take too much work.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like animals too, but I don’t want to have them in my house.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am not a big fan of animals, and I don’t want to have pets in my house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Me neither, and I don’t want to limit my freedom because I have to look after an animal.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 would consider having a small pet, but only if it doesn’t consume too much time. I’m not a zookeeper :P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would like to have some farm animals in the future, like chickens, goats, sheep or ponies etc.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That would be very cool, but probably not very realistic </w:t>
            </w:r>
            <w:r w:rsidRPr="00200298">
              <w:rPr>
                <w:rFonts w:cs="Times New Roman"/>
              </w:rPr>
              <w:sym w:font="Wingdings" w:char="F04A"/>
            </w:r>
            <w:r w:rsidRPr="00200298">
              <w:rPr>
                <w:rFonts w:cs="Times New Roman"/>
              </w:rPr>
              <w:t xml:space="preserve">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definitely want to have animals in the future, but I think these are a bit too big for me.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Religion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Religion plays an important role in my life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Then you must be the only one, I don’t know </w:t>
            </w:r>
            <w:r w:rsidRPr="00200298">
              <w:rPr>
                <w:rFonts w:cs="Times New Roman"/>
              </w:rPr>
              <w:lastRenderedPageBreak/>
              <w:t xml:space="preserve">anyone my age who is religious.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I am not religious at all, I believe more in science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2) I think everyone is entitled to believe what they want, as long as they keep it to themselves.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That is very disrespectful. Every religion has its own rituals and customs and you should respect that.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agree, everyone should be able to express their religion the way they want.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3) I am not religious, I don’t believe in a God at all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You really think that this is it and there’s nothing more between heaven and earth?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 just find that hard to believe.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think most religions share similar core values and beliefs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That’s bullshit! Especially Christianity and the Islam are not even closely related!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agree, if all religions were similar then there wouldn’t be so many wars.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00B050"/>
              </w:rPr>
              <w:t>Movies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rPr>
          <w:trHeight w:val="851"/>
        </w:trPr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really like to watch action movies and I recently saw the latest James Bond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Action movies can be fun, but only if there are not too many special effects. Then it easily becomes unbelievable. 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 like a good action movie ones in a while too.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I’m into fantasy/science fiction, I’m excited about the new Star Wars movie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My personal favorite is the Hunger Games! I can’t get enough of it.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Then we have that in common. Sci-Fi is my guilty pleasure </w:t>
            </w:r>
            <w:r w:rsidRPr="00200298">
              <w:rPr>
                <w:rFonts w:cs="Times New Roman"/>
              </w:rPr>
              <w:sym w:font="Wingdings" w:char="F04A"/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don’t watch a lot of movies, I prefer series or documentaries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think movies are overrated. They are often predictable and similar to each other.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Yes, I think so too. In a series you can have more complex characters and storylines.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like comedies, it’s always good to have a good laugh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Comedies are my favorite!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I don’t watch a lot of movies, but I like a comedy every ones in a while.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 xml:space="preserve">Music++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really like listening to music, I use spotify/itunes/etc.to stream my favorite music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1b) You actually pay to stream music when you can just download it? That’s just dumb!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I am not very much into music, but I would definitely not pay for music, just turn the radio on!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listen to a lot of music, but I sometimes turn on the radio and then I also hear news updates, which is nice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That is just lame, you can’t even decide what music you want to listen to.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Music is great, how can you not be into it?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like to go to music concerts, especially from my favorite band/artists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Concerts are so overrated, you can’t see the artists well and the sound is also not that great.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Yeah I agree with that, and definitely not worth the amount of money you have to pay for the tickets.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don’t like the popular music, I’m more fond of classical music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4b) Classical music is boring as hell. Only old people still listen to that.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 agree that is dull, there is so much cool music </w:t>
            </w:r>
            <w:r w:rsidRPr="00200298">
              <w:rPr>
                <w:rFonts w:cs="Times New Roman"/>
              </w:rPr>
              <w:lastRenderedPageBreak/>
              <w:t xml:space="preserve">and you keep listening to that classical stuff.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  <w:b/>
                <w:color w:val="FF0000"/>
              </w:rPr>
              <w:lastRenderedPageBreak/>
              <w:t>Social media++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have several social media accounts, I’m on Facebook, Twitter and Instagram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I think it’s a waste of time, everyone just posts bullshit.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 only have a Facebook account to communicate with fellow students. Twitter and Instagram are especially useless.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have a social media account, if I need to talk to someone, I just text or call them or go by in person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Social media is now the most important way to communicate. You dwell in the past if you don’t adjust.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That is what my grandparents do, that’s something from the old days.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have a Facebook account, but I don’t post anything very often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So you just have an account to snoop around at other peoples’ accounts?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Why do you even have it if you don’t use it?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think social media is a great way to reach a lot of people and it comes in handy when discussing study related things with my fellow students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Are you the kind of person who puts everything on Facebook? I always find those people very annoying. </w:t>
            </w:r>
            <w:r w:rsidRPr="00200298">
              <w:rPr>
                <w:rFonts w:cs="Times New Roman"/>
              </w:rPr>
              <w:br/>
              <w:t xml:space="preserve">4b) I don’t see the point of using social media for your study. You see your fellow students every day.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Future life++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would like to have a job where I can earn a lot of money, and maybe have a family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You actually think money is the most important thing in life? That is just lame!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You really need to get your priorities sorted!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want to settle down and have a family, money is not very important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What are you even studying for if you don’t have the ambition to build a career for yourself?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How are you planning to support your family, do you want to let your kids grow up in poverty?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want to travel a lot, and maybe also work abroad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That doesn’t really sound like you have a plan.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You have to grow up some time, you can’t keep playing around.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want to pursue a great career, I don’t think I want to have kids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There is more to life than just work!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 just can’t understand why anyone would prefer a career over kids.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00B050"/>
              </w:rPr>
            </w:pPr>
            <w:r w:rsidRPr="00200298">
              <w:rPr>
                <w:rFonts w:cs="Times New Roman"/>
                <w:b/>
                <w:color w:val="00B050"/>
              </w:rPr>
              <w:t>Used media for news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watch the news often on television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I do that too, I think it’s important to know what is going on in the world.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I’ve been so busy that I haven’t seen much of the news lately, but usually I stay up to date.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watch the news, I prefer to watch series or movies. I’ll hear about the most important news items anyway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I sometimes watch the news, but like you said the most important things can’t be ignored.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I’m into movies too. When I have time to watch TV I usually watch a movie instead of the news.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have an app on my smartphone that I use to check the news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3a) Yeah me too, I like it that you can check it whenever you want.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3b) I don’t have a smartphone, but otherwise I would definitely use the app too.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4) In our WG we have a newspaper that I often read, or I listen to the radio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You have a newspaper in your WG? Nice!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4b) Having a newspaper is indeed nice, I usually use my phone to check the news.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00B050"/>
              </w:rPr>
              <w:t>Future career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don’t want to work for a boss, I would like to start my own business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I’m not in a commercial area, but I think it would be great being your own boss.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Would be cool to be independent, but maybe also a bit risky.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don’t know exactly what I want to do after my study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My study is quite broad, so I also don’t know where I’m going to end up.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2a) Neither do I, I just picked a study that I found interesting.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1E7ACD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want to be an engineer and design/</w:t>
            </w:r>
            <w:r w:rsidR="001E7ACD" w:rsidRPr="00200298">
              <w:rPr>
                <w:rFonts w:cs="Times New Roman"/>
              </w:rPr>
              <w:t xml:space="preserve"> </w:t>
            </w:r>
            <w:r w:rsidRPr="00200298">
              <w:rPr>
                <w:rFonts w:cs="Times New Roman"/>
              </w:rPr>
              <w:t>produce new products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It’s good that you already have a vision, I’m not sure yet what I want to do after college.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Sounds cool, but isn’t being an engineer quite difficult.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would like to have a career in research, but I don’t know in which field exactly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Me too, I am studying biology and would like to do a PhD.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I’m not in research, but it would be cool if you make new discoveries.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Growing up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School always has been the most important thing when I was growing up.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That sounds so boring! Did you actually get to enjoy your childhood?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I’m glad that I had a more care free childhood, There is more in life than just school.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have had quite a strict upbringing with a lot of discipline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That doesn’t sound like a lot of fun.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I am glad I didn’t have a childhood like that. We were led free to do whatever we wanted and I turned out to be just fine.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3) Because high school was shortened with a year, I found the last few years in high school to be quite stressful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had the same, but it wasn’t stressful at all!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3b) Really? Stressful? For me it wasn’t stressful either, in other countries it is normal to go to school until 18yrs.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have had quite a free upbringing, there were not a lot of boundaries and I was let free to develop myself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That’s not really a proper upbringing. Kids need rules and regularity!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Yeah I agree, not giving them boundaries won’t do them any good.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FF0000"/>
              </w:rPr>
              <w:t>In the library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often go to the library to study, there I can concentrate better than at home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The library is so boring, it’s like a nerd club.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Are you one of these people who are always studying and having no social life?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never go to the library, I rather study at home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2b) The library really is the best to study, at home you just get distracted.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Studying at home is so boring, and you can’t discuss problems with fellow students.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>3) I sometimes go there, but I think it is often too crowded and then I get easily distracted by others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You’re just wining, there is enough room if you go a bit early and you can wear headphones so you don’t hear other people.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If you can’t even concentrate in the library, where can you?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don’t go to the library, only nerds go there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don’t think you’ve ever been in the library, because that is absolutely not true. 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Yeah exactly, a lot of students go to the library, not only nerds.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</w:rPr>
            </w:pPr>
            <w:r w:rsidRPr="00200298">
              <w:rPr>
                <w:rFonts w:cs="Times New Roman"/>
                <w:b/>
                <w:color w:val="00B050"/>
              </w:rPr>
              <w:t>In the gym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go to the gym quite often, you can really focus on specific muscles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I’ve been going to the gym for years, I really like it. 1a) I usually don’t go to the gym, but it’s good that you can go whenever you want, even when it’s raining.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never go to the gym, I prefer to do real sports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do like the gym, but everyone has his own preferences.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don’t go to the gym either, I want to have a goal and not just pull up some weights.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like to go to the gym, but not during peak hours, it’s just too crowded then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Me too, I like to focus on my workout but I can’t when there are too many people.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usually don’t go to the gym, but when it’s so crowded I wouldn’t go either if I were you.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don’t like to go to the gym, I don’t feel very confident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Don’t care what others would think, if you want to go to the gym, just go.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There are not only bodybuilders in the gym. Don’t let your insecurities hold you back.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  <w:b/>
                <w:color w:val="0070C0"/>
              </w:rPr>
            </w:pPr>
            <w:r w:rsidRPr="00200298">
              <w:rPr>
                <w:rFonts w:cs="Times New Roman"/>
                <w:b/>
                <w:color w:val="FF0000"/>
              </w:rPr>
              <w:t>Politics++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1) I am very interested in politics, I think it’s important to know who makes the policies and to have some insight in the policies themselves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Politics are so boring. I really don’t want to waste time thinking about that.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1a) What’s the point of it, you can’t influence it anyway.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During elections I inform myself about the different parties and their election points, but besides that I don’t have a particular interest in politics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2b) That’s just useless, they often let go of these points anyways.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don’t think you have any influence on it so why would you even bother.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don’t care much about politics, it’s complicated and often not very transparent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If you’d show a little interest you’d see it is not complicated at all!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3a) That is absolutely not true, but you don’t know that since you don’t care!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really don’t like politics, they talk a lot but there are often no concrete measures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How can you say that?! Not all political decisions are national news. I thought you’d know that, but apparently not…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That is absolutely not true, but you don’t know that since you’re not interested!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  <w:b/>
                <w:color w:val="00B050"/>
              </w:rPr>
              <w:t>Weather</w:t>
            </w:r>
            <w:r w:rsidRPr="00200298">
              <w:rPr>
                <w:rFonts w:cs="Times New Roman"/>
                <w:b/>
                <w:color w:val="4F81BD" w:themeColor="accent1"/>
              </w:rPr>
              <w:t xml:space="preserve">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really enjoy summer, I like it when it’s </w:t>
            </w:r>
            <w:r w:rsidRPr="00200298">
              <w:rPr>
                <w:rFonts w:cs="Times New Roman"/>
              </w:rPr>
              <w:lastRenderedPageBreak/>
              <w:t xml:space="preserve">warm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1a) Yes me too, I just adore the sun!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1b) I don’t really mind, as long as it is not too hot it is fine with me.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lastRenderedPageBreak/>
              <w:t xml:space="preserve">2) I prefer winter, especially when there is snow.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Snow is great! Then I just feel like a child again.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I am more of a winter person too, I can’t handle high temperatures well.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3) I can really enjoy rough, stormy weather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Really? Me too! But only if I am inside </w:t>
            </w:r>
            <w:r w:rsidRPr="00200298">
              <w:rPr>
                <w:rFonts w:cs="Times New Roman"/>
              </w:rPr>
              <w:sym w:font="Wingdings" w:char="F04A"/>
            </w:r>
            <w:r w:rsidRPr="00200298">
              <w:rPr>
                <w:rFonts w:cs="Times New Roman"/>
              </w:rPr>
              <w:t xml:space="preserve">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 do like strong wind, but the rain not so much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4) I don’t really care about the weather, I only don’t like it when it’s raining.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4a) Everyone always complains about the weather, but I don’t think it’s that bad.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I don’t mind either, not even when it’s raining. 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  <w:b/>
                <w:color w:val="00B050"/>
              </w:rPr>
              <w:t xml:space="preserve">Carnaval 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1) I really like Carnaval, I often go to the main cities where it’s celebrated like Cologne, Aachen, Düsseldorf and Bonn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1b) Carnaval is one of my favorite holidays, but I rather celebrate it in my home town where I know a lot of people.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1a) You should try out Carnaval in Cologne, it’s the best!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2) I never celebrated before, but this year is going to be the first time, I’m very excited</w:t>
            </w: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2b) Carnaval is great, I think you’ll like it.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2a) I really grew up with Carnaval, it’s the best!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3) I don’t like Carnaval, it’s just nothing for me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3b) It’s all a bit too weird for me too.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3a) I rather go to a real club, I really don’t like the Carnaval music. </w:t>
            </w:r>
          </w:p>
        </w:tc>
      </w:tr>
      <w:tr w:rsidR="00FC6246" w:rsidRPr="00200298" w:rsidTr="00FC6246">
        <w:tc>
          <w:tcPr>
            <w:tcW w:w="4679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4) I like Carnaval, but I don’t celebrate all the days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</w:p>
        </w:tc>
        <w:tc>
          <w:tcPr>
            <w:tcW w:w="5204" w:type="dxa"/>
          </w:tcPr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 xml:space="preserve">4b) Carnaval is my favorite holiday, I always put a lot of effort in my outfit. </w:t>
            </w:r>
          </w:p>
          <w:p w:rsidR="00FC6246" w:rsidRPr="00200298" w:rsidRDefault="00FC6246" w:rsidP="00FC6246">
            <w:pPr>
              <w:pStyle w:val="KeinLeerraum"/>
              <w:jc w:val="both"/>
              <w:rPr>
                <w:rFonts w:cs="Times New Roman"/>
              </w:rPr>
            </w:pPr>
            <w:r w:rsidRPr="00200298">
              <w:rPr>
                <w:rFonts w:cs="Times New Roman"/>
              </w:rPr>
              <w:t>4a) You should try out Carnaval in Cologne, it’s the best!</w:t>
            </w:r>
          </w:p>
        </w:tc>
      </w:tr>
    </w:tbl>
    <w:p w:rsidR="00FC6246" w:rsidRPr="00200298" w:rsidRDefault="00FC6246" w:rsidP="00FC6246">
      <w:pPr>
        <w:pStyle w:val="KeinLeerraum"/>
        <w:jc w:val="both"/>
        <w:rPr>
          <w:rFonts w:cs="Times New Roman"/>
        </w:rPr>
      </w:pPr>
    </w:p>
    <w:p w:rsidR="00994A3D" w:rsidRPr="00200298" w:rsidRDefault="00994A3D" w:rsidP="00FC6246">
      <w:pPr>
        <w:pStyle w:val="KeinLeerraum"/>
        <w:jc w:val="both"/>
        <w:rPr>
          <w:rFonts w:cs="Times New Roman"/>
          <w:szCs w:val="24"/>
          <w:u w:val="single"/>
        </w:rPr>
      </w:pPr>
    </w:p>
    <w:p w:rsidR="00ED39B4" w:rsidRDefault="00ED39B4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D39B4" w:rsidRDefault="004205EF" w:rsidP="00ED39B4">
      <w:pPr>
        <w:pStyle w:val="KeinLeerraum"/>
        <w:jc w:val="both"/>
        <w:rPr>
          <w:rFonts w:cs="Times New Roman"/>
        </w:rPr>
      </w:pPr>
      <w:r>
        <w:rPr>
          <w:rFonts w:cs="Times New Roman"/>
          <w:b/>
          <w:szCs w:val="24"/>
        </w:rPr>
        <w:lastRenderedPageBreak/>
        <w:t xml:space="preserve">Supplementary </w:t>
      </w:r>
      <w:r w:rsidRPr="00915E4F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2</w:t>
      </w:r>
      <w:r w:rsidRPr="0065096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</w:t>
      </w:r>
      <w:r w:rsidR="006E3E38">
        <w:rPr>
          <w:rFonts w:cs="Times New Roman"/>
          <w:szCs w:val="24"/>
        </w:rPr>
        <w:t>Trait measures (means and SD)</w:t>
      </w:r>
      <w:r>
        <w:rPr>
          <w:rFonts w:cs="Times New Roman"/>
          <w:szCs w:val="24"/>
        </w:rPr>
        <w:t xml:space="preserve"> </w:t>
      </w:r>
      <w:r w:rsidR="006E3E38">
        <w:rPr>
          <w:rFonts w:cs="Times New Roman"/>
          <w:szCs w:val="24"/>
        </w:rPr>
        <w:t>of th</w:t>
      </w:r>
      <w:r w:rsidR="00ED39B4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men and women in the threat and control group. </w:t>
      </w:r>
      <w:r w:rsidR="00ED39B4">
        <w:rPr>
          <w:rFonts w:cs="Times New Roman"/>
          <w:szCs w:val="24"/>
        </w:rPr>
        <w:t>STAI(T) = State-Trait Anxiety Inventory (Trait scale); CISS = Coping Inventory for Stressful Situations with the subscales task (task-oriented coping), emotion (emotion-oriented coping) and avoidance (avoidance-oriented coping); PASA =</w:t>
      </w:r>
      <w:r w:rsidR="00ED39B4" w:rsidRPr="00274C64">
        <w:rPr>
          <w:rFonts w:cs="Times New Roman"/>
          <w:szCs w:val="24"/>
        </w:rPr>
        <w:t xml:space="preserve"> </w:t>
      </w:r>
      <w:r w:rsidR="00ED39B4">
        <w:rPr>
          <w:rFonts w:cs="Times New Roman"/>
          <w:szCs w:val="24"/>
        </w:rPr>
        <w:t xml:space="preserve">Primary appraisal Secondary appraisal; RSQ = Rejection Sensitivity Questionnaire; SVF = </w:t>
      </w:r>
      <w:r w:rsidR="00ED39B4" w:rsidRPr="00274C64">
        <w:rPr>
          <w:rFonts w:cs="Times New Roman"/>
          <w:szCs w:val="24"/>
        </w:rPr>
        <w:t xml:space="preserve"> </w:t>
      </w:r>
      <w:r w:rsidR="00ED39B4">
        <w:rPr>
          <w:rFonts w:cs="Times New Roman"/>
          <w:szCs w:val="24"/>
        </w:rPr>
        <w:t>Stressverarbeitungsfragebogen, i.e., stress coping with  the subscales pos (positive coping) and neg (negative coping); WST</w:t>
      </w:r>
      <w:r w:rsidR="00ED39B4" w:rsidRPr="00274C64">
        <w:rPr>
          <w:rFonts w:cs="Times New Roman"/>
          <w:szCs w:val="24"/>
        </w:rPr>
        <w:t xml:space="preserve"> </w:t>
      </w:r>
      <w:r w:rsidR="00ED39B4">
        <w:rPr>
          <w:rFonts w:cs="Times New Roman"/>
          <w:szCs w:val="24"/>
        </w:rPr>
        <w:t>= Wortschatztest, i.e., verbal intelligence</w:t>
      </w:r>
    </w:p>
    <w:p w:rsidR="004205EF" w:rsidRPr="009B627B" w:rsidRDefault="004205EF" w:rsidP="004205EF">
      <w:pPr>
        <w:jc w:val="both"/>
        <w:rPr>
          <w:rFonts w:eastAsia="Times New Roman" w:cs="Times New Roman"/>
          <w:color w:val="000000"/>
          <w:szCs w:val="24"/>
          <w:lang w:eastAsia="de-DE"/>
        </w:rPr>
      </w:pPr>
    </w:p>
    <w:tbl>
      <w:tblPr>
        <w:tblW w:w="8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44"/>
        <w:gridCol w:w="1644"/>
        <w:gridCol w:w="1644"/>
        <w:gridCol w:w="1644"/>
      </w:tblGrid>
      <w:tr w:rsidR="004205EF" w:rsidRPr="00274C64" w:rsidTr="00ED39B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Control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Men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>N=14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5EF" w:rsidRPr="00274C64" w:rsidRDefault="004205EF" w:rsidP="00016EF9">
            <w:pPr>
              <w:spacing w:after="0"/>
              <w:rPr>
                <w:rFonts w:cs="Times New Roman"/>
                <w:szCs w:val="24"/>
                <w:lang w:eastAsia="de-DE"/>
              </w:rPr>
            </w:pPr>
            <w:r w:rsidRPr="00274C64">
              <w:rPr>
                <w:rFonts w:cs="Times New Roman"/>
                <w:szCs w:val="24"/>
                <w:lang w:eastAsia="de-DE"/>
              </w:rPr>
              <w:t xml:space="preserve">Control </w:t>
            </w:r>
          </w:p>
          <w:p w:rsidR="004205EF" w:rsidRPr="00274C64" w:rsidRDefault="004205EF" w:rsidP="00016EF9">
            <w:pPr>
              <w:spacing w:after="0"/>
              <w:rPr>
                <w:rFonts w:cs="Times New Roman"/>
                <w:szCs w:val="24"/>
                <w:lang w:eastAsia="de-DE"/>
              </w:rPr>
            </w:pPr>
            <w:r w:rsidRPr="00274C64">
              <w:rPr>
                <w:rFonts w:cs="Times New Roman"/>
                <w:szCs w:val="24"/>
                <w:lang w:eastAsia="de-DE"/>
              </w:rPr>
              <w:t xml:space="preserve">Women </w:t>
            </w:r>
          </w:p>
          <w:p w:rsidR="004205EF" w:rsidRPr="00274C64" w:rsidRDefault="004205EF" w:rsidP="00016EF9">
            <w:pPr>
              <w:spacing w:after="0"/>
              <w:rPr>
                <w:rFonts w:cs="Times New Roman"/>
                <w:szCs w:val="24"/>
                <w:lang w:eastAsia="de-DE"/>
              </w:rPr>
            </w:pPr>
            <w:r w:rsidRPr="00274C64">
              <w:rPr>
                <w:rFonts w:cs="Times New Roman"/>
                <w:szCs w:val="24"/>
                <w:lang w:eastAsia="de-DE"/>
              </w:rPr>
              <w:t>N=16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Threat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Men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>N=15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Threat 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 xml:space="preserve">Women </w:t>
            </w:r>
          </w:p>
          <w:p w:rsidR="004205EF" w:rsidRPr="00274C64" w:rsidRDefault="004205EF" w:rsidP="00016EF9">
            <w:pPr>
              <w:spacing w:after="0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274C64">
              <w:rPr>
                <w:rFonts w:eastAsia="Times New Roman" w:cs="Times New Roman"/>
                <w:color w:val="000000"/>
                <w:szCs w:val="24"/>
                <w:lang w:eastAsia="de-DE"/>
              </w:rPr>
              <w:t>N=16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STAIT</w:t>
            </w:r>
            <w:r>
              <w:rPr>
                <w:rFonts w:cs="Times New Roman"/>
                <w:szCs w:val="24"/>
              </w:rPr>
              <w:t>(T)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before="0"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49.43 (3.41)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before="0"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46.38 (2.22)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before="0"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47.87 (3.11)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before="0"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46.63 (2.42)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CISS_task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30.29 (4.21)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27.88 (5.04)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30.80 (4.69)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28.56 (5.51)</w:t>
            </w:r>
          </w:p>
        </w:tc>
        <w:bookmarkStart w:id="0" w:name="_GoBack"/>
        <w:bookmarkEnd w:id="0"/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CISS_emotion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22.79 (4.53)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23.75 (4.48)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19.67 (5.46)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21.13 (6.25)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CISS_avoidance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20.07 (6.02)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25.88 (5.30)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20.93 (4.13)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23.81 (5.13)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Liebowitz_</w:t>
            </w:r>
            <w:r>
              <w:rPr>
                <w:rFonts w:cs="Times New Roman"/>
                <w:szCs w:val="24"/>
              </w:rPr>
              <w:t>anxiety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36.75 (5.93)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42.69 (10.74)</w:t>
            </w: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36.13 (6.08)</w:t>
            </w:r>
          </w:p>
        </w:tc>
        <w:tc>
          <w:tcPr>
            <w:tcW w:w="164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38.38 (9.65)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Liebowitz_</w:t>
            </w:r>
            <w:r>
              <w:rPr>
                <w:rFonts w:cs="Times New Roman"/>
                <w:szCs w:val="24"/>
              </w:rPr>
              <w:t>avoidance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41.08 (10.20)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42.56 (10.43)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39.53 (8.09)</w:t>
            </w:r>
          </w:p>
        </w:tc>
        <w:tc>
          <w:tcPr>
            <w:tcW w:w="164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34.88 (7.59)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PASA_stressindex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0.54 (0.21)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0.55 (0.19)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0.51 (0.16)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0.59 (0.19)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RSQ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11.40 (3.38)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10.08 (2.61)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9.67 (3.41)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8.47 (3.62)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SVFpos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13.78 (2.32)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12.98 (2.57)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11.88 (4.88)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12.72 (1.87)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SVFneg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10.00 (2.40)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9.16 (1.74)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10.76 (3.10)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8.94 (4.63)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Soc</w:t>
            </w:r>
            <w:r>
              <w:rPr>
                <w:rFonts w:cs="Times New Roman"/>
                <w:szCs w:val="24"/>
              </w:rPr>
              <w:t xml:space="preserve">ial </w:t>
            </w:r>
            <w:r w:rsidRPr="00274C64">
              <w:rPr>
                <w:rFonts w:cs="Times New Roman"/>
                <w:szCs w:val="24"/>
              </w:rPr>
              <w:t>Net</w:t>
            </w:r>
            <w:r>
              <w:rPr>
                <w:rFonts w:cs="Times New Roman"/>
                <w:szCs w:val="24"/>
              </w:rPr>
              <w:t>work Size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22.50 (15.15)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22.19 (10.06)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24.27 (12.55)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26.75 (9.89)</w:t>
            </w:r>
          </w:p>
        </w:tc>
      </w:tr>
      <w:tr w:rsidR="00274C64" w:rsidRPr="00274C64" w:rsidTr="00ED39B4">
        <w:trPr>
          <w:trHeight w:val="34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WST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31.21 (3.77)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26.94 (6.34)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28.40 (5.36)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C64" w:rsidRPr="00274C64" w:rsidRDefault="00274C64" w:rsidP="00274C64">
            <w:pPr>
              <w:spacing w:after="0"/>
              <w:rPr>
                <w:rFonts w:cs="Times New Roman"/>
                <w:szCs w:val="24"/>
              </w:rPr>
            </w:pPr>
            <w:r w:rsidRPr="00274C64">
              <w:rPr>
                <w:rFonts w:cs="Times New Roman"/>
                <w:szCs w:val="24"/>
              </w:rPr>
              <w:t>30.06 (3.38)</w:t>
            </w:r>
          </w:p>
        </w:tc>
      </w:tr>
    </w:tbl>
    <w:p w:rsidR="00DE23E8" w:rsidRDefault="00DE23E8" w:rsidP="00FC6246">
      <w:pPr>
        <w:pStyle w:val="KeinLeerraum"/>
        <w:jc w:val="both"/>
        <w:rPr>
          <w:rFonts w:cs="Times New Roman"/>
        </w:rPr>
      </w:pPr>
    </w:p>
    <w:p w:rsidR="00274C64" w:rsidRPr="00200298" w:rsidRDefault="00274C64" w:rsidP="00FC6246">
      <w:pPr>
        <w:pStyle w:val="KeinLeerraum"/>
        <w:jc w:val="both"/>
        <w:rPr>
          <w:rFonts w:cs="Times New Roman"/>
        </w:rPr>
      </w:pPr>
    </w:p>
    <w:sectPr w:rsidR="00274C64" w:rsidRPr="00200298" w:rsidSect="00ED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8B" w:rsidRDefault="00014C8B" w:rsidP="00117666">
      <w:pPr>
        <w:spacing w:after="0"/>
      </w:pPr>
      <w:r>
        <w:separator/>
      </w:r>
    </w:p>
  </w:endnote>
  <w:endnote w:type="continuationSeparator" w:id="0">
    <w:p w:rsidR="00014C8B" w:rsidRDefault="00014C8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B" w:rsidRPr="00577C4C" w:rsidRDefault="00014C8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4C8B" w:rsidRPr="00577C4C" w:rsidRDefault="00014C8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39B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014C8B" w:rsidRPr="00577C4C" w:rsidRDefault="00014C8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39B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B" w:rsidRPr="00577C4C" w:rsidRDefault="00014C8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4C8B" w:rsidRPr="00577C4C" w:rsidRDefault="00014C8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39B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014C8B" w:rsidRPr="00577C4C" w:rsidRDefault="00014C8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39B4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8B" w:rsidRDefault="00014C8B" w:rsidP="00117666">
      <w:pPr>
        <w:spacing w:after="0"/>
      </w:pPr>
      <w:r>
        <w:separator/>
      </w:r>
    </w:p>
  </w:footnote>
  <w:footnote w:type="continuationSeparator" w:id="0">
    <w:p w:rsidR="00014C8B" w:rsidRDefault="00014C8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B" w:rsidRPr="009151AA" w:rsidRDefault="00200298">
    <w:pPr>
      <w:rPr>
        <w:rFonts w:cs="Times New Roman"/>
      </w:rPr>
    </w:pPr>
    <w:r>
      <w:rPr>
        <w:rFonts w:cs="Times New Roman"/>
      </w:rPr>
      <w:t>Tops et al.</w:t>
    </w:r>
    <w:r w:rsidR="00014C8B" w:rsidRPr="009151AA">
      <w:rPr>
        <w:rFonts w:cs="Times New Roman"/>
      </w:rPr>
      <w:ptab w:relativeTo="margin" w:alignment="center" w:leader="none"/>
    </w:r>
    <w:r w:rsidR="00014C8B" w:rsidRPr="009151AA">
      <w:rPr>
        <w:rFonts w:cs="Times New Roman"/>
      </w:rPr>
      <w:ptab w:relativeTo="margin" w:alignment="right" w:leader="none"/>
    </w:r>
    <w:r w:rsidR="00014C8B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4" w:rsidRPr="00ED39B4" w:rsidRDefault="00ED39B4">
    <w:pPr>
      <w:pStyle w:val="Kopfzeile"/>
      <w:rPr>
        <w:lang w:val="de-DE"/>
      </w:rPr>
    </w:pPr>
    <w:r>
      <w:rPr>
        <w:lang w:val="de-DE"/>
      </w:rPr>
      <w:t>Tops et al., VISTTA, 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8B" w:rsidRDefault="00014C8B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3"/>
    <w:rsid w:val="00013EFA"/>
    <w:rsid w:val="0001436A"/>
    <w:rsid w:val="00014C8B"/>
    <w:rsid w:val="00034304"/>
    <w:rsid w:val="00035434"/>
    <w:rsid w:val="00052A14"/>
    <w:rsid w:val="00077D53"/>
    <w:rsid w:val="00105FD9"/>
    <w:rsid w:val="00117666"/>
    <w:rsid w:val="00126385"/>
    <w:rsid w:val="001549D3"/>
    <w:rsid w:val="00160065"/>
    <w:rsid w:val="00177D84"/>
    <w:rsid w:val="001E7ACD"/>
    <w:rsid w:val="00200298"/>
    <w:rsid w:val="00267D18"/>
    <w:rsid w:val="00274C64"/>
    <w:rsid w:val="002868E2"/>
    <w:rsid w:val="002869C3"/>
    <w:rsid w:val="002936E4"/>
    <w:rsid w:val="002B4A57"/>
    <w:rsid w:val="002C74CA"/>
    <w:rsid w:val="003544FB"/>
    <w:rsid w:val="003D2F2D"/>
    <w:rsid w:val="00401590"/>
    <w:rsid w:val="004205EF"/>
    <w:rsid w:val="00447801"/>
    <w:rsid w:val="00452E9C"/>
    <w:rsid w:val="004735C8"/>
    <w:rsid w:val="004961FF"/>
    <w:rsid w:val="00517A89"/>
    <w:rsid w:val="005250F2"/>
    <w:rsid w:val="00593EEA"/>
    <w:rsid w:val="005A5EEE"/>
    <w:rsid w:val="005A6EFC"/>
    <w:rsid w:val="006375C7"/>
    <w:rsid w:val="00654E8F"/>
    <w:rsid w:val="00660D05"/>
    <w:rsid w:val="006820B1"/>
    <w:rsid w:val="006B7D14"/>
    <w:rsid w:val="006E3E38"/>
    <w:rsid w:val="00701727"/>
    <w:rsid w:val="0070566C"/>
    <w:rsid w:val="00714303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D39B4"/>
    <w:rsid w:val="00F46900"/>
    <w:rsid w:val="00F61D89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59F37"/>
  <w15:docId w15:val="{0D040513-B8E9-4E0C-A1C7-8F2B517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arial">
    <w:name w:val="arial"/>
    <w:basedOn w:val="Standard"/>
    <w:link w:val="arialZchn"/>
    <w:rsid w:val="00714303"/>
    <w:pPr>
      <w:spacing w:before="0" w:after="0" w:line="360" w:lineRule="auto"/>
      <w:jc w:val="both"/>
    </w:pPr>
    <w:rPr>
      <w:rFonts w:eastAsia="Times New Roman" w:cs="Times New Roman"/>
      <w:b/>
      <w:sz w:val="22"/>
      <w:lang w:val="x-none" w:eastAsia="x-none"/>
    </w:rPr>
  </w:style>
  <w:style w:type="character" w:customStyle="1" w:styleId="arialZchn">
    <w:name w:val="arial Zchn"/>
    <w:link w:val="arial"/>
    <w:rsid w:val="00714303"/>
    <w:rPr>
      <w:rFonts w:ascii="Times New Roman" w:eastAsia="Times New Roman" w:hAnsi="Times New Roman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ps\AppData\Local\Temp\7zOCF23.tm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790654-ED67-4D2D-9924-30A5856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13</Pages>
  <Words>4312</Words>
  <Characters>27166</Characters>
  <Application>Microsoft Office Word</Application>
  <DocSecurity>0</DocSecurity>
  <Lines>226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</Company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Tops, Sanne</dc:creator>
  <cp:lastModifiedBy>Radke, Sina</cp:lastModifiedBy>
  <cp:revision>5</cp:revision>
  <cp:lastPrinted>2013-10-03T12:51:00Z</cp:lastPrinted>
  <dcterms:created xsi:type="dcterms:W3CDTF">2017-10-04T07:21:00Z</dcterms:created>
  <dcterms:modified xsi:type="dcterms:W3CDTF">2018-10-08T12:35:00Z</dcterms:modified>
</cp:coreProperties>
</file>