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3244CE9" w:rsidR="00EA3D3C" w:rsidRDefault="00654E8F" w:rsidP="0001436A">
      <w:pPr>
        <w:pStyle w:val="Heading1"/>
      </w:pPr>
      <w:r w:rsidRPr="00994A3D">
        <w:t>Supplementary Data</w:t>
      </w:r>
    </w:p>
    <w:p w14:paraId="12A753AD" w14:textId="16A59D91" w:rsidR="00753AFC" w:rsidRDefault="00753AFC" w:rsidP="00753AFC">
      <w:r>
        <w:t>Supplementary file</w:t>
      </w:r>
      <w:bookmarkStart w:id="0" w:name="_GoBack"/>
      <w:bookmarkEnd w:id="0"/>
      <w:r>
        <w:t xml:space="preserve"> 1: Zip-file containing the SPSS file with the data supporting the conclusion of this study. </w:t>
      </w:r>
    </w:p>
    <w:p w14:paraId="074D9D46" w14:textId="2079AB2E" w:rsidR="00753AFC" w:rsidRPr="00753AFC" w:rsidRDefault="00753AFC" w:rsidP="00753AFC">
      <w:r>
        <w:t>Supplementary file 2: Zip-file containing the “Read me”-file to explain the variables in the SPSS-file.</w:t>
      </w:r>
    </w:p>
    <w:p w14:paraId="4D059444" w14:textId="5EE1390D" w:rsidR="00994A3D" w:rsidRPr="00994A3D" w:rsidRDefault="00654E8F" w:rsidP="0001436A">
      <w:pPr>
        <w:pStyle w:val="Heading1"/>
      </w:pPr>
      <w:r w:rsidRPr="00994A3D">
        <w:t>Supplementary Tables</w:t>
      </w:r>
    </w:p>
    <w:p w14:paraId="42162989" w14:textId="77777777" w:rsidR="007E60DC" w:rsidRDefault="007E60DC" w:rsidP="007E60DC">
      <w:pPr>
        <w:spacing w:line="276" w:lineRule="auto"/>
        <w:rPr>
          <w:rFonts w:cs="Times New Roman"/>
          <w:szCs w:val="24"/>
        </w:rPr>
      </w:pPr>
      <w:r w:rsidRPr="007E60DC">
        <w:rPr>
          <w:rFonts w:cs="Times New Roman"/>
          <w:b/>
          <w:sz w:val="36"/>
          <w:szCs w:val="24"/>
        </w:rPr>
        <w:t>Supplementary Table 1</w:t>
      </w:r>
      <w:r w:rsidRPr="007E60DC">
        <w:rPr>
          <w:rFonts w:cs="Times New Roman"/>
          <w:sz w:val="36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14:paraId="28EEB570" w14:textId="1C8B369E" w:rsidR="007E60DC" w:rsidRPr="007E60DC" w:rsidRDefault="007E60DC" w:rsidP="007E60DC">
      <w:pPr>
        <w:spacing w:line="276" w:lineRule="auto"/>
        <w:rPr>
          <w:rFonts w:cs="Times New Roman"/>
          <w:szCs w:val="24"/>
        </w:rPr>
      </w:pPr>
      <w:r w:rsidRPr="007E60DC">
        <w:rPr>
          <w:rFonts w:cs="Times New Roman"/>
          <w:b/>
          <w:szCs w:val="24"/>
        </w:rPr>
        <w:t>Table 1:</w:t>
      </w:r>
      <w:r>
        <w:rPr>
          <w:rFonts w:cs="Times New Roman"/>
          <w:szCs w:val="24"/>
        </w:rPr>
        <w:t xml:space="preserve"> T</w:t>
      </w:r>
      <w:r w:rsidRPr="007E60DC">
        <w:rPr>
          <w:rFonts w:cs="Times New Roman"/>
          <w:szCs w:val="24"/>
        </w:rPr>
        <w:t>he translated version of the PACES questionnaire</w:t>
      </w:r>
      <w:r>
        <w:rPr>
          <w:rFonts w:cs="Times New Roman"/>
          <w:szCs w:val="24"/>
        </w:rPr>
        <w:t>:</w:t>
      </w:r>
    </w:p>
    <w:p w14:paraId="23411FFC" w14:textId="0A96B343" w:rsidR="007E60DC" w:rsidRPr="007E60DC" w:rsidRDefault="007E60DC" w:rsidP="007E60DC">
      <w:pPr>
        <w:spacing w:line="276" w:lineRule="auto"/>
        <w:rPr>
          <w:rFonts w:cs="Times New Roman"/>
          <w:szCs w:val="24"/>
          <w:lang w:val="nb-NO"/>
        </w:rPr>
      </w:pPr>
      <w:r>
        <w:rPr>
          <w:rFonts w:cs="Times New Roman"/>
          <w:szCs w:val="24"/>
          <w:lang w:val="nb-NO"/>
        </w:rPr>
        <w:t>«</w:t>
      </w:r>
      <w:r w:rsidRPr="007E60DC">
        <w:rPr>
          <w:rFonts w:cs="Times New Roman"/>
          <w:szCs w:val="24"/>
          <w:lang w:val="nb-NO"/>
        </w:rPr>
        <w:t>Vennligst ranger hvordan du føler akkurat nå om den fysiske aktiviteten du har gjort/gjør:</w:t>
      </w:r>
      <w:r>
        <w:rPr>
          <w:rFonts w:cs="Times New Roman"/>
          <w:szCs w:val="24"/>
          <w:lang w:val="nb-NO"/>
        </w:rPr>
        <w:t>»</w:t>
      </w:r>
    </w:p>
    <w:tbl>
      <w:tblPr>
        <w:tblStyle w:val="TableGrid"/>
        <w:tblpPr w:leftFromText="141" w:rightFromText="141" w:vertAnchor="page" w:horzAnchor="margin" w:tblpY="2041"/>
        <w:tblW w:w="9351" w:type="dxa"/>
        <w:tblLayout w:type="fixed"/>
        <w:tblLook w:val="04A0" w:firstRow="1" w:lastRow="0" w:firstColumn="1" w:lastColumn="0" w:noHBand="0" w:noVBand="1"/>
      </w:tblPr>
      <w:tblGrid>
        <w:gridCol w:w="3363"/>
        <w:gridCol w:w="336"/>
        <w:gridCol w:w="336"/>
        <w:gridCol w:w="336"/>
        <w:gridCol w:w="336"/>
        <w:gridCol w:w="336"/>
        <w:gridCol w:w="336"/>
        <w:gridCol w:w="336"/>
        <w:gridCol w:w="3636"/>
      </w:tblGrid>
      <w:tr w:rsidR="007E60DC" w:rsidRPr="00242904" w14:paraId="0A042106" w14:textId="77777777" w:rsidTr="00137763">
        <w:tc>
          <w:tcPr>
            <w:tcW w:w="3363" w:type="dxa"/>
          </w:tcPr>
          <w:p w14:paraId="1474C93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5F58CF9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36" w:type="dxa"/>
          </w:tcPr>
          <w:p w14:paraId="6D21016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36" w:type="dxa"/>
          </w:tcPr>
          <w:p w14:paraId="263F26E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336" w:type="dxa"/>
          </w:tcPr>
          <w:p w14:paraId="5FC35F9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336" w:type="dxa"/>
          </w:tcPr>
          <w:p w14:paraId="6536826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336" w:type="dxa"/>
          </w:tcPr>
          <w:p w14:paraId="7736DC1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36" w:type="dxa"/>
          </w:tcPr>
          <w:p w14:paraId="0EA5B97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636" w:type="dxa"/>
          </w:tcPr>
          <w:p w14:paraId="06C9E28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  <w:tr w:rsidR="007E60DC" w:rsidRPr="00242904" w14:paraId="7C04798C" w14:textId="77777777" w:rsidTr="00137763">
        <w:tc>
          <w:tcPr>
            <w:tcW w:w="3363" w:type="dxa"/>
          </w:tcPr>
          <w:p w14:paraId="5B739DB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nyter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</w:p>
        </w:tc>
        <w:tc>
          <w:tcPr>
            <w:tcW w:w="336" w:type="dxa"/>
          </w:tcPr>
          <w:p w14:paraId="7D75B08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702C08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F9FE00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361DA6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C04C9A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EB81D5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84BB75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6BC4E7F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hater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</w:p>
        </w:tc>
      </w:tr>
      <w:tr w:rsidR="007E60DC" w:rsidRPr="00242904" w14:paraId="323F0F80" w14:textId="77777777" w:rsidTr="00137763">
        <w:tc>
          <w:tcPr>
            <w:tcW w:w="3363" w:type="dxa"/>
          </w:tcPr>
          <w:p w14:paraId="52B7E95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føler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kjedsomhet</w:t>
            </w:r>
            <w:proofErr w:type="spellEnd"/>
          </w:p>
        </w:tc>
        <w:tc>
          <w:tcPr>
            <w:tcW w:w="336" w:type="dxa"/>
          </w:tcPr>
          <w:p w14:paraId="747EB332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BAD7F26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9F3A38F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2D654C0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37E459B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E412ED1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5ADC3CC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463D219B" w14:textId="77777777" w:rsidR="007E60DC" w:rsidRPr="001929B8" w:rsidRDefault="007E60DC" w:rsidP="007E60DC">
            <w:pPr>
              <w:tabs>
                <w:tab w:val="center" w:pos="2863"/>
              </w:tabs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føler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meg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interessert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ab/>
            </w:r>
          </w:p>
        </w:tc>
      </w:tr>
      <w:tr w:rsidR="007E60DC" w:rsidRPr="00242904" w14:paraId="2C7B9312" w14:textId="77777777" w:rsidTr="00137763">
        <w:tc>
          <w:tcPr>
            <w:tcW w:w="3363" w:type="dxa"/>
          </w:tcPr>
          <w:p w14:paraId="3842735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misliker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ab/>
            </w:r>
          </w:p>
        </w:tc>
        <w:tc>
          <w:tcPr>
            <w:tcW w:w="336" w:type="dxa"/>
          </w:tcPr>
          <w:p w14:paraId="684EF81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8915CE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BA5169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4760FD3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EE0118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50E733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666DDE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235C718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liker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</w:p>
        </w:tc>
      </w:tr>
      <w:tr w:rsidR="007E60DC" w:rsidRPr="00242904" w14:paraId="3F9A08D4" w14:textId="77777777" w:rsidTr="00137763">
        <w:tc>
          <w:tcPr>
            <w:tcW w:w="3363" w:type="dxa"/>
          </w:tcPr>
          <w:p w14:paraId="1BC5E34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finner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behagelig</w:t>
            </w:r>
            <w:proofErr w:type="spellEnd"/>
          </w:p>
        </w:tc>
        <w:tc>
          <w:tcPr>
            <w:tcW w:w="336" w:type="dxa"/>
          </w:tcPr>
          <w:p w14:paraId="11AC9DB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62B528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70A68E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567278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16550E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6DE3B8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69DD8E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5096ADE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finner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ubehagelig</w:t>
            </w:r>
            <w:proofErr w:type="spellEnd"/>
          </w:p>
        </w:tc>
      </w:tr>
      <w:tr w:rsidR="007E60DC" w:rsidRPr="007E60DC" w14:paraId="5D3FE4C9" w14:textId="77777777" w:rsidTr="00137763">
        <w:tc>
          <w:tcPr>
            <w:tcW w:w="3363" w:type="dxa"/>
          </w:tcPr>
          <w:p w14:paraId="1351704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finner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altoppslukende</w:t>
            </w:r>
            <w:proofErr w:type="spellEnd"/>
          </w:p>
        </w:tc>
        <w:tc>
          <w:tcPr>
            <w:tcW w:w="336" w:type="dxa"/>
          </w:tcPr>
          <w:p w14:paraId="364E182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D019CB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1E6A8D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8E84A80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427ED6D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7057EE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48E23A9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29EF529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Jeg finner det ikke altoppslukende</w:t>
            </w:r>
          </w:p>
        </w:tc>
      </w:tr>
      <w:tr w:rsidR="007E60DC" w:rsidRPr="00242904" w14:paraId="6F3712E7" w14:textId="77777777" w:rsidTr="00137763">
        <w:tc>
          <w:tcPr>
            <w:tcW w:w="3363" w:type="dxa"/>
          </w:tcPr>
          <w:p w14:paraId="7738D7D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morsomt i det hele tatt</w:t>
            </w:r>
          </w:p>
        </w:tc>
        <w:tc>
          <w:tcPr>
            <w:tcW w:w="336" w:type="dxa"/>
          </w:tcPr>
          <w:p w14:paraId="5ABE729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573E9F9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87E099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642277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22EFE82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8A8F7C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5376E0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2A85EF3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virkelig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morsomt</w:t>
            </w:r>
            <w:proofErr w:type="spellEnd"/>
          </w:p>
        </w:tc>
      </w:tr>
      <w:tr w:rsidR="007E60DC" w:rsidRPr="00242904" w14:paraId="2A6AD90E" w14:textId="77777777" w:rsidTr="00137763">
        <w:tc>
          <w:tcPr>
            <w:tcW w:w="3363" w:type="dxa"/>
          </w:tcPr>
          <w:p w14:paraId="2EDD26C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finner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energigivende</w:t>
            </w:r>
            <w:proofErr w:type="spellEnd"/>
          </w:p>
        </w:tc>
        <w:tc>
          <w:tcPr>
            <w:tcW w:w="336" w:type="dxa"/>
          </w:tcPr>
          <w:p w14:paraId="7525415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1485E0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404D027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563B49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D1300C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D10E36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BF0A07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4949AC7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Jeg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finner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slitsomt</w:t>
            </w:r>
            <w:proofErr w:type="spellEnd"/>
          </w:p>
        </w:tc>
      </w:tr>
      <w:tr w:rsidR="007E60DC" w:rsidRPr="00242904" w14:paraId="097E5B7C" w14:textId="77777777" w:rsidTr="00137763">
        <w:tc>
          <w:tcPr>
            <w:tcW w:w="3363" w:type="dxa"/>
          </w:tcPr>
          <w:p w14:paraId="6015B6E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gjør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med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deprimert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ab/>
            </w:r>
          </w:p>
        </w:tc>
        <w:tc>
          <w:tcPr>
            <w:tcW w:w="336" w:type="dxa"/>
          </w:tcPr>
          <w:p w14:paraId="3C171E2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DEB99C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2772D3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10DE96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DC0C3A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71EBB5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105614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5672B45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gjør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meg glad</w:t>
            </w:r>
          </w:p>
        </w:tc>
      </w:tr>
      <w:tr w:rsidR="007E60DC" w:rsidRPr="00242904" w14:paraId="6EBA1026" w14:textId="77777777" w:rsidTr="00137763">
        <w:tc>
          <w:tcPr>
            <w:tcW w:w="3363" w:type="dxa"/>
          </w:tcPr>
          <w:p w14:paraId="4F8855A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hyggelig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ab/>
            </w:r>
          </w:p>
        </w:tc>
        <w:tc>
          <w:tcPr>
            <w:tcW w:w="336" w:type="dxa"/>
          </w:tcPr>
          <w:p w14:paraId="3C4AA49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698DBD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135CC2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7E5A4E0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FF2DB6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2D7BBF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9530E7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625EED1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uhyggelig</w:t>
            </w:r>
            <w:proofErr w:type="spellEnd"/>
          </w:p>
        </w:tc>
      </w:tr>
      <w:tr w:rsidR="007E60DC" w:rsidRPr="007E60DC" w14:paraId="27F0A5FD" w14:textId="77777777" w:rsidTr="00137763">
        <w:tc>
          <w:tcPr>
            <w:tcW w:w="3363" w:type="dxa"/>
          </w:tcPr>
          <w:p w14:paraId="730A739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Jeg føler meg fysisk bra mens jeg gjør det</w:t>
            </w:r>
          </w:p>
        </w:tc>
        <w:tc>
          <w:tcPr>
            <w:tcW w:w="336" w:type="dxa"/>
          </w:tcPr>
          <w:p w14:paraId="7302714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FC18F6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7FA6788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06B537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206D2C6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74E670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5D2728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65812EE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Jeg føler meg fysisk dårlig mens jeg gjør det</w:t>
            </w:r>
          </w:p>
        </w:tc>
      </w:tr>
      <w:tr w:rsidR="007E60DC" w:rsidRPr="007E60DC" w14:paraId="075DBD21" w14:textId="77777777" w:rsidTr="00137763">
        <w:tc>
          <w:tcPr>
            <w:tcW w:w="3363" w:type="dxa"/>
          </w:tcPr>
          <w:p w14:paraId="561CA77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Der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styrkende</w:t>
            </w:r>
            <w:proofErr w:type="spellEnd"/>
          </w:p>
        </w:tc>
        <w:tc>
          <w:tcPr>
            <w:tcW w:w="336" w:type="dxa"/>
          </w:tcPr>
          <w:p w14:paraId="2452325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06100F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46F4F7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D48372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67816B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80BBAD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50B1CC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065BB5E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styrkende i det hele tatt</w:t>
            </w:r>
          </w:p>
        </w:tc>
      </w:tr>
      <w:tr w:rsidR="007E60DC" w:rsidRPr="007E60DC" w14:paraId="0A650C47" w14:textId="77777777" w:rsidTr="00137763">
        <w:tc>
          <w:tcPr>
            <w:tcW w:w="3363" w:type="dxa"/>
          </w:tcPr>
          <w:p w14:paraId="322D518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jeg er veldig frustrert av det</w:t>
            </w: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ab/>
            </w:r>
          </w:p>
        </w:tc>
        <w:tc>
          <w:tcPr>
            <w:tcW w:w="336" w:type="dxa"/>
          </w:tcPr>
          <w:p w14:paraId="0F9DD79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564F8D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7DAA943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405BCF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B2FB45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026283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42E1080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4DFD52F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Jeg er ikke frustrert av det i det hele tatt</w:t>
            </w:r>
          </w:p>
        </w:tc>
      </w:tr>
      <w:tr w:rsidR="007E60DC" w:rsidRPr="007E60DC" w14:paraId="24438707" w14:textId="77777777" w:rsidTr="00137763">
        <w:tc>
          <w:tcPr>
            <w:tcW w:w="3363" w:type="dxa"/>
          </w:tcPr>
          <w:p w14:paraId="6194AFE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gledelig</w:t>
            </w:r>
            <w:proofErr w:type="spellEnd"/>
          </w:p>
        </w:tc>
        <w:tc>
          <w:tcPr>
            <w:tcW w:w="336" w:type="dxa"/>
          </w:tcPr>
          <w:p w14:paraId="202CD58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309A1F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3978AD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7B5917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B9BB4F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F7A3D12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F85D77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0CA80138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gledelig i det hele tatt</w:t>
            </w:r>
          </w:p>
        </w:tc>
      </w:tr>
      <w:tr w:rsidR="007E60DC" w:rsidRPr="007E60DC" w14:paraId="6E0C0F1E" w14:textId="77777777" w:rsidTr="00137763">
        <w:tc>
          <w:tcPr>
            <w:tcW w:w="3363" w:type="dxa"/>
          </w:tcPr>
          <w:p w14:paraId="4D9FEE8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spennende</w:t>
            </w:r>
            <w:proofErr w:type="spellEnd"/>
          </w:p>
        </w:tc>
        <w:tc>
          <w:tcPr>
            <w:tcW w:w="336" w:type="dxa"/>
          </w:tcPr>
          <w:p w14:paraId="0B8ED33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0148B4F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D539AC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B66D5A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632081C0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11E813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3A50B68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45767FA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spennende i det hele tatt</w:t>
            </w:r>
          </w:p>
        </w:tc>
      </w:tr>
      <w:tr w:rsidR="007E60DC" w:rsidRPr="00242904" w14:paraId="3E88EB0F" w14:textId="77777777" w:rsidTr="00137763">
        <w:tc>
          <w:tcPr>
            <w:tcW w:w="3363" w:type="dxa"/>
          </w:tcPr>
          <w:p w14:paraId="5FACEFD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stimulerende i det hele tatt</w:t>
            </w:r>
          </w:p>
        </w:tc>
        <w:tc>
          <w:tcPr>
            <w:tcW w:w="336" w:type="dxa"/>
          </w:tcPr>
          <w:p w14:paraId="087A6513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5A844C70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207549EB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4EA17F0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24942F4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3E58B0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78148BF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474BB5C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stimulerende</w:t>
            </w:r>
            <w:proofErr w:type="spellEnd"/>
          </w:p>
        </w:tc>
      </w:tr>
      <w:tr w:rsidR="007E60DC" w:rsidRPr="007E60DC" w14:paraId="48D66FDC" w14:textId="77777777" w:rsidTr="00137763">
        <w:tc>
          <w:tcPr>
            <w:tcW w:w="3363" w:type="dxa"/>
          </w:tcPr>
          <w:p w14:paraId="25AE638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gir meg en sterk følelse av gjennomføringskraft</w:t>
            </w:r>
          </w:p>
        </w:tc>
        <w:tc>
          <w:tcPr>
            <w:tcW w:w="336" w:type="dxa"/>
          </w:tcPr>
          <w:p w14:paraId="2E2D446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9A50D4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BFA9CE0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08613FE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5DD449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49CBC6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BF5998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4810D55F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gir meg ingen følelse av gjennomføringskraft</w:t>
            </w:r>
          </w:p>
        </w:tc>
      </w:tr>
      <w:tr w:rsidR="007E60DC" w:rsidRPr="007E60DC" w14:paraId="36923857" w14:textId="77777777" w:rsidTr="00137763">
        <w:tc>
          <w:tcPr>
            <w:tcW w:w="3363" w:type="dxa"/>
          </w:tcPr>
          <w:p w14:paraId="658E164C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Det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er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veldig</w:t>
            </w:r>
            <w:proofErr w:type="spellEnd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929B8">
              <w:rPr>
                <w:rFonts w:cs="Times New Roman"/>
                <w:color w:val="000000" w:themeColor="text1"/>
                <w:sz w:val="20"/>
                <w:szCs w:val="24"/>
              </w:rPr>
              <w:t>forfriskende</w:t>
            </w:r>
            <w:proofErr w:type="spellEnd"/>
          </w:p>
        </w:tc>
        <w:tc>
          <w:tcPr>
            <w:tcW w:w="336" w:type="dxa"/>
          </w:tcPr>
          <w:p w14:paraId="16FA577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CFA8C1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52DCD44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7CC868AD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2F64C097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473D318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36" w:type="dxa"/>
          </w:tcPr>
          <w:p w14:paraId="11A2E01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36" w:type="dxa"/>
          </w:tcPr>
          <w:p w14:paraId="307C95F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er ikke forfriskende i det hele tatt</w:t>
            </w:r>
          </w:p>
        </w:tc>
      </w:tr>
      <w:tr w:rsidR="007E60DC" w:rsidRPr="007E60DC" w14:paraId="677E5A87" w14:textId="77777777" w:rsidTr="00137763">
        <w:tc>
          <w:tcPr>
            <w:tcW w:w="3363" w:type="dxa"/>
          </w:tcPr>
          <w:p w14:paraId="2288350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eastAsia="Times New Roman" w:cs="Times New Roman"/>
                <w:color w:val="000000" w:themeColor="text1"/>
                <w:sz w:val="20"/>
                <w:szCs w:val="24"/>
                <w:lang w:val="nb-NO" w:eastAsia="nb-NO"/>
              </w:rPr>
              <w:t>Jeg ville heller gjøre noe annet</w:t>
            </w:r>
          </w:p>
        </w:tc>
        <w:tc>
          <w:tcPr>
            <w:tcW w:w="336" w:type="dxa"/>
          </w:tcPr>
          <w:p w14:paraId="5E662135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0F14D0CA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2C9A8364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3EAF5B0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68443B96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1CAEE919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36" w:type="dxa"/>
          </w:tcPr>
          <w:p w14:paraId="7D31245E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</w:p>
        </w:tc>
        <w:tc>
          <w:tcPr>
            <w:tcW w:w="3636" w:type="dxa"/>
          </w:tcPr>
          <w:p w14:paraId="614D2481" w14:textId="77777777" w:rsidR="007E60DC" w:rsidRPr="001929B8" w:rsidRDefault="007E60DC" w:rsidP="007E60DC">
            <w:pPr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</w:pPr>
            <w:r w:rsidRPr="001929B8">
              <w:rPr>
                <w:rFonts w:cs="Times New Roman"/>
                <w:color w:val="000000" w:themeColor="text1"/>
                <w:sz w:val="20"/>
                <w:szCs w:val="24"/>
                <w:lang w:val="nb-NO"/>
              </w:rPr>
              <w:t>Det var ikke noe annet jeg heller vil gjøre</w:t>
            </w:r>
          </w:p>
        </w:tc>
      </w:tr>
    </w:tbl>
    <w:p w14:paraId="7563DBEF" w14:textId="77777777" w:rsidR="007E60DC" w:rsidRPr="007E60DC" w:rsidRDefault="007E60DC" w:rsidP="007E60DC">
      <w:pPr>
        <w:rPr>
          <w:lang w:val="nb-NO"/>
        </w:rPr>
      </w:pPr>
    </w:p>
    <w:p w14:paraId="2F9215AB" w14:textId="77777777" w:rsidR="001929B8" w:rsidRDefault="001929B8" w:rsidP="002B4A57">
      <w:pPr>
        <w:rPr>
          <w:b/>
          <w:sz w:val="36"/>
          <w:lang w:val="en-GB"/>
        </w:rPr>
      </w:pPr>
    </w:p>
    <w:p w14:paraId="5D549B97" w14:textId="794D8FC9" w:rsidR="007E60DC" w:rsidRPr="007E60DC" w:rsidRDefault="007E60DC" w:rsidP="002B4A57">
      <w:pPr>
        <w:rPr>
          <w:b/>
          <w:sz w:val="36"/>
          <w:lang w:val="en-GB"/>
        </w:rPr>
      </w:pPr>
      <w:r w:rsidRPr="007E60DC">
        <w:rPr>
          <w:b/>
          <w:sz w:val="36"/>
          <w:lang w:val="en-GB"/>
        </w:rPr>
        <w:lastRenderedPageBreak/>
        <w:t xml:space="preserve">Supplementary Table 2: </w:t>
      </w:r>
    </w:p>
    <w:tbl>
      <w:tblPr>
        <w:tblStyle w:val="TableGrid"/>
        <w:tblpPr w:leftFromText="141" w:rightFromText="141" w:vertAnchor="text" w:tblpY="58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60DC" w:rsidRPr="0075798A" w14:paraId="74D18FFB" w14:textId="77777777" w:rsidTr="007E60DC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5E891B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62AD8F2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</w:tc>
      </w:tr>
      <w:tr w:rsidR="007E60DC" w:rsidRPr="0075798A" w14:paraId="5765B0A0" w14:textId="77777777" w:rsidTr="007E60DC">
        <w:tc>
          <w:tcPr>
            <w:tcW w:w="4531" w:type="dxa"/>
            <w:tcBorders>
              <w:top w:val="single" w:sz="4" w:space="0" w:color="auto"/>
            </w:tcBorders>
          </w:tcPr>
          <w:p w14:paraId="268D88BF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Age (</w:t>
            </w:r>
            <w:proofErr w:type="spellStart"/>
            <w:r w:rsidRPr="0075798A">
              <w:rPr>
                <w:rFonts w:cs="Times New Roman"/>
                <w:szCs w:val="24"/>
                <w:lang w:val="en-GB"/>
              </w:rPr>
              <w:t>yr</w:t>
            </w:r>
            <w:proofErr w:type="spellEnd"/>
            <w:r w:rsidRPr="0075798A">
              <w:rPr>
                <w:rFonts w:cs="Times New Roman"/>
                <w:szCs w:val="24"/>
                <w:lang w:val="en-GB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EC3C4E8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23.4 ± 2.0 </w:t>
            </w:r>
          </w:p>
        </w:tc>
      </w:tr>
      <w:tr w:rsidR="007E60DC" w:rsidRPr="0075798A" w14:paraId="789F83B7" w14:textId="77777777" w:rsidTr="007E60DC">
        <w:tc>
          <w:tcPr>
            <w:tcW w:w="4531" w:type="dxa"/>
          </w:tcPr>
          <w:p w14:paraId="7335DABD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Weight (kg)</w:t>
            </w:r>
          </w:p>
        </w:tc>
        <w:tc>
          <w:tcPr>
            <w:tcW w:w="4531" w:type="dxa"/>
          </w:tcPr>
          <w:p w14:paraId="74158516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72.5 ± 4.9</w:t>
            </w:r>
          </w:p>
        </w:tc>
      </w:tr>
      <w:tr w:rsidR="007E60DC" w:rsidRPr="0075798A" w14:paraId="593F2265" w14:textId="77777777" w:rsidTr="007E60DC">
        <w:tc>
          <w:tcPr>
            <w:tcW w:w="4531" w:type="dxa"/>
          </w:tcPr>
          <w:p w14:paraId="1A8D04E2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Height (cm)</w:t>
            </w:r>
          </w:p>
        </w:tc>
        <w:tc>
          <w:tcPr>
            <w:tcW w:w="4531" w:type="dxa"/>
          </w:tcPr>
          <w:p w14:paraId="2F012041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174.4 ± 6.4</w:t>
            </w:r>
          </w:p>
        </w:tc>
      </w:tr>
      <w:tr w:rsidR="007E60DC" w:rsidRPr="0075798A" w14:paraId="7D93E7E3" w14:textId="77777777" w:rsidTr="007E60DC">
        <w:tc>
          <w:tcPr>
            <w:tcW w:w="4531" w:type="dxa"/>
          </w:tcPr>
          <w:p w14:paraId="6617732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BMI (kg·m</w:t>
            </w:r>
            <w:r w:rsidRPr="0075798A">
              <w:rPr>
                <w:rFonts w:cs="Times New Roman"/>
                <w:szCs w:val="24"/>
                <w:vertAlign w:val="superscript"/>
                <w:lang w:val="en-GB"/>
              </w:rPr>
              <w:t>-2</w:t>
            </w:r>
            <w:r w:rsidRPr="0075798A">
              <w:rPr>
                <w:rFonts w:cs="Times New Roman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14:paraId="2CA97FAD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>23.9 ± 1.0</w:t>
            </w:r>
          </w:p>
        </w:tc>
      </w:tr>
      <w:tr w:rsidR="007E60DC" w:rsidRPr="0075798A" w14:paraId="659086E9" w14:textId="77777777" w:rsidTr="007E60DC">
        <w:tc>
          <w:tcPr>
            <w:tcW w:w="4531" w:type="dxa"/>
          </w:tcPr>
          <w:p w14:paraId="2E33D9B7" w14:textId="77777777" w:rsidR="007E60DC" w:rsidRPr="007E60DC" w:rsidRDefault="007E60DC" w:rsidP="007E60DC">
            <w:pPr>
              <w:spacing w:line="480" w:lineRule="auto"/>
              <w:rPr>
                <w:rFonts w:cs="Times New Roman"/>
                <w:szCs w:val="24"/>
                <w:lang w:val="nb-NO"/>
              </w:rPr>
            </w:pPr>
            <w:r w:rsidRPr="007E60DC">
              <w:rPr>
                <w:rFonts w:cs="Times New Roman"/>
                <w:szCs w:val="24"/>
                <w:lang w:val="nb-NO"/>
              </w:rPr>
              <w:t xml:space="preserve">Peak </w:t>
            </w:r>
            <w:proofErr w:type="spellStart"/>
            <w:r w:rsidRPr="007E60DC">
              <w:rPr>
                <w:rFonts w:cs="Times New Roman"/>
                <w:szCs w:val="24"/>
                <w:lang w:val="nb-NO"/>
              </w:rPr>
              <w:t>Oxygen</w:t>
            </w:r>
            <w:proofErr w:type="spellEnd"/>
            <w:r w:rsidRPr="007E60DC">
              <w:rPr>
                <w:rFonts w:cs="Times New Roman"/>
                <w:szCs w:val="24"/>
                <w:lang w:val="nb-NO"/>
              </w:rPr>
              <w:t xml:space="preserve"> </w:t>
            </w:r>
            <w:proofErr w:type="spellStart"/>
            <w:r w:rsidRPr="007E60DC">
              <w:rPr>
                <w:rFonts w:cs="Times New Roman"/>
                <w:szCs w:val="24"/>
                <w:lang w:val="nb-NO"/>
              </w:rPr>
              <w:t>Uptake</w:t>
            </w:r>
            <w:proofErr w:type="spellEnd"/>
            <w:r w:rsidRPr="007E60DC">
              <w:rPr>
                <w:rFonts w:cs="Times New Roman"/>
                <w:szCs w:val="24"/>
                <w:lang w:val="nb-NO"/>
              </w:rPr>
              <w:t xml:space="preserve"> (ml·kg</w:t>
            </w:r>
            <w:r w:rsidRPr="007E60DC">
              <w:rPr>
                <w:rFonts w:cs="Times New Roman"/>
                <w:szCs w:val="24"/>
                <w:vertAlign w:val="superscript"/>
                <w:lang w:val="nb-NO"/>
              </w:rPr>
              <w:t>-1</w:t>
            </w:r>
            <w:r w:rsidRPr="007E60DC">
              <w:rPr>
                <w:rFonts w:cs="Times New Roman"/>
                <w:szCs w:val="24"/>
                <w:lang w:val="nb-NO"/>
              </w:rPr>
              <w:t>·min</w:t>
            </w:r>
            <w:r w:rsidRPr="007E60DC">
              <w:rPr>
                <w:rFonts w:cs="Times New Roman"/>
                <w:szCs w:val="24"/>
                <w:vertAlign w:val="superscript"/>
                <w:lang w:val="nb-NO"/>
              </w:rPr>
              <w:t>-1</w:t>
            </w:r>
            <w:r w:rsidRPr="007E60DC">
              <w:rPr>
                <w:rFonts w:cs="Times New Roman"/>
                <w:szCs w:val="24"/>
                <w:lang w:val="nb-NO"/>
              </w:rPr>
              <w:t>)</w:t>
            </w:r>
          </w:p>
        </w:tc>
        <w:tc>
          <w:tcPr>
            <w:tcW w:w="4531" w:type="dxa"/>
          </w:tcPr>
          <w:p w14:paraId="16340AD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</w:rPr>
            </w:pPr>
            <w:r w:rsidRPr="0075798A">
              <w:rPr>
                <w:rFonts w:cs="Times New Roman"/>
                <w:szCs w:val="24"/>
              </w:rPr>
              <w:t xml:space="preserve">52.1 </w:t>
            </w:r>
            <w:r w:rsidRPr="0075798A">
              <w:rPr>
                <w:rFonts w:cs="Times New Roman"/>
                <w:szCs w:val="24"/>
                <w:lang w:val="en-GB"/>
              </w:rPr>
              <w:t>±</w:t>
            </w:r>
            <w:r w:rsidRPr="0075798A">
              <w:rPr>
                <w:rFonts w:cs="Times New Roman"/>
                <w:szCs w:val="24"/>
              </w:rPr>
              <w:t xml:space="preserve"> 8.7</w:t>
            </w:r>
          </w:p>
        </w:tc>
      </w:tr>
    </w:tbl>
    <w:p w14:paraId="53B76CB8" w14:textId="5CF45C6D" w:rsidR="007E60DC" w:rsidRPr="007E60DC" w:rsidRDefault="007E60DC" w:rsidP="007E60DC">
      <w:pPr>
        <w:spacing w:line="480" w:lineRule="auto"/>
        <w:rPr>
          <w:rFonts w:cs="Times New Roman"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>Table 2</w:t>
      </w:r>
      <w:r w:rsidRPr="0075798A">
        <w:rPr>
          <w:rFonts w:cs="Times New Roman"/>
          <w:b/>
          <w:szCs w:val="24"/>
          <w:lang w:val="en-GB"/>
        </w:rPr>
        <w:t>.</w:t>
      </w:r>
      <w:r w:rsidRPr="0075798A">
        <w:rPr>
          <w:rFonts w:cs="Times New Roman"/>
          <w:szCs w:val="24"/>
          <w:lang w:val="en-GB"/>
        </w:rPr>
        <w:t xml:space="preserve"> Participants´ characteristics</w:t>
      </w:r>
      <w:r>
        <w:rPr>
          <w:rFonts w:cs="Times New Roman"/>
          <w:szCs w:val="24"/>
          <w:lang w:val="en-GB"/>
        </w:rPr>
        <w:t xml:space="preserve"> (n=7). Data is m</w:t>
      </w:r>
      <w:r w:rsidRPr="0075798A">
        <w:rPr>
          <w:rFonts w:cs="Times New Roman"/>
          <w:szCs w:val="24"/>
          <w:lang w:val="en-GB"/>
        </w:rPr>
        <w:t>ean ± standard deviation</w:t>
      </w:r>
    </w:p>
    <w:p w14:paraId="1510F7DF" w14:textId="77777777" w:rsidR="007E60DC" w:rsidRPr="0075798A" w:rsidRDefault="007E60DC" w:rsidP="007E60DC">
      <w:pPr>
        <w:spacing w:line="480" w:lineRule="auto"/>
        <w:rPr>
          <w:rFonts w:cs="Times New Roman"/>
        </w:rPr>
      </w:pPr>
    </w:p>
    <w:p w14:paraId="4462119F" w14:textId="77777777" w:rsidR="007E60DC" w:rsidRDefault="007E60DC" w:rsidP="007E60DC">
      <w:pPr>
        <w:spacing w:line="480" w:lineRule="auto"/>
        <w:rPr>
          <w:rFonts w:cs="Times New Roman"/>
          <w:b/>
          <w:lang w:val="en-GB"/>
        </w:rPr>
      </w:pPr>
    </w:p>
    <w:p w14:paraId="031809EF" w14:textId="77777777" w:rsidR="007E60DC" w:rsidRDefault="007E60DC" w:rsidP="007E60DC">
      <w:pPr>
        <w:spacing w:line="480" w:lineRule="auto"/>
        <w:rPr>
          <w:rFonts w:cs="Times New Roman"/>
          <w:b/>
          <w:lang w:val="en-GB"/>
        </w:rPr>
      </w:pPr>
    </w:p>
    <w:p w14:paraId="15C24ACA" w14:textId="77777777" w:rsidR="007E60DC" w:rsidRDefault="007E60DC" w:rsidP="007E60DC">
      <w:pPr>
        <w:spacing w:line="480" w:lineRule="auto"/>
        <w:rPr>
          <w:rFonts w:cs="Times New Roman"/>
          <w:b/>
          <w:lang w:val="en-GB"/>
        </w:rPr>
      </w:pPr>
    </w:p>
    <w:p w14:paraId="2341A9A0" w14:textId="77777777" w:rsidR="007E60DC" w:rsidRDefault="007E60DC" w:rsidP="007E60DC">
      <w:pPr>
        <w:spacing w:line="480" w:lineRule="auto"/>
        <w:rPr>
          <w:rFonts w:cs="Times New Roman"/>
          <w:b/>
          <w:lang w:val="en-GB"/>
        </w:rPr>
      </w:pPr>
    </w:p>
    <w:p w14:paraId="4701EF84" w14:textId="37CE94FD" w:rsidR="007E60DC" w:rsidRPr="0075798A" w:rsidRDefault="007E60DC" w:rsidP="007E60DC">
      <w:pPr>
        <w:spacing w:line="480" w:lineRule="auto"/>
        <w:rPr>
          <w:rFonts w:cs="Times New Roman"/>
          <w:lang w:val="en-GB"/>
        </w:rPr>
      </w:pPr>
    </w:p>
    <w:p w14:paraId="2B34A508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16E24BC7" w14:textId="77777777" w:rsidR="007E60DC" w:rsidRDefault="007E60DC" w:rsidP="007E60DC">
      <w:pPr>
        <w:rPr>
          <w:b/>
          <w:sz w:val="36"/>
          <w:lang w:val="en-GB"/>
        </w:rPr>
      </w:pPr>
    </w:p>
    <w:p w14:paraId="1E83A53D" w14:textId="77777777" w:rsidR="007E60DC" w:rsidRDefault="007E60DC" w:rsidP="007E60DC">
      <w:pPr>
        <w:rPr>
          <w:b/>
          <w:sz w:val="36"/>
          <w:lang w:val="en-GB"/>
        </w:rPr>
      </w:pPr>
    </w:p>
    <w:p w14:paraId="61EBFE56" w14:textId="7B38F956" w:rsidR="007E60DC" w:rsidRPr="0075798A" w:rsidRDefault="007E60DC" w:rsidP="007E60DC">
      <w:pPr>
        <w:spacing w:line="480" w:lineRule="auto"/>
        <w:rPr>
          <w:rFonts w:cs="Times New Roman"/>
          <w:lang w:val="en-GB"/>
        </w:rPr>
      </w:pPr>
    </w:p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9"/>
        <w:gridCol w:w="2410"/>
      </w:tblGrid>
      <w:tr w:rsidR="007E60DC" w:rsidRPr="0075798A" w14:paraId="59800DC8" w14:textId="77777777" w:rsidTr="007E60D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F60EC60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4590229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b/>
                <w:szCs w:val="24"/>
                <w:lang w:val="en-GB"/>
              </w:rPr>
            </w:pPr>
            <w:r w:rsidRPr="0075798A">
              <w:rPr>
                <w:rFonts w:cs="Times New Roman"/>
                <w:b/>
                <w:szCs w:val="24"/>
                <w:lang w:val="en-GB"/>
              </w:rPr>
              <w:t>High Intensity Interval Exercise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B485DB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 xml:space="preserve">Moderate Intensity </w:t>
            </w:r>
            <w:r w:rsidRPr="00AC12D7">
              <w:rPr>
                <w:rFonts w:cs="Times New Roman"/>
                <w:b/>
                <w:szCs w:val="24"/>
                <w:lang w:val="en-GB"/>
              </w:rPr>
              <w:t>Continuous Exercise</w:t>
            </w:r>
          </w:p>
        </w:tc>
      </w:tr>
      <w:tr w:rsidR="007E60DC" w:rsidRPr="00105BF9" w14:paraId="3F8828F0" w14:textId="77777777" w:rsidTr="007E60DC">
        <w:tc>
          <w:tcPr>
            <w:tcW w:w="3681" w:type="dxa"/>
            <w:tcBorders>
              <w:top w:val="single" w:sz="4" w:space="0" w:color="auto"/>
            </w:tcBorders>
          </w:tcPr>
          <w:p w14:paraId="209D88BA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Rating of Perceived Exertion </w:t>
            </w:r>
          </w:p>
          <w:p w14:paraId="5692FD98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Pooled</w:t>
            </w:r>
            <w:r>
              <w:rPr>
                <w:rFonts w:cs="Times New Roman"/>
                <w:szCs w:val="24"/>
                <w:lang w:val="en-GB"/>
              </w:rPr>
              <w:t xml:space="preserve"> (n=14)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01788A2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  <w:p w14:paraId="01E19595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bCs/>
                <w:szCs w:val="24"/>
              </w:rPr>
              <w:t>16.2±1.5</w:t>
            </w:r>
            <w:r w:rsidRPr="0075798A">
              <w:rPr>
                <w:rFonts w:cs="Times New Roman"/>
                <w:szCs w:val="24"/>
                <w:lang w:val="en-GB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3429BB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  <w:p w14:paraId="5A31B20B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bCs/>
                <w:szCs w:val="24"/>
              </w:rPr>
              <w:t>9.9±1.2</w:t>
            </w:r>
          </w:p>
        </w:tc>
      </w:tr>
      <w:tr w:rsidR="007E60DC" w:rsidRPr="00105BF9" w14:paraId="2D8977FB" w14:textId="77777777" w:rsidTr="007E60DC">
        <w:tc>
          <w:tcPr>
            <w:tcW w:w="3681" w:type="dxa"/>
          </w:tcPr>
          <w:p w14:paraId="659749F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During exercise</w:t>
            </w:r>
            <w:r>
              <w:rPr>
                <w:rFonts w:cs="Times New Roman"/>
                <w:szCs w:val="24"/>
                <w:lang w:val="en-GB"/>
              </w:rPr>
              <w:t xml:space="preserve"> (n=7)</w:t>
            </w:r>
          </w:p>
        </w:tc>
        <w:tc>
          <w:tcPr>
            <w:tcW w:w="1989" w:type="dxa"/>
          </w:tcPr>
          <w:p w14:paraId="77FD6D35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15.4±1.3</w:t>
            </w:r>
            <w:r w:rsidRPr="0075798A">
              <w:rPr>
                <w:rFonts w:cs="Times New Roman"/>
                <w:szCs w:val="24"/>
                <w:lang w:val="en-GB"/>
              </w:rPr>
              <w:t>*#</w:t>
            </w:r>
          </w:p>
        </w:tc>
        <w:tc>
          <w:tcPr>
            <w:tcW w:w="2410" w:type="dxa"/>
          </w:tcPr>
          <w:p w14:paraId="50537A59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9.8±1.2</w:t>
            </w:r>
          </w:p>
        </w:tc>
      </w:tr>
      <w:tr w:rsidR="007E60DC" w:rsidRPr="00105BF9" w14:paraId="1704DE71" w14:textId="77777777" w:rsidTr="007E60DC">
        <w:tc>
          <w:tcPr>
            <w:tcW w:w="3681" w:type="dxa"/>
          </w:tcPr>
          <w:p w14:paraId="0DCCB53F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After exercise </w:t>
            </w:r>
            <w:r>
              <w:rPr>
                <w:rFonts w:cs="Times New Roman"/>
                <w:szCs w:val="24"/>
                <w:lang w:val="en-GB"/>
              </w:rPr>
              <w:t>(n=7)</w:t>
            </w:r>
          </w:p>
        </w:tc>
        <w:tc>
          <w:tcPr>
            <w:tcW w:w="1989" w:type="dxa"/>
          </w:tcPr>
          <w:p w14:paraId="0151FC4B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17.0±1.3</w:t>
            </w:r>
            <w:r w:rsidRPr="0075798A">
              <w:rPr>
                <w:rFonts w:cs="Times New Roman"/>
                <w:szCs w:val="24"/>
                <w:lang w:val="en-GB"/>
              </w:rPr>
              <w:t>*</w:t>
            </w:r>
          </w:p>
        </w:tc>
        <w:tc>
          <w:tcPr>
            <w:tcW w:w="2410" w:type="dxa"/>
          </w:tcPr>
          <w:p w14:paraId="41488AE2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10.0±1.3</w:t>
            </w:r>
          </w:p>
        </w:tc>
      </w:tr>
      <w:tr w:rsidR="007E60DC" w:rsidRPr="0075798A" w14:paraId="752ACC57" w14:textId="77777777" w:rsidTr="007E60DC">
        <w:tc>
          <w:tcPr>
            <w:tcW w:w="3681" w:type="dxa"/>
          </w:tcPr>
          <w:p w14:paraId="30D647EE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Physical Activity Enjoyment Scale </w:t>
            </w:r>
          </w:p>
          <w:p w14:paraId="279235C0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Pooled</w:t>
            </w:r>
            <w:r>
              <w:rPr>
                <w:rFonts w:cs="Times New Roman"/>
                <w:szCs w:val="24"/>
                <w:lang w:val="en-GB"/>
              </w:rPr>
              <w:t xml:space="preserve"> (n=14)</w:t>
            </w:r>
          </w:p>
        </w:tc>
        <w:tc>
          <w:tcPr>
            <w:tcW w:w="1989" w:type="dxa"/>
          </w:tcPr>
          <w:p w14:paraId="2F24DABF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  <w:p w14:paraId="33E89C9E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bCs/>
                <w:szCs w:val="24"/>
              </w:rPr>
              <w:t>95.5±12.6</w:t>
            </w:r>
          </w:p>
        </w:tc>
        <w:tc>
          <w:tcPr>
            <w:tcW w:w="2410" w:type="dxa"/>
          </w:tcPr>
          <w:p w14:paraId="7DCD1AF5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</w:p>
          <w:p w14:paraId="409026BC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bCs/>
                <w:szCs w:val="24"/>
              </w:rPr>
              <w:t>92.8±15.3</w:t>
            </w:r>
          </w:p>
        </w:tc>
      </w:tr>
      <w:tr w:rsidR="007E60DC" w:rsidRPr="0075798A" w14:paraId="0CBAE9AE" w14:textId="77777777" w:rsidTr="007E60DC">
        <w:tc>
          <w:tcPr>
            <w:tcW w:w="3681" w:type="dxa"/>
          </w:tcPr>
          <w:p w14:paraId="05EE21D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During exercise</w:t>
            </w:r>
            <w:r>
              <w:rPr>
                <w:rFonts w:cs="Times New Roman"/>
                <w:szCs w:val="24"/>
                <w:lang w:val="en-GB"/>
              </w:rPr>
              <w:t xml:space="preserve"> (n=7)</w:t>
            </w:r>
          </w:p>
        </w:tc>
        <w:tc>
          <w:tcPr>
            <w:tcW w:w="1989" w:type="dxa"/>
          </w:tcPr>
          <w:p w14:paraId="1B94EEE1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94.4±12.9</w:t>
            </w:r>
          </w:p>
        </w:tc>
        <w:tc>
          <w:tcPr>
            <w:tcW w:w="2410" w:type="dxa"/>
          </w:tcPr>
          <w:p w14:paraId="3B9CE2F0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91.1±16.3</w:t>
            </w:r>
          </w:p>
        </w:tc>
      </w:tr>
      <w:tr w:rsidR="007E60DC" w:rsidRPr="0075798A" w14:paraId="4E91BBA4" w14:textId="77777777" w:rsidTr="007E60DC">
        <w:tc>
          <w:tcPr>
            <w:tcW w:w="3681" w:type="dxa"/>
            <w:tcBorders>
              <w:bottom w:val="single" w:sz="4" w:space="0" w:color="auto"/>
            </w:tcBorders>
          </w:tcPr>
          <w:p w14:paraId="79A37F8A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szCs w:val="24"/>
                <w:lang w:val="en-GB"/>
              </w:rPr>
              <w:t xml:space="preserve">        After exercise</w:t>
            </w:r>
            <w:r>
              <w:rPr>
                <w:rFonts w:cs="Times New Roman"/>
                <w:szCs w:val="24"/>
                <w:lang w:val="en-GB"/>
              </w:rPr>
              <w:t xml:space="preserve"> (n=7)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060CE57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96.6±13.2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D8A729" w14:textId="77777777" w:rsidR="007E60DC" w:rsidRPr="0075798A" w:rsidRDefault="007E60DC" w:rsidP="007E60DC">
            <w:pPr>
              <w:spacing w:line="480" w:lineRule="auto"/>
              <w:rPr>
                <w:rFonts w:cs="Times New Roman"/>
                <w:szCs w:val="24"/>
                <w:lang w:val="en-GB"/>
              </w:rPr>
            </w:pPr>
            <w:r w:rsidRPr="0075798A">
              <w:rPr>
                <w:rFonts w:cs="Times New Roman"/>
                <w:bCs/>
                <w:szCs w:val="24"/>
              </w:rPr>
              <w:t>94.4±15.4</w:t>
            </w:r>
          </w:p>
        </w:tc>
      </w:tr>
    </w:tbl>
    <w:p w14:paraId="23B4E997" w14:textId="33738C6C" w:rsidR="007E60DC" w:rsidRPr="00753AFC" w:rsidRDefault="00753AFC" w:rsidP="00753AFC">
      <w:pPr>
        <w:rPr>
          <w:b/>
          <w:sz w:val="36"/>
          <w:lang w:val="en-GB"/>
        </w:rPr>
      </w:pPr>
      <w:r w:rsidRPr="007E60DC">
        <w:rPr>
          <w:b/>
          <w:sz w:val="36"/>
          <w:lang w:val="en-GB"/>
        </w:rPr>
        <w:t>Suppl</w:t>
      </w:r>
      <w:r>
        <w:rPr>
          <w:b/>
          <w:sz w:val="36"/>
          <w:lang w:val="en-GB"/>
        </w:rPr>
        <w:t xml:space="preserve">ementary Table 3: </w:t>
      </w:r>
    </w:p>
    <w:p w14:paraId="23AE4599" w14:textId="53C25D04" w:rsidR="007E60DC" w:rsidRDefault="00753AFC" w:rsidP="00753AFC">
      <w:pPr>
        <w:spacing w:line="480" w:lineRule="auto"/>
        <w:rPr>
          <w:rFonts w:cs="Times New Roman"/>
          <w:sz w:val="20"/>
          <w:szCs w:val="20"/>
          <w:lang w:val="en-GB"/>
        </w:rPr>
      </w:pPr>
      <w:r>
        <w:rPr>
          <w:rFonts w:cs="Times New Roman"/>
          <w:b/>
          <w:lang w:val="en-GB"/>
        </w:rPr>
        <w:t>Table 3</w:t>
      </w:r>
      <w:r w:rsidRPr="0075798A">
        <w:rPr>
          <w:rFonts w:cs="Times New Roman"/>
          <w:b/>
          <w:lang w:val="en-GB"/>
        </w:rPr>
        <w:t xml:space="preserve">. </w:t>
      </w:r>
      <w:r w:rsidRPr="0075798A">
        <w:rPr>
          <w:rFonts w:cs="Times New Roman"/>
          <w:lang w:val="en-GB"/>
        </w:rPr>
        <w:t>Exercise enjoyment and rating of perceived exertion during and after high intensity interval exercise and continuous exercise.</w:t>
      </w:r>
    </w:p>
    <w:p w14:paraId="17D12C2C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0220FBE0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7B0B878E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52252926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7B782255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331803D2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252C5F14" w14:textId="77777777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4C235350" w14:textId="5B0656DB" w:rsidR="007E60DC" w:rsidRDefault="007E60DC" w:rsidP="007E60DC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0A242064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2DC5D392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7C97A569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40471B3D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3E202351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33D9DCF7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76564773" w14:textId="77777777" w:rsidR="00753AFC" w:rsidRDefault="00753AFC" w:rsidP="00753AFC">
      <w:pPr>
        <w:rPr>
          <w:rFonts w:cs="Times New Roman"/>
          <w:sz w:val="20"/>
          <w:szCs w:val="20"/>
          <w:lang w:val="en-GB"/>
        </w:rPr>
      </w:pPr>
    </w:p>
    <w:p w14:paraId="591179D9" w14:textId="156DABFB" w:rsidR="007E60DC" w:rsidRPr="0075798A" w:rsidRDefault="007E60DC" w:rsidP="00753AFC">
      <w:pPr>
        <w:rPr>
          <w:rFonts w:cs="Times New Roman"/>
          <w:sz w:val="20"/>
          <w:szCs w:val="20"/>
          <w:lang w:val="en-GB"/>
        </w:rPr>
      </w:pPr>
      <w:r w:rsidRPr="0075798A">
        <w:rPr>
          <w:rFonts w:cs="Times New Roman"/>
          <w:sz w:val="20"/>
          <w:szCs w:val="20"/>
          <w:lang w:val="en-GB"/>
        </w:rPr>
        <w:t xml:space="preserve">Data are shown as </w:t>
      </w:r>
      <w:proofErr w:type="gramStart"/>
      <w:r w:rsidRPr="0075798A">
        <w:rPr>
          <w:rFonts w:cs="Times New Roman"/>
          <w:sz w:val="20"/>
          <w:szCs w:val="20"/>
          <w:lang w:val="en-GB"/>
        </w:rPr>
        <w:t xml:space="preserve">mean  </w:t>
      </w:r>
      <w:r w:rsidRPr="0075798A">
        <w:rPr>
          <w:rFonts w:cs="Times New Roman"/>
          <w:bCs/>
          <w:sz w:val="20"/>
          <w:szCs w:val="20"/>
        </w:rPr>
        <w:t>±</w:t>
      </w:r>
      <w:proofErr w:type="gramEnd"/>
      <w:r w:rsidRPr="0075798A">
        <w:rPr>
          <w:rFonts w:cs="Times New Roman"/>
          <w:bCs/>
          <w:sz w:val="20"/>
          <w:szCs w:val="20"/>
        </w:rPr>
        <w:t xml:space="preserve"> standard deviation.</w:t>
      </w:r>
      <w:r w:rsidR="00753AFC">
        <w:rPr>
          <w:rFonts w:cs="Times New Roman"/>
          <w:sz w:val="20"/>
          <w:szCs w:val="20"/>
        </w:rPr>
        <w:t xml:space="preserve"> </w:t>
      </w:r>
      <w:r w:rsidRPr="0075798A">
        <w:rPr>
          <w:rFonts w:cs="Times New Roman"/>
          <w:sz w:val="20"/>
          <w:szCs w:val="20"/>
          <w:lang w:val="en-GB"/>
        </w:rPr>
        <w:t>*Significant difference between high intensity interval exercise and continuous exercise &lt;0.05</w:t>
      </w:r>
      <w:r w:rsidR="00753AFC">
        <w:rPr>
          <w:rFonts w:cs="Times New Roman"/>
          <w:sz w:val="20"/>
          <w:szCs w:val="20"/>
          <w:lang w:val="en-GB"/>
        </w:rPr>
        <w:t xml:space="preserve">. </w:t>
      </w:r>
      <w:r w:rsidRPr="0075798A">
        <w:rPr>
          <w:rFonts w:cs="Times New Roman"/>
          <w:sz w:val="20"/>
          <w:szCs w:val="20"/>
          <w:lang w:val="en-GB"/>
        </w:rPr>
        <w:t>#Significant difference between during and after exercise in the same exercise mode</w:t>
      </w:r>
      <w:r>
        <w:rPr>
          <w:rFonts w:cs="Times New Roman"/>
          <w:sz w:val="20"/>
          <w:szCs w:val="20"/>
          <w:lang w:val="en-GB"/>
        </w:rPr>
        <w:t xml:space="preserve"> &lt;0.05</w:t>
      </w:r>
    </w:p>
    <w:p w14:paraId="645A2FBB" w14:textId="77777777" w:rsidR="007E60DC" w:rsidRPr="007E60DC" w:rsidRDefault="007E60DC" w:rsidP="002B4A57">
      <w:pPr>
        <w:rPr>
          <w:lang w:val="en-GB"/>
        </w:rPr>
      </w:pP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nb-NO" w:eastAsia="nb-NO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662796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3AF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662796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3AFC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911AAA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3AF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911AAA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3AF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b-NO" w:eastAsia="nb-NO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41E5"/>
    <w:rsid w:val="00077D53"/>
    <w:rsid w:val="00105FD9"/>
    <w:rsid w:val="00117666"/>
    <w:rsid w:val="001549D3"/>
    <w:rsid w:val="00160065"/>
    <w:rsid w:val="00177D84"/>
    <w:rsid w:val="001929B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3AFC"/>
    <w:rsid w:val="00790BB3"/>
    <w:rsid w:val="007C206C"/>
    <w:rsid w:val="007E60D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7413E6-5C17-4BD2-B4FC-2FEC4254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20</TotalTime>
  <Pages>5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Edvard Hamnvik Sagelv</cp:lastModifiedBy>
  <cp:revision>5</cp:revision>
  <cp:lastPrinted>2013-10-03T12:51:00Z</cp:lastPrinted>
  <dcterms:created xsi:type="dcterms:W3CDTF">2019-04-30T10:15:00Z</dcterms:created>
  <dcterms:modified xsi:type="dcterms:W3CDTF">2019-05-03T11:37:00Z</dcterms:modified>
</cp:coreProperties>
</file>