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CCB9" w14:textId="08F107CA" w:rsidR="001A2972" w:rsidRPr="00791ABD" w:rsidRDefault="00135CA3" w:rsidP="001A14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t>Supplementary tables</w:t>
      </w:r>
    </w:p>
    <w:p w14:paraId="21C4953E" w14:textId="0D9E4298" w:rsidR="001A2972" w:rsidRPr="00791ABD" w:rsidRDefault="001A2972" w:rsidP="001A2972">
      <w:pPr>
        <w:pStyle w:val="Style3"/>
        <w:numPr>
          <w:ilvl w:val="0"/>
          <w:numId w:val="0"/>
        </w:numPr>
        <w:spacing w:before="0" w:line="240" w:lineRule="auto"/>
        <w:rPr>
          <w:lang w:val="en-US"/>
        </w:rPr>
      </w:pPr>
    </w:p>
    <w:p w14:paraId="01845DF1" w14:textId="0E4E6FAC" w:rsidR="001A2972" w:rsidRPr="00EB4F82" w:rsidRDefault="001A2972" w:rsidP="001A2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4F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6A14C2" w:rsidRPr="00EB4F82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NRF </w:t>
      </w:r>
      <w:r w:rsidR="00CA6CD2"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score </w:t>
      </w:r>
      <w:r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and NU-AGE index and </w:t>
      </w:r>
      <w:r w:rsidR="00EC7427"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EB4F82">
        <w:rPr>
          <w:rFonts w:ascii="Times New Roman" w:hAnsi="Times New Roman" w:cs="Times New Roman"/>
          <w:sz w:val="24"/>
          <w:szCs w:val="24"/>
          <w:lang w:val="en-US"/>
        </w:rPr>
        <w:t xml:space="preserve">associations by gender in Dutch National Food Consumption Survey (n=735) </w:t>
      </w:r>
      <w:r w:rsidR="00634312" w:rsidRPr="00EB4F82">
        <w:rPr>
          <w:rFonts w:ascii="Times New Roman" w:hAnsi="Times New Roman" w:cs="Times New Roman"/>
          <w:sz w:val="24"/>
          <w:szCs w:val="24"/>
          <w:lang w:val="en-US"/>
        </w:rPr>
        <w:t>and NU-AGE population (n=250)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818"/>
        <w:gridCol w:w="818"/>
        <w:gridCol w:w="283"/>
        <w:gridCol w:w="780"/>
        <w:gridCol w:w="780"/>
        <w:gridCol w:w="283"/>
        <w:gridCol w:w="897"/>
        <w:gridCol w:w="898"/>
        <w:gridCol w:w="898"/>
        <w:gridCol w:w="236"/>
        <w:gridCol w:w="913"/>
        <w:gridCol w:w="914"/>
        <w:gridCol w:w="914"/>
      </w:tblGrid>
      <w:tr w:rsidR="00EB4F82" w:rsidRPr="00EB4F82" w14:paraId="028DD795" w14:textId="77777777" w:rsidTr="00EB4F82">
        <w:trPr>
          <w:trHeight w:val="109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39FA" w14:textId="77777777" w:rsidR="001A2972" w:rsidRPr="00EB4F82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D806" w14:textId="6A133063" w:rsidR="001A297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64D3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DC39" w14:textId="30A7A931" w:rsidR="001A297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Women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745C" w14:textId="3350166D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9DECA" w14:textId="2DE3AE1F" w:rsidR="001A2972" w:rsidRPr="00EB4F82" w:rsidRDefault="001C727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Linear regression m</w:t>
            </w:r>
            <w:r w:rsidR="001A2972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en</w:t>
            </w:r>
            <w:r w:rsidR="001A2972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BE67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5926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Linear regression women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a</w:t>
            </w:r>
          </w:p>
        </w:tc>
      </w:tr>
      <w:tr w:rsidR="00EB4F82" w:rsidRPr="00EB4F82" w14:paraId="16A57E4E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1B44" w14:textId="77777777" w:rsidR="005B1FCD" w:rsidRPr="00EB4F82" w:rsidRDefault="005B1FCD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Model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6B2A8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B54B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C50F" w14:textId="4A1FD8B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F7684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263EC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1088" w14:textId="42C9C30A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E2F0" w14:textId="2B3ACA5B" w:rsidR="005B1FCD" w:rsidRPr="00EB4F82" w:rsidRDefault="00EC7427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CC723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STB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9577" w14:textId="22791B4E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5B29" w14:textId="533C9FE2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1EBE" w14:textId="596767A2" w:rsidR="005B1FCD" w:rsidRPr="00EB4F82" w:rsidRDefault="00EC7427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6399D" w14:textId="77777777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STB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06A9" w14:textId="60B24D65" w:rsidR="005B1FCD" w:rsidRPr="00EB4F82" w:rsidRDefault="005B1FCD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2</w:t>
            </w:r>
          </w:p>
        </w:tc>
      </w:tr>
      <w:tr w:rsidR="00634312" w:rsidRPr="00EB4F82" w14:paraId="608BF49A" w14:textId="77777777" w:rsidTr="00EB4F82">
        <w:trPr>
          <w:trHeight w:val="109"/>
        </w:trPr>
        <w:tc>
          <w:tcPr>
            <w:tcW w:w="109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C6ADA" w14:textId="357986D4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DNFCS</w:t>
            </w:r>
          </w:p>
        </w:tc>
      </w:tr>
      <w:tr w:rsidR="00EB4F82" w:rsidRPr="00EB4F82" w14:paraId="41DC3C57" w14:textId="77777777" w:rsidTr="00EB4F82">
        <w:trPr>
          <w:trHeight w:val="109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21F1" w14:textId="77777777" w:rsidR="001A2972" w:rsidRPr="00EB4F82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0FD1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82AC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A75F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CBC4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18.4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04DA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198E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27E4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-1.69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1E5C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-0.25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82AB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0.06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AC65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6319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-1.82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B010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-0.29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4AEE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0.08</w:t>
            </w:r>
          </w:p>
        </w:tc>
      </w:tr>
      <w:tr w:rsidR="00EB4F82" w:rsidRPr="00EB4F82" w14:paraId="4887FB26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9B41" w14:textId="77777777" w:rsidR="001A2972" w:rsidRPr="00EB4F82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C1BD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24.8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412F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7387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D882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29.1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E498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6E51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DDC3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1.71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4E7E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0.50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0AA4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31BB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D263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1.31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F8C2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0.46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E751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0.21</w:t>
            </w:r>
          </w:p>
        </w:tc>
      </w:tr>
      <w:tr w:rsidR="00EB4F82" w:rsidRPr="00EB4F82" w14:paraId="42064C4B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A9C9" w14:textId="77777777" w:rsidR="001A2972" w:rsidRPr="00EB4F82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5AB6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7.2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D806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5.3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4B34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C862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10.7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1DD0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6F9C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6C3E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1.48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65AE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0.52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B847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3D22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03D0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1.16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20D3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0.49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0577" w14:textId="77777777" w:rsidR="001A2972" w:rsidRPr="00EB4F82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0.24</w:t>
            </w:r>
          </w:p>
        </w:tc>
      </w:tr>
      <w:tr w:rsidR="00EB4F82" w:rsidRPr="00EB4F82" w14:paraId="4AE10E88" w14:textId="77777777" w:rsidTr="00EB4F82">
        <w:trPr>
          <w:trHeight w:val="109"/>
        </w:trPr>
        <w:tc>
          <w:tcPr>
            <w:tcW w:w="14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07D32" w14:textId="15A71712" w:rsidR="00EB4F82" w:rsidRPr="00C336A5" w:rsidRDefault="00EB4F8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  <w:r w:rsidRPr="00C3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  <w:t>NU-AGE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FCEF0" w14:textId="4FEC6518" w:rsidR="00EB4F82" w:rsidRPr="00C336A5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  <w:r w:rsidRPr="00C3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  <w:t>60.1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2BD0E" w14:textId="10FB6709" w:rsidR="00EB4F82" w:rsidRPr="00C336A5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  <w:r w:rsidRPr="00C3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  <w:t>15.0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BA345" w14:textId="77777777" w:rsidR="00EB4F82" w:rsidRPr="00C336A5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35819" w14:textId="73914589" w:rsidR="00EB4F82" w:rsidRPr="00C336A5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  <w:r w:rsidRPr="00C3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  <w:t>64.6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77C3E" w14:textId="06B19884" w:rsidR="00EB4F82" w:rsidRPr="00C336A5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  <w:r w:rsidRPr="00C3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  <w:t>14.2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6231A" w14:textId="77777777" w:rsidR="00EB4F82" w:rsidRPr="00C336A5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D6859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8F840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86187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24D4F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CC4A9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17610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B2897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634312" w:rsidRPr="00EB4F82" w14:paraId="6C62C7A2" w14:textId="77777777" w:rsidTr="00EB4F82">
        <w:trPr>
          <w:trHeight w:val="109"/>
        </w:trPr>
        <w:tc>
          <w:tcPr>
            <w:tcW w:w="109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129F1" w14:textId="1D45FF2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</w:tr>
      <w:tr w:rsidR="00EB4F82" w:rsidRPr="00EB4F82" w14:paraId="310E58A4" w14:textId="77777777" w:rsidTr="00EB4F82">
        <w:trPr>
          <w:trHeight w:val="109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5F028" w14:textId="75A313D5" w:rsidR="00634312" w:rsidRPr="00EB4F82" w:rsidRDefault="0063431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E05C" w14:textId="0C3CCACB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FB3F" w14:textId="133C7D54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C60D9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C512E" w14:textId="12A0C01B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329AD" w14:textId="3BF69550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2B521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B8051" w14:textId="7DCAFF2B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-1.53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66849" w14:textId="6FABFE0B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-0.21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8F97" w14:textId="343DDBB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0.03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049E1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1528" w14:textId="4422CEBA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-3.76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44B5FE5" w14:textId="066187D8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-0.39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AAAAF27" w14:textId="66A52DE0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0.14</w:t>
            </w:r>
          </w:p>
        </w:tc>
      </w:tr>
      <w:tr w:rsidR="00EB4F82" w:rsidRPr="00EB4F82" w14:paraId="71B402A1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31653" w14:textId="05750B99" w:rsidR="00634312" w:rsidRPr="00EB4F82" w:rsidRDefault="0063431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C2A3E" w14:textId="764AA380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25.2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D804B" w14:textId="286F6B2D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F62B7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AB311" w14:textId="556F529F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30.1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44993" w14:textId="2AC17D39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7614D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72BC" w14:textId="5BEDB6EB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A4CC6" w14:textId="498F2C96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FD6E" w14:textId="14AE60D2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A32F6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1E493" w14:textId="00C5021A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2.36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C9ADA1C" w14:textId="20EE608F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0.64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BAE1DA4" w14:textId="73FB21DE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0.40</w:t>
            </w:r>
          </w:p>
        </w:tc>
      </w:tr>
      <w:tr w:rsidR="00EB4F82" w:rsidRPr="00EB4F82" w14:paraId="416D754A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38A0A9" w14:textId="2DF463C1" w:rsidR="00634312" w:rsidRPr="00EB4F82" w:rsidRDefault="0063431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7833C2" w14:textId="13A3B5AE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8.0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6682CF" w14:textId="0A7D7EE3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4.6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B53763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1A91EE" w14:textId="0B797BCF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12.3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5D1D71" w14:textId="4E8F6BE8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3F6AEB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F57E4E" w14:textId="6F2B9236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1.68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FB545F" w14:textId="75950B90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0.51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E098C8" w14:textId="71E98D85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51E316" w14:textId="77777777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817FD5" w14:textId="27E70B0C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2.07</w:t>
            </w: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E11FB19" w14:textId="659F9C34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0.66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2DADD6D" w14:textId="373876B8" w:rsidR="00634312" w:rsidRPr="00EB4F82" w:rsidRDefault="0063431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0.43</w:t>
            </w:r>
          </w:p>
        </w:tc>
      </w:tr>
      <w:tr w:rsidR="00EB4F82" w:rsidRPr="00EB4F82" w14:paraId="15646EF5" w14:textId="77777777" w:rsidTr="00EB4F82">
        <w:trPr>
          <w:trHeight w:val="109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BDEA96" w14:textId="245740C8" w:rsidR="00EB4F82" w:rsidRPr="00C336A5" w:rsidRDefault="00EB4F8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  <w:r w:rsidRPr="00C3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  <w:t>NU-AGE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D4088" w14:textId="7573807A" w:rsidR="00EB4F82" w:rsidRPr="00C336A5" w:rsidRDefault="00C336A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  <w:t>65.1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01522E" w14:textId="05CE5A92" w:rsidR="00EB4F82" w:rsidRPr="00C336A5" w:rsidRDefault="00C336A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  <w:t>14.9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BAB86D" w14:textId="77777777" w:rsidR="00EB4F82" w:rsidRPr="00C336A5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422868" w14:textId="2A487E4F" w:rsidR="00EB4F82" w:rsidRPr="00C336A5" w:rsidRDefault="00C336A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  <w:t>74.2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4EC88" w14:textId="72E4528F" w:rsidR="00EB4F82" w:rsidRPr="00C336A5" w:rsidRDefault="00C336A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n-GB"/>
              </w:rPr>
              <w:t>15.9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C2F393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0723E6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F8EBB2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76EDE6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91490E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AC4FEA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08295D5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CBACD58" w14:textId="77777777" w:rsidR="00EB4F82" w:rsidRPr="00EB4F82" w:rsidRDefault="00EB4F8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634312" w:rsidRPr="00791ABD" w14:paraId="6491E321" w14:textId="77777777" w:rsidTr="00EB4F82">
        <w:trPr>
          <w:trHeight w:val="109"/>
        </w:trPr>
        <w:tc>
          <w:tcPr>
            <w:tcW w:w="10915" w:type="dxa"/>
            <w:gridSpan w:val="14"/>
            <w:shd w:val="clear" w:color="auto" w:fill="auto"/>
            <w:noWrap/>
            <w:vAlign w:val="bottom"/>
            <w:hideMark/>
          </w:tcPr>
          <w:p w14:paraId="1037F59C" w14:textId="438618C7" w:rsidR="00EC7427" w:rsidRPr="00EB4F82" w:rsidRDefault="00EC7427" w:rsidP="00EB4F82">
            <w:pPr>
              <w:pBdr>
                <w:top w:val="single" w:sz="4" w:space="1" w:color="auto"/>
                <w:bottom w:val="single" w:sz="4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E-NR, Elderly nutrient-rich score; E-NRF, Elderly nutrient-rich foods score</w:t>
            </w:r>
            <w:r w:rsidR="001C68F7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;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68F7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LIM, nutrients to limit; STB, standardised regression coefficient</w:t>
            </w:r>
          </w:p>
          <w:p w14:paraId="66DDC315" w14:textId="047178E7" w:rsidR="00634312" w:rsidRPr="00791ABD" w:rsidRDefault="00634312" w:rsidP="00EB4F82">
            <w:pPr>
              <w:pBdr>
                <w:top w:val="single" w:sz="4" w:space="1" w:color="auto"/>
                <w:bottom w:val="single" w:sz="4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a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Adjusted for age</w:t>
            </w:r>
          </w:p>
        </w:tc>
      </w:tr>
    </w:tbl>
    <w:p w14:paraId="7ECEE37A" w14:textId="77777777" w:rsidR="009F0557" w:rsidRPr="00791ABD" w:rsidRDefault="009F05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A6A2B73" w14:textId="15871C76" w:rsidR="001A2972" w:rsidRPr="00791ABD" w:rsidRDefault="001A2972" w:rsidP="001A2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467AD1" w:rsidRPr="00791AB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91ABD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543C63" w:rsidRPr="00791ABD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Pr="00791ABD">
        <w:rPr>
          <w:rFonts w:ascii="Times New Roman" w:hAnsi="Times New Roman" w:cs="Times New Roman"/>
          <w:sz w:val="24"/>
          <w:szCs w:val="24"/>
          <w:lang w:val="en-US"/>
        </w:rPr>
        <w:t>NRF indices and NU-AGE index, and</w:t>
      </w:r>
      <w:r w:rsidR="00EC7427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Pr="00791ABD">
        <w:rPr>
          <w:rFonts w:ascii="Times New Roman" w:hAnsi="Times New Roman" w:cs="Times New Roman"/>
          <w:sz w:val="24"/>
          <w:szCs w:val="24"/>
          <w:lang w:val="en-US"/>
        </w:rPr>
        <w:t xml:space="preserve"> associations by median BMI in Dutch National Food Consumption Survey (n=706)</w:t>
      </w:r>
      <w:r w:rsidR="0009527F" w:rsidRPr="00791ABD">
        <w:rPr>
          <w:rFonts w:ascii="Times New Roman" w:hAnsi="Times New Roman" w:cs="Times New Roman"/>
          <w:sz w:val="24"/>
          <w:szCs w:val="24"/>
          <w:lang w:val="en-US"/>
        </w:rPr>
        <w:t xml:space="preserve"> and NU-AGE population (n=250)</w:t>
      </w:r>
    </w:p>
    <w:tbl>
      <w:tblPr>
        <w:tblW w:w="10709" w:type="dxa"/>
        <w:tblLook w:val="04A0" w:firstRow="1" w:lastRow="0" w:firstColumn="1" w:lastColumn="0" w:noHBand="0" w:noVBand="1"/>
      </w:tblPr>
      <w:tblGrid>
        <w:gridCol w:w="1210"/>
        <w:gridCol w:w="932"/>
        <w:gridCol w:w="776"/>
        <w:gridCol w:w="276"/>
        <w:gridCol w:w="934"/>
        <w:gridCol w:w="778"/>
        <w:gridCol w:w="276"/>
        <w:gridCol w:w="725"/>
        <w:gridCol w:w="724"/>
        <w:gridCol w:w="1177"/>
        <w:gridCol w:w="295"/>
        <w:gridCol w:w="801"/>
        <w:gridCol w:w="716"/>
        <w:gridCol w:w="1120"/>
      </w:tblGrid>
      <w:tr w:rsidR="001A2972" w:rsidRPr="00791ABD" w14:paraId="18D1C724" w14:textId="77777777" w:rsidTr="003376D6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BECE" w14:textId="77777777" w:rsidR="001A2972" w:rsidRPr="00791ABD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8961" w14:textId="3E2E4277" w:rsidR="001A297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BMI ≤ median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18F2" w14:textId="77777777" w:rsidR="001A2972" w:rsidRPr="00791ABD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73AAA" w14:textId="08608B2C" w:rsidR="001A297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BMI &gt; median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7209" w14:textId="77777777" w:rsidR="001A2972" w:rsidRPr="00791ABD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9091" w14:textId="77777777" w:rsidR="001A14A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Linear regression </w:t>
            </w:r>
          </w:p>
          <w:p w14:paraId="0A8D9ADD" w14:textId="483EE9A1" w:rsidR="001A297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BMI ≤ median</w:t>
            </w:r>
            <w:r w:rsidR="001A2972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a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b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D0B8" w14:textId="77777777" w:rsidR="001A2972" w:rsidRPr="00791ABD" w:rsidRDefault="001A2972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2D5E" w14:textId="77777777" w:rsidR="001A14A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Linear regression </w:t>
            </w:r>
          </w:p>
          <w:p w14:paraId="03A62B24" w14:textId="74D7E4A9" w:rsidR="001A2972" w:rsidRPr="00791ABD" w:rsidRDefault="0009527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BMI &gt; median</w:t>
            </w:r>
            <w:r w:rsidR="001A2972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a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b</w:t>
            </w:r>
          </w:p>
        </w:tc>
      </w:tr>
      <w:tr w:rsidR="003376D6" w:rsidRPr="00791ABD" w14:paraId="70182705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795C" w14:textId="77777777" w:rsidR="00AF4235" w:rsidRPr="00791ABD" w:rsidRDefault="00AF4235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8A9F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EB8C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4861" w14:textId="58CEB5E5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8800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753E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8E23" w14:textId="0D24F1E1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A9A8D" w14:textId="5C00BE16" w:rsidR="00AF4235" w:rsidRPr="00791ABD" w:rsidRDefault="00EC7427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E8CB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STB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E6634" w14:textId="60979C5C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2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A77DA" w14:textId="06A3F804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4EAAA" w14:textId="5FCDE2C6" w:rsidR="00AF4235" w:rsidRPr="00791ABD" w:rsidRDefault="00EC7427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815B" w14:textId="77777777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STB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E54CD" w14:textId="33565675" w:rsidR="00AF4235" w:rsidRPr="00791ABD" w:rsidRDefault="00AF4235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2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D7436F" w:rsidRPr="00791ABD" w14:paraId="1E37EC88" w14:textId="77777777" w:rsidTr="003376D6">
        <w:trPr>
          <w:trHeight w:val="113"/>
        </w:trPr>
        <w:tc>
          <w:tcPr>
            <w:tcW w:w="10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23B40" w14:textId="7889F466" w:rsidR="00D7436F" w:rsidRPr="00791ABD" w:rsidRDefault="00D7436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DNFCS</w:t>
            </w:r>
          </w:p>
        </w:tc>
      </w:tr>
      <w:tr w:rsidR="003376D6" w:rsidRPr="00791ABD" w14:paraId="39304CEE" w14:textId="77777777" w:rsidTr="003376D6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D00B" w14:textId="77777777" w:rsidR="001A2972" w:rsidRPr="00791ABD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1F1E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BC08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5B99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A424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F5AF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2E0B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0BF2" w14:textId="74AF2113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-2.40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4CB5" w14:textId="60E1F1FC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-0.36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9718" w14:textId="07944F18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0.14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374E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7F08" w14:textId="79108B49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2B9F" w14:textId="7A675A54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6B2C" w14:textId="11BA7D6E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0.04</w:t>
            </w:r>
          </w:p>
        </w:tc>
      </w:tr>
      <w:tr w:rsidR="003376D6" w:rsidRPr="00791ABD" w14:paraId="34BAC518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8C6A" w14:textId="77777777" w:rsidR="001A2972" w:rsidRPr="00791ABD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8444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02AA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050F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C6FF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0777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508C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EF6A" w14:textId="4E3935DF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8634" w14:textId="2F4827D4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6AC9" w14:textId="3C0D49DB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5818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579A" w14:textId="1EE4412E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8258" w14:textId="66F63BCE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23D1" w14:textId="22FD9D7F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0.24</w:t>
            </w:r>
          </w:p>
        </w:tc>
      </w:tr>
      <w:tr w:rsidR="003376D6" w:rsidRPr="00791ABD" w14:paraId="1EE88341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FE16" w14:textId="77777777" w:rsidR="001A2972" w:rsidRPr="00791ABD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8B91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F564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F49D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0B78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CBAC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2720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E5D1" w14:textId="36862408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720B" w14:textId="1451CA60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F825" w14:textId="61D14E31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0.30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8FB6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2503" w14:textId="7BF47377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D382" w14:textId="1D6CC753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FFE4" w14:textId="054B4324" w:rsidR="001A2972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0.24</w:t>
            </w:r>
          </w:p>
        </w:tc>
      </w:tr>
      <w:tr w:rsidR="003376D6" w:rsidRPr="00791ABD" w14:paraId="3DC634EB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1BA5" w14:textId="77777777" w:rsidR="001A2972" w:rsidRPr="00791ABD" w:rsidRDefault="001A2972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6A45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6D766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211F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7D86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60A9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A0B35" w14:textId="77777777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CEBF5" w14:textId="314186E8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51202" w14:textId="0B4A0229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C83E" w14:textId="5D511972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ED38F" w14:textId="7B8FF904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6D10A" w14:textId="2148A934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E6066" w14:textId="58507295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4F4F6" w14:textId="6615404B" w:rsidR="001A2972" w:rsidRPr="00791ABD" w:rsidRDefault="001A2972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D7436F" w:rsidRPr="00791ABD" w14:paraId="20718243" w14:textId="77777777" w:rsidTr="003376D6">
        <w:trPr>
          <w:trHeight w:val="113"/>
        </w:trPr>
        <w:tc>
          <w:tcPr>
            <w:tcW w:w="10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5E510" w14:textId="0DD90D42" w:rsidR="00D7436F" w:rsidRPr="00791ABD" w:rsidRDefault="00D7436F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</w:tr>
      <w:tr w:rsidR="003376D6" w:rsidRPr="00791ABD" w14:paraId="7D56A92A" w14:textId="77777777" w:rsidTr="003376D6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DA267F" w14:textId="00A12DA8" w:rsidR="0009527F" w:rsidRPr="00791ABD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038C3B" w14:textId="581E042A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27B92F" w14:textId="1292AE01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F7FC64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9A6AA3" w14:textId="6C7D4133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F9AEAD" w14:textId="1C3B20B0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AF1D48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03255A" w14:textId="2685BA4C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-3.34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BCD180" w14:textId="478DD8E6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-0.36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DF33E" w14:textId="3897E9E5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</w:t>
            </w:r>
            <w:r w:rsidR="00230071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295FE7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50D43F" w14:textId="608ADDAD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EB38A0" w14:textId="2EEC00B1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E80D65" w14:textId="221D9D6E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0.21</w:t>
            </w:r>
          </w:p>
        </w:tc>
      </w:tr>
      <w:tr w:rsidR="003376D6" w:rsidRPr="00791ABD" w14:paraId="35989844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529CB" w14:textId="42613BE8" w:rsidR="0009527F" w:rsidRPr="00791ABD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11276" w14:textId="202A21AD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BDF7CF" w14:textId="0B5A9E00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D889DB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2D5F3D" w14:textId="2361CDCA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AB8857" w14:textId="7A208DA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9A61FF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AE5F28" w14:textId="4AB0076F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857478" w14:textId="07EF8BA8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0.74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D211DC" w14:textId="0CC3ECF0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0.46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03FED7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543062" w14:textId="1CB1BBA5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D0F4DF" w14:textId="3419AF39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0.59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4EDD9C" w14:textId="2A16A885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0.36</w:t>
            </w:r>
          </w:p>
        </w:tc>
      </w:tr>
      <w:tr w:rsidR="003376D6" w:rsidRPr="00791ABD" w14:paraId="5899F6E6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7A81F8" w14:textId="2743FDC3" w:rsidR="0009527F" w:rsidRPr="00791ABD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8F1A5" w14:textId="2E6C29A9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BB05A7" w14:textId="06871310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4D926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9B357C" w14:textId="4DE7469D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5FB61A" w14:textId="3C8CD41F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D9FE67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01921A" w14:textId="7DB45985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4EE3BB" w14:textId="22E909D4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0.70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83798A" w14:textId="777EB2A1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0.45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DA7F99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DC99B" w14:textId="4E60AE49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0BFB8D" w14:textId="640BF74B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0.57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BE2B8F" w14:textId="6CC61684" w:rsidR="0009527F" w:rsidRPr="00791ABD" w:rsidRDefault="00230071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0.39</w:t>
            </w:r>
          </w:p>
        </w:tc>
      </w:tr>
      <w:tr w:rsidR="003376D6" w:rsidRPr="00791ABD" w14:paraId="0B07CCEB" w14:textId="77777777" w:rsidTr="003376D6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B6F81" w14:textId="766AF5E8" w:rsidR="0009527F" w:rsidRPr="00791ABD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15E57" w14:textId="06F2F80D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CE51B" w14:textId="3222B6C8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E0ACF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18469" w14:textId="01B27000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1887C" w14:textId="357F4F19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DDCCF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CA9ED" w14:textId="721BABE3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F8977" w14:textId="75023E44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9860D" w14:textId="26004FCD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894A2" w14:textId="77777777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B0B0F" w14:textId="2680606F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3E9D4" w14:textId="132C5332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E70BC" w14:textId="39E14BF9" w:rsidR="0009527F" w:rsidRPr="00791ABD" w:rsidRDefault="0009527F" w:rsidP="001A14A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09527F" w:rsidRPr="00791ABD" w14:paraId="3EE5EC5C" w14:textId="77777777" w:rsidTr="003376D6">
        <w:trPr>
          <w:trHeight w:val="113"/>
        </w:trPr>
        <w:tc>
          <w:tcPr>
            <w:tcW w:w="1070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0B67" w14:textId="0301A08B" w:rsidR="00EC7427" w:rsidRPr="00EB4F82" w:rsidRDefault="00EC7427" w:rsidP="00EC74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E-NR, Elderly nutrient-rich score; </w:t>
            </w:r>
            <w:r w:rsidR="001C68F7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E-NRF, Elderly nutrient-rich foods score; 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LIM, nutrients to limit; </w:t>
            </w:r>
            <w:r w:rsidR="001C68F7"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STB, standardised regression coefficient</w:t>
            </w:r>
          </w:p>
          <w:p w14:paraId="1C68BE19" w14:textId="77777777" w:rsidR="0009527F" w:rsidRPr="00EB4F82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 xml:space="preserve">a 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Adjusted for age and gender</w:t>
            </w:r>
          </w:p>
          <w:p w14:paraId="77E8F402" w14:textId="52BEC134" w:rsidR="0009527F" w:rsidRPr="00791ABD" w:rsidRDefault="0009527F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b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Median BMI: 27.1 kg/m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 xml:space="preserve">2 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in DNFCS, 26.1 kg/m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GB"/>
              </w:rPr>
              <w:t>2</w:t>
            </w:r>
            <w:r w:rsidRPr="00EB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in NU-AGE</w:t>
            </w:r>
          </w:p>
        </w:tc>
      </w:tr>
    </w:tbl>
    <w:p w14:paraId="15A9542D" w14:textId="77777777" w:rsidR="001A2972" w:rsidRPr="00791ABD" w:rsidRDefault="001A2972" w:rsidP="001A2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50FFE6" w14:textId="7D24CE77" w:rsidR="00135CA3" w:rsidRPr="00791ABD" w:rsidRDefault="00135CA3" w:rsidP="00300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0EF6A9" w14:textId="77777777" w:rsidR="008038D8" w:rsidRPr="00791ABD" w:rsidRDefault="008038D8" w:rsidP="00300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FA7DBE" w14:textId="77777777" w:rsidR="00D7436F" w:rsidRPr="00791ABD" w:rsidRDefault="00135CA3" w:rsidP="00300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18EFF7D9" w14:textId="77777777" w:rsidR="00D7436F" w:rsidRPr="00791ABD" w:rsidRDefault="00D743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EB42DC6" w14:textId="059A8ED2" w:rsidR="00606C03" w:rsidRPr="00791ABD" w:rsidRDefault="002C4AD8" w:rsidP="00300B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1A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467AD1" w:rsidRPr="00791AB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A14A2" w:rsidRPr="00791AB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06C03" w:rsidRPr="00791A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6C03" w:rsidRPr="00791ABD">
        <w:rPr>
          <w:rFonts w:ascii="Times New Roman" w:hAnsi="Times New Roman" w:cs="Times New Roman"/>
          <w:sz w:val="24"/>
          <w:szCs w:val="24"/>
          <w:lang w:val="en-US"/>
        </w:rPr>
        <w:t>Mean contribution of food groups to total individual LIM3, E-NR7 and E-NRF</w:t>
      </w:r>
      <w:r w:rsidR="00B94744" w:rsidRPr="00791ABD">
        <w:rPr>
          <w:rFonts w:ascii="Times New Roman" w:hAnsi="Times New Roman" w:cs="Times New Roman"/>
          <w:sz w:val="24"/>
          <w:szCs w:val="24"/>
          <w:lang w:val="en-US"/>
        </w:rPr>
        <w:t>7.3</w:t>
      </w:r>
      <w:r w:rsidR="00606C03" w:rsidRPr="00791ABD">
        <w:rPr>
          <w:rFonts w:ascii="Times New Roman" w:hAnsi="Times New Roman" w:cs="Times New Roman"/>
          <w:sz w:val="24"/>
          <w:szCs w:val="24"/>
          <w:lang w:val="en-US"/>
        </w:rPr>
        <w:t>, taking into account consumed portions, calculated in the Dutch National Food Consumption Survey (DNFCS, n=735) and NU-AGE</w:t>
      </w:r>
      <w:r w:rsidR="001A14A2" w:rsidRPr="00791ABD">
        <w:rPr>
          <w:rFonts w:ascii="Times New Roman" w:hAnsi="Times New Roman" w:cs="Times New Roman"/>
          <w:sz w:val="24"/>
          <w:szCs w:val="24"/>
          <w:lang w:val="en-US"/>
        </w:rPr>
        <w:t xml:space="preserve"> population (n=250) separately</w:t>
      </w:r>
    </w:p>
    <w:tbl>
      <w:tblPr>
        <w:tblW w:w="13350" w:type="dxa"/>
        <w:tblLook w:val="04A0" w:firstRow="1" w:lastRow="0" w:firstColumn="1" w:lastColumn="0" w:noHBand="0" w:noVBand="1"/>
      </w:tblPr>
      <w:tblGrid>
        <w:gridCol w:w="4215"/>
        <w:gridCol w:w="775"/>
        <w:gridCol w:w="531"/>
        <w:gridCol w:w="225"/>
        <w:gridCol w:w="775"/>
        <w:gridCol w:w="532"/>
        <w:gridCol w:w="226"/>
        <w:gridCol w:w="776"/>
        <w:gridCol w:w="585"/>
        <w:gridCol w:w="281"/>
        <w:gridCol w:w="776"/>
        <w:gridCol w:w="532"/>
        <w:gridCol w:w="226"/>
        <w:gridCol w:w="776"/>
        <w:gridCol w:w="532"/>
        <w:gridCol w:w="226"/>
        <w:gridCol w:w="776"/>
        <w:gridCol w:w="585"/>
      </w:tblGrid>
      <w:tr w:rsidR="00606C03" w:rsidRPr="00791ABD" w14:paraId="677BF28E" w14:textId="77777777" w:rsidTr="001A14A2">
        <w:trPr>
          <w:trHeight w:val="10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D57A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68D4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DNFCS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9C42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5640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NU-AGE</w:t>
            </w:r>
          </w:p>
        </w:tc>
      </w:tr>
      <w:tr w:rsidR="008038D8" w:rsidRPr="00791ABD" w14:paraId="3291B7EC" w14:textId="77777777" w:rsidTr="001A14A2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565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2751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01EB" w14:textId="123F8299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47B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61C3" w14:textId="2981F4FC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26E7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4B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A2F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LIM3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849E" w14:textId="79A0335F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85A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2DA" w14:textId="11DFBCD3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4D7A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E-NRF7.3</w:t>
            </w:r>
          </w:p>
        </w:tc>
      </w:tr>
      <w:tr w:rsidR="008038D8" w:rsidRPr="00791ABD" w14:paraId="76CC803D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B0A1" w14:textId="06333FFD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  <w:r w:rsidR="008038D8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Food groups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9C66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E882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96B47" w14:textId="4F5BA120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53DF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7D96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B4CA" w14:textId="0941247E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077D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2070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4CA3F" w14:textId="23219D6A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B4F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E5F1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2DCD5" w14:textId="5BA0A25B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EAB4D" w14:textId="3C815566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6D3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15C7B" w14:textId="48B609D0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5B1AD" w14:textId="0AA34FA6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E0F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SD</w:t>
            </w:r>
          </w:p>
        </w:tc>
      </w:tr>
      <w:tr w:rsidR="008038D8" w:rsidRPr="00791ABD" w14:paraId="3F7BB2A0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8A97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 Potatoes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82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D86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DB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92A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E6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38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D6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33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70A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83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8B4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131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7A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34D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2B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73C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2B9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48</w:t>
            </w:r>
          </w:p>
        </w:tc>
      </w:tr>
      <w:tr w:rsidR="008038D8" w:rsidRPr="00791ABD" w14:paraId="32815F69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6B63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2 Alcoholic and non-alcoholic beverages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E7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39E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F72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E2D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5E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DF0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36B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C6E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687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107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90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0FB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B95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0A3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DC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B5A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40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55</w:t>
            </w:r>
          </w:p>
        </w:tc>
      </w:tr>
      <w:tr w:rsidR="008038D8" w:rsidRPr="00791ABD" w14:paraId="3D88041F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01D5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3 Bread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52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668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9D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236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643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493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4B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54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90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26A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3FA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86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C12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0CE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A69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92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9E2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119</w:t>
            </w:r>
          </w:p>
        </w:tc>
      </w:tr>
      <w:tr w:rsidR="008038D8" w:rsidRPr="00791ABD" w14:paraId="0BC6E729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F294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4 Miscellaneous foods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DF0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90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19B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95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7B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A4B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6A1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F4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C0F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93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4F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F0A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AD2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886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01E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B14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BB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</w:tr>
      <w:tr w:rsidR="008038D8" w:rsidRPr="00791ABD" w14:paraId="1E656647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BE9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5 Eggs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967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CF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B9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F0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230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B1E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6E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EB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1FF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0D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2B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6C5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25F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3ED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63D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2A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09F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</w:t>
            </w:r>
          </w:p>
        </w:tc>
      </w:tr>
      <w:tr w:rsidR="008038D8" w:rsidRPr="00791ABD" w14:paraId="2539316F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71B5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6 Fruits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44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AE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F9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664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C45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95A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E84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AF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564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0A2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7FF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F67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A4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56A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87E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CF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771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143</w:t>
            </w:r>
          </w:p>
        </w:tc>
      </w:tr>
      <w:tr w:rsidR="008038D8" w:rsidRPr="00791ABD" w14:paraId="68C7FB42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3503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 Pastry and biscuits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64B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BC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32E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A1B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3B0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63E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4F6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2A1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728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7BE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34B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803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94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7F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279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F68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DDB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51</w:t>
            </w:r>
          </w:p>
        </w:tc>
      </w:tr>
      <w:tr w:rsidR="008038D8" w:rsidRPr="00791ABD" w14:paraId="0E8126ED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0E02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8 Cereals and cereal products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464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078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ED8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CC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63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3CD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2A4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54B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41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5B1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786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6C6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627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2A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A9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C78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02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</w:t>
            </w:r>
          </w:p>
        </w:tc>
      </w:tr>
      <w:tr w:rsidR="008038D8" w:rsidRPr="00791ABD" w14:paraId="4DA7AEC0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2C4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9 Vegetables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35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410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532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11A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11A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1EC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E1E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4A4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92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E5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22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19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2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BA0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05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05E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22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99</w:t>
            </w:r>
          </w:p>
        </w:tc>
      </w:tr>
      <w:tr w:rsidR="008038D8" w:rsidRPr="00791ABD" w14:paraId="24AB3B27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E181" w14:textId="37048240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10 </w:t>
            </w:r>
            <w:r w:rsidR="001C68F7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Savory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bread spreads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DEF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800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2FC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33A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3E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EC8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B29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A5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6D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CC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8A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0B7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2CB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96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93B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F3F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9A8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</w:tr>
      <w:tr w:rsidR="008038D8" w:rsidRPr="00791ABD" w14:paraId="43F37AD4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D69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11 Cheese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19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6B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6F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D7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DA3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2A3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BA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634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0BF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75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252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361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D46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D9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E5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386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7B0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82</w:t>
            </w:r>
          </w:p>
        </w:tc>
      </w:tr>
      <w:tr w:rsidR="008038D8" w:rsidRPr="00791ABD" w14:paraId="39745FAE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E9F5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12 Herbs and spices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5F2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4A0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F4F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C5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58D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FE0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F2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14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AD3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C75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7B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8B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43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19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08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26F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A37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</w:tr>
      <w:tr w:rsidR="008038D8" w:rsidRPr="00791ABD" w14:paraId="3DE7EDBE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077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13 Milk and milk products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8F4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6D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9A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79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E08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696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1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7EA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02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5E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A3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6AE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A7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C4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1DD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899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DF5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39</w:t>
            </w:r>
          </w:p>
        </w:tc>
      </w:tr>
      <w:tr w:rsidR="008038D8" w:rsidRPr="00791ABD" w14:paraId="755EB342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6EB7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14 Soy products and vegetarian products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0A0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E3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E69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14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CAC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7A7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85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D7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177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62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CF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3CB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36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063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88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9BF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6EE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34</w:t>
            </w:r>
          </w:p>
        </w:tc>
      </w:tr>
      <w:tr w:rsidR="008038D8" w:rsidRPr="00791ABD" w14:paraId="51DE24D9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DF31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 Nuts, seeds and snacks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2A2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B5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D1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462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50B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2A5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56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F7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142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F00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ACD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7B9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E6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126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236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24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BCB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23</w:t>
            </w:r>
          </w:p>
        </w:tc>
      </w:tr>
      <w:tr w:rsidR="008038D8" w:rsidRPr="00791ABD" w14:paraId="237175F1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8268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 Legumes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A6F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6EF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A38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CC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05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6F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23D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2B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1E3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6B4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B00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E7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DF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C79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CAC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68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503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29</w:t>
            </w:r>
          </w:p>
        </w:tc>
      </w:tr>
      <w:tr w:rsidR="008038D8" w:rsidRPr="00791ABD" w14:paraId="2AA120A4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67FB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 Clinical formulas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E25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515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92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968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9D1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82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127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620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6C6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83C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43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A78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ACE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D3A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8B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1B7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AC4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</w:tr>
      <w:tr w:rsidR="008038D8" w:rsidRPr="00791ABD" w14:paraId="3FF4063B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40E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 Mixed dishes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43B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08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045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9F3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63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2A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31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846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C1A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A2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447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942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39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B1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F10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33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65F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</w:t>
            </w:r>
          </w:p>
        </w:tc>
      </w:tr>
      <w:tr w:rsidR="008038D8" w:rsidRPr="00791ABD" w14:paraId="3317EDED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DA2E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 Soups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AE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684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FA2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A2C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C39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67C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B6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BF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646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B4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80C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F73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C78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414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ADC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E69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CCAE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13</w:t>
            </w:r>
          </w:p>
        </w:tc>
      </w:tr>
      <w:tr w:rsidR="008038D8" w:rsidRPr="00791ABD" w14:paraId="2DD31E00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7836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20 Sugar, sweets and sweet sauces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4A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77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61B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45E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C29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7F4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31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505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AA3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12A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CDB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A3A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CE2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C9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D6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F7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DB9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46</w:t>
            </w:r>
          </w:p>
        </w:tc>
      </w:tr>
      <w:tr w:rsidR="008038D8" w:rsidRPr="00791ABD" w14:paraId="0AEFE20D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C04B" w14:textId="39E1D3DA" w:rsidR="00606C03" w:rsidRPr="00791ABD" w:rsidRDefault="00606C03" w:rsidP="00D32E8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21 Fats, oils and </w:t>
            </w:r>
            <w:r w:rsidR="001C68F7"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savory</w:t>
            </w: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sauces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AC0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30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D4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A9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C43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C8F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0F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42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F95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55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D42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91B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413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60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ABE4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E0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D6F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239</w:t>
            </w:r>
          </w:p>
        </w:tc>
      </w:tr>
      <w:tr w:rsidR="008038D8" w:rsidRPr="00791ABD" w14:paraId="1B91A683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1EC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22 Fish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33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9F6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094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16D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5B10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0C8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37D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51D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D4A9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47B7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F5A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982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E9B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076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17D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57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604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</w:t>
            </w:r>
          </w:p>
        </w:tc>
      </w:tr>
      <w:tr w:rsidR="008038D8" w:rsidRPr="00791ABD" w14:paraId="141D5ABD" w14:textId="77777777" w:rsidTr="001A14A2">
        <w:trPr>
          <w:trHeight w:val="10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9D99" w14:textId="77777777" w:rsidR="00606C03" w:rsidRPr="00791ABD" w:rsidRDefault="00606C03" w:rsidP="001A14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23 Meat, meat products and poultry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3BE4A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7F035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6D421" w14:textId="36335A0A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4DCA3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15F1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AA5C9" w14:textId="6B11F71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7108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ABEF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E610" w14:textId="2B4115CF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FBF91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4E9A6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8C8C" w14:textId="7AEE61C4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0D1D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1B9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23F7" w14:textId="2629858E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6A9C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BF22" w14:textId="77777777" w:rsidR="00606C03" w:rsidRPr="00791ABD" w:rsidRDefault="00606C03" w:rsidP="001A14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791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65</w:t>
            </w:r>
          </w:p>
        </w:tc>
      </w:tr>
    </w:tbl>
    <w:p w14:paraId="50AEF165" w14:textId="6B39F17E" w:rsidR="00693D48" w:rsidRPr="00791ABD" w:rsidRDefault="00EC7427" w:rsidP="001A1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4F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E-NR, Elderly nutrient-rich score</w:t>
      </w:r>
      <w:r w:rsidR="001C68F7" w:rsidRPr="00EB4F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 E-NRF, Elderly nutrient-rich foods score</w:t>
      </w:r>
      <w:r w:rsidRPr="00EB4F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 LIM, nutrients to limit</w:t>
      </w:r>
    </w:p>
    <w:sectPr w:rsidR="00693D48" w:rsidRPr="00791ABD" w:rsidSect="001A14A2"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6064"/>
    <w:multiLevelType w:val="multilevel"/>
    <w:tmpl w:val="47CE31A8"/>
    <w:lvl w:ilvl="0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FF"/>
    <w:rsid w:val="00071C73"/>
    <w:rsid w:val="0009527F"/>
    <w:rsid w:val="000D4388"/>
    <w:rsid w:val="00121AE2"/>
    <w:rsid w:val="001233C7"/>
    <w:rsid w:val="001316E4"/>
    <w:rsid w:val="00135CA3"/>
    <w:rsid w:val="001559FF"/>
    <w:rsid w:val="001A14A2"/>
    <w:rsid w:val="001A2972"/>
    <w:rsid w:val="001C3642"/>
    <w:rsid w:val="001C68F7"/>
    <w:rsid w:val="001C7275"/>
    <w:rsid w:val="001F76E4"/>
    <w:rsid w:val="00230071"/>
    <w:rsid w:val="002A6F6B"/>
    <w:rsid w:val="002B1770"/>
    <w:rsid w:val="002C1CD5"/>
    <w:rsid w:val="002C4AD8"/>
    <w:rsid w:val="002D4C01"/>
    <w:rsid w:val="002E0487"/>
    <w:rsid w:val="002E73F1"/>
    <w:rsid w:val="00300BDC"/>
    <w:rsid w:val="003376D6"/>
    <w:rsid w:val="003966E7"/>
    <w:rsid w:val="00432CF1"/>
    <w:rsid w:val="00467AD1"/>
    <w:rsid w:val="00543C63"/>
    <w:rsid w:val="00560245"/>
    <w:rsid w:val="005A13C3"/>
    <w:rsid w:val="005B1FCD"/>
    <w:rsid w:val="00606C03"/>
    <w:rsid w:val="006253A7"/>
    <w:rsid w:val="00634312"/>
    <w:rsid w:val="00645B1C"/>
    <w:rsid w:val="00693D48"/>
    <w:rsid w:val="006A14C2"/>
    <w:rsid w:val="006E6144"/>
    <w:rsid w:val="00722AC2"/>
    <w:rsid w:val="00723907"/>
    <w:rsid w:val="00791ABD"/>
    <w:rsid w:val="008038D8"/>
    <w:rsid w:val="008046FC"/>
    <w:rsid w:val="008B35F5"/>
    <w:rsid w:val="008D57C0"/>
    <w:rsid w:val="009F0557"/>
    <w:rsid w:val="00A02FC1"/>
    <w:rsid w:val="00A85366"/>
    <w:rsid w:val="00AF4235"/>
    <w:rsid w:val="00B42B2A"/>
    <w:rsid w:val="00B43B96"/>
    <w:rsid w:val="00B94744"/>
    <w:rsid w:val="00BB6090"/>
    <w:rsid w:val="00BE5F8F"/>
    <w:rsid w:val="00C336A5"/>
    <w:rsid w:val="00C52A44"/>
    <w:rsid w:val="00C61643"/>
    <w:rsid w:val="00C80B39"/>
    <w:rsid w:val="00CA6CD2"/>
    <w:rsid w:val="00CB7803"/>
    <w:rsid w:val="00D32E81"/>
    <w:rsid w:val="00D7436F"/>
    <w:rsid w:val="00DC0C6F"/>
    <w:rsid w:val="00E249F5"/>
    <w:rsid w:val="00EB4F82"/>
    <w:rsid w:val="00EB5026"/>
    <w:rsid w:val="00EC7427"/>
    <w:rsid w:val="00F1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FE48"/>
  <w15:chartTrackingRefBased/>
  <w15:docId w15:val="{0CC655E0-6E4F-4938-A1DD-0E4B3C7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A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45B1C"/>
    <w:pPr>
      <w:spacing w:after="0" w:line="240" w:lineRule="auto"/>
    </w:pPr>
    <w:tblPr/>
  </w:style>
  <w:style w:type="table" w:customStyle="1" w:styleId="Style2">
    <w:name w:val="Style2"/>
    <w:basedOn w:val="TableNormal"/>
    <w:uiPriority w:val="99"/>
    <w:rsid w:val="00645B1C"/>
    <w:pPr>
      <w:spacing w:after="0" w:line="240" w:lineRule="auto"/>
    </w:pPr>
    <w:tblPr/>
  </w:style>
  <w:style w:type="character" w:styleId="CommentReference">
    <w:name w:val="annotation reference"/>
    <w:basedOn w:val="DefaultParagraphFont"/>
    <w:uiPriority w:val="99"/>
    <w:semiHidden/>
    <w:unhideWhenUsed/>
    <w:rsid w:val="0013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CA3"/>
    <w:rPr>
      <w:sz w:val="20"/>
      <w:szCs w:val="20"/>
    </w:rPr>
  </w:style>
  <w:style w:type="paragraph" w:customStyle="1" w:styleId="Style3">
    <w:name w:val="Style3"/>
    <w:basedOn w:val="Heading2"/>
    <w:link w:val="Style3Char"/>
    <w:qFormat/>
    <w:rsid w:val="00135CA3"/>
    <w:pPr>
      <w:numPr>
        <w:numId w:val="1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Style3Char">
    <w:name w:val="Style3 Char"/>
    <w:basedOn w:val="Heading2Char"/>
    <w:link w:val="Style3"/>
    <w:rsid w:val="00135CA3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C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A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186-A68E-462C-8D11-F464EC08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1504D64D.dotm</Template>
  <TotalTime>10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Charlotte</dc:creator>
  <cp:keywords/>
  <dc:description/>
  <cp:lastModifiedBy>Kramer, Charlotte</cp:lastModifiedBy>
  <cp:revision>5</cp:revision>
  <cp:lastPrinted>2019-05-02T14:03:00Z</cp:lastPrinted>
  <dcterms:created xsi:type="dcterms:W3CDTF">2019-07-25T12:44:00Z</dcterms:created>
  <dcterms:modified xsi:type="dcterms:W3CDTF">2019-07-25T12:54:00Z</dcterms:modified>
</cp:coreProperties>
</file>