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8F" w:rsidRPr="001549D3" w:rsidRDefault="00654E8F" w:rsidP="0001436A">
      <w:pPr>
        <w:pStyle w:val="SupplementaryMaterial"/>
        <w:rPr>
          <w:b w:val="0"/>
        </w:rPr>
      </w:pPr>
      <w:bookmarkStart w:id="0" w:name="_GoBack"/>
      <w:bookmarkEnd w:id="0"/>
      <w:r w:rsidRPr="001549D3">
        <w:t>Supplementary Material</w:t>
      </w:r>
    </w:p>
    <w:p w:rsidR="0073077F" w:rsidRDefault="0073077F" w:rsidP="0073077F">
      <w:pPr>
        <w:rPr>
          <w:b/>
        </w:rPr>
      </w:pPr>
    </w:p>
    <w:p w:rsidR="0073077F" w:rsidRPr="005B18AF" w:rsidRDefault="0073077F" w:rsidP="0073077F">
      <w:r>
        <w:rPr>
          <w:b/>
        </w:rPr>
        <w:t>Supplementary</w:t>
      </w:r>
      <w:r w:rsidRPr="006466A2">
        <w:rPr>
          <w:b/>
        </w:rPr>
        <w:t xml:space="preserve"> Table </w:t>
      </w:r>
      <w:r>
        <w:rPr>
          <w:b/>
        </w:rPr>
        <w:t>S1</w:t>
      </w:r>
      <w:r w:rsidRPr="006466A2">
        <w:rPr>
          <w:b/>
        </w:rPr>
        <w:t xml:space="preserve">. </w:t>
      </w:r>
      <w:r w:rsidRPr="005B18AF">
        <w:t xml:space="preserve"> Search Strategy</w:t>
      </w:r>
    </w:p>
    <w:tbl>
      <w:tblPr>
        <w:tblStyle w:val="TableGrid"/>
        <w:tblW w:w="5000" w:type="pct"/>
        <w:tblLook w:val="04A0"/>
      </w:tblPr>
      <w:tblGrid>
        <w:gridCol w:w="1339"/>
        <w:gridCol w:w="8654"/>
      </w:tblGrid>
      <w:tr w:rsidR="0073077F" w:rsidRPr="005B18AF" w:rsidTr="0073077F">
        <w:trPr>
          <w:trHeight w:val="440"/>
        </w:trPr>
        <w:tc>
          <w:tcPr>
            <w:tcW w:w="670" w:type="pct"/>
          </w:tcPr>
          <w:p w:rsidR="0073077F" w:rsidRPr="005B18AF" w:rsidRDefault="0073077F" w:rsidP="00C531DF">
            <w:pPr>
              <w:spacing w:after="0"/>
              <w:rPr>
                <w:b/>
              </w:rPr>
            </w:pPr>
            <w:r w:rsidRPr="005B18AF">
              <w:rPr>
                <w:b/>
              </w:rPr>
              <w:t>Database</w:t>
            </w:r>
          </w:p>
        </w:tc>
        <w:tc>
          <w:tcPr>
            <w:tcW w:w="4330" w:type="pct"/>
          </w:tcPr>
          <w:p w:rsidR="0073077F" w:rsidRPr="005B18AF" w:rsidRDefault="0073077F" w:rsidP="00C531DF">
            <w:pPr>
              <w:spacing w:after="0"/>
              <w:rPr>
                <w:b/>
              </w:rPr>
            </w:pPr>
            <w:r w:rsidRPr="005B18AF">
              <w:rPr>
                <w:b/>
              </w:rPr>
              <w:t>Search Terms and Limits</w:t>
            </w:r>
          </w:p>
        </w:tc>
      </w:tr>
      <w:tr w:rsidR="0073077F" w:rsidRPr="005B18AF" w:rsidTr="0073077F">
        <w:tc>
          <w:tcPr>
            <w:tcW w:w="670" w:type="pct"/>
          </w:tcPr>
          <w:p w:rsidR="0073077F" w:rsidRPr="005B18AF" w:rsidRDefault="0073077F" w:rsidP="00C531DF">
            <w:r w:rsidRPr="005B18AF">
              <w:t>MEDLINE/ PubMed</w:t>
            </w:r>
          </w:p>
        </w:tc>
        <w:tc>
          <w:tcPr>
            <w:tcW w:w="4330" w:type="pct"/>
          </w:tcPr>
          <w:p w:rsidR="0073077F" w:rsidRPr="005B18AF" w:rsidRDefault="0073077F" w:rsidP="00C531DF">
            <w:pPr>
              <w:spacing w:before="0" w:after="0" w:line="264" w:lineRule="auto"/>
            </w:pPr>
            <w:r w:rsidRPr="005B18AF">
              <w:rPr>
                <w:b/>
                <w:i/>
              </w:rPr>
              <w:t>TOPIC</w:t>
            </w:r>
            <w:r w:rsidRPr="005B18AF">
              <w:t xml:space="preserve">: ((Juice or juices) </w:t>
            </w:r>
          </w:p>
          <w:p w:rsidR="0073077F" w:rsidRPr="005B18AF" w:rsidRDefault="0073077F" w:rsidP="00C531DF">
            <w:pPr>
              <w:spacing w:before="0" w:after="0" w:line="264" w:lineRule="auto"/>
            </w:pPr>
            <w:r w:rsidRPr="005B18AF">
              <w:rPr>
                <w:b/>
                <w:i/>
              </w:rPr>
              <w:t>AND</w:t>
            </w:r>
            <w:r w:rsidRPr="005B18AF">
              <w:t xml:space="preserve"> (Fruit or apple or grape or orange or lemon or lime or grapefruit or cranberry or raspberry or cherry or apricot or banana or kiwi or guava or tomato or blueberry or melon or pumpkin or blackberry or *berry) OR Sugar-sweetened beverages OR sugar-sweetened beverage)  </w:t>
            </w:r>
          </w:p>
          <w:p w:rsidR="0073077F" w:rsidRPr="005B18AF" w:rsidRDefault="0073077F" w:rsidP="00C531DF">
            <w:pPr>
              <w:spacing w:before="0" w:after="0" w:line="264" w:lineRule="auto"/>
            </w:pPr>
            <w:r w:rsidRPr="005B18AF">
              <w:rPr>
                <w:b/>
                <w:i/>
              </w:rPr>
              <w:t>AND</w:t>
            </w:r>
            <w:r w:rsidRPr="005B18AF">
              <w:t xml:space="preserve">  (Oral or teeth or tooth or dental or caries or cavity)  </w:t>
            </w:r>
          </w:p>
          <w:p w:rsidR="0073077F" w:rsidRPr="005B18AF" w:rsidRDefault="0073077F" w:rsidP="00C531DF">
            <w:pPr>
              <w:spacing w:before="0" w:after="0" w:line="264" w:lineRule="auto"/>
            </w:pPr>
            <w:r w:rsidRPr="005B18AF">
              <w:rPr>
                <w:b/>
                <w:i/>
              </w:rPr>
              <w:t>AND</w:t>
            </w:r>
            <w:r w:rsidRPr="005B18AF">
              <w:t xml:space="preserve">  (Human)  </w:t>
            </w:r>
          </w:p>
          <w:p w:rsidR="0073077F" w:rsidRPr="005B18AF" w:rsidRDefault="0073077F" w:rsidP="00C531DF">
            <w:pPr>
              <w:spacing w:before="0" w:after="0" w:line="264" w:lineRule="auto"/>
            </w:pPr>
            <w:r w:rsidRPr="005B18AF">
              <w:rPr>
                <w:b/>
                <w:i/>
              </w:rPr>
              <w:t>AND</w:t>
            </w:r>
            <w:r w:rsidRPr="005B18AF">
              <w:t xml:space="preserve">  English</w:t>
            </w:r>
          </w:p>
        </w:tc>
      </w:tr>
      <w:tr w:rsidR="0073077F" w:rsidRPr="005B18AF" w:rsidTr="0073077F">
        <w:tc>
          <w:tcPr>
            <w:tcW w:w="670" w:type="pct"/>
          </w:tcPr>
          <w:p w:rsidR="0073077F" w:rsidRPr="005B18AF" w:rsidRDefault="0073077F" w:rsidP="00C531DF">
            <w:r w:rsidRPr="005B18AF">
              <w:t>EMBASE</w:t>
            </w:r>
          </w:p>
        </w:tc>
        <w:tc>
          <w:tcPr>
            <w:tcW w:w="4330" w:type="pct"/>
          </w:tcPr>
          <w:p w:rsidR="0073077F" w:rsidRPr="005B18AF" w:rsidRDefault="0073077F" w:rsidP="00C531DF">
            <w:pPr>
              <w:spacing w:before="0" w:after="0" w:line="264" w:lineRule="auto"/>
            </w:pPr>
            <w:r w:rsidRPr="005B18AF">
              <w:rPr>
                <w:b/>
                <w:i/>
              </w:rPr>
              <w:t>TOPIC:</w:t>
            </w:r>
            <w:r w:rsidRPr="005B18AF">
              <w:t xml:space="preserve"> (('juice'/exp OR juice OR juices) AND ('fruit'/exp OR fruit OR 'apple'/exp OR apple OR 'grape'/exp OR grape OR 'orange'/exp OR orange OR 'lemon'/exp OR lemon OR 'lime'/exp OR lime OR 'grapefruit'/exp OR grapefruit OR 'cranberry'/exp OR cranberry OR 'raspberry'/exp OR raspberry OR 'cherry'/exp OR cherry OR 'apricot'/exp OR apricot OR 'banana'/exp OR banana OR kiwi OR 'guava'/exp OR guava OR 'tomato'/exp OR tomato OR 'blueberry'/exp OR blueberry OR 'melon'/exp OR melon OR 'pumpkin'/exp OR pumpkin OR 'blackberry'/exp OR blackberry) OR (('sugar sweetened' </w:t>
            </w:r>
          </w:p>
          <w:p w:rsidR="0073077F" w:rsidRPr="005B18AF" w:rsidRDefault="0073077F" w:rsidP="00C531DF">
            <w:pPr>
              <w:spacing w:before="0" w:after="0" w:line="264" w:lineRule="auto"/>
            </w:pPr>
            <w:r w:rsidRPr="005B18AF">
              <w:rPr>
                <w:b/>
                <w:i/>
              </w:rPr>
              <w:t>AND</w:t>
            </w:r>
            <w:r w:rsidRPr="005B18AF">
              <w:t xml:space="preserve"> ('beverages'/exp OR beverages) OR 'sugar sweetened') </w:t>
            </w:r>
          </w:p>
          <w:p w:rsidR="0073077F" w:rsidRPr="005B18AF" w:rsidRDefault="0073077F" w:rsidP="00C531DF">
            <w:pPr>
              <w:spacing w:before="0" w:after="0" w:line="264" w:lineRule="auto"/>
            </w:pPr>
            <w:r w:rsidRPr="005B18AF">
              <w:rPr>
                <w:b/>
                <w:i/>
              </w:rPr>
              <w:t>AND</w:t>
            </w:r>
            <w:r w:rsidRPr="005B18AF">
              <w:t xml:space="preserve"> ('beverage'/exp OR beverage))) AND (oral OR 'teeth'/exp OR teeth OR 'tooth'/exp OR tooth OR </w:t>
            </w:r>
            <w:r>
              <w:t>'caries'/exp OR caries OR cavit</w:t>
            </w:r>
            <w:r w:rsidRPr="005B18AF">
              <w:t xml:space="preserve">y OR 'dental'/exp OR dental)  </w:t>
            </w:r>
          </w:p>
          <w:p w:rsidR="0073077F" w:rsidRPr="005B18AF" w:rsidRDefault="0073077F" w:rsidP="00C531DF">
            <w:pPr>
              <w:spacing w:before="0" w:after="0" w:line="264" w:lineRule="auto"/>
            </w:pPr>
            <w:r w:rsidRPr="005B18AF">
              <w:rPr>
                <w:b/>
                <w:i/>
              </w:rPr>
              <w:t>AND</w:t>
            </w:r>
            <w:r w:rsidRPr="005B18AF">
              <w:t xml:space="preserve"> ([humans]/lim) </w:t>
            </w:r>
          </w:p>
          <w:p w:rsidR="0073077F" w:rsidRPr="005B18AF" w:rsidRDefault="0073077F" w:rsidP="00C531DF">
            <w:pPr>
              <w:spacing w:before="0" w:after="0" w:line="264" w:lineRule="auto"/>
            </w:pPr>
            <w:r w:rsidRPr="005B18AF">
              <w:rPr>
                <w:b/>
                <w:i/>
              </w:rPr>
              <w:t>AND</w:t>
            </w:r>
            <w:r w:rsidRPr="005B18AF">
              <w:t xml:space="preserve">  ([english]/lim)</w:t>
            </w:r>
          </w:p>
        </w:tc>
      </w:tr>
      <w:tr w:rsidR="0073077F" w:rsidRPr="005B18AF" w:rsidTr="0073077F">
        <w:tc>
          <w:tcPr>
            <w:tcW w:w="670" w:type="pct"/>
          </w:tcPr>
          <w:p w:rsidR="0073077F" w:rsidRPr="005B18AF" w:rsidRDefault="0073077F" w:rsidP="00C531DF">
            <w:r w:rsidRPr="005B18AF">
              <w:t>Web of Science (WOS)</w:t>
            </w:r>
          </w:p>
        </w:tc>
        <w:tc>
          <w:tcPr>
            <w:tcW w:w="4330" w:type="pct"/>
          </w:tcPr>
          <w:p w:rsidR="0073077F" w:rsidRPr="005B18AF" w:rsidRDefault="0073077F" w:rsidP="00C531DF">
            <w:pPr>
              <w:spacing w:before="0" w:after="0" w:line="264" w:lineRule="auto"/>
            </w:pPr>
            <w:r w:rsidRPr="005B18AF">
              <w:rPr>
                <w:b/>
              </w:rPr>
              <w:t>TOPIC:</w:t>
            </w:r>
            <w:r w:rsidRPr="005B18AF">
              <w:t xml:space="preserve"> (Juice or juices) AND TOPIC: (Fruit or apple or grape or orange or lemon or lime or grapefruit or cranberry or raspberry or cherry or apricot or banana or kiwi or guava or tomato or blueberry or melon or pumpkin or blackberry) OR  (Sugar-sweetened beverages OR</w:t>
            </w:r>
            <w:r w:rsidRPr="005B18AF">
              <w:rPr>
                <w:i/>
              </w:rPr>
              <w:t xml:space="preserve"> </w:t>
            </w:r>
            <w:r w:rsidRPr="005B18AF">
              <w:t xml:space="preserve">sugar-sweetened beverage) </w:t>
            </w:r>
          </w:p>
          <w:p w:rsidR="0073077F" w:rsidRPr="005B18AF" w:rsidRDefault="0073077F" w:rsidP="00C531DF">
            <w:pPr>
              <w:spacing w:before="0" w:after="0" w:line="264" w:lineRule="auto"/>
              <w:rPr>
                <w:b/>
                <w:i/>
              </w:rPr>
            </w:pPr>
            <w:r w:rsidRPr="005B18AF">
              <w:rPr>
                <w:b/>
                <w:i/>
              </w:rPr>
              <w:t>AND</w:t>
            </w:r>
            <w:r w:rsidRPr="005B18AF">
              <w:t xml:space="preserve"> (Oral or teeth or tooth or dental or caries or cavity)</w:t>
            </w:r>
          </w:p>
          <w:p w:rsidR="0073077F" w:rsidRPr="005B18AF" w:rsidRDefault="0073077F" w:rsidP="00C531DF">
            <w:pPr>
              <w:spacing w:before="0" w:after="0" w:line="264" w:lineRule="auto"/>
            </w:pPr>
            <w:r w:rsidRPr="005B18AF">
              <w:rPr>
                <w:b/>
                <w:i/>
              </w:rPr>
              <w:t>INDEXES</w:t>
            </w:r>
            <w:r w:rsidRPr="005B18AF">
              <w:t>= SCI-EXPANDED, SSCI, A&amp;HCI, ESCI Timespan=All years</w:t>
            </w:r>
          </w:p>
        </w:tc>
      </w:tr>
      <w:tr w:rsidR="0073077F" w:rsidRPr="005B18AF" w:rsidTr="0073077F">
        <w:tc>
          <w:tcPr>
            <w:tcW w:w="670" w:type="pct"/>
          </w:tcPr>
          <w:p w:rsidR="0073077F" w:rsidRPr="005B18AF" w:rsidRDefault="0073077F" w:rsidP="00C531DF">
            <w:r w:rsidRPr="005B18AF">
              <w:t>Cochrane</w:t>
            </w:r>
          </w:p>
        </w:tc>
        <w:tc>
          <w:tcPr>
            <w:tcW w:w="4330" w:type="pct"/>
          </w:tcPr>
          <w:p w:rsidR="0073077F" w:rsidRPr="005B18AF" w:rsidRDefault="0073077F" w:rsidP="00C531DF">
            <w:pPr>
              <w:spacing w:before="0" w:after="0" w:line="264" w:lineRule="auto"/>
            </w:pPr>
            <w:r w:rsidRPr="005B18AF">
              <w:t>Search Category switched from (title, abstract, keyword) to (search all text) for:</w:t>
            </w:r>
          </w:p>
          <w:p w:rsidR="0073077F" w:rsidRPr="005B18AF" w:rsidRDefault="0073077F" w:rsidP="00C531DF">
            <w:pPr>
              <w:spacing w:before="0" w:after="0" w:line="264" w:lineRule="auto"/>
            </w:pPr>
            <w:r w:rsidRPr="005B18AF">
              <w:t xml:space="preserve"> "fruit juice OR fruit juices" </w:t>
            </w:r>
          </w:p>
          <w:p w:rsidR="0073077F" w:rsidRPr="005B18AF" w:rsidRDefault="0073077F" w:rsidP="00C531DF">
            <w:pPr>
              <w:spacing w:before="0" w:after="0" w:line="264" w:lineRule="auto"/>
              <w:rPr>
                <w:b/>
              </w:rPr>
            </w:pPr>
            <w:r w:rsidRPr="005B18AF">
              <w:rPr>
                <w:b/>
                <w:i/>
              </w:rPr>
              <w:t>AND</w:t>
            </w:r>
            <w:r w:rsidRPr="005B18AF">
              <w:t xml:space="preserve"> "dental OR teeth OR tooth OR caries OR cavity"</w:t>
            </w:r>
          </w:p>
        </w:tc>
      </w:tr>
    </w:tbl>
    <w:p w:rsidR="0073077F" w:rsidRDefault="0073077F" w:rsidP="0073077F">
      <w:pPr>
        <w:rPr>
          <w:highlight w:val="yellow"/>
        </w:rPr>
      </w:pPr>
    </w:p>
    <w:p w:rsidR="0073077F" w:rsidRPr="005B18AF" w:rsidRDefault="0073077F" w:rsidP="0073077F">
      <w:r>
        <w:br w:type="column"/>
      </w:r>
      <w:r>
        <w:rPr>
          <w:b/>
        </w:rPr>
        <w:lastRenderedPageBreak/>
        <w:t>Supplementary</w:t>
      </w:r>
      <w:r w:rsidRPr="006466A2">
        <w:rPr>
          <w:b/>
        </w:rPr>
        <w:t xml:space="preserve"> </w:t>
      </w:r>
      <w:r w:rsidRPr="00996CD1">
        <w:rPr>
          <w:b/>
        </w:rPr>
        <w:t>Table 2</w:t>
      </w:r>
      <w:r>
        <w:rPr>
          <w:b/>
        </w:rPr>
        <w:t>a</w:t>
      </w:r>
      <w:r w:rsidRPr="00996CD1">
        <w:rPr>
          <w:b/>
        </w:rPr>
        <w:t xml:space="preserve">.  </w:t>
      </w:r>
      <w:r w:rsidRPr="005B18AF">
        <w:t>Excluded Acute Intervention Studies (n=15)</w:t>
      </w:r>
    </w:p>
    <w:tbl>
      <w:tblPr>
        <w:tblStyle w:val="TableGrid"/>
        <w:tblW w:w="5000" w:type="pct"/>
        <w:tblLook w:val="04A0"/>
      </w:tblPr>
      <w:tblGrid>
        <w:gridCol w:w="2016"/>
        <w:gridCol w:w="6048"/>
        <w:gridCol w:w="1929"/>
      </w:tblGrid>
      <w:tr w:rsidR="0073077F" w:rsidRPr="005B18AF" w:rsidTr="0073077F">
        <w:tc>
          <w:tcPr>
            <w:tcW w:w="1009" w:type="pct"/>
          </w:tcPr>
          <w:p w:rsidR="0073077F" w:rsidRPr="005B18AF" w:rsidRDefault="0073077F" w:rsidP="00C531DF">
            <w:pPr>
              <w:spacing w:before="0" w:after="0"/>
              <w:rPr>
                <w:b/>
              </w:rPr>
            </w:pPr>
            <w:r w:rsidRPr="005B18AF">
              <w:rPr>
                <w:b/>
              </w:rPr>
              <w:t>Citation</w:t>
            </w:r>
          </w:p>
        </w:tc>
        <w:tc>
          <w:tcPr>
            <w:tcW w:w="3026" w:type="pct"/>
          </w:tcPr>
          <w:p w:rsidR="0073077F" w:rsidRPr="005B18AF" w:rsidRDefault="0073077F" w:rsidP="00C531DF">
            <w:pPr>
              <w:spacing w:before="0" w:after="0"/>
              <w:rPr>
                <w:b/>
              </w:rPr>
            </w:pPr>
            <w:r w:rsidRPr="005B18AF">
              <w:rPr>
                <w:b/>
              </w:rPr>
              <w:t>Title</w:t>
            </w:r>
          </w:p>
        </w:tc>
        <w:tc>
          <w:tcPr>
            <w:tcW w:w="965" w:type="pct"/>
          </w:tcPr>
          <w:p w:rsidR="0073077F" w:rsidRPr="005B18AF" w:rsidRDefault="0073077F" w:rsidP="00C531DF">
            <w:pPr>
              <w:spacing w:before="0" w:after="0"/>
              <w:rPr>
                <w:b/>
              </w:rPr>
            </w:pPr>
            <w:r w:rsidRPr="005B18AF">
              <w:rPr>
                <w:b/>
              </w:rPr>
              <w:t>Reason for Exclusion</w:t>
            </w:r>
          </w:p>
        </w:tc>
      </w:tr>
      <w:tr w:rsidR="0073077F" w:rsidRPr="005B18AF" w:rsidTr="0073077F">
        <w:tc>
          <w:tcPr>
            <w:tcW w:w="1009" w:type="pct"/>
          </w:tcPr>
          <w:p w:rsidR="0073077F" w:rsidRPr="008F376F" w:rsidRDefault="0073077F" w:rsidP="00C531DF">
            <w:pPr>
              <w:spacing w:before="0" w:after="0"/>
            </w:pPr>
            <w:r w:rsidRPr="008F376F">
              <w:t>Tenuta et al., 2015.</w:t>
            </w:r>
            <w:r w:rsidR="007E45CC">
              <w:fldChar w:fldCharType="begin"/>
            </w:r>
            <w:r>
              <w:instrText xml:space="preserve"> ADDIN EN.CITE &lt;EndNote&gt;&lt;Cite&gt;&lt;Author&gt;Tenuta&lt;/Author&gt;&lt;Year&gt;2015&lt;/Year&gt;&lt;RecNum&gt;39&lt;/RecNum&gt;&lt;DisplayText&gt;(1)&lt;/DisplayText&gt;&lt;record&gt;&lt;rec-number&gt;39&lt;/rec-number&gt;&lt;foreign-keys&gt;&lt;key app="EN" db-id="2dta9s5zvdfspteadpyxdda7epap550stw9v" timestamp="1544705164"&gt;39&lt;/key&gt;&lt;/foreign-keys&gt;&lt;ref-type name="Journal Article"&gt;17&lt;/ref-type&gt;&lt;contributors&gt;&lt;authors&gt;&lt;author&gt;Tenuta, L. M.&lt;/author&gt;&lt;author&gt;Fernandez, C. E.&lt;/author&gt;&lt;author&gt;Brandao, A. C.&lt;/author&gt;&lt;author&gt;Cury, J. A.&lt;/author&gt;&lt;/authors&gt;&lt;/contributors&gt;&lt;auth-address&gt;Department of Physiological Sciences, Piracicaba Dental School, University of Campinas, Piracicaba, SP, Brazil.&lt;/auth-address&gt;&lt;titles&gt;&lt;title&gt;Titratable acidity of beverages influences salivary pH recovery&lt;/title&gt;&lt;secondary-title&gt;Braz Oral Res&lt;/secondary-title&gt;&lt;/titles&gt;&lt;periodical&gt;&lt;full-title&gt;Braz Oral Res&lt;/full-title&gt;&lt;/periodical&gt;&lt;volume&gt;29&lt;/volume&gt;&lt;keywords&gt;&lt;keyword&gt;*Beverages&lt;/keyword&gt;&lt;keyword&gt;Buffers&lt;/keyword&gt;&lt;keyword&gt;Carbonated Beverages&lt;/keyword&gt;&lt;keyword&gt;Citric Acid/chemistry&lt;/keyword&gt;&lt;keyword&gt;Citrus sinensis/*chemistry&lt;/keyword&gt;&lt;keyword&gt;Cola/chemistry&lt;/keyword&gt;&lt;keyword&gt;Cross-Over Studies&lt;/keyword&gt;&lt;keyword&gt;Humans&lt;/keyword&gt;&lt;keyword&gt;Hydrogen-Ion Concentration&lt;/keyword&gt;&lt;keyword&gt;Reference Values&lt;/keyword&gt;&lt;keyword&gt;Saliva/*chemistry&lt;/keyword&gt;&lt;keyword&gt;Time Factors&lt;/keyword&gt;&lt;keyword&gt;Titrimetry&lt;/keyword&gt;&lt;keyword&gt;Tooth Erosion/chemically induced&lt;/keyword&gt;&lt;/keywords&gt;&lt;dates&gt;&lt;year&gt;2015&lt;/year&gt;&lt;/dates&gt;&lt;isbn&gt;1807-3107 (Electronic)&amp;#xD;1806-8324 (Linking)&lt;/isbn&gt;&lt;accession-num&gt;25715032&lt;/accession-num&gt;&lt;urls&gt;&lt;related-urls&gt;&lt;url&gt;http://www.ncbi.nlm.nih.gov/pubmed/25715032&lt;/url&gt;&lt;/related-urls&gt;&lt;/urls&gt;&lt;electronic-resource-num&gt;10.1590/1807-3107BOR-2015.vol29.0032&lt;/electronic-resource-num&gt;&lt;/record&gt;&lt;/Cite&gt;&lt;/EndNote&gt;</w:instrText>
            </w:r>
            <w:r w:rsidR="007E45CC">
              <w:fldChar w:fldCharType="separate"/>
            </w:r>
            <w:r>
              <w:rPr>
                <w:noProof/>
              </w:rPr>
              <w:t>(1)</w:t>
            </w:r>
            <w:r w:rsidR="007E45CC">
              <w:fldChar w:fldCharType="end"/>
            </w:r>
          </w:p>
        </w:tc>
        <w:tc>
          <w:tcPr>
            <w:tcW w:w="3026" w:type="pct"/>
          </w:tcPr>
          <w:p w:rsidR="0073077F" w:rsidRPr="005B18AF" w:rsidRDefault="0073077F" w:rsidP="00C531DF">
            <w:pPr>
              <w:spacing w:before="0" w:after="0"/>
            </w:pPr>
            <w:r w:rsidRPr="005B18AF">
              <w:t>Titratable acidity of beverages influences salivary pH recovery</w:t>
            </w:r>
          </w:p>
        </w:tc>
        <w:tc>
          <w:tcPr>
            <w:tcW w:w="965" w:type="pct"/>
          </w:tcPr>
          <w:p w:rsidR="0073077F" w:rsidRPr="005B18AF" w:rsidRDefault="0073077F" w:rsidP="00C531DF">
            <w:pPr>
              <w:spacing w:before="0" w:after="0"/>
            </w:pPr>
            <w:r w:rsidRPr="005B18AF">
              <w:t>Acute intervention</w:t>
            </w:r>
          </w:p>
        </w:tc>
      </w:tr>
      <w:tr w:rsidR="0073077F" w:rsidRPr="005B18AF" w:rsidTr="0073077F">
        <w:trPr>
          <w:trHeight w:val="368"/>
        </w:trPr>
        <w:tc>
          <w:tcPr>
            <w:tcW w:w="1009" w:type="pct"/>
          </w:tcPr>
          <w:p w:rsidR="0073077F" w:rsidRPr="008F376F" w:rsidRDefault="0073077F" w:rsidP="00C531DF">
            <w:pPr>
              <w:spacing w:before="0" w:after="0"/>
            </w:pPr>
            <w:r w:rsidRPr="008F376F">
              <w:t>Mahajan et al., 2014.</w:t>
            </w:r>
            <w:r w:rsidR="007E45CC">
              <w:fldChar w:fldCharType="begin"/>
            </w:r>
            <w:r>
              <w:instrText xml:space="preserve"> ADDIN EN.CITE &lt;EndNote&gt;&lt;Cite&gt;&lt;Author&gt;Mahajan&lt;/Author&gt;&lt;Year&gt;2014&lt;/Year&gt;&lt;RecNum&gt;40&lt;/RecNum&gt;&lt;DisplayText&gt;(2)&lt;/DisplayText&gt;&lt;record&gt;&lt;rec-number&gt;40&lt;/rec-number&gt;&lt;foreign-keys&gt;&lt;key app="EN" db-id="2dta9s5zvdfspteadpyxdda7epap550stw9v" timestamp="1544705164"&gt;40&lt;/key&gt;&lt;/foreign-keys&gt;&lt;ref-type name="Journal Article"&gt;17&lt;/ref-type&gt;&lt;contributors&gt;&lt;authors&gt;&lt;author&gt;Mahajan, N.&lt;/author&gt;&lt;author&gt;Kotwal, B.&lt;/author&gt;&lt;author&gt;Sachdev, V.&lt;/author&gt;&lt;author&gt;Rewal, N.&lt;/author&gt;&lt;author&gt;Gupta, R.&lt;/author&gt;&lt;author&gt;Goyal, S.&lt;/author&gt;&lt;/authors&gt;&lt;/contributors&gt;&lt;auth-address&gt;MDS, Registrar, Department of Pedodontics Indira Gandhi Government Dental College, Jammu, India.&lt;/auth-address&gt;&lt;titles&gt;&lt;title&gt;Effect of commonly consumed sugar containing and sugar free fruit drinks on the hydrogen ion modulation of human dental plaque&lt;/title&gt;&lt;secondary-title&gt;J Indian Soc Pedod Prev Dent&lt;/secondary-title&gt;&lt;/titles&gt;&lt;periodical&gt;&lt;full-title&gt;J Indian Soc Pedod Prev Dent&lt;/full-title&gt;&lt;/periodical&gt;&lt;pages&gt;26-32&lt;/pages&gt;&lt;volume&gt;32&lt;/volume&gt;&lt;number&gt;1&lt;/number&gt;&lt;keywords&gt;&lt;keyword&gt;Adolescent&lt;/keyword&gt;&lt;keyword&gt;*Beverages&lt;/keyword&gt;&lt;keyword&gt;Child&lt;/keyword&gt;&lt;keyword&gt;*Dental Plaque&lt;/keyword&gt;&lt;keyword&gt;Dietary Sucrose/*administration &amp;amp; dosage&lt;/keyword&gt;&lt;keyword&gt;*Fruit&lt;/keyword&gt;&lt;keyword&gt;Humans&lt;/keyword&gt;&lt;keyword&gt;*Hydrogen-Ion Concentration&lt;/keyword&gt;&lt;/keywords&gt;&lt;dates&gt;&lt;year&gt;2014&lt;/year&gt;&lt;pub-dates&gt;&lt;date&gt;Jan-Mar&lt;/date&gt;&lt;/pub-dates&gt;&lt;/dates&gt;&lt;isbn&gt;1998-3905 (Electronic)&amp;#xD;0970-4388 (Linking)&lt;/isbn&gt;&lt;accession-num&gt;24531598&lt;/accession-num&gt;&lt;urls&gt;&lt;related-urls&gt;&lt;url&gt;http://www.ncbi.nlm.nih.gov/pubmed/24531598&lt;/url&gt;&lt;/related-urls&gt;&lt;/urls&gt;&lt;electronic-resource-num&gt;10.4103/0970-4388.127049&lt;/electronic-resource-num&gt;&lt;/record&gt;&lt;/Cite&gt;&lt;/EndNote&gt;</w:instrText>
            </w:r>
            <w:r w:rsidR="007E45CC">
              <w:fldChar w:fldCharType="separate"/>
            </w:r>
            <w:r>
              <w:rPr>
                <w:noProof/>
              </w:rPr>
              <w:t>(2)</w:t>
            </w:r>
            <w:r w:rsidR="007E45CC">
              <w:fldChar w:fldCharType="end"/>
            </w:r>
          </w:p>
        </w:tc>
        <w:tc>
          <w:tcPr>
            <w:tcW w:w="3026" w:type="pct"/>
          </w:tcPr>
          <w:p w:rsidR="0073077F" w:rsidRPr="005B18AF" w:rsidRDefault="0073077F" w:rsidP="00C531DF">
            <w:pPr>
              <w:spacing w:before="0" w:after="0"/>
            </w:pPr>
            <w:r w:rsidRPr="005B18AF">
              <w:t>Effect of commonly consumed sugar containing and sugar free fruit drinks on the hydrogen ion modulation of human dental plaque</w:t>
            </w:r>
          </w:p>
        </w:tc>
        <w:tc>
          <w:tcPr>
            <w:tcW w:w="965" w:type="pct"/>
          </w:tcPr>
          <w:p w:rsidR="0073077F" w:rsidRPr="005B18AF" w:rsidRDefault="0073077F" w:rsidP="00C531DF">
            <w:pPr>
              <w:spacing w:before="0" w:after="0"/>
            </w:pPr>
            <w:r w:rsidRPr="005B18AF">
              <w:t>Acute intervention</w:t>
            </w:r>
          </w:p>
        </w:tc>
      </w:tr>
      <w:tr w:rsidR="0073077F" w:rsidRPr="005B18AF" w:rsidTr="0073077F">
        <w:tc>
          <w:tcPr>
            <w:tcW w:w="1009" w:type="pct"/>
          </w:tcPr>
          <w:p w:rsidR="0073077F" w:rsidRPr="008F376F" w:rsidRDefault="0073077F" w:rsidP="00C531DF">
            <w:pPr>
              <w:spacing w:before="0" w:after="0"/>
            </w:pPr>
            <w:r w:rsidRPr="008F376F">
              <w:t>Scaramucci et al., 2012.</w:t>
            </w:r>
            <w:r w:rsidR="007E45CC">
              <w:fldChar w:fldCharType="begin"/>
            </w:r>
            <w:r>
              <w:instrText xml:space="preserve"> ADDIN EN.CITE &lt;EndNote&gt;&lt;Cite&gt;&lt;Author&gt;Scaramucci&lt;/Author&gt;&lt;Year&gt;2012&lt;/Year&gt;&lt;RecNum&gt;41&lt;/RecNum&gt;&lt;DisplayText&gt;(3)&lt;/DisplayText&gt;&lt;record&gt;&lt;rec-number&gt;41&lt;/rec-number&gt;&lt;foreign-keys&gt;&lt;key app="EN" db-id="2dta9s5zvdfspteadpyxdda7epap550stw9v" timestamp="1544705164"&gt;41&lt;/key&gt;&lt;/foreign-keys&gt;&lt;ref-type name="Journal Article"&gt;17&lt;/ref-type&gt;&lt;contributors&gt;&lt;authors&gt;&lt;author&gt;Scaramucci, T.&lt;/author&gt;&lt;author&gt;Sobral, M. A.&lt;/author&gt;&lt;author&gt;Eckert, G. J.&lt;/author&gt;&lt;author&gt;Zero, D. T.&lt;/author&gt;&lt;author&gt;Hara, A. T.&lt;/author&gt;&lt;/authors&gt;&lt;/contributors&gt;&lt;auth-address&gt;Department of Restorative Dentistry, School of Dentistry, University of Sao Paulo, Sao Paulo, Brazil.&lt;/auth-address&gt;&lt;titles&gt;&lt;title&gt;In situ evaluation of the erosive potential of orange juice modified by food additives&lt;/title&gt;&lt;secondary-title&gt;Caries Res&lt;/secondary-title&gt;&lt;/titles&gt;&lt;periodical&gt;&lt;full-title&gt;Caries Res&lt;/full-title&gt;&lt;abbr-1&gt;Caries research&lt;/abbr-1&gt;&lt;/periodical&gt;&lt;pages&gt;55-61&lt;/pages&gt;&lt;volume&gt;46&lt;/volume&gt;&lt;number&gt;1&lt;/number&gt;&lt;keywords&gt;&lt;keyword&gt;Adult&lt;/keyword&gt;&lt;keyword&gt;Animals&lt;/keyword&gt;&lt;keyword&gt;Beverages/*adverse effects&lt;/keyword&gt;&lt;keyword&gt;Calcium Compounds/pharmacology&lt;/keyword&gt;&lt;keyword&gt;Cattle&lt;/keyword&gt;&lt;keyword&gt;*Citrus sinensis&lt;/keyword&gt;&lt;keyword&gt;Cross-Over Studies&lt;/keyword&gt;&lt;keyword&gt;Dental Enamel/drug effects&lt;/keyword&gt;&lt;keyword&gt;Female&lt;/keyword&gt;&lt;keyword&gt;Food Additives/*pharmacology&lt;/keyword&gt;&lt;keyword&gt;*Fruit&lt;/keyword&gt;&lt;keyword&gt;Hardness&lt;/keyword&gt;&lt;keyword&gt;Humans&lt;/keyword&gt;&lt;keyword&gt;Lactates/pharmacology&lt;/keyword&gt;&lt;keyword&gt;Male&lt;/keyword&gt;&lt;keyword&gt;Polyphosphates/pharmacology&lt;/keyword&gt;&lt;keyword&gt;Protective Agents/pharmacology&lt;/keyword&gt;&lt;keyword&gt;Single-Blind Method&lt;/keyword&gt;&lt;keyword&gt;Taste/drug effects&lt;/keyword&gt;&lt;keyword&gt;Time Factors&lt;/keyword&gt;&lt;keyword&gt;Tooth Erosion/*etiology&lt;/keyword&gt;&lt;/keywords&gt;&lt;dates&gt;&lt;year&gt;2012&lt;/year&gt;&lt;/dates&gt;&lt;isbn&gt;1421-976X (Electronic)&amp;#xD;0008-6568 (Linking)&lt;/isbn&gt;&lt;accession-num&gt;22286364&lt;/accession-num&gt;&lt;urls&gt;&lt;related-urls&gt;&lt;url&gt;http://www.ncbi.nlm.nih.gov/pubmed/22286364&lt;/url&gt;&lt;/related-urls&gt;&lt;/urls&gt;&lt;electronic-resource-num&gt;10.1159/000335572&lt;/electronic-resource-num&gt;&lt;/record&gt;&lt;/Cite&gt;&lt;/EndNote&gt;</w:instrText>
            </w:r>
            <w:r w:rsidR="007E45CC">
              <w:fldChar w:fldCharType="separate"/>
            </w:r>
            <w:r>
              <w:rPr>
                <w:noProof/>
              </w:rPr>
              <w:t>(3)</w:t>
            </w:r>
            <w:r w:rsidR="007E45CC">
              <w:fldChar w:fldCharType="end"/>
            </w:r>
          </w:p>
        </w:tc>
        <w:tc>
          <w:tcPr>
            <w:tcW w:w="3026" w:type="pct"/>
          </w:tcPr>
          <w:p w:rsidR="0073077F" w:rsidRPr="005B18AF" w:rsidRDefault="0073077F" w:rsidP="00C531DF">
            <w:pPr>
              <w:spacing w:before="0" w:after="0"/>
            </w:pPr>
            <w:r w:rsidRPr="005B18AF">
              <w:rPr>
                <w:i/>
              </w:rPr>
              <w:t>In situ</w:t>
            </w:r>
            <w:r w:rsidRPr="005B18AF">
              <w:t xml:space="preserve"> evaluation of the erosive potential of orange juice modified by food additives</w:t>
            </w:r>
          </w:p>
        </w:tc>
        <w:tc>
          <w:tcPr>
            <w:tcW w:w="965" w:type="pct"/>
          </w:tcPr>
          <w:p w:rsidR="0073077F" w:rsidRPr="005B18AF" w:rsidRDefault="0073077F" w:rsidP="00C531DF">
            <w:pPr>
              <w:spacing w:before="0" w:after="0"/>
            </w:pPr>
            <w:r w:rsidRPr="005B18AF">
              <w:t>Acute intervention</w:t>
            </w:r>
          </w:p>
        </w:tc>
      </w:tr>
      <w:tr w:rsidR="0073077F" w:rsidRPr="005B18AF" w:rsidTr="0073077F">
        <w:tc>
          <w:tcPr>
            <w:tcW w:w="1009" w:type="pct"/>
          </w:tcPr>
          <w:p w:rsidR="0073077F" w:rsidRPr="008F376F" w:rsidRDefault="0073077F" w:rsidP="00C531DF">
            <w:pPr>
              <w:spacing w:before="0" w:after="0"/>
            </w:pPr>
            <w:r w:rsidRPr="008F376F">
              <w:t>Lussi et al., 2012.</w:t>
            </w:r>
            <w:r w:rsidR="007E45CC">
              <w:fldChar w:fldCharType="begin"/>
            </w:r>
            <w:r>
              <w:instrText xml:space="preserve"> ADDIN EN.CITE &lt;EndNote&gt;&lt;Cite&gt;&lt;Author&gt;Lussi&lt;/Author&gt;&lt;Year&gt;2012&lt;/Year&gt;&lt;RecNum&gt;42&lt;/RecNum&gt;&lt;DisplayText&gt;(4)&lt;/DisplayText&gt;&lt;record&gt;&lt;rec-number&gt;42&lt;/rec-number&gt;&lt;foreign-keys&gt;&lt;key app="EN" db-id="2dta9s5zvdfspteadpyxdda7epap550stw9v" timestamp="1544705164"&gt;42&lt;/key&gt;&lt;/foreign-keys&gt;&lt;ref-type name="Journal Article"&gt;17&lt;/ref-type&gt;&lt;contributors&gt;&lt;authors&gt;&lt;author&gt;Lussi, A.&lt;/author&gt;&lt;author&gt;von Salis-Marincek, M.&lt;/author&gt;&lt;author&gt;Ganss, C.&lt;/author&gt;&lt;author&gt;Hellwig, E.&lt;/author&gt;&lt;author&gt;Cheaib, Z.&lt;/author&gt;&lt;author&gt;Jaeggi, T.&lt;/author&gt;&lt;/authors&gt;&lt;/contributors&gt;&lt;auth-address&gt;Department of Preventive, Restorative and Pediatric Dentistry, School of Dental Medicine, University of Bern, Bern, Switzerland. adrian.lussi@zmk.unibe.ch&lt;/auth-address&gt;&lt;titles&gt;&lt;title&gt;Clinical study monitoring the pH on tooth surfaces in patients with and without erosion&lt;/title&gt;&lt;secondary-title&gt;Caries Res&lt;/secondary-title&gt;&lt;/titles&gt;&lt;periodical&gt;&lt;full-title&gt;Caries Res&lt;/full-title&gt;&lt;abbr-1&gt;Caries research&lt;/abbr-1&gt;&lt;/periodical&gt;&lt;pages&gt;507-12&lt;/pages&gt;&lt;volume&gt;46&lt;/volume&gt;&lt;number&gt;6&lt;/number&gt;&lt;keywords&gt;&lt;keyword&gt;Adult&lt;/keyword&gt;&lt;keyword&gt;Area Under Curve&lt;/keyword&gt;&lt;keyword&gt;Beverages&lt;/keyword&gt;&lt;keyword&gt;Buffers&lt;/keyword&gt;&lt;keyword&gt;Case-Control Studies&lt;/keyword&gt;&lt;keyword&gt;Citric Acid/metabolism&lt;/keyword&gt;&lt;keyword&gt;Confidence Intervals&lt;/keyword&gt;&lt;keyword&gt;Dental Enamel/*chemistry&lt;/keyword&gt;&lt;keyword&gt;Female&lt;/keyword&gt;&lt;keyword&gt;Humans&lt;/keyword&gt;&lt;keyword&gt;Hydrogen-Ion Concentration&lt;/keyword&gt;&lt;keyword&gt;Male&lt;/keyword&gt;&lt;keyword&gt;Metabolic Clearance Rate&lt;/keyword&gt;&lt;keyword&gt;Saliva/chemistry/metabolism&lt;/keyword&gt;&lt;keyword&gt;Secretory Rate&lt;/keyword&gt;&lt;keyword&gt;Tooth Erosion/*metabolism/*pathology&lt;/keyword&gt;&lt;/keywords&gt;&lt;dates&gt;&lt;year&gt;2012&lt;/year&gt;&lt;/dates&gt;&lt;isbn&gt;1421-976X (Electronic)&amp;#xD;0008-6568 (Linking)&lt;/isbn&gt;&lt;accession-num&gt;22813943&lt;/accession-num&gt;&lt;urls&gt;&lt;related-urls&gt;&lt;url&gt;http://www.ncbi.nlm.nih.gov/pubmed/22813943&lt;/url&gt;&lt;/related-urls&gt;&lt;/urls&gt;&lt;electronic-resource-num&gt;10.1159/000339783&lt;/electronic-resource-num&gt;&lt;/record&gt;&lt;/Cite&gt;&lt;/EndNote&gt;</w:instrText>
            </w:r>
            <w:r w:rsidR="007E45CC">
              <w:fldChar w:fldCharType="separate"/>
            </w:r>
            <w:r>
              <w:rPr>
                <w:noProof/>
              </w:rPr>
              <w:t>(4)</w:t>
            </w:r>
            <w:r w:rsidR="007E45CC">
              <w:fldChar w:fldCharType="end"/>
            </w:r>
          </w:p>
        </w:tc>
        <w:tc>
          <w:tcPr>
            <w:tcW w:w="3026" w:type="pct"/>
          </w:tcPr>
          <w:p w:rsidR="0073077F" w:rsidRPr="005B18AF" w:rsidRDefault="0073077F" w:rsidP="00C531DF">
            <w:pPr>
              <w:spacing w:before="0" w:after="0"/>
            </w:pPr>
            <w:r w:rsidRPr="005B18AF">
              <w:t>Clinical study monitoring the pH on tooth surfaces in patients with and without erosion</w:t>
            </w:r>
          </w:p>
        </w:tc>
        <w:tc>
          <w:tcPr>
            <w:tcW w:w="965" w:type="pct"/>
          </w:tcPr>
          <w:p w:rsidR="0073077F" w:rsidRPr="005B18AF" w:rsidRDefault="0073077F" w:rsidP="00C531DF">
            <w:pPr>
              <w:spacing w:before="0" w:after="0"/>
            </w:pPr>
            <w:r w:rsidRPr="005B18AF">
              <w:t>Acute intervention</w:t>
            </w:r>
          </w:p>
        </w:tc>
      </w:tr>
      <w:tr w:rsidR="0073077F" w:rsidRPr="005B18AF" w:rsidTr="0073077F">
        <w:tc>
          <w:tcPr>
            <w:tcW w:w="1009" w:type="pct"/>
          </w:tcPr>
          <w:p w:rsidR="0073077F" w:rsidRPr="008F376F" w:rsidRDefault="0073077F" w:rsidP="00C531DF">
            <w:pPr>
              <w:spacing w:before="0" w:after="0"/>
            </w:pPr>
            <w:r w:rsidRPr="008F376F">
              <w:t>Preethi et al., 2010.</w:t>
            </w:r>
            <w:r w:rsidR="007E45CC">
              <w:fldChar w:fldCharType="begin"/>
            </w:r>
            <w:r>
              <w:instrText xml:space="preserve"> ADDIN EN.CITE &lt;EndNote&gt;&lt;Cite&gt;&lt;Author&gt;Preethi&lt;/Author&gt;&lt;Year&gt;2010&lt;/Year&gt;&lt;RecNum&gt;53&lt;/RecNum&gt;&lt;DisplayText&gt;(5)&lt;/DisplayText&gt;&lt;record&gt;&lt;rec-number&gt;53&lt;/rec-number&gt;&lt;foreign-keys&gt;&lt;key app="EN" db-id="2dta9s5zvdfspteadpyxdda7epap550stw9v" timestamp="1544705387"&gt;53&lt;/key&gt;&lt;/foreign-keys&gt;&lt;ref-type name="Journal Article"&gt;17&lt;/ref-type&gt;&lt;contributors&gt;&lt;authors&gt;&lt;author&gt;Preethi, B.P.&lt;/author&gt;&lt;author&gt;Maitreyee, D.S.&lt;/author&gt;&lt;author&gt;Dodawad, R.&lt;/author&gt;&lt;/authors&gt;&lt;/contributors&gt;&lt;titles&gt;&lt;title&gt;The effect of four fruit juices on the pH of dental plaque - a four period cross-over study&lt;/title&gt;&lt;secondary-title&gt;J Clin Diag Res&lt;/secondary-title&gt;&lt;/titles&gt;&lt;periodical&gt;&lt;full-title&gt;J Clin Diag Res&lt;/full-title&gt;&lt;/periodical&gt;&lt;pages&gt;2587 - 2593&lt;/pages&gt;&lt;volume&gt;4&lt;/volume&gt;&lt;number&gt;3&lt;/number&gt;&lt;dates&gt;&lt;year&gt;2010&lt;/year&gt;&lt;/dates&gt;&lt;urls&gt;&lt;/urls&gt;&lt;/record&gt;&lt;/Cite&gt;&lt;/EndNote&gt;</w:instrText>
            </w:r>
            <w:r w:rsidR="007E45CC">
              <w:fldChar w:fldCharType="separate"/>
            </w:r>
            <w:r>
              <w:rPr>
                <w:noProof/>
              </w:rPr>
              <w:t>(5)</w:t>
            </w:r>
            <w:r w:rsidR="007E45CC">
              <w:fldChar w:fldCharType="end"/>
            </w:r>
          </w:p>
        </w:tc>
        <w:tc>
          <w:tcPr>
            <w:tcW w:w="3026" w:type="pct"/>
          </w:tcPr>
          <w:p w:rsidR="0073077F" w:rsidRPr="005B18AF" w:rsidRDefault="0073077F" w:rsidP="00C531DF">
            <w:pPr>
              <w:spacing w:before="0" w:after="0"/>
            </w:pPr>
            <w:r w:rsidRPr="005B18AF">
              <w:t>The effect of four fruit juices on the pH of dental plaque - a four period cross-over study</w:t>
            </w:r>
          </w:p>
        </w:tc>
        <w:tc>
          <w:tcPr>
            <w:tcW w:w="965" w:type="pct"/>
          </w:tcPr>
          <w:p w:rsidR="0073077F" w:rsidRPr="005B18AF" w:rsidRDefault="0073077F" w:rsidP="00C531DF">
            <w:pPr>
              <w:spacing w:before="0" w:after="0"/>
            </w:pPr>
            <w:r w:rsidRPr="005B18AF">
              <w:t>Acute intervention</w:t>
            </w:r>
          </w:p>
        </w:tc>
      </w:tr>
      <w:tr w:rsidR="0073077F" w:rsidRPr="005B18AF" w:rsidTr="0073077F">
        <w:tc>
          <w:tcPr>
            <w:tcW w:w="1009" w:type="pct"/>
          </w:tcPr>
          <w:p w:rsidR="0073077F" w:rsidRPr="008F376F" w:rsidRDefault="0073077F" w:rsidP="00C531DF">
            <w:pPr>
              <w:spacing w:before="0" w:after="0"/>
            </w:pPr>
            <w:r w:rsidRPr="008F376F">
              <w:t>Hannig et al., 2009.</w:t>
            </w:r>
            <w:r w:rsidR="007E45CC">
              <w:fldChar w:fldCharType="begin">
                <w:fldData xml:space="preserve">PEVuZE5vdGU+PENpdGU+PEF1dGhvcj5IYW5uaWc8L0F1dGhvcj48WWVhcj4yMDA5PC9ZZWFyPjxS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</w:fldData>
              </w:fldChar>
            </w:r>
            <w:r>
              <w:instrText xml:space="preserve"> ADDIN EN.CITE </w:instrText>
            </w:r>
            <w:r w:rsidR="007E45CC">
              <w:fldChar w:fldCharType="begin">
                <w:fldData xml:space="preserve">PEVuZE5vdGU+PENpdGU+PEF1dGhvcj5IYW5uaWc8L0F1dGhvcj48WWVhcj4yMDA5PC9ZZWFyPjxS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</w:fldData>
              </w:fldChar>
            </w:r>
            <w:r>
              <w:instrText xml:space="preserve"> ADDIN EN.CITE.DATA </w:instrText>
            </w:r>
            <w:r w:rsidR="007E45CC">
              <w:fldChar w:fldCharType="end"/>
            </w:r>
            <w:r w:rsidR="007E45CC">
              <w:fldChar w:fldCharType="separate"/>
            </w:r>
            <w:r>
              <w:rPr>
                <w:noProof/>
              </w:rPr>
              <w:t>(6)</w:t>
            </w:r>
            <w:r w:rsidR="007E45CC">
              <w:fldChar w:fldCharType="end"/>
            </w:r>
          </w:p>
        </w:tc>
        <w:tc>
          <w:tcPr>
            <w:tcW w:w="3026" w:type="pct"/>
          </w:tcPr>
          <w:p w:rsidR="0073077F" w:rsidRPr="005B18AF" w:rsidRDefault="0073077F" w:rsidP="00C531DF">
            <w:pPr>
              <w:spacing w:before="0" w:after="0"/>
            </w:pPr>
            <w:r w:rsidRPr="005B18AF">
              <w:t xml:space="preserve">Polyphenolic beverages reduce initial bacterial adherence to enamel </w:t>
            </w:r>
            <w:r w:rsidRPr="005B18AF">
              <w:rPr>
                <w:i/>
              </w:rPr>
              <w:t>in situ</w:t>
            </w:r>
          </w:p>
        </w:tc>
        <w:tc>
          <w:tcPr>
            <w:tcW w:w="965" w:type="pct"/>
          </w:tcPr>
          <w:p w:rsidR="0073077F" w:rsidRPr="005B18AF" w:rsidRDefault="0073077F" w:rsidP="00C531DF">
            <w:pPr>
              <w:spacing w:before="0" w:after="0"/>
            </w:pPr>
            <w:r w:rsidRPr="005B18AF">
              <w:t>Acute intervention</w:t>
            </w:r>
          </w:p>
        </w:tc>
      </w:tr>
      <w:tr w:rsidR="0073077F" w:rsidRPr="005B18AF" w:rsidTr="0073077F">
        <w:tc>
          <w:tcPr>
            <w:tcW w:w="1009" w:type="pct"/>
          </w:tcPr>
          <w:p w:rsidR="0073077F" w:rsidRPr="008F376F" w:rsidRDefault="0073077F" w:rsidP="00C531DF">
            <w:pPr>
              <w:spacing w:before="0" w:after="0"/>
            </w:pPr>
            <w:r w:rsidRPr="008F376F">
              <w:t>Hannig et al., 2009.</w:t>
            </w:r>
            <w:r w:rsidR="007E45CC">
              <w:fldChar w:fldCharType="begin"/>
            </w:r>
            <w:r>
              <w:instrText xml:space="preserve"> ADDIN EN.CITE &lt;EndNote&gt;&lt;Cite&gt;&lt;Author&gt;Hannig&lt;/Author&gt;&lt;Year&gt;2009&lt;/Year&gt;&lt;RecNum&gt;43&lt;/RecNum&gt;&lt;DisplayText&gt;(7)&lt;/DisplayText&gt;&lt;record&gt;&lt;rec-number&gt;43&lt;/rec-number&gt;&lt;foreign-keys&gt;&lt;key app="EN" db-id="2dta9s5zvdfspteadpyxdda7epap550stw9v" timestamp="1544705164"&gt;43&lt;/key&gt;&lt;/foreign-keys&gt;&lt;ref-type name="Journal Article"&gt;17&lt;/ref-type&gt;&lt;contributors&gt;&lt;authors&gt;&lt;author&gt;Hannig, C.&lt;/author&gt;&lt;author&gt;Berndt, D.&lt;/author&gt;&lt;author&gt;Hoth-Hannig, W.&lt;/author&gt;&lt;author&gt;Hannig, M.&lt;/author&gt;&lt;/authors&gt;&lt;/contributors&gt;&lt;auth-address&gt;Department of Operative Dentistry and Periodontology, University of Freiburg, Hugstetter Str. 55, D-79106 Freiburg, Germany.&lt;/auth-address&gt;&lt;titles&gt;&lt;title&gt;The effect of acidic beverages on the ultrastructure of the acquired pellicle--an in situ study&lt;/title&gt;&lt;secondary-title&gt;Arch Oral Biol&lt;/secondary-title&gt;&lt;/titles&gt;&lt;periodical&gt;&lt;full-title&gt;Arch Oral Biol&lt;/full-title&gt;&lt;/periodical&gt;&lt;pages&gt;518-26&lt;/pages&gt;&lt;volume&gt;54&lt;/volume&gt;&lt;number&gt;6&lt;/number&gt;&lt;keywords&gt;&lt;keyword&gt;Acids&lt;/keyword&gt;&lt;keyword&gt;Adult&lt;/keyword&gt;&lt;keyword&gt;Animals&lt;/keyword&gt;&lt;keyword&gt;Beverages/*adverse effects&lt;/keyword&gt;&lt;keyword&gt;Carbonated Beverages/adverse effects&lt;/keyword&gt;&lt;keyword&gt;Cattle&lt;/keyword&gt;&lt;keyword&gt;Citrus sinensis&lt;/keyword&gt;&lt;keyword&gt;Dental Pellicle/physiology/*ultrastructure&lt;/keyword&gt;&lt;keyword&gt;Female&lt;/keyword&gt;&lt;keyword&gt;Hardness&lt;/keyword&gt;&lt;keyword&gt;Humans&lt;/keyword&gt;&lt;keyword&gt;Hydrogen-Ion Concentration&lt;/keyword&gt;&lt;keyword&gt;Male&lt;/keyword&gt;&lt;keyword&gt;Microscopy, Electron, Transmission&lt;/keyword&gt;&lt;keyword&gt;Protective Agents/pharmacology&lt;/keyword&gt;&lt;keyword&gt;Saliva/physiology&lt;/keyword&gt;&lt;keyword&gt;Time Factors&lt;/keyword&gt;&lt;keyword&gt;Tooth Erosion/pathology&lt;/keyword&gt;&lt;/keywords&gt;&lt;dates&gt;&lt;year&gt;2009&lt;/year&gt;&lt;pub-dates&gt;&lt;date&gt;Jun&lt;/date&gt;&lt;/pub-dates&gt;&lt;/dates&gt;&lt;isbn&gt;1879-1506 (Electronic)&amp;#xD;0003-9969 (Linking)&lt;/isbn&gt;&lt;accession-num&gt;19327752&lt;/accession-num&gt;&lt;urls&gt;&lt;related-urls&gt;&lt;url&gt;http://www.ncbi.nlm.nih.gov/pubmed/19327752&lt;/url&gt;&lt;/related-urls&gt;&lt;/urls&gt;&lt;electronic-resource-num&gt;10.1016/j.archoralbio.2009.02.009&lt;/electronic-resource-num&gt;&lt;/record&gt;&lt;/Cite&gt;&lt;/EndNote&gt;</w:instrText>
            </w:r>
            <w:r w:rsidR="007E45CC">
              <w:fldChar w:fldCharType="separate"/>
            </w:r>
            <w:r>
              <w:rPr>
                <w:noProof/>
              </w:rPr>
              <w:t>(7)</w:t>
            </w:r>
            <w:r w:rsidR="007E45CC">
              <w:fldChar w:fldCharType="end"/>
            </w:r>
          </w:p>
        </w:tc>
        <w:tc>
          <w:tcPr>
            <w:tcW w:w="3026" w:type="pct"/>
          </w:tcPr>
          <w:p w:rsidR="0073077F" w:rsidRPr="005B18AF" w:rsidRDefault="0073077F" w:rsidP="00C531DF">
            <w:pPr>
              <w:spacing w:before="0" w:after="0"/>
            </w:pPr>
            <w:r w:rsidRPr="005B18AF">
              <w:t xml:space="preserve">The effect of acidic beverages on the ultrastructure of the acquired pellicle--an </w:t>
            </w:r>
            <w:r w:rsidRPr="005B18AF">
              <w:rPr>
                <w:i/>
              </w:rPr>
              <w:t>in situ</w:t>
            </w:r>
            <w:r w:rsidRPr="005B18AF">
              <w:t xml:space="preserve"> study.</w:t>
            </w:r>
          </w:p>
        </w:tc>
        <w:tc>
          <w:tcPr>
            <w:tcW w:w="965" w:type="pct"/>
          </w:tcPr>
          <w:p w:rsidR="0073077F" w:rsidRPr="005B18AF" w:rsidRDefault="0073077F" w:rsidP="00C531DF">
            <w:pPr>
              <w:spacing w:before="0" w:after="0"/>
            </w:pPr>
            <w:r w:rsidRPr="005B18AF">
              <w:t>Acute intervention</w:t>
            </w:r>
          </w:p>
        </w:tc>
      </w:tr>
      <w:tr w:rsidR="0073077F" w:rsidRPr="005B18AF" w:rsidTr="0073077F">
        <w:tc>
          <w:tcPr>
            <w:tcW w:w="1009" w:type="pct"/>
          </w:tcPr>
          <w:p w:rsidR="0073077F" w:rsidRPr="008F376F" w:rsidRDefault="0073077F" w:rsidP="00C531DF">
            <w:pPr>
              <w:spacing w:before="0" w:after="0"/>
            </w:pPr>
            <w:r w:rsidRPr="008F376F">
              <w:t>Azrak et al., 2008.</w:t>
            </w:r>
            <w:r w:rsidR="007E45CC">
              <w:fldChar w:fldCharType="begin"/>
            </w:r>
            <w:r>
              <w:instrText xml:space="preserve"> ADDIN EN.CITE &lt;EndNote&gt;&lt;Cite&gt;&lt;Author&gt;Azrak&lt;/Author&gt;&lt;Year&gt;2008&lt;/Year&gt;&lt;RecNum&gt;45&lt;/RecNum&gt;&lt;DisplayText&gt;(8)&lt;/DisplayText&gt;&lt;record&gt;&lt;rec-number&gt;45&lt;/rec-number&gt;&lt;foreign-keys&gt;&lt;key app="EN" db-id="2dta9s5zvdfspteadpyxdda7epap550stw9v" timestamp="1544705164"&gt;45&lt;/key&gt;&lt;/foreign-keys&gt;&lt;ref-type name="Journal Article"&gt;17&lt;/ref-type&gt;&lt;contributors&gt;&lt;authors&gt;&lt;author&gt;Azrak, B.&lt;/author&gt;&lt;author&gt;Willershausen, B.&lt;/author&gt;&lt;author&gt;Meyer, N.&lt;/author&gt;&lt;author&gt;Callaway, A.&lt;/author&gt;&lt;/authors&gt;&lt;/contributors&gt;&lt;auth-address&gt;Department of Operative Dentistry, Johannes Gutenberg University, Augustusplatz 2, 55131 Mainz, Germany. azrak@mail.uni-mainz.de&lt;/auth-address&gt;&lt;titles&gt;&lt;title&gt;Course of changes in salivary pH-values after intake of different beverages in young children&lt;/title&gt;&lt;secondary-title&gt;Oral Health Prev Dent&lt;/secondary-title&gt;&lt;/titles&gt;&lt;periodical&gt;&lt;full-title&gt;Oral Health Prev Dent&lt;/full-title&gt;&lt;/periodical&gt;&lt;pages&gt;159-64&lt;/pages&gt;&lt;volume&gt;6&lt;/volume&gt;&lt;number&gt;2&lt;/number&gt;&lt;keywords&gt;&lt;keyword&gt;Animals&lt;/keyword&gt;&lt;keyword&gt;*Beverages/analysis&lt;/keyword&gt;&lt;keyword&gt;Buffers&lt;/keyword&gt;&lt;keyword&gt;Child&lt;/keyword&gt;&lt;keyword&gt;Child, Preschool&lt;/keyword&gt;&lt;keyword&gt;Citrus sinensis&lt;/keyword&gt;&lt;keyword&gt;DMF Index&lt;/keyword&gt;&lt;keyword&gt;Female&lt;/keyword&gt;&lt;keyword&gt;Foeniculum&lt;/keyword&gt;&lt;keyword&gt;Humans&lt;/keyword&gt;&lt;keyword&gt;Hydrogen-Ion Concentration&lt;/keyword&gt;&lt;keyword&gt;Male&lt;/keyword&gt;&lt;keyword&gt;Milk&lt;/keyword&gt;&lt;keyword&gt;Mineral Waters&lt;/keyword&gt;&lt;keyword&gt;Saliva/metabolism/*physiology&lt;/keyword&gt;&lt;keyword&gt;Secretory Rate/physiology&lt;/keyword&gt;&lt;keyword&gt;Time Factors&lt;/keyword&gt;&lt;/keywords&gt;&lt;dates&gt;&lt;year&gt;2008&lt;/year&gt;&lt;/dates&gt;&lt;isbn&gt;1602-1622 (Print)&amp;#xD;1602-1622 (Linking)&lt;/isbn&gt;&lt;accession-num&gt;18637394&lt;/accession-num&gt;&lt;urls&gt;&lt;related-urls&gt;&lt;url&gt;http://www.ncbi.nlm.nih.gov/pubmed/18637394&lt;/url&gt;&lt;/related-urls&gt;&lt;/urls&gt;&lt;/record&gt;&lt;/Cite&gt;&lt;/EndNote&gt;</w:instrText>
            </w:r>
            <w:r w:rsidR="007E45CC">
              <w:fldChar w:fldCharType="separate"/>
            </w:r>
            <w:r>
              <w:rPr>
                <w:noProof/>
              </w:rPr>
              <w:t>(8)</w:t>
            </w:r>
            <w:r w:rsidR="007E45CC">
              <w:fldChar w:fldCharType="end"/>
            </w:r>
          </w:p>
        </w:tc>
        <w:tc>
          <w:tcPr>
            <w:tcW w:w="3026" w:type="pct"/>
          </w:tcPr>
          <w:p w:rsidR="0073077F" w:rsidRPr="005B18AF" w:rsidRDefault="0073077F" w:rsidP="00C531DF">
            <w:pPr>
              <w:spacing w:before="0" w:after="0"/>
            </w:pPr>
            <w:r w:rsidRPr="005B18AF">
              <w:t>Course of Changes in Salivary pH-Values after Intake of Different Beverages in Young Children</w:t>
            </w:r>
          </w:p>
        </w:tc>
        <w:tc>
          <w:tcPr>
            <w:tcW w:w="965" w:type="pct"/>
          </w:tcPr>
          <w:p w:rsidR="0073077F" w:rsidRPr="005B18AF" w:rsidRDefault="0073077F" w:rsidP="00C531DF">
            <w:pPr>
              <w:spacing w:before="0" w:after="0"/>
            </w:pPr>
            <w:r w:rsidRPr="005B18AF">
              <w:t>Acute intervention</w:t>
            </w:r>
          </w:p>
        </w:tc>
      </w:tr>
      <w:tr w:rsidR="0073077F" w:rsidRPr="005B18AF" w:rsidTr="0073077F">
        <w:tc>
          <w:tcPr>
            <w:tcW w:w="1009" w:type="pct"/>
          </w:tcPr>
          <w:p w:rsidR="0073077F" w:rsidRPr="008F376F" w:rsidRDefault="0073077F" w:rsidP="00C531DF">
            <w:pPr>
              <w:spacing w:before="0" w:after="0"/>
            </w:pPr>
            <w:r w:rsidRPr="008F376F">
              <w:t>Johansson et al., 2007.</w:t>
            </w:r>
            <w:r w:rsidR="007E45CC">
              <w:fldChar w:fldCharType="begin"/>
            </w:r>
            <w:r>
              <w:instrText xml:space="preserve"> ADDIN EN.CITE &lt;EndNote&gt;&lt;Cite&gt;&lt;Author&gt;Johansson&lt;/Author&gt;&lt;Year&gt;2007&lt;/Year&gt;&lt;RecNum&gt;46&lt;/RecNum&gt;&lt;DisplayText&gt;(9)&lt;/DisplayText&gt;&lt;record&gt;&lt;rec-number&gt;46&lt;/rec-number&gt;&lt;foreign-keys&gt;&lt;key app="EN" db-id="2dta9s5zvdfspteadpyxdda7epap550stw9v" timestamp="1544705164"&gt;46&lt;/key&gt;&lt;/foreign-keys&gt;&lt;ref-type name="Journal Article"&gt;17&lt;/ref-type&gt;&lt;contributors&gt;&lt;authors&gt;&lt;author&gt;Johansson, A. K.&lt;/author&gt;&lt;author&gt;Lingstrom, P.&lt;/author&gt;&lt;author&gt;Birkhed, D.&lt;/author&gt;&lt;/authors&gt;&lt;/contributors&gt;&lt;auth-address&gt;Department of Oral Sciences - Cariology, Faculty of Dentistry, University of Bergen, Bergen, Norway. Ann-Katrin.Johansson@odont.uib.no&lt;/auth-address&gt;&lt;titles&gt;&lt;title&gt;Effect of soft drinks on proximal plaque pH at normal and low salivary secretion rates&lt;/title&gt;&lt;secondary-title&gt;Acta Odontol Scand&lt;/secondary-title&gt;&lt;/titles&gt;&lt;periodical&gt;&lt;full-title&gt;Acta Odontol Scand&lt;/full-title&gt;&lt;abbr-1&gt;Acta odontologica Scandinavica&lt;/abbr-1&gt;&lt;/periodical&gt;&lt;pages&gt;352-6&lt;/pages&gt;&lt;volume&gt;65&lt;/volume&gt;&lt;number&gt;6&lt;/number&gt;&lt;keywords&gt;&lt;keyword&gt;Adult&lt;/keyword&gt;&lt;keyword&gt;Area Under Curve&lt;/keyword&gt;&lt;keyword&gt;*Beverages&lt;/keyword&gt;&lt;keyword&gt;Carbonated Beverages&lt;/keyword&gt;&lt;keyword&gt;*Citrus sinensis&lt;/keyword&gt;&lt;keyword&gt;Dental Plaque/*chemistry&lt;/keyword&gt;&lt;keyword&gt;Female&lt;/keyword&gt;&lt;keyword&gt;Humans&lt;/keyword&gt;&lt;keyword&gt;Hydrogen-Ion Concentration&lt;/keyword&gt;&lt;keyword&gt;Male&lt;/keyword&gt;&lt;keyword&gt;Saliva/*physiology&lt;/keyword&gt;&lt;keyword&gt;Xerostomia/*physiopathology&lt;/keyword&gt;&lt;/keywords&gt;&lt;dates&gt;&lt;year&gt;2007&lt;/year&gt;&lt;pub-dates&gt;&lt;date&gt;Nov&lt;/date&gt;&lt;/pub-dates&gt;&lt;/dates&gt;&lt;isbn&gt;1502-3850 (Electronic)&amp;#xD;0001-6357 (Linking)&lt;/isbn&gt;&lt;accession-num&gt;18071957&lt;/accession-num&gt;&lt;urls&gt;&lt;related-urls&gt;&lt;url&gt;http://www.ncbi.nlm.nih.gov/pubmed/18071957&lt;/url&gt;&lt;/related-urls&gt;&lt;/urls&gt;&lt;electronic-resource-num&gt;10.1080/00016350701742372&lt;/electronic-resource-num&gt;&lt;/record&gt;&lt;/Cite&gt;&lt;/EndNote&gt;</w:instrText>
            </w:r>
            <w:r w:rsidR="007E45CC">
              <w:fldChar w:fldCharType="separate"/>
            </w:r>
            <w:r>
              <w:rPr>
                <w:noProof/>
              </w:rPr>
              <w:t>(9)</w:t>
            </w:r>
            <w:r w:rsidR="007E45CC">
              <w:fldChar w:fldCharType="end"/>
            </w:r>
          </w:p>
        </w:tc>
        <w:tc>
          <w:tcPr>
            <w:tcW w:w="3026" w:type="pct"/>
          </w:tcPr>
          <w:p w:rsidR="0073077F" w:rsidRPr="005B18AF" w:rsidRDefault="0073077F" w:rsidP="00C531DF">
            <w:pPr>
              <w:spacing w:before="0" w:after="0"/>
            </w:pPr>
            <w:r w:rsidRPr="005B18AF">
              <w:t>Effect of soft drinks on proximal plaque pH at normal and low salivary secretion rates</w:t>
            </w:r>
          </w:p>
        </w:tc>
        <w:tc>
          <w:tcPr>
            <w:tcW w:w="965" w:type="pct"/>
          </w:tcPr>
          <w:p w:rsidR="0073077F" w:rsidRPr="005B18AF" w:rsidRDefault="0073077F" w:rsidP="00C531DF">
            <w:pPr>
              <w:spacing w:before="0" w:after="0"/>
            </w:pPr>
            <w:r w:rsidRPr="005B18AF">
              <w:t>Acute intervention</w:t>
            </w:r>
          </w:p>
        </w:tc>
      </w:tr>
      <w:tr w:rsidR="0073077F" w:rsidRPr="005B18AF" w:rsidTr="0073077F">
        <w:tc>
          <w:tcPr>
            <w:tcW w:w="1009" w:type="pct"/>
          </w:tcPr>
          <w:p w:rsidR="0073077F" w:rsidRPr="008F376F" w:rsidRDefault="0073077F" w:rsidP="00C531DF">
            <w:pPr>
              <w:spacing w:before="0" w:after="0"/>
            </w:pPr>
            <w:r w:rsidRPr="008F376F">
              <w:t>Banan &amp; Hedge, 2005.</w:t>
            </w:r>
            <w:r w:rsidR="007E45CC">
              <w:fldChar w:fldCharType="begin"/>
            </w:r>
            <w:r>
              <w:instrText xml:space="preserve"> ADDIN EN.CITE &lt;EndNote&gt;&lt;Cite&gt;&lt;Author&gt;Banan&lt;/Author&gt;&lt;Year&gt;2005&lt;/Year&gt;&lt;RecNum&gt;52&lt;/RecNum&gt;&lt;DisplayText&gt;(10)&lt;/DisplayText&gt;&lt;record&gt;&lt;rec-number&gt;52&lt;/rec-number&gt;&lt;foreign-keys&gt;&lt;key app="EN" db-id="2dta9s5zvdfspteadpyxdda7epap550stw9v" timestamp="1544705275"&gt;52&lt;/key&gt;&lt;/foreign-keys&gt;&lt;ref-type name="Journal Article"&gt;17&lt;/ref-type&gt;&lt;contributors&gt;&lt;authors&gt;&lt;author&gt;Banan, L. K.&lt;/author&gt;&lt;author&gt;Hegde, A. M.&lt;/author&gt;&lt;/authors&gt;&lt;/contributors&gt;&lt;auth-address&gt;Department of Pedodontics and Preventive Dentistry, A B Shetty Memorial Institute of Dental Sciences, Karnataka, India.&lt;/auth-address&gt;&lt;titles&gt;&lt;title&gt;Plaque and salivary pH changes after consumption of fresh fruit juices&lt;/title&gt;&lt;secondary-title&gt;J Clin Pediatr Dent&lt;/secondary-title&gt;&lt;/titles&gt;&lt;periodical&gt;&lt;full-title&gt;J Clin Pediatr Dent&lt;/full-title&gt;&lt;/periodical&gt;&lt;pages&gt;9-13&lt;/pages&gt;&lt;volume&gt;30&lt;/volume&gt;&lt;number&gt;1&lt;/number&gt;&lt;keywords&gt;&lt;keyword&gt;Beverages/*adverse effects&lt;/keyword&gt;&lt;keyword&gt;Child&lt;/keyword&gt;&lt;keyword&gt;*Citrus&lt;/keyword&gt;&lt;keyword&gt;Dental Plaque/*chemistry&lt;/keyword&gt;&lt;keyword&gt;Dental Plaque Index&lt;/keyword&gt;&lt;keyword&gt;Female&lt;/keyword&gt;&lt;keyword&gt;Humans&lt;/keyword&gt;&lt;keyword&gt;Hydrogen-Ion Concentration/drug effects&lt;/keyword&gt;&lt;keyword&gt;Male&lt;/keyword&gt;&lt;keyword&gt;Saliva/*chemistry/drug effects&lt;/keyword&gt;&lt;keyword&gt;*Vitis&lt;/keyword&gt;&lt;/keywords&gt;&lt;dates&gt;&lt;year&gt;2005&lt;/year&gt;&lt;pub-dates&gt;&lt;date&gt;Fall&lt;/date&gt;&lt;/pub-dates&gt;&lt;/dates&gt;&lt;isbn&gt;1053-4628 (Print)&amp;#xD;1053-4628 (Linking)&lt;/isbn&gt;&lt;accession-num&gt;16302592&lt;/accession-num&gt;&lt;urls&gt;&lt;related-urls&gt;&lt;url&gt;http://www.ncbi.nlm.nih.gov/pubmed/16302592&lt;/url&gt;&lt;/related-urls&gt;&lt;/urls&gt;&lt;/record&gt;&lt;/Cite&gt;&lt;/EndNote&gt;</w:instrText>
            </w:r>
            <w:r w:rsidR="007E45CC">
              <w:fldChar w:fldCharType="separate"/>
            </w:r>
            <w:r>
              <w:rPr>
                <w:noProof/>
              </w:rPr>
              <w:t>(10)</w:t>
            </w:r>
            <w:r w:rsidR="007E45CC">
              <w:fldChar w:fldCharType="end"/>
            </w:r>
          </w:p>
        </w:tc>
        <w:tc>
          <w:tcPr>
            <w:tcW w:w="3026" w:type="pct"/>
          </w:tcPr>
          <w:p w:rsidR="0073077F" w:rsidRPr="005B18AF" w:rsidRDefault="0073077F" w:rsidP="00C531DF">
            <w:pPr>
              <w:spacing w:before="0" w:after="0"/>
            </w:pPr>
            <w:r w:rsidRPr="005B18AF">
              <w:t>Plaque and salivary pH changes after consumption of fresh fruit juices</w:t>
            </w:r>
          </w:p>
        </w:tc>
        <w:tc>
          <w:tcPr>
            <w:tcW w:w="965" w:type="pct"/>
          </w:tcPr>
          <w:p w:rsidR="0073077F" w:rsidRPr="005B18AF" w:rsidRDefault="0073077F" w:rsidP="00C531DF">
            <w:pPr>
              <w:spacing w:before="0" w:after="0"/>
            </w:pPr>
            <w:r w:rsidRPr="005B18AF">
              <w:t>Acute intervention</w:t>
            </w:r>
          </w:p>
        </w:tc>
      </w:tr>
      <w:tr w:rsidR="0073077F" w:rsidRPr="005B18AF" w:rsidTr="0073077F">
        <w:tc>
          <w:tcPr>
            <w:tcW w:w="1009" w:type="pct"/>
          </w:tcPr>
          <w:p w:rsidR="0073077F" w:rsidRPr="008F376F" w:rsidRDefault="0073077F" w:rsidP="00C531DF">
            <w:pPr>
              <w:spacing w:before="0" w:after="0"/>
            </w:pPr>
            <w:r w:rsidRPr="008F376F">
              <w:t>Azrak et al., 2003</w:t>
            </w:r>
            <w:r>
              <w:t>.</w:t>
            </w:r>
            <w:r w:rsidR="007E45CC">
              <w:fldChar w:fldCharType="begin"/>
            </w:r>
            <w:r>
              <w:instrText xml:space="preserve"> ADDIN EN.CITE &lt;EndNote&gt;&lt;Cite&gt;&lt;Author&gt;Azrak&lt;/Author&gt;&lt;Year&gt;2003&lt;/Year&gt;&lt;RecNum&gt;47&lt;/RecNum&gt;&lt;DisplayText&gt;(11)&lt;/DisplayText&gt;&lt;record&gt;&lt;rec-number&gt;47&lt;/rec-number&gt;&lt;foreign-keys&gt;&lt;key app="EN" db-id="2dta9s5zvdfspteadpyxdda7epap550stw9v" timestamp="1544705164"&gt;47&lt;/key&gt;&lt;/foreign-keys&gt;&lt;ref-type name="Journal Article"&gt;17&lt;/ref-type&gt;&lt;contributors&gt;&lt;authors&gt;&lt;author&gt;Azrak, B.&lt;/author&gt;&lt;author&gt;Callaway, A.&lt;/author&gt;&lt;author&gt;Knozinger, S.&lt;/author&gt;&lt;author&gt;Willershausen, B.&lt;/author&gt;&lt;/authors&gt;&lt;/contributors&gt;&lt;auth-address&gt;Department of Operative Dentistry, Johannes Gutenberg University Mainz, Germany. azrak@mail.uni-mainz.de&lt;/auth-address&gt;&lt;titles&gt;&lt;title&gt;Reduction of the pH-values of whole saliva after the intake of apple juice containing beverages in children and adults&lt;/title&gt;&lt;secondary-title&gt;Oral Health Prev Dent&lt;/secondary-title&gt;&lt;/titles&gt;&lt;periodical&gt;&lt;full-title&gt;Oral Health Prev Dent&lt;/full-title&gt;&lt;/periodical&gt;&lt;pages&gt;229-36&lt;/pages&gt;&lt;volume&gt;1&lt;/volume&gt;&lt;number&gt;3&lt;/number&gt;&lt;keywords&gt;&lt;keyword&gt;Adult&lt;/keyword&gt;&lt;keyword&gt;Buffers&lt;/keyword&gt;&lt;keyword&gt;Calcium/analysis&lt;/keyword&gt;&lt;keyword&gt;Carbonated Beverages/analysis&lt;/keyword&gt;&lt;keyword&gt;Child Nutritional Physiological Phenomena&lt;/keyword&gt;&lt;keyword&gt;Child, Preschool&lt;/keyword&gt;&lt;keyword&gt;Diarrhea/etiology&lt;/keyword&gt;&lt;keyword&gt;Female&lt;/keyword&gt;&lt;keyword&gt;Humans&lt;/keyword&gt;&lt;keyword&gt;Hydrogen-Ion Concentration&lt;/keyword&gt;&lt;keyword&gt;Male&lt;/keyword&gt;&lt;keyword&gt;*Malus/adverse effects/chemistry&lt;/keyword&gt;&lt;keyword&gt;*Mineral Waters/analysis&lt;/keyword&gt;&lt;keyword&gt;Phosphorus/analysis&lt;/keyword&gt;&lt;keyword&gt;Saliva/*chemistry/metabolism&lt;/keyword&gt;&lt;keyword&gt;Secretory Rate&lt;/keyword&gt;&lt;keyword&gt;Statistics, Nonparametric&lt;/keyword&gt;&lt;keyword&gt;Tooth Erosion/etiology&lt;/keyword&gt;&lt;/keywords&gt;&lt;dates&gt;&lt;year&gt;2003&lt;/year&gt;&lt;/dates&gt;&lt;isbn&gt;1602-1622 (Print)&amp;#xD;1602-1622 (Linking)&lt;/isbn&gt;&lt;accession-num&gt;15641501&lt;/accession-num&gt;&lt;urls&gt;&lt;related-urls&gt;&lt;url&gt;http://www.ncbi.nlm.nih.gov/pubmed/15641501&lt;/url&gt;&lt;/related-urls&gt;&lt;/urls&gt;&lt;/record&gt;&lt;/Cite&gt;&lt;/EndNote&gt;</w:instrText>
            </w:r>
            <w:r w:rsidR="007E45CC">
              <w:fldChar w:fldCharType="separate"/>
            </w:r>
            <w:r>
              <w:rPr>
                <w:noProof/>
              </w:rPr>
              <w:t>(11)</w:t>
            </w:r>
            <w:r w:rsidR="007E45CC">
              <w:fldChar w:fldCharType="end"/>
            </w:r>
          </w:p>
        </w:tc>
        <w:tc>
          <w:tcPr>
            <w:tcW w:w="3026" w:type="pct"/>
          </w:tcPr>
          <w:p w:rsidR="0073077F" w:rsidRPr="005B18AF" w:rsidRDefault="0073077F" w:rsidP="00C531DF">
            <w:pPr>
              <w:spacing w:before="0" w:after="0"/>
            </w:pPr>
            <w:r w:rsidRPr="005B18AF">
              <w:t>Reduction of the pH-values of whole saliva after the intake of apple juice containing beverages in children and adults</w:t>
            </w:r>
          </w:p>
        </w:tc>
        <w:tc>
          <w:tcPr>
            <w:tcW w:w="965" w:type="pct"/>
          </w:tcPr>
          <w:p w:rsidR="0073077F" w:rsidRPr="005B18AF" w:rsidRDefault="0073077F" w:rsidP="00C531DF">
            <w:pPr>
              <w:spacing w:before="0" w:after="0"/>
            </w:pPr>
            <w:r w:rsidRPr="005B18AF">
              <w:t>Acute intervention</w:t>
            </w:r>
          </w:p>
        </w:tc>
      </w:tr>
      <w:tr w:rsidR="0073077F" w:rsidRPr="005B18AF" w:rsidTr="0073077F">
        <w:tc>
          <w:tcPr>
            <w:tcW w:w="1009" w:type="pct"/>
          </w:tcPr>
          <w:p w:rsidR="0073077F" w:rsidRPr="008F376F" w:rsidRDefault="0073077F" w:rsidP="00C531DF">
            <w:pPr>
              <w:spacing w:before="0" w:after="0"/>
            </w:pPr>
            <w:r w:rsidRPr="008F376F">
              <w:t>Hussein et al., 1996.</w:t>
            </w:r>
            <w:r w:rsidR="007E45CC">
              <w:fldChar w:fldCharType="begin"/>
            </w:r>
            <w:r>
              <w:instrText xml:space="preserve"> ADDIN EN.CITE &lt;EndNote&gt;&lt;Cite&gt;&lt;Author&gt;Hussein&lt;/Author&gt;&lt;Year&gt;1996&lt;/Year&gt;&lt;RecNum&gt;48&lt;/RecNum&gt;&lt;DisplayText&gt;(12)&lt;/DisplayText&gt;&lt;record&gt;&lt;rec-number&gt;48&lt;/rec-number&gt;&lt;foreign-keys&gt;&lt;key app="EN" db-id="2dta9s5zvdfspteadpyxdda7epap550stw9v" timestamp="1544705164"&gt;48&lt;/key&gt;&lt;/foreign-keys&gt;&lt;ref-type name="Journal Article"&gt;17&lt;/ref-type&gt;&lt;contributors&gt;&lt;authors&gt;&lt;author&gt;Hussein, I.&lt;/author&gt;&lt;author&gt;Pollard, M. A.&lt;/author&gt;&lt;author&gt;Curzon, M. E.&lt;/author&gt;&lt;/authors&gt;&lt;/contributors&gt;&lt;auth-address&gt;Division of Child Dental Health, University of Leeds, England.&lt;/auth-address&gt;&lt;titles&gt;&lt;title&gt;A comparison of the effects of some extrinsic and intrinsic sugars on dental plaque pH&lt;/title&gt;&lt;secondary-title&gt;Int J Paediatr Dent&lt;/secondary-title&gt;&lt;/titles&gt;&lt;periodical&gt;&lt;full-title&gt;Int J Paediatr Dent&lt;/full-title&gt;&lt;/periodical&gt;&lt;pages&gt;81-6&lt;/pages&gt;&lt;volume&gt;6&lt;/volume&gt;&lt;number&gt;2&lt;/number&gt;&lt;keywords&gt;&lt;keyword&gt;Adult&lt;/keyword&gt;&lt;keyword&gt;Analysis of Variance&lt;/keyword&gt;&lt;keyword&gt;Cariogenic Agents/*adverse effects&lt;/keyword&gt;&lt;keyword&gt;Dental Plaque/*chemistry&lt;/keyword&gt;&lt;keyword&gt;Dietary Sucrose/*adverse effects&lt;/keyword&gt;&lt;keyword&gt;Fruit&lt;/keyword&gt;&lt;keyword&gt;Humans&lt;/keyword&gt;&lt;keyword&gt;Hydrogen-Ion Concentration/drug effects&lt;/keyword&gt;&lt;/keywords&gt;&lt;dates&gt;&lt;year&gt;1996&lt;/year&gt;&lt;pub-dates&gt;&lt;date&gt;Jun&lt;/date&gt;&lt;/pub-dates&gt;&lt;/dates&gt;&lt;isbn&gt;0960-7439 (Print)&amp;#xD;0960-7439 (Linking)&lt;/isbn&gt;&lt;accession-num&gt;8957845&lt;/accession-num&gt;&lt;urls&gt;&lt;related-urls&gt;&lt;url&gt;http://www.ncbi.nlm.nih.gov/pubmed/8957845&lt;/url&gt;&lt;/related-urls&gt;&lt;/urls&gt;&lt;/record&gt;&lt;/Cite&gt;&lt;/EndNote&gt;</w:instrText>
            </w:r>
            <w:r w:rsidR="007E45CC">
              <w:fldChar w:fldCharType="separate"/>
            </w:r>
            <w:r>
              <w:rPr>
                <w:noProof/>
              </w:rPr>
              <w:t>(12)</w:t>
            </w:r>
            <w:r w:rsidR="007E45CC">
              <w:fldChar w:fldCharType="end"/>
            </w:r>
          </w:p>
        </w:tc>
        <w:tc>
          <w:tcPr>
            <w:tcW w:w="3026" w:type="pct"/>
          </w:tcPr>
          <w:p w:rsidR="0073077F" w:rsidRPr="005B18AF" w:rsidRDefault="0073077F" w:rsidP="00C531DF">
            <w:pPr>
              <w:spacing w:before="0" w:after="0"/>
            </w:pPr>
            <w:r w:rsidRPr="005B18AF">
              <w:t>A comparison of the effects of some extrinsic and intrinsic sugars on dental plaque pH</w:t>
            </w:r>
          </w:p>
        </w:tc>
        <w:tc>
          <w:tcPr>
            <w:tcW w:w="965" w:type="pct"/>
          </w:tcPr>
          <w:p w:rsidR="0073077F" w:rsidRPr="005B18AF" w:rsidRDefault="0073077F" w:rsidP="00C531DF">
            <w:pPr>
              <w:spacing w:before="0" w:after="0"/>
            </w:pPr>
            <w:r w:rsidRPr="005B18AF">
              <w:t>Acute intervention</w:t>
            </w:r>
          </w:p>
        </w:tc>
      </w:tr>
      <w:tr w:rsidR="0073077F" w:rsidRPr="005B18AF" w:rsidTr="0073077F">
        <w:tc>
          <w:tcPr>
            <w:tcW w:w="1009" w:type="pct"/>
          </w:tcPr>
          <w:p w:rsidR="0073077F" w:rsidRPr="008F376F" w:rsidRDefault="0073077F" w:rsidP="00C531DF">
            <w:pPr>
              <w:spacing w:before="0" w:after="0"/>
            </w:pPr>
            <w:r w:rsidRPr="008F376F">
              <w:t>Vassilakos et al, 1990.</w:t>
            </w:r>
            <w:r w:rsidR="007E45CC">
              <w:fldChar w:fldCharType="begin"/>
            </w:r>
            <w:r>
              <w:instrText xml:space="preserve"> ADDIN EN.CITE &lt;EndNote&gt;&lt;Cite&gt;&lt;Author&gt;Vassilakos&lt;/Author&gt;&lt;Year&gt;1990&lt;/Year&gt;&lt;RecNum&gt;49&lt;/RecNum&gt;&lt;DisplayText&gt;(13)&lt;/DisplayText&gt;&lt;record&gt;&lt;rec-number&gt;49&lt;/rec-number&gt;&lt;foreign-keys&gt;&lt;key app="EN" db-id="2dta9s5zvdfspteadpyxdda7epap550stw9v" timestamp="1544705164"&gt;49&lt;/key&gt;&lt;/foreign-keys&gt;&lt;ref-type name="Journal Article"&gt;17&lt;/ref-type&gt;&lt;contributors&gt;&lt;authors&gt;&lt;author&gt;Vassilakos, N.&lt;/author&gt;&lt;author&gt;Nilner, K.&lt;/author&gt;&lt;author&gt;Birkhed, D.&lt;/author&gt;&lt;/authors&gt;&lt;/contributors&gt;&lt;auth-address&gt;Department of Prosthetic Dentistry, Faculty of Odontology, Lund University, Malmo, Sweden.&lt;/auth-address&gt;&lt;titles&gt;&lt;title&gt;Oral electrochemical action after soft drink rinsing and consumption of sweets&lt;/title&gt;&lt;secondary-title&gt;Scand J Dent Res&lt;/secondary-title&gt;&lt;/titles&gt;&lt;periodical&gt;&lt;full-title&gt;Scand J Dent Res&lt;/full-title&gt;&lt;/periodical&gt;&lt;pages&gt;336-40&lt;/pages&gt;&lt;volume&gt;98&lt;/volume&gt;&lt;number&gt;4&lt;/number&gt;&lt;keywords&gt;&lt;keyword&gt;Adult&lt;/keyword&gt;&lt;keyword&gt;*Beverages&lt;/keyword&gt;&lt;keyword&gt;*Cacao&lt;/keyword&gt;&lt;keyword&gt;*Candy&lt;/keyword&gt;&lt;keyword&gt;*Carbonated Beverages&lt;/keyword&gt;&lt;keyword&gt;Citrus&lt;/keyword&gt;&lt;keyword&gt;*Dental Amalgam&lt;/keyword&gt;&lt;keyword&gt;Dental Plaque/physiopathology&lt;/keyword&gt;&lt;keyword&gt;Dental Restoration, Permanent&lt;/keyword&gt;&lt;keyword&gt;Electrochemistry&lt;/keyword&gt;&lt;keyword&gt;*Electrogalvanism, Intraoral&lt;/keyword&gt;&lt;keyword&gt;Female&lt;/keyword&gt;&lt;keyword&gt;Humans&lt;/keyword&gt;&lt;keyword&gt;Hydrogen-Ion Concentration&lt;/keyword&gt;&lt;keyword&gt;Male&lt;/keyword&gt;&lt;keyword&gt;*Plants, Edible&lt;/keyword&gt;&lt;keyword&gt;Saliva/physiology&lt;/keyword&gt;&lt;keyword&gt;Time Factors&lt;/keyword&gt;&lt;/keywords&gt;&lt;dates&gt;&lt;year&gt;1990&lt;/year&gt;&lt;pub-dates&gt;&lt;date&gt;Aug&lt;/date&gt;&lt;/pub-dates&gt;&lt;/dates&gt;&lt;isbn&gt;0029-845X (Print)&amp;#xD;0029-845X (Linking)&lt;/isbn&gt;&lt;accession-num&gt;2399430&lt;/accession-num&gt;&lt;urls&gt;&lt;related-urls&gt;&lt;url&gt;http://www.ncbi.nlm.nih.gov/pubmed/2399430&lt;/url&gt;&lt;/related-urls&gt;&lt;/urls&gt;&lt;/record&gt;&lt;/Cite&gt;&lt;/EndNote&gt;</w:instrText>
            </w:r>
            <w:r w:rsidR="007E45CC">
              <w:fldChar w:fldCharType="separate"/>
            </w:r>
            <w:r>
              <w:rPr>
                <w:noProof/>
              </w:rPr>
              <w:t>(13)</w:t>
            </w:r>
            <w:r w:rsidR="007E45CC">
              <w:fldChar w:fldCharType="end"/>
            </w:r>
          </w:p>
        </w:tc>
        <w:tc>
          <w:tcPr>
            <w:tcW w:w="3026" w:type="pct"/>
          </w:tcPr>
          <w:p w:rsidR="0073077F" w:rsidRPr="005B18AF" w:rsidRDefault="0073077F" w:rsidP="00C531DF">
            <w:pPr>
              <w:spacing w:before="0" w:after="0"/>
            </w:pPr>
            <w:r w:rsidRPr="005B18AF">
              <w:t>Oral electrochemical action after soft drink rinsing and consumption of sweets</w:t>
            </w:r>
          </w:p>
        </w:tc>
        <w:tc>
          <w:tcPr>
            <w:tcW w:w="965" w:type="pct"/>
          </w:tcPr>
          <w:p w:rsidR="0073077F" w:rsidRPr="005B18AF" w:rsidRDefault="0073077F" w:rsidP="00C531DF">
            <w:pPr>
              <w:spacing w:before="0" w:after="0"/>
            </w:pPr>
            <w:r w:rsidRPr="005B18AF">
              <w:t>Acute intervention</w:t>
            </w:r>
          </w:p>
        </w:tc>
      </w:tr>
      <w:tr w:rsidR="0073077F" w:rsidRPr="005B18AF" w:rsidTr="0073077F">
        <w:tc>
          <w:tcPr>
            <w:tcW w:w="1009" w:type="pct"/>
          </w:tcPr>
          <w:p w:rsidR="0073077F" w:rsidRPr="008F376F" w:rsidRDefault="0073077F" w:rsidP="00C531DF">
            <w:pPr>
              <w:spacing w:before="0" w:after="0"/>
            </w:pPr>
            <w:r w:rsidRPr="008F376F">
              <w:t>Birkhead, 1984.</w:t>
            </w:r>
            <w:r w:rsidR="007E45CC">
              <w:fldChar w:fldCharType="begin"/>
            </w:r>
            <w:r>
              <w:instrText xml:space="preserve"> ADDIN EN.CITE &lt;EndNote&gt;&lt;Cite&gt;&lt;Author&gt;Birkhed&lt;/Author&gt;&lt;Year&gt;1984&lt;/Year&gt;&lt;RecNum&gt;50&lt;/RecNum&gt;&lt;DisplayText&gt;(14)&lt;/DisplayText&gt;&lt;record&gt;&lt;rec-number&gt;50&lt;/rec-number&gt;&lt;foreign-keys&gt;&lt;key app="EN" db-id="2dta9s5zvdfspteadpyxdda7epap550stw9v" timestamp="1544705164"&gt;50&lt;/key&gt;&lt;/foreign-keys&gt;&lt;ref-type name="Journal Article"&gt;17&lt;/ref-type&gt;&lt;contributors&gt;&lt;authors&gt;&lt;author&gt;Birkhed, D.&lt;/author&gt;&lt;/authors&gt;&lt;/contributors&gt;&lt;titles&gt;&lt;title&gt;Sugar content, acidity and effect on plaque pH of fruit juices, fruit drinks, carbonated beverages and sport drinks&lt;/title&gt;&lt;secondary-title&gt;Caries Res&lt;/secondary-title&gt;&lt;/titles&gt;&lt;periodical&gt;&lt;full-title&gt;Caries Res&lt;/full-title&gt;&lt;abbr-1&gt;Caries research&lt;/abbr-1&gt;&lt;/periodical&gt;&lt;pages&gt;120-7&lt;/pages&gt;&lt;volume&gt;18&lt;/volume&gt;&lt;number&gt;2&lt;/number&gt;&lt;keywords&gt;&lt;keyword&gt;Acids/analysis&lt;/keyword&gt;&lt;keyword&gt;Adolescent&lt;/keyword&gt;&lt;keyword&gt;Beverages/adverse effects/*analysis&lt;/keyword&gt;&lt;keyword&gt;Carbohydrates/*analysis&lt;/keyword&gt;&lt;keyword&gt;Carbonated Beverages/adverse effects/*analysis&lt;/keyword&gt;&lt;keyword&gt;Dental Plaque/*metabolism&lt;/keyword&gt;&lt;keyword&gt;Diet, Cariogenic&lt;/keyword&gt;&lt;keyword&gt;*Fruit&lt;/keyword&gt;&lt;keyword&gt;Humans&lt;/keyword&gt;&lt;keyword&gt;Hydrogen-Ion Concentration&lt;/keyword&gt;&lt;keyword&gt;Sports&lt;/keyword&gt;&lt;/keywords&gt;&lt;dates&gt;&lt;year&gt;1984&lt;/year&gt;&lt;/dates&gt;&lt;isbn&gt;0008-6568 (Print)&amp;#xD;0008-6568 (Linking)&lt;/isbn&gt;&lt;accession-num&gt;6583004&lt;/accession-num&gt;&lt;urls&gt;&lt;related-urls&gt;&lt;url&gt;http://www.ncbi.nlm.nih.gov/pubmed/6583004&lt;/url&gt;&lt;/related-urls&gt;&lt;/urls&gt;&lt;electronic-resource-num&gt;10.1159/000260759&lt;/electronic-resource-num&gt;&lt;/record&gt;&lt;/Cite&gt;&lt;/EndNote&gt;</w:instrText>
            </w:r>
            <w:r w:rsidR="007E45CC">
              <w:fldChar w:fldCharType="separate"/>
            </w:r>
            <w:r>
              <w:rPr>
                <w:noProof/>
              </w:rPr>
              <w:t>(14)</w:t>
            </w:r>
            <w:r w:rsidR="007E45CC">
              <w:fldChar w:fldCharType="end"/>
            </w:r>
          </w:p>
        </w:tc>
        <w:tc>
          <w:tcPr>
            <w:tcW w:w="3026" w:type="pct"/>
          </w:tcPr>
          <w:p w:rsidR="0073077F" w:rsidRPr="005B18AF" w:rsidRDefault="0073077F" w:rsidP="00C531DF">
            <w:pPr>
              <w:spacing w:before="0" w:after="0"/>
            </w:pPr>
            <w:r w:rsidRPr="005B18AF">
              <w:t>Sugar content, acidity and effect on plaque pH of fruit juices, fruit drinks, carbonated beverages and sport drinks</w:t>
            </w:r>
          </w:p>
        </w:tc>
        <w:tc>
          <w:tcPr>
            <w:tcW w:w="965" w:type="pct"/>
          </w:tcPr>
          <w:p w:rsidR="0073077F" w:rsidRPr="005B18AF" w:rsidRDefault="0073077F" w:rsidP="00C531DF">
            <w:pPr>
              <w:spacing w:before="0" w:after="0"/>
            </w:pPr>
            <w:r w:rsidRPr="005B18AF">
              <w:t>Acute intervention</w:t>
            </w:r>
          </w:p>
        </w:tc>
      </w:tr>
      <w:tr w:rsidR="0073077F" w:rsidRPr="005B18AF" w:rsidTr="0073077F">
        <w:tc>
          <w:tcPr>
            <w:tcW w:w="1009" w:type="pct"/>
          </w:tcPr>
          <w:p w:rsidR="0073077F" w:rsidRPr="002B48C8" w:rsidRDefault="0073077F" w:rsidP="00C531DF">
            <w:pPr>
              <w:spacing w:before="0" w:after="0"/>
              <w:rPr>
                <w:color w:val="000000"/>
              </w:rPr>
            </w:pPr>
            <w:r w:rsidRPr="002B48C8">
              <w:rPr>
                <w:color w:val="000000"/>
              </w:rPr>
              <w:t>Naval et al. 2013.</w:t>
            </w:r>
            <w:r w:rsidR="007E45CC" w:rsidRPr="002B48C8">
              <w:rPr>
                <w:color w:val="000000"/>
              </w:rPr>
              <w:fldChar w:fldCharType="begin">
                <w:fldData xml:space="preserve">PEVuZE5vdGU+PENpdGU+PEF1dGhvcj5OYXZhbDwvQXV0aG9yPjxZZWFyPjIwMTM8L1llYXI+PFJl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</w:fldData>
              </w:fldChar>
            </w:r>
            <w:r>
              <w:rPr>
                <w:color w:val="000000"/>
              </w:rPr>
              <w:instrText xml:space="preserve"> ADDIN EN.CITE </w:instrText>
            </w:r>
            <w:r w:rsidR="007E45CC">
              <w:rPr>
                <w:color w:val="000000"/>
              </w:rPr>
              <w:fldChar w:fldCharType="begin">
                <w:fldData xml:space="preserve">PEVuZE5vdGU+PENpdGU+PEF1dGhvcj5OYXZhbDwvQXV0aG9yPjxZZWFyPjIwMTM8L1llYXI+PFJl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</w:fldData>
              </w:fldChar>
            </w:r>
            <w:r>
              <w:rPr>
                <w:color w:val="000000"/>
              </w:rPr>
              <w:instrText xml:space="preserve"> ADDIN EN.CITE.DATA </w:instrText>
            </w:r>
            <w:r w:rsidR="007E45CC">
              <w:rPr>
                <w:color w:val="000000"/>
              </w:rPr>
            </w:r>
            <w:r w:rsidR="007E45CC">
              <w:rPr>
                <w:color w:val="000000"/>
              </w:rPr>
              <w:fldChar w:fldCharType="end"/>
            </w:r>
            <w:r w:rsidR="007E45CC" w:rsidRPr="002B48C8">
              <w:rPr>
                <w:color w:val="000000"/>
              </w:rPr>
            </w:r>
            <w:r w:rsidR="007E45CC" w:rsidRPr="002B48C8">
              <w:rPr>
                <w:color w:val="000000"/>
              </w:rPr>
              <w:fldChar w:fldCharType="separate"/>
            </w:r>
            <w:r>
              <w:rPr>
                <w:noProof/>
                <w:color w:val="000000"/>
              </w:rPr>
              <w:t>(15)</w:t>
            </w:r>
            <w:r w:rsidR="007E45CC" w:rsidRPr="002B48C8">
              <w:rPr>
                <w:color w:val="000000"/>
              </w:rPr>
              <w:fldChar w:fldCharType="end"/>
            </w:r>
          </w:p>
        </w:tc>
        <w:tc>
          <w:tcPr>
            <w:tcW w:w="3026" w:type="pct"/>
          </w:tcPr>
          <w:p w:rsidR="0073077F" w:rsidRPr="002B48C8" w:rsidRDefault="0073077F" w:rsidP="00C531DF">
            <w:pPr>
              <w:spacing w:before="0" w:after="0"/>
              <w:rPr>
                <w:color w:val="000000"/>
              </w:rPr>
            </w:pPr>
            <w:r w:rsidRPr="002B48C8">
              <w:rPr>
                <w:color w:val="000000"/>
              </w:rPr>
              <w:t>The effects of beverages on plaque acidogenicity after a sugary challenge.</w:t>
            </w:r>
          </w:p>
        </w:tc>
        <w:tc>
          <w:tcPr>
            <w:tcW w:w="965" w:type="pct"/>
          </w:tcPr>
          <w:p w:rsidR="0073077F" w:rsidRPr="002B48C8" w:rsidRDefault="0073077F" w:rsidP="00C531DF">
            <w:pPr>
              <w:spacing w:before="0" w:after="0"/>
            </w:pPr>
            <w:r w:rsidRPr="005B18AF">
              <w:t>Acute intervention</w:t>
            </w:r>
          </w:p>
        </w:tc>
      </w:tr>
    </w:tbl>
    <w:p w:rsidR="0073077F" w:rsidRDefault="0073077F" w:rsidP="0073077F"/>
    <w:p w:rsidR="0073077F" w:rsidRDefault="0073077F" w:rsidP="0073077F">
      <w:pPr>
        <w:spacing w:before="0" w:after="0"/>
        <w:ind w:right="-720"/>
        <w:rPr>
          <w:b/>
        </w:rPr>
      </w:pPr>
      <w:r>
        <w:rPr>
          <w:b/>
        </w:rPr>
        <w:br w:type="page"/>
      </w:r>
    </w:p>
    <w:p w:rsidR="0073077F" w:rsidRPr="005B18AF" w:rsidRDefault="0073077F" w:rsidP="0073077F">
      <w:r>
        <w:rPr>
          <w:b/>
        </w:rPr>
        <w:lastRenderedPageBreak/>
        <w:t>Supplementary</w:t>
      </w:r>
      <w:r w:rsidRPr="006466A2">
        <w:rPr>
          <w:b/>
        </w:rPr>
        <w:t xml:space="preserve"> </w:t>
      </w:r>
      <w:r w:rsidRPr="00996CD1">
        <w:rPr>
          <w:b/>
        </w:rPr>
        <w:t xml:space="preserve">Table </w:t>
      </w:r>
      <w:r>
        <w:rPr>
          <w:b/>
        </w:rPr>
        <w:t>2b</w:t>
      </w:r>
      <w:r w:rsidRPr="00996CD1">
        <w:rPr>
          <w:b/>
        </w:rPr>
        <w:t xml:space="preserve">. </w:t>
      </w:r>
      <w:r w:rsidRPr="005B18AF">
        <w:t>Other Excluded Studies from Full-text Search</w:t>
      </w:r>
    </w:p>
    <w:tbl>
      <w:tblPr>
        <w:tblStyle w:val="TableGrid"/>
        <w:tblW w:w="5000" w:type="pct"/>
        <w:tblLook w:val="04A0"/>
      </w:tblPr>
      <w:tblGrid>
        <w:gridCol w:w="1840"/>
        <w:gridCol w:w="4647"/>
        <w:gridCol w:w="3506"/>
      </w:tblGrid>
      <w:tr w:rsidR="0073077F" w:rsidRPr="00AD54FA" w:rsidTr="0073077F">
        <w:tc>
          <w:tcPr>
            <w:tcW w:w="921" w:type="pct"/>
          </w:tcPr>
          <w:p w:rsidR="0073077F" w:rsidRPr="00AD54FA" w:rsidRDefault="0073077F" w:rsidP="00C531DF">
            <w:pPr>
              <w:spacing w:before="0" w:after="0"/>
              <w:rPr>
                <w:b/>
              </w:rPr>
            </w:pPr>
            <w:r w:rsidRPr="00AD54FA">
              <w:rPr>
                <w:b/>
              </w:rPr>
              <w:t>Citation</w:t>
            </w:r>
          </w:p>
        </w:tc>
        <w:tc>
          <w:tcPr>
            <w:tcW w:w="2325" w:type="pct"/>
          </w:tcPr>
          <w:p w:rsidR="0073077F" w:rsidRPr="00AD54FA" w:rsidRDefault="0073077F" w:rsidP="00C531DF">
            <w:pPr>
              <w:spacing w:before="0" w:after="0"/>
              <w:rPr>
                <w:b/>
              </w:rPr>
            </w:pPr>
            <w:r w:rsidRPr="00AD54FA">
              <w:rPr>
                <w:b/>
              </w:rPr>
              <w:t>Title</w:t>
            </w:r>
          </w:p>
        </w:tc>
        <w:tc>
          <w:tcPr>
            <w:tcW w:w="1754" w:type="pct"/>
          </w:tcPr>
          <w:p w:rsidR="0073077F" w:rsidRPr="00AD54FA" w:rsidRDefault="0073077F" w:rsidP="00C531DF">
            <w:pPr>
              <w:spacing w:before="0" w:after="0"/>
              <w:rPr>
                <w:b/>
              </w:rPr>
            </w:pPr>
            <w:r w:rsidRPr="00AD54FA">
              <w:rPr>
                <w:b/>
              </w:rPr>
              <w:t>Reason for Exclusion</w:t>
            </w:r>
          </w:p>
        </w:tc>
      </w:tr>
      <w:tr w:rsidR="0073077F" w:rsidRPr="00AD54FA" w:rsidTr="0073077F">
        <w:tc>
          <w:tcPr>
            <w:tcW w:w="921" w:type="pct"/>
          </w:tcPr>
          <w:p w:rsidR="0073077F" w:rsidRPr="00AD54FA" w:rsidRDefault="0073077F" w:rsidP="00B6388B">
            <w:pPr>
              <w:spacing w:before="0" w:after="0"/>
            </w:pPr>
            <w:r w:rsidRPr="00AD54FA">
              <w:t>Dehghan et al., 2017.</w:t>
            </w:r>
            <w:r w:rsidR="007E45CC" w:rsidRPr="00AD54FA">
              <w:fldChar w:fldCharType="begin">
                <w:fldData xml:space="preserve">PEVuZE5vdGU+PENpdGU+PEF1dGhvcj5EZWhnaGFuPC9BdXRob3I+PFllYXI+MjAxNzwvWWVhcj48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=
</w:fldData>
              </w:fldChar>
            </w:r>
            <w:r w:rsidR="00B6388B">
              <w:instrText xml:space="preserve"> ADDIN EN.CITE </w:instrText>
            </w:r>
            <w:r w:rsidR="007E45CC">
              <w:fldChar w:fldCharType="begin">
                <w:fldData xml:space="preserve">PEVuZE5vdGU+PENpdGU+PEF1dGhvcj5EZWhnaGFuPC9BdXRob3I+PFllYXI+MjAxNzwvWWVhcj48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=
</w:fldData>
              </w:fldChar>
            </w:r>
            <w:r w:rsidR="00B6388B">
              <w:instrText xml:space="preserve"> ADDIN EN.CITE.DATA </w:instrText>
            </w:r>
            <w:r w:rsidR="007E45CC">
              <w:fldChar w:fldCharType="end"/>
            </w:r>
            <w:r w:rsidR="007E45CC" w:rsidRPr="00AD54FA">
              <w:fldChar w:fldCharType="separate"/>
            </w:r>
            <w:r w:rsidR="00B6388B">
              <w:rPr>
                <w:noProof/>
              </w:rPr>
              <w:t>(16)</w:t>
            </w:r>
            <w:r w:rsidR="007E45CC" w:rsidRPr="00AD54FA">
              <w:fldChar w:fldCharType="end"/>
            </w:r>
          </w:p>
        </w:tc>
        <w:tc>
          <w:tcPr>
            <w:tcW w:w="2325" w:type="pct"/>
          </w:tcPr>
          <w:p w:rsidR="0073077F" w:rsidRPr="00AD54FA" w:rsidRDefault="0073077F" w:rsidP="00C531DF">
            <w:pPr>
              <w:spacing w:before="0" w:after="0"/>
            </w:pPr>
            <w:r w:rsidRPr="00AD54FA">
              <w:t>Neutralizing salivary pH by mouthwashes after an acidic challenge</w:t>
            </w:r>
          </w:p>
        </w:tc>
        <w:tc>
          <w:tcPr>
            <w:tcW w:w="1754" w:type="pct"/>
          </w:tcPr>
          <w:p w:rsidR="0073077F" w:rsidRPr="00AD54FA" w:rsidRDefault="0073077F" w:rsidP="00C531DF">
            <w:pPr>
              <w:spacing w:before="0" w:after="0"/>
            </w:pPr>
            <w:r w:rsidRPr="00AD54FA">
              <w:t xml:space="preserve">Not a 100% FJ intervention.  FJ used as a challenge for testing other interventions. </w:t>
            </w:r>
          </w:p>
        </w:tc>
      </w:tr>
      <w:tr w:rsidR="0073077F" w:rsidRPr="00AD54FA" w:rsidTr="0073077F">
        <w:trPr>
          <w:trHeight w:val="368"/>
        </w:trPr>
        <w:tc>
          <w:tcPr>
            <w:tcW w:w="921" w:type="pct"/>
          </w:tcPr>
          <w:p w:rsidR="0073077F" w:rsidRPr="00AD54FA" w:rsidRDefault="0073077F" w:rsidP="00B6388B">
            <w:pPr>
              <w:spacing w:before="0" w:after="0"/>
            </w:pPr>
            <w:r w:rsidRPr="00AD54FA">
              <w:t>Turssi et al., 2015.</w:t>
            </w:r>
            <w:r w:rsidR="007E45CC" w:rsidRPr="00AD54FA">
              <w:fldChar w:fldCharType="begin"/>
            </w:r>
            <w:r w:rsidR="00B6388B">
              <w:instrText xml:space="preserve"> ADDIN EN.CITE &lt;EndNote&gt;&lt;Cite&gt;&lt;Author&gt;Turssi&lt;/Author&gt;&lt;Year&gt;2015&lt;/Year&gt;&lt;RecNum&gt;113&lt;/RecNum&gt;&lt;DisplayText&gt;(17)&lt;/DisplayText&gt;&lt;record&gt;&lt;rec-number&gt;113&lt;/rec-number&gt;&lt;foreign-keys&gt;&lt;key app="EN" db-id="2dta9s5zvdfspteadpyxdda7epap550stw9v" timestamp="1544706754"&gt;113&lt;/key&gt;&lt;/foreign-keys&gt;&lt;ref-type name="Journal Article"&gt;17&lt;/ref-type&gt;&lt;contributors&gt;&lt;authors&gt;&lt;author&gt;Turssi, C. P.&lt;/author&gt;&lt;author&gt;Silva, C. S.&lt;/author&gt;&lt;author&gt;Bridi, E. C.&lt;/author&gt;&lt;author&gt;Amaral, F. L.&lt;/author&gt;&lt;author&gt;Franca, F. M.&lt;/author&gt;&lt;author&gt;Basting, R. T.&lt;/author&gt;&lt;/authors&gt;&lt;/contributors&gt;&lt;titles&gt;&lt;title&gt;Kinetics of salivary pH after acidic beverage intake by patients undergoing orthodontic treatment&lt;/title&gt;&lt;secondary-title&gt;Gen Dent&lt;/secondary-title&gt;&lt;/titles&gt;&lt;periodical&gt;&lt;full-title&gt;Gen Dent&lt;/full-title&gt;&lt;/periodical&gt;&lt;pages&gt;26-30&lt;/pages&gt;&lt;volume&gt;63&lt;/volume&gt;&lt;number&gt;3&lt;/number&gt;&lt;keywords&gt;&lt;keyword&gt;*Citrus sinensis/adverse effects&lt;/keyword&gt;&lt;keyword&gt;Cross-Over Studies&lt;/keyword&gt;&lt;keyword&gt;*Fruit and Vegetable Juices/adverse effects&lt;/keyword&gt;&lt;keyword&gt;Humans&lt;/keyword&gt;&lt;keyword&gt;Hydrogen-Ion Concentration&lt;/keyword&gt;&lt;keyword&gt;Kinetics&lt;/keyword&gt;&lt;keyword&gt;*Orthodontic Appliances&lt;/keyword&gt;&lt;keyword&gt;Saliva/*chemistry/drug effects&lt;/keyword&gt;&lt;keyword&gt;Salivation&lt;/keyword&gt;&lt;keyword&gt;acidic beverage&lt;/keyword&gt;&lt;keyword&gt;dental erosion&lt;/keyword&gt;&lt;keyword&gt;orthodontic patients&lt;/keyword&gt;&lt;keyword&gt;pH&lt;/keyword&gt;&lt;keyword&gt;saliva&lt;/keyword&gt;&lt;/keywords&gt;&lt;dates&gt;&lt;year&gt;2015&lt;/year&gt;&lt;pub-dates&gt;&lt;date&gt;May-Jun&lt;/date&gt;&lt;/pub-dates&gt;&lt;/dates&gt;&lt;isbn&gt;0363-6771 (Print)&amp;#xD;0363-6771 (Linking)&lt;/isbn&gt;&lt;accession-num&gt;25945760&lt;/accession-num&gt;&lt;urls&gt;&lt;related-urls&gt;&lt;url&gt;http://www.ncbi.nlm.nih.gov/pubmed/25945760&lt;/url&gt;&lt;/related-urls&gt;&lt;/urls&gt;&lt;/record&gt;&lt;/Cite&gt;&lt;/EndNote&gt;</w:instrText>
            </w:r>
            <w:r w:rsidR="007E45CC" w:rsidRPr="00AD54FA">
              <w:fldChar w:fldCharType="separate"/>
            </w:r>
            <w:r w:rsidR="00B6388B">
              <w:rPr>
                <w:noProof/>
              </w:rPr>
              <w:t>(17)</w:t>
            </w:r>
            <w:r w:rsidR="007E45CC" w:rsidRPr="00AD54FA">
              <w:fldChar w:fldCharType="end"/>
            </w:r>
          </w:p>
        </w:tc>
        <w:tc>
          <w:tcPr>
            <w:tcW w:w="2325" w:type="pct"/>
          </w:tcPr>
          <w:p w:rsidR="0073077F" w:rsidRPr="00AD54FA" w:rsidRDefault="0073077F" w:rsidP="00C531DF">
            <w:pPr>
              <w:spacing w:before="0" w:after="0"/>
            </w:pPr>
            <w:r w:rsidRPr="00AD54FA">
              <w:t>Kinetics of salivary pH after acidic beverage intake by patients undergoing orthodontic treatment</w:t>
            </w:r>
          </w:p>
        </w:tc>
        <w:tc>
          <w:tcPr>
            <w:tcW w:w="1754" w:type="pct"/>
          </w:tcPr>
          <w:p w:rsidR="0073077F" w:rsidRPr="00AD54FA" w:rsidRDefault="0073077F" w:rsidP="00C531DF">
            <w:pPr>
              <w:spacing w:before="0" w:after="0"/>
            </w:pPr>
            <w:r w:rsidRPr="00AD54FA">
              <w:t>Not a 100% FJ intervention.  FJ used as a challenge for testing other interventions.</w:t>
            </w:r>
          </w:p>
        </w:tc>
      </w:tr>
      <w:tr w:rsidR="0073077F" w:rsidRPr="00AD54FA" w:rsidTr="0073077F">
        <w:tc>
          <w:tcPr>
            <w:tcW w:w="921" w:type="pct"/>
          </w:tcPr>
          <w:p w:rsidR="0073077F" w:rsidRPr="00AD54FA" w:rsidRDefault="0073077F" w:rsidP="00B6388B">
            <w:pPr>
              <w:spacing w:before="0" w:after="0"/>
            </w:pPr>
            <w:r w:rsidRPr="00AD54FA">
              <w:t>Olley et al., 2015.</w:t>
            </w:r>
            <w:r w:rsidR="007E45CC" w:rsidRPr="00AD54FA">
              <w:fldChar w:fldCharType="begin"/>
            </w:r>
            <w:r w:rsidR="00B6388B">
              <w:instrText xml:space="preserve"> ADDIN EN.CITE &lt;EndNote&gt;&lt;Cite&gt;&lt;Author&gt;Olley&lt;/Author&gt;&lt;Year&gt;2015&lt;/Year&gt;&lt;RecNum&gt;104&lt;/RecNum&gt;&lt;DisplayText&gt;(18)&lt;/DisplayText&gt;&lt;record&gt;&lt;rec-number&gt;104&lt;/rec-number&gt;&lt;foreign-keys&gt;&lt;key app="EN" db-id="2dta9s5zvdfspteadpyxdda7epap550stw9v" timestamp="1544706754"&gt;104&lt;/key&gt;&lt;/foreign-keys&gt;&lt;ref-type name="Journal Article"&gt;17&lt;/ref-type&gt;&lt;contributors&gt;&lt;authors&gt;&lt;author&gt;Olley, R. C.&lt;/author&gt;&lt;author&gt;Moazzez, R.&lt;/author&gt;&lt;author&gt;Bartlett, D.&lt;/author&gt;&lt;/authors&gt;&lt;/contributors&gt;&lt;titles&gt;&lt;title&gt;Effects of dentifrices on subsurface dentin tubule occlusion: an in situ study&lt;/title&gt;&lt;secondary-title&gt;Int J Prosthodont&lt;/secondary-title&gt;&lt;/titles&gt;&lt;periodical&gt;&lt;full-title&gt;Int J Prosthodont&lt;/full-title&gt;&lt;/periodical&gt;&lt;pages&gt;181-7&lt;/pages&gt;&lt;volume&gt;28&lt;/volume&gt;&lt;number&gt;2&lt;/number&gt;&lt;keywords&gt;&lt;keyword&gt;Acetates/therapeutic use&lt;/keyword&gt;&lt;keyword&gt;Arginine/therapeutic use&lt;/keyword&gt;&lt;keyword&gt;Beverages/adverse effects&lt;/keyword&gt;&lt;keyword&gt;Calcium Carbonate/therapeutic use&lt;/keyword&gt;&lt;keyword&gt;Citric Acid/adverse effects&lt;/keyword&gt;&lt;keyword&gt;Citrus paradisi&lt;/keyword&gt;&lt;keyword&gt;Cross-Over Studies&lt;/keyword&gt;&lt;keyword&gt;Dentifrices/*therapeutic use&lt;/keyword&gt;&lt;keyword&gt;Dentin/*drug effects/ultrastructure&lt;/keyword&gt;&lt;keyword&gt;Dentin Desensitizing Agents/*therapeutic use&lt;/keyword&gt;&lt;keyword&gt;Female&lt;/keyword&gt;&lt;keyword&gt;Fluorides/therapeutic use&lt;/keyword&gt;&lt;keyword&gt;Follow-Up Studies&lt;/keyword&gt;&lt;keyword&gt;Humans&lt;/keyword&gt;&lt;keyword&gt;Male&lt;/keyword&gt;&lt;keyword&gt;Microscopy, Confocal&lt;/keyword&gt;&lt;keyword&gt;Microscopy, Electron, Scanning&lt;/keyword&gt;&lt;keyword&gt;Phosphates/therapeutic use&lt;/keyword&gt;&lt;keyword&gt;Single-Blind Method&lt;/keyword&gt;&lt;keyword&gt;Sodium Fluoride/therapeutic use&lt;/keyword&gt;&lt;keyword&gt;Spectrometry, X-Ray Emission&lt;/keyword&gt;&lt;keyword&gt;Strontium/therapeutic use&lt;/keyword&gt;&lt;/keywords&gt;&lt;dates&gt;&lt;year&gt;2015&lt;/year&gt;&lt;pub-dates&gt;&lt;date&gt;Mar-Apr&lt;/date&gt;&lt;/pub-dates&gt;&lt;/dates&gt;&lt;isbn&gt;0893-2174 (Print)&amp;#xD;0893-2174 (Linking)&lt;/isbn&gt;&lt;accession-num&gt;25822306&lt;/accession-num&gt;&lt;urls&gt;&lt;related-urls&gt;&lt;url&gt;http://www.ncbi.nlm.nih.gov/pubmed/25822306&lt;/url&gt;&lt;/related-urls&gt;&lt;/urls&gt;&lt;electronic-resource-num&gt;10.11607/ijp.4154&lt;/electronic-resource-num&gt;&lt;/record&gt;&lt;/Cite&gt;&lt;/EndNote&gt;</w:instrText>
            </w:r>
            <w:r w:rsidR="007E45CC" w:rsidRPr="00AD54FA">
              <w:fldChar w:fldCharType="separate"/>
            </w:r>
            <w:r w:rsidR="00B6388B">
              <w:rPr>
                <w:noProof/>
              </w:rPr>
              <w:t>(18)</w:t>
            </w:r>
            <w:r w:rsidR="007E45CC" w:rsidRPr="00AD54FA">
              <w:fldChar w:fldCharType="end"/>
            </w:r>
          </w:p>
        </w:tc>
        <w:tc>
          <w:tcPr>
            <w:tcW w:w="2325" w:type="pct"/>
          </w:tcPr>
          <w:p w:rsidR="0073077F" w:rsidRPr="00AD54FA" w:rsidRDefault="0073077F" w:rsidP="00C531DF">
            <w:pPr>
              <w:spacing w:before="0" w:after="0"/>
            </w:pPr>
            <w:r w:rsidRPr="00AD54FA">
              <w:t xml:space="preserve">Effects of dentifrices on subsurface dentin tubule occlusion: an </w:t>
            </w:r>
            <w:r w:rsidRPr="00AD54FA">
              <w:rPr>
                <w:i/>
              </w:rPr>
              <w:t>in situ</w:t>
            </w:r>
            <w:r w:rsidRPr="00AD54FA">
              <w:t xml:space="preserve"> study</w:t>
            </w:r>
          </w:p>
        </w:tc>
        <w:tc>
          <w:tcPr>
            <w:tcW w:w="1754" w:type="pct"/>
          </w:tcPr>
          <w:p w:rsidR="0073077F" w:rsidRPr="00AD54FA" w:rsidRDefault="0073077F" w:rsidP="00C531DF">
            <w:pPr>
              <w:spacing w:before="0" w:after="0"/>
            </w:pPr>
            <w:r w:rsidRPr="00AD54FA">
              <w:t>Not a 100% FJ intervention.  FJ used as a challenge for testing other interventions.</w:t>
            </w:r>
          </w:p>
        </w:tc>
      </w:tr>
      <w:tr w:rsidR="0073077F" w:rsidRPr="00AD54FA" w:rsidTr="0073077F">
        <w:tc>
          <w:tcPr>
            <w:tcW w:w="921" w:type="pct"/>
          </w:tcPr>
          <w:p w:rsidR="0073077F" w:rsidRPr="00AD54FA" w:rsidRDefault="0073077F" w:rsidP="00B6388B">
            <w:pPr>
              <w:spacing w:before="0" w:after="0"/>
            </w:pPr>
            <w:r w:rsidRPr="00AD54FA">
              <w:t>Hooper et al., 2014.</w:t>
            </w:r>
            <w:r w:rsidR="007E45CC" w:rsidRPr="00AD54FA">
              <w:fldChar w:fldCharType="begin">
                <w:fldData xml:space="preserve">PEVuZE5vdGU+PENpdGU+PEF1dGhvcj5Ib29wZXI8L0F1dGhvcj48WWVhcj4yMDE0PC9ZZWFyPjxS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</w:fldData>
              </w:fldChar>
            </w:r>
            <w:r w:rsidR="00B6388B">
              <w:instrText xml:space="preserve"> ADDIN EN.CITE </w:instrText>
            </w:r>
            <w:r w:rsidR="007E45CC">
              <w:fldChar w:fldCharType="begin">
                <w:fldData xml:space="preserve">PEVuZE5vdGU+PENpdGU+PEF1dGhvcj5Ib29wZXI8L0F1dGhvcj48WWVhcj4yMDE0PC9ZZWFyPjxS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</w:fldData>
              </w:fldChar>
            </w:r>
            <w:r w:rsidR="00B6388B">
              <w:instrText xml:space="preserve"> ADDIN EN.CITE.DATA </w:instrText>
            </w:r>
            <w:r w:rsidR="007E45CC">
              <w:fldChar w:fldCharType="end"/>
            </w:r>
            <w:r w:rsidR="007E45CC" w:rsidRPr="00AD54FA">
              <w:fldChar w:fldCharType="separate"/>
            </w:r>
            <w:r w:rsidR="00B6388B">
              <w:rPr>
                <w:noProof/>
              </w:rPr>
              <w:t>(19)</w:t>
            </w:r>
            <w:r w:rsidR="007E45CC" w:rsidRPr="00AD54FA">
              <w:fldChar w:fldCharType="end"/>
            </w:r>
          </w:p>
        </w:tc>
        <w:tc>
          <w:tcPr>
            <w:tcW w:w="2325" w:type="pct"/>
          </w:tcPr>
          <w:p w:rsidR="0073077F" w:rsidRPr="00AD54FA" w:rsidRDefault="0073077F" w:rsidP="00C531DF">
            <w:pPr>
              <w:spacing w:before="0" w:after="0"/>
            </w:pPr>
            <w:r w:rsidRPr="00AD54FA">
              <w:t xml:space="preserve">A randomized </w:t>
            </w:r>
            <w:r w:rsidRPr="00AD54FA">
              <w:rPr>
                <w:i/>
              </w:rPr>
              <w:t>in situ</w:t>
            </w:r>
            <w:r w:rsidRPr="00AD54FA">
              <w:t xml:space="preserve"> trial, measuring the anti-erosive properties of a stannous-containing sodium fluoride dentifrice compared with a sodium fluoride/potassium nitrate dentifrice</w:t>
            </w:r>
          </w:p>
        </w:tc>
        <w:tc>
          <w:tcPr>
            <w:tcW w:w="1754" w:type="pct"/>
          </w:tcPr>
          <w:p w:rsidR="0073077F" w:rsidRPr="00AD54FA" w:rsidRDefault="0073077F" w:rsidP="00C531DF">
            <w:pPr>
              <w:spacing w:before="0" w:after="0"/>
            </w:pPr>
            <w:r w:rsidRPr="00AD54FA">
              <w:t xml:space="preserve">Not a 100% FJ intervention.  FJ used as a challenge for testing other interventions. </w:t>
            </w:r>
          </w:p>
        </w:tc>
      </w:tr>
      <w:tr w:rsidR="0073077F" w:rsidRPr="00AD54FA" w:rsidTr="0073077F">
        <w:tc>
          <w:tcPr>
            <w:tcW w:w="921" w:type="pct"/>
          </w:tcPr>
          <w:p w:rsidR="0073077F" w:rsidRPr="00AD54FA" w:rsidRDefault="0073077F" w:rsidP="00B6388B">
            <w:pPr>
              <w:spacing w:before="0" w:after="0"/>
            </w:pPr>
            <w:r w:rsidRPr="00AD54FA">
              <w:t>Hara et al., 2014.</w:t>
            </w:r>
            <w:r w:rsidR="007E45CC" w:rsidRPr="00AD54FA">
              <w:fldChar w:fldCharType="begin">
                <w:fldData xml:space="preserve">PEVuZE5vdGU+PENpdGU+PEF1dGhvcj5IYXJhPC9BdXRob3I+PFllYXI+MjAxNDwvWWVhcj48UmVj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</w:fldData>
              </w:fldChar>
            </w:r>
            <w:r w:rsidR="00B6388B">
              <w:instrText xml:space="preserve"> ADDIN EN.CITE </w:instrText>
            </w:r>
            <w:r w:rsidR="007E45CC">
              <w:fldChar w:fldCharType="begin">
                <w:fldData xml:space="preserve">PEVuZE5vdGU+PENpdGU+PEF1dGhvcj5IYXJhPC9BdXRob3I+PFllYXI+MjAxNDwvWWVhcj48UmVj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</w:fldData>
              </w:fldChar>
            </w:r>
            <w:r w:rsidR="00B6388B">
              <w:instrText xml:space="preserve"> ADDIN EN.CITE.DATA </w:instrText>
            </w:r>
            <w:r w:rsidR="007E45CC">
              <w:fldChar w:fldCharType="end"/>
            </w:r>
            <w:r w:rsidR="007E45CC" w:rsidRPr="00AD54FA">
              <w:fldChar w:fldCharType="separate"/>
            </w:r>
            <w:r w:rsidR="00B6388B">
              <w:rPr>
                <w:noProof/>
              </w:rPr>
              <w:t>(20)</w:t>
            </w:r>
            <w:r w:rsidR="007E45CC" w:rsidRPr="00AD54FA">
              <w:fldChar w:fldCharType="end"/>
            </w:r>
          </w:p>
        </w:tc>
        <w:tc>
          <w:tcPr>
            <w:tcW w:w="2325" w:type="pct"/>
          </w:tcPr>
          <w:p w:rsidR="0073077F" w:rsidRPr="00AD54FA" w:rsidRDefault="0073077F" w:rsidP="00C531DF">
            <w:pPr>
              <w:spacing w:before="0" w:after="0"/>
            </w:pPr>
            <w:r w:rsidRPr="00AD54FA">
              <w:t>Novel in-situ longitudinal model for the study of dentifrices on dental erosion-abrasion</w:t>
            </w:r>
          </w:p>
        </w:tc>
        <w:tc>
          <w:tcPr>
            <w:tcW w:w="1754" w:type="pct"/>
          </w:tcPr>
          <w:p w:rsidR="0073077F" w:rsidRPr="00AD54FA" w:rsidRDefault="0073077F" w:rsidP="00C531DF">
            <w:pPr>
              <w:spacing w:before="0" w:after="0"/>
            </w:pPr>
            <w:r w:rsidRPr="00AD54FA">
              <w:t>Not a 100% FJ intervention.  FJ used as a challenge for testing other interventions.</w:t>
            </w:r>
          </w:p>
        </w:tc>
      </w:tr>
      <w:tr w:rsidR="0073077F" w:rsidRPr="00AD54FA" w:rsidTr="0073077F">
        <w:tc>
          <w:tcPr>
            <w:tcW w:w="921" w:type="pct"/>
          </w:tcPr>
          <w:p w:rsidR="0073077F" w:rsidRPr="00AD54FA" w:rsidRDefault="0073077F" w:rsidP="00B6388B">
            <w:pPr>
              <w:spacing w:before="0" w:after="0"/>
            </w:pPr>
            <w:r w:rsidRPr="00AD54FA">
              <w:t>Wang et al., 2013.</w:t>
            </w:r>
            <w:r w:rsidR="007E45CC" w:rsidRPr="00AD54FA">
              <w:fldChar w:fldCharType="begin"/>
            </w:r>
            <w:r w:rsidR="00B6388B">
              <w:instrText xml:space="preserve"> ADDIN EN.CITE &lt;EndNote&gt;&lt;Cite&gt;&lt;Author&gt;Wang&lt;/Author&gt;&lt;Year&gt;2013&lt;/Year&gt;&lt;RecNum&gt;151&lt;/RecNum&gt;&lt;DisplayText&gt;(21)&lt;/DisplayText&gt;&lt;record&gt;&lt;rec-number&gt;151&lt;/rec-number&gt;&lt;foreign-keys&gt;&lt;key app="EN" db-id="2dta9s5zvdfspteadpyxdda7epap550stw9v" timestamp="1544708368"&gt;151&lt;/key&gt;&lt;/foreign-keys&gt;&lt;ref-type name="Journal Article"&gt;17&lt;/ref-type&gt;&lt;contributors&gt;&lt;authors&gt;&lt;author&gt;Wang, Q.&lt;/author&gt;&lt;author&gt;Kang, Y.&lt;/author&gt;&lt;author&gt;Barnes, V.&lt;/author&gt;&lt;author&gt;DeVizio, W.&lt;/author&gt;&lt;author&gt;Kashi, A.&lt;/author&gt;&lt;author&gt;Ren, Y. F.&lt;/author&gt;&lt;/authors&gt;&lt;/contributors&gt;&lt;auth-address&gt;University of Rochester Eastman Institute for Oral Health, 625 Elmwood Avenue, Rochester, NY 14620, USA.&lt;/auth-address&gt;&lt;titles&gt;&lt;title&gt;Dentin tubule occlusion and erosion protection effects of dentifrice containing bioadhesive PVM/MA copolymers&lt;/title&gt;&lt;secondary-title&gt;Clin Oral Investig&lt;/secondary-title&gt;&lt;/titles&gt;&lt;periodical&gt;&lt;full-title&gt;Clin Oral Investig&lt;/full-title&gt;&lt;/periodical&gt;&lt;pages&gt;775-83&lt;/pages&gt;&lt;volume&gt;17&lt;/volume&gt;&lt;number&gt;3&lt;/number&gt;&lt;keywords&gt;&lt;keyword&gt;Collagen Type I/chemistry/metabolism&lt;/keyword&gt;&lt;keyword&gt;Cross-Over Studies&lt;/keyword&gt;&lt;keyword&gt;Dental Bonding&lt;/keyword&gt;&lt;keyword&gt;Dentifrices/*chemistry/*therapeutic use&lt;/keyword&gt;&lt;keyword&gt;Dentin/*drug effects/ultrastructure&lt;/keyword&gt;&lt;keyword&gt;Dentin Sensitivity/*prevention &amp;amp; control&lt;/keyword&gt;&lt;keyword&gt;Double-Blind Method&lt;/keyword&gt;&lt;keyword&gt;Female&lt;/keyword&gt;&lt;keyword&gt;Humans&lt;/keyword&gt;&lt;keyword&gt;Male&lt;/keyword&gt;&lt;keyword&gt;Maleates/chemistry/metabolism/*therapeutic use&lt;/keyword&gt;&lt;keyword&gt;Polyethylenes/chemistry/metabolism/*therapeutic use&lt;/keyword&gt;&lt;keyword&gt;Surface Plasmon Resonance&lt;/keyword&gt;&lt;keyword&gt;Tooth Erosion/*prevention &amp;amp; control&lt;/keyword&gt;&lt;/keywords&gt;&lt;dates&gt;&lt;year&gt;2013&lt;/year&gt;&lt;pub-dates&gt;&lt;date&gt;Apr&lt;/date&gt;&lt;/pub-dates&gt;&lt;/dates&gt;&lt;isbn&gt;1436-3771 (Electronic)&amp;#xD;1432-6981 (Linking)&lt;/isbn&gt;&lt;accession-num&gt;22752296&lt;/accession-num&gt;&lt;urls&gt;&lt;related-urls&gt;&lt;url&gt;http://www.ncbi.nlm.nih.gov/pubmed/22752296&lt;/url&gt;&lt;/related-urls&gt;&lt;/urls&gt;&lt;electronic-resource-num&gt;10.1007/s00784-012-0772-7&lt;/electronic-resource-num&gt;&lt;/record&gt;&lt;/Cite&gt;&lt;/EndNote&gt;</w:instrText>
            </w:r>
            <w:r w:rsidR="007E45CC" w:rsidRPr="00AD54FA">
              <w:fldChar w:fldCharType="separate"/>
            </w:r>
            <w:r w:rsidR="00B6388B">
              <w:rPr>
                <w:noProof/>
              </w:rPr>
              <w:t>(21)</w:t>
            </w:r>
            <w:r w:rsidR="007E45CC" w:rsidRPr="00AD54FA">
              <w:fldChar w:fldCharType="end"/>
            </w:r>
          </w:p>
        </w:tc>
        <w:tc>
          <w:tcPr>
            <w:tcW w:w="2325" w:type="pct"/>
          </w:tcPr>
          <w:p w:rsidR="0073077F" w:rsidRPr="00AD54FA" w:rsidRDefault="0073077F" w:rsidP="00C531DF">
            <w:pPr>
              <w:spacing w:before="0" w:after="0"/>
            </w:pPr>
            <w:r w:rsidRPr="00AD54FA">
              <w:t>Dentin tubule occlusion and erosion protection effects of dentifrice containing bioadhesive PVM/MA copolymers</w:t>
            </w:r>
          </w:p>
        </w:tc>
        <w:tc>
          <w:tcPr>
            <w:tcW w:w="1754" w:type="pct"/>
          </w:tcPr>
          <w:p w:rsidR="0073077F" w:rsidRPr="00AD54FA" w:rsidRDefault="0073077F" w:rsidP="00C531DF">
            <w:pPr>
              <w:spacing w:before="0" w:after="0"/>
            </w:pPr>
            <w:r w:rsidRPr="00AD54FA">
              <w:t>Not a 100% FJ intervention.  FJ used as a challenge for testing other interventions.</w:t>
            </w:r>
          </w:p>
        </w:tc>
      </w:tr>
      <w:tr w:rsidR="0073077F" w:rsidRPr="00AD54FA" w:rsidTr="0073077F">
        <w:tc>
          <w:tcPr>
            <w:tcW w:w="921" w:type="pct"/>
          </w:tcPr>
          <w:p w:rsidR="0073077F" w:rsidRPr="00AD54FA" w:rsidRDefault="0073077F" w:rsidP="00B6388B">
            <w:pPr>
              <w:spacing w:before="0" w:after="0"/>
            </w:pPr>
            <w:r w:rsidRPr="00AD54FA">
              <w:t>Olley et al., 2012.</w:t>
            </w:r>
            <w:r w:rsidR="007E45CC" w:rsidRPr="00AD54FA">
              <w:fldChar w:fldCharType="begin">
                <w:fldData xml:space="preserve">PEVuZE5vdGU+PENpdGU+PEF1dGhvcj5PbGxleTwvQXV0aG9yPjxZZWFyPjIwMTI8L1llYXI+PFJl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</w:fldData>
              </w:fldChar>
            </w:r>
            <w:r w:rsidR="00B6388B">
              <w:instrText xml:space="preserve"> ADDIN EN.CITE </w:instrText>
            </w:r>
            <w:r w:rsidR="007E45CC">
              <w:fldChar w:fldCharType="begin">
                <w:fldData xml:space="preserve">PEVuZE5vdGU+PENpdGU+PEF1dGhvcj5PbGxleTwvQXV0aG9yPjxZZWFyPjIwMTI8L1llYXI+PFJl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</w:fldData>
              </w:fldChar>
            </w:r>
            <w:r w:rsidR="00B6388B">
              <w:instrText xml:space="preserve"> ADDIN EN.CITE.DATA </w:instrText>
            </w:r>
            <w:r w:rsidR="007E45CC">
              <w:fldChar w:fldCharType="end"/>
            </w:r>
            <w:r w:rsidR="007E45CC" w:rsidRPr="00AD54FA">
              <w:fldChar w:fldCharType="separate"/>
            </w:r>
            <w:r w:rsidR="00B6388B">
              <w:rPr>
                <w:noProof/>
              </w:rPr>
              <w:t>(22)</w:t>
            </w:r>
            <w:r w:rsidR="007E45CC" w:rsidRPr="00AD54FA">
              <w:fldChar w:fldCharType="end"/>
            </w:r>
          </w:p>
        </w:tc>
        <w:tc>
          <w:tcPr>
            <w:tcW w:w="2325" w:type="pct"/>
          </w:tcPr>
          <w:p w:rsidR="0073077F" w:rsidRPr="00AD54FA" w:rsidRDefault="0073077F" w:rsidP="00C531DF">
            <w:pPr>
              <w:spacing w:before="0" w:after="0"/>
            </w:pPr>
            <w:r w:rsidRPr="00AD54FA">
              <w:t xml:space="preserve">An </w:t>
            </w:r>
            <w:r w:rsidRPr="00AD54FA">
              <w:rPr>
                <w:i/>
              </w:rPr>
              <w:t>in situ</w:t>
            </w:r>
            <w:r w:rsidRPr="00AD54FA">
              <w:t xml:space="preserve"> study investigating dentine tubule occlusion of dentifrices following acid challenge.</w:t>
            </w:r>
          </w:p>
        </w:tc>
        <w:tc>
          <w:tcPr>
            <w:tcW w:w="1754" w:type="pct"/>
          </w:tcPr>
          <w:p w:rsidR="0073077F" w:rsidRPr="00AD54FA" w:rsidRDefault="0073077F" w:rsidP="00C531DF">
            <w:pPr>
              <w:spacing w:before="0" w:after="0"/>
            </w:pPr>
            <w:r w:rsidRPr="00AD54FA">
              <w:t xml:space="preserve">Not a 100% FJ intervention.  FJ used as a challenge for testing other interventions. </w:t>
            </w:r>
          </w:p>
        </w:tc>
      </w:tr>
      <w:tr w:rsidR="0073077F" w:rsidRPr="00AD54FA" w:rsidTr="0073077F">
        <w:tc>
          <w:tcPr>
            <w:tcW w:w="921" w:type="pct"/>
          </w:tcPr>
          <w:p w:rsidR="0073077F" w:rsidRPr="00AD54FA" w:rsidRDefault="0073077F" w:rsidP="00B6388B">
            <w:pPr>
              <w:spacing w:before="0" w:after="0"/>
            </w:pPr>
            <w:r w:rsidRPr="00AD54FA">
              <w:t>Hooper et al., 2007.</w:t>
            </w:r>
            <w:r w:rsidR="007E45CC" w:rsidRPr="00AD54FA">
              <w:fldChar w:fldCharType="begin"/>
            </w:r>
            <w:r w:rsidR="00B6388B">
              <w:instrText xml:space="preserve"> ADDIN EN.CITE &lt;EndNote&gt;&lt;Cite&gt;&lt;Author&gt;Hooper&lt;/Author&gt;&lt;Year&gt;2007&lt;/Year&gt;&lt;RecNum&gt;98&lt;/RecNum&gt;&lt;DisplayText&gt;(23)&lt;/DisplayText&gt;&lt;record&gt;&lt;rec-number&gt;98&lt;/rec-number&gt;&lt;foreign-keys&gt;&lt;key app="EN" db-id="2dta9s5zvdfspteadpyxdda7epap550stw9v" timestamp="1544706754"&gt;98&lt;/key&gt;&lt;/foreign-keys&gt;&lt;ref-type name="Journal Article"&gt;17&lt;/ref-type&gt;&lt;contributors&gt;&lt;authors&gt;&lt;author&gt;Hooper, S. M.&lt;/author&gt;&lt;author&gt;Newcombe, R. G.&lt;/author&gt;&lt;author&gt;Faller, R.&lt;/author&gt;&lt;author&gt;Eversole, S.&lt;/author&gt;&lt;author&gt;Addy, M.&lt;/author&gt;&lt;author&gt;West, N. X.&lt;/author&gt;&lt;/authors&gt;&lt;/contributors&gt;&lt;auth-address&gt;Division of Restorative Dentistry, Bristol Dental School, Lower Maudlin Street, Bristol BS1 2LY, UK.&lt;/auth-address&gt;&lt;titles&gt;&lt;title&gt;The protective effects of toothpaste against erosion by orange juice: studies in situ and in vitro&lt;/title&gt;&lt;secondary-title&gt;J Dent&lt;/secondary-title&gt;&lt;/titles&gt;&lt;periodical&gt;&lt;full-title&gt;J Dent&lt;/full-title&gt;&lt;abbr-1&gt;Journal of dentistry&lt;/abbr-1&gt;&lt;/periodical&gt;&lt;pages&gt;476-81&lt;/pages&gt;&lt;volume&gt;35&lt;/volume&gt;&lt;number&gt;6&lt;/number&gt;&lt;keywords&gt;&lt;keyword&gt;Beverages/*adverse effects&lt;/keyword&gt;&lt;keyword&gt;Cariostatic Agents/therapeutic use&lt;/keyword&gt;&lt;keyword&gt;Citrus/*adverse effects&lt;/keyword&gt;&lt;keyword&gt;Cross-Over Studies&lt;/keyword&gt;&lt;keyword&gt;Dental Enamel/drug effects/pathology&lt;/keyword&gt;&lt;keyword&gt;Humans&lt;/keyword&gt;&lt;keyword&gt;Phosphates/therapeutic use&lt;/keyword&gt;&lt;keyword&gt;Protective Agents/*therapeutic use&lt;/keyword&gt;&lt;keyword&gt;Single-Blind Method&lt;/keyword&gt;&lt;keyword&gt;Sodium Fluoride/therapeutic use&lt;/keyword&gt;&lt;keyword&gt;Tin Fluorides/therapeutic use&lt;/keyword&gt;&lt;keyword&gt;Tooth Erosion/pathology/*prevention &amp;amp; control&lt;/keyword&gt;&lt;keyword&gt;Toothbrushing&lt;/keyword&gt;&lt;keyword&gt;Toothpastes/*therapeutic use&lt;/keyword&gt;&lt;keyword&gt;Water&lt;/keyword&gt;&lt;/keywords&gt;&lt;dates&gt;&lt;year&gt;2007&lt;/year&gt;&lt;pub-dates&gt;&lt;date&gt;Jun&lt;/date&gt;&lt;/pub-dates&gt;&lt;/dates&gt;&lt;isbn&gt;0300-5712 (Print)&amp;#xD;0300-5712 (Linking)&lt;/isbn&gt;&lt;accession-num&gt;17329006&lt;/accession-num&gt;&lt;urls&gt;&lt;related-urls&gt;&lt;url&gt;http://www.ncbi.nlm.nih.gov/pubmed/17329006&lt;/url&gt;&lt;/related-urls&gt;&lt;/urls&gt;&lt;electronic-resource-num&gt;10.1016/j.jdent.2007.01.003&lt;/electronic-resource-num&gt;&lt;/record&gt;&lt;/Cite&gt;&lt;/EndNote&gt;</w:instrText>
            </w:r>
            <w:r w:rsidR="007E45CC" w:rsidRPr="00AD54FA">
              <w:fldChar w:fldCharType="separate"/>
            </w:r>
            <w:r w:rsidR="00B6388B">
              <w:rPr>
                <w:noProof/>
              </w:rPr>
              <w:t>(23)</w:t>
            </w:r>
            <w:r w:rsidR="007E45CC" w:rsidRPr="00AD54FA">
              <w:fldChar w:fldCharType="end"/>
            </w:r>
          </w:p>
        </w:tc>
        <w:tc>
          <w:tcPr>
            <w:tcW w:w="2325" w:type="pct"/>
          </w:tcPr>
          <w:p w:rsidR="0073077F" w:rsidRPr="00AD54FA" w:rsidRDefault="0073077F" w:rsidP="00C531DF">
            <w:pPr>
              <w:spacing w:before="0" w:after="0"/>
            </w:pPr>
            <w:r w:rsidRPr="00AD54FA">
              <w:t xml:space="preserve">The protective effects of toothpaste against erosion by orange juice: studies </w:t>
            </w:r>
            <w:r w:rsidRPr="00AD54FA">
              <w:rPr>
                <w:i/>
              </w:rPr>
              <w:t>in situ</w:t>
            </w:r>
            <w:r w:rsidRPr="00AD54FA">
              <w:t xml:space="preserve"> and </w:t>
            </w:r>
            <w:r w:rsidRPr="00AD54FA">
              <w:rPr>
                <w:i/>
              </w:rPr>
              <w:t>in vitro</w:t>
            </w:r>
          </w:p>
        </w:tc>
        <w:tc>
          <w:tcPr>
            <w:tcW w:w="1754" w:type="pct"/>
          </w:tcPr>
          <w:p w:rsidR="0073077F" w:rsidRPr="00AD54FA" w:rsidRDefault="0073077F" w:rsidP="00C531DF">
            <w:pPr>
              <w:spacing w:before="0" w:after="0"/>
            </w:pPr>
            <w:r w:rsidRPr="00AD54FA">
              <w:t>Not a 100% FJ intervention.  FJ used as a challenge for testing other interventions.</w:t>
            </w:r>
          </w:p>
        </w:tc>
      </w:tr>
      <w:tr w:rsidR="0073077F" w:rsidRPr="00AD54FA" w:rsidTr="0073077F">
        <w:tc>
          <w:tcPr>
            <w:tcW w:w="921" w:type="pct"/>
          </w:tcPr>
          <w:p w:rsidR="0073077F" w:rsidRPr="00AD54FA" w:rsidRDefault="0073077F" w:rsidP="00B6388B">
            <w:pPr>
              <w:spacing w:before="0" w:after="0"/>
            </w:pPr>
            <w:r w:rsidRPr="00AD54FA">
              <w:t>Zero et al., 2006.</w:t>
            </w:r>
            <w:r w:rsidR="007E45CC" w:rsidRPr="00AD54FA">
              <w:fldChar w:fldCharType="begin"/>
            </w:r>
            <w:r w:rsidR="00B6388B">
              <w:instrText xml:space="preserve"> ADDIN EN.CITE &lt;EndNote&gt;&lt;Cite&gt;&lt;Author&gt;Zero&lt;/Author&gt;&lt;Year&gt;2006&lt;/Year&gt;&lt;RecNum&gt;115&lt;/RecNum&gt;&lt;DisplayText&gt;(24)&lt;/DisplayText&gt;&lt;record&gt;&lt;rec-number&gt;115&lt;/rec-number&gt;&lt;foreign-keys&gt;&lt;key app="EN" db-id="2dta9s5zvdfspteadpyxdda7epap550stw9v" timestamp="1544706754"&gt;115&lt;/key&gt;&lt;/foreign-keys&gt;&lt;ref-type name="Journal Article"&gt;17&lt;/ref-type&gt;&lt;contributors&gt;&lt;authors&gt;&lt;author&gt;Zero, D. T.&lt;/author&gt;&lt;author&gt;Hara, A. T.&lt;/author&gt;&lt;author&gt;Kelly, S. A.&lt;/author&gt;&lt;author&gt;Gonzalez-Cabezas, C.&lt;/author&gt;&lt;author&gt;Eckert, G. J.&lt;/author&gt;&lt;author&gt;Barlow, A. P.&lt;/author&gt;&lt;author&gt;Mason, S. C.&lt;/author&gt;&lt;/authors&gt;&lt;/contributors&gt;&lt;auth-address&gt;Oral Health Research Institute, Indiana University School of Dentistry, Indianapolis, IN, USA. dzero@iupui.edu&lt;/auth-address&gt;&lt;titles&gt;&lt;title&gt;Evaluation of a desensitizing test dentifrice using an in situ erosion remineralization model&lt;/title&gt;&lt;secondary-title&gt;J Clin Dent&lt;/secondary-title&gt;&lt;/titles&gt;&lt;periodical&gt;&lt;full-title&gt;J Clin Dent&lt;/full-title&gt;&lt;/periodical&gt;&lt;pages&gt;112-6&lt;/pages&gt;&lt;volume&gt;17&lt;/volume&gt;&lt;number&gt;4&lt;/number&gt;&lt;keywords&gt;&lt;keyword&gt;Adult&lt;/keyword&gt;&lt;keyword&gt;Analysis of Variance&lt;/keyword&gt;&lt;keyword&gt;Animals&lt;/keyword&gt;&lt;keyword&gt;Cattle&lt;/keyword&gt;&lt;keyword&gt;Cross-Over Studies&lt;/keyword&gt;&lt;keyword&gt;Dentifrices/chemistry/*therapeutic use&lt;/keyword&gt;&lt;keyword&gt;Dentin Sensitivity/*therapy&lt;/keyword&gt;&lt;keyword&gt;Female&lt;/keyword&gt;&lt;keyword&gt;Hardness&lt;/keyword&gt;&lt;keyword&gt;Humans&lt;/keyword&gt;&lt;keyword&gt;Male&lt;/keyword&gt;&lt;keyword&gt;Single-Blind Method&lt;/keyword&gt;&lt;keyword&gt;Tooth Erosion&lt;/keyword&gt;&lt;keyword&gt;*Tooth Remineralization&lt;/keyword&gt;&lt;/keywords&gt;&lt;dates&gt;&lt;year&gt;2006&lt;/year&gt;&lt;/dates&gt;&lt;isbn&gt;0895-8831 (Print)&amp;#xD;0895-8831 (Linking)&lt;/isbn&gt;&lt;accession-num&gt;17131714&lt;/accession-num&gt;&lt;urls&gt;&lt;related-urls&gt;&lt;url&gt;http://www.ncbi.nlm.nih.gov/pubmed/17131714&lt;/url&gt;&lt;/related-urls&gt;&lt;/urls&gt;&lt;/record&gt;&lt;/Cite&gt;&lt;/EndNote&gt;</w:instrText>
            </w:r>
            <w:r w:rsidR="007E45CC" w:rsidRPr="00AD54FA">
              <w:fldChar w:fldCharType="separate"/>
            </w:r>
            <w:r w:rsidR="00B6388B">
              <w:rPr>
                <w:noProof/>
              </w:rPr>
              <w:t>(24)</w:t>
            </w:r>
            <w:r w:rsidR="007E45CC" w:rsidRPr="00AD54FA">
              <w:fldChar w:fldCharType="end"/>
            </w:r>
          </w:p>
        </w:tc>
        <w:tc>
          <w:tcPr>
            <w:tcW w:w="2325" w:type="pct"/>
          </w:tcPr>
          <w:p w:rsidR="0073077F" w:rsidRPr="00AD54FA" w:rsidRDefault="0073077F" w:rsidP="00C531DF">
            <w:pPr>
              <w:spacing w:before="0" w:after="0"/>
            </w:pPr>
            <w:r w:rsidRPr="00AD54FA">
              <w:t xml:space="preserve">Evaluation of a desensitizing test dentifrice using an </w:t>
            </w:r>
            <w:r w:rsidRPr="00AD54FA">
              <w:rPr>
                <w:i/>
              </w:rPr>
              <w:t>in situ</w:t>
            </w:r>
            <w:r w:rsidRPr="00AD54FA">
              <w:t xml:space="preserve"> erosion remineralization model</w:t>
            </w:r>
          </w:p>
        </w:tc>
        <w:tc>
          <w:tcPr>
            <w:tcW w:w="1754" w:type="pct"/>
          </w:tcPr>
          <w:p w:rsidR="0073077F" w:rsidRPr="00AD54FA" w:rsidRDefault="0073077F" w:rsidP="00C531DF">
            <w:pPr>
              <w:spacing w:before="0" w:after="0"/>
            </w:pPr>
            <w:r w:rsidRPr="00AD54FA">
              <w:t>Not a 100% FJ intervention.  FJ used as a challenge for testing other interventions.</w:t>
            </w:r>
          </w:p>
        </w:tc>
      </w:tr>
      <w:tr w:rsidR="0073077F" w:rsidRPr="00AD54FA" w:rsidTr="0073077F">
        <w:tc>
          <w:tcPr>
            <w:tcW w:w="921" w:type="pct"/>
          </w:tcPr>
          <w:p w:rsidR="0073077F" w:rsidRPr="00AD54FA" w:rsidRDefault="0073077F" w:rsidP="00B6388B">
            <w:pPr>
              <w:spacing w:before="0" w:after="0"/>
            </w:pPr>
            <w:r w:rsidRPr="00AD54FA">
              <w:t>Hara et al., 2006.</w:t>
            </w:r>
            <w:r w:rsidR="007E45CC" w:rsidRPr="00AD54FA">
              <w:fldChar w:fldCharType="begin"/>
            </w:r>
            <w:r w:rsidR="00B6388B">
              <w:instrText xml:space="preserve"> ADDIN EN.CITE &lt;EndNote&gt;&lt;Cite&gt;&lt;Author&gt;Hara&lt;/Author&gt;&lt;Year&gt;2006&lt;/Year&gt;&lt;RecNum&gt;92&lt;/RecNum&gt;&lt;DisplayText&gt;(25)&lt;/DisplayText&gt;&lt;record&gt;&lt;rec-number&gt;92&lt;/rec-number&gt;&lt;foreign-keys&gt;&lt;key app="EN" db-id="2dta9s5zvdfspteadpyxdda7epap550stw9v" timestamp="1544706754"&gt;92&lt;/key&gt;&lt;/foreign-keys&gt;&lt;ref-type name="Journal Article"&gt;17&lt;/ref-type&gt;&lt;contributors&gt;&lt;authors&gt;&lt;author&gt;Hara, A. T.&lt;/author&gt;&lt;author&gt;Ando, M.&lt;/author&gt;&lt;author&gt;Gonzalez-Cabezas, C.&lt;/author&gt;&lt;author&gt;Cury, J. A.&lt;/author&gt;&lt;author&gt;Serra, M. C.&lt;/author&gt;&lt;author&gt;Zero, D. T.&lt;/author&gt;&lt;/authors&gt;&lt;/contributors&gt;&lt;auth-address&gt;Faculty of Dentistry of Piracicaba, State University of Campinas, Piracicaba, SP, Brazil.&lt;/auth-address&gt;&lt;titles&gt;&lt;title&gt;Protective effect of the dental pellicle against erosive challenges in situ&lt;/title&gt;&lt;secondary-title&gt;J Dent Res&lt;/secondary-title&gt;&lt;/titles&gt;&lt;periodical&gt;&lt;full-title&gt;J Dent Res&lt;/full-title&gt;&lt;abbr-1&gt;Journal of dental research&lt;/abbr-1&gt;&lt;/periodical&gt;&lt;pages&gt;612-6&lt;/pages&gt;&lt;volume&gt;85&lt;/volume&gt;&lt;number&gt;7&lt;/number&gt;&lt;keywords&gt;&lt;keyword&gt;Animals&lt;/keyword&gt;&lt;keyword&gt;Beverages/adverse effects&lt;/keyword&gt;&lt;keyword&gt;Cattle&lt;/keyword&gt;&lt;keyword&gt;Citric Acid/adverse effects&lt;/keyword&gt;&lt;keyword&gt;Cross-Over Studies&lt;/keyword&gt;&lt;keyword&gt;Dental Enamel/drug effects&lt;/keyword&gt;&lt;keyword&gt;Dental Pellicle/*physiology&lt;/keyword&gt;&lt;keyword&gt;Dentin/drug effects&lt;/keyword&gt;&lt;keyword&gt;Female&lt;/keyword&gt;&lt;keyword&gt;Hardness/drug effects&lt;/keyword&gt;&lt;keyword&gt;Humans&lt;/keyword&gt;&lt;keyword&gt;Hydrogen-Ion Concentration&lt;/keyword&gt;&lt;keyword&gt;Male&lt;/keyword&gt;&lt;keyword&gt;Tooth Demineralization/*prevention &amp;amp; control&lt;/keyword&gt;&lt;keyword&gt;Tooth Erosion/*prevention &amp;amp; control&lt;/keyword&gt;&lt;/keywords&gt;&lt;dates&gt;&lt;year&gt;2006&lt;/year&gt;&lt;pub-dates&gt;&lt;date&gt;Jul&lt;/date&gt;&lt;/pub-dates&gt;&lt;/dates&gt;&lt;isbn&gt;0022-0345 (Print)&amp;#xD;0022-0345 (Linking)&lt;/isbn&gt;&lt;accession-num&gt;16798860&lt;/accession-num&gt;&lt;urls&gt;&lt;related-urls&gt;&lt;url&gt;http://www.ncbi.nlm.nih.gov/pubmed/16798860&lt;/url&gt;&lt;/related-urls&gt;&lt;/urls&gt;&lt;electronic-resource-num&gt;10.1177/154405910608500706&lt;/electronic-resource-num&gt;&lt;/record&gt;&lt;/Cite&gt;&lt;/EndNote&gt;</w:instrText>
            </w:r>
            <w:r w:rsidR="007E45CC" w:rsidRPr="00AD54FA">
              <w:fldChar w:fldCharType="separate"/>
            </w:r>
            <w:r w:rsidR="00B6388B">
              <w:rPr>
                <w:noProof/>
              </w:rPr>
              <w:t>(25)</w:t>
            </w:r>
            <w:r w:rsidR="007E45CC" w:rsidRPr="00AD54FA">
              <w:fldChar w:fldCharType="end"/>
            </w:r>
          </w:p>
        </w:tc>
        <w:tc>
          <w:tcPr>
            <w:tcW w:w="2325" w:type="pct"/>
          </w:tcPr>
          <w:p w:rsidR="0073077F" w:rsidRPr="00AD54FA" w:rsidRDefault="0073077F" w:rsidP="00C531DF">
            <w:pPr>
              <w:spacing w:before="0" w:after="0"/>
            </w:pPr>
            <w:r w:rsidRPr="00AD54FA">
              <w:t xml:space="preserve">Protective effect of the dental pellicle against erosive challenges </w:t>
            </w:r>
            <w:r w:rsidRPr="00AD54FA">
              <w:rPr>
                <w:i/>
              </w:rPr>
              <w:t>in situ</w:t>
            </w:r>
          </w:p>
        </w:tc>
        <w:tc>
          <w:tcPr>
            <w:tcW w:w="1754" w:type="pct"/>
          </w:tcPr>
          <w:p w:rsidR="0073077F" w:rsidRPr="00AD54FA" w:rsidRDefault="0073077F" w:rsidP="00C531DF">
            <w:pPr>
              <w:spacing w:before="0" w:after="0"/>
            </w:pPr>
            <w:r w:rsidRPr="00AD54FA">
              <w:t xml:space="preserve">Not a 100% FJ intervention.  FJ used as a challenge for testing other interventions. </w:t>
            </w:r>
          </w:p>
        </w:tc>
      </w:tr>
      <w:tr w:rsidR="0073077F" w:rsidRPr="00AD54FA" w:rsidTr="0073077F">
        <w:tc>
          <w:tcPr>
            <w:tcW w:w="921" w:type="pct"/>
          </w:tcPr>
          <w:p w:rsidR="0073077F" w:rsidRPr="00AD54FA" w:rsidRDefault="0073077F" w:rsidP="00B6388B">
            <w:pPr>
              <w:spacing w:before="0" w:after="0"/>
            </w:pPr>
            <w:r w:rsidRPr="00AD54FA">
              <w:t>Hooper et al., 2003.</w:t>
            </w:r>
            <w:r w:rsidR="007E45CC" w:rsidRPr="00AD54FA">
              <w:fldChar w:fldCharType="begin"/>
            </w:r>
            <w:r w:rsidR="00B6388B">
              <w:instrText xml:space="preserve"> ADDIN EN.CITE &lt;EndNote&gt;&lt;Cite&gt;&lt;Author&gt;Hooper&lt;/Author&gt;&lt;Year&gt;2003&lt;/Year&gt;&lt;RecNum&gt;96&lt;/RecNum&gt;&lt;DisplayText&gt;(26)&lt;/DisplayText&gt;&lt;record&gt;&lt;rec-number&gt;96&lt;/rec-number&gt;&lt;foreign-keys&gt;&lt;key app="EN" db-id="2dta9s5zvdfspteadpyxdda7epap550stw9v" timestamp="1544706754"&gt;96&lt;/key&gt;&lt;/foreign-keys&gt;&lt;ref-type name="Journal Article"&gt;17&lt;/ref-type&gt;&lt;contributors&gt;&lt;authors&gt;&lt;author&gt;Hooper, S.&lt;/author&gt;&lt;author&gt;West, N. X.&lt;/author&gt;&lt;author&gt;Pickles, M. J.&lt;/author&gt;&lt;author&gt;Joiner, A.&lt;/author&gt;&lt;author&gt;Newcombe, R. G.&lt;/author&gt;&lt;author&gt;Addy, M.&lt;/author&gt;&lt;/authors&gt;&lt;/contributors&gt;&lt;auth-address&gt;Division of Restorative Dentistry, Dental School, Bristol, UK.&lt;/auth-address&gt;&lt;titles&gt;&lt;title&gt;Investigation of erosion and abrasion on enamel and dentine: a model in situ using toothpastes of different abrasivity&lt;/title&gt;&lt;secondary-title&gt;J Clin Periodontol&lt;/secondary-title&gt;&lt;/titles&gt;&lt;periodical&gt;&lt;full-title&gt;J Clin Periodontol&lt;/full-title&gt;&lt;/periodical&gt;&lt;pages&gt;802-8&lt;/pages&gt;&lt;volume&gt;30&lt;/volume&gt;&lt;number&gt;9&lt;/number&gt;&lt;keywords&gt;&lt;keyword&gt;Adolescent&lt;/keyword&gt;&lt;keyword&gt;Adult&lt;/keyword&gt;&lt;keyword&gt;Analysis of Variance&lt;/keyword&gt;&lt;keyword&gt;Beverages/adverse effects&lt;/keyword&gt;&lt;keyword&gt;Citrus/adverse effects&lt;/keyword&gt;&lt;keyword&gt;Cross-Over Studies&lt;/keyword&gt;&lt;keyword&gt;Dental Enamel/*pathology&lt;/keyword&gt;&lt;keyword&gt;Dentin/*pathology&lt;/keyword&gt;&lt;keyword&gt;Disease Susceptibility&lt;/keyword&gt;&lt;keyword&gt;Female&lt;/keyword&gt;&lt;keyword&gt;Follow-Up Studies&lt;/keyword&gt;&lt;keyword&gt;Humans&lt;/keyword&gt;&lt;keyword&gt;Male&lt;/keyword&gt;&lt;keyword&gt;Mineral Waters&lt;/keyword&gt;&lt;keyword&gt;Single-Blind Method&lt;/keyword&gt;&lt;keyword&gt;Tooth Abrasion/*etiology&lt;/keyword&gt;&lt;keyword&gt;Tooth Erosion/*etiology&lt;/keyword&gt;&lt;keyword&gt;Toothpastes/*adverse effects/chemistry&lt;/keyword&gt;&lt;/keywords&gt;&lt;dates&gt;&lt;year&gt;2003&lt;/year&gt;&lt;pub-dates&gt;&lt;date&gt;Sep&lt;/date&gt;&lt;/pub-dates&gt;&lt;/dates&gt;&lt;isbn&gt;0303-6979 (Print)&amp;#xD;0303-6979 (Linking)&lt;/isbn&gt;&lt;accession-num&gt;12956656&lt;/accession-num&gt;&lt;urls&gt;&lt;related-urls&gt;&lt;url&gt;http://www.ncbi.nlm.nih.gov/pubmed/12956656&lt;/url&gt;&lt;/related-urls&gt;&lt;/urls&gt;&lt;/record&gt;&lt;/Cite&gt;&lt;/EndNote&gt;</w:instrText>
            </w:r>
            <w:r w:rsidR="007E45CC" w:rsidRPr="00AD54FA">
              <w:fldChar w:fldCharType="separate"/>
            </w:r>
            <w:r w:rsidR="00B6388B">
              <w:rPr>
                <w:noProof/>
              </w:rPr>
              <w:t>(26)</w:t>
            </w:r>
            <w:r w:rsidR="007E45CC" w:rsidRPr="00AD54FA">
              <w:fldChar w:fldCharType="end"/>
            </w:r>
          </w:p>
        </w:tc>
        <w:tc>
          <w:tcPr>
            <w:tcW w:w="2325" w:type="pct"/>
          </w:tcPr>
          <w:p w:rsidR="0073077F" w:rsidRPr="00AD54FA" w:rsidRDefault="0073077F" w:rsidP="00C531DF">
            <w:pPr>
              <w:spacing w:before="0" w:after="0"/>
            </w:pPr>
            <w:r w:rsidRPr="00AD54FA">
              <w:t xml:space="preserve">Investigation of erosion and abrasion on enamel and dentine: a model </w:t>
            </w:r>
            <w:r w:rsidRPr="00AD54FA">
              <w:rPr>
                <w:i/>
              </w:rPr>
              <w:t>in situ</w:t>
            </w:r>
            <w:r w:rsidRPr="00AD54FA">
              <w:t xml:space="preserve"> using toothpastes of different abrasivity</w:t>
            </w:r>
          </w:p>
        </w:tc>
        <w:tc>
          <w:tcPr>
            <w:tcW w:w="1754" w:type="pct"/>
          </w:tcPr>
          <w:p w:rsidR="0073077F" w:rsidRPr="00AD54FA" w:rsidRDefault="0073077F" w:rsidP="00C531DF">
            <w:pPr>
              <w:spacing w:before="0" w:after="0"/>
            </w:pPr>
            <w:r w:rsidRPr="00AD54FA">
              <w:t>Not a 100% FJ intervention.  FJ used as a challenge for testing other interventions.</w:t>
            </w:r>
          </w:p>
        </w:tc>
      </w:tr>
      <w:tr w:rsidR="0073077F" w:rsidRPr="00AD54FA" w:rsidTr="0073077F">
        <w:tc>
          <w:tcPr>
            <w:tcW w:w="921" w:type="pct"/>
          </w:tcPr>
          <w:p w:rsidR="0073077F" w:rsidRPr="00AD54FA" w:rsidRDefault="0073077F" w:rsidP="00B6388B">
            <w:pPr>
              <w:spacing w:before="0" w:after="0"/>
            </w:pPr>
            <w:r w:rsidRPr="00AD54FA">
              <w:t>Pontefract et al., 2001.</w:t>
            </w:r>
            <w:r w:rsidR="007E45CC" w:rsidRPr="00AD54FA">
              <w:fldChar w:fldCharType="begin">
                <w:fldData xml:space="preserve">PEVuZE5vdGU+PENpdGU+PEF1dGhvcj5Qb250ZWZyYWN0PC9BdXRob3I+PFllYXI+MjAwMTwvWWVh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</w:fldData>
              </w:fldChar>
            </w:r>
            <w:r w:rsidR="00B6388B">
              <w:instrText xml:space="preserve"> ADDIN EN.CITE </w:instrText>
            </w:r>
            <w:r w:rsidR="007E45CC">
              <w:fldChar w:fldCharType="begin">
                <w:fldData xml:space="preserve">PEVuZE5vdGU+PENpdGU+PEF1dGhvcj5Qb250ZWZyYWN0PC9BdXRob3I+PFllYXI+MjAwMTwvWWVh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</w:fldData>
              </w:fldChar>
            </w:r>
            <w:r w:rsidR="00B6388B">
              <w:instrText xml:space="preserve"> ADDIN EN.CITE.DATA </w:instrText>
            </w:r>
            <w:r w:rsidR="007E45CC">
              <w:fldChar w:fldCharType="end"/>
            </w:r>
            <w:r w:rsidR="007E45CC" w:rsidRPr="00AD54FA">
              <w:fldChar w:fldCharType="separate"/>
            </w:r>
            <w:r w:rsidR="00B6388B">
              <w:rPr>
                <w:noProof/>
              </w:rPr>
              <w:t>(27)</w:t>
            </w:r>
            <w:r w:rsidR="007E45CC" w:rsidRPr="00AD54FA">
              <w:fldChar w:fldCharType="end"/>
            </w:r>
          </w:p>
        </w:tc>
        <w:tc>
          <w:tcPr>
            <w:tcW w:w="2325" w:type="pct"/>
          </w:tcPr>
          <w:p w:rsidR="0073077F" w:rsidRPr="00AD54FA" w:rsidRDefault="0073077F" w:rsidP="00C531DF">
            <w:pPr>
              <w:spacing w:before="0" w:after="0"/>
            </w:pPr>
            <w:r w:rsidRPr="00AD54FA">
              <w:t xml:space="preserve">The erosive effects of some mouthrinses on enamel. A study </w:t>
            </w:r>
            <w:r w:rsidRPr="00AD54FA">
              <w:rPr>
                <w:i/>
              </w:rPr>
              <w:t>in situ</w:t>
            </w:r>
          </w:p>
        </w:tc>
        <w:tc>
          <w:tcPr>
            <w:tcW w:w="1754" w:type="pct"/>
          </w:tcPr>
          <w:p w:rsidR="0073077F" w:rsidRPr="00AD54FA" w:rsidRDefault="0073077F" w:rsidP="00C531DF">
            <w:pPr>
              <w:spacing w:before="0" w:after="0"/>
            </w:pPr>
            <w:r w:rsidRPr="00AD54FA">
              <w:t>Not a 100% FJ intervention.  FJ used as a challenge for testing other interventions.</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Amaechi et al. 2003.</w:t>
            </w:r>
            <w:r w:rsidR="007E45CC" w:rsidRPr="00AD54FA">
              <w:rPr>
                <w:color w:val="000000"/>
              </w:rPr>
              <w:fldChar w:fldCharType="begin"/>
            </w:r>
            <w:r w:rsidR="00B6388B">
              <w:rPr>
                <w:color w:val="000000"/>
              </w:rPr>
              <w:instrText xml:space="preserve"> ADDIN EN.CITE &lt;EndNote&gt;&lt;Cite&gt;&lt;Author&gt;Amaechi&lt;/Author&gt;&lt;Year&gt;2003&lt;/Year&gt;&lt;RecNum&gt;85&lt;/RecNum&gt;&lt;DisplayText&gt;(28)&lt;/DisplayText&gt;&lt;record&gt;&lt;rec-number&gt;85&lt;/rec-number&gt;&lt;foreign-keys&gt;&lt;key app="EN" db-id="2dta9s5zvdfspteadpyxdda7epap550stw9v" timestamp="1544706754"&gt;85&lt;/key&gt;&lt;/foreign-keys&gt;&lt;ref-type name="Journal Article"&gt;17&lt;/ref-type&gt;&lt;contributors&gt;&lt;authors&gt;&lt;author&gt;Amaechi, B. T.&lt;/author&gt;&lt;author&gt;Higham, S. M.&lt;/author&gt;&lt;author&gt;Edgar, W. M.&lt;/author&gt;&lt;/authors&gt;&lt;/contributors&gt;&lt;auth-address&gt;Department of Community Dentistry, University of Texas Health Science Center, San Antonio, TX 78229-3900, USA.amaechi@uthscsa.edu&lt;/auth-address&gt;&lt;titles&gt;&lt;title&gt;Influence of abrasion in clinical manifestation of human dental erosion&lt;/title&gt;&lt;secondary-title&gt;J Oral Rehabil&lt;/secondary-title&gt;&lt;/titles&gt;&lt;periodical&gt;&lt;full-title&gt;J Oral Rehabil&lt;/full-title&gt;&lt;/periodical&gt;&lt;pages&gt;407-13&lt;/pages&gt;&lt;volume&gt;30&lt;/volume&gt;&lt;number&gt;4&lt;/number&gt;&lt;keywords&gt;&lt;keyword&gt;Adult&lt;/keyword&gt;&lt;keyword&gt;Dental Enamel/*physiopathology&lt;/keyword&gt;&lt;keyword&gt;Disease Susceptibility&lt;/keyword&gt;&lt;keyword&gt;Female&lt;/keyword&gt;&lt;keyword&gt;Humans&lt;/keyword&gt;&lt;keyword&gt;Male&lt;/keyword&gt;&lt;keyword&gt;Mastication&lt;/keyword&gt;&lt;keyword&gt;Tongue&lt;/keyword&gt;&lt;keyword&gt;Tooth Abrasion/*etiology&lt;/keyword&gt;&lt;keyword&gt;Tooth Demineralization/chemically induced&lt;/keyword&gt;&lt;keyword&gt;Tooth Erosion/*etiology/physiopathology/prevention &amp;amp; control&lt;/keyword&gt;&lt;keyword&gt;*Tooth Remineralization&lt;/keyword&gt;&lt;/keywords&gt;&lt;dates&gt;&lt;year&gt;2003&lt;/year&gt;&lt;pub-dates&gt;&lt;date&gt;Apr&lt;/date&gt;&lt;/pub-dates&gt;&lt;/dates&gt;&lt;isbn&gt;0305-182X (Print)&amp;#xD;0305-182X (Linking)&lt;/isbn&gt;&lt;accession-num&gt;12631165&lt;/accession-num&gt;&lt;urls&gt;&lt;related-urls&gt;&lt;url&gt;http://www.ncbi.nlm.nih.gov/pubmed/12631165&lt;/url&gt;&lt;/related-urls&gt;&lt;/urls&gt;&lt;/record&gt;&lt;/Cite&gt;&lt;/EndNote&gt;</w:instrText>
            </w:r>
            <w:r w:rsidR="007E45CC" w:rsidRPr="00AD54FA">
              <w:rPr>
                <w:color w:val="000000"/>
              </w:rPr>
              <w:fldChar w:fldCharType="separate"/>
            </w:r>
            <w:r w:rsidR="00B6388B">
              <w:rPr>
                <w:noProof/>
                <w:color w:val="000000"/>
              </w:rPr>
              <w:t>(28)</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Influence of abrasion in clinical manifestation of human dental erosion</w:t>
            </w:r>
          </w:p>
        </w:tc>
        <w:tc>
          <w:tcPr>
            <w:tcW w:w="1754" w:type="pct"/>
          </w:tcPr>
          <w:p w:rsidR="0073077F" w:rsidRPr="00AD54FA" w:rsidRDefault="0073077F" w:rsidP="00C531DF">
            <w:pPr>
              <w:spacing w:before="0" w:after="0"/>
            </w:pPr>
            <w:r w:rsidRPr="00AD54FA">
              <w:t>Not a 100% FJ intervention.  FJ used as a challenge for testing other interventions.</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Mullan et al. 2018.</w:t>
            </w:r>
            <w:r w:rsidR="007E45CC" w:rsidRPr="00AD54FA">
              <w:rPr>
                <w:color w:val="000000"/>
              </w:rPr>
              <w:fldChar w:fldCharType="begin"/>
            </w:r>
            <w:r w:rsidR="00B6388B">
              <w:rPr>
                <w:color w:val="000000"/>
              </w:rPr>
              <w:instrText xml:space="preserve"> ADDIN EN.CITE &lt;EndNote&gt;&lt;Cite&gt;&lt;Author&gt;Mullan&lt;/Author&gt;&lt;Year&gt;2018&lt;/Year&gt;&lt;RecNum&gt;102&lt;/RecNum&gt;&lt;DisplayText&gt;(29)&lt;/DisplayText&gt;&lt;record&gt;&lt;rec-number&gt;102&lt;/rec-number&gt;&lt;foreign-keys&gt;&lt;key app="EN" db-id="2dta9s5zvdfspteadpyxdda7epap550stw9v" timestamp="1544706754"&gt;102&lt;/key&gt;&lt;/foreign-keys&gt;&lt;ref-type name="Journal Article"&gt;17&lt;/ref-type&gt;&lt;contributors&gt;&lt;authors&gt;&lt;author&gt;Mullan, F.&lt;/author&gt;&lt;author&gt;Austin, R. S.&lt;/author&gt;&lt;author&gt;Parkinson, C. R.&lt;/author&gt;&lt;author&gt;Bartlett, D. W.&lt;/author&gt;&lt;/authors&gt;&lt;/contributors&gt;&lt;auth-address&gt;Prosthodontic Department, King&amp;apos;s College London Dental Institute at Guy&amp;apos;s, King&amp;apos;s College and St Thomas&amp;apos; Hospitals, UK. Electronic address: francesca.mullan@newcastle.ac.uk.&amp;#xD;Prosthodontic Department, King&amp;apos;s College London Dental Institute at Guy&amp;apos;s, King&amp;apos;s College and St Thomas&amp;apos; Hospitals, UK.&amp;#xD;GSK Consumer Healthcare, Weybridge, UK.&lt;/auth-address&gt;&lt;titles&gt;&lt;title&gt;An in-situ pilot study to investigate the native clinical resistance of enamel to erosion&lt;/title&gt;&lt;secondary-title&gt;J Dent&lt;/secondary-title&gt;&lt;/titles&gt;&lt;periodical&gt;&lt;full-title&gt;J Dent&lt;/full-title&gt;&lt;abbr-1&gt;Journal of dentistry&lt;/abbr-1&gt;&lt;/periodical&gt;&lt;pages&gt;124-128&lt;/pages&gt;&lt;volume&gt;70&lt;/volume&gt;&lt;keywords&gt;&lt;keyword&gt;Enamel&lt;/keyword&gt;&lt;keyword&gt;Pellicle&lt;/keyword&gt;&lt;keyword&gt;Profilometry&lt;/keyword&gt;&lt;keyword&gt;Saliva&lt;/keyword&gt;&lt;keyword&gt;Surface roughness&lt;/keyword&gt;&lt;keyword&gt;Tooth wear&lt;/keyword&gt;&lt;/keywords&gt;&lt;dates&gt;&lt;year&gt;2018&lt;/year&gt;&lt;pub-dates&gt;&lt;date&gt;Mar&lt;/date&gt;&lt;/pub-dates&gt;&lt;/dates&gt;&lt;isbn&gt;1879-176X (Electronic)&amp;#xD;0300-5712 (Linking)&lt;/isbn&gt;&lt;accession-num&gt;29339202&lt;/accession-num&gt;&lt;urls&gt;&lt;related-urls&gt;&lt;url&gt;http://www.ncbi.nlm.nih.gov/pubmed/29339202&lt;/url&gt;&lt;/related-urls&gt;&lt;/urls&gt;&lt;electronic-resource-num&gt;10.1016/j.jdent.2018.01.005&lt;/electronic-resource-num&gt;&lt;/record&gt;&lt;/Cite&gt;&lt;/EndNote&gt;</w:instrText>
            </w:r>
            <w:r w:rsidR="007E45CC" w:rsidRPr="00AD54FA">
              <w:rPr>
                <w:color w:val="000000"/>
              </w:rPr>
              <w:fldChar w:fldCharType="separate"/>
            </w:r>
            <w:r w:rsidR="00B6388B">
              <w:rPr>
                <w:noProof/>
                <w:color w:val="000000"/>
              </w:rPr>
              <w:t>(29)</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An in-situ pilot study to investigate the native clinical resistance of enamel to erosion</w:t>
            </w:r>
          </w:p>
        </w:tc>
        <w:tc>
          <w:tcPr>
            <w:tcW w:w="1754" w:type="pct"/>
          </w:tcPr>
          <w:p w:rsidR="0073077F" w:rsidRPr="00AD54FA" w:rsidRDefault="0073077F" w:rsidP="00C531DF">
            <w:pPr>
              <w:spacing w:before="0" w:after="0"/>
            </w:pPr>
            <w:r w:rsidRPr="00AD54FA">
              <w:t>Not a 100% FJ intervention.  FJ used as a challenge for testing other interventions.</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Benson et al. 2014.</w:t>
            </w:r>
            <w:r w:rsidR="007E45CC" w:rsidRPr="00AD54FA">
              <w:rPr>
                <w:color w:val="000000"/>
              </w:rPr>
              <w:fldChar w:fldCharType="begin"/>
            </w:r>
            <w:r w:rsidR="00B6388B">
              <w:rPr>
                <w:color w:val="000000"/>
              </w:rPr>
              <w:instrText xml:space="preserve"> ADDIN EN.CITE &lt;EndNote&gt;&lt;Cite&gt;&lt;Author&gt;Benson&lt;/Author&gt;&lt;Year&gt;2014&lt;/Year&gt;&lt;RecNum&gt;88&lt;/RecNum&gt;&lt;DisplayText&gt;(30)&lt;/DisplayText&gt;&lt;record&gt;&lt;rec-number&gt;88&lt;/rec-number&gt;&lt;foreign-keys&gt;&lt;key app="EN" db-id="2dta9s5zvdfspteadpyxdda7epap550stw9v" timestamp="1544706754"&gt;88&lt;/key&gt;&lt;/foreign-keys&gt;&lt;ref-type name="Journal Article"&gt;17&lt;/ref-type&gt;&lt;contributors&gt;&lt;authors&gt;&lt;author&gt;Benson, K.&lt;/author&gt;&lt;author&gt;Raynor, H. A.&lt;/author&gt;&lt;/authors&gt;&lt;/contributors&gt;&lt;auth-address&gt;Department of Nutrition, University of Tennessee, 1215 W. Cumberland Avenue, JHB 229, Knoxville, TN 37996, USA. Electronic address: skb3p@mtmail.mtsu.edu.&amp;#xD;Department of Nutrition, University of Tennessee, 1215 W. Cumberland Avenue, JHB 229, Knoxville, TN 37996, USA. Electronic address: hraynor@utk.edu.&lt;/auth-address&gt;&lt;titles&gt;&lt;title&gt;Occurrence of habituation during repeated food exposure via the olfactory and gustatory systems&lt;/title&gt;&lt;secondary-title&gt;Eat Behav&lt;/secondary-title&gt;&lt;/titles&gt;&lt;periodical&gt;&lt;full-title&gt;Eat Behav&lt;/full-title&gt;&lt;/periodical&gt;&lt;pages&gt;331-3&lt;/pages&gt;&lt;volume&gt;15&lt;/volume&gt;&lt;number&gt;2&lt;/number&gt;&lt;keywords&gt;&lt;keyword&gt;Adolescent&lt;/keyword&gt;&lt;keyword&gt;*Cues&lt;/keyword&gt;&lt;keyword&gt;Female&lt;/keyword&gt;&lt;keyword&gt;*Food&lt;/keyword&gt;&lt;keyword&gt;Habituation, Psychophysiologic/*physiology&lt;/keyword&gt;&lt;keyword&gt;Humans&lt;/keyword&gt;&lt;keyword&gt;Salivation/*physiology&lt;/keyword&gt;&lt;keyword&gt;Smell/*physiology&lt;/keyword&gt;&lt;keyword&gt;Taste/*physiology&lt;/keyword&gt;&lt;keyword&gt;Young Adult&lt;/keyword&gt;&lt;keyword&gt;Consummatory&lt;/keyword&gt;&lt;keyword&gt;Gustatory&lt;/keyword&gt;&lt;keyword&gt;Habituation&lt;/keyword&gt;&lt;keyword&gt;Olfactory&lt;/keyword&gt;&lt;keyword&gt;Salivation&lt;/keyword&gt;&lt;keyword&gt;Satiation&lt;/keyword&gt;&lt;/keywords&gt;&lt;dates&gt;&lt;year&gt;2014&lt;/year&gt;&lt;pub-dates&gt;&lt;date&gt;Apr&lt;/date&gt;&lt;/pub-dates&gt;&lt;/dates&gt;&lt;isbn&gt;1873-7358 (Electronic)&amp;#xD;1471-0153 (Linking)&lt;/isbn&gt;&lt;accession-num&gt;24854829&lt;/accession-num&gt;&lt;urls&gt;&lt;related-urls&gt;&lt;url&gt;http://www.ncbi.nlm.nih.gov/pubmed/24854829&lt;/url&gt;&lt;/related-urls&gt;&lt;/urls&gt;&lt;electronic-resource-num&gt;10.1016/j.eatbeh.2014.01.007&lt;/electronic-resource-num&gt;&lt;/record&gt;&lt;/Cite&gt;&lt;/EndNote&gt;</w:instrText>
            </w:r>
            <w:r w:rsidR="007E45CC" w:rsidRPr="00AD54FA">
              <w:rPr>
                <w:color w:val="000000"/>
              </w:rPr>
              <w:fldChar w:fldCharType="separate"/>
            </w:r>
            <w:r w:rsidR="00B6388B">
              <w:rPr>
                <w:noProof/>
                <w:color w:val="000000"/>
              </w:rPr>
              <w:t>(30)</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Occurrence of habituation during repeated food exposure via the olfactory and gustatory systems</w:t>
            </w:r>
          </w:p>
        </w:tc>
        <w:tc>
          <w:tcPr>
            <w:tcW w:w="1754" w:type="pct"/>
          </w:tcPr>
          <w:p w:rsidR="0073077F" w:rsidRPr="00AD54FA" w:rsidRDefault="0073077F" w:rsidP="00C531DF">
            <w:pPr>
              <w:spacing w:before="0" w:after="0"/>
            </w:pPr>
            <w:r w:rsidRPr="00AD54FA">
              <w:t>No dental health outcome</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 xml:space="preserve">Chapple et al. 2010. </w:t>
            </w:r>
            <w:r w:rsidR="007E45CC" w:rsidRPr="00AD54FA">
              <w:rPr>
                <w:color w:val="000000"/>
              </w:rPr>
              <w:fldChar w:fldCharType="begin"/>
            </w:r>
            <w:r w:rsidR="00B6388B">
              <w:rPr>
                <w:color w:val="000000"/>
              </w:rPr>
              <w:instrText xml:space="preserve"> ADDIN EN.CITE &lt;EndNote&gt;&lt;Cite&gt;&lt;Author&gt;Chapple&lt;/Author&gt;&lt;Year&gt;2010&lt;/Year&gt;&lt;RecNum&gt;146&lt;/RecNum&gt;&lt;DisplayText&gt;(31)&lt;/DisplayText&gt;&lt;record&gt;&lt;rec-number&gt;146&lt;/rec-number&gt;&lt;foreign-keys&gt;&lt;key app="EN" db-id="2dta9s5zvdfspteadpyxdda7epap550stw9v" timestamp="1544707483"&gt;146&lt;/key&gt;&lt;/foreign-keys&gt;&lt;ref-type name="Journal Article"&gt;17&lt;/ref-type&gt;&lt;contributors&gt;&lt;authors&gt;&lt;author&gt;Chapple, I. L.&lt;/author&gt;&lt;author&gt;Milward, M. R.&lt;/author&gt;&lt;author&gt;Ling-Mountford, N.&lt;/author&gt;&lt;author&gt;deSpirt, S.&lt;/author&gt;&lt;author&gt;Weston, P.&lt;/author&gt;&lt;author&gt;Dallal, G. E.&lt;/author&gt;&lt;author&gt;Stahl, W.&lt;/author&gt;&lt;author&gt;Matthews, J. B.&lt;/author&gt;&lt;/authors&gt;&lt;/contributors&gt;&lt;titles&gt;&lt;title&gt;The effect of supplementation with adjunctive whole fruit/vegetable/berry concentrate on outcomes of periodontal therapy&lt;/title&gt;&lt;secondary-title&gt;Eur J Integrative Med&lt;/secondary-title&gt;&lt;/titles&gt;&lt;periodical&gt;&lt;full-title&gt;Eur J Integrative Med&lt;/full-title&gt;&lt;/periodical&gt;&lt;pages&gt;213-213&lt;/pages&gt;&lt;volume&gt;2&lt;/volume&gt;&lt;number&gt;4&lt;/number&gt;&lt;dates&gt;&lt;year&gt;2010&lt;/year&gt;&lt;/dates&gt;&lt;urls&gt;&lt;/urls&gt;&lt;/record&gt;&lt;/Cite&gt;&lt;/EndNote&gt;</w:instrText>
            </w:r>
            <w:r w:rsidR="007E45CC" w:rsidRPr="00AD54FA">
              <w:rPr>
                <w:color w:val="000000"/>
              </w:rPr>
              <w:fldChar w:fldCharType="separate"/>
            </w:r>
            <w:r w:rsidR="00B6388B">
              <w:rPr>
                <w:noProof/>
                <w:color w:val="000000"/>
              </w:rPr>
              <w:t>(31)</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The effect of supplementation with adjunctive whole fruit/vegetable/berry concentrate on outcomes of periodontal therapy</w:t>
            </w:r>
          </w:p>
        </w:tc>
        <w:tc>
          <w:tcPr>
            <w:tcW w:w="1754" w:type="pct"/>
          </w:tcPr>
          <w:p w:rsidR="0073077F" w:rsidRPr="00AD54FA" w:rsidRDefault="0073077F" w:rsidP="00C531DF">
            <w:pPr>
              <w:spacing w:before="0" w:after="0"/>
            </w:pPr>
            <w:r w:rsidRPr="00AD54FA">
              <w:t>Abstract, not full report.</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 xml:space="preserve">Bassiouny et al. </w:t>
            </w:r>
            <w:r w:rsidRPr="00AD54FA">
              <w:rPr>
                <w:color w:val="000000"/>
              </w:rPr>
              <w:lastRenderedPageBreak/>
              <w:t>2008.</w:t>
            </w:r>
            <w:r w:rsidR="007E45CC" w:rsidRPr="00AD54FA">
              <w:rPr>
                <w:color w:val="000000"/>
              </w:rPr>
              <w:fldChar w:fldCharType="begin"/>
            </w:r>
            <w:r w:rsidR="00B6388B">
              <w:rPr>
                <w:color w:val="000000"/>
              </w:rPr>
              <w:instrText xml:space="preserve"> ADDIN EN.CITE &lt;EndNote&gt;&lt;Cite&gt;&lt;Author&gt;Bassiouny&lt;/Author&gt;&lt;Year&gt;2008&lt;/Year&gt;&lt;RecNum&gt;87&lt;/RecNum&gt;&lt;DisplayText&gt;(32)&lt;/DisplayText&gt;&lt;record&gt;&lt;rec-number&gt;87&lt;/rec-number&gt;&lt;foreign-keys&gt;&lt;key app="EN" db-id="2dta9s5zvdfspteadpyxdda7epap550stw9v" timestamp="1544706754"&gt;87&lt;/key&gt;&lt;/foreign-keys&gt;&lt;ref-type name="Journal Article"&gt;17&lt;/ref-type&gt;&lt;contributors&gt;&lt;authors&gt;&lt;author&gt;Bassiouny, M. A.&lt;/author&gt;&lt;author&gt;Yang, J.&lt;/author&gt;&lt;author&gt;Kuroda, S.&lt;/author&gt;&lt;/authors&gt;&lt;/contributors&gt;&lt;auth-address&gt;Department of Restorative Dentistry, Temple University School of Dentistry, Philadelphia, Pennsylvania, USA.&lt;/auth-address&gt;&lt;titles&gt;&lt;title&gt;Topographic and radiographic profile assessment of dental erosion. Part II: effect of citrus fruit juices on human dentition&lt;/title&gt;&lt;secondary-title&gt;Gen Dent&lt;/secondary-title&gt;&lt;/titles&gt;&lt;periodical&gt;&lt;full-title&gt;Gen Dent&lt;/full-title&gt;&lt;/periodical&gt;&lt;pages&gt;136-43&lt;/pages&gt;&lt;volume&gt;56&lt;/volume&gt;&lt;number&gt;2&lt;/number&gt;&lt;keywords&gt;&lt;keyword&gt;Acids/*adverse effects&lt;/keyword&gt;&lt;keyword&gt;Beverages/*adverse effects&lt;/keyword&gt;&lt;keyword&gt;Citric Acid/adverse effects&lt;/keyword&gt;&lt;keyword&gt;*Citrus&lt;/keyword&gt;&lt;keyword&gt;Dental Enamel/diagnostic imaging/drug effects/*pathology&lt;/keyword&gt;&lt;keyword&gt;Dentin/diagnostic imaging/drug effects/pathology&lt;/keyword&gt;&lt;keyword&gt;Dentition, Permanent&lt;/keyword&gt;&lt;keyword&gt;Fruit&lt;/keyword&gt;&lt;keyword&gt;Humans&lt;/keyword&gt;&lt;keyword&gt;Hydrogen-Ion Concentration&lt;/keyword&gt;&lt;keyword&gt;In Vitro Techniques&lt;/keyword&gt;&lt;keyword&gt;Maleates/adverse effects&lt;/keyword&gt;&lt;keyword&gt;Odontometry&lt;/keyword&gt;&lt;keyword&gt;Radiography&lt;/keyword&gt;&lt;keyword&gt;Succinic Acid/adverse effects&lt;/keyword&gt;&lt;keyword&gt;Surface Properties&lt;/keyword&gt;&lt;keyword&gt;Tooth Crown/diagnostic imaging/drug effects/pathology&lt;/keyword&gt;&lt;keyword&gt;Tooth Erosion/*chemically induced/diagnostic imaging/pathology&lt;/keyword&gt;&lt;/keywords&gt;&lt;dates&gt;&lt;year&gt;2008&lt;/year&gt;&lt;pub-dates&gt;&lt;date&gt;Mar-Apr&lt;/date&gt;&lt;/pub-dates&gt;&lt;/dates&gt;&lt;isbn&gt;0363-6771 (Print)&amp;#xD;0363-6771 (Linking)&lt;/isbn&gt;&lt;accession-num&gt;18348369&lt;/accession-num&gt;&lt;urls&gt;&lt;related-urls&gt;&lt;url&gt;http://www.ncbi.nlm.nih.gov/pubmed/18348369&lt;/url&gt;&lt;/related-urls&gt;&lt;/urls&gt;&lt;/record&gt;&lt;/Cite&gt;&lt;/EndNote&gt;</w:instrText>
            </w:r>
            <w:r w:rsidR="007E45CC" w:rsidRPr="00AD54FA">
              <w:rPr>
                <w:color w:val="000000"/>
              </w:rPr>
              <w:fldChar w:fldCharType="separate"/>
            </w:r>
            <w:r w:rsidR="00B6388B">
              <w:rPr>
                <w:noProof/>
                <w:color w:val="000000"/>
              </w:rPr>
              <w:t>(32)</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lastRenderedPageBreak/>
              <w:t xml:space="preserve">Topographic and radiographic profile assessment </w:t>
            </w:r>
            <w:r w:rsidRPr="00AD54FA">
              <w:rPr>
                <w:color w:val="000000"/>
              </w:rPr>
              <w:lastRenderedPageBreak/>
              <w:t>of dental erosion. Part II: effect of citrus fruit juices on human dentition.</w:t>
            </w:r>
          </w:p>
        </w:tc>
        <w:tc>
          <w:tcPr>
            <w:tcW w:w="1754" w:type="pct"/>
          </w:tcPr>
          <w:p w:rsidR="0073077F" w:rsidRPr="00AD54FA" w:rsidRDefault="0073077F" w:rsidP="00C531DF">
            <w:pPr>
              <w:spacing w:before="0" w:after="0"/>
            </w:pPr>
            <w:r w:rsidRPr="00AD54FA">
              <w:lastRenderedPageBreak/>
              <w:t>In vitro</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lastRenderedPageBreak/>
              <w:t>Altun et al. 2015.</w:t>
            </w:r>
            <w:r w:rsidR="007E45CC" w:rsidRPr="00AD54FA">
              <w:rPr>
                <w:color w:val="000000"/>
              </w:rPr>
              <w:fldChar w:fldCharType="begin"/>
            </w:r>
            <w:r w:rsidR="00B6388B">
              <w:rPr>
                <w:color w:val="000000"/>
              </w:rPr>
              <w:instrText xml:space="preserve"> ADDIN EN.CITE &lt;EndNote&gt;&lt;Cite&gt;&lt;Author&gt;Altun&lt;/Author&gt;&lt;Year&gt;2015&lt;/Year&gt;&lt;RecNum&gt;147&lt;/RecNum&gt;&lt;DisplayText&gt;(33)&lt;/DisplayText&gt;&lt;record&gt;&lt;rec-number&gt;147&lt;/rec-number&gt;&lt;foreign-keys&gt;&lt;key app="EN" db-id="2dta9s5zvdfspteadpyxdda7epap550stw9v" timestamp="1544707584"&gt;147&lt;/key&gt;&lt;/foreign-keys&gt;&lt;ref-type name="Journal Article"&gt;17&lt;/ref-type&gt;&lt;contributors&gt;&lt;authors&gt;&lt;author&gt;Altun, C. &lt;/author&gt;&lt;author&gt;Maden, E.A.&lt;/author&gt;&lt;author&gt;Ucar, B.D.&lt;/author&gt;&lt;author&gt;Polat, G.G.&lt;/author&gt;&lt;/authors&gt;&lt;/contributors&gt;&lt;titles&gt;&lt;title&gt;The erosive effects of honey, molasses and orange juice on the primary teeth of children&lt;/title&gt;&lt;secondary-title&gt;Pediatr Dent J&lt;/secondary-title&gt;&lt;/titles&gt;&lt;periodical&gt;&lt;full-title&gt;Pediatr Dent J&lt;/full-title&gt;&lt;/periodical&gt;&lt;pages&gt;50-53&lt;/pages&gt;&lt;volume&gt;25&lt;/volume&gt;&lt;number&gt;2&lt;/number&gt;&lt;dates&gt;&lt;year&gt;2015&lt;/year&gt;&lt;/dates&gt;&lt;urls&gt;&lt;/urls&gt;&lt;/record&gt;&lt;/Cite&gt;&lt;/EndNote&gt;</w:instrText>
            </w:r>
            <w:r w:rsidR="007E45CC" w:rsidRPr="00AD54FA">
              <w:rPr>
                <w:color w:val="000000"/>
              </w:rPr>
              <w:fldChar w:fldCharType="separate"/>
            </w:r>
            <w:r w:rsidR="00B6388B">
              <w:rPr>
                <w:noProof/>
                <w:color w:val="000000"/>
              </w:rPr>
              <w:t>(33)</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The erosive effects of honey, molasses and orange juice on the primary teeth of children</w:t>
            </w:r>
          </w:p>
        </w:tc>
        <w:tc>
          <w:tcPr>
            <w:tcW w:w="1754" w:type="pct"/>
          </w:tcPr>
          <w:p w:rsidR="0073077F" w:rsidRPr="00AD54FA" w:rsidRDefault="0073077F" w:rsidP="00C531DF">
            <w:pPr>
              <w:spacing w:before="0" w:after="0"/>
            </w:pPr>
            <w:r w:rsidRPr="00AD54FA">
              <w:t xml:space="preserve">In vitro </w:t>
            </w:r>
          </w:p>
        </w:tc>
      </w:tr>
      <w:tr w:rsidR="00B6388B" w:rsidRPr="00AD54FA" w:rsidTr="0073077F">
        <w:tc>
          <w:tcPr>
            <w:tcW w:w="921" w:type="pct"/>
          </w:tcPr>
          <w:p w:rsidR="00B6388B" w:rsidRPr="00AD54FA" w:rsidRDefault="00B6388B" w:rsidP="00B6388B">
            <w:pPr>
              <w:spacing w:before="0" w:after="0"/>
              <w:rPr>
                <w:color w:val="000000"/>
              </w:rPr>
            </w:pPr>
            <w:r>
              <w:t xml:space="preserve">Brusius et al., (2018) </w:t>
            </w:r>
            <w:r w:rsidR="007E45CC">
              <w:fldChar w:fldCharType="begin">
                <w:fldData xml:space="preserve">PEVuZE5vdGU+PENpdGU+PEF1dGhvcj5CcnVzaXVzPC9BdXRob3I+PFllYXI+MjAxODwvWWVhcj48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</w:fldData>
              </w:fldChar>
            </w:r>
            <w:r>
              <w:instrText xml:space="preserve"> ADDIN EN.CITE </w:instrText>
            </w:r>
            <w:r w:rsidR="007E45CC">
              <w:fldChar w:fldCharType="begin">
                <w:fldData xml:space="preserve">PEVuZE5vdGU+PENpdGU+PEF1dGhvcj5CcnVzaXVzPC9BdXRob3I+PFllYXI+MjAxODwvWWVhcj48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</w:fldData>
              </w:fldChar>
            </w:r>
            <w:r>
              <w:instrText xml:space="preserve"> ADDIN EN.CITE.DATA </w:instrText>
            </w:r>
            <w:r w:rsidR="007E45CC">
              <w:fldChar w:fldCharType="end"/>
            </w:r>
            <w:r w:rsidR="007E45CC">
              <w:fldChar w:fldCharType="separate"/>
            </w:r>
            <w:r>
              <w:rPr>
                <w:noProof/>
              </w:rPr>
              <w:t>(34)</w:t>
            </w:r>
            <w:r w:rsidR="007E45CC">
              <w:fldChar w:fldCharType="end"/>
            </w:r>
          </w:p>
        </w:tc>
        <w:tc>
          <w:tcPr>
            <w:tcW w:w="2325" w:type="pct"/>
          </w:tcPr>
          <w:p w:rsidR="00B6388B" w:rsidRPr="00AD54FA" w:rsidRDefault="00B6388B" w:rsidP="00C531DF">
            <w:pPr>
              <w:spacing w:before="0" w:after="0"/>
              <w:rPr>
                <w:color w:val="000000"/>
              </w:rPr>
            </w:pPr>
            <w:r w:rsidRPr="00B6388B">
              <w:rPr>
                <w:rFonts w:cs="Times New Roman"/>
              </w:rPr>
              <w:t>Dental erosion among South Brazilian adolescents: A 2.5-year longitudinal study. Community dentistry and oral epidemiology</w:t>
            </w:r>
          </w:p>
        </w:tc>
        <w:tc>
          <w:tcPr>
            <w:tcW w:w="1754" w:type="pct"/>
          </w:tcPr>
          <w:p w:rsidR="00B6388B" w:rsidRPr="00AD54FA" w:rsidRDefault="00B6388B" w:rsidP="00C531DF">
            <w:pPr>
              <w:spacing w:before="0" w:after="0"/>
            </w:pPr>
            <w:r w:rsidRPr="00AD54FA">
              <w:t>No 100% FJ</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Josino Soares et al. 2014.</w:t>
            </w:r>
            <w:r w:rsidR="007E45CC" w:rsidRPr="00AD54FA">
              <w:rPr>
                <w:color w:val="000000"/>
              </w:rPr>
              <w:fldChar w:fldCharType="begin">
                <w:fldData xml:space="preserve">PEVuZE5vdGU+PENpdGU+PEF1dGhvcj5Kb3Npbm8gU29hcmVzPC9BdXRob3I+PFllYXI+MjAxNDwv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</w:fldData>
              </w:fldChar>
            </w:r>
            <w:r w:rsidR="00B6388B">
              <w:rPr>
                <w:color w:val="000000"/>
              </w:rPr>
              <w:instrText xml:space="preserve"> ADDIN EN.CITE </w:instrText>
            </w:r>
            <w:r w:rsidR="007E45CC">
              <w:rPr>
                <w:color w:val="000000"/>
              </w:rPr>
              <w:fldChar w:fldCharType="begin">
                <w:fldData xml:space="preserve">PEVuZE5vdGU+PENpdGU+PEF1dGhvcj5Kb3Npbm8gU29hcmVzPC9BdXRob3I+PFllYXI+MjAxNDwv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</w:fldData>
              </w:fldChar>
            </w:r>
            <w:r w:rsidR="00B6388B">
              <w:rPr>
                <w:color w:val="000000"/>
              </w:rPr>
              <w:instrText xml:space="preserve"> ADDIN EN.CITE.DATA </w:instrText>
            </w:r>
            <w:r w:rsidR="007E45CC">
              <w:rPr>
                <w:color w:val="000000"/>
              </w:rPr>
            </w:r>
            <w:r w:rsidR="007E45CC">
              <w:rPr>
                <w:color w:val="000000"/>
              </w:rPr>
              <w:fldChar w:fldCharType="end"/>
            </w:r>
            <w:r w:rsidR="007E45CC" w:rsidRPr="00AD54FA">
              <w:rPr>
                <w:color w:val="000000"/>
              </w:rPr>
            </w:r>
            <w:r w:rsidR="007E45CC" w:rsidRPr="00AD54FA">
              <w:rPr>
                <w:color w:val="000000"/>
              </w:rPr>
              <w:fldChar w:fldCharType="separate"/>
            </w:r>
            <w:r w:rsidR="00B6388B">
              <w:rPr>
                <w:noProof/>
                <w:color w:val="000000"/>
              </w:rPr>
              <w:t>(35)</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Pitanga (Eugenia uniflora L.) fruit juice and two major constituents thereof exhibit anti-inflammatory properties in human gingival and oral gum epithelial cells.</w:t>
            </w:r>
          </w:p>
        </w:tc>
        <w:tc>
          <w:tcPr>
            <w:tcW w:w="1754" w:type="pct"/>
          </w:tcPr>
          <w:p w:rsidR="0073077F" w:rsidRPr="00AD54FA" w:rsidRDefault="0073077F" w:rsidP="00C531DF">
            <w:pPr>
              <w:spacing w:before="0" w:after="0"/>
            </w:pPr>
            <w:r w:rsidRPr="00AD54FA">
              <w:t>No 100% FJ</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Gupta et al. 2015.</w:t>
            </w:r>
            <w:r w:rsidR="007E45CC" w:rsidRPr="00AD54FA">
              <w:rPr>
                <w:color w:val="000000"/>
              </w:rPr>
              <w:fldChar w:fldCharType="begin"/>
            </w:r>
            <w:r w:rsidR="00B6388B">
              <w:rPr>
                <w:color w:val="000000"/>
              </w:rPr>
              <w:instrText xml:space="preserve"> ADDIN EN.CITE &lt;EndNote&gt;&lt;Cite&gt;&lt;Author&gt;Gupta&lt;/Author&gt;&lt;Year&gt;2015&lt;/Year&gt;&lt;RecNum&gt;91&lt;/RecNum&gt;&lt;DisplayText&gt;(36)&lt;/DisplayText&gt;&lt;record&gt;&lt;rec-number&gt;91&lt;/rec-number&gt;&lt;foreign-keys&gt;&lt;key app="EN" db-id="2dta9s5zvdfspteadpyxdda7epap550stw9v" timestamp="1544706754"&gt;91&lt;/key&gt;&lt;/foreign-keys&gt;&lt;ref-type name="Journal Article"&gt;17&lt;/ref-type&gt;&lt;contributors&gt;&lt;authors&gt;&lt;author&gt;Gupta, A.&lt;/author&gt;&lt;author&gt;Bansal, K.&lt;/author&gt;&lt;author&gt;Marwaha, M.&lt;/author&gt;&lt;/authors&gt;&lt;/contributors&gt;&lt;auth-address&gt;Department of Pedodontics and Preventive Dentistry, Sri Gobind Tricentenary Dental College and Research Institute, Budhera, Gurgaon, Haryana, India.&lt;/auth-address&gt;&lt;titles&gt;&lt;title&gt;Effect of high-molecular-weight component of Cranberry on plaque and salivary Streptococcus mutans counts in children: an in vivo study&lt;/title&gt;&lt;secondary-title&gt;J Indian Soc Pedod Prev Dent&lt;/secondary-title&gt;&lt;/titles&gt;&lt;periodical&gt;&lt;full-title&gt;J Indian Soc Pedod Prev Dent&lt;/full-title&gt;&lt;/periodical&gt;&lt;pages&gt;128-33&lt;/pages&gt;&lt;volume&gt;33&lt;/volume&gt;&lt;number&gt;2&lt;/number&gt;&lt;keywords&gt;&lt;keyword&gt;Bacterial Adhesion/*drug effects&lt;/keyword&gt;&lt;keyword&gt;Child&lt;/keyword&gt;&lt;keyword&gt;Colony Count, Microbial&lt;/keyword&gt;&lt;keyword&gt;DMF Index&lt;/keyword&gt;&lt;keyword&gt;Dental Plaque/*drug therapy/*microbiology&lt;/keyword&gt;&lt;keyword&gt;Dental Plaque Index&lt;/keyword&gt;&lt;keyword&gt;Female&lt;/keyword&gt;&lt;keyword&gt;Humans&lt;/keyword&gt;&lt;keyword&gt;India&lt;/keyword&gt;&lt;keyword&gt;Male&lt;/keyword&gt;&lt;keyword&gt;Mouthwashes/pharmacology&lt;/keyword&gt;&lt;keyword&gt;Plant Extracts/*pharmacology&lt;/keyword&gt;&lt;keyword&gt;Streptococcus mutans/*drug effects&lt;/keyword&gt;&lt;keyword&gt;Toothbrushing&lt;/keyword&gt;&lt;keyword&gt;Vaccinium macrocarpon/*chemistry&lt;/keyword&gt;&lt;/keywords&gt;&lt;dates&gt;&lt;year&gt;2015&lt;/year&gt;&lt;pub-dates&gt;&lt;date&gt;Apr-Jun&lt;/date&gt;&lt;/pub-dates&gt;&lt;/dates&gt;&lt;isbn&gt;1998-3905 (Electronic)&amp;#xD;0970-4388 (Linking)&lt;/isbn&gt;&lt;accession-num&gt;25872631&lt;/accession-num&gt;&lt;urls&gt;&lt;related-urls&gt;&lt;url&gt;http://www.ncbi.nlm.nih.gov/pubmed/25872631&lt;/url&gt;&lt;/related-urls&gt;&lt;/urls&gt;&lt;electronic-resource-num&gt;10.4103/0970-4388.155125&lt;/electronic-resource-num&gt;&lt;/record&gt;&lt;/Cite&gt;&lt;/EndNote&gt;</w:instrText>
            </w:r>
            <w:r w:rsidR="007E45CC" w:rsidRPr="00AD54FA">
              <w:rPr>
                <w:color w:val="000000"/>
              </w:rPr>
              <w:fldChar w:fldCharType="separate"/>
            </w:r>
            <w:r w:rsidR="00B6388B">
              <w:rPr>
                <w:noProof/>
                <w:color w:val="000000"/>
              </w:rPr>
              <w:t>(36)</w:t>
            </w:r>
            <w:r w:rsidR="007E45CC" w:rsidRPr="00AD54FA">
              <w:rPr>
                <w:color w:val="000000"/>
              </w:rPr>
              <w:fldChar w:fldCharType="end"/>
            </w:r>
            <w:r w:rsidRPr="00AD54FA">
              <w:rPr>
                <w:color w:val="000000"/>
              </w:rPr>
              <w:t xml:space="preserve"> </w:t>
            </w:r>
          </w:p>
        </w:tc>
        <w:tc>
          <w:tcPr>
            <w:tcW w:w="2325" w:type="pct"/>
          </w:tcPr>
          <w:p w:rsidR="0073077F" w:rsidRPr="00AD54FA" w:rsidRDefault="0073077F" w:rsidP="00C531DF">
            <w:pPr>
              <w:spacing w:before="0" w:after="0"/>
              <w:rPr>
                <w:color w:val="000000"/>
              </w:rPr>
            </w:pPr>
            <w:r w:rsidRPr="00AD54FA">
              <w:rPr>
                <w:color w:val="000000"/>
              </w:rPr>
              <w:t>Effect of high-molecular-weight component of Cranberry on plaque and salivary Streptococcus mutans counts in children: an in vivo study.</w:t>
            </w:r>
          </w:p>
        </w:tc>
        <w:tc>
          <w:tcPr>
            <w:tcW w:w="1754" w:type="pct"/>
          </w:tcPr>
          <w:p w:rsidR="0073077F" w:rsidRPr="00AD54FA" w:rsidRDefault="0073077F" w:rsidP="00C531DF">
            <w:pPr>
              <w:spacing w:before="0" w:after="0"/>
            </w:pPr>
            <w:r w:rsidRPr="00AD54FA">
              <w:t>No 100% FJ</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Pak et al. 1994.</w:t>
            </w:r>
            <w:r w:rsidR="007E45CC" w:rsidRPr="00AD54FA">
              <w:rPr>
                <w:color w:val="000000"/>
              </w:rPr>
              <w:fldChar w:fldCharType="begin"/>
            </w:r>
            <w:r w:rsidR="00B6388B">
              <w:rPr>
                <w:color w:val="000000"/>
              </w:rPr>
              <w:instrText xml:space="preserve"> ADDIN EN.CITE &lt;EndNote&gt;&lt;Cite&gt;&lt;Author&gt;Pak&lt;/Author&gt;&lt;Year&gt;1994&lt;/Year&gt;&lt;RecNum&gt;107&lt;/RecNum&gt;&lt;DisplayText&gt;(37)&lt;/DisplayText&gt;&lt;record&gt;&lt;rec-number&gt;107&lt;/rec-number&gt;&lt;foreign-keys&gt;&lt;key app="EN" db-id="2dta9s5zvdfspteadpyxdda7epap550stw9v" timestamp="1544706754"&gt;107&lt;/key&gt;&lt;/foreign-keys&gt;&lt;ref-type name="Journal Article"&gt;17&lt;/ref-type&gt;&lt;contributors&gt;&lt;authors&gt;&lt;author&gt;Pak, C. Y.&lt;/author&gt;&lt;author&gt;Stewart, A.&lt;/author&gt;&lt;author&gt;Haynes, S. D.&lt;/author&gt;&lt;/authors&gt;&lt;/contributors&gt;&lt;auth-address&gt;Center for Mineral Metabolism and Clinical Research, University of Texas Southwestern Medical Center, Dallas 75235.&lt;/auth-address&gt;&lt;titles&gt;&lt;title&gt;Effect of added citrate or malate on calcium absorption from calcium-fortified orange juice&lt;/title&gt;&lt;secondary-title&gt;J Am Coll Nutr&lt;/secondary-title&gt;&lt;/titles&gt;&lt;periodical&gt;&lt;full-title&gt;J Am Coll Nutr&lt;/full-title&gt;&lt;/periodical&gt;&lt;pages&gt;575-7&lt;/pages&gt;&lt;volume&gt;13&lt;/volume&gt;&lt;number&gt;6&lt;/number&gt;&lt;keywords&gt;&lt;keyword&gt;Administration, Oral&lt;/keyword&gt;&lt;keyword&gt;Adult&lt;/keyword&gt;&lt;keyword&gt;Beverages/*analysis&lt;/keyword&gt;&lt;keyword&gt;Calcium, Dietary/analysis/*pharmacokinetics&lt;/keyword&gt;&lt;keyword&gt;Citrates/administration &amp;amp; dosage/*pharmacology&lt;/keyword&gt;&lt;keyword&gt;*Citrus&lt;/keyword&gt;&lt;keyword&gt;Cross-Over Studies&lt;/keyword&gt;&lt;keyword&gt;Female&lt;/keyword&gt;&lt;keyword&gt;Food, Fortified/analysis&lt;/keyword&gt;&lt;keyword&gt;Humans&lt;/keyword&gt;&lt;keyword&gt;Malates/administration &amp;amp; dosage/*pharmacology&lt;/keyword&gt;&lt;keyword&gt;Male&lt;/keyword&gt;&lt;keyword&gt;Middle Aged&lt;/keyword&gt;&lt;/keywords&gt;&lt;dates&gt;&lt;year&gt;1994&lt;/year&gt;&lt;pub-dates&gt;&lt;date&gt;Dec&lt;/date&gt;&lt;/pub-dates&gt;&lt;/dates&gt;&lt;isbn&gt;0731-5724 (Print)&amp;#xD;0731-5724 (Linking)&lt;/isbn&gt;&lt;accession-num&gt;7706589&lt;/accession-num&gt;&lt;urls&gt;&lt;related-urls&gt;&lt;url&gt;http://www.ncbi.nlm.nih.gov/pubmed/7706589&lt;/url&gt;&lt;/related-urls&gt;&lt;/urls&gt;&lt;/record&gt;&lt;/Cite&gt;&lt;/EndNote&gt;</w:instrText>
            </w:r>
            <w:r w:rsidR="007E45CC" w:rsidRPr="00AD54FA">
              <w:rPr>
                <w:color w:val="000000"/>
              </w:rPr>
              <w:fldChar w:fldCharType="separate"/>
            </w:r>
            <w:r w:rsidR="00B6388B">
              <w:rPr>
                <w:noProof/>
                <w:color w:val="000000"/>
              </w:rPr>
              <w:t>(37)</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Effect of added citrate or malate on calcium absorption from calcium-fortified orange juice.</w:t>
            </w:r>
          </w:p>
        </w:tc>
        <w:tc>
          <w:tcPr>
            <w:tcW w:w="1754" w:type="pct"/>
          </w:tcPr>
          <w:p w:rsidR="0073077F" w:rsidRPr="00AD54FA" w:rsidRDefault="0073077F" w:rsidP="00C531DF">
            <w:pPr>
              <w:spacing w:before="0" w:after="0"/>
            </w:pPr>
            <w:r w:rsidRPr="00AD54FA">
              <w:t>No 100% FJ</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Hooper et al. 2004.</w:t>
            </w:r>
            <w:r w:rsidR="007E45CC" w:rsidRPr="00AD54FA">
              <w:rPr>
                <w:color w:val="000000"/>
              </w:rPr>
              <w:fldChar w:fldCharType="begin">
                <w:fldData xml:space="preserve">PEVuZE5vdGU+PENpdGU+PEF1dGhvcj5Ib29wZXI8L0F1dGhvcj48WWVhcj4yMDA0PC9ZZWFyPjxS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</w:fldData>
              </w:fldChar>
            </w:r>
            <w:r w:rsidR="00B6388B">
              <w:rPr>
                <w:color w:val="000000"/>
              </w:rPr>
              <w:instrText xml:space="preserve"> ADDIN EN.CITE </w:instrText>
            </w:r>
            <w:r w:rsidR="007E45CC">
              <w:rPr>
                <w:color w:val="000000"/>
              </w:rPr>
              <w:fldChar w:fldCharType="begin">
                <w:fldData xml:space="preserve">PEVuZE5vdGU+PENpdGU+PEF1dGhvcj5Ib29wZXI8L0F1dGhvcj48WWVhcj4yMDA0PC9ZZWFyPjxS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</w:fldData>
              </w:fldChar>
            </w:r>
            <w:r w:rsidR="00B6388B">
              <w:rPr>
                <w:color w:val="000000"/>
              </w:rPr>
              <w:instrText xml:space="preserve"> ADDIN EN.CITE.DATA </w:instrText>
            </w:r>
            <w:r w:rsidR="007E45CC">
              <w:rPr>
                <w:color w:val="000000"/>
              </w:rPr>
            </w:r>
            <w:r w:rsidR="007E45CC">
              <w:rPr>
                <w:color w:val="000000"/>
              </w:rPr>
              <w:fldChar w:fldCharType="end"/>
            </w:r>
            <w:r w:rsidR="007E45CC" w:rsidRPr="00AD54FA">
              <w:rPr>
                <w:color w:val="000000"/>
              </w:rPr>
            </w:r>
            <w:r w:rsidR="007E45CC" w:rsidRPr="00AD54FA">
              <w:rPr>
                <w:color w:val="000000"/>
              </w:rPr>
              <w:fldChar w:fldCharType="separate"/>
            </w:r>
            <w:r w:rsidR="00B6388B">
              <w:rPr>
                <w:noProof/>
                <w:color w:val="000000"/>
              </w:rPr>
              <w:t>(38)</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A comparison of enamel erosion by a new sports drink compared to two proprietary products: a controlled, crossover study in situ</w:t>
            </w:r>
          </w:p>
        </w:tc>
        <w:tc>
          <w:tcPr>
            <w:tcW w:w="1754" w:type="pct"/>
          </w:tcPr>
          <w:p w:rsidR="0073077F" w:rsidRPr="00AD54FA" w:rsidRDefault="0073077F" w:rsidP="00C531DF">
            <w:pPr>
              <w:spacing w:before="0" w:after="0"/>
            </w:pPr>
            <w:r w:rsidRPr="00AD54FA">
              <w:t>No 100% FJ</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Ismail et al. 2009</w:t>
            </w:r>
            <w:r w:rsidR="007E45CC" w:rsidRPr="00AD54FA">
              <w:rPr>
                <w:color w:val="000000"/>
              </w:rPr>
              <w:fldChar w:fldCharType="begin">
                <w:fldData xml:space="preserve">PEVuZE5vdGU+PENpdGU+PEF1dGhvcj5Jc21haWw8L0F1dGhvcj48WWVhcj4yMDA5PC9ZZWFyPjxS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</w:fldData>
              </w:fldChar>
            </w:r>
            <w:r w:rsidR="00B6388B">
              <w:rPr>
                <w:color w:val="000000"/>
              </w:rPr>
              <w:instrText xml:space="preserve"> ADDIN EN.CITE </w:instrText>
            </w:r>
            <w:r w:rsidR="007E45CC">
              <w:rPr>
                <w:color w:val="000000"/>
              </w:rPr>
              <w:fldChar w:fldCharType="begin">
                <w:fldData xml:space="preserve">PEVuZE5vdGU+PENpdGU+PEF1dGhvcj5Jc21haWw8L0F1dGhvcj48WWVhcj4yMDA5PC9ZZWFyPjxS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</w:fldData>
              </w:fldChar>
            </w:r>
            <w:r w:rsidR="00B6388B">
              <w:rPr>
                <w:color w:val="000000"/>
              </w:rPr>
              <w:instrText xml:space="preserve"> ADDIN EN.CITE.DATA </w:instrText>
            </w:r>
            <w:r w:rsidR="007E45CC">
              <w:rPr>
                <w:color w:val="000000"/>
              </w:rPr>
            </w:r>
            <w:r w:rsidR="007E45CC">
              <w:rPr>
                <w:color w:val="000000"/>
              </w:rPr>
              <w:fldChar w:fldCharType="end"/>
            </w:r>
            <w:r w:rsidR="007E45CC" w:rsidRPr="00AD54FA">
              <w:rPr>
                <w:color w:val="000000"/>
              </w:rPr>
            </w:r>
            <w:r w:rsidR="007E45CC" w:rsidRPr="00AD54FA">
              <w:rPr>
                <w:color w:val="000000"/>
              </w:rPr>
              <w:fldChar w:fldCharType="separate"/>
            </w:r>
            <w:r w:rsidR="00B6388B">
              <w:rPr>
                <w:noProof/>
                <w:color w:val="000000"/>
              </w:rPr>
              <w:t>(39)</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Predictors of dental caries progression in primary teeth</w:t>
            </w:r>
          </w:p>
        </w:tc>
        <w:tc>
          <w:tcPr>
            <w:tcW w:w="1754" w:type="pct"/>
          </w:tcPr>
          <w:p w:rsidR="0073077F" w:rsidRPr="00AD54FA" w:rsidRDefault="0073077F" w:rsidP="00C531DF">
            <w:pPr>
              <w:spacing w:before="0" w:after="0"/>
            </w:pPr>
            <w:r w:rsidRPr="00AD54FA">
              <w:t>No 100% FJ</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Gedalia et al. 1981.</w:t>
            </w:r>
            <w:r w:rsidR="007E45CC" w:rsidRPr="00AD54FA">
              <w:rPr>
                <w:color w:val="000000"/>
              </w:rPr>
              <w:fldChar w:fldCharType="begin"/>
            </w:r>
            <w:r w:rsidR="00B6388B">
              <w:rPr>
                <w:color w:val="000000"/>
              </w:rPr>
              <w:instrText xml:space="preserve"> ADDIN EN.CITE &lt;EndNote&gt;&lt;Cite&gt;&lt;Author&gt;Gedalia&lt;/Author&gt;&lt;Year&gt;1981&lt;/Year&gt;&lt;RecNum&gt;90&lt;/RecNum&gt;&lt;DisplayText&gt;(40)&lt;/DisplayText&gt;&lt;record&gt;&lt;rec-number&gt;90&lt;/rec-number&gt;&lt;foreign-keys&gt;&lt;key app="EN" db-id="2dta9s5zvdfspteadpyxdda7epap550stw9v" timestamp="1544706754"&gt;90&lt;/key&gt;&lt;/foreign-keys&gt;&lt;ref-type name="Journal Article"&gt;17&lt;/ref-type&gt;&lt;contributors&gt;&lt;authors&gt;&lt;author&gt;Gedalia, I.&lt;/author&gt;&lt;author&gt;Galon, H.&lt;/author&gt;&lt;author&gt;Rennert, A.&lt;/author&gt;&lt;author&gt;Biderco, I.&lt;/author&gt;&lt;author&gt;Mohr, I.&lt;/author&gt;&lt;/authors&gt;&lt;/contributors&gt;&lt;titles&gt;&lt;title&gt;Effect of fluoridated citrus beverage on dental caries and on fluoride concentration in the surface enamel of children&amp;apos;s teeth&lt;/title&gt;&lt;secondary-title&gt;Caries Res&lt;/secondary-title&gt;&lt;/titles&gt;&lt;periodical&gt;&lt;full-title&gt;Caries Res&lt;/full-title&gt;&lt;abbr-1&gt;Caries research&lt;/abbr-1&gt;&lt;/periodical&gt;&lt;pages&gt;103-8&lt;/pages&gt;&lt;volume&gt;15&lt;/volume&gt;&lt;number&gt;1&lt;/number&gt;&lt;keywords&gt;&lt;keyword&gt;*Beverages&lt;/keyword&gt;&lt;keyword&gt;Child&lt;/keyword&gt;&lt;keyword&gt;*Citrus&lt;/keyword&gt;&lt;keyword&gt;Dental Caries/*prevention &amp;amp; control&lt;/keyword&gt;&lt;keyword&gt;Dental Enamel/analysis&lt;/keyword&gt;&lt;keyword&gt;Female&lt;/keyword&gt;&lt;keyword&gt;Fluorides/*administration &amp;amp; dosage/analysis&lt;/keyword&gt;&lt;keyword&gt;Humans&lt;/keyword&gt;&lt;keyword&gt;Male&lt;/keyword&gt;&lt;/keywords&gt;&lt;dates&gt;&lt;year&gt;1981&lt;/year&gt;&lt;/dates&gt;&lt;isbn&gt;0008-6568 (Print)&amp;#xD;0008-6568 (Linking)&lt;/isbn&gt;&lt;accession-num&gt;6937245&lt;/accession-num&gt;&lt;urls&gt;&lt;related-urls&gt;&lt;url&gt;http://www.ncbi.nlm.nih.gov/pubmed/6937245&lt;/url&gt;&lt;/related-urls&gt;&lt;/urls&gt;&lt;electronic-resource-num&gt;10.1159/000260507&lt;/electronic-resource-num&gt;&lt;/record&gt;&lt;/Cite&gt;&lt;/EndNote&gt;</w:instrText>
            </w:r>
            <w:r w:rsidR="007E45CC" w:rsidRPr="00AD54FA">
              <w:rPr>
                <w:color w:val="000000"/>
              </w:rPr>
              <w:fldChar w:fldCharType="separate"/>
            </w:r>
            <w:r w:rsidR="00B6388B">
              <w:rPr>
                <w:noProof/>
                <w:color w:val="000000"/>
              </w:rPr>
              <w:t>(40)</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Effect of fluoridated citrus beverage on dental caries and on fluoride concentration in the surface enamel of children's teeth</w:t>
            </w:r>
          </w:p>
        </w:tc>
        <w:tc>
          <w:tcPr>
            <w:tcW w:w="1754" w:type="pct"/>
          </w:tcPr>
          <w:p w:rsidR="0073077F" w:rsidRPr="00AD54FA" w:rsidRDefault="0073077F" w:rsidP="00C531DF">
            <w:pPr>
              <w:spacing w:before="0" w:after="0"/>
            </w:pPr>
            <w:r w:rsidRPr="00AD54FA">
              <w:t>No 100% FJ</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Arnadóttir et al. 2003.</w:t>
            </w:r>
            <w:r w:rsidR="007E45CC" w:rsidRPr="00AD54FA">
              <w:rPr>
                <w:color w:val="000000"/>
              </w:rPr>
              <w:fldChar w:fldCharType="begin"/>
            </w:r>
            <w:r w:rsidR="00B6388B">
              <w:rPr>
                <w:color w:val="000000"/>
              </w:rPr>
              <w:instrText xml:space="preserve"> ADDIN EN.CITE &lt;EndNote&gt;&lt;Cite&gt;&lt;Author&gt;Arnadottir&lt;/Author&gt;&lt;Year&gt;2003&lt;/Year&gt;&lt;RecNum&gt;86&lt;/RecNum&gt;&lt;DisplayText&gt;(41)&lt;/DisplayText&gt;&lt;record&gt;&lt;rec-number&gt;86&lt;/rec-number&gt;&lt;foreign-keys&gt;&lt;key app="EN" db-id="2dta9s5zvdfspteadpyxdda7epap550stw9v" timestamp="1544706754"&gt;86&lt;/key&gt;&lt;/foreign-keys&gt;&lt;ref-type name="Journal Article"&gt;17&lt;/ref-type&gt;&lt;contributors&gt;&lt;authors&gt;&lt;author&gt;Arnadottir, I. B.&lt;/author&gt;&lt;author&gt;Saemundsson, S. R.&lt;/author&gt;&lt;author&gt;Holbrook, W. P.&lt;/author&gt;&lt;/authors&gt;&lt;/contributors&gt;&lt;auth-address&gt;Faculty of Odontology, University of Iceland, Reykjavik, Iceland. iarnad@hi.is&lt;/auth-address&gt;&lt;titles&gt;&lt;title&gt;Dental erosion in Icelandic teenagers in relation to dietary and lifestyle factors&lt;/title&gt;&lt;secondary-title&gt;Acta Odontol Scand&lt;/secondary-title&gt;&lt;/titles&gt;&lt;periodical&gt;&lt;full-title&gt;Acta Odontol Scand&lt;/full-title&gt;&lt;abbr-1&gt;Acta odontologica Scandinavica&lt;/abbr-1&gt;&lt;/periodical&gt;&lt;pages&gt;25-8&lt;/pages&gt;&lt;volume&gt;61&lt;/volume&gt;&lt;number&gt;1&lt;/number&gt;&lt;keywords&gt;&lt;keyword&gt;Adolescent&lt;/keyword&gt;&lt;keyword&gt;Adolescent Behavior&lt;/keyword&gt;&lt;keyword&gt;Carbonated Beverages/*adverse effects&lt;/keyword&gt;&lt;keyword&gt;Case-Control Studies&lt;/keyword&gt;&lt;keyword&gt;Feeding Behavior&lt;/keyword&gt;&lt;keyword&gt;Female&lt;/keyword&gt;&lt;keyword&gt;Fruit/*adverse effects&lt;/keyword&gt;&lt;keyword&gt;Humans&lt;/keyword&gt;&lt;keyword&gt;Life Style&lt;/keyword&gt;&lt;keyword&gt;Logistic Models&lt;/keyword&gt;&lt;keyword&gt;Male&lt;/keyword&gt;&lt;keyword&gt;Prevalence&lt;/keyword&gt;&lt;keyword&gt;Saliva/chemistry&lt;/keyword&gt;&lt;keyword&gt;Sex Factors&lt;/keyword&gt;&lt;keyword&gt;Surveys and Questionnaires&lt;/keyword&gt;&lt;keyword&gt;Tooth Erosion/*epidemiology/*etiology&lt;/keyword&gt;&lt;/keywords&gt;&lt;dates&gt;&lt;year&gt;2003&lt;/year&gt;&lt;pub-dates&gt;&lt;date&gt;Feb&lt;/date&gt;&lt;/pub-dates&gt;&lt;/dates&gt;&lt;isbn&gt;0001-6357 (Print)&amp;#xD;0001-6357 (Linking)&lt;/isbn&gt;&lt;accession-num&gt;12635777&lt;/accession-num&gt;&lt;urls&gt;&lt;related-urls&gt;&lt;url&gt;http://www.ncbi.nlm.nih.gov/pubmed/12635777&lt;/url&gt;&lt;/related-urls&gt;&lt;/urls&gt;&lt;/record&gt;&lt;/Cite&gt;&lt;/EndNote&gt;</w:instrText>
            </w:r>
            <w:r w:rsidR="007E45CC" w:rsidRPr="00AD54FA">
              <w:rPr>
                <w:color w:val="000000"/>
              </w:rPr>
              <w:fldChar w:fldCharType="separate"/>
            </w:r>
            <w:r w:rsidR="00B6388B">
              <w:rPr>
                <w:noProof/>
                <w:color w:val="000000"/>
              </w:rPr>
              <w:t>(41)</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Dental erosion in Icelandic teenagers in relation to dietary and lifestyle factors.</w:t>
            </w:r>
          </w:p>
        </w:tc>
        <w:tc>
          <w:tcPr>
            <w:tcW w:w="1754" w:type="pct"/>
          </w:tcPr>
          <w:p w:rsidR="0073077F" w:rsidRPr="00AD54FA" w:rsidRDefault="0073077F" w:rsidP="00C531DF">
            <w:pPr>
              <w:spacing w:before="0" w:after="0"/>
            </w:pPr>
            <w:r w:rsidRPr="00AD54FA">
              <w:t xml:space="preserve">No 100% FJ </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Hohensinn et al. 2016.</w:t>
            </w:r>
            <w:r w:rsidR="007E45CC" w:rsidRPr="00AD54FA">
              <w:rPr>
                <w:color w:val="000000"/>
              </w:rPr>
              <w:fldChar w:fldCharType="begin">
                <w:fldData xml:space="preserve">PEVuZE5vdGU+PENpdGU+PEF1dGhvcj5Ib2hlbnNpbm48L0F1dGhvcj48WWVhcj4yMDE2PC9ZZWFy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</w:fldData>
              </w:fldChar>
            </w:r>
            <w:r w:rsidR="00B6388B">
              <w:rPr>
                <w:color w:val="000000"/>
              </w:rPr>
              <w:instrText xml:space="preserve"> ADDIN EN.CITE </w:instrText>
            </w:r>
            <w:r w:rsidR="007E45CC">
              <w:rPr>
                <w:color w:val="000000"/>
              </w:rPr>
              <w:fldChar w:fldCharType="begin">
                <w:fldData xml:space="preserve">PEVuZE5vdGU+PENpdGU+PEF1dGhvcj5Ib2hlbnNpbm48L0F1dGhvcj48WWVhcj4yMDE2PC9ZZWFy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</w:fldData>
              </w:fldChar>
            </w:r>
            <w:r w:rsidR="00B6388B">
              <w:rPr>
                <w:color w:val="000000"/>
              </w:rPr>
              <w:instrText xml:space="preserve"> ADDIN EN.CITE.DATA </w:instrText>
            </w:r>
            <w:r w:rsidR="007E45CC">
              <w:rPr>
                <w:color w:val="000000"/>
              </w:rPr>
            </w:r>
            <w:r w:rsidR="007E45CC">
              <w:rPr>
                <w:color w:val="000000"/>
              </w:rPr>
              <w:fldChar w:fldCharType="end"/>
            </w:r>
            <w:r w:rsidR="007E45CC" w:rsidRPr="00AD54FA">
              <w:rPr>
                <w:color w:val="000000"/>
              </w:rPr>
            </w:r>
            <w:r w:rsidR="007E45CC" w:rsidRPr="00AD54FA">
              <w:rPr>
                <w:color w:val="000000"/>
              </w:rPr>
              <w:fldChar w:fldCharType="separate"/>
            </w:r>
            <w:r w:rsidR="00B6388B">
              <w:rPr>
                <w:noProof/>
                <w:color w:val="000000"/>
              </w:rPr>
              <w:t>(42)</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Sustaining elevated levels of nitrite in the oral cavity through consumption of nitrate-rich beetroot juice in young healthy adults reduces salivary pH.</w:t>
            </w:r>
          </w:p>
        </w:tc>
        <w:tc>
          <w:tcPr>
            <w:tcW w:w="1754" w:type="pct"/>
          </w:tcPr>
          <w:p w:rsidR="0073077F" w:rsidRPr="00AD54FA" w:rsidRDefault="0073077F" w:rsidP="00C531DF">
            <w:pPr>
              <w:spacing w:before="0" w:after="0"/>
            </w:pPr>
            <w:r w:rsidRPr="00AD54FA">
              <w:t>No 100% FJ</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Macpherson &amp; Dawes. 1994.</w:t>
            </w:r>
            <w:r w:rsidR="007E45CC" w:rsidRPr="00AD54FA">
              <w:rPr>
                <w:color w:val="000000"/>
              </w:rPr>
              <w:fldChar w:fldCharType="begin"/>
            </w:r>
            <w:r w:rsidR="00B6388B">
              <w:rPr>
                <w:color w:val="000000"/>
              </w:rPr>
              <w:instrText xml:space="preserve"> ADDIN EN.CITE &lt;EndNote&gt;&lt;Cite&gt;&lt;Author&gt;Macpherson&lt;/Author&gt;&lt;Year&gt;1994&lt;/Year&gt;&lt;RecNum&gt;101&lt;/RecNum&gt;&lt;DisplayText&gt;(43)&lt;/DisplayText&gt;&lt;record&gt;&lt;rec-number&gt;101&lt;/rec-number&gt;&lt;foreign-keys&gt;&lt;key app="EN" db-id="2dta9s5zvdfspteadpyxdda7epap550stw9v" timestamp="1544706754"&gt;101&lt;/key&gt;&lt;/foreign-keys&gt;&lt;ref-type name="Journal Article"&gt;17&lt;/ref-type&gt;&lt;contributors&gt;&lt;authors&gt;&lt;author&gt;Macpherson, L. M.&lt;/author&gt;&lt;author&gt;Dawes, C.&lt;/author&gt;&lt;/authors&gt;&lt;/contributors&gt;&lt;auth-address&gt;Department of Oral Biology, Faculty of Dentistry, University of Manitoba, Winnipeg, Canada.&lt;/auth-address&gt;&lt;titles&gt;&lt;title&gt;Distribution of sucrose around the mouth and its clearance after a sucrose mouthrinse or consumption of three different foods&lt;/title&gt;&lt;secondary-title&gt;Caries Res&lt;/secondary-title&gt;&lt;/titles&gt;&lt;periodical&gt;&lt;full-title&gt;Caries Res&lt;/full-title&gt;&lt;abbr-1&gt;Caries research&lt;/abbr-1&gt;&lt;/periodical&gt;&lt;pages&gt;150-5&lt;/pages&gt;&lt;volume&gt;28&lt;/volume&gt;&lt;number&gt;3&lt;/number&gt;&lt;keywords&gt;&lt;keyword&gt;Adult&lt;/keyword&gt;&lt;keyword&gt;Beverages&lt;/keyword&gt;&lt;keyword&gt;Candy&lt;/keyword&gt;&lt;keyword&gt;Dental Calculus/etiology&lt;/keyword&gt;&lt;keyword&gt;Dental Caries/etiology&lt;/keyword&gt;&lt;keyword&gt;*Diet, Cariogenic&lt;/keyword&gt;&lt;keyword&gt;Female&lt;/keyword&gt;&lt;keyword&gt;Food&lt;/keyword&gt;&lt;keyword&gt;Humans&lt;/keyword&gt;&lt;keyword&gt;Male&lt;/keyword&gt;&lt;keyword&gt;Metabolic Clearance Rate&lt;/keyword&gt;&lt;keyword&gt;Middle Aged&lt;/keyword&gt;&lt;keyword&gt;Mouthwashes&lt;/keyword&gt;&lt;keyword&gt;Saliva/*chemistry/metabolism&lt;/keyword&gt;&lt;keyword&gt;Sucrose/adverse effects/*analysis/metabolism&lt;/keyword&gt;&lt;/keywords&gt;&lt;dates&gt;&lt;year&gt;1994&lt;/year&gt;&lt;/dates&gt;&lt;isbn&gt;0008-6568 (Print)&amp;#xD;0008-6568 (Linking)&lt;/isbn&gt;&lt;accession-num&gt;8033187&lt;/accession-num&gt;&lt;urls&gt;&lt;related-urls&gt;&lt;url&gt;http://www.ncbi.nlm.nih.gov/pubmed/8033187&lt;/url&gt;&lt;/related-urls&gt;&lt;/urls&gt;&lt;electronic-resource-num&gt;10.1159/000261637&lt;/electronic-resource-num&gt;&lt;/record&gt;&lt;/Cite&gt;&lt;/EndNote&gt;</w:instrText>
            </w:r>
            <w:r w:rsidR="007E45CC" w:rsidRPr="00AD54FA">
              <w:rPr>
                <w:color w:val="000000"/>
              </w:rPr>
              <w:fldChar w:fldCharType="separate"/>
            </w:r>
            <w:r w:rsidR="00B6388B">
              <w:rPr>
                <w:noProof/>
                <w:color w:val="000000"/>
              </w:rPr>
              <w:t>(43)</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Distribution of sucrose around the mouth and its clearance after a sucrose mouthrinse or consumption of three different foods.</w:t>
            </w:r>
          </w:p>
        </w:tc>
        <w:tc>
          <w:tcPr>
            <w:tcW w:w="1754" w:type="pct"/>
          </w:tcPr>
          <w:p w:rsidR="0073077F" w:rsidRPr="00AD54FA" w:rsidRDefault="0073077F" w:rsidP="00C531DF">
            <w:pPr>
              <w:spacing w:before="0" w:after="0"/>
            </w:pPr>
            <w:r w:rsidRPr="00AD54FA">
              <w:t>No 100% FJ</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Parkar et al. 2017.</w:t>
            </w:r>
            <w:r w:rsidR="007E45CC" w:rsidRPr="00AD54FA">
              <w:rPr>
                <w:color w:val="000000"/>
              </w:rPr>
              <w:fldChar w:fldCharType="begin">
                <w:fldData xml:space="preserve">PEVuZE5vdGU+PENpdGU+PEF1dGhvcj5QYXJrYXI8L0F1dGhvcj48WWVhcj4yMDE3PC9ZZWFyPjxS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</w:fldData>
              </w:fldChar>
            </w:r>
            <w:r w:rsidR="00B6388B">
              <w:rPr>
                <w:color w:val="000000"/>
              </w:rPr>
              <w:instrText xml:space="preserve"> ADDIN EN.CITE </w:instrText>
            </w:r>
            <w:r w:rsidR="007E45CC">
              <w:rPr>
                <w:color w:val="000000"/>
              </w:rPr>
              <w:fldChar w:fldCharType="begin">
                <w:fldData xml:space="preserve">PEVuZE5vdGU+PENpdGU+PEF1dGhvcj5QYXJrYXI8L0F1dGhvcj48WWVhcj4yMDE3PC9ZZWFyPjxS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</w:fldData>
              </w:fldChar>
            </w:r>
            <w:r w:rsidR="00B6388B">
              <w:rPr>
                <w:color w:val="000000"/>
              </w:rPr>
              <w:instrText xml:space="preserve"> ADDIN EN.CITE.DATA </w:instrText>
            </w:r>
            <w:r w:rsidR="007E45CC">
              <w:rPr>
                <w:color w:val="000000"/>
              </w:rPr>
            </w:r>
            <w:r w:rsidR="007E45CC">
              <w:rPr>
                <w:color w:val="000000"/>
              </w:rPr>
              <w:fldChar w:fldCharType="end"/>
            </w:r>
            <w:r w:rsidR="007E45CC" w:rsidRPr="00AD54FA">
              <w:rPr>
                <w:color w:val="000000"/>
              </w:rPr>
            </w:r>
            <w:r w:rsidR="007E45CC" w:rsidRPr="00AD54FA">
              <w:rPr>
                <w:color w:val="000000"/>
              </w:rPr>
              <w:fldChar w:fldCharType="separate"/>
            </w:r>
            <w:r w:rsidR="00B6388B">
              <w:rPr>
                <w:noProof/>
                <w:color w:val="000000"/>
              </w:rPr>
              <w:t>(44)</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Consumption of apple-boysenberry beverage decreases salivary Actinomyces naeslundii and their adhesion in a multi-species biofilm model.</w:t>
            </w:r>
          </w:p>
        </w:tc>
        <w:tc>
          <w:tcPr>
            <w:tcW w:w="1754" w:type="pct"/>
          </w:tcPr>
          <w:p w:rsidR="0073077F" w:rsidRPr="00AD54FA" w:rsidRDefault="0073077F" w:rsidP="00C531DF">
            <w:pPr>
              <w:spacing w:before="0" w:after="0"/>
            </w:pPr>
            <w:r w:rsidRPr="00AD54FA">
              <w:t>No 100% FJ</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Zare Javid et al. 2018.</w:t>
            </w:r>
            <w:r w:rsidR="007E45CC" w:rsidRPr="00AD54FA">
              <w:rPr>
                <w:color w:val="000000"/>
              </w:rPr>
              <w:fldChar w:fldCharType="begin">
                <w:fldData xml:space="preserve">PEVuZE5vdGU+PENpdGU+PEF1dGhvcj5aYXJlIEphdmlkPC9BdXRob3I+PFllYXI+MjAxODwvWWVh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</w:fldData>
              </w:fldChar>
            </w:r>
            <w:r w:rsidR="00B6388B">
              <w:rPr>
                <w:color w:val="000000"/>
              </w:rPr>
              <w:instrText xml:space="preserve"> ADDIN EN.CITE </w:instrText>
            </w:r>
            <w:r w:rsidR="007E45CC">
              <w:rPr>
                <w:color w:val="000000"/>
              </w:rPr>
              <w:fldChar w:fldCharType="begin">
                <w:fldData xml:space="preserve">PEVuZE5vdGU+PENpdGU+PEF1dGhvcj5aYXJlIEphdmlkPC9BdXRob3I+PFllYXI+MjAxODwvWWVh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</w:fldData>
              </w:fldChar>
            </w:r>
            <w:r w:rsidR="00B6388B">
              <w:rPr>
                <w:color w:val="000000"/>
              </w:rPr>
              <w:instrText xml:space="preserve"> ADDIN EN.CITE.DATA </w:instrText>
            </w:r>
            <w:r w:rsidR="007E45CC">
              <w:rPr>
                <w:color w:val="000000"/>
              </w:rPr>
            </w:r>
            <w:r w:rsidR="007E45CC">
              <w:rPr>
                <w:color w:val="000000"/>
              </w:rPr>
              <w:fldChar w:fldCharType="end"/>
            </w:r>
            <w:r w:rsidR="007E45CC" w:rsidRPr="00AD54FA">
              <w:rPr>
                <w:color w:val="000000"/>
              </w:rPr>
            </w:r>
            <w:r w:rsidR="007E45CC" w:rsidRPr="00AD54FA">
              <w:rPr>
                <w:color w:val="000000"/>
              </w:rPr>
              <w:fldChar w:fldCharType="separate"/>
            </w:r>
            <w:r w:rsidR="00B6388B">
              <w:rPr>
                <w:noProof/>
                <w:color w:val="000000"/>
              </w:rPr>
              <w:t>(45)</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Impact of Cranberry Juice Enriched with Omega-3 Fatty Acids Adjunct with Nonsurgical Periodontal Treatment on Metabolic Control and Periodontal Status in Type 2 Patients with Diabetes with Periodontal Disease</w:t>
            </w:r>
          </w:p>
        </w:tc>
        <w:tc>
          <w:tcPr>
            <w:tcW w:w="1754" w:type="pct"/>
          </w:tcPr>
          <w:p w:rsidR="0073077F" w:rsidRPr="00AD54FA" w:rsidRDefault="0073077F" w:rsidP="00C531DF">
            <w:pPr>
              <w:spacing w:before="0" w:after="0"/>
            </w:pPr>
            <w:r w:rsidRPr="00AD54FA">
              <w:t>No 100% FJ</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Toumba &amp; Duggal. 1999.</w:t>
            </w:r>
            <w:r w:rsidR="007E45CC" w:rsidRPr="00AD54FA">
              <w:rPr>
                <w:color w:val="000000"/>
              </w:rPr>
              <w:fldChar w:fldCharType="begin"/>
            </w:r>
            <w:r w:rsidR="00B6388B">
              <w:rPr>
                <w:color w:val="000000"/>
              </w:rPr>
              <w:instrText xml:space="preserve"> ADDIN EN.CITE &lt;EndNote&gt;&lt;Cite&gt;&lt;Author&gt;Toumba&lt;/Author&gt;&lt;Year&gt;1999&lt;/Year&gt;&lt;RecNum&gt;112&lt;/RecNum&gt;&lt;DisplayText&gt;(46)&lt;/DisplayText&gt;&lt;record&gt;&lt;rec-number&gt;112&lt;/rec-number&gt;&lt;foreign-keys&gt;&lt;key app="EN" db-id="2dta9s5zvdfspteadpyxdda7epap550stw9v" timestamp="1544706754"&gt;112&lt;/key&gt;&lt;/foreign-keys&gt;&lt;ref-type name="Journal Article"&gt;17&lt;/ref-type&gt;&lt;contributors&gt;&lt;authors&gt;&lt;author&gt;Toumba, K. J.&lt;/author&gt;&lt;author&gt;Duggal, M. S.&lt;/author&gt;&lt;/authors&gt;&lt;/contributors&gt;&lt;auth-address&gt;Division of Child Dental Health, Leeds Dental Institute.&lt;/auth-address&gt;&lt;titles&gt;&lt;title&gt;Effect on plaque pH of fruit drinks with reduced carbohydrate content&lt;/title&gt;&lt;secondary-title&gt;Br Dent J&lt;/secondary-title&gt;&lt;/titles&gt;&lt;periodical&gt;&lt;full-title&gt;Br Dent J&lt;/full-title&gt;&lt;abbr-1&gt;British dental journal&lt;/abbr-1&gt;&lt;/periodical&gt;&lt;pages&gt;626-9&lt;/pages&gt;&lt;volume&gt;186&lt;/volume&gt;&lt;number&gt;12&lt;/number&gt;&lt;keywords&gt;&lt;keyword&gt;Adolescent&lt;/keyword&gt;&lt;keyword&gt;Adult&lt;/keyword&gt;&lt;keyword&gt;Aged&lt;/keyword&gt;&lt;keyword&gt;Analysis of Variance&lt;/keyword&gt;&lt;keyword&gt;*Beverages/adverse effects&lt;/keyword&gt;&lt;keyword&gt;Dental Plaque/*chemistry&lt;/keyword&gt;&lt;keyword&gt;Dietary Carbohydrates/adverse effects&lt;/keyword&gt;&lt;keyword&gt;Food Analysis&lt;/keyword&gt;&lt;keyword&gt;Fruit/adverse effects&lt;/keyword&gt;&lt;keyword&gt;Humans&lt;/keyword&gt;&lt;keyword&gt;Middle Aged&lt;/keyword&gt;&lt;keyword&gt;Tooth Demineralization/prevention &amp;amp; control&lt;/keyword&gt;&lt;/keywords&gt;&lt;dates&gt;&lt;year&gt;1999&lt;/year&gt;&lt;pub-dates&gt;&lt;date&gt;Jun 26&lt;/date&gt;&lt;/pub-dates&gt;&lt;/dates&gt;&lt;isbn&gt;0007-0610 (Print)&amp;#xD;0007-0610 (Linking)&lt;/isbn&gt;&lt;accession-num&gt;10425807&lt;/accession-num&gt;&lt;urls&gt;&lt;related-urls&gt;&lt;url&gt;http://www.ncbi.nlm.nih.gov/pubmed/10425807&lt;/url&gt;&lt;/related-urls&gt;&lt;/urls&gt;&lt;/record&gt;&lt;/Cite&gt;&lt;/EndNote&gt;</w:instrText>
            </w:r>
            <w:r w:rsidR="007E45CC" w:rsidRPr="00AD54FA">
              <w:rPr>
                <w:color w:val="000000"/>
              </w:rPr>
              <w:fldChar w:fldCharType="separate"/>
            </w:r>
            <w:r w:rsidR="00B6388B">
              <w:rPr>
                <w:noProof/>
                <w:color w:val="000000"/>
              </w:rPr>
              <w:t>(46)</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Effect on plaque pH of fruit drinks with reduced carbohydrate content.</w:t>
            </w:r>
          </w:p>
        </w:tc>
        <w:tc>
          <w:tcPr>
            <w:tcW w:w="1754" w:type="pct"/>
          </w:tcPr>
          <w:p w:rsidR="0073077F" w:rsidRPr="00AD54FA" w:rsidRDefault="0073077F" w:rsidP="00C531DF">
            <w:pPr>
              <w:spacing w:before="0" w:after="0"/>
            </w:pPr>
            <w:r w:rsidRPr="00AD54FA">
              <w:t>No 100% FJ</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Tahmassebi &amp; Duggal. 1998.</w:t>
            </w:r>
            <w:r w:rsidR="007E45CC" w:rsidRPr="00AD54FA">
              <w:rPr>
                <w:color w:val="000000"/>
              </w:rPr>
              <w:fldChar w:fldCharType="begin"/>
            </w:r>
            <w:r w:rsidR="00B6388B">
              <w:rPr>
                <w:color w:val="000000"/>
              </w:rPr>
              <w:instrText xml:space="preserve"> ADDIN EN.CITE &lt;EndNote&gt;&lt;Cite&gt;&lt;Author&gt;Tahmassebi&lt;/Author&gt;&lt;Year&gt;1997&lt;/Year&gt;&lt;RecNum&gt;111&lt;/RecNum&gt;&lt;DisplayText&gt;(47)&lt;/DisplayText&gt;&lt;record&gt;&lt;rec-number&gt;111&lt;/rec-number&gt;&lt;foreign-keys&gt;&lt;key app="EN" db-id="2dta9s5zvdfspteadpyxdda7epap550stw9v" timestamp="1544706754"&gt;111&lt;/key&gt;&lt;/foreign-keys&gt;&lt;ref-type name="Journal Article"&gt;17&lt;/ref-type&gt;&lt;contributors&gt;&lt;authors&gt;&lt;author&gt;Tahmassebi, J. F.&lt;/author&gt;&lt;author&gt;Duggal, M. S.&lt;/author&gt;&lt;/authors&gt;&lt;/contributors&gt;&lt;auth-address&gt;Division of Child Dental Health, Leeds Dental Institute, University of Leeds, UK.&lt;/auth-address&gt;&lt;titles&gt;&lt;title&gt;The effect of different methods of drinking on the pH of dental plaque in vivo&lt;/title&gt;&lt;secondary-title&gt;Int J Paediatr Dent&lt;/secondary-title&gt;&lt;/titles&gt;&lt;periodical&gt;&lt;full-title&gt;Int J Paediatr Dent&lt;/full-title&gt;&lt;/periodical&gt;&lt;pages&gt;249-54&lt;/pages&gt;&lt;volume&gt;7&lt;/volume&gt;&lt;number&gt;4&lt;/number&gt;&lt;keywords&gt;&lt;keyword&gt;Adult&lt;/keyword&gt;&lt;keyword&gt;Analysis of Variance&lt;/keyword&gt;&lt;keyword&gt;Beverages&lt;/keyword&gt;&lt;keyword&gt;Dental Plaque/chemistry/*metabolism&lt;/keyword&gt;&lt;keyword&gt;Drinking/*physiology&lt;/keyword&gt;&lt;keyword&gt;Fruit&lt;/keyword&gt;&lt;keyword&gt;Humans&lt;/keyword&gt;&lt;keyword&gt;Hydrogen-Ion Concentration&lt;/keyword&gt;&lt;keyword&gt;Time Factors&lt;/keyword&gt;&lt;/keywords&gt;&lt;dates&gt;&lt;year&gt;1997&lt;/year&gt;&lt;pub-dates&gt;&lt;date&gt;Dec&lt;/date&gt;&lt;/pub-dates&gt;&lt;/dates&gt;&lt;isbn&gt;0960-7439 (Print)&amp;#xD;0960-7439 (Linking)&lt;/isbn&gt;&lt;accession-num&gt;9482031&lt;/accession-num&gt;&lt;urls&gt;&lt;related-urls&gt;&lt;url&gt;http://www.ncbi.nlm.nih.gov/pubmed/9482031&lt;/url&gt;&lt;/related-urls&gt;&lt;/urls&gt;&lt;/record&gt;&lt;/Cite&gt;&lt;/EndNote&gt;</w:instrText>
            </w:r>
            <w:r w:rsidR="007E45CC" w:rsidRPr="00AD54FA">
              <w:rPr>
                <w:color w:val="000000"/>
              </w:rPr>
              <w:fldChar w:fldCharType="separate"/>
            </w:r>
            <w:r w:rsidR="00B6388B">
              <w:rPr>
                <w:noProof/>
                <w:color w:val="000000"/>
              </w:rPr>
              <w:t>(47)</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The effect of different methods of drinking on the pH of dental plaque in vivo.</w:t>
            </w:r>
          </w:p>
        </w:tc>
        <w:tc>
          <w:tcPr>
            <w:tcW w:w="1754" w:type="pct"/>
          </w:tcPr>
          <w:p w:rsidR="0073077F" w:rsidRPr="00AD54FA" w:rsidRDefault="0073077F" w:rsidP="00C531DF">
            <w:pPr>
              <w:spacing w:before="0" w:after="0"/>
            </w:pPr>
            <w:r w:rsidRPr="00AD54FA">
              <w:t>No 100% FJ</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Piangprach et al. 2009.</w:t>
            </w:r>
            <w:r w:rsidR="007E45CC" w:rsidRPr="00AD54FA">
              <w:rPr>
                <w:color w:val="000000"/>
              </w:rPr>
              <w:fldChar w:fldCharType="begin">
                <w:fldData xml:space="preserve">PEVuZE5vdGU+PENpdGU+PEF1dGhvcj5QaWFuZ3ByYWNoPC9BdXRob3I+PFllYXI+MjAwOTwvWWVh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==
</w:fldData>
              </w:fldChar>
            </w:r>
            <w:r w:rsidR="00B6388B">
              <w:rPr>
                <w:color w:val="000000"/>
              </w:rPr>
              <w:instrText xml:space="preserve"> ADDIN EN.CITE </w:instrText>
            </w:r>
            <w:r w:rsidR="007E45CC">
              <w:rPr>
                <w:color w:val="000000"/>
              </w:rPr>
              <w:fldChar w:fldCharType="begin">
                <w:fldData xml:space="preserve">PEVuZE5vdGU+PENpdGU+PEF1dGhvcj5QaWFuZ3ByYWNoPC9BdXRob3I+PFllYXI+MjAwOTwvWWVh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==
</w:fldData>
              </w:fldChar>
            </w:r>
            <w:r w:rsidR="00B6388B">
              <w:rPr>
                <w:color w:val="000000"/>
              </w:rPr>
              <w:instrText xml:space="preserve"> ADDIN EN.CITE.DATA </w:instrText>
            </w:r>
            <w:r w:rsidR="007E45CC">
              <w:rPr>
                <w:color w:val="000000"/>
              </w:rPr>
            </w:r>
            <w:r w:rsidR="007E45CC">
              <w:rPr>
                <w:color w:val="000000"/>
              </w:rPr>
              <w:fldChar w:fldCharType="end"/>
            </w:r>
            <w:r w:rsidR="007E45CC" w:rsidRPr="00AD54FA">
              <w:rPr>
                <w:color w:val="000000"/>
              </w:rPr>
            </w:r>
            <w:r w:rsidR="007E45CC" w:rsidRPr="00AD54FA">
              <w:rPr>
                <w:color w:val="000000"/>
              </w:rPr>
              <w:fldChar w:fldCharType="separate"/>
            </w:r>
            <w:r w:rsidR="00B6388B">
              <w:rPr>
                <w:noProof/>
                <w:color w:val="000000"/>
              </w:rPr>
              <w:t>(48)</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The effect of salivary factors on dental erosion in various age groups and tooth surfaces.</w:t>
            </w:r>
          </w:p>
        </w:tc>
        <w:tc>
          <w:tcPr>
            <w:tcW w:w="1754" w:type="pct"/>
          </w:tcPr>
          <w:p w:rsidR="0073077F" w:rsidRPr="00AD54FA" w:rsidRDefault="0073077F" w:rsidP="00C531DF">
            <w:pPr>
              <w:spacing w:before="0" w:after="0"/>
            </w:pPr>
            <w:r w:rsidRPr="00AD54FA">
              <w:t>No 100% FJ</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Murugesh et al. 2015.</w:t>
            </w:r>
            <w:r w:rsidR="007E45CC" w:rsidRPr="00AD54FA">
              <w:rPr>
                <w:color w:val="000000"/>
              </w:rPr>
              <w:fldChar w:fldCharType="begin"/>
            </w:r>
            <w:r w:rsidR="00B6388B">
              <w:rPr>
                <w:color w:val="000000"/>
              </w:rPr>
              <w:instrText xml:space="preserve"> ADDIN EN.CITE &lt;EndNote&gt;&lt;Cite&gt;&lt;Author&gt;Murugesh&lt;/Author&gt;&lt;Year&gt;2015&lt;/Year&gt;&lt;RecNum&gt;116&lt;/RecNum&gt;&lt;DisplayText&gt;(49)&lt;/DisplayText&gt;&lt;record&gt;&lt;rec-number&gt;116&lt;/rec-number&gt;&lt;foreign-keys&gt;&lt;key app="EN" db-id="2dta9s5zvdfspteadpyxdda7epap550stw9v" timestamp="1544706972"&gt;116&lt;/key&gt;&lt;/foreign-keys&gt;&lt;ref-type name="Journal Article"&gt;17&lt;/ref-type&gt;&lt;contributors&gt;&lt;authors&gt;&lt;author&gt;Murugesh, J.&lt;/author&gt;&lt;author&gt;Annigeri, R. G.&lt;/author&gt;&lt;author&gt;Raheel, S. A.&lt;/author&gt;&lt;author&gt;Azzeghaiby, S.&lt;/author&gt;&lt;author&gt;Alshehri, M.&lt;/author&gt;&lt;author&gt;Kujan, O.&lt;/author&gt;&lt;/authors&gt;&lt;/contributors&gt;&lt;auth-address&gt;Department of Oral Medicine and Radiology, C.K.S. Theja Institute of Dental Sciences , Tirupathi, Andra Pradesh , India.&amp;#xD;Department of Oral Medicine and Radiology, College of Dental Sciences , Davangere, Karnataka , India.&amp;#xD;Department of Oral and maxillofacial Sciences, Al-Farabi College of Dentistry and Nursing, Al-Farabi College , Riyadh , Saudi Arabia.&amp;#xD;Department of Dentistry, College of Medicine and University Hospitals, King Saud University , Riyadh , Saudi Arabia.&lt;/auth-address&gt;&lt;titles&gt;&lt;title&gt;Effect of yogurt and pH equivalent lemon juice on salivary flow rate in healthy volunteers - An experimental crossover study&lt;/title&gt;&lt;secondary-title&gt;Interv Med Appl Sci&lt;/secondary-title&gt;&lt;/titles&gt;&lt;periodical&gt;&lt;full-title&gt;Interv Med Appl Sci&lt;/full-title&gt;&lt;/periodical&gt;&lt;pages&gt;147-51&lt;/pages&gt;&lt;volume&gt;7&lt;/volume&gt;&lt;number&gt;4&lt;/number&gt;&lt;keywords&gt;&lt;keyword&gt;dry mouth&lt;/keyword&gt;&lt;keyword&gt;lemon juice&lt;/keyword&gt;&lt;keyword&gt;pH&lt;/keyword&gt;&lt;keyword&gt;saliva&lt;/keyword&gt;&lt;keyword&gt;yogurt&lt;/keyword&gt;&lt;/keywords&gt;&lt;dates&gt;&lt;year&gt;2015&lt;/year&gt;&lt;pub-dates&gt;&lt;date&gt;Dec&lt;/date&gt;&lt;/pub-dates&gt;&lt;/dates&gt;&lt;isbn&gt;2061-1617 (Print)&amp;#xD;2061-1617 (Linking)&lt;/isbn&gt;&lt;accession-num&gt;26767120&lt;/accession-num&gt;&lt;urls&gt;&lt;related-urls&gt;&lt;url&gt;http://www.ncbi.nlm.nih.gov/pubmed/26767120&lt;/url&gt;&lt;/related-urls&gt;&lt;/urls&gt;&lt;custom2&gt;PMC4701165&lt;/custom2&gt;&lt;electronic-resource-num&gt;10.1556/1646.7.2015.4.3&lt;/electronic-resource-num&gt;&lt;/record&gt;&lt;/Cite&gt;&lt;/EndNote&gt;</w:instrText>
            </w:r>
            <w:r w:rsidR="007E45CC" w:rsidRPr="00AD54FA">
              <w:rPr>
                <w:color w:val="000000"/>
              </w:rPr>
              <w:fldChar w:fldCharType="separate"/>
            </w:r>
            <w:r w:rsidR="00B6388B">
              <w:rPr>
                <w:noProof/>
                <w:color w:val="000000"/>
              </w:rPr>
              <w:t>(49)</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Effect of yogurt and pH equivalent lemon juice on salivary flow rate in healthy volunteers - An experimental crossover study</w:t>
            </w:r>
          </w:p>
        </w:tc>
        <w:tc>
          <w:tcPr>
            <w:tcW w:w="1754" w:type="pct"/>
          </w:tcPr>
          <w:p w:rsidR="0073077F" w:rsidRPr="00AD54FA" w:rsidRDefault="0073077F" w:rsidP="00C531DF">
            <w:pPr>
              <w:spacing w:before="0" w:after="0"/>
            </w:pPr>
            <w:r w:rsidRPr="00AD54FA">
              <w:t>No 100% FJ</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 xml:space="preserve">Chapple et al. </w:t>
            </w:r>
            <w:r w:rsidRPr="00AD54FA">
              <w:rPr>
                <w:color w:val="000000"/>
              </w:rPr>
              <w:lastRenderedPageBreak/>
              <w:t>2011.</w:t>
            </w:r>
            <w:r w:rsidR="007E45CC" w:rsidRPr="00AD54FA">
              <w:rPr>
                <w:color w:val="000000"/>
              </w:rPr>
              <w:fldChar w:fldCharType="begin">
                <w:fldData xml:space="preserve">PEVuZE5vdGU+PENpdGU+PEF1dGhvcj5DaGFwcGxlPC9BdXRob3I+PFllYXI+MjAxMjwvWWVhcj48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</w:fldData>
              </w:fldChar>
            </w:r>
            <w:r w:rsidR="00B6388B">
              <w:rPr>
                <w:color w:val="000000"/>
              </w:rPr>
              <w:instrText xml:space="preserve"> ADDIN EN.CITE </w:instrText>
            </w:r>
            <w:r w:rsidR="007E45CC">
              <w:rPr>
                <w:color w:val="000000"/>
              </w:rPr>
              <w:fldChar w:fldCharType="begin">
                <w:fldData xml:space="preserve">PEVuZE5vdGU+PENpdGU+PEF1dGhvcj5DaGFwcGxlPC9BdXRob3I+PFllYXI+MjAxMjwvWWVhcj48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</w:fldData>
              </w:fldChar>
            </w:r>
            <w:r w:rsidR="00B6388B">
              <w:rPr>
                <w:color w:val="000000"/>
              </w:rPr>
              <w:instrText xml:space="preserve"> ADDIN EN.CITE.DATA </w:instrText>
            </w:r>
            <w:r w:rsidR="007E45CC">
              <w:rPr>
                <w:color w:val="000000"/>
              </w:rPr>
            </w:r>
            <w:r w:rsidR="007E45CC">
              <w:rPr>
                <w:color w:val="000000"/>
              </w:rPr>
              <w:fldChar w:fldCharType="end"/>
            </w:r>
            <w:r w:rsidR="007E45CC" w:rsidRPr="00AD54FA">
              <w:rPr>
                <w:color w:val="000000"/>
              </w:rPr>
            </w:r>
            <w:r w:rsidR="007E45CC" w:rsidRPr="00AD54FA">
              <w:rPr>
                <w:color w:val="000000"/>
              </w:rPr>
              <w:fldChar w:fldCharType="separate"/>
            </w:r>
            <w:r w:rsidR="00B6388B">
              <w:rPr>
                <w:noProof/>
                <w:color w:val="000000"/>
              </w:rPr>
              <w:t>(50)</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lastRenderedPageBreak/>
              <w:t xml:space="preserve">Adjunctive daily supplementation with </w:t>
            </w:r>
            <w:r w:rsidRPr="00AD54FA">
              <w:rPr>
                <w:color w:val="000000"/>
              </w:rPr>
              <w:lastRenderedPageBreak/>
              <w:t>encapsulated fruit, vegetable and berry juice powder concentrates and clinical periodontal outcomes: a double-blind RCT.</w:t>
            </w:r>
          </w:p>
        </w:tc>
        <w:tc>
          <w:tcPr>
            <w:tcW w:w="1754" w:type="pct"/>
          </w:tcPr>
          <w:p w:rsidR="0073077F" w:rsidRPr="00AD54FA" w:rsidRDefault="0073077F" w:rsidP="00C531DF">
            <w:pPr>
              <w:spacing w:before="0" w:after="0"/>
            </w:pPr>
            <w:r w:rsidRPr="00AD54FA">
              <w:lastRenderedPageBreak/>
              <w:t>No 100% FJ</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lastRenderedPageBreak/>
              <w:t>Levine et al. 2007.</w:t>
            </w:r>
            <w:r w:rsidR="007E45CC" w:rsidRPr="00AD54FA">
              <w:rPr>
                <w:color w:val="000000"/>
              </w:rPr>
              <w:fldChar w:fldCharType="begin"/>
            </w:r>
            <w:r w:rsidR="00B6388B">
              <w:rPr>
                <w:color w:val="000000"/>
              </w:rPr>
              <w:instrText xml:space="preserve"> ADDIN EN.CITE &lt;EndNote&gt;&lt;Cite&gt;&lt;Author&gt;Levine&lt;/Author&gt;&lt;Year&gt;2007&lt;/Year&gt;&lt;RecNum&gt;118&lt;/RecNum&gt;&lt;DisplayText&gt;(51)&lt;/DisplayText&gt;&lt;record&gt;&lt;rec-number&gt;118&lt;/rec-number&gt;&lt;foreign-keys&gt;&lt;key app="EN" db-id="2dta9s5zvdfspteadpyxdda7epap550stw9v" timestamp="1544706972"&gt;118&lt;/key&gt;&lt;/foreign-keys&gt;&lt;ref-type name="Journal Article"&gt;17&lt;/ref-type&gt;&lt;contributors&gt;&lt;authors&gt;&lt;author&gt;Levine, R. S.&lt;/author&gt;&lt;author&gt;Nugent, Z. J.&lt;/author&gt;&lt;author&gt;Rudolf, M. C.&lt;/author&gt;&lt;author&gt;Sahota, P.&lt;/author&gt;&lt;/authors&gt;&lt;/contributors&gt;&lt;auth-address&gt;Academic Unit of Paediatrics, University of Leeds, UK. r.s.levine@leeds.ac.uk&lt;/auth-address&gt;&lt;titles&gt;&lt;title&gt;Dietary patterns, toothbrushing habits and caries experience of schoolchildren in West Yorkshire, England&lt;/title&gt;&lt;secondary-title&gt;Community Dent Health&lt;/secondary-title&gt;&lt;/titles&gt;&lt;periodical&gt;&lt;full-title&gt;Community Dent Health&lt;/full-title&gt;&lt;/periodical&gt;&lt;pages&gt;82-7&lt;/pages&gt;&lt;volume&gt;24&lt;/volume&gt;&lt;number&gt;2&lt;/number&gt;&lt;keywords&gt;&lt;keyword&gt;Adolescent&lt;/keyword&gt;&lt;keyword&gt;Age Factors&lt;/keyword&gt;&lt;keyword&gt;Beverages&lt;/keyword&gt;&lt;keyword&gt;Child&lt;/keyword&gt;&lt;keyword&gt;Child Behavior&lt;/keyword&gt;&lt;keyword&gt;Cohort Studies&lt;/keyword&gt;&lt;keyword&gt;*DMF Index&lt;/keyword&gt;&lt;keyword&gt;Dairy Products&lt;/keyword&gt;&lt;keyword&gt;Dental Caries/classification&lt;/keyword&gt;&lt;keyword&gt;Dental Restoration, Permanent&lt;/keyword&gt;&lt;keyword&gt;Dietary Carbohydrates/administration &amp;amp; dosage&lt;/keyword&gt;&lt;keyword&gt;Dietary Sucrose/administration &amp;amp; dosage&lt;/keyword&gt;&lt;keyword&gt;England&lt;/keyword&gt;&lt;keyword&gt;*Feeding Behavior&lt;/keyword&gt;&lt;keyword&gt;Female&lt;/keyword&gt;&lt;keyword&gt;Follow-Up Studies&lt;/keyword&gt;&lt;keyword&gt;Food&lt;/keyword&gt;&lt;keyword&gt;Health Behavior&lt;/keyword&gt;&lt;keyword&gt;Humans&lt;/keyword&gt;&lt;keyword&gt;Male&lt;/keyword&gt;&lt;keyword&gt;Tooth Loss/classification&lt;/keyword&gt;&lt;keyword&gt;Tooth, Deciduous/pathology&lt;/keyword&gt;&lt;keyword&gt;*Toothbrushing&lt;/keyword&gt;&lt;/keywords&gt;&lt;dates&gt;&lt;year&gt;2007&lt;/year&gt;&lt;pub-dates&gt;&lt;date&gt;Jun&lt;/date&gt;&lt;/pub-dates&gt;&lt;/dates&gt;&lt;isbn&gt;0265-539X (Print)&amp;#xD;0265-539X (Linking)&lt;/isbn&gt;&lt;accession-num&gt;17615822&lt;/accession-num&gt;&lt;urls&gt;&lt;related-urls&gt;&lt;url&gt;http://www.ncbi.nlm.nih.gov/pubmed/17615822&lt;/url&gt;&lt;/related-urls&gt;&lt;/urls&gt;&lt;/record&gt;&lt;/Cite&gt;&lt;/EndNote&gt;</w:instrText>
            </w:r>
            <w:r w:rsidR="007E45CC" w:rsidRPr="00AD54FA">
              <w:rPr>
                <w:color w:val="000000"/>
              </w:rPr>
              <w:fldChar w:fldCharType="separate"/>
            </w:r>
            <w:r w:rsidR="00B6388B">
              <w:rPr>
                <w:noProof/>
                <w:color w:val="000000"/>
              </w:rPr>
              <w:t>(51)</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Dietary patterns, toothbrushing habits and caries experience of schoolchildren in West Yorkshire, England.</w:t>
            </w:r>
          </w:p>
        </w:tc>
        <w:tc>
          <w:tcPr>
            <w:tcW w:w="1754" w:type="pct"/>
          </w:tcPr>
          <w:p w:rsidR="0073077F" w:rsidRPr="00AD54FA" w:rsidRDefault="0073077F" w:rsidP="00C531DF">
            <w:pPr>
              <w:spacing w:before="0" w:after="0"/>
            </w:pPr>
            <w:r w:rsidRPr="00AD54FA">
              <w:t>No 100% FJ</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Watanabe et al. 2014.</w:t>
            </w:r>
            <w:r w:rsidR="007E45CC" w:rsidRPr="00AD54FA">
              <w:rPr>
                <w:color w:val="000000"/>
              </w:rPr>
              <w:fldChar w:fldCharType="begin">
                <w:fldData xml:space="preserve">PEVuZE5vdGU+PENpdGU+PEF1dGhvcj5XYXRhbmFiZTwvQXV0aG9yPjxZZWFyPjIwMTQ8L1llYXI+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=
</w:fldData>
              </w:fldChar>
            </w:r>
            <w:r w:rsidR="00B6388B">
              <w:rPr>
                <w:color w:val="000000"/>
              </w:rPr>
              <w:instrText xml:space="preserve"> ADDIN EN.CITE </w:instrText>
            </w:r>
            <w:r w:rsidR="007E45CC">
              <w:rPr>
                <w:color w:val="000000"/>
              </w:rPr>
              <w:fldChar w:fldCharType="begin">
                <w:fldData xml:space="preserve">PEVuZE5vdGU+PENpdGU+PEF1dGhvcj5XYXRhbmFiZTwvQXV0aG9yPjxZZWFyPjIwMTQ8L1llYXI+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=
</w:fldData>
              </w:fldChar>
            </w:r>
            <w:r w:rsidR="00B6388B">
              <w:rPr>
                <w:color w:val="000000"/>
              </w:rPr>
              <w:instrText xml:space="preserve"> ADDIN EN.CITE.DATA </w:instrText>
            </w:r>
            <w:r w:rsidR="007E45CC">
              <w:rPr>
                <w:color w:val="000000"/>
              </w:rPr>
            </w:r>
            <w:r w:rsidR="007E45CC">
              <w:rPr>
                <w:color w:val="000000"/>
              </w:rPr>
              <w:fldChar w:fldCharType="end"/>
            </w:r>
            <w:r w:rsidR="007E45CC" w:rsidRPr="00AD54FA">
              <w:rPr>
                <w:color w:val="000000"/>
              </w:rPr>
            </w:r>
            <w:r w:rsidR="007E45CC" w:rsidRPr="00AD54FA">
              <w:rPr>
                <w:color w:val="000000"/>
              </w:rPr>
              <w:fldChar w:fldCharType="separate"/>
            </w:r>
            <w:r w:rsidR="00B6388B">
              <w:rPr>
                <w:noProof/>
                <w:color w:val="000000"/>
              </w:rPr>
              <w:t>(52)</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The influence of lifestyle on the incidence of dental caries among 3-year-old Japanese children.</w:t>
            </w:r>
          </w:p>
        </w:tc>
        <w:tc>
          <w:tcPr>
            <w:tcW w:w="1754" w:type="pct"/>
          </w:tcPr>
          <w:p w:rsidR="0073077F" w:rsidRPr="00AD54FA" w:rsidRDefault="0073077F" w:rsidP="00C531DF">
            <w:pPr>
              <w:spacing w:before="0" w:after="0"/>
            </w:pPr>
            <w:r w:rsidRPr="00AD54FA">
              <w:t>No 100% FJ</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Hung et al. 2005.</w:t>
            </w:r>
            <w:r w:rsidR="007E45CC" w:rsidRPr="00AD54FA">
              <w:rPr>
                <w:color w:val="000000"/>
              </w:rPr>
              <w:fldChar w:fldCharType="begin"/>
            </w:r>
            <w:r w:rsidR="00B6388B">
              <w:rPr>
                <w:color w:val="000000"/>
              </w:rPr>
              <w:instrText xml:space="preserve"> ADDIN EN.CITE &lt;EndNote&gt;&lt;Cite&gt;&lt;Author&gt;Hung&lt;/Author&gt;&lt;Year&gt;2005&lt;/Year&gt;&lt;RecNum&gt;120&lt;/RecNum&gt;&lt;DisplayText&gt;(53)&lt;/DisplayText&gt;&lt;record&gt;&lt;rec-number&gt;120&lt;/rec-number&gt;&lt;foreign-keys&gt;&lt;key app="EN" db-id="2dta9s5zvdfspteadpyxdda7epap550stw9v" timestamp="1544706972"&gt;120&lt;/key&gt;&lt;/foreign-keys&gt;&lt;ref-type name="Journal Article"&gt;17&lt;/ref-type&gt;&lt;contributors&gt;&lt;authors&gt;&lt;author&gt;Hung, H. C.&lt;/author&gt;&lt;author&gt;Colditz, G.&lt;/author&gt;&lt;author&gt;Joshipura, K. J.&lt;/author&gt;&lt;/authors&gt;&lt;/contributors&gt;&lt;auth-address&gt;Department of Epidemiology, Harvard School of Public Health, Boston, MA 02115, USA.&lt;/auth-address&gt;&lt;titles&gt;&lt;title&gt;The association between tooth loss and the self-reported intake of selected CVD-related nutrients and foods among US women&lt;/title&gt;&lt;secondary-title&gt;Community Dent Oral Epidemiol&lt;/secondary-title&gt;&lt;/titles&gt;&lt;periodical&gt;&lt;full-title&gt;Community Dent Oral Epidemiol&lt;/full-title&gt;&lt;abbr-1&gt;Community dentistry and oral epidemiology&lt;/abbr-1&gt;&lt;/periodical&gt;&lt;pages&gt;167-73&lt;/pages&gt;&lt;volume&gt;33&lt;/volume&gt;&lt;number&gt;3&lt;/number&gt;&lt;keywords&gt;&lt;keyword&gt;Adult&lt;/keyword&gt;&lt;keyword&gt;Cardiovascular Diseases/prevention &amp;amp; control&lt;/keyword&gt;&lt;keyword&gt;Daucus carota&lt;/keyword&gt;&lt;keyword&gt;*Diet&lt;/keyword&gt;&lt;keyword&gt;Epidemiologic Methods&lt;/keyword&gt;&lt;keyword&gt;Female&lt;/keyword&gt;&lt;keyword&gt;Fruit&lt;/keyword&gt;&lt;keyword&gt;Humans&lt;/keyword&gt;&lt;keyword&gt;Malus&lt;/keyword&gt;&lt;keyword&gt;Middle Aged&lt;/keyword&gt;&lt;keyword&gt;*Nutritional Physiological Phenomena&lt;/keyword&gt;&lt;keyword&gt;Pyrus&lt;/keyword&gt;&lt;keyword&gt;Tooth Loss/*complications&lt;/keyword&gt;&lt;keyword&gt;United States&lt;/keyword&gt;&lt;keyword&gt;Vegetables&lt;/keyword&gt;&lt;keyword&gt;Vitamins/administration &amp;amp; dosage&lt;/keyword&gt;&lt;/keywords&gt;&lt;dates&gt;&lt;year&gt;2005&lt;/year&gt;&lt;pub-dates&gt;&lt;date&gt;Jun&lt;/date&gt;&lt;/pub-dates&gt;&lt;/dates&gt;&lt;isbn&gt;0301-5661 (Print)&amp;#xD;0301-5661 (Linking)&lt;/isbn&gt;&lt;accession-num&gt;15853839&lt;/accession-num&gt;&lt;urls&gt;&lt;related-urls&gt;&lt;url&gt;http://www.ncbi.nlm.nih.gov/pubmed/15853839&lt;/url&gt;&lt;/related-urls&gt;&lt;/urls&gt;&lt;electronic-resource-num&gt;10.1111/j.1600-0528.2005.00200.x&lt;/electronic-resource-num&gt;&lt;/record&gt;&lt;/Cite&gt;&lt;/EndNote&gt;</w:instrText>
            </w:r>
            <w:r w:rsidR="007E45CC" w:rsidRPr="00AD54FA">
              <w:rPr>
                <w:color w:val="000000"/>
              </w:rPr>
              <w:fldChar w:fldCharType="separate"/>
            </w:r>
            <w:r w:rsidR="00B6388B">
              <w:rPr>
                <w:noProof/>
                <w:color w:val="000000"/>
              </w:rPr>
              <w:t>(53)</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The association between tooth loss and the self-reported intake of selected CVD-related nutrients and foods among US women.</w:t>
            </w:r>
          </w:p>
        </w:tc>
        <w:tc>
          <w:tcPr>
            <w:tcW w:w="1754" w:type="pct"/>
          </w:tcPr>
          <w:p w:rsidR="0073077F" w:rsidRPr="00AD54FA" w:rsidRDefault="0073077F" w:rsidP="00C531DF">
            <w:pPr>
              <w:spacing w:before="0" w:after="0"/>
            </w:pPr>
            <w:r w:rsidRPr="00AD54FA">
              <w:t>No 100% FJ</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Bernabe et al. 2014.</w:t>
            </w:r>
            <w:r w:rsidR="007E45CC" w:rsidRPr="00AD54FA">
              <w:rPr>
                <w:color w:val="000000"/>
              </w:rPr>
              <w:fldChar w:fldCharType="begin">
                <w:fldData xml:space="preserve">PEVuZE5vdGU+PENpdGU+PEF1dGhvcj5CZXJuYWJlPC9BdXRob3I+PFllYXI+MjAxNDwvWWVhcj48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</w:fldData>
              </w:fldChar>
            </w:r>
            <w:r w:rsidR="00B6388B">
              <w:rPr>
                <w:color w:val="000000"/>
              </w:rPr>
              <w:instrText xml:space="preserve"> ADDIN EN.CITE </w:instrText>
            </w:r>
            <w:r w:rsidR="007E45CC">
              <w:rPr>
                <w:color w:val="000000"/>
              </w:rPr>
              <w:fldChar w:fldCharType="begin">
                <w:fldData xml:space="preserve">PEVuZE5vdGU+PENpdGU+PEF1dGhvcj5CZXJuYWJlPC9BdXRob3I+PFllYXI+MjAxNDwvWWVhcj48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</w:fldData>
              </w:fldChar>
            </w:r>
            <w:r w:rsidR="00B6388B">
              <w:rPr>
                <w:color w:val="000000"/>
              </w:rPr>
              <w:instrText xml:space="preserve"> ADDIN EN.CITE.DATA </w:instrText>
            </w:r>
            <w:r w:rsidR="007E45CC">
              <w:rPr>
                <w:color w:val="000000"/>
              </w:rPr>
            </w:r>
            <w:r w:rsidR="007E45CC">
              <w:rPr>
                <w:color w:val="000000"/>
              </w:rPr>
              <w:fldChar w:fldCharType="end"/>
            </w:r>
            <w:r w:rsidR="007E45CC" w:rsidRPr="00AD54FA">
              <w:rPr>
                <w:color w:val="000000"/>
              </w:rPr>
            </w:r>
            <w:r w:rsidR="007E45CC" w:rsidRPr="00AD54FA">
              <w:rPr>
                <w:color w:val="000000"/>
              </w:rPr>
              <w:fldChar w:fldCharType="separate"/>
            </w:r>
            <w:r w:rsidR="00B6388B">
              <w:rPr>
                <w:noProof/>
                <w:color w:val="000000"/>
              </w:rPr>
              <w:t>(54)</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Sugar-sweetened beverages and dental caries in adults: A 4-year prospective study</w:t>
            </w:r>
          </w:p>
        </w:tc>
        <w:tc>
          <w:tcPr>
            <w:tcW w:w="1754" w:type="pct"/>
          </w:tcPr>
          <w:p w:rsidR="0073077F" w:rsidRPr="00AD54FA" w:rsidRDefault="0073077F" w:rsidP="00C531DF">
            <w:pPr>
              <w:spacing w:before="0" w:after="0"/>
            </w:pPr>
            <w:r w:rsidRPr="00AD54FA">
              <w:t>No 100% FJ</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El Aidi et al. 2011.</w:t>
            </w:r>
            <w:r w:rsidR="007E45CC" w:rsidRPr="00AD54FA">
              <w:rPr>
                <w:color w:val="000000"/>
              </w:rPr>
              <w:fldChar w:fldCharType="begin">
                <w:fldData xml:space="preserve">PEVuZE5vdGU+PENpdGU+PEF1dGhvcj5FbCBBaWRpPC9BdXRob3I+PFllYXI+MjAxMTwvWWVhcj48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</w:fldData>
              </w:fldChar>
            </w:r>
            <w:r w:rsidR="00B6388B">
              <w:rPr>
                <w:color w:val="000000"/>
              </w:rPr>
              <w:instrText xml:space="preserve"> ADDIN EN.CITE </w:instrText>
            </w:r>
            <w:r w:rsidR="007E45CC">
              <w:rPr>
                <w:color w:val="000000"/>
              </w:rPr>
              <w:fldChar w:fldCharType="begin">
                <w:fldData xml:space="preserve">PEVuZE5vdGU+PENpdGU+PEF1dGhvcj5FbCBBaWRpPC9BdXRob3I+PFllYXI+MjAxMTwvWWVhcj48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</w:fldData>
              </w:fldChar>
            </w:r>
            <w:r w:rsidR="00B6388B">
              <w:rPr>
                <w:color w:val="000000"/>
              </w:rPr>
              <w:instrText xml:space="preserve"> ADDIN EN.CITE.DATA </w:instrText>
            </w:r>
            <w:r w:rsidR="007E45CC">
              <w:rPr>
                <w:color w:val="000000"/>
              </w:rPr>
            </w:r>
            <w:r w:rsidR="007E45CC">
              <w:rPr>
                <w:color w:val="000000"/>
              </w:rPr>
              <w:fldChar w:fldCharType="end"/>
            </w:r>
            <w:r w:rsidR="007E45CC" w:rsidRPr="00AD54FA">
              <w:rPr>
                <w:color w:val="000000"/>
              </w:rPr>
            </w:r>
            <w:r w:rsidR="007E45CC" w:rsidRPr="00AD54FA">
              <w:rPr>
                <w:color w:val="000000"/>
              </w:rPr>
              <w:fldChar w:fldCharType="separate"/>
            </w:r>
            <w:r w:rsidR="00B6388B">
              <w:rPr>
                <w:noProof/>
                <w:color w:val="000000"/>
              </w:rPr>
              <w:t>(55)</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Multifactorial analysis of factors associated with the incidence and progression of erosive tooth wear</w:t>
            </w:r>
          </w:p>
        </w:tc>
        <w:tc>
          <w:tcPr>
            <w:tcW w:w="1754" w:type="pct"/>
          </w:tcPr>
          <w:p w:rsidR="0073077F" w:rsidRPr="00AD54FA" w:rsidRDefault="0073077F" w:rsidP="00C531DF">
            <w:pPr>
              <w:spacing w:before="0" w:after="0"/>
            </w:pPr>
            <w:r w:rsidRPr="00AD54FA">
              <w:t>No 100% FJ</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Aidi et al. 2011.</w:t>
            </w:r>
            <w:r w:rsidR="007E45CC" w:rsidRPr="00AD54FA">
              <w:rPr>
                <w:color w:val="000000"/>
              </w:rPr>
              <w:fldChar w:fldCharType="begin">
                <w:fldData xml:space="preserve">PEVuZE5vdGU+PENpdGU+PEF1dGhvcj5BaWRpPC9BdXRob3I+PFllYXI+MjAxMTwvWWVhcj48UmVj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</w:fldData>
              </w:fldChar>
            </w:r>
            <w:r w:rsidR="00B6388B">
              <w:rPr>
                <w:color w:val="000000"/>
              </w:rPr>
              <w:instrText xml:space="preserve"> ADDIN EN.CITE </w:instrText>
            </w:r>
            <w:r w:rsidR="007E45CC">
              <w:rPr>
                <w:color w:val="000000"/>
              </w:rPr>
              <w:fldChar w:fldCharType="begin">
                <w:fldData xml:space="preserve">PEVuZE5vdGU+PENpdGU+PEF1dGhvcj5BaWRpPC9BdXRob3I+PFllYXI+MjAxMTwvWWVhcj48UmVj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</w:fldData>
              </w:fldChar>
            </w:r>
            <w:r w:rsidR="00B6388B">
              <w:rPr>
                <w:color w:val="000000"/>
              </w:rPr>
              <w:instrText xml:space="preserve"> ADDIN EN.CITE.DATA </w:instrText>
            </w:r>
            <w:r w:rsidR="007E45CC">
              <w:rPr>
                <w:color w:val="000000"/>
              </w:rPr>
            </w:r>
            <w:r w:rsidR="007E45CC">
              <w:rPr>
                <w:color w:val="000000"/>
              </w:rPr>
              <w:fldChar w:fldCharType="end"/>
            </w:r>
            <w:r w:rsidR="007E45CC" w:rsidRPr="00AD54FA">
              <w:rPr>
                <w:color w:val="000000"/>
              </w:rPr>
            </w:r>
            <w:r w:rsidR="007E45CC" w:rsidRPr="00AD54FA">
              <w:rPr>
                <w:color w:val="000000"/>
              </w:rPr>
              <w:fldChar w:fldCharType="separate"/>
            </w:r>
            <w:r w:rsidR="00B6388B">
              <w:rPr>
                <w:noProof/>
                <w:color w:val="000000"/>
              </w:rPr>
              <w:t>(56)</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Factors associated with the incidence of erosive wear in upper incisors and lower first molars: a longitudinal approach</w:t>
            </w:r>
          </w:p>
        </w:tc>
        <w:tc>
          <w:tcPr>
            <w:tcW w:w="1754" w:type="pct"/>
          </w:tcPr>
          <w:p w:rsidR="0073077F" w:rsidRPr="00AD54FA" w:rsidRDefault="0073077F" w:rsidP="00C531DF">
            <w:pPr>
              <w:spacing w:before="0" w:after="0"/>
            </w:pPr>
            <w:r w:rsidRPr="00AD54FA">
              <w:t>No 100% FJ</w:t>
            </w:r>
          </w:p>
        </w:tc>
      </w:tr>
      <w:tr w:rsidR="0073077F" w:rsidRPr="00AD54FA" w:rsidTr="0073077F">
        <w:tc>
          <w:tcPr>
            <w:tcW w:w="921" w:type="pct"/>
          </w:tcPr>
          <w:p w:rsidR="0073077F" w:rsidRPr="00AD54FA" w:rsidRDefault="0073077F" w:rsidP="00B6388B">
            <w:pPr>
              <w:spacing w:before="0" w:after="0"/>
            </w:pPr>
            <w:r w:rsidRPr="00AD54FA">
              <w:t>West et al. 2003.</w:t>
            </w:r>
            <w:r w:rsidR="007E45CC" w:rsidRPr="00AD54FA">
              <w:fldChar w:fldCharType="begin"/>
            </w:r>
            <w:r w:rsidR="00B6388B">
              <w:instrText xml:space="preserve"> ADDIN EN.CITE &lt;EndNote&gt;&lt;Cite&gt;&lt;Author&gt;West&lt;/Author&gt;&lt;Year&gt;2003&lt;/Year&gt;&lt;RecNum&gt;124&lt;/RecNum&gt;&lt;DisplayText&gt;(57)&lt;/DisplayText&gt;&lt;record&gt;&lt;rec-number&gt;124&lt;/rec-number&gt;&lt;foreign-keys&gt;&lt;key app="EN" db-id="2dta9s5zvdfspteadpyxdda7epap550stw9v" timestamp="1544706972"&gt;124&lt;/key&gt;&lt;/foreign-keys&gt;&lt;ref-type name="Journal Article"&gt;17&lt;/ref-type&gt;&lt;contributors&gt;&lt;authors&gt;&lt;author&gt;West, N. X.&lt;/author&gt;&lt;author&gt;Hughes, J. A.&lt;/author&gt;&lt;author&gt;Parker, D. M.&lt;/author&gt;&lt;author&gt;Moohan, M.&lt;/author&gt;&lt;author&gt;Addy, M.&lt;/author&gt;&lt;/authors&gt;&lt;/contributors&gt;&lt;auth-address&gt;Division of Restorative Dentistry, Dental School, N West, Lower Maudlin Street, BS1 2LY, Bristol, UK. n.x.west@bristol.ac.uk&lt;/auth-address&gt;&lt;titles&gt;&lt;title&gt;Development of low erosive carbonated fruit drinks 2. Evaluation of an experimental carbonated blackcurrant drink compared to a conventional carbonated drink&lt;/title&gt;&lt;secondary-title&gt;J Dent&lt;/secondary-title&gt;&lt;/titles&gt;&lt;periodical&gt;&lt;full-title&gt;J Dent&lt;/full-title&gt;&lt;abbr-1&gt;Journal of dentistry&lt;/abbr-1&gt;&lt;/periodical&gt;&lt;pages&gt;361-5&lt;/pages&gt;&lt;volume&gt;31&lt;/volume&gt;&lt;number&gt;5&lt;/number&gt;&lt;keywords&gt;&lt;keyword&gt;Adult&lt;/keyword&gt;&lt;keyword&gt;Calcium/chemistry&lt;/keyword&gt;&lt;keyword&gt;*Carbonated Beverages&lt;/keyword&gt;&lt;keyword&gt;Citrus&lt;/keyword&gt;&lt;keyword&gt;Cross-Over Studies&lt;/keyword&gt;&lt;keyword&gt;Dental Enamel/ultrastructure&lt;/keyword&gt;&lt;keyword&gt;Female&lt;/keyword&gt;&lt;keyword&gt;Humans&lt;/keyword&gt;&lt;keyword&gt;Male&lt;/keyword&gt;&lt;keyword&gt;Matched-Pair Analysis&lt;/keyword&gt;&lt;keyword&gt;Placebos&lt;/keyword&gt;&lt;keyword&gt;*Ribes&lt;/keyword&gt;&lt;keyword&gt;Single-Blind Method&lt;/keyword&gt;&lt;keyword&gt;Tooth Erosion/pathology/*prevention &amp;amp; control&lt;/keyword&gt;&lt;keyword&gt;Water&lt;/keyword&gt;&lt;/keywords&gt;&lt;dates&gt;&lt;year&gt;2003&lt;/year&gt;&lt;pub-dates&gt;&lt;date&gt;Jul&lt;/date&gt;&lt;/pub-dates&gt;&lt;/dates&gt;&lt;isbn&gt;0300-5712 (Print)&amp;#xD;0300-5712 (Linking)&lt;/isbn&gt;&lt;accession-num&gt;12799121&lt;/accession-num&gt;&lt;urls&gt;&lt;related-urls&gt;&lt;url&gt;http://www.ncbi.nlm.nih.gov/pubmed/12799121&lt;/url&gt;&lt;/related-urls&gt;&lt;/urls&gt;&lt;/record&gt;&lt;/Cite&gt;&lt;/EndNote&gt;</w:instrText>
            </w:r>
            <w:r w:rsidR="007E45CC" w:rsidRPr="00AD54FA">
              <w:fldChar w:fldCharType="separate"/>
            </w:r>
            <w:r w:rsidR="00B6388B">
              <w:rPr>
                <w:noProof/>
              </w:rPr>
              <w:t>(57)</w:t>
            </w:r>
            <w:r w:rsidR="007E45CC" w:rsidRPr="00AD54FA">
              <w:fldChar w:fldCharType="end"/>
            </w:r>
          </w:p>
        </w:tc>
        <w:tc>
          <w:tcPr>
            <w:tcW w:w="2325" w:type="pct"/>
          </w:tcPr>
          <w:p w:rsidR="0073077F" w:rsidRPr="00AD54FA" w:rsidRDefault="0073077F" w:rsidP="00C531DF">
            <w:pPr>
              <w:spacing w:before="0" w:after="0"/>
            </w:pPr>
            <w:r w:rsidRPr="00AD54FA">
              <w:t>Development of low erosive carbonated fruit drinks 2. Evaluation of an experimental carbonated blackcurrant drink compared to a conventional carbonated drink.</w:t>
            </w:r>
          </w:p>
        </w:tc>
        <w:tc>
          <w:tcPr>
            <w:tcW w:w="1754" w:type="pct"/>
          </w:tcPr>
          <w:p w:rsidR="0073077F" w:rsidRPr="00AD54FA" w:rsidRDefault="0073077F" w:rsidP="00C531DF">
            <w:pPr>
              <w:spacing w:before="0" w:after="0"/>
            </w:pPr>
            <w:r w:rsidRPr="00AD54FA">
              <w:t>No 100% FJ</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West et al. 2004.</w:t>
            </w:r>
            <w:r w:rsidR="007E45CC" w:rsidRPr="00AD54FA">
              <w:rPr>
                <w:color w:val="000000"/>
              </w:rPr>
              <w:fldChar w:fldCharType="begin"/>
            </w:r>
            <w:r w:rsidR="00B6388B">
              <w:rPr>
                <w:color w:val="000000"/>
              </w:rPr>
              <w:instrText xml:space="preserve"> ADDIN EN.CITE &lt;EndNote&gt;&lt;Cite&gt;&lt;Author&gt;West&lt;/Author&gt;&lt;Year&gt;2004&lt;/Year&gt;&lt;RecNum&gt;125&lt;/RecNum&gt;&lt;DisplayText&gt;(58)&lt;/DisplayText&gt;&lt;record&gt;&lt;rec-number&gt;125&lt;/rec-number&gt;&lt;foreign-keys&gt;&lt;key app="EN" db-id="2dta9s5zvdfspteadpyxdda7epap550stw9v" timestamp="1544706972"&gt;125&lt;/key&gt;&lt;/foreign-keys&gt;&lt;ref-type name="Journal Article"&gt;17&lt;/ref-type&gt;&lt;contributors&gt;&lt;authors&gt;&lt;author&gt;West, N. X.&lt;/author&gt;&lt;author&gt;Hughes, J. A.&lt;/author&gt;&lt;author&gt;Parker, D.&lt;/author&gt;&lt;author&gt;Weaver, L. J.&lt;/author&gt;&lt;author&gt;Moohan, M.&lt;/author&gt;&lt;author&gt;De&amp;apos;Ath, J.&lt;/author&gt;&lt;author&gt;Addy, M.&lt;/author&gt;&lt;/authors&gt;&lt;/contributors&gt;&lt;auth-address&gt;Division of Restorative Dentistry, Dental School, Bristol BS1 2LY. N.X.West@bristol.ac.uk&lt;/auth-address&gt;&lt;titles&gt;&lt;title&gt;Modification of soft drinks with xanthan gum to minimise erosion: a study in situ&lt;/title&gt;&lt;secondary-title&gt;Br Dent J&lt;/secondary-title&gt;&lt;/titles&gt;&lt;periodical&gt;&lt;full-title&gt;Br Dent J&lt;/full-title&gt;&lt;abbr-1&gt;British dental journal&lt;/abbr-1&gt;&lt;/periodical&gt;&lt;pages&gt;478-81; discussion 467&lt;/pages&gt;&lt;volume&gt;196&lt;/volume&gt;&lt;number&gt;8&lt;/number&gt;&lt;keywords&gt;&lt;keyword&gt;Adolescent&lt;/keyword&gt;&lt;keyword&gt;Adult&lt;/keyword&gt;&lt;keyword&gt;Calcium&lt;/keyword&gt;&lt;keyword&gt;*Carbonated Beverages&lt;/keyword&gt;&lt;keyword&gt;Cross-Over Studies&lt;/keyword&gt;&lt;keyword&gt;Dental Enamel/pathology&lt;/keyword&gt;&lt;keyword&gt;Female&lt;/keyword&gt;&lt;keyword&gt;Follow-Up Studies&lt;/keyword&gt;&lt;keyword&gt;Humans&lt;/keyword&gt;&lt;keyword&gt;Male&lt;/keyword&gt;&lt;keyword&gt;Matched-Pair Analysis&lt;/keyword&gt;&lt;keyword&gt;*Polysaccharides, Bacterial&lt;/keyword&gt;&lt;keyword&gt;Ribes&lt;/keyword&gt;&lt;keyword&gt;Single-Blind Method&lt;/keyword&gt;&lt;keyword&gt;Tooth Erosion/*prevention &amp;amp; control&lt;/keyword&gt;&lt;keyword&gt;Water&lt;/keyword&gt;&lt;/keywords&gt;&lt;dates&gt;&lt;year&gt;2004&lt;/year&gt;&lt;pub-dates&gt;&lt;date&gt;Apr 24&lt;/date&gt;&lt;/pub-dates&gt;&lt;/dates&gt;&lt;isbn&gt;0007-0610 (Print)&amp;#xD;0007-0610 (Linking)&lt;/isbn&gt;&lt;accession-num&gt;15105863&lt;/accession-num&gt;&lt;urls&gt;&lt;related-urls&gt;&lt;url&gt;http://www.ncbi.nlm.nih.gov/pubmed/15105863&lt;/url&gt;&lt;/related-urls&gt;&lt;/urls&gt;&lt;electronic-resource-num&gt;10.1038/sj.bdj.4811186&lt;/electronic-resource-num&gt;&lt;/record&gt;&lt;/Cite&gt;&lt;/EndNote&gt;</w:instrText>
            </w:r>
            <w:r w:rsidR="007E45CC" w:rsidRPr="00AD54FA">
              <w:rPr>
                <w:color w:val="000000"/>
              </w:rPr>
              <w:fldChar w:fldCharType="separate"/>
            </w:r>
            <w:r w:rsidR="00B6388B">
              <w:rPr>
                <w:noProof/>
                <w:color w:val="000000"/>
              </w:rPr>
              <w:t>(58)</w:t>
            </w:r>
            <w:r w:rsidR="007E45CC" w:rsidRPr="00AD54FA">
              <w:rPr>
                <w:color w:val="000000"/>
              </w:rPr>
              <w:fldChar w:fldCharType="end"/>
            </w:r>
            <w:r w:rsidRPr="00AD54FA" w:rsidDel="00AD54FA">
              <w:rPr>
                <w:color w:val="000000"/>
              </w:rPr>
              <w:t xml:space="preserve"> </w:t>
            </w:r>
          </w:p>
        </w:tc>
        <w:tc>
          <w:tcPr>
            <w:tcW w:w="2325" w:type="pct"/>
          </w:tcPr>
          <w:p w:rsidR="0073077F" w:rsidRPr="00AD54FA" w:rsidRDefault="0073077F" w:rsidP="00C531DF">
            <w:pPr>
              <w:spacing w:before="0" w:after="0"/>
              <w:rPr>
                <w:color w:val="000000"/>
              </w:rPr>
            </w:pPr>
            <w:r w:rsidRPr="00AD54FA">
              <w:t>Modification of soft drinks with xanthan gum to minimize erosion: a study in situ</w:t>
            </w:r>
          </w:p>
        </w:tc>
        <w:tc>
          <w:tcPr>
            <w:tcW w:w="1754" w:type="pct"/>
          </w:tcPr>
          <w:p w:rsidR="0073077F" w:rsidRPr="00AD54FA" w:rsidRDefault="0073077F" w:rsidP="00C531DF">
            <w:pPr>
              <w:spacing w:before="0" w:after="0"/>
            </w:pPr>
            <w:r w:rsidRPr="00AD54FA">
              <w:t>No 100% FJ</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Hughes et al. 1999.</w:t>
            </w:r>
            <w:r w:rsidR="007E45CC" w:rsidRPr="00AD54FA">
              <w:rPr>
                <w:color w:val="000000"/>
              </w:rPr>
              <w:fldChar w:fldCharType="begin"/>
            </w:r>
            <w:r w:rsidR="00B6388B">
              <w:rPr>
                <w:color w:val="000000"/>
              </w:rPr>
              <w:instrText xml:space="preserve"> ADDIN EN.CITE &lt;EndNote&gt;&lt;Cite&gt;&lt;Author&gt;Hughes&lt;/Author&gt;&lt;Year&gt;1999&lt;/Year&gt;&lt;RecNum&gt;126&lt;/RecNum&gt;&lt;DisplayText&gt;(59)&lt;/DisplayText&gt;&lt;record&gt;&lt;rec-number&gt;126&lt;/rec-number&gt;&lt;foreign-keys&gt;&lt;key app="EN" db-id="2dta9s5zvdfspteadpyxdda7epap550stw9v" timestamp="1544706972"&gt;126&lt;/key&gt;&lt;/foreign-keys&gt;&lt;ref-type name="Journal Article"&gt;17&lt;/ref-type&gt;&lt;contributors&gt;&lt;authors&gt;&lt;author&gt;Hughes, J. A.&lt;/author&gt;&lt;author&gt;West, N. X.&lt;/author&gt;&lt;author&gt;Parker, D. M.&lt;/author&gt;&lt;author&gt;Newcombe, R. G.&lt;/author&gt;&lt;author&gt;Addy, M.&lt;/author&gt;&lt;/authors&gt;&lt;/contributors&gt;&lt;auth-address&gt;Division of Restorative Dentistry, Dental School, Bristol, UK.&lt;/auth-address&gt;&lt;titles&gt;&lt;title&gt;Development and evaluation of a low erosive blackcurrant juice drink. 3. Final drink and concentrate, formulae comparisons in situ and overview of the concept&lt;/title&gt;&lt;secondary-title&gt;J Dent&lt;/secondary-title&gt;&lt;/titles&gt;&lt;periodical&gt;&lt;full-title&gt;J Dent&lt;/full-title&gt;&lt;abbr-1&gt;Journal of dentistry&lt;/abbr-1&gt;&lt;/periodical&gt;&lt;pages&gt;345-50&lt;/pages&gt;&lt;volume&gt;27&lt;/volume&gt;&lt;number&gt;5&lt;/number&gt;&lt;keywords&gt;&lt;keyword&gt;Adult&lt;/keyword&gt;&lt;keyword&gt;Analysis of Variance&lt;/keyword&gt;&lt;keyword&gt;*Beverages&lt;/keyword&gt;&lt;keyword&gt;Calcium/chemistry&lt;/keyword&gt;&lt;keyword&gt;Citrus/adverse effects/chemistry&lt;/keyword&gt;&lt;keyword&gt;Cross-Over Studies&lt;/keyword&gt;&lt;keyword&gt;Dental Enamel/drug effects/pathology&lt;/keyword&gt;&lt;keyword&gt;Evaluation Studies as Topic&lt;/keyword&gt;&lt;keyword&gt;Female&lt;/keyword&gt;&lt;keyword&gt;Food Analysis&lt;/keyword&gt;&lt;keyword&gt;Fruit/adverse effects/*chemistry&lt;/keyword&gt;&lt;keyword&gt;Humans&lt;/keyword&gt;&lt;keyword&gt;Hydrogen-Ion Concentration&lt;/keyword&gt;&lt;keyword&gt;Male&lt;/keyword&gt;&lt;keyword&gt;Models, Biological&lt;/keyword&gt;&lt;keyword&gt;Single-Blind Method&lt;/keyword&gt;&lt;keyword&gt;Tooth Erosion/etiology/*prevention &amp;amp; control&lt;/keyword&gt;&lt;/keywords&gt;&lt;dates&gt;&lt;year&gt;1999&lt;/year&gt;&lt;pub-dates&gt;&lt;date&gt;Jul&lt;/date&gt;&lt;/pub-dates&gt;&lt;/dates&gt;&lt;isbn&gt;0300-5712 (Print)&amp;#xD;0300-5712 (Linking)&lt;/isbn&gt;&lt;accession-num&gt;10377609&lt;/accession-num&gt;&lt;urls&gt;&lt;related-urls&gt;&lt;url&gt;http://www.ncbi.nlm.nih.gov/pubmed/10377609&lt;/url&gt;&lt;/related-urls&gt;&lt;/urls&gt;&lt;/record&gt;&lt;/Cite&gt;&lt;/EndNote&gt;</w:instrText>
            </w:r>
            <w:r w:rsidR="007E45CC" w:rsidRPr="00AD54FA">
              <w:rPr>
                <w:color w:val="000000"/>
              </w:rPr>
              <w:fldChar w:fldCharType="separate"/>
            </w:r>
            <w:r w:rsidR="00B6388B">
              <w:rPr>
                <w:noProof/>
                <w:color w:val="000000"/>
              </w:rPr>
              <w:t>(59)</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Development and evaluation of a low erosive blackcurrant juice drink. 3. Final drink and concentrate, formulae comparisons in situ and overview of the concept.</w:t>
            </w:r>
          </w:p>
        </w:tc>
        <w:tc>
          <w:tcPr>
            <w:tcW w:w="1754" w:type="pct"/>
          </w:tcPr>
          <w:p w:rsidR="0073077F" w:rsidRPr="00AD54FA" w:rsidRDefault="0073077F" w:rsidP="00C531DF">
            <w:pPr>
              <w:spacing w:before="0" w:after="0"/>
            </w:pPr>
            <w:r w:rsidRPr="00AD54FA">
              <w:t>No 100% FJ</w:t>
            </w:r>
          </w:p>
        </w:tc>
      </w:tr>
      <w:tr w:rsidR="0073077F" w:rsidRPr="00AD54FA" w:rsidTr="0073077F">
        <w:tc>
          <w:tcPr>
            <w:tcW w:w="921" w:type="pct"/>
          </w:tcPr>
          <w:p w:rsidR="0073077F" w:rsidRPr="00AD54FA" w:rsidRDefault="0073077F" w:rsidP="00B6388B">
            <w:pPr>
              <w:spacing w:before="0" w:after="0"/>
            </w:pPr>
            <w:r w:rsidRPr="00AD54FA">
              <w:t>Horswill et al. 2006.</w:t>
            </w:r>
            <w:r w:rsidR="007E45CC" w:rsidRPr="00AD54FA">
              <w:fldChar w:fldCharType="begin"/>
            </w:r>
            <w:r w:rsidR="00B6388B">
              <w:instrText xml:space="preserve"> ADDIN EN.CITE &lt;EndNote&gt;&lt;Cite&gt;&lt;Author&gt;Horswill&lt;/Author&gt;&lt;Year&gt;2006&lt;/Year&gt;&lt;RecNum&gt;127&lt;/RecNum&gt;&lt;DisplayText&gt;(60)&lt;/DisplayText&gt;&lt;record&gt;&lt;rec-number&gt;127&lt;/rec-number&gt;&lt;foreign-keys&gt;&lt;key app="EN" db-id="2dta9s5zvdfspteadpyxdda7epap550stw9v" timestamp="1544706972"&gt;127&lt;/key&gt;&lt;/foreign-keys&gt;&lt;ref-type name="Journal Article"&gt;17&lt;/ref-type&gt;&lt;contributors&gt;&lt;authors&gt;&lt;author&gt;Horswill, C. A.&lt;/author&gt;&lt;author&gt;Stofan, J. R.&lt;/author&gt;&lt;author&gt;Horn, M. K.&lt;/author&gt;&lt;author&gt;Eddy, D. E.&lt;/author&gt;&lt;author&gt;Murray, R.&lt;/author&gt;&lt;/authors&gt;&lt;/contributors&gt;&lt;auth-address&gt;Gatorade Sports Science Institute, Barrington, IL 60010, USA. craig_horswill@quakeroats.com&lt;/auth-address&gt;&lt;titles&gt;&lt;title&gt;Effect of exercise and fluid consumption on salivary flow and pH&lt;/title&gt;&lt;secondary-title&gt;Int J Sports Med&lt;/secondary-title&gt;&lt;/titles&gt;&lt;periodical&gt;&lt;full-title&gt;Int J Sports Med&lt;/full-title&gt;&lt;/periodical&gt;&lt;pages&gt;500-4&lt;/pages&gt;&lt;volume&gt;27&lt;/volume&gt;&lt;number&gt;6&lt;/number&gt;&lt;keywords&gt;&lt;keyword&gt;Adult&lt;/keyword&gt;&lt;keyword&gt;*Beverages&lt;/keyword&gt;&lt;keyword&gt;*Exercise&lt;/keyword&gt;&lt;keyword&gt;Female&lt;/keyword&gt;&lt;keyword&gt;Hot Temperature&lt;/keyword&gt;&lt;keyword&gt;Humans&lt;/keyword&gt;&lt;keyword&gt;Hydrogen-Ion Concentration&lt;/keyword&gt;&lt;keyword&gt;Male&lt;/keyword&gt;&lt;keyword&gt;Saliva/*chemistry&lt;/keyword&gt;&lt;keyword&gt;Salivation/*physiology&lt;/keyword&gt;&lt;keyword&gt;Tooth Erosion/physiopathology&lt;/keyword&gt;&lt;/keywords&gt;&lt;dates&gt;&lt;year&gt;2006&lt;/year&gt;&lt;pub-dates&gt;&lt;date&gt;Jun&lt;/date&gt;&lt;/pub-dates&gt;&lt;/dates&gt;&lt;isbn&gt;0172-4622 (Print)&amp;#xD;0172-4622 (Linking)&lt;/isbn&gt;&lt;accession-num&gt;16767615&lt;/accession-num&gt;&lt;urls&gt;&lt;related-urls&gt;&lt;url&gt;http://www.ncbi.nlm.nih.gov/pubmed/16767615&lt;/url&gt;&lt;/related-urls&gt;&lt;/urls&gt;&lt;electronic-resource-num&gt;10.1055/s-2005-865779&lt;/electronic-resource-num&gt;&lt;/record&gt;&lt;/Cite&gt;&lt;/EndNote&gt;</w:instrText>
            </w:r>
            <w:r w:rsidR="007E45CC" w:rsidRPr="00AD54FA">
              <w:fldChar w:fldCharType="separate"/>
            </w:r>
            <w:r w:rsidR="00B6388B">
              <w:rPr>
                <w:noProof/>
              </w:rPr>
              <w:t>(60)</w:t>
            </w:r>
            <w:r w:rsidR="007E45CC" w:rsidRPr="00AD54FA">
              <w:fldChar w:fldCharType="end"/>
            </w:r>
          </w:p>
        </w:tc>
        <w:tc>
          <w:tcPr>
            <w:tcW w:w="2325" w:type="pct"/>
          </w:tcPr>
          <w:p w:rsidR="0073077F" w:rsidRPr="00AD54FA" w:rsidRDefault="0073077F" w:rsidP="00C531DF">
            <w:pPr>
              <w:spacing w:before="0" w:after="0"/>
            </w:pPr>
            <w:r w:rsidRPr="00AD54FA">
              <w:t>Effect of exercise and fluid consumption on salivary flow and pH.</w:t>
            </w:r>
          </w:p>
        </w:tc>
        <w:tc>
          <w:tcPr>
            <w:tcW w:w="1754" w:type="pct"/>
          </w:tcPr>
          <w:p w:rsidR="0073077F" w:rsidRPr="00AD54FA" w:rsidRDefault="0073077F" w:rsidP="00C531DF">
            <w:pPr>
              <w:spacing w:before="0" w:after="0"/>
            </w:pPr>
            <w:r w:rsidRPr="00AD54FA">
              <w:t>No 100% FJ</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Sauro et al. 2008.</w:t>
            </w:r>
            <w:r w:rsidR="007E45CC" w:rsidRPr="00AD54FA">
              <w:rPr>
                <w:color w:val="000000"/>
              </w:rPr>
              <w:fldChar w:fldCharType="begin">
                <w:fldData xml:space="preserve">PEVuZE5vdGU+PENpdGU+PEF1dGhvcj5TYXVybzwvQXV0aG9yPjxZZWFyPjIwMDg8L1llYXI+PFJl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=
</w:fldData>
              </w:fldChar>
            </w:r>
            <w:r w:rsidR="00B6388B">
              <w:rPr>
                <w:color w:val="000000"/>
              </w:rPr>
              <w:instrText xml:space="preserve"> ADDIN EN.CITE </w:instrText>
            </w:r>
            <w:r w:rsidR="007E45CC">
              <w:rPr>
                <w:color w:val="000000"/>
              </w:rPr>
              <w:fldChar w:fldCharType="begin">
                <w:fldData xml:space="preserve">PEVuZE5vdGU+PENpdGU+PEF1dGhvcj5TYXVybzwvQXV0aG9yPjxZZWFyPjIwMDg8L1llYXI+PFJl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=
</w:fldData>
              </w:fldChar>
            </w:r>
            <w:r w:rsidR="00B6388B">
              <w:rPr>
                <w:color w:val="000000"/>
              </w:rPr>
              <w:instrText xml:space="preserve"> ADDIN EN.CITE.DATA </w:instrText>
            </w:r>
            <w:r w:rsidR="007E45CC">
              <w:rPr>
                <w:color w:val="000000"/>
              </w:rPr>
            </w:r>
            <w:r w:rsidR="007E45CC">
              <w:rPr>
                <w:color w:val="000000"/>
              </w:rPr>
              <w:fldChar w:fldCharType="end"/>
            </w:r>
            <w:r w:rsidR="007E45CC" w:rsidRPr="00AD54FA">
              <w:rPr>
                <w:color w:val="000000"/>
              </w:rPr>
            </w:r>
            <w:r w:rsidR="007E45CC" w:rsidRPr="00AD54FA">
              <w:rPr>
                <w:color w:val="000000"/>
              </w:rPr>
              <w:fldChar w:fldCharType="separate"/>
            </w:r>
            <w:r w:rsidR="00B6388B">
              <w:rPr>
                <w:noProof/>
                <w:color w:val="000000"/>
              </w:rPr>
              <w:t>(61)</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In situ enamel morphology evaluation after acidic soft drink consumption: protection factor of contemporary toothpaste.</w:t>
            </w:r>
          </w:p>
        </w:tc>
        <w:tc>
          <w:tcPr>
            <w:tcW w:w="1754" w:type="pct"/>
          </w:tcPr>
          <w:p w:rsidR="0073077F" w:rsidRPr="00AD54FA" w:rsidRDefault="0073077F" w:rsidP="00C531DF">
            <w:pPr>
              <w:spacing w:before="0" w:after="0"/>
            </w:pPr>
            <w:r w:rsidRPr="00AD54FA">
              <w:t>No 100% FJ</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Saeed &amp; Al-Tinawi. 2010.</w:t>
            </w:r>
            <w:r w:rsidR="007E45CC" w:rsidRPr="00AD54FA">
              <w:rPr>
                <w:color w:val="000000"/>
              </w:rPr>
              <w:fldChar w:fldCharType="begin"/>
            </w:r>
            <w:r w:rsidR="00B6388B">
              <w:rPr>
                <w:color w:val="000000"/>
              </w:rPr>
              <w:instrText xml:space="preserve"> ADDIN EN.CITE &lt;EndNote&gt;&lt;Cite&gt;&lt;Author&gt;Saeed&lt;/Author&gt;&lt;Year&gt;2010&lt;/Year&gt;&lt;RecNum&gt;129&lt;/RecNum&gt;&lt;DisplayText&gt;(62)&lt;/DisplayText&gt;&lt;record&gt;&lt;rec-number&gt;129&lt;/rec-number&gt;&lt;foreign-keys&gt;&lt;key app="EN" db-id="2dta9s5zvdfspteadpyxdda7epap550stw9v" timestamp="1544706972"&gt;129&lt;/key&gt;&lt;/foreign-keys&gt;&lt;ref-type name="Journal Article"&gt;17&lt;/ref-type&gt;&lt;contributors&gt;&lt;authors&gt;&lt;author&gt;Saeed, S.&lt;/author&gt;&lt;author&gt;Al-Tinawi, M.&lt;/author&gt;&lt;/authors&gt;&lt;/contributors&gt;&lt;auth-address&gt;Department of Pediatric Dentistry, Damascus University, Syrian Arab Republic. s_shaam83@yahoo.com&lt;/auth-address&gt;&lt;titles&gt;&lt;title&gt;Evaluation of acidity and total sugar content of children&amp;apos;s popular beverages and their effect on plaque pH&lt;/title&gt;&lt;secondary-title&gt;J Indian Soc Pedod Prev Dent&lt;/secondary-title&gt;&lt;/titles&gt;&lt;periodical&gt;&lt;full-title&gt;J Indian Soc Pedod Prev Dent&lt;/full-title&gt;&lt;/periodical&gt;&lt;pages&gt;189-92&lt;/pages&gt;&lt;volume&gt;28&lt;/volume&gt;&lt;number&gt;3&lt;/number&gt;&lt;keywords&gt;&lt;keyword&gt;Acids/analysis&lt;/keyword&gt;&lt;keyword&gt;Analysis of Variance&lt;/keyword&gt;&lt;keyword&gt;Animals&lt;/keyword&gt;&lt;keyword&gt;Area Under Curve&lt;/keyword&gt;&lt;keyword&gt;Beverages/*analysis&lt;/keyword&gt;&lt;keyword&gt;Cariogenic Agents/*chemistry&lt;/keyword&gt;&lt;keyword&gt;Child&lt;/keyword&gt;&lt;keyword&gt;Citrus sinensis/chemistry&lt;/keyword&gt;&lt;keyword&gt;Cola/chemistry&lt;/keyword&gt;&lt;keyword&gt;Dental Plaque/*chemistry&lt;/keyword&gt;&lt;keyword&gt;Humans&lt;/keyword&gt;&lt;keyword&gt;Hydrogen-Ion Concentration/drug effects&lt;/keyword&gt;&lt;keyword&gt;Milk/chemistry&lt;/keyword&gt;&lt;keyword&gt;Single-Blind Method&lt;/keyword&gt;&lt;keyword&gt;Statistics, Nonparametric&lt;/keyword&gt;&lt;keyword&gt;Sucrose/analysis&lt;/keyword&gt;&lt;keyword&gt;Syria&lt;/keyword&gt;&lt;keyword&gt;Titrimetry&lt;/keyword&gt;&lt;/keywords&gt;&lt;dates&gt;&lt;year&gt;2010&lt;/year&gt;&lt;pub-dates&gt;&lt;date&gt;Jul-Sep&lt;/date&gt;&lt;/pub-dates&gt;&lt;/dates&gt;&lt;isbn&gt;0970-4388 (Print)&amp;#xD;0970-4388 (Linking)&lt;/isbn&gt;&lt;accession-num&gt;21157052&lt;/accession-num&gt;&lt;urls&gt;&lt;related-urls&gt;&lt;url&gt;http://www.ncbi.nlm.nih.gov/pubmed/21157052&lt;/url&gt;&lt;/related-urls&gt;&lt;/urls&gt;&lt;electronic-resource-num&gt;10.4103/0970-4388.73783&lt;/electronic-resource-num&gt;&lt;/record&gt;&lt;/Cite&gt;&lt;/EndNote&gt;</w:instrText>
            </w:r>
            <w:r w:rsidR="007E45CC" w:rsidRPr="00AD54FA">
              <w:rPr>
                <w:color w:val="000000"/>
              </w:rPr>
              <w:fldChar w:fldCharType="separate"/>
            </w:r>
            <w:r w:rsidR="00B6388B">
              <w:rPr>
                <w:noProof/>
                <w:color w:val="000000"/>
              </w:rPr>
              <w:t>(62)</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Evaluation of acidity and total sugar content of children's popular beverages and their effect on plaque pH.</w:t>
            </w:r>
          </w:p>
        </w:tc>
        <w:tc>
          <w:tcPr>
            <w:tcW w:w="1754" w:type="pct"/>
          </w:tcPr>
          <w:p w:rsidR="0073077F" w:rsidRPr="00AD54FA" w:rsidRDefault="0073077F" w:rsidP="00C531DF">
            <w:pPr>
              <w:spacing w:before="0" w:after="0"/>
            </w:pPr>
            <w:r w:rsidRPr="00AD54FA">
              <w:t>No 100% FJ</w:t>
            </w:r>
          </w:p>
        </w:tc>
      </w:tr>
      <w:tr w:rsidR="0073077F" w:rsidRPr="00AD54FA" w:rsidTr="0073077F">
        <w:tc>
          <w:tcPr>
            <w:tcW w:w="921" w:type="pct"/>
          </w:tcPr>
          <w:p w:rsidR="0073077F" w:rsidRPr="004652FF" w:rsidRDefault="0073077F" w:rsidP="00B6388B">
            <w:pPr>
              <w:spacing w:before="0" w:after="0"/>
              <w:rPr>
                <w:color w:val="000000"/>
              </w:rPr>
            </w:pPr>
            <w:r w:rsidRPr="004652FF">
              <w:rPr>
                <w:color w:val="000000"/>
              </w:rPr>
              <w:t>Rugg-Gunn et al. 1998.</w:t>
            </w:r>
            <w:r w:rsidR="007E45CC" w:rsidRPr="004652FF">
              <w:rPr>
                <w:color w:val="000000"/>
              </w:rPr>
              <w:fldChar w:fldCharType="begin">
                <w:fldData xml:space="preserve">PEVuZE5vdGU+PENpdGU+PEF1dGhvcj5SdWdnLUd1bm48L0F1dGhvcj48WWVhcj4xOTk4PC9ZZWFy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</w:fldData>
              </w:fldChar>
            </w:r>
            <w:r w:rsidR="00B6388B">
              <w:rPr>
                <w:color w:val="000000"/>
              </w:rPr>
              <w:instrText xml:space="preserve"> ADDIN EN.CITE </w:instrText>
            </w:r>
            <w:r w:rsidR="007E45CC">
              <w:rPr>
                <w:color w:val="000000"/>
              </w:rPr>
              <w:fldChar w:fldCharType="begin">
                <w:fldData xml:space="preserve">PEVuZE5vdGU+PENpdGU+PEF1dGhvcj5SdWdnLUd1bm48L0F1dGhvcj48WWVhcj4xOTk4PC9ZZWFy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</w:fldData>
              </w:fldChar>
            </w:r>
            <w:r w:rsidR="00B6388B">
              <w:rPr>
                <w:color w:val="000000"/>
              </w:rPr>
              <w:instrText xml:space="preserve"> ADDIN EN.CITE.DATA </w:instrText>
            </w:r>
            <w:r w:rsidR="007E45CC">
              <w:rPr>
                <w:color w:val="000000"/>
              </w:rPr>
            </w:r>
            <w:r w:rsidR="007E45CC">
              <w:rPr>
                <w:color w:val="000000"/>
              </w:rPr>
              <w:fldChar w:fldCharType="end"/>
            </w:r>
            <w:r w:rsidR="007E45CC" w:rsidRPr="004652FF">
              <w:rPr>
                <w:color w:val="000000"/>
              </w:rPr>
            </w:r>
            <w:r w:rsidR="007E45CC" w:rsidRPr="004652FF">
              <w:rPr>
                <w:color w:val="000000"/>
              </w:rPr>
              <w:fldChar w:fldCharType="separate"/>
            </w:r>
            <w:r w:rsidR="00B6388B">
              <w:rPr>
                <w:noProof/>
                <w:color w:val="000000"/>
              </w:rPr>
              <w:t>(63)</w:t>
            </w:r>
            <w:r w:rsidR="007E45CC" w:rsidRPr="004652FF">
              <w:rPr>
                <w:color w:val="000000"/>
              </w:rPr>
              <w:fldChar w:fldCharType="end"/>
            </w:r>
          </w:p>
        </w:tc>
        <w:tc>
          <w:tcPr>
            <w:tcW w:w="2325" w:type="pct"/>
          </w:tcPr>
          <w:p w:rsidR="0073077F" w:rsidRPr="004652FF" w:rsidRDefault="0073077F" w:rsidP="00C531DF">
            <w:pPr>
              <w:spacing w:before="0" w:after="0"/>
              <w:rPr>
                <w:color w:val="000000"/>
              </w:rPr>
            </w:pPr>
            <w:r w:rsidRPr="004652FF">
              <w:rPr>
                <w:color w:val="000000"/>
              </w:rPr>
              <w:t>Comparison of erosion of dental enamel by four drinks using an intra-oral applicance.</w:t>
            </w:r>
          </w:p>
        </w:tc>
        <w:tc>
          <w:tcPr>
            <w:tcW w:w="1754" w:type="pct"/>
          </w:tcPr>
          <w:p w:rsidR="0073077F" w:rsidRPr="004652FF" w:rsidRDefault="0073077F" w:rsidP="00C531DF">
            <w:pPr>
              <w:spacing w:before="0" w:after="0"/>
            </w:pPr>
            <w:r w:rsidRPr="004652FF">
              <w:t>No 100% FJ</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Takayanagi et al. 1995.</w:t>
            </w:r>
            <w:r w:rsidR="007E45CC" w:rsidRPr="00AD54FA">
              <w:rPr>
                <w:color w:val="000000"/>
              </w:rPr>
              <w:fldChar w:fldCharType="begin"/>
            </w:r>
            <w:r w:rsidR="00B6388B">
              <w:rPr>
                <w:color w:val="000000"/>
              </w:rPr>
              <w:instrText xml:space="preserve"> ADDIN EN.CITE &lt;EndNote&gt;&lt;Cite&gt;&lt;Author&gt;Takayanagi&lt;/Author&gt;&lt;Year&gt;1995&lt;/Year&gt;&lt;RecNum&gt;131&lt;/RecNum&gt;&lt;DisplayText&gt;(64)&lt;/DisplayText&gt;&lt;record&gt;&lt;rec-number&gt;131&lt;/rec-number&gt;&lt;foreign-keys&gt;&lt;key app="EN" db-id="2dta9s5zvdfspteadpyxdda7epap550stw9v" timestamp="1544707318"&gt;131&lt;/key&gt;&lt;/foreign-keys&gt;&lt;ref-type name="Journal Article"&gt;17&lt;/ref-type&gt;&lt;contributors&gt;&lt;authors&gt;&lt;author&gt;Takayanagi, A.&lt;/author&gt;&lt;author&gt;Nomura, T.&lt;/author&gt;&lt;author&gt;Yamanaka, S.&lt;/author&gt;&lt;author&gt;Takaesu, Y.&lt;/author&gt;&lt;/authors&gt;&lt;/contributors&gt;&lt;auth-address&gt;Department of Hygiene and Community Dentistry, Tokyo Dental College, Chiba, Japan.&lt;/auth-address&gt;&lt;titles&gt;&lt;title&gt;A modified device for long term sampling of parotid saliva in various experimental conditions&lt;/title&gt;&lt;secondary-title&gt;Bull Tokyo Dent Coll&lt;/secondary-title&gt;&lt;/titles&gt;&lt;periodical&gt;&lt;full-title&gt;Bull Tokyo Dent Coll&lt;/full-title&gt;&lt;/periodical&gt;&lt;pages&gt;69-73&lt;/pages&gt;&lt;volume&gt;36&lt;/volume&gt;&lt;number&gt;2&lt;/number&gt;&lt;keywords&gt;&lt;keyword&gt;Dental Research/instrumentation&lt;/keyword&gt;&lt;keyword&gt;Humans&lt;/keyword&gt;&lt;keyword&gt;Parotid Gland/*metabolism&lt;/keyword&gt;&lt;keyword&gt;Saliva/*metabolism&lt;/keyword&gt;&lt;keyword&gt;Salivation/physiology&lt;/keyword&gt;&lt;keyword&gt;Secretory Rate&lt;/keyword&gt;&lt;keyword&gt;Specimen Handling/*instrumentation&lt;/keyword&gt;&lt;/keywords&gt;&lt;dates&gt;&lt;year&gt;1995&lt;/year&gt;&lt;pub-dates&gt;&lt;date&gt;May&lt;/date&gt;&lt;/pub-dates&gt;&lt;/dates&gt;&lt;isbn&gt;0040-8891 (Print)&amp;#xD;0040-8891 (Linking)&lt;/isbn&gt;&lt;accession-num&gt;8689745&lt;/accession-num&gt;&lt;urls&gt;&lt;related-urls&gt;&lt;url&gt;http://www.ncbi.nlm.nih.gov/pubmed/8689745&lt;/url&gt;&lt;/related-urls&gt;&lt;/urls&gt;&lt;/record&gt;&lt;/Cite&gt;&lt;/EndNote&gt;</w:instrText>
            </w:r>
            <w:r w:rsidR="007E45CC" w:rsidRPr="00AD54FA">
              <w:rPr>
                <w:color w:val="000000"/>
              </w:rPr>
              <w:fldChar w:fldCharType="separate"/>
            </w:r>
            <w:r w:rsidR="00B6388B">
              <w:rPr>
                <w:noProof/>
                <w:color w:val="000000"/>
              </w:rPr>
              <w:t>(64)</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A modified device for long term sampling of parotid saliva in various experimental conditions.</w:t>
            </w:r>
          </w:p>
        </w:tc>
        <w:tc>
          <w:tcPr>
            <w:tcW w:w="1754" w:type="pct"/>
          </w:tcPr>
          <w:p w:rsidR="0073077F" w:rsidRPr="00AD54FA" w:rsidRDefault="0073077F" w:rsidP="00C531DF">
            <w:pPr>
              <w:spacing w:before="0" w:after="0"/>
            </w:pPr>
            <w:r w:rsidRPr="00AD54FA">
              <w:t>No 100% FJ</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Warren et al. 2008.</w:t>
            </w:r>
            <w:r w:rsidR="007E45CC" w:rsidRPr="00AD54FA">
              <w:rPr>
                <w:color w:val="000000"/>
              </w:rPr>
              <w:fldChar w:fldCharType="begin">
                <w:fldData xml:space="preserve">PEVuZE5vdGU+PENpdGU+PEF1dGhvcj5XYXJyZW48L0F1dGhvcj48WWVhcj4yMDA5PC9ZZWFyPjxS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=
</w:fldData>
              </w:fldChar>
            </w:r>
            <w:r w:rsidR="00B6388B">
              <w:rPr>
                <w:color w:val="000000"/>
              </w:rPr>
              <w:instrText xml:space="preserve"> ADDIN EN.CITE </w:instrText>
            </w:r>
            <w:r w:rsidR="007E45CC">
              <w:rPr>
                <w:color w:val="000000"/>
              </w:rPr>
              <w:fldChar w:fldCharType="begin">
                <w:fldData xml:space="preserve">PEVuZE5vdGU+PENpdGU+PEF1dGhvcj5XYXJyZW48L0F1dGhvcj48WWVhcj4yMDA5PC9ZZWFyPjxS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=
</w:fldData>
              </w:fldChar>
            </w:r>
            <w:r w:rsidR="00B6388B">
              <w:rPr>
                <w:color w:val="000000"/>
              </w:rPr>
              <w:instrText xml:space="preserve"> ADDIN EN.CITE.DATA </w:instrText>
            </w:r>
            <w:r w:rsidR="007E45CC">
              <w:rPr>
                <w:color w:val="000000"/>
              </w:rPr>
            </w:r>
            <w:r w:rsidR="007E45CC">
              <w:rPr>
                <w:color w:val="000000"/>
              </w:rPr>
              <w:fldChar w:fldCharType="end"/>
            </w:r>
            <w:r w:rsidR="007E45CC" w:rsidRPr="00AD54FA">
              <w:rPr>
                <w:color w:val="000000"/>
              </w:rPr>
            </w:r>
            <w:r w:rsidR="007E45CC" w:rsidRPr="00AD54FA">
              <w:rPr>
                <w:color w:val="000000"/>
              </w:rPr>
              <w:fldChar w:fldCharType="separate"/>
            </w:r>
            <w:r w:rsidR="00B6388B">
              <w:rPr>
                <w:noProof/>
                <w:color w:val="000000"/>
              </w:rPr>
              <w:t>(65)</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A longitudinal study of dental caries risk among very young low SES children.</w:t>
            </w:r>
          </w:p>
        </w:tc>
        <w:tc>
          <w:tcPr>
            <w:tcW w:w="1754" w:type="pct"/>
          </w:tcPr>
          <w:p w:rsidR="0073077F" w:rsidRPr="00AD54FA" w:rsidRDefault="0073077F" w:rsidP="00C531DF">
            <w:pPr>
              <w:spacing w:before="0" w:after="0"/>
            </w:pPr>
            <w:r w:rsidRPr="00AD54FA">
              <w:t>No 100% FJ</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Weber-Gasparoni et al. 2013.</w:t>
            </w:r>
            <w:r w:rsidR="007E45CC" w:rsidRPr="00AD54FA">
              <w:rPr>
                <w:color w:val="000000"/>
              </w:rPr>
              <w:fldChar w:fldCharType="begin"/>
            </w:r>
            <w:r w:rsidR="00B6388B">
              <w:rPr>
                <w:color w:val="000000"/>
              </w:rPr>
              <w:instrText xml:space="preserve"> ADDIN EN.CITE &lt;EndNote&gt;&lt;Cite&gt;&lt;Author&gt;Weber-Gasparoni&lt;/Author&gt;&lt;Year&gt;2013&lt;/Year&gt;&lt;RecNum&gt;133&lt;/RecNum&gt;&lt;DisplayText&gt;(66)&lt;/DisplayText&gt;&lt;record&gt;&lt;rec-number&gt;133&lt;/rec-number&gt;&lt;foreign-keys&gt;&lt;key app="EN" db-id="2dta9s5zvdfspteadpyxdda7epap550stw9v" timestamp="1544707318"&gt;133&lt;/key&gt;&lt;/foreign-keys&gt;&lt;ref-type name="Journal Article"&gt;17&lt;/ref-type&gt;&lt;contributors&gt;&lt;authors&gt;&lt;author&gt;Weber-Gasparoni, K.&lt;/author&gt;&lt;author&gt;Warren, J. J.&lt;/author&gt;&lt;author&gt;Reeve, J.&lt;/author&gt;&lt;author&gt;Drake, D. R.&lt;/author&gt;&lt;author&gt;Kramer, K. W.&lt;/author&gt;&lt;author&gt;Marshall, T. A.&lt;/author&gt;&lt;author&gt;Dawson, D. V.&lt;/author&gt;&lt;/authors&gt;&lt;/contributors&gt;&lt;auth-address&gt;Department of Pediatric Dentistry, College of Dentistry, the University of Iowa, Iowa City, Iowa, USA. karin-weber@uiowa.edu&lt;/auth-address&gt;&lt;titles&gt;&lt;title&gt;An effective psychoeducational intervention for early childhood caries prevention: part II&lt;/title&gt;&lt;secondary-title&gt;Pediatr Dent&lt;/secondary-title&gt;&lt;/titles&gt;&lt;periodical&gt;&lt;full-title&gt;Pediatr Dent&lt;/full-title&gt;&lt;/periodical&gt;&lt;pages&gt;247-51&lt;/pages&gt;&lt;volume&gt;35&lt;/volume&gt;&lt;number&gt;3&lt;/number&gt;&lt;keywords&gt;&lt;keyword&gt;Adult&lt;/keyword&gt;&lt;keyword&gt;Child, Preschool&lt;/keyword&gt;&lt;keyword&gt;Dental Caries/*prevention &amp;amp; control&lt;/keyword&gt;&lt;keyword&gt;*Feeding Behavior&lt;/keyword&gt;&lt;keyword&gt;Female&lt;/keyword&gt;&lt;keyword&gt;*Health Behavior&lt;/keyword&gt;&lt;keyword&gt;Health Education/*methods&lt;/keyword&gt;&lt;keyword&gt;*Health Knowledge, Attitudes, Practice&lt;/keyword&gt;&lt;keyword&gt;Humans&lt;/keyword&gt;&lt;keyword&gt;Infant&lt;/keyword&gt;&lt;keyword&gt;Male&lt;/keyword&gt;&lt;keyword&gt;Mothers/education/*psychology&lt;/keyword&gt;&lt;keyword&gt;Oral Hygiene/*methods&lt;/keyword&gt;&lt;keyword&gt;Surveys and Questionnaires&lt;/keyword&gt;&lt;/keywords&gt;&lt;dates&gt;&lt;year&gt;2013&lt;/year&gt;&lt;pub-dates&gt;&lt;date&gt;May-Jun&lt;/date&gt;&lt;/pub-dates&gt;&lt;/dates&gt;&lt;isbn&gt;1942-5473 (Electronic)&amp;#xD;0164-1263 (Linking)&lt;/isbn&gt;&lt;accession-num&gt;23756309&lt;/accession-num&gt;&lt;urls&gt;&lt;related-urls&gt;&lt;url&gt;http://www.ncbi.nlm.nih.gov/pubmed/23756309&lt;/url&gt;&lt;/related-urls&gt;&lt;/urls&gt;&lt;custom2&gt;PMC4870833&lt;/custom2&gt;&lt;/record&gt;&lt;/Cite&gt;&lt;/EndNote&gt;</w:instrText>
            </w:r>
            <w:r w:rsidR="007E45CC" w:rsidRPr="00AD54FA">
              <w:rPr>
                <w:color w:val="000000"/>
              </w:rPr>
              <w:fldChar w:fldCharType="separate"/>
            </w:r>
            <w:r w:rsidR="00B6388B">
              <w:rPr>
                <w:noProof/>
                <w:color w:val="000000"/>
              </w:rPr>
              <w:t>(66)</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An Effective Psychoeducational Intervention for Early Childhood Caries Prevention: Part II</w:t>
            </w:r>
          </w:p>
        </w:tc>
        <w:tc>
          <w:tcPr>
            <w:tcW w:w="1754" w:type="pct"/>
          </w:tcPr>
          <w:p w:rsidR="0073077F" w:rsidRPr="00AD54FA" w:rsidRDefault="0073077F" w:rsidP="00C531DF">
            <w:pPr>
              <w:spacing w:before="0" w:after="0"/>
            </w:pPr>
            <w:r w:rsidRPr="00AD54FA">
              <w:t xml:space="preserve">No relevant outcome. </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Livny A &amp; Sgan-Cohen. 2007.</w:t>
            </w:r>
            <w:r w:rsidR="007E45CC" w:rsidRPr="00AD54FA">
              <w:rPr>
                <w:color w:val="000000"/>
              </w:rPr>
              <w:fldChar w:fldCharType="begin"/>
            </w:r>
            <w:r w:rsidR="00B6388B">
              <w:rPr>
                <w:color w:val="000000"/>
              </w:rPr>
              <w:instrText xml:space="preserve"> ADDIN EN.CITE &lt;EndNote&gt;&lt;Cite&gt;&lt;Author&gt;Livny&lt;/Author&gt;&lt;Year&gt;2007&lt;/Year&gt;&lt;RecNum&gt;134&lt;/RecNum&gt;&lt;DisplayText&gt;(67)&lt;/DisplayText&gt;&lt;record&gt;&lt;rec-number&gt;134&lt;/rec-number&gt;&lt;foreign-keys&gt;&lt;key app="EN" db-id="2dta9s5zvdfspteadpyxdda7epap550stw9v" timestamp="1544707318"&gt;134&lt;/key&gt;&lt;/foreign-keys&gt;&lt;ref-type name="Journal Article"&gt;17&lt;/ref-type&gt;&lt;contributors&gt;&lt;authors&gt;&lt;author&gt;Livny, A.&lt;/author&gt;&lt;author&gt;Sgan-Cohen, H. D.&lt;/author&gt;&lt;/authors&gt;&lt;/contributors&gt;&lt;auth-address&gt;Department of Community Dentistry, The Hebrew University-Hadassah School of Dental Medicine. alonl@hadassah.org.il&lt;/auth-address&gt;&lt;titles&gt;&lt;title&gt;A review of a community program aimed at preventing early childhood caries among Jerusalem infants--a brief communication&lt;/title&gt;&lt;secondary-title&gt;J Public Health Dent&lt;/secondary-title&gt;&lt;/titles&gt;&lt;periodical&gt;&lt;full-title&gt;J Public Health Dent&lt;/full-title&gt;&lt;abbr-1&gt;Journal of public health dentistry&lt;/abbr-1&gt;&lt;/periodical&gt;&lt;pages&gt;78-82&lt;/pages&gt;&lt;volume&gt;67&lt;/volume&gt;&lt;number&gt;2&lt;/number&gt;&lt;keywords&gt;&lt;keyword&gt;Bottle Feeding/statistics &amp;amp; numerical data&lt;/keyword&gt;&lt;keyword&gt;Child, Preschool&lt;/keyword&gt;&lt;keyword&gt;*Community Dentistry&lt;/keyword&gt;&lt;keyword&gt;Cross-Sectional Studies&lt;/keyword&gt;&lt;keyword&gt;Dental Caries/*epidemiology/*prevention &amp;amp; control&lt;/keyword&gt;&lt;keyword&gt;Diet, Cariogenic&lt;/keyword&gt;&lt;keyword&gt;Family Characteristics&lt;/keyword&gt;&lt;keyword&gt;*Government Programs&lt;/keyword&gt;&lt;keyword&gt;Humans&lt;/keyword&gt;&lt;keyword&gt;Infant&lt;/keyword&gt;&lt;keyword&gt;Israel/epidemiology&lt;/keyword&gt;&lt;keyword&gt;Prevalence&lt;/keyword&gt;&lt;keyword&gt;Program Evaluation&lt;/keyword&gt;&lt;keyword&gt;Toothbrushing/statistics &amp;amp; numerical data&lt;/keyword&gt;&lt;/keywords&gt;&lt;dates&gt;&lt;year&gt;2007&lt;/year&gt;&lt;pub-dates&gt;&lt;date&gt;Spring&lt;/date&gt;&lt;/pub-dates&gt;&lt;/dates&gt;&lt;isbn&gt;0022-4006 (Print)&amp;#xD;0022-4006 (Linking)&lt;/isbn&gt;&lt;accession-num&gt;17557677&lt;/accession-num&gt;&lt;urls&gt;&lt;related-urls&gt;&lt;url&gt;http://www.ncbi.nlm.nih.gov/pubmed/17557677&lt;/url&gt;&lt;/related-urls&gt;&lt;/urls&gt;&lt;/record&gt;&lt;/Cite&gt;&lt;/EndNote&gt;</w:instrText>
            </w:r>
            <w:r w:rsidR="007E45CC" w:rsidRPr="00AD54FA">
              <w:rPr>
                <w:color w:val="000000"/>
              </w:rPr>
              <w:fldChar w:fldCharType="separate"/>
            </w:r>
            <w:r w:rsidR="00B6388B">
              <w:rPr>
                <w:noProof/>
                <w:color w:val="000000"/>
              </w:rPr>
              <w:t>(67)</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A review of a community program aimed at preventing early childhood caries among Jerusalem infants--a brief communication.</w:t>
            </w:r>
          </w:p>
        </w:tc>
        <w:tc>
          <w:tcPr>
            <w:tcW w:w="1754" w:type="pct"/>
          </w:tcPr>
          <w:p w:rsidR="0073077F" w:rsidRPr="00AD54FA" w:rsidRDefault="0073077F" w:rsidP="00C531DF">
            <w:pPr>
              <w:spacing w:before="0" w:after="0"/>
            </w:pPr>
            <w:r w:rsidRPr="00AD54FA">
              <w:t>No relevant outcome.</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Ribeiro et al. 2017.</w:t>
            </w:r>
            <w:r w:rsidR="007E45CC" w:rsidRPr="00AD54FA">
              <w:rPr>
                <w:color w:val="000000"/>
              </w:rPr>
              <w:fldChar w:fldCharType="begin"/>
            </w:r>
            <w:r w:rsidR="00B6388B">
              <w:rPr>
                <w:color w:val="000000"/>
              </w:rPr>
              <w:instrText xml:space="preserve"> ADDIN EN.CITE &lt;EndNote&gt;&lt;Cite&gt;&lt;Author&gt;Ribeiro&lt;/Author&gt;&lt;Year&gt;2017&lt;/Year&gt;&lt;RecNum&gt;135&lt;/RecNum&gt;&lt;DisplayText&gt;(68)&lt;/DisplayText&gt;&lt;record&gt;&lt;rec-number&gt;135&lt;/rec-number&gt;&lt;foreign-keys&gt;&lt;key app="EN" db-id="2dta9s5zvdfspteadpyxdda7epap550stw9v" timestamp="1544707318"&gt;135&lt;/key&gt;&lt;/foreign-keys&gt;&lt;ref-type name="Journal Article"&gt;17&lt;/ref-type&gt;&lt;contributors&gt;&lt;authors&gt;&lt;author&gt;Ribeiro, J. S.&lt;/author&gt;&lt;author&gt;Peralta, S. L.&lt;/author&gt;&lt;author&gt;Salgado, V. E.&lt;/author&gt;&lt;author&gt;Lund, R. G.&lt;/author&gt;&lt;/authors&gt;&lt;/contributors&gt;&lt;auth-address&gt;Graduate Program in Dentistry, Federal University of Pelotas, Pelotas, Rio Grande do Sul, Brazil.&amp;#xD;Metropolitan College of Fortaleza, Graduate Program in Dentistry, Fortaleza, Ceara, Brazil.&amp;#xD;School of Dentistry, Salgado de Oliveira University, Niteroi, Rio de Janeiro, Brazil.&lt;/auth-address&gt;&lt;titles&gt;&lt;title&gt;In situ evaluation of color stability and hardness&amp;apos; decrease of resin-based composites&lt;/title&gt;&lt;secondary-title&gt;J Esthet Restor Dent&lt;/secondary-title&gt;&lt;/titles&gt;&lt;periodical&gt;&lt;full-title&gt;J Esthet Restor Dent&lt;/full-title&gt;&lt;/periodical&gt;&lt;pages&gt;356-361&lt;/pages&gt;&lt;volume&gt;29&lt;/volume&gt;&lt;number&gt;5&lt;/number&gt;&lt;dates&gt;&lt;year&gt;2017&lt;/year&gt;&lt;pub-dates&gt;&lt;date&gt;Sep&lt;/date&gt;&lt;/pub-dates&gt;&lt;/dates&gt;&lt;isbn&gt;1708-8240 (Electronic)&amp;#xD;1496-4155 (Linking)&lt;/isbn&gt;&lt;accession-num&gt;28737281&lt;/accession-num&gt;&lt;urls&gt;&lt;related-urls&gt;&lt;url&gt;http://www.ncbi.nlm.nih.gov/pubmed/28737281&lt;/url&gt;&lt;/related-urls&gt;&lt;/urls&gt;&lt;electronic-resource-num&gt;10.1111/jerd.12319&lt;/electronic-resource-num&gt;&lt;/record&gt;&lt;/Cite&gt;&lt;/EndNote&gt;</w:instrText>
            </w:r>
            <w:r w:rsidR="007E45CC" w:rsidRPr="00AD54FA">
              <w:rPr>
                <w:color w:val="000000"/>
              </w:rPr>
              <w:fldChar w:fldCharType="separate"/>
            </w:r>
            <w:r w:rsidR="00B6388B">
              <w:rPr>
                <w:noProof/>
                <w:color w:val="000000"/>
              </w:rPr>
              <w:t>(68)</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In situ evaluation of color stability and hardness' decrease of resin-based composites</w:t>
            </w:r>
          </w:p>
        </w:tc>
        <w:tc>
          <w:tcPr>
            <w:tcW w:w="1754" w:type="pct"/>
          </w:tcPr>
          <w:p w:rsidR="0073077F" w:rsidRPr="00AD54FA" w:rsidRDefault="0073077F" w:rsidP="00C531DF">
            <w:pPr>
              <w:spacing w:before="0" w:after="0"/>
            </w:pPr>
            <w:r w:rsidRPr="00AD54FA">
              <w:t>No relevant outcome.</w:t>
            </w:r>
          </w:p>
        </w:tc>
      </w:tr>
      <w:tr w:rsidR="0073077F" w:rsidRPr="00AD54FA" w:rsidTr="0073077F">
        <w:tc>
          <w:tcPr>
            <w:tcW w:w="921" w:type="pct"/>
          </w:tcPr>
          <w:p w:rsidR="0073077F" w:rsidRPr="00AD54FA" w:rsidRDefault="0073077F" w:rsidP="00B6388B">
            <w:pPr>
              <w:spacing w:before="0" w:after="0"/>
            </w:pPr>
            <w:r w:rsidRPr="00AD54FA">
              <w:t>Briso et al. 2016.</w:t>
            </w:r>
            <w:r w:rsidR="007E45CC" w:rsidRPr="00AD54FA">
              <w:fldChar w:fldCharType="begin"/>
            </w:r>
            <w:r w:rsidR="00B6388B">
              <w:instrText xml:space="preserve"> ADDIN EN.CITE &lt;EndNote&gt;&lt;Cite&gt;&lt;Author&gt;Briso&lt;/Author&gt;&lt;Year&gt;2016&lt;/Year&gt;&lt;RecNum&gt;136&lt;/RecNum&gt;&lt;DisplayText&gt;(69)&lt;/DisplayText&gt;&lt;record&gt;&lt;rec-number&gt;136&lt;/rec-number&gt;&lt;foreign-keys&gt;&lt;key app="EN" db-id="2dta9s5zvdfspteadpyxdda7epap550stw9v" timestamp="1544707318"&gt;136&lt;/key&gt;&lt;/foreign-keys&gt;&lt;ref-type name="Journal Article"&gt;17&lt;/ref-type&gt;&lt;contributors&gt;&lt;authors&gt;&lt;author&gt;Briso, A. L.&lt;/author&gt;&lt;author&gt;Fagundes, T. C.&lt;/author&gt;&lt;author&gt;Gallinari, M. O.&lt;/author&gt;&lt;author&gt;Moreira, J.&lt;/author&gt;&lt;author&gt;de Almeida, L.&lt;/author&gt;&lt;author&gt;Rahal, V.&lt;/author&gt;&lt;author&gt;Goncalves, R. S.&lt;/author&gt;&lt;author&gt;Santos, P. D.&lt;/author&gt;&lt;/authors&gt;&lt;/contributors&gt;&lt;titles&gt;&lt;title&gt;An In Situ Study of the Influence of Staining Beverages on Color Alteration of Bleached Teeth&lt;/title&gt;&lt;secondary-title&gt;Oper Dent&lt;/secondary-title&gt;&lt;/titles&gt;&lt;periodical&gt;&lt;full-title&gt;Oper Dent&lt;/full-title&gt;&lt;/periodical&gt;&lt;pages&gt;627-633&lt;/pages&gt;&lt;volume&gt;41&lt;/volume&gt;&lt;number&gt;6&lt;/number&gt;&lt;keywords&gt;&lt;keyword&gt;Animals&lt;/keyword&gt;&lt;keyword&gt;*Beverages&lt;/keyword&gt;&lt;keyword&gt;Cattle&lt;/keyword&gt;&lt;keyword&gt;Color&lt;/keyword&gt;&lt;keyword&gt;Hydrogen Peroxide&lt;/keyword&gt;&lt;keyword&gt;Peroxides&lt;/keyword&gt;&lt;keyword&gt;*Tooth Bleaching&lt;/keyword&gt;&lt;keyword&gt;*Tooth Bleaching Agents&lt;/keyword&gt;&lt;keyword&gt;*Tooth Discoloration&lt;/keyword&gt;&lt;/keywords&gt;&lt;dates&gt;&lt;year&gt;2016&lt;/year&gt;&lt;pub-dates&gt;&lt;date&gt;Nov/Dec&lt;/date&gt;&lt;/pub-dates&gt;&lt;/dates&gt;&lt;isbn&gt;1559-2863 (Electronic)&amp;#xD;0361-7734 (Linking)&lt;/isbn&gt;&lt;accession-num&gt;27649457&lt;/accession-num&gt;&lt;urls&gt;&lt;related-urls&gt;&lt;url&gt;http://www.ncbi.nlm.nih.gov/pubmed/27649457&lt;/url&gt;&lt;/related-urls&gt;&lt;/urls&gt;&lt;electronic-resource-num&gt;10.2341/15-306-L&lt;/electronic-resource-num&gt;&lt;/record&gt;&lt;/Cite&gt;&lt;/EndNote&gt;</w:instrText>
            </w:r>
            <w:r w:rsidR="007E45CC" w:rsidRPr="00AD54FA">
              <w:fldChar w:fldCharType="separate"/>
            </w:r>
            <w:r w:rsidR="00B6388B">
              <w:rPr>
                <w:noProof/>
              </w:rPr>
              <w:t>(69)</w:t>
            </w:r>
            <w:r w:rsidR="007E45CC" w:rsidRPr="00AD54FA">
              <w:fldChar w:fldCharType="end"/>
            </w:r>
          </w:p>
        </w:tc>
        <w:tc>
          <w:tcPr>
            <w:tcW w:w="2325" w:type="pct"/>
          </w:tcPr>
          <w:p w:rsidR="0073077F" w:rsidRPr="00AD54FA" w:rsidRDefault="0073077F" w:rsidP="00C531DF">
            <w:pPr>
              <w:spacing w:before="0" w:after="0"/>
            </w:pPr>
            <w:r w:rsidRPr="00AD54FA">
              <w:t>An In Situ Study of the Influence of Staining Beverages on Color Alteration of Bleached Teeth</w:t>
            </w:r>
          </w:p>
        </w:tc>
        <w:tc>
          <w:tcPr>
            <w:tcW w:w="1754" w:type="pct"/>
          </w:tcPr>
          <w:p w:rsidR="0073077F" w:rsidRPr="00AD54FA" w:rsidRDefault="0073077F" w:rsidP="00C531DF">
            <w:pPr>
              <w:spacing w:before="0" w:after="0"/>
            </w:pPr>
            <w:r w:rsidRPr="00AD54FA">
              <w:t>No relevant outcome.</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lastRenderedPageBreak/>
              <w:t>Beck et al. 2017.</w:t>
            </w:r>
            <w:r w:rsidR="007E45CC" w:rsidRPr="00AD54FA">
              <w:rPr>
                <w:color w:val="000000"/>
              </w:rPr>
              <w:fldChar w:fldCharType="begin">
                <w:fldData xml:space="preserve">PEVuZE5vdGU+PENpdGU+PEF1dGhvcj5CZWNrPC9BdXRob3I+PFllYXI+MjAxNzwvWWVhcj48UmVj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=
</w:fldData>
              </w:fldChar>
            </w:r>
            <w:r w:rsidR="00B6388B">
              <w:rPr>
                <w:color w:val="000000"/>
              </w:rPr>
              <w:instrText xml:space="preserve"> ADDIN EN.CITE </w:instrText>
            </w:r>
            <w:r w:rsidR="007E45CC">
              <w:rPr>
                <w:color w:val="000000"/>
              </w:rPr>
              <w:fldChar w:fldCharType="begin">
                <w:fldData xml:space="preserve">PEVuZE5vdGU+PENpdGU+PEF1dGhvcj5CZWNrPC9BdXRob3I+PFllYXI+MjAxNzwvWWVhcj48UmVj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=
</w:fldData>
              </w:fldChar>
            </w:r>
            <w:r w:rsidR="00B6388B">
              <w:rPr>
                <w:color w:val="000000"/>
              </w:rPr>
              <w:instrText xml:space="preserve"> ADDIN EN.CITE.DATA </w:instrText>
            </w:r>
            <w:r w:rsidR="007E45CC">
              <w:rPr>
                <w:color w:val="000000"/>
              </w:rPr>
            </w:r>
            <w:r w:rsidR="007E45CC">
              <w:rPr>
                <w:color w:val="000000"/>
              </w:rPr>
              <w:fldChar w:fldCharType="end"/>
            </w:r>
            <w:r w:rsidR="007E45CC" w:rsidRPr="00AD54FA">
              <w:rPr>
                <w:color w:val="000000"/>
              </w:rPr>
            </w:r>
            <w:r w:rsidR="007E45CC" w:rsidRPr="00AD54FA">
              <w:rPr>
                <w:color w:val="000000"/>
              </w:rPr>
              <w:fldChar w:fldCharType="separate"/>
            </w:r>
            <w:r w:rsidR="00B6388B">
              <w:rPr>
                <w:noProof/>
                <w:color w:val="000000"/>
              </w:rPr>
              <w:t>(70)</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Randomized Controlled Trial of a Clinic-Based Intervention to Promote Healthy Beverage Consumption Among Latino Children</w:t>
            </w:r>
          </w:p>
        </w:tc>
        <w:tc>
          <w:tcPr>
            <w:tcW w:w="1754" w:type="pct"/>
          </w:tcPr>
          <w:p w:rsidR="0073077F" w:rsidRPr="00AD54FA" w:rsidRDefault="0073077F" w:rsidP="00C531DF">
            <w:pPr>
              <w:spacing w:before="0" w:after="0"/>
            </w:pPr>
            <w:r w:rsidRPr="00AD54FA">
              <w:t>No relevant outcome.</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Marshall. 2013.</w:t>
            </w:r>
            <w:r w:rsidR="007E45CC" w:rsidRPr="00AD54FA">
              <w:rPr>
                <w:color w:val="000000"/>
              </w:rPr>
              <w:fldChar w:fldCharType="begin"/>
            </w:r>
            <w:r w:rsidR="00B6388B">
              <w:rPr>
                <w:color w:val="000000"/>
              </w:rPr>
              <w:instrText xml:space="preserve"> ADDIN EN.CITE &lt;EndNote&gt;&lt;Cite&gt;&lt;Author&gt;Marshall&lt;/Author&gt;&lt;Year&gt;2013&lt;/Year&gt;&lt;RecNum&gt;138&lt;/RecNum&gt;&lt;DisplayText&gt;(71)&lt;/DisplayText&gt;&lt;record&gt;&lt;rec-number&gt;138&lt;/rec-number&gt;&lt;foreign-keys&gt;&lt;key app="EN" db-id="2dta9s5zvdfspteadpyxdda7epap550stw9v" timestamp="1544707318"&gt;138&lt;/key&gt;&lt;/foreign-keys&gt;&lt;ref-type name="Journal Article"&gt;17&lt;/ref-type&gt;&lt;contributors&gt;&lt;authors&gt;&lt;author&gt;Marshall, T. A.&lt;/author&gt;&lt;/authors&gt;&lt;/contributors&gt;&lt;auth-address&gt;Dr. Marshall is an associate professor, Preventive and Community Dentistry, University of Iowa, N335 DSB, Iowa City, Iowa 52242-1010, teresa-marshall@uiowa.edu.&lt;/auth-address&gt;&lt;titles&gt;&lt;title&gt;Preventing dental caries associated with sugar-sweetened beverages&lt;/title&gt;&lt;secondary-title&gt;J Am Dent Assoc&lt;/secondary-title&gt;&lt;/titles&gt;&lt;periodical&gt;&lt;full-title&gt;J Am Dent Assoc&lt;/full-title&gt;&lt;abbr-1&gt;Journal of the American Dental Association (1939)&lt;/abbr-1&gt;&lt;/periodical&gt;&lt;pages&gt;1148-52&lt;/pages&gt;&lt;volume&gt;144&lt;/volume&gt;&lt;number&gt;10&lt;/number&gt;&lt;keywords&gt;&lt;keyword&gt;Beverages/*adverse effects&lt;/keyword&gt;&lt;keyword&gt;Carbohydrates/adverse effects&lt;/keyword&gt;&lt;keyword&gt;Dental Caries/etiology/*prevention &amp;amp; control&lt;/keyword&gt;&lt;keyword&gt;Humans&lt;/keyword&gt;&lt;keyword&gt;Nutrition Policy&lt;/keyword&gt;&lt;keyword&gt;Caries&lt;/keyword&gt;&lt;keyword&gt;diet&lt;/keyword&gt;&lt;/keywords&gt;&lt;dates&gt;&lt;year&gt;2013&lt;/year&gt;&lt;/dates&gt;&lt;isbn&gt;1943-4723 (Electronic)&amp;#xD;0002-8177 (Linking)&lt;/isbn&gt;&lt;accession-num&gt;24080931&lt;/accession-num&gt;&lt;urls&gt;&lt;related-urls&gt;&lt;url&gt;http://www.ncbi.nlm.nih.gov/pubmed/24080931&lt;/url&gt;&lt;/related-urls&gt;&lt;/urls&gt;&lt;/record&gt;&lt;/Cite&gt;&lt;/EndNote&gt;</w:instrText>
            </w:r>
            <w:r w:rsidR="007E45CC" w:rsidRPr="00AD54FA">
              <w:rPr>
                <w:color w:val="000000"/>
              </w:rPr>
              <w:fldChar w:fldCharType="separate"/>
            </w:r>
            <w:r w:rsidR="00B6388B">
              <w:rPr>
                <w:noProof/>
                <w:color w:val="000000"/>
              </w:rPr>
              <w:t>(71)</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Preventing dental caries associated with sugar-sweetened beverages.</w:t>
            </w:r>
          </w:p>
        </w:tc>
        <w:tc>
          <w:tcPr>
            <w:tcW w:w="1754" w:type="pct"/>
          </w:tcPr>
          <w:p w:rsidR="0073077F" w:rsidRPr="00AD54FA" w:rsidRDefault="0073077F" w:rsidP="00C531DF">
            <w:pPr>
              <w:spacing w:before="0" w:after="0"/>
            </w:pPr>
            <w:r w:rsidRPr="00AD54FA">
              <w:t>Review</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Bassiouny. 2014.</w:t>
            </w:r>
            <w:r w:rsidR="007E45CC" w:rsidRPr="00AD54FA">
              <w:rPr>
                <w:color w:val="000000"/>
              </w:rPr>
              <w:fldChar w:fldCharType="begin"/>
            </w:r>
            <w:r w:rsidR="00B6388B">
              <w:rPr>
                <w:color w:val="000000"/>
              </w:rPr>
              <w:instrText xml:space="preserve"> ADDIN EN.CITE &lt;EndNote&gt;&lt;Cite&gt;&lt;Author&gt;Bassiouny&lt;/Author&gt;&lt;Year&gt;2014&lt;/Year&gt;&lt;RecNum&gt;139&lt;/RecNum&gt;&lt;DisplayText&gt;(72)&lt;/DisplayText&gt;&lt;record&gt;&lt;rec-number&gt;139&lt;/rec-number&gt;&lt;foreign-keys&gt;&lt;key app="EN" db-id="2dta9s5zvdfspteadpyxdda7epap550stw9v" timestamp="1544707318"&gt;139&lt;/key&gt;&lt;/foreign-keys&gt;&lt;ref-type name="Journal Article"&gt;17&lt;/ref-type&gt;&lt;contributors&gt;&lt;authors&gt;&lt;author&gt;Bassiouny, M. A.&lt;/author&gt;&lt;/authors&gt;&lt;/contributors&gt;&lt;titles&gt;&lt;title&gt;Clinical observations of dental erosion associated with citrus diet and intake methods&lt;/title&gt;&lt;secondary-title&gt;Gen Dent&lt;/secondary-title&gt;&lt;/titles&gt;&lt;periodical&gt;&lt;full-title&gt;Gen Dent&lt;/full-title&gt;&lt;/periodical&gt;&lt;pages&gt;49-55&lt;/pages&gt;&lt;volume&gt;62&lt;/volume&gt;&lt;number&gt;1&lt;/number&gt;&lt;keywords&gt;&lt;keyword&gt;Beverages/adverse effects&lt;/keyword&gt;&lt;keyword&gt;Candy/adverse effects&lt;/keyword&gt;&lt;keyword&gt;Carbonated Beverages/adverse effects&lt;/keyword&gt;&lt;keyword&gt;Citrus/*adverse effects&lt;/keyword&gt;&lt;keyword&gt;Diet/*adverse effects&lt;/keyword&gt;&lt;keyword&gt;Fruit/adverse effects&lt;/keyword&gt;&lt;keyword&gt;Humans&lt;/keyword&gt;&lt;keyword&gt;Tooth Erosion/*etiology&lt;/keyword&gt;&lt;keyword&gt;citrus fruits and juices&lt;/keyword&gt;&lt;keyword&gt;clinical features&lt;/keyword&gt;&lt;keyword&gt;dental erosion&lt;/keyword&gt;&lt;keyword&gt;dietary etiologies&lt;/keyword&gt;&lt;keyword&gt;differential diagnosis&lt;/keyword&gt;&lt;keyword&gt;intake methods&lt;/keyword&gt;&lt;/keywords&gt;&lt;dates&gt;&lt;year&gt;2014&lt;/year&gt;&lt;pub-dates&gt;&lt;date&gt;Jan-Feb&lt;/date&gt;&lt;/pub-dates&gt;&lt;/dates&gt;&lt;isbn&gt;0363-6771 (Print)&amp;#xD;0363-6771 (Linking)&lt;/isbn&gt;&lt;accession-num&gt;24401351&lt;/accession-num&gt;&lt;urls&gt;&lt;related-urls&gt;&lt;url&gt;http://www.ncbi.nlm.nih.gov/pubmed/24401351&lt;/url&gt;&lt;/related-urls&gt;&lt;/urls&gt;&lt;/record&gt;&lt;/Cite&gt;&lt;/EndNote&gt;</w:instrText>
            </w:r>
            <w:r w:rsidR="007E45CC" w:rsidRPr="00AD54FA">
              <w:rPr>
                <w:color w:val="000000"/>
              </w:rPr>
              <w:fldChar w:fldCharType="separate"/>
            </w:r>
            <w:r w:rsidR="00B6388B">
              <w:rPr>
                <w:noProof/>
                <w:color w:val="000000"/>
              </w:rPr>
              <w:t>(72)</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Clinical observations of dental erosion associated with citrus diet and intake methods.</w:t>
            </w:r>
          </w:p>
        </w:tc>
        <w:tc>
          <w:tcPr>
            <w:tcW w:w="1754" w:type="pct"/>
          </w:tcPr>
          <w:p w:rsidR="0073077F" w:rsidRPr="00AD54FA" w:rsidRDefault="0073077F" w:rsidP="00C531DF">
            <w:pPr>
              <w:spacing w:before="0" w:after="0"/>
            </w:pPr>
            <w:r w:rsidRPr="00AD54FA">
              <w:t>Review</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Bassiouny. 2012.</w:t>
            </w:r>
            <w:r w:rsidR="007E45CC" w:rsidRPr="00AD54FA">
              <w:rPr>
                <w:color w:val="000000"/>
              </w:rPr>
              <w:fldChar w:fldCharType="begin"/>
            </w:r>
            <w:r w:rsidR="00B6388B">
              <w:rPr>
                <w:color w:val="000000"/>
              </w:rPr>
              <w:instrText xml:space="preserve"> ADDIN EN.CITE &lt;EndNote&gt;&lt;Cite&gt;&lt;Author&gt;Bassiouny&lt;/Author&gt;&lt;Year&gt;2012&lt;/Year&gt;&lt;RecNum&gt;140&lt;/RecNum&gt;&lt;DisplayText&gt;(73)&lt;/DisplayText&gt;&lt;record&gt;&lt;rec-number&gt;140&lt;/rec-number&gt;&lt;foreign-keys&gt;&lt;key app="EN" db-id="2dta9s5zvdfspteadpyxdda7epap550stw9v" timestamp="1544707318"&gt;140&lt;/key&gt;&lt;/foreign-keys&gt;&lt;ref-type name="Journal Article"&gt;17&lt;/ref-type&gt;&lt;contributors&gt;&lt;authors&gt;&lt;author&gt;Bassiouny, M. A.&lt;/author&gt;&lt;/authors&gt;&lt;/contributors&gt;&lt;auth-address&gt;Department of Restorative Dentistry, Temple University School of Dentistry, Philadelphia, Pennsylvania, USA.&lt;/auth-address&gt;&lt;titles&gt;&lt;title&gt;Effect of sweetening agents in acidic beverages on associated erosion lesions&lt;/title&gt;&lt;secondary-title&gt;Gen Dent&lt;/secondary-title&gt;&lt;/titles&gt;&lt;periodical&gt;&lt;full-title&gt;Gen Dent&lt;/full-title&gt;&lt;/periodical&gt;&lt;pages&gt;322-30; quiz 331-2&lt;/pages&gt;&lt;volume&gt;60&lt;/volume&gt;&lt;number&gt;4&lt;/number&gt;&lt;keywords&gt;&lt;keyword&gt;Acids&lt;/keyword&gt;&lt;keyword&gt;Beverages/*adverse effects/classification&lt;/keyword&gt;&lt;keyword&gt;Carbonated Beverages/adverse effects&lt;/keyword&gt;&lt;keyword&gt;Citric Acid/adverse effects&lt;/keyword&gt;&lt;keyword&gt;Diagnosis, Differential&lt;/keyword&gt;&lt;keyword&gt;Humans&lt;/keyword&gt;&lt;keyword&gt;Hydrogen-Ion Concentration&lt;/keyword&gt;&lt;keyword&gt;Oral Hygiene&lt;/keyword&gt;&lt;keyword&gt;Sucrose/adverse effects&lt;/keyword&gt;&lt;keyword&gt;Sweetening Agents/*adverse effects&lt;/keyword&gt;&lt;keyword&gt;Tea&lt;/keyword&gt;&lt;keyword&gt;Tooth Erosion/diagnosis/*etiology&lt;/keyword&gt;&lt;keyword&gt;Toothbrushing/adverse effects&lt;/keyword&gt;&lt;/keywords&gt;&lt;dates&gt;&lt;year&gt;2012&lt;/year&gt;&lt;pub-dates&gt;&lt;date&gt;Jul-Aug&lt;/date&gt;&lt;/pub-dates&gt;&lt;/dates&gt;&lt;isbn&gt;0363-6771 (Print)&amp;#xD;0363-6771 (Linking)&lt;/isbn&gt;&lt;accession-num&gt;22782045&lt;/accession-num&gt;&lt;urls&gt;&lt;related-urls&gt;&lt;url&gt;http://www.ncbi.nlm.nih.gov/pubmed/22782045&lt;/url&gt;&lt;/related-urls&gt;&lt;/urls&gt;&lt;/record&gt;&lt;/Cite&gt;&lt;/EndNote&gt;</w:instrText>
            </w:r>
            <w:r w:rsidR="007E45CC" w:rsidRPr="00AD54FA">
              <w:rPr>
                <w:color w:val="000000"/>
              </w:rPr>
              <w:fldChar w:fldCharType="separate"/>
            </w:r>
            <w:r w:rsidR="00B6388B">
              <w:rPr>
                <w:noProof/>
                <w:color w:val="000000"/>
              </w:rPr>
              <w:t>(73)</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Effect of sweetening agents in acidic beverages on associated erosion lesions.</w:t>
            </w:r>
          </w:p>
        </w:tc>
        <w:tc>
          <w:tcPr>
            <w:tcW w:w="1754" w:type="pct"/>
          </w:tcPr>
          <w:p w:rsidR="0073077F" w:rsidRPr="00AD54FA" w:rsidRDefault="0073077F" w:rsidP="00C531DF">
            <w:pPr>
              <w:spacing w:before="0" w:after="0"/>
            </w:pPr>
            <w:r w:rsidRPr="00AD54FA">
              <w:t>Review</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Myklebust et al. 2003.</w:t>
            </w:r>
            <w:r w:rsidR="007E45CC" w:rsidRPr="00AD54FA">
              <w:rPr>
                <w:color w:val="000000"/>
              </w:rPr>
              <w:fldChar w:fldCharType="begin"/>
            </w:r>
            <w:r w:rsidR="00B6388B">
              <w:rPr>
                <w:color w:val="000000"/>
              </w:rPr>
              <w:instrText xml:space="preserve"> ADDIN EN.CITE &lt;EndNote&gt;&lt;Cite&gt;&lt;Author&gt;Myklebust&lt;/Author&gt;&lt;Year&gt;2003&lt;/Year&gt;&lt;RecNum&gt;141&lt;/RecNum&gt;&lt;DisplayText&gt;(74)&lt;/DisplayText&gt;&lt;record&gt;&lt;rec-number&gt;141&lt;/rec-number&gt;&lt;foreign-keys&gt;&lt;key app="EN" db-id="2dta9s5zvdfspteadpyxdda7epap550stw9v" timestamp="1544707318"&gt;141&lt;/key&gt;&lt;/foreign-keys&gt;&lt;ref-type name="Journal Article"&gt;17&lt;/ref-type&gt;&lt;contributors&gt;&lt;authors&gt;&lt;author&gt;Myklebust, S.&lt;/author&gt;&lt;author&gt;Espelid, I.&lt;/author&gt;&lt;author&gt;Svalestad, S.&lt;/author&gt;&lt;author&gt;Tveit, A. B.&lt;/author&gt;&lt;/authors&gt;&lt;/contributors&gt;&lt;auth-address&gt;Faculty of Odontology, University of Bergen, Norway. Stale.Myklebust@odont.uib.no&lt;/auth-address&gt;&lt;titles&gt;&lt;title&gt;Dental health behavior, gastroesophageal disorders and dietary habits among Norwegian recruits in 1990 and 1999&lt;/title&gt;&lt;secondary-title&gt;Acta Odontol Scand&lt;/secondary-title&gt;&lt;/titles&gt;&lt;periodical&gt;&lt;full-title&gt;Acta Odontol Scand&lt;/full-title&gt;&lt;abbr-1&gt;Acta odontologica Scandinavica&lt;/abbr-1&gt;&lt;/periodical&gt;&lt;pages&gt;100-4&lt;/pages&gt;&lt;volume&gt;61&lt;/volume&gt;&lt;number&gt;2&lt;/number&gt;&lt;keywords&gt;&lt;keyword&gt;Adult&lt;/keyword&gt;&lt;keyword&gt;Beverages/adverse effects&lt;/keyword&gt;&lt;keyword&gt;Carbonated Beverages/adverse effects&lt;/keyword&gt;&lt;keyword&gt;Cariostatic Agents/therapeutic use&lt;/keyword&gt;&lt;keyword&gt;Chi-Square Distribution&lt;/keyword&gt;&lt;keyword&gt;Citrus sinensis&lt;/keyword&gt;&lt;keyword&gt;Drinking&lt;/keyword&gt;&lt;keyword&gt;*Feeding Behavior&lt;/keyword&gt;&lt;keyword&gt;Female&lt;/keyword&gt;&lt;keyword&gt;Fluorides/therapeutic use&lt;/keyword&gt;&lt;keyword&gt;Fruit/adverse effects&lt;/keyword&gt;&lt;keyword&gt;Gastroesophageal Reflux/*complications&lt;/keyword&gt;&lt;keyword&gt;*Health Behavior&lt;/keyword&gt;&lt;keyword&gt;Humans&lt;/keyword&gt;&lt;keyword&gt;Male&lt;/keyword&gt;&lt;keyword&gt;Malus&lt;/keyword&gt;&lt;keyword&gt;*Military Personnel&lt;/keyword&gt;&lt;keyword&gt;Norway&lt;/keyword&gt;&lt;keyword&gt;*Oral Hygiene&lt;/keyword&gt;&lt;keyword&gt;Physical Fitness&lt;/keyword&gt;&lt;keyword&gt;Tooth Erosion/etiology&lt;/keyword&gt;&lt;/keywords&gt;&lt;dates&gt;&lt;year&gt;2003&lt;/year&gt;&lt;pub-dates&gt;&lt;date&gt;Apr&lt;/date&gt;&lt;/pub-dates&gt;&lt;/dates&gt;&lt;isbn&gt;0001-6357 (Print)&amp;#xD;0001-6357 (Linking)&lt;/isbn&gt;&lt;accession-num&gt;12790507&lt;/accession-num&gt;&lt;urls&gt;&lt;related-urls&gt;&lt;url&gt;http://www.ncbi.nlm.nih.gov/pubmed/12790507&lt;/url&gt;&lt;/related-urls&gt;&lt;/urls&gt;&lt;/record&gt;&lt;/Cite&gt;&lt;/EndNote&gt;</w:instrText>
            </w:r>
            <w:r w:rsidR="007E45CC" w:rsidRPr="00AD54FA">
              <w:rPr>
                <w:color w:val="000000"/>
              </w:rPr>
              <w:fldChar w:fldCharType="separate"/>
            </w:r>
            <w:r w:rsidR="00B6388B">
              <w:rPr>
                <w:noProof/>
                <w:color w:val="000000"/>
              </w:rPr>
              <w:t>(74)</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Dental health behavior, gastroesophageal disorders and dietary habits among Norwegian recruits in 1990 and 1999.</w:t>
            </w:r>
          </w:p>
        </w:tc>
        <w:tc>
          <w:tcPr>
            <w:tcW w:w="1754" w:type="pct"/>
          </w:tcPr>
          <w:p w:rsidR="0073077F" w:rsidRPr="00AD54FA" w:rsidRDefault="0073077F" w:rsidP="00C531DF">
            <w:pPr>
              <w:spacing w:before="0" w:after="0"/>
            </w:pPr>
            <w:r w:rsidRPr="00AD54FA">
              <w:t>Cross-section study</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Kolker et al. 2008.</w:t>
            </w:r>
            <w:r w:rsidR="007E45CC" w:rsidRPr="00AD54FA">
              <w:rPr>
                <w:color w:val="000000"/>
              </w:rPr>
              <w:fldChar w:fldCharType="begin">
                <w:fldData xml:space="preserve">PEVuZE5vdGU+PENpdGU+PEF1dGhvcj5Lb2xrZXI8L0F1dGhvcj48WWVhcj4yMDA3PC9ZZWFyPjxS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</w:fldData>
              </w:fldChar>
            </w:r>
            <w:r w:rsidR="00B6388B">
              <w:rPr>
                <w:color w:val="000000"/>
              </w:rPr>
              <w:instrText xml:space="preserve"> ADDIN EN.CITE </w:instrText>
            </w:r>
            <w:r w:rsidR="007E45CC">
              <w:rPr>
                <w:color w:val="000000"/>
              </w:rPr>
              <w:fldChar w:fldCharType="begin">
                <w:fldData xml:space="preserve">PEVuZE5vdGU+PENpdGU+PEF1dGhvcj5Lb2xrZXI8L0F1dGhvcj48WWVhcj4yMDA3PC9ZZWFyPjxS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</w:fldData>
              </w:fldChar>
            </w:r>
            <w:r w:rsidR="00B6388B">
              <w:rPr>
                <w:color w:val="000000"/>
              </w:rPr>
              <w:instrText xml:space="preserve"> ADDIN EN.CITE.DATA </w:instrText>
            </w:r>
            <w:r w:rsidR="007E45CC">
              <w:rPr>
                <w:color w:val="000000"/>
              </w:rPr>
            </w:r>
            <w:r w:rsidR="007E45CC">
              <w:rPr>
                <w:color w:val="000000"/>
              </w:rPr>
              <w:fldChar w:fldCharType="end"/>
            </w:r>
            <w:r w:rsidR="007E45CC" w:rsidRPr="00AD54FA">
              <w:rPr>
                <w:color w:val="000000"/>
              </w:rPr>
            </w:r>
            <w:r w:rsidR="007E45CC" w:rsidRPr="00AD54FA">
              <w:rPr>
                <w:color w:val="000000"/>
              </w:rPr>
              <w:fldChar w:fldCharType="separate"/>
            </w:r>
            <w:r w:rsidR="00B6388B">
              <w:rPr>
                <w:noProof/>
                <w:color w:val="000000"/>
              </w:rPr>
              <w:t>(75)</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Dental caries and dietary patterns in low-income African American children.</w:t>
            </w:r>
          </w:p>
        </w:tc>
        <w:tc>
          <w:tcPr>
            <w:tcW w:w="1754" w:type="pct"/>
          </w:tcPr>
          <w:p w:rsidR="0073077F" w:rsidRPr="00AD54FA" w:rsidRDefault="0073077F" w:rsidP="00C531DF">
            <w:pPr>
              <w:spacing w:before="0" w:after="0"/>
            </w:pPr>
            <w:r w:rsidRPr="00AD54FA">
              <w:t>Cross-section study</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Galon et al. 1982.</w:t>
            </w:r>
            <w:r w:rsidR="007E45CC" w:rsidRPr="00AD54FA">
              <w:rPr>
                <w:color w:val="000000"/>
              </w:rPr>
              <w:fldChar w:fldCharType="begin"/>
            </w:r>
            <w:r w:rsidR="00B6388B">
              <w:rPr>
                <w:color w:val="000000"/>
              </w:rPr>
              <w:instrText xml:space="preserve"> ADDIN EN.CITE &lt;EndNote&gt;&lt;Cite&gt;&lt;Author&gt;Galon&lt;/Author&gt;&lt;Year&gt;1982&lt;/Year&gt;&lt;RecNum&gt;143&lt;/RecNum&gt;&lt;DisplayText&gt;(76)&lt;/DisplayText&gt;&lt;record&gt;&lt;rec-number&gt;143&lt;/rec-number&gt;&lt;foreign-keys&gt;&lt;key app="EN" db-id="2dta9s5zvdfspteadpyxdda7epap550stw9v" timestamp="1544707318"&gt;143&lt;/key&gt;&lt;/foreign-keys&gt;&lt;ref-type name="Journal Article"&gt;17&lt;/ref-type&gt;&lt;contributors&gt;&lt;authors&gt;&lt;author&gt;Galon, H.&lt;/author&gt;&lt;author&gt;Gedalia, I.&lt;/author&gt;&lt;author&gt;Soudayee, D.&lt;/author&gt;&lt;author&gt;Pintz, D.&lt;/author&gt;&lt;/authors&gt;&lt;/contributors&gt;&lt;titles&gt;&lt;title&gt;Fluoridated citrus beverage for the prevention of dental caries: 3 years of fluoride supply and 2 years cessation&lt;/title&gt;&lt;secondary-title&gt;J Int Assoc Dent Child&lt;/secondary-title&gt;&lt;/titles&gt;&lt;periodical&gt;&lt;full-title&gt;J Int Assoc Dent Child&lt;/full-title&gt;&lt;/periodical&gt;&lt;pages&gt;73-7&lt;/pages&gt;&lt;volume&gt;13&lt;/volume&gt;&lt;number&gt;2&lt;/number&gt;&lt;keywords&gt;&lt;keyword&gt;*Beverages&lt;/keyword&gt;&lt;keyword&gt;Child&lt;/keyword&gt;&lt;keyword&gt;*Citrus&lt;/keyword&gt;&lt;keyword&gt;DMF Index&lt;/keyword&gt;&lt;keyword&gt;Dental Caries/*prevention &amp;amp; control&lt;/keyword&gt;&lt;keyword&gt;Fluorides/*administration &amp;amp; dosage&lt;/keyword&gt;&lt;keyword&gt;Humans&lt;/keyword&gt;&lt;/keywords&gt;&lt;dates&gt;&lt;year&gt;1982&lt;/year&gt;&lt;pub-dates&gt;&lt;date&gt;Dec&lt;/date&gt;&lt;/pub-dates&gt;&lt;/dates&gt;&lt;isbn&gt;0309-6858 (Print)&amp;#xD;0309-6858 (Linking)&lt;/isbn&gt;&lt;accession-num&gt;6963299&lt;/accession-num&gt;&lt;urls&gt;&lt;related-urls&gt;&lt;url&gt;http://www.ncbi.nlm.nih.gov/pubmed/6963299&lt;/url&gt;&lt;/related-urls&gt;&lt;/urls&gt;&lt;/record&gt;&lt;/Cite&gt;&lt;/EndNote&gt;</w:instrText>
            </w:r>
            <w:r w:rsidR="007E45CC" w:rsidRPr="00AD54FA">
              <w:rPr>
                <w:color w:val="000000"/>
              </w:rPr>
              <w:fldChar w:fldCharType="separate"/>
            </w:r>
            <w:r w:rsidR="00B6388B">
              <w:rPr>
                <w:noProof/>
                <w:color w:val="000000"/>
              </w:rPr>
              <w:t>(76)</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Fluoridated citrus beverage for the prevention of dental caries: 3 years of flouride supply and 2 years cessation</w:t>
            </w:r>
          </w:p>
        </w:tc>
        <w:tc>
          <w:tcPr>
            <w:tcW w:w="1754" w:type="pct"/>
          </w:tcPr>
          <w:p w:rsidR="0073077F" w:rsidRPr="00AD54FA" w:rsidRDefault="0073077F" w:rsidP="00C531DF">
            <w:pPr>
              <w:spacing w:before="0" w:after="0"/>
            </w:pPr>
            <w:r w:rsidRPr="00AD54FA">
              <w:t>Not full report, limited FJ description</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Mannerberg. 1962.</w:t>
            </w:r>
            <w:r w:rsidR="007E45CC" w:rsidRPr="00AD54FA">
              <w:rPr>
                <w:color w:val="000000"/>
              </w:rPr>
              <w:fldChar w:fldCharType="begin"/>
            </w:r>
            <w:r w:rsidR="00B6388B">
              <w:rPr>
                <w:color w:val="000000"/>
              </w:rPr>
              <w:instrText xml:space="preserve"> ADDIN EN.CITE &lt;EndNote&gt;&lt;Cite&gt;&lt;Author&gt;Mannerberg&lt;/Author&gt;&lt;Year&gt;1962&lt;/Year&gt;&lt;RecNum&gt;144&lt;/RecNum&gt;&lt;DisplayText&gt;(77)&lt;/DisplayText&gt;&lt;record&gt;&lt;rec-number&gt;144&lt;/rec-number&gt;&lt;foreign-keys&gt;&lt;key app="EN" db-id="2dta9s5zvdfspteadpyxdda7epap550stw9v" timestamp="1544707318"&gt;144&lt;/key&gt;&lt;/foreign-keys&gt;&lt;ref-type name="Journal Article"&gt;17&lt;/ref-type&gt;&lt;contributors&gt;&lt;authors&gt;&lt;author&gt;Mannerberg, F.&lt;/author&gt;&lt;/authors&gt;&lt;/contributors&gt;&lt;titles&gt;&lt;title&gt;Effect of lemon juice on different types of tooth surface. A replica study in vivo&lt;/title&gt;&lt;secondary-title&gt;Acta Odontol Scand&lt;/secondary-title&gt;&lt;/titles&gt;&lt;periodical&gt;&lt;full-title&gt;Acta Odontol Scand&lt;/full-title&gt;&lt;abbr-1&gt;Acta odontologica Scandinavica&lt;/abbr-1&gt;&lt;/periodical&gt;&lt;pages&gt;153-64&lt;/pages&gt;&lt;volume&gt;20&lt;/volume&gt;&lt;keywords&gt;&lt;keyword&gt;*Citrus&lt;/keyword&gt;&lt;keyword&gt;*Dentistry&lt;/keyword&gt;&lt;keyword&gt;*Fruit&lt;/keyword&gt;&lt;keyword&gt;Humans&lt;/keyword&gt;&lt;keyword&gt;Tooth/*pharmacology&lt;/keyword&gt;&lt;keyword&gt;*Citrus fruits&lt;/keyword&gt;&lt;keyword&gt;*TEETH/pharmacology&lt;/keyword&gt;&lt;/keywords&gt;&lt;dates&gt;&lt;year&gt;1962&lt;/year&gt;&lt;pub-dates&gt;&lt;date&gt;Jun&lt;/date&gt;&lt;/pub-dates&gt;&lt;/dates&gt;&lt;isbn&gt;0001-6357 (Print)&amp;#xD;0001-6357 (Linking)&lt;/isbn&gt;&lt;accession-num&gt;14469358&lt;/accession-num&gt;&lt;urls&gt;&lt;related-urls&gt;&lt;url&gt;http://www.ncbi.nlm.nih.gov/pubmed/14469358&lt;/url&gt;&lt;/related-urls&gt;&lt;/urls&gt;&lt;/record&gt;&lt;/Cite&gt;&lt;/EndNote&gt;</w:instrText>
            </w:r>
            <w:r w:rsidR="007E45CC" w:rsidRPr="00AD54FA">
              <w:rPr>
                <w:color w:val="000000"/>
              </w:rPr>
              <w:fldChar w:fldCharType="separate"/>
            </w:r>
            <w:r w:rsidR="00B6388B">
              <w:rPr>
                <w:noProof/>
                <w:color w:val="000000"/>
              </w:rPr>
              <w:t>(77)</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Effect of lemon juice on different types of tooth surface. A replica study in vivo.</w:t>
            </w:r>
          </w:p>
        </w:tc>
        <w:tc>
          <w:tcPr>
            <w:tcW w:w="1754" w:type="pct"/>
          </w:tcPr>
          <w:p w:rsidR="0073077F" w:rsidRPr="00AD54FA" w:rsidRDefault="0073077F" w:rsidP="00C531DF">
            <w:pPr>
              <w:spacing w:before="0" w:after="0"/>
            </w:pPr>
            <w:r w:rsidRPr="00AD54FA">
              <w:t>Unable to get fulltext, and appears to be duplicate publication.</w:t>
            </w:r>
          </w:p>
        </w:tc>
      </w:tr>
      <w:tr w:rsidR="0073077F" w:rsidRPr="00AD54FA" w:rsidTr="0073077F">
        <w:tc>
          <w:tcPr>
            <w:tcW w:w="921" w:type="pct"/>
          </w:tcPr>
          <w:p w:rsidR="0073077F" w:rsidRPr="00AD54FA" w:rsidRDefault="0073077F" w:rsidP="00B6388B">
            <w:pPr>
              <w:spacing w:before="0" w:after="0"/>
              <w:rPr>
                <w:color w:val="000000"/>
              </w:rPr>
            </w:pPr>
            <w:r w:rsidRPr="00AD54FA">
              <w:rPr>
                <w:color w:val="000000"/>
              </w:rPr>
              <w:t>Dimitrova &amp; Kukleva. 2008.</w:t>
            </w:r>
            <w:r w:rsidR="007E45CC" w:rsidRPr="00AD54FA">
              <w:rPr>
                <w:color w:val="000000"/>
              </w:rPr>
              <w:fldChar w:fldCharType="begin"/>
            </w:r>
            <w:r w:rsidR="00B6388B">
              <w:rPr>
                <w:color w:val="000000"/>
              </w:rPr>
              <w:instrText xml:space="preserve"> ADDIN EN.CITE &lt;EndNote&gt;&lt;Cite&gt;&lt;Author&gt;Dimitrova&lt;/Author&gt;&lt;Year&gt;2008&lt;/Year&gt;&lt;RecNum&gt;145&lt;/RecNum&gt;&lt;DisplayText&gt;(78)&lt;/DisplayText&gt;&lt;record&gt;&lt;rec-number&gt;145&lt;/rec-number&gt;&lt;foreign-keys&gt;&lt;key app="EN" db-id="2dta9s5zvdfspteadpyxdda7epap550stw9v" timestamp="1544707318"&gt;145&lt;/key&gt;&lt;/foreign-keys&gt;&lt;ref-type name="Journal Article"&gt;17&lt;/ref-type&gt;&lt;contributors&gt;&lt;authors&gt;&lt;author&gt;Dimitrova, M.&lt;/author&gt;&lt;author&gt;Kukleva, M.&lt;/author&gt;&lt;/authors&gt;&lt;/contributors&gt;&lt;titles&gt;&lt;title&gt;[Model for early childhood caries risks]&lt;/title&gt;&lt;secondary-title&gt;Stomatologiia (Mosk)&lt;/secondary-title&gt;&lt;/titles&gt;&lt;periodical&gt;&lt;full-title&gt;Stomatologiia (Mosk)&lt;/full-title&gt;&lt;/periodical&gt;&lt;pages&gt;29-32&lt;/pages&gt;&lt;volume&gt;87&lt;/volume&gt;&lt;number&gt;4&lt;/number&gt;&lt;keywords&gt;&lt;keyword&gt;Child, Preschool&lt;/keyword&gt;&lt;keyword&gt;Dental Caries/*prevention &amp;amp; control&lt;/keyword&gt;&lt;keyword&gt;Female&lt;/keyword&gt;&lt;keyword&gt;Gingiva/blood supply&lt;/keyword&gt;&lt;keyword&gt;Humans&lt;/keyword&gt;&lt;keyword&gt;Infant&lt;/keyword&gt;&lt;keyword&gt;Male&lt;/keyword&gt;&lt;keyword&gt;Microcirculation&lt;/keyword&gt;&lt;keyword&gt;Risk Factors&lt;/keyword&gt;&lt;keyword&gt;Surveys and Questionnaires&lt;/keyword&gt;&lt;/keywords&gt;&lt;dates&gt;&lt;year&gt;2008&lt;/year&gt;&lt;/dates&gt;&lt;isbn&gt;0039-1735 (Print)&amp;#xD;0039-1735 (Linking)&lt;/isbn&gt;&lt;accession-num&gt;18833134&lt;/accession-num&gt;&lt;urls&gt;&lt;related-urls&gt;&lt;url&gt;http://www.ncbi.nlm.nih.gov/pubmed/18833134&lt;/url&gt;&lt;/related-urls&gt;&lt;/urls&gt;&lt;/record&gt;&lt;/Cite&gt;&lt;/EndNote&gt;</w:instrText>
            </w:r>
            <w:r w:rsidR="007E45CC" w:rsidRPr="00AD54FA">
              <w:rPr>
                <w:color w:val="000000"/>
              </w:rPr>
              <w:fldChar w:fldCharType="separate"/>
            </w:r>
            <w:r w:rsidR="00B6388B">
              <w:rPr>
                <w:noProof/>
                <w:color w:val="000000"/>
              </w:rPr>
              <w:t>(78)</w:t>
            </w:r>
            <w:r w:rsidR="007E45CC" w:rsidRPr="00AD54FA">
              <w:rPr>
                <w:color w:val="000000"/>
              </w:rPr>
              <w:fldChar w:fldCharType="end"/>
            </w:r>
          </w:p>
        </w:tc>
        <w:tc>
          <w:tcPr>
            <w:tcW w:w="2325" w:type="pct"/>
          </w:tcPr>
          <w:p w:rsidR="0073077F" w:rsidRPr="00AD54FA" w:rsidRDefault="0073077F" w:rsidP="00C531DF">
            <w:pPr>
              <w:spacing w:before="0" w:after="0"/>
              <w:rPr>
                <w:color w:val="000000"/>
              </w:rPr>
            </w:pPr>
            <w:r w:rsidRPr="00AD54FA">
              <w:rPr>
                <w:color w:val="000000"/>
              </w:rPr>
              <w:t>[Model for early childhood caries risks].</w:t>
            </w:r>
          </w:p>
        </w:tc>
        <w:tc>
          <w:tcPr>
            <w:tcW w:w="1754" w:type="pct"/>
          </w:tcPr>
          <w:p w:rsidR="0073077F" w:rsidRPr="00AD54FA" w:rsidRDefault="0073077F" w:rsidP="00C531DF">
            <w:pPr>
              <w:spacing w:before="0" w:after="0"/>
            </w:pPr>
            <w:r w:rsidRPr="00AD54FA">
              <w:t>Article in Russian.</w:t>
            </w:r>
          </w:p>
        </w:tc>
      </w:tr>
      <w:tr w:rsidR="0073077F" w:rsidRPr="00AD54FA" w:rsidTr="0073077F">
        <w:tc>
          <w:tcPr>
            <w:tcW w:w="921" w:type="pct"/>
          </w:tcPr>
          <w:p w:rsidR="0073077F" w:rsidRPr="00AD54FA" w:rsidRDefault="0073077F" w:rsidP="00B6388B">
            <w:pPr>
              <w:spacing w:before="0" w:after="0"/>
            </w:pPr>
            <w:r w:rsidRPr="00AD54FA">
              <w:t>Mathew et al. 2018.</w:t>
            </w:r>
            <w:r w:rsidR="007E45CC" w:rsidRPr="00AD54FA">
              <w:fldChar w:fldCharType="begin"/>
            </w:r>
            <w:r w:rsidR="00B6388B">
              <w:instrText xml:space="preserve"> ADDIN EN.CITE &lt;EndNote&gt;&lt;Cite&gt;&lt;Author&gt;Mathew&lt;/Author&gt;&lt;Year&gt;2018&lt;/Year&gt;&lt;RecNum&gt;149&lt;/RecNum&gt;&lt;DisplayText&gt;(79)&lt;/DisplayText&gt;&lt;record&gt;&lt;rec-number&gt;149&lt;/rec-number&gt;&lt;foreign-keys&gt;&lt;key app="EN" db-id="2dta9s5zvdfspteadpyxdda7epap550stw9v" timestamp="1544707902"&gt;149&lt;/key&gt;&lt;/foreign-keys&gt;&lt;ref-type name="Journal Article"&gt;17&lt;/ref-type&gt;&lt;contributors&gt;&lt;authors&gt;&lt;author&gt;Mathew, S.&lt;/author&gt;&lt;author&gt;Luke, A.M.&lt;/author&gt;&lt;author&gt;Walia, T.&lt;/author&gt;&lt;author&gt;Masri, A.G.&lt;/author&gt;&lt;author&gt;Jamal, H.&lt;/author&gt;&lt;author&gt;Pawar, A.M.&lt;/author&gt;&lt;/authors&gt;&lt;/contributors&gt;&lt;titles&gt;&lt;title&gt;Effect of Fruit Juices and Other Beverages on Loss of Tooth Structure&lt;/title&gt;&lt;secondary-title&gt;Braz Res Ped Dent Integ Clin&lt;/secondary-title&gt;&lt;/titles&gt;&lt;periodical&gt;&lt;full-title&gt;Braz Res Ped Dent Integ Clin&lt;/full-title&gt;&lt;/periodical&gt;&lt;pages&gt;e3888&lt;/pages&gt;&lt;volume&gt;18&lt;/volume&gt;&lt;number&gt;1&lt;/number&gt;&lt;dates&gt;&lt;year&gt;2018&lt;/year&gt;&lt;/dates&gt;&lt;urls&gt;&lt;/urls&gt;&lt;/record&gt;&lt;/Cite&gt;&lt;/EndNote&gt;</w:instrText>
            </w:r>
            <w:r w:rsidR="007E45CC" w:rsidRPr="00AD54FA">
              <w:fldChar w:fldCharType="separate"/>
            </w:r>
            <w:r w:rsidR="00B6388B">
              <w:rPr>
                <w:noProof/>
              </w:rPr>
              <w:t>(79)</w:t>
            </w:r>
            <w:r w:rsidR="007E45CC" w:rsidRPr="00AD54FA">
              <w:fldChar w:fldCharType="end"/>
            </w:r>
          </w:p>
        </w:tc>
        <w:tc>
          <w:tcPr>
            <w:tcW w:w="2325" w:type="pct"/>
          </w:tcPr>
          <w:p w:rsidR="0073077F" w:rsidRPr="00AD54FA" w:rsidRDefault="0073077F" w:rsidP="00C531DF">
            <w:pPr>
              <w:spacing w:before="0" w:after="0"/>
            </w:pPr>
            <w:r w:rsidRPr="00AD54FA">
              <w:t>Effect of Fruit Juices and Other Beverages on Loss of Tooth Structure</w:t>
            </w:r>
          </w:p>
        </w:tc>
        <w:tc>
          <w:tcPr>
            <w:tcW w:w="1754" w:type="pct"/>
          </w:tcPr>
          <w:p w:rsidR="0073077F" w:rsidRPr="00AD54FA" w:rsidRDefault="0073077F" w:rsidP="00C531DF">
            <w:pPr>
              <w:spacing w:before="0" w:after="0"/>
            </w:pPr>
            <w:r w:rsidRPr="00AD54FA">
              <w:t>In vitro</w:t>
            </w:r>
          </w:p>
        </w:tc>
      </w:tr>
      <w:tr w:rsidR="0073077F" w:rsidRPr="00AD54FA" w:rsidTr="0073077F">
        <w:trPr>
          <w:trHeight w:val="567"/>
        </w:trPr>
        <w:tc>
          <w:tcPr>
            <w:tcW w:w="921" w:type="pct"/>
          </w:tcPr>
          <w:p w:rsidR="0073077F" w:rsidRPr="00AD54FA" w:rsidRDefault="0073077F" w:rsidP="00B6388B">
            <w:pPr>
              <w:spacing w:before="0" w:after="0"/>
            </w:pPr>
            <w:r w:rsidRPr="00AD54FA">
              <w:t>Vieira et al. 2018.</w:t>
            </w:r>
            <w:r w:rsidR="007E45CC" w:rsidRPr="00AD54FA">
              <w:fldChar w:fldCharType="begin"/>
            </w:r>
            <w:r w:rsidR="00B6388B">
              <w:instrText xml:space="preserve"> ADDIN EN.CITE &lt;EndNote&gt;&lt;Cite&gt;&lt;Author&gt;Vieira&lt;/Author&gt;&lt;Year&gt;2018&lt;/Year&gt;&lt;RecNum&gt;150&lt;/RecNum&gt;&lt;DisplayText&gt;(80)&lt;/DisplayText&gt;&lt;record&gt;&lt;rec-number&gt;150&lt;/rec-number&gt;&lt;foreign-keys&gt;&lt;key app="EN" db-id="2dta9s5zvdfspteadpyxdda7epap550stw9v" timestamp="1544707981"&gt;150&lt;/key&gt;&lt;/foreign-keys&gt;&lt;ref-type name="Journal Article"&gt;17&lt;/ref-type&gt;&lt;contributors&gt;&lt;authors&gt;&lt;author&gt;Vieira, A.R.&lt;/author&gt;&lt;author&gt;Chung, C.&lt;/author&gt;&lt;author&gt;Raffensperger, S.K.&lt;/author&gt;&lt;author&gt;Muluk, P.&lt;/author&gt;&lt;/authors&gt;&lt;/contributors&gt;&lt;titles&gt;&lt;title&gt;Milk Reverts the Effects of an Enamel Erosive but Healthy Diet&lt;/title&gt;&lt;secondary-title&gt;Braz Res Ped Dent Integ Clin&lt;/secondary-title&gt;&lt;/titles&gt;&lt;periodical&gt;&lt;full-title&gt;Braz Res Ped Dent Integ Clin&lt;/full-title&gt;&lt;/periodical&gt;&lt;pages&gt;e3848&lt;/pages&gt;&lt;volume&gt;19&lt;/volume&gt;&lt;number&gt;1&lt;/number&gt;&lt;dates&gt;&lt;year&gt;2018&lt;/year&gt;&lt;/dates&gt;&lt;urls&gt;&lt;/urls&gt;&lt;/record&gt;&lt;/Cite&gt;&lt;/EndNote&gt;</w:instrText>
            </w:r>
            <w:r w:rsidR="007E45CC" w:rsidRPr="00AD54FA">
              <w:fldChar w:fldCharType="separate"/>
            </w:r>
            <w:r w:rsidR="00B6388B">
              <w:rPr>
                <w:noProof/>
              </w:rPr>
              <w:t>(80)</w:t>
            </w:r>
            <w:r w:rsidR="007E45CC" w:rsidRPr="00AD54FA">
              <w:fldChar w:fldCharType="end"/>
            </w:r>
          </w:p>
        </w:tc>
        <w:tc>
          <w:tcPr>
            <w:tcW w:w="2325" w:type="pct"/>
          </w:tcPr>
          <w:p w:rsidR="0073077F" w:rsidRPr="00AD54FA" w:rsidRDefault="0073077F" w:rsidP="00C531DF">
            <w:pPr>
              <w:spacing w:before="0" w:after="0"/>
            </w:pPr>
            <w:r w:rsidRPr="00AD54FA">
              <w:t>Milk Reverts the Effects of an Enamel Erosive but Healthy Diet</w:t>
            </w:r>
          </w:p>
        </w:tc>
        <w:tc>
          <w:tcPr>
            <w:tcW w:w="1754" w:type="pct"/>
          </w:tcPr>
          <w:p w:rsidR="0073077F" w:rsidRPr="00AD54FA" w:rsidRDefault="0073077F" w:rsidP="00C531DF">
            <w:pPr>
              <w:spacing w:before="0" w:after="0"/>
            </w:pPr>
            <w:r w:rsidRPr="00AD54FA">
              <w:t>In vitro</w:t>
            </w:r>
          </w:p>
        </w:tc>
      </w:tr>
    </w:tbl>
    <w:p w:rsidR="0073077F" w:rsidRDefault="0073077F" w:rsidP="0073077F"/>
    <w:p w:rsidR="0073077F" w:rsidRDefault="0073077F" w:rsidP="0073077F">
      <w:pPr>
        <w:spacing w:before="0" w:after="0"/>
        <w:ind w:right="-720"/>
      </w:pPr>
      <w:r>
        <w:br w:type="page"/>
      </w:r>
    </w:p>
    <w:p w:rsidR="0073077F" w:rsidRDefault="0073077F" w:rsidP="0073077F">
      <w:pPr>
        <w:rPr>
          <w:b/>
        </w:rPr>
      </w:pPr>
      <w:r>
        <w:rPr>
          <w:b/>
        </w:rPr>
        <w:lastRenderedPageBreak/>
        <w:t>References for supplementary tables</w:t>
      </w:r>
    </w:p>
    <w:p w:rsidR="000D5311" w:rsidRPr="000D5311" w:rsidRDefault="000D5311" w:rsidP="000D5311">
      <w:pPr>
        <w:pStyle w:val="ListParagraph"/>
        <w:numPr>
          <w:ilvl w:val="0"/>
          <w:numId w:val="5"/>
        </w:numPr>
        <w:ind w:left="360"/>
      </w:pPr>
      <w:r w:rsidRPr="000D5311">
        <w:t>Tenuta LM, Fernandez CE, Brandao AC, Cury JA. Titratable acidity of beverages influences salivary pH recovery. Braz Oral Res. (2015) 29.</w:t>
      </w:r>
    </w:p>
    <w:p w:rsidR="000D5311" w:rsidRPr="000D5311" w:rsidRDefault="000D5311" w:rsidP="000D5311">
      <w:pPr>
        <w:pStyle w:val="ListParagraph"/>
        <w:numPr>
          <w:ilvl w:val="0"/>
          <w:numId w:val="5"/>
        </w:numPr>
        <w:ind w:left="360"/>
      </w:pPr>
      <w:r w:rsidRPr="000D5311">
        <w:t>Mahajan N, Kotwal B, Sachdev V, Rewal N, Gupta R, Goyal S. Effect of commonly consumed sugar containing and sugar free fruit drinks on the hydrogen ion modulation of human dental plaque. J Indian Soc Pedod Prev Dent. (2014) 32(1):26-32.</w:t>
      </w:r>
    </w:p>
    <w:p w:rsidR="000D5311" w:rsidRPr="000D5311" w:rsidRDefault="000D5311" w:rsidP="000D5311">
      <w:pPr>
        <w:pStyle w:val="ListParagraph"/>
        <w:numPr>
          <w:ilvl w:val="0"/>
          <w:numId w:val="5"/>
        </w:numPr>
        <w:ind w:left="360"/>
      </w:pPr>
      <w:r w:rsidRPr="000D5311">
        <w:t>Scaramucci T, Sobral MA, Eckert GJ, Zero DT, Hara AT. In situ evaluation of the erosive potential of orange juice modified by food additives. Caries Res. (2012) 46(1):55-61.</w:t>
      </w:r>
    </w:p>
    <w:p w:rsidR="000D5311" w:rsidRPr="000D5311" w:rsidRDefault="000D5311" w:rsidP="000D5311">
      <w:pPr>
        <w:pStyle w:val="ListParagraph"/>
        <w:numPr>
          <w:ilvl w:val="0"/>
          <w:numId w:val="5"/>
        </w:numPr>
        <w:ind w:left="360"/>
      </w:pPr>
      <w:r w:rsidRPr="000D5311">
        <w:t>Lussi A, von Salis-Marincek M, Ganss C, Hellwig E, Cheaib Z, Jaeggi T. Clinical study monitoring the pH on tooth surfaces in patients with and without erosion. Caries Res. (2012) 46(6):507-512.</w:t>
      </w:r>
    </w:p>
    <w:p w:rsidR="000D5311" w:rsidRPr="000D5311" w:rsidRDefault="000D5311" w:rsidP="000D5311">
      <w:pPr>
        <w:pStyle w:val="ListParagraph"/>
        <w:numPr>
          <w:ilvl w:val="0"/>
          <w:numId w:val="5"/>
        </w:numPr>
        <w:ind w:left="360"/>
      </w:pPr>
      <w:r w:rsidRPr="000D5311">
        <w:t>Preethi BP, Maitreyee DS, Dodawad R. The effect of four fruit juices on the pH of dental plaque - a four period cross-over study. J Clin Diag Res. (2010) 4(3):2587 - 2593.</w:t>
      </w:r>
    </w:p>
    <w:p w:rsidR="000D5311" w:rsidRPr="000D5311" w:rsidRDefault="000D5311" w:rsidP="000D5311">
      <w:pPr>
        <w:pStyle w:val="ListParagraph"/>
        <w:numPr>
          <w:ilvl w:val="0"/>
          <w:numId w:val="5"/>
        </w:numPr>
        <w:ind w:left="360"/>
      </w:pPr>
      <w:r w:rsidRPr="000D5311">
        <w:t>Hannig C, Sorg J, Spitzmuller B, Hannig M, Al-Ahmad A. Polyphenolic beverages reduce initial bacterial adherence to enamel in situ. J Dent. (2009) 37(7):560-566.</w:t>
      </w:r>
    </w:p>
    <w:p w:rsidR="000D5311" w:rsidRPr="000D5311" w:rsidRDefault="000D5311" w:rsidP="000D5311">
      <w:pPr>
        <w:pStyle w:val="ListParagraph"/>
        <w:numPr>
          <w:ilvl w:val="0"/>
          <w:numId w:val="5"/>
        </w:numPr>
        <w:ind w:left="360"/>
      </w:pPr>
      <w:r w:rsidRPr="000D5311">
        <w:t>Hannig C, Berndt D, Hoth-Hannig W, Hannig M. The effect of acidic beverages on the ultrastructure of the acquired pellicle--an in situ study. Arch Oral Biol. (2009) 54(6):518-526.</w:t>
      </w:r>
    </w:p>
    <w:p w:rsidR="000D5311" w:rsidRPr="000D5311" w:rsidRDefault="000D5311" w:rsidP="000D5311">
      <w:pPr>
        <w:pStyle w:val="ListParagraph"/>
        <w:numPr>
          <w:ilvl w:val="0"/>
          <w:numId w:val="5"/>
        </w:numPr>
        <w:ind w:left="360"/>
      </w:pPr>
      <w:r w:rsidRPr="000D5311">
        <w:t>Azrak B, Willershausen B, Meyer N, Callaway A. Course of changes in salivary pH-values after intake of different beverages in young children. Oral Health Prev Dent. (2008) 6(2):159-164.</w:t>
      </w:r>
    </w:p>
    <w:p w:rsidR="000D5311" w:rsidRPr="000D5311" w:rsidRDefault="000D5311" w:rsidP="000D5311">
      <w:pPr>
        <w:pStyle w:val="ListParagraph"/>
        <w:numPr>
          <w:ilvl w:val="0"/>
          <w:numId w:val="5"/>
        </w:numPr>
        <w:ind w:left="360"/>
      </w:pPr>
      <w:r w:rsidRPr="000D5311">
        <w:t>Johansson AK, Lingstrom P, Birkhed D. Effect of soft drinks on proximal plaque pH at normal and low salivary secretion rates. Acta Odontol Scand. (2007) 65(6):352-356.</w:t>
      </w:r>
    </w:p>
    <w:p w:rsidR="000D5311" w:rsidRPr="000D5311" w:rsidRDefault="000D5311" w:rsidP="000D5311">
      <w:pPr>
        <w:pStyle w:val="ListParagraph"/>
        <w:numPr>
          <w:ilvl w:val="0"/>
          <w:numId w:val="5"/>
        </w:numPr>
        <w:ind w:left="360"/>
      </w:pPr>
      <w:r w:rsidRPr="000D5311">
        <w:t>Banan LK, Hegde AM. Plaque and salivary pH changes after consumption of fresh fruit juices. J Clin Pediatr Dent. (2005) 30(1):9-13.</w:t>
      </w:r>
    </w:p>
    <w:p w:rsidR="000D5311" w:rsidRPr="000D5311" w:rsidRDefault="000D5311" w:rsidP="000D5311">
      <w:pPr>
        <w:pStyle w:val="ListParagraph"/>
        <w:numPr>
          <w:ilvl w:val="0"/>
          <w:numId w:val="5"/>
        </w:numPr>
        <w:ind w:left="360"/>
      </w:pPr>
      <w:r w:rsidRPr="000D5311">
        <w:t>Azrak B, Callaway A, Knozinger S, Willershausen B. Reduction of the pH-values of whole saliva after the intake of apple juice containing beverages in children and adults. Oral Health Prev Dent. (2003) 1(3):229-236.</w:t>
      </w:r>
    </w:p>
    <w:p w:rsidR="000D5311" w:rsidRPr="000D5311" w:rsidRDefault="000D5311" w:rsidP="000D5311">
      <w:pPr>
        <w:pStyle w:val="ListParagraph"/>
        <w:numPr>
          <w:ilvl w:val="0"/>
          <w:numId w:val="5"/>
        </w:numPr>
        <w:ind w:left="360"/>
      </w:pPr>
      <w:r w:rsidRPr="000D5311">
        <w:t>Hussein I, Pollard MA, Curzon ME. A comparison of the effects of some extrinsic and intrinsic sugars on dental plaque pH. Int J Paediatr Dent. (1996) 6(2):81-86.</w:t>
      </w:r>
    </w:p>
    <w:p w:rsidR="000D5311" w:rsidRPr="000D5311" w:rsidRDefault="000D5311" w:rsidP="000D5311">
      <w:pPr>
        <w:pStyle w:val="ListParagraph"/>
        <w:numPr>
          <w:ilvl w:val="0"/>
          <w:numId w:val="5"/>
        </w:numPr>
        <w:ind w:left="360"/>
      </w:pPr>
      <w:r w:rsidRPr="000D5311">
        <w:t>Vassilakos N, Nilner K, Birkhed D. Oral electrochemical action after soft drink rinsing and consumption of sweets. Scand J Dent Res. (1990) 98(4):336-340.</w:t>
      </w:r>
    </w:p>
    <w:p w:rsidR="000D5311" w:rsidRPr="000D5311" w:rsidRDefault="000D5311" w:rsidP="000D5311">
      <w:pPr>
        <w:pStyle w:val="ListParagraph"/>
        <w:numPr>
          <w:ilvl w:val="0"/>
          <w:numId w:val="5"/>
        </w:numPr>
        <w:ind w:left="360"/>
      </w:pPr>
      <w:r w:rsidRPr="000D5311">
        <w:t>Birkhed D. Sugar content, acidity and effect on plaque pH of fruit juices, fruit drinks, carbonated beverages and sport drinks. Caries Res. (1984) 18(2):120-127.</w:t>
      </w:r>
    </w:p>
    <w:p w:rsidR="000D5311" w:rsidRPr="000D5311" w:rsidRDefault="000D5311" w:rsidP="000D5311">
      <w:pPr>
        <w:pStyle w:val="ListParagraph"/>
        <w:numPr>
          <w:ilvl w:val="0"/>
          <w:numId w:val="5"/>
        </w:numPr>
        <w:ind w:left="360"/>
      </w:pPr>
      <w:r w:rsidRPr="000D5311">
        <w:t>Naval S, Koerber A, Salzmann L, Punwani I, Johnson BR, Wu CD. The effects of beverages on plaque acidogenicity after a sugary challenge. J Am Dent Assoc. (2013) 144(7):815-822.</w:t>
      </w:r>
    </w:p>
    <w:p w:rsidR="000D5311" w:rsidRPr="000D5311" w:rsidRDefault="000D5311" w:rsidP="000D5311">
      <w:pPr>
        <w:pStyle w:val="ListParagraph"/>
        <w:numPr>
          <w:ilvl w:val="0"/>
          <w:numId w:val="5"/>
        </w:numPr>
        <w:ind w:left="360"/>
      </w:pPr>
      <w:r w:rsidRPr="000D5311">
        <w:t>Dehghan M, Tantbirojn D, Kymer-Davis E, Stewart CW, Zhang YH, Versluis A et al. Neutralizing salivary pH by mouthwashes after an acidic challenge. J Investig Clin Dent. (2017) 8(2).</w:t>
      </w:r>
    </w:p>
    <w:p w:rsidR="000D5311" w:rsidRPr="000D5311" w:rsidRDefault="000D5311" w:rsidP="000D5311">
      <w:pPr>
        <w:pStyle w:val="ListParagraph"/>
        <w:numPr>
          <w:ilvl w:val="0"/>
          <w:numId w:val="5"/>
        </w:numPr>
        <w:ind w:left="360"/>
      </w:pPr>
      <w:r w:rsidRPr="000D5311">
        <w:t>Turssi CP, Silva CS, Bridi EC, Amaral FL, Franca FM, Basting RT. Kinetics of salivary pH after acidic beverage intake by patients undergoing orthodontic treatment. Gen Dent. (2015) 63(3):26-30.</w:t>
      </w:r>
    </w:p>
    <w:p w:rsidR="000D5311" w:rsidRPr="000D5311" w:rsidRDefault="000D5311" w:rsidP="000D5311">
      <w:pPr>
        <w:pStyle w:val="ListParagraph"/>
        <w:numPr>
          <w:ilvl w:val="0"/>
          <w:numId w:val="5"/>
        </w:numPr>
        <w:ind w:left="360"/>
      </w:pPr>
      <w:r w:rsidRPr="000D5311">
        <w:t>Olley RC, Moazzez R, Bartlett D. Effects of dentifrices on subsurface dentin tubule occlusion: an in situ study. Int J Prosthodont. (2015) 28(2):181-187.</w:t>
      </w:r>
    </w:p>
    <w:p w:rsidR="000D5311" w:rsidRPr="000D5311" w:rsidRDefault="000D5311" w:rsidP="000D5311">
      <w:pPr>
        <w:pStyle w:val="ListParagraph"/>
        <w:numPr>
          <w:ilvl w:val="0"/>
          <w:numId w:val="5"/>
        </w:numPr>
        <w:ind w:left="360"/>
      </w:pPr>
      <w:r w:rsidRPr="000D5311">
        <w:t>Hooper S, Seong J, Macdonald E, Claydon N, Hellin N, Barker ML et al. A randomised in situ trial, measuring the anti-erosive properties of a stannous-containing sodium fluoride dentifrice compared with a sodium fluoride/potassium nitrate dentifrice. Int Dent J. (2014) 64 Suppl 1:35-42.</w:t>
      </w:r>
    </w:p>
    <w:p w:rsidR="000D5311" w:rsidRPr="000D5311" w:rsidRDefault="000D5311" w:rsidP="000D5311">
      <w:pPr>
        <w:pStyle w:val="ListParagraph"/>
        <w:numPr>
          <w:ilvl w:val="0"/>
          <w:numId w:val="5"/>
        </w:numPr>
        <w:ind w:left="360"/>
      </w:pPr>
      <w:r w:rsidRPr="000D5311">
        <w:lastRenderedPageBreak/>
        <w:t>Hara AT, Barlow AP, Eckert GJ, Zero DT. Novel in-situ longitudinal model for the study of dentifrices on dental erosion-abrasion. Eur J Oral Sci. (2014) 122(2):161-167.</w:t>
      </w:r>
    </w:p>
    <w:p w:rsidR="000D5311" w:rsidRPr="000D5311" w:rsidRDefault="000D5311" w:rsidP="000D5311">
      <w:pPr>
        <w:pStyle w:val="ListParagraph"/>
        <w:numPr>
          <w:ilvl w:val="0"/>
          <w:numId w:val="5"/>
        </w:numPr>
        <w:ind w:left="360"/>
      </w:pPr>
      <w:r w:rsidRPr="000D5311">
        <w:t>Wang Q, Kang Y, Barnes V, DeVizio W, Kashi A, Ren YF. Dentin tubule occlusion and erosion protection effects of dentifrice containing bioadhesive PVM/MA copolymers. Clin Oral Investig. (2013) 17(3):775-783.</w:t>
      </w:r>
    </w:p>
    <w:p w:rsidR="000D5311" w:rsidRPr="000D5311" w:rsidRDefault="000D5311" w:rsidP="000D5311">
      <w:pPr>
        <w:pStyle w:val="ListParagraph"/>
        <w:numPr>
          <w:ilvl w:val="0"/>
          <w:numId w:val="5"/>
        </w:numPr>
        <w:ind w:left="360"/>
      </w:pPr>
      <w:r w:rsidRPr="000D5311">
        <w:t>Olley RC, Pilecki P, Hughes N, Jeffery P, Austin RS, Moazzez R et al. An in situ study investigating dentine tubule occlusion of dentifrices following acid challenge. J Dent. (2012) 40(7):585-593.</w:t>
      </w:r>
    </w:p>
    <w:p w:rsidR="000D5311" w:rsidRPr="000D5311" w:rsidRDefault="000D5311" w:rsidP="000D5311">
      <w:pPr>
        <w:pStyle w:val="ListParagraph"/>
        <w:numPr>
          <w:ilvl w:val="0"/>
          <w:numId w:val="5"/>
        </w:numPr>
        <w:ind w:left="360"/>
      </w:pPr>
      <w:r w:rsidRPr="000D5311">
        <w:t>Hooper SM, Newcombe RG, Faller R, Eversole S, Addy M, West NX. The protective effects of toothpaste against erosion by orange juice: studies in situ and in vitro. J Dent. (2007) 35(6):476-481.</w:t>
      </w:r>
    </w:p>
    <w:p w:rsidR="000D5311" w:rsidRPr="000D5311" w:rsidRDefault="000D5311" w:rsidP="000D5311">
      <w:pPr>
        <w:pStyle w:val="ListParagraph"/>
        <w:numPr>
          <w:ilvl w:val="0"/>
          <w:numId w:val="5"/>
        </w:numPr>
        <w:ind w:left="360"/>
      </w:pPr>
      <w:r w:rsidRPr="000D5311">
        <w:t>Zero DT, Hara AT, Kelly SA, Gonzalez-Cabezas C, Eckert GJ, Barlow AP et al. Evaluation of a desensitizing test dentifrice using an in situ erosion remineralization model. J Clin Dent. (2006) 17(4):112-116.</w:t>
      </w:r>
    </w:p>
    <w:p w:rsidR="000D5311" w:rsidRPr="000D5311" w:rsidRDefault="000D5311" w:rsidP="000D5311">
      <w:pPr>
        <w:pStyle w:val="ListParagraph"/>
        <w:numPr>
          <w:ilvl w:val="0"/>
          <w:numId w:val="5"/>
        </w:numPr>
        <w:ind w:left="360"/>
      </w:pPr>
      <w:r w:rsidRPr="000D5311">
        <w:t>Hara AT, Ando M, Gonzalez-Cabezas C, Cury JA, Serra MC, Zero DT. Protective effect of the dental pellicle against erosive challenges in situ. J Dent Res. (2006) 85(7):612-616.</w:t>
      </w:r>
    </w:p>
    <w:p w:rsidR="000D5311" w:rsidRPr="000D5311" w:rsidRDefault="000D5311" w:rsidP="000D5311">
      <w:pPr>
        <w:pStyle w:val="ListParagraph"/>
        <w:numPr>
          <w:ilvl w:val="0"/>
          <w:numId w:val="5"/>
        </w:numPr>
        <w:ind w:left="360"/>
      </w:pPr>
      <w:r w:rsidRPr="000D5311">
        <w:t>Hooper S, West NX, Pickles MJ, Joiner A, Newcombe RG, Addy M. Investigation of erosion and abrasion on enamel and dentine: a model in situ using toothpastes of different abrasivity. J Clin Periodontol. (2003) 30(9):802-808.</w:t>
      </w:r>
    </w:p>
    <w:p w:rsidR="000D5311" w:rsidRPr="000D5311" w:rsidRDefault="000D5311" w:rsidP="000D5311">
      <w:pPr>
        <w:pStyle w:val="ListParagraph"/>
        <w:numPr>
          <w:ilvl w:val="0"/>
          <w:numId w:val="5"/>
        </w:numPr>
        <w:ind w:left="360"/>
      </w:pPr>
      <w:r w:rsidRPr="000D5311">
        <w:t>Pontefract H, Hughes J, Kemp K, Yates R, Newcombe RG, Addy M. The erosive effects of some mouthrinses on enamel. A study in situ. J Clin Periodontol. (2001) 28(4):319-324.</w:t>
      </w:r>
    </w:p>
    <w:p w:rsidR="000D5311" w:rsidRPr="000D5311" w:rsidRDefault="000D5311" w:rsidP="000D5311">
      <w:pPr>
        <w:pStyle w:val="ListParagraph"/>
        <w:numPr>
          <w:ilvl w:val="0"/>
          <w:numId w:val="5"/>
        </w:numPr>
        <w:ind w:left="360"/>
      </w:pPr>
      <w:r w:rsidRPr="000D5311">
        <w:t>Amaechi BT, Higham SM, Edgar WM. Influence of abrasion in clinical manifestation of human dental erosion. J Oral Rehabil. (2003) 30(4):407-413.</w:t>
      </w:r>
    </w:p>
    <w:p w:rsidR="000D5311" w:rsidRPr="000D5311" w:rsidRDefault="000D5311" w:rsidP="000D5311">
      <w:pPr>
        <w:pStyle w:val="ListParagraph"/>
        <w:numPr>
          <w:ilvl w:val="0"/>
          <w:numId w:val="5"/>
        </w:numPr>
        <w:ind w:left="360"/>
      </w:pPr>
      <w:r w:rsidRPr="000D5311">
        <w:t>Mullan F, Austin RS, Parkinson CR, Bartlett DW. An in-situ pilot study to investigate the native clinical resistance of enamel to erosion. J Dent. (2018) 70:124-128.</w:t>
      </w:r>
    </w:p>
    <w:p w:rsidR="000D5311" w:rsidRPr="000D5311" w:rsidRDefault="000D5311" w:rsidP="000D5311">
      <w:pPr>
        <w:pStyle w:val="ListParagraph"/>
        <w:numPr>
          <w:ilvl w:val="0"/>
          <w:numId w:val="5"/>
        </w:numPr>
        <w:ind w:left="360"/>
      </w:pPr>
      <w:r w:rsidRPr="000D5311">
        <w:t>Benson K, Raynor HA. Occurrence of habituation during repeated food exposure via the olfactory and gustatory systems. Eat Behav. (2014) 15(2):331-333.</w:t>
      </w:r>
    </w:p>
    <w:p w:rsidR="000D5311" w:rsidRPr="000D5311" w:rsidRDefault="000D5311" w:rsidP="000D5311">
      <w:pPr>
        <w:pStyle w:val="ListParagraph"/>
        <w:numPr>
          <w:ilvl w:val="0"/>
          <w:numId w:val="5"/>
        </w:numPr>
        <w:ind w:left="360"/>
      </w:pPr>
      <w:r w:rsidRPr="000D5311">
        <w:t>Chapple IL, Milward MR, Ling-Mountford N, deSpirt S, Weston P, Dallal GE et al. The effect of supplementation with adjunctive whole fruit/vegetable/berry concentrate on outcomes of periodontal therapy. Eur J Integrative Med. (2010) 2(4):213-213.</w:t>
      </w:r>
    </w:p>
    <w:p w:rsidR="000D5311" w:rsidRPr="000D5311" w:rsidRDefault="000D5311" w:rsidP="000D5311">
      <w:pPr>
        <w:pStyle w:val="ListParagraph"/>
        <w:numPr>
          <w:ilvl w:val="0"/>
          <w:numId w:val="5"/>
        </w:numPr>
        <w:ind w:left="360"/>
      </w:pPr>
      <w:r w:rsidRPr="000D5311">
        <w:t>Bassiouny MA, Yang J, Kuroda S. Topographic and radiographic profile assessment of dental erosion. Part II: effect of citrus fruit juices on human dentition. Gen Dent. (2008) 56(2):136-143.</w:t>
      </w:r>
    </w:p>
    <w:p w:rsidR="000D5311" w:rsidRPr="000D5311" w:rsidRDefault="000D5311" w:rsidP="000D5311">
      <w:pPr>
        <w:pStyle w:val="ListParagraph"/>
        <w:numPr>
          <w:ilvl w:val="0"/>
          <w:numId w:val="5"/>
        </w:numPr>
        <w:ind w:left="360"/>
      </w:pPr>
      <w:r w:rsidRPr="000D5311">
        <w:t>Altun C, Maden EA, Ucar BD, Polat GG. The erosive effects of honey, molasses and orange juice on the primary teeth of children. Pediatr Dent J. (2015) 25(2):50-53.</w:t>
      </w:r>
    </w:p>
    <w:p w:rsidR="000D5311" w:rsidRPr="000D5311" w:rsidRDefault="000D5311" w:rsidP="000D5311">
      <w:pPr>
        <w:pStyle w:val="ListParagraph"/>
        <w:numPr>
          <w:ilvl w:val="0"/>
          <w:numId w:val="5"/>
        </w:numPr>
        <w:ind w:left="360"/>
      </w:pPr>
      <w:r w:rsidRPr="000D5311">
        <w:t>Brusius CD, Alves LS, Susin C, Maltz M. Dental erosion among South Brazilian adolescents: A 2.5-year longitudinal study. Community Dent Oral Epidemiol. (2018) 46(1):17-23.</w:t>
      </w:r>
    </w:p>
    <w:p w:rsidR="000D5311" w:rsidRPr="000D5311" w:rsidRDefault="000D5311" w:rsidP="000D5311">
      <w:pPr>
        <w:pStyle w:val="ListParagraph"/>
        <w:numPr>
          <w:ilvl w:val="0"/>
          <w:numId w:val="5"/>
        </w:numPr>
        <w:ind w:left="360"/>
      </w:pPr>
      <w:r w:rsidRPr="000D5311">
        <w:t>Josino Soares D, Walker J, Pignitter M, Walker JM, Imboeck JM, Ehrnhoefer-Ressler MM et al. Pitanga (Eugenia uniflora L.) fruit juice and two major constituents thereof exhibit anti-inflammatory properties in human gingival and oral gum epithelial cells. Food Funct. (2014) 5(11):2981-2988.</w:t>
      </w:r>
    </w:p>
    <w:p w:rsidR="000D5311" w:rsidRPr="000D5311" w:rsidRDefault="000D5311" w:rsidP="000D5311">
      <w:pPr>
        <w:pStyle w:val="ListParagraph"/>
        <w:numPr>
          <w:ilvl w:val="0"/>
          <w:numId w:val="5"/>
        </w:numPr>
        <w:ind w:left="360"/>
      </w:pPr>
      <w:r w:rsidRPr="000D5311">
        <w:t>Gupta A, Bansal K, Marwaha M. Effect of high-molecular-weight component of Cranberry on plaque and salivary Streptococcus mutans counts in children: an in vivo study. J Indian Soc Pedod Prev Dent. (2015) 33(2):128-133.</w:t>
      </w:r>
    </w:p>
    <w:p w:rsidR="000D5311" w:rsidRPr="000D5311" w:rsidRDefault="000D5311" w:rsidP="000D5311">
      <w:pPr>
        <w:pStyle w:val="ListParagraph"/>
        <w:numPr>
          <w:ilvl w:val="0"/>
          <w:numId w:val="5"/>
        </w:numPr>
        <w:ind w:left="360"/>
      </w:pPr>
      <w:r w:rsidRPr="000D5311">
        <w:t>Pak CY, Stewart A, Haynes SD. Effect of added citrate or malate on calcium absorption from calcium-fortified orange juice. J Am Coll Nutr. (1994) 13(6):575-577.</w:t>
      </w:r>
    </w:p>
    <w:p w:rsidR="000D5311" w:rsidRPr="000D5311" w:rsidRDefault="000D5311" w:rsidP="000D5311">
      <w:pPr>
        <w:pStyle w:val="ListParagraph"/>
        <w:numPr>
          <w:ilvl w:val="0"/>
          <w:numId w:val="5"/>
        </w:numPr>
        <w:ind w:left="360"/>
      </w:pPr>
      <w:r w:rsidRPr="000D5311">
        <w:lastRenderedPageBreak/>
        <w:t>Hooper S, West NX, Sharif N, Smith S, North M, De'Ath J et al. A comparison of enamel erosion by a new sports drink compared to two proprietary products: a controlled, crossover study in situ. J Dent. (2004) 32(7):541-545.</w:t>
      </w:r>
    </w:p>
    <w:p w:rsidR="000D5311" w:rsidRPr="000D5311" w:rsidRDefault="000D5311" w:rsidP="000D5311">
      <w:pPr>
        <w:pStyle w:val="ListParagraph"/>
        <w:numPr>
          <w:ilvl w:val="0"/>
          <w:numId w:val="5"/>
        </w:numPr>
        <w:ind w:left="360"/>
      </w:pPr>
      <w:r w:rsidRPr="000D5311">
        <w:t>Ismail AI, Sohn W, Lim S, Willem JM. Predictors of dental caries progression in primary teeth. J Dent Res. (2009) 88(3):270-275.</w:t>
      </w:r>
    </w:p>
    <w:p w:rsidR="000D5311" w:rsidRPr="000D5311" w:rsidRDefault="000D5311" w:rsidP="000D5311">
      <w:pPr>
        <w:pStyle w:val="ListParagraph"/>
        <w:numPr>
          <w:ilvl w:val="0"/>
          <w:numId w:val="5"/>
        </w:numPr>
        <w:ind w:left="360"/>
      </w:pPr>
      <w:r w:rsidRPr="000D5311">
        <w:t>Gedalia I, Galon H, Rennert A, Biderco I, Mohr I. Effect of fluoridated citrus beverage on dental caries and on fluoride concentration in the surface enamel of children's teeth. Caries Res. (1981) 15(1):103-108.</w:t>
      </w:r>
    </w:p>
    <w:p w:rsidR="000D5311" w:rsidRPr="000D5311" w:rsidRDefault="000D5311" w:rsidP="000D5311">
      <w:pPr>
        <w:pStyle w:val="ListParagraph"/>
        <w:numPr>
          <w:ilvl w:val="0"/>
          <w:numId w:val="5"/>
        </w:numPr>
        <w:ind w:left="360"/>
      </w:pPr>
      <w:r w:rsidRPr="000D5311">
        <w:t>Arnadottir IB, Saemundsson SR, Holbrook WP. Dental erosion in Icelandic teenagers in relation to dietary and lifestyle factors. Acta Odontol Scand. (2003) 61(1):25-28.</w:t>
      </w:r>
    </w:p>
    <w:p w:rsidR="000D5311" w:rsidRPr="000D5311" w:rsidRDefault="000D5311" w:rsidP="000D5311">
      <w:pPr>
        <w:pStyle w:val="ListParagraph"/>
        <w:numPr>
          <w:ilvl w:val="0"/>
          <w:numId w:val="5"/>
        </w:numPr>
        <w:ind w:left="360"/>
      </w:pPr>
      <w:r w:rsidRPr="000D5311">
        <w:t>Hohensinn B, Haselgrubler R, Muller U, Stadlbauer V, Lanzerstorfer P, Lirk G et al. Sustaining elevated levels of nitrite in the oral cavity through consumption of nitrate-rich beetroot juice in young healthy adults reduces salivary pH. Nitric Oxide. (2016) 60:10-15.</w:t>
      </w:r>
    </w:p>
    <w:p w:rsidR="000D5311" w:rsidRPr="000D5311" w:rsidRDefault="000D5311" w:rsidP="000D5311">
      <w:pPr>
        <w:pStyle w:val="ListParagraph"/>
        <w:numPr>
          <w:ilvl w:val="0"/>
          <w:numId w:val="5"/>
        </w:numPr>
        <w:ind w:left="360"/>
      </w:pPr>
      <w:r w:rsidRPr="000D5311">
        <w:t>Macpherson LM, Dawes C. Distribution of sucrose around the mouth and its clearance after a sucrose mouthrinse or consumption of three different foods. Caries Res. (1994) 28(3):150-155.</w:t>
      </w:r>
    </w:p>
    <w:p w:rsidR="000D5311" w:rsidRPr="000D5311" w:rsidRDefault="000D5311" w:rsidP="000D5311">
      <w:pPr>
        <w:pStyle w:val="ListParagraph"/>
        <w:numPr>
          <w:ilvl w:val="0"/>
          <w:numId w:val="5"/>
        </w:numPr>
        <w:ind w:left="360"/>
      </w:pPr>
      <w:r w:rsidRPr="000D5311">
        <w:t>Parkar SG, Eady S, Cabecinha M, Skinner MA. Consumption of apple-boysenberry beverage decreases salivary Actinomyces naeslundii and their adhesion in a multi-species biofilm model. Benef Microbes. (2017) 8(2):299-307.</w:t>
      </w:r>
    </w:p>
    <w:p w:rsidR="000D5311" w:rsidRPr="000D5311" w:rsidRDefault="000D5311" w:rsidP="000D5311">
      <w:pPr>
        <w:pStyle w:val="ListParagraph"/>
        <w:numPr>
          <w:ilvl w:val="0"/>
          <w:numId w:val="5"/>
        </w:numPr>
        <w:ind w:left="360"/>
      </w:pPr>
      <w:r w:rsidRPr="000D5311">
        <w:t>Zare Javid A, Maghsoumi-Norouzabad L, Ashrafzadeh E, Yousefimanesh HA, Zakerkish M, Ahmadi Angali K et al. Impact of Cranberry Juice Enriched with Omega-3 Fatty Acids Adjunct with Nonsurgical Periodontal Treatment on Metabolic Control and Periodontal Status in Type 2 Patients with Diabetes with Periodontal Disease. J Am Coll Nutr. (2018) 37(1):71-79.</w:t>
      </w:r>
    </w:p>
    <w:p w:rsidR="000D5311" w:rsidRPr="000D5311" w:rsidRDefault="000D5311" w:rsidP="000D5311">
      <w:pPr>
        <w:pStyle w:val="ListParagraph"/>
        <w:numPr>
          <w:ilvl w:val="0"/>
          <w:numId w:val="5"/>
        </w:numPr>
        <w:ind w:left="360"/>
      </w:pPr>
      <w:r w:rsidRPr="000D5311">
        <w:t>Toumba KJ, Duggal MS. Effect on plaque pH of fruit drinks with reduced carbohydrate content. Br Dent J. (1999) 186(12):626-629.</w:t>
      </w:r>
    </w:p>
    <w:p w:rsidR="000D5311" w:rsidRPr="000D5311" w:rsidRDefault="000D5311" w:rsidP="000D5311">
      <w:pPr>
        <w:pStyle w:val="ListParagraph"/>
        <w:numPr>
          <w:ilvl w:val="0"/>
          <w:numId w:val="5"/>
        </w:numPr>
        <w:ind w:left="360"/>
      </w:pPr>
      <w:r w:rsidRPr="000D5311">
        <w:t>Tahmassebi JF, Duggal MS. The effect of different methods of drinking on the pH of dental plaque in vivo. Int J Paediatr Dent. (1997) 7(4):249-254.</w:t>
      </w:r>
    </w:p>
    <w:p w:rsidR="000D5311" w:rsidRPr="000D5311" w:rsidRDefault="000D5311" w:rsidP="000D5311">
      <w:pPr>
        <w:pStyle w:val="ListParagraph"/>
        <w:numPr>
          <w:ilvl w:val="0"/>
          <w:numId w:val="5"/>
        </w:numPr>
        <w:ind w:left="360"/>
      </w:pPr>
      <w:r w:rsidRPr="000D5311">
        <w:t>Piangprach T, Hengtrakool C, Kukiattrakoon B, Kedjarune-Leggat U. The effect of salivary factors on dental erosion in various age groups and tooth surfaces. J Am Dent Assoc. (2009) 140(9):1137-1143.</w:t>
      </w:r>
    </w:p>
    <w:p w:rsidR="000D5311" w:rsidRPr="000D5311" w:rsidRDefault="000D5311" w:rsidP="000D5311">
      <w:pPr>
        <w:pStyle w:val="ListParagraph"/>
        <w:numPr>
          <w:ilvl w:val="0"/>
          <w:numId w:val="5"/>
        </w:numPr>
        <w:ind w:left="360"/>
      </w:pPr>
      <w:r w:rsidRPr="000D5311">
        <w:t>Murugesh J, Annigeri RG, Raheel SA, Azzeghaiby S, Alshehri M, Kujan O. Effect of yogurt and pH equivalent lemon juice on salivary flow rate in healthy volunteers - An experimental crossover study. Interv Med Appl Sci. (2015) 7(4):147-151.</w:t>
      </w:r>
    </w:p>
    <w:p w:rsidR="000D5311" w:rsidRPr="000D5311" w:rsidRDefault="000D5311" w:rsidP="000D5311">
      <w:pPr>
        <w:pStyle w:val="ListParagraph"/>
        <w:numPr>
          <w:ilvl w:val="0"/>
          <w:numId w:val="5"/>
        </w:numPr>
        <w:ind w:left="360"/>
      </w:pPr>
      <w:r w:rsidRPr="000D5311">
        <w:t>Chapple IL, Milward MR, Ling-Mountford N, Weston P, Carter K, Askey K et al. Adjunctive daily supplementation with encapsulated fruit, vegetable and berry juice powder concentrates and clinical periodontal outcomes: a double-blind RCT. J Clin Periodontol. (2012) 39(1):62-72.</w:t>
      </w:r>
    </w:p>
    <w:p w:rsidR="000D5311" w:rsidRPr="000D5311" w:rsidRDefault="000D5311" w:rsidP="000D5311">
      <w:pPr>
        <w:pStyle w:val="ListParagraph"/>
        <w:numPr>
          <w:ilvl w:val="0"/>
          <w:numId w:val="5"/>
        </w:numPr>
        <w:ind w:left="360"/>
      </w:pPr>
      <w:r w:rsidRPr="000D5311">
        <w:t>Levine RS, Nugent ZJ, Rudolf MC, Sahota P. Dietary patterns, toothbrushing habits and caries experience of schoolchildren in West Yorkshire, England. Community Dent Health. (2007) 24(2):82-87.</w:t>
      </w:r>
    </w:p>
    <w:p w:rsidR="000D5311" w:rsidRPr="000D5311" w:rsidRDefault="000D5311" w:rsidP="000D5311">
      <w:pPr>
        <w:pStyle w:val="ListParagraph"/>
        <w:numPr>
          <w:ilvl w:val="0"/>
          <w:numId w:val="5"/>
        </w:numPr>
        <w:ind w:left="360"/>
      </w:pPr>
      <w:r w:rsidRPr="000D5311">
        <w:t>Watanabe M, Wang DH, Ijichi A, Shirai C, Zou Y, Kubo M et al. The influence of lifestyle on the incidence of dental caries among 3-year-old Japanese children. Int J Environ Res Public Health. (2014) 11(12):12611-12622.</w:t>
      </w:r>
    </w:p>
    <w:p w:rsidR="000D5311" w:rsidRPr="000D5311" w:rsidRDefault="000D5311" w:rsidP="000D5311">
      <w:pPr>
        <w:pStyle w:val="ListParagraph"/>
        <w:numPr>
          <w:ilvl w:val="0"/>
          <w:numId w:val="5"/>
        </w:numPr>
        <w:ind w:left="360"/>
      </w:pPr>
      <w:r w:rsidRPr="000D5311">
        <w:t>Hung HC, Colditz G, Joshipura KJ. The association between tooth loss and the self-reported intake of selected CVD-related nutrients and foods among US women. Community Dent Oral Epidemiol. (2005) 33(3):167-173.</w:t>
      </w:r>
    </w:p>
    <w:p w:rsidR="000D5311" w:rsidRPr="000D5311" w:rsidRDefault="000D5311" w:rsidP="000D5311">
      <w:pPr>
        <w:pStyle w:val="ListParagraph"/>
        <w:numPr>
          <w:ilvl w:val="0"/>
          <w:numId w:val="5"/>
        </w:numPr>
        <w:ind w:left="360"/>
      </w:pPr>
      <w:r w:rsidRPr="000D5311">
        <w:t>Bernabe E, Vehkalahti MM, Sheiham A, Aromaa A, Suominen AL. Sugar-sweetened beverages and dental caries in adults: a 4-year prospective study. J Dent. (2014) 42(8):952-958.</w:t>
      </w:r>
    </w:p>
    <w:p w:rsidR="000D5311" w:rsidRPr="000D5311" w:rsidRDefault="000D5311" w:rsidP="000D5311">
      <w:pPr>
        <w:pStyle w:val="ListParagraph"/>
        <w:numPr>
          <w:ilvl w:val="0"/>
          <w:numId w:val="5"/>
        </w:numPr>
        <w:ind w:left="360"/>
      </w:pPr>
      <w:r w:rsidRPr="000D5311">
        <w:t>El Aidi H, Bronkhorst EM, Huysmans MC, Truin GJ. Multifactorial analysis of factors associated with the incidence and progression of erosive tooth wear. Caries Res. (2011) 45(3):303-312.</w:t>
      </w:r>
    </w:p>
    <w:p w:rsidR="000D5311" w:rsidRPr="000D5311" w:rsidRDefault="000D5311" w:rsidP="000D5311">
      <w:pPr>
        <w:pStyle w:val="ListParagraph"/>
        <w:numPr>
          <w:ilvl w:val="0"/>
          <w:numId w:val="5"/>
        </w:numPr>
        <w:ind w:left="360"/>
      </w:pPr>
      <w:r w:rsidRPr="000D5311">
        <w:lastRenderedPageBreak/>
        <w:t>Aidi HE, Bronkhorst EM, Huysmans MC, Truin GJ. Factors associated with the incidence of erosive wear in upper incisors and lower first molars: a multifactorial approach. J Dent. (2011) 39(8):558-563.</w:t>
      </w:r>
    </w:p>
    <w:p w:rsidR="000D5311" w:rsidRPr="000D5311" w:rsidRDefault="000D5311" w:rsidP="000D5311">
      <w:pPr>
        <w:pStyle w:val="ListParagraph"/>
        <w:numPr>
          <w:ilvl w:val="0"/>
          <w:numId w:val="5"/>
        </w:numPr>
        <w:ind w:left="360"/>
      </w:pPr>
      <w:r w:rsidRPr="000D5311">
        <w:t>West NX, Hughes JA, Parker DM, Moohan M, Addy M. Development of low erosive carbonated fruit drinks 2. Evaluation of an experimental carbonated blackcurrant drink compared to a conventional carbonated drink. J Dent. (2003) 31(5):361-365.</w:t>
      </w:r>
    </w:p>
    <w:p w:rsidR="000D5311" w:rsidRPr="000D5311" w:rsidRDefault="000D5311" w:rsidP="000D5311">
      <w:pPr>
        <w:pStyle w:val="ListParagraph"/>
        <w:numPr>
          <w:ilvl w:val="0"/>
          <w:numId w:val="5"/>
        </w:numPr>
        <w:ind w:left="360"/>
      </w:pPr>
      <w:r w:rsidRPr="000D5311">
        <w:t>West NX, Hughes JA, Parker D, Weaver LJ, Moohan M, De'Ath J et al. Modification of soft drinks with xanthan gum to minimise erosion: a study in situ. Br Dent J. (2004) 196(8):478-481; discussion 467.</w:t>
      </w:r>
    </w:p>
    <w:p w:rsidR="000D5311" w:rsidRPr="000D5311" w:rsidRDefault="000D5311" w:rsidP="000D5311">
      <w:pPr>
        <w:pStyle w:val="ListParagraph"/>
        <w:numPr>
          <w:ilvl w:val="0"/>
          <w:numId w:val="5"/>
        </w:numPr>
        <w:ind w:left="360"/>
      </w:pPr>
      <w:r w:rsidRPr="000D5311">
        <w:t>Hughes JA, West NX, Parker DM, Newcombe RG, Addy M. Development and evaluation of a low erosive blackcurrant juice drink. 3. Final drink and concentrate, formulae comparisons in situ and overview of the concept. J Dent. (1999) 27(5):345-350.</w:t>
      </w:r>
    </w:p>
    <w:p w:rsidR="000D5311" w:rsidRPr="000D5311" w:rsidRDefault="000D5311" w:rsidP="000D5311">
      <w:pPr>
        <w:pStyle w:val="ListParagraph"/>
        <w:numPr>
          <w:ilvl w:val="0"/>
          <w:numId w:val="5"/>
        </w:numPr>
        <w:ind w:left="360"/>
      </w:pPr>
      <w:r w:rsidRPr="000D5311">
        <w:t>Horswill CA, Stofan JR, Horn MK, Eddy DE, Murray R. Effect of exercise and fluid consumption on salivary flow and pH. Int J Sports Med. (2006) 27(6):500-504.</w:t>
      </w:r>
    </w:p>
    <w:p w:rsidR="000D5311" w:rsidRPr="000D5311" w:rsidRDefault="000D5311" w:rsidP="000D5311">
      <w:pPr>
        <w:pStyle w:val="ListParagraph"/>
        <w:numPr>
          <w:ilvl w:val="0"/>
          <w:numId w:val="5"/>
        </w:numPr>
        <w:ind w:left="360"/>
      </w:pPr>
      <w:r w:rsidRPr="000D5311">
        <w:t>Sauro S, Mannocci F, Piemontese M, Mongiorgi R. In situ enamel morphology evaluation after acidic soft drink consumption: protection factor of contemporary toothpaste. Int J Dent Hyg. (2008) 6(3):188-192.</w:t>
      </w:r>
    </w:p>
    <w:p w:rsidR="000D5311" w:rsidRPr="000D5311" w:rsidRDefault="000D5311" w:rsidP="000D5311">
      <w:pPr>
        <w:pStyle w:val="ListParagraph"/>
        <w:numPr>
          <w:ilvl w:val="0"/>
          <w:numId w:val="5"/>
        </w:numPr>
        <w:ind w:left="360"/>
      </w:pPr>
      <w:r w:rsidRPr="000D5311">
        <w:t>Saeed S, Al-Tinawi M. Evaluation of acidity and total sugar content of children's popular beverages and their effect on plaque pH. J Indian Soc Pedod Prev Dent. (2010) 28(3):189-192.</w:t>
      </w:r>
    </w:p>
    <w:p w:rsidR="000D5311" w:rsidRPr="000D5311" w:rsidRDefault="000D5311" w:rsidP="000D5311">
      <w:pPr>
        <w:pStyle w:val="ListParagraph"/>
        <w:numPr>
          <w:ilvl w:val="0"/>
          <w:numId w:val="5"/>
        </w:numPr>
        <w:ind w:left="360"/>
      </w:pPr>
      <w:r w:rsidRPr="000D5311">
        <w:t>Rugg-Gunn AJ, Maguire A, Gordon PH, McCabe JF, Stephenson G. Comparison of erosion of dental enamel by four drinks using an intra-oral applicance. Caries Res. (1998) 32(5):337-343.</w:t>
      </w:r>
    </w:p>
    <w:p w:rsidR="000D5311" w:rsidRPr="000D5311" w:rsidRDefault="000D5311" w:rsidP="000D5311">
      <w:pPr>
        <w:pStyle w:val="ListParagraph"/>
        <w:numPr>
          <w:ilvl w:val="0"/>
          <w:numId w:val="5"/>
        </w:numPr>
        <w:ind w:left="360"/>
      </w:pPr>
      <w:r w:rsidRPr="000D5311">
        <w:t>Takayanagi A, Nomura T, Yamanaka S, Takaesu Y. A modified device for long term sampling of parotid saliva in various experimental conditions. Bull Tokyo Dent Coll. (1995) 36(2):69-73.</w:t>
      </w:r>
    </w:p>
    <w:p w:rsidR="000D5311" w:rsidRPr="000D5311" w:rsidRDefault="000D5311" w:rsidP="000D5311">
      <w:pPr>
        <w:pStyle w:val="ListParagraph"/>
        <w:numPr>
          <w:ilvl w:val="0"/>
          <w:numId w:val="5"/>
        </w:numPr>
        <w:ind w:left="360"/>
      </w:pPr>
      <w:r w:rsidRPr="000D5311">
        <w:t>Warren JJ, Weber-Gasparoni K, Marshall TA, Drake DR, Dehkordi-Vakil F, Dawson DV et al. A longitudinal study of dental caries risk among very young low SES children. Community Dent Oral Epidemiol. (2009) 37(2):116-122.</w:t>
      </w:r>
    </w:p>
    <w:p w:rsidR="000D5311" w:rsidRPr="000D5311" w:rsidRDefault="000D5311" w:rsidP="000D5311">
      <w:pPr>
        <w:pStyle w:val="ListParagraph"/>
        <w:numPr>
          <w:ilvl w:val="0"/>
          <w:numId w:val="5"/>
        </w:numPr>
        <w:ind w:left="360"/>
      </w:pPr>
      <w:r w:rsidRPr="000D5311">
        <w:t>Weber-Gasparoni K, Warren JJ, Reeve J, Drake DR, Kramer KW, Marshall TA et al. An effective psychoeducational intervention for early childhood caries prevention: part II. Pediatr Dent. (2013) 35(3):247-251.</w:t>
      </w:r>
    </w:p>
    <w:p w:rsidR="000D5311" w:rsidRPr="000D5311" w:rsidRDefault="000D5311" w:rsidP="000D5311">
      <w:pPr>
        <w:pStyle w:val="ListParagraph"/>
        <w:numPr>
          <w:ilvl w:val="0"/>
          <w:numId w:val="5"/>
        </w:numPr>
        <w:ind w:left="360"/>
      </w:pPr>
      <w:r w:rsidRPr="000D5311">
        <w:t>Livny A, Sgan-Cohen HD. A review of a community program aimed at preventing early childhood caries among Jerusalem infants--a brief communication. J Public Health Dent. (2007) 67(2):78-82.</w:t>
      </w:r>
    </w:p>
    <w:p w:rsidR="000D5311" w:rsidRPr="000D5311" w:rsidRDefault="000D5311" w:rsidP="000D5311">
      <w:pPr>
        <w:pStyle w:val="ListParagraph"/>
        <w:numPr>
          <w:ilvl w:val="0"/>
          <w:numId w:val="5"/>
        </w:numPr>
        <w:ind w:left="360"/>
      </w:pPr>
      <w:r w:rsidRPr="000D5311">
        <w:t>Ribeiro JS, Peralta SL, Salgado VE, Lund RG. In situ evaluation of color stability and hardness' decrease of resin-based composites. J Esthet Restor Dent. (2017) 29(5):356-361.</w:t>
      </w:r>
    </w:p>
    <w:p w:rsidR="000D5311" w:rsidRPr="000D5311" w:rsidRDefault="000D5311" w:rsidP="000D5311">
      <w:pPr>
        <w:pStyle w:val="ListParagraph"/>
        <w:numPr>
          <w:ilvl w:val="0"/>
          <w:numId w:val="5"/>
        </w:numPr>
        <w:ind w:left="360"/>
      </w:pPr>
      <w:r w:rsidRPr="000D5311">
        <w:t>Briso AL, Fagundes TC, Gallinari MO, Moreira J, de Almeida L, Rahal V et al. An In Situ Study of the Influence of Staining Beverages on Color Alteration of Bleached Teeth. Oper Dent. (2016) 41(6):627-633.</w:t>
      </w:r>
    </w:p>
    <w:p w:rsidR="000D5311" w:rsidRPr="000D5311" w:rsidRDefault="000D5311" w:rsidP="000D5311">
      <w:pPr>
        <w:pStyle w:val="ListParagraph"/>
        <w:numPr>
          <w:ilvl w:val="0"/>
          <w:numId w:val="5"/>
        </w:numPr>
        <w:ind w:left="360"/>
      </w:pPr>
      <w:r w:rsidRPr="000D5311">
        <w:t>Beck AL, Fernandez A, Rojina J, Cabana M. Randomized Controlled Trial of a Clinic-Based Intervention to Promote Healthy Beverage Consumption Among Latino Children. Clin Pediatr (Phila). (2017) 56(9):838-844.</w:t>
      </w:r>
    </w:p>
    <w:p w:rsidR="000D5311" w:rsidRPr="000D5311" w:rsidRDefault="000D5311" w:rsidP="000D5311">
      <w:pPr>
        <w:pStyle w:val="ListParagraph"/>
        <w:numPr>
          <w:ilvl w:val="0"/>
          <w:numId w:val="5"/>
        </w:numPr>
        <w:ind w:left="360"/>
      </w:pPr>
      <w:r w:rsidRPr="000D5311">
        <w:t>Marshall TA. Preventing dental caries associated with sugar-sweetened beverages. J Am Dent Assoc. (2013) 144(10):1148-1152.</w:t>
      </w:r>
    </w:p>
    <w:p w:rsidR="000D5311" w:rsidRPr="000D5311" w:rsidRDefault="000D5311" w:rsidP="000D5311">
      <w:pPr>
        <w:pStyle w:val="ListParagraph"/>
        <w:numPr>
          <w:ilvl w:val="0"/>
          <w:numId w:val="5"/>
        </w:numPr>
        <w:ind w:left="360"/>
      </w:pPr>
      <w:r w:rsidRPr="000D5311">
        <w:t>Bassiouny MA. Clinical observations of dental erosion associated with citrus diet and intake methods. Gen Dent. (2014) 62(1):49-55.</w:t>
      </w:r>
    </w:p>
    <w:p w:rsidR="000D5311" w:rsidRPr="000D5311" w:rsidRDefault="000D5311" w:rsidP="000D5311">
      <w:pPr>
        <w:pStyle w:val="ListParagraph"/>
        <w:numPr>
          <w:ilvl w:val="0"/>
          <w:numId w:val="5"/>
        </w:numPr>
        <w:ind w:left="360"/>
      </w:pPr>
      <w:r w:rsidRPr="000D5311">
        <w:t>Bassiouny MA. Effect of sweetening agents in acidic beverages on associated erosion lesions. Gen Dent. (2012) 60(4):322-330; quiz 331-322.</w:t>
      </w:r>
    </w:p>
    <w:p w:rsidR="000D5311" w:rsidRPr="000D5311" w:rsidRDefault="000D5311" w:rsidP="000D5311">
      <w:pPr>
        <w:pStyle w:val="ListParagraph"/>
        <w:numPr>
          <w:ilvl w:val="0"/>
          <w:numId w:val="5"/>
        </w:numPr>
        <w:ind w:left="360"/>
      </w:pPr>
      <w:r w:rsidRPr="000D5311">
        <w:lastRenderedPageBreak/>
        <w:t>Myklebust S, Espelid I, Svalestad S, Tveit AB. Dental health behavior, gastroesophageal disorders and dietary habits among Norwegian recruits in 1990 and 1999. Acta Odontol Scand. (2003) 61(2):100-104.</w:t>
      </w:r>
    </w:p>
    <w:p w:rsidR="000D5311" w:rsidRPr="000D5311" w:rsidRDefault="000D5311" w:rsidP="000D5311">
      <w:pPr>
        <w:pStyle w:val="ListParagraph"/>
        <w:numPr>
          <w:ilvl w:val="0"/>
          <w:numId w:val="5"/>
        </w:numPr>
        <w:ind w:left="360"/>
      </w:pPr>
      <w:r w:rsidRPr="000D5311">
        <w:t>Kolker JL, Yuan Y, Burt BA, Sandretto AM, Sohn W, Lang SW et al. Dental caries and dietary patterns in low-income African American children. Pediatr Dent. (2007) 29(6):457-464.</w:t>
      </w:r>
    </w:p>
    <w:p w:rsidR="000D5311" w:rsidRPr="000D5311" w:rsidRDefault="000D5311" w:rsidP="000D5311">
      <w:pPr>
        <w:pStyle w:val="ListParagraph"/>
        <w:numPr>
          <w:ilvl w:val="0"/>
          <w:numId w:val="5"/>
        </w:numPr>
        <w:ind w:left="360"/>
      </w:pPr>
      <w:r w:rsidRPr="000D5311">
        <w:t>Galon H, Gedalia I, Soudayee D, Pintz D. Fluoridated citrus beverage for the prevention of dental caries: 3 years of fluoride supply and 2 years cessation. J Int Assoc Dent Child. (1982) 13(2):73-77.</w:t>
      </w:r>
    </w:p>
    <w:p w:rsidR="000D5311" w:rsidRPr="000D5311" w:rsidRDefault="000D5311" w:rsidP="000D5311">
      <w:pPr>
        <w:pStyle w:val="ListParagraph"/>
        <w:numPr>
          <w:ilvl w:val="0"/>
          <w:numId w:val="5"/>
        </w:numPr>
        <w:ind w:left="360"/>
      </w:pPr>
      <w:r w:rsidRPr="000D5311">
        <w:t>Mannerberg F. Effect of lemon juice on different types of tooth surface. A replica study in vivo. Acta Odontol Scand. (1962) 20:153-164.</w:t>
      </w:r>
    </w:p>
    <w:p w:rsidR="000D5311" w:rsidRPr="000D5311" w:rsidRDefault="000D5311" w:rsidP="000D5311">
      <w:pPr>
        <w:pStyle w:val="ListParagraph"/>
        <w:numPr>
          <w:ilvl w:val="0"/>
          <w:numId w:val="5"/>
        </w:numPr>
        <w:ind w:left="360"/>
      </w:pPr>
      <w:r w:rsidRPr="000D5311">
        <w:t>Dimitrova M, Kukleva M. [Model for early childhood caries risks]. Stomatologiia (Mosk). (2008) 87(4):29-32.</w:t>
      </w:r>
    </w:p>
    <w:p w:rsidR="000D5311" w:rsidRPr="000D5311" w:rsidRDefault="000D5311" w:rsidP="000D5311">
      <w:pPr>
        <w:pStyle w:val="ListParagraph"/>
        <w:numPr>
          <w:ilvl w:val="0"/>
          <w:numId w:val="5"/>
        </w:numPr>
        <w:ind w:left="360"/>
      </w:pPr>
      <w:r w:rsidRPr="000D5311">
        <w:t>Mathew S, Luke AM, Walia T, Masri AG, Jamal H, Pawar AM. Effect of Fruit Juices and Other Beverages on Loss of Tooth Structure. Braz Res Ped Dent Integ Clin. (2018) 18(1):e3888.</w:t>
      </w:r>
    </w:p>
    <w:p w:rsidR="000D5311" w:rsidRPr="000D5311" w:rsidRDefault="000D5311" w:rsidP="000D5311">
      <w:pPr>
        <w:pStyle w:val="ListParagraph"/>
        <w:numPr>
          <w:ilvl w:val="0"/>
          <w:numId w:val="5"/>
        </w:numPr>
        <w:ind w:left="360"/>
      </w:pPr>
      <w:r w:rsidRPr="000D5311">
        <w:t>Vieira AR, Chung C, Raffensperger SK, Muluk P. Milk Reverts the Effects of an Enamel Erosive but Healthy Diet. Braz Res Ped Dent Integ Clin. (2018) 19(1):e3848.</w:t>
      </w:r>
    </w:p>
    <w:p w:rsidR="00DE23E8" w:rsidRPr="001549D3" w:rsidRDefault="00DE23E8" w:rsidP="0073077F">
      <w:pPr>
        <w:spacing w:before="240"/>
      </w:pPr>
    </w:p>
    <w:sectPr w:rsidR="00DE23E8" w:rsidRPr="001549D3"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137" w:rsidRDefault="00072137" w:rsidP="00117666">
      <w:pPr>
        <w:spacing w:after="0"/>
      </w:pPr>
      <w:r>
        <w:separator/>
      </w:r>
    </w:p>
  </w:endnote>
  <w:endnote w:type="continuationSeparator" w:id="0">
    <w:p w:rsidR="00072137" w:rsidRDefault="00072137" w:rsidP="001176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A" w:rsidRPr="00577C4C" w:rsidRDefault="007E45CC">
    <w:pPr>
      <w:rPr>
        <w:color w:val="C00000"/>
        <w:szCs w:val="24"/>
      </w:rPr>
    </w:pPr>
    <w:r w:rsidRPr="007E45CC">
      <w:rPr>
        <w:noProof/>
        <w:lang w:val="en-GB" w:eastAsia="en-GB"/>
      </w:rPr>
      <w:pict>
        <v:shapetype id="_x0000_t202" coordsize="21600,21600" o:spt="202" path="m,l,21600r21600,l21600,xe">
          <v:stroke joinstyle="miter"/>
          <v:path gradientshapeok="t" o:connecttype="rect"/>
        </v:shapetype>
        <v:shape id="Text Box 1" o:spid="_x0000_s4098" type="#_x0000_t202" style="position:absolute;margin-left:382.8pt;margin-top:0;width:118.8pt;height:31.15pt;z-index:251659264;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rsidR="00995F6A" w:rsidRPr="00577C4C" w:rsidRDefault="007E45CC">
                <w:pPr>
                  <w:jc w:val="right"/>
                  <w:rPr>
                    <w:color w:val="000000" w:themeColor="text1"/>
                    <w:szCs w:val="40"/>
                  </w:rPr>
                </w:pPr>
                <w:r w:rsidRPr="00577C4C">
                  <w:rPr>
                    <w:color w:val="000000" w:themeColor="text1"/>
                    <w:szCs w:val="40"/>
                  </w:rPr>
                  <w:fldChar w:fldCharType="begin"/>
                </w:r>
                <w:r w:rsidR="00C52A7B" w:rsidRPr="00577C4C">
                  <w:rPr>
                    <w:color w:val="000000" w:themeColor="text1"/>
                    <w:szCs w:val="40"/>
                  </w:rPr>
                  <w:instrText xml:space="preserve"> PAGE  \* Arabic  \* MERGEFORMAT </w:instrText>
                </w:r>
                <w:r w:rsidRPr="00577C4C">
                  <w:rPr>
                    <w:color w:val="000000" w:themeColor="text1"/>
                    <w:szCs w:val="40"/>
                  </w:rPr>
                  <w:fldChar w:fldCharType="separate"/>
                </w:r>
                <w:r w:rsidR="000D5311">
                  <w:rPr>
                    <w:noProof/>
                    <w:color w:val="000000" w:themeColor="text1"/>
                    <w:szCs w:val="40"/>
                  </w:rPr>
                  <w:t>6</w:t>
                </w:r>
                <w:r w:rsidRPr="00577C4C">
                  <w:rPr>
                    <w:color w:val="000000" w:themeColor="text1"/>
                    <w:szCs w:val="40"/>
                  </w:rPr>
                  <w:fldChar w:fldCharType="end"/>
                </w:r>
              </w:p>
            </w:txbxContent>
          </v:textbox>
          <w10:wrap anchorx="margin" anchory="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A" w:rsidRPr="00577C4C" w:rsidRDefault="007E45CC">
    <w:pPr>
      <w:rPr>
        <w:b/>
        <w:sz w:val="20"/>
        <w:szCs w:val="24"/>
      </w:rPr>
    </w:pPr>
    <w:r w:rsidRPr="007E45CC">
      <w:rPr>
        <w:noProof/>
        <w:lang w:val="en-GB" w:eastAsia="en-GB"/>
      </w:rPr>
      <w:pict>
        <v:shapetype id="_x0000_t202" coordsize="21600,21600" o:spt="202" path="m,l,21600r21600,l21600,xe">
          <v:stroke joinstyle="miter"/>
          <v:path gradientshapeok="t" o:connecttype="rect"/>
        </v:shapetype>
        <v:shape id="Text Box 56" o:spid="_x0000_s4097" type="#_x0000_t202" style="position:absolute;margin-left:382.8pt;margin-top:0;width:118.8pt;height:31.15pt;z-index:251646976;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995F6A" w:rsidRPr="00577C4C" w:rsidRDefault="007E45CC">
                <w:pPr>
                  <w:jc w:val="right"/>
                  <w:rPr>
                    <w:color w:val="000000" w:themeColor="text1"/>
                    <w:szCs w:val="40"/>
                  </w:rPr>
                </w:pPr>
                <w:r w:rsidRPr="00577C4C">
                  <w:rPr>
                    <w:color w:val="000000" w:themeColor="text1"/>
                    <w:szCs w:val="40"/>
                  </w:rPr>
                  <w:fldChar w:fldCharType="begin"/>
                </w:r>
                <w:r w:rsidR="00C52A7B" w:rsidRPr="00577C4C">
                  <w:rPr>
                    <w:color w:val="000000" w:themeColor="text1"/>
                    <w:szCs w:val="40"/>
                  </w:rPr>
                  <w:instrText xml:space="preserve"> PAGE  \* Arabic  \* MERGEFORMAT </w:instrText>
                </w:r>
                <w:r w:rsidRPr="00577C4C">
                  <w:rPr>
                    <w:color w:val="000000" w:themeColor="text1"/>
                    <w:szCs w:val="40"/>
                  </w:rPr>
                  <w:fldChar w:fldCharType="separate"/>
                </w:r>
                <w:r w:rsidR="000D5311">
                  <w:rPr>
                    <w:noProof/>
                    <w:color w:val="000000" w:themeColor="text1"/>
                    <w:szCs w:val="40"/>
                  </w:rPr>
                  <w:t>3</w:t>
                </w:r>
                <w:r w:rsidRPr="00577C4C">
                  <w:rPr>
                    <w:color w:val="000000" w:themeColor="text1"/>
                    <w:szCs w:val="40"/>
                  </w:rPr>
                  <w:fldChar w:fldCharType="end"/>
                </w:r>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137" w:rsidRDefault="00072137" w:rsidP="00117666">
      <w:pPr>
        <w:spacing w:after="0"/>
      </w:pPr>
      <w:r>
        <w:separator/>
      </w:r>
    </w:p>
  </w:footnote>
  <w:footnote w:type="continuationSeparator" w:id="0">
    <w:p w:rsidR="00072137" w:rsidRDefault="00072137" w:rsidP="0011766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A" w:rsidRDefault="0093429D" w:rsidP="0093429D">
    <w:r w:rsidRPr="005A1D84">
      <w:rPr>
        <w:b/>
        <w:noProof/>
        <w:color w:val="A6A6A6" w:themeColor="background1" w:themeShade="A6"/>
      </w:rPr>
      <w:drawing>
        <wp:inline distT="0" distB="0" distL="0" distR="0">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8B53EEC"/>
    <w:multiLevelType w:val="hybridMultilevel"/>
    <w:tmpl w:val="2F7E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0F1BF5"/>
    <w:multiLevelType w:val="multilevel"/>
    <w:tmpl w:val="0409001D"/>
    <w:styleLink w:val="Style1"/>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0"/>
  </w:num>
  <w:num w:numId="4">
    <w:abstractNumId w:val="3"/>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evenAndOddHeaders/>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sDQyszQwNjA1MjUyMTJU0lEKTi0uzszPAykwqQUA12fazywAAAA="/>
    <w:docVar w:name="EN.InstantFormat" w:val="&lt;ENInstantFormat&gt;&lt;Enabled&gt;1&lt;/Enabled&gt;&lt;ScanUnformatted&gt;1&lt;/ScanUnformatted&gt;&lt;ScanChanges&gt;1&lt;/ScanChanges&gt;&lt;Suspended&gt;0&lt;/Suspended&gt;&lt;/ENInstantFormat&gt;"/>
    <w:docVar w:name="EN.Layout" w:val="&lt;ENLayout&gt;&lt;Style&gt;JAMA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ta9s5zvdfspteadpyxdda7epap550stw9v&quot;&gt;JPA travelling library&lt;record-ids&gt;&lt;item&gt;21&lt;/item&gt;&lt;item&gt;39&lt;/item&gt;&lt;item&gt;40&lt;/item&gt;&lt;item&gt;41&lt;/item&gt;&lt;item&gt;42&lt;/item&gt;&lt;item&gt;43&lt;/item&gt;&lt;item&gt;44&lt;/item&gt;&lt;item&gt;45&lt;/item&gt;&lt;item&gt;46&lt;/item&gt;&lt;item&gt;47&lt;/item&gt;&lt;item&gt;48&lt;/item&gt;&lt;item&gt;49&lt;/item&gt;&lt;item&gt;50&lt;/item&gt;&lt;item&gt;52&lt;/item&gt;&lt;item&gt;53&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9&lt;/item&gt;&lt;item&gt;150&lt;/item&gt;&lt;item&gt;151&lt;/item&gt;&lt;/record-ids&gt;&lt;/item&gt;&lt;/Libraries&gt;"/>
  </w:docVars>
  <w:rsids>
    <w:rsidRoot w:val="00ED20B5"/>
    <w:rsid w:val="0001436A"/>
    <w:rsid w:val="00034304"/>
    <w:rsid w:val="00035434"/>
    <w:rsid w:val="00052A14"/>
    <w:rsid w:val="00070D6C"/>
    <w:rsid w:val="00072137"/>
    <w:rsid w:val="00077D53"/>
    <w:rsid w:val="000D5311"/>
    <w:rsid w:val="00105FD9"/>
    <w:rsid w:val="00117666"/>
    <w:rsid w:val="00147D89"/>
    <w:rsid w:val="001549D3"/>
    <w:rsid w:val="00160065"/>
    <w:rsid w:val="00177D84"/>
    <w:rsid w:val="00267D18"/>
    <w:rsid w:val="00273DDC"/>
    <w:rsid w:val="00274347"/>
    <w:rsid w:val="002868E2"/>
    <w:rsid w:val="002869C3"/>
    <w:rsid w:val="002936E4"/>
    <w:rsid w:val="002B4A57"/>
    <w:rsid w:val="002B4CE6"/>
    <w:rsid w:val="002C74CA"/>
    <w:rsid w:val="003123F4"/>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6E70C3"/>
    <w:rsid w:val="00701727"/>
    <w:rsid w:val="0070566C"/>
    <w:rsid w:val="00714C50"/>
    <w:rsid w:val="00725A7D"/>
    <w:rsid w:val="0073077F"/>
    <w:rsid w:val="007501BE"/>
    <w:rsid w:val="00790BB3"/>
    <w:rsid w:val="007C206C"/>
    <w:rsid w:val="007E45CC"/>
    <w:rsid w:val="00817DD6"/>
    <w:rsid w:val="0083759F"/>
    <w:rsid w:val="00885156"/>
    <w:rsid w:val="009151AA"/>
    <w:rsid w:val="0093429D"/>
    <w:rsid w:val="00943573"/>
    <w:rsid w:val="00964134"/>
    <w:rsid w:val="00970F7D"/>
    <w:rsid w:val="00994A3D"/>
    <w:rsid w:val="009C2B12"/>
    <w:rsid w:val="00A174D9"/>
    <w:rsid w:val="00A36B60"/>
    <w:rsid w:val="00AA4D24"/>
    <w:rsid w:val="00AB6715"/>
    <w:rsid w:val="00B1671E"/>
    <w:rsid w:val="00B25EB8"/>
    <w:rsid w:val="00B37F4D"/>
    <w:rsid w:val="00B6388B"/>
    <w:rsid w:val="00C52A7B"/>
    <w:rsid w:val="00C56BAF"/>
    <w:rsid w:val="00C679AA"/>
    <w:rsid w:val="00C75972"/>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 w:val="00F84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99"/>
    <w:qFormat/>
    <w:rsid w:val="00AB6715"/>
    <w:pPr>
      <w:numPr>
        <w:numId w:val="3"/>
      </w:numPr>
      <w:spacing w:before="240"/>
      <w:contextualSpacing w:val="0"/>
      <w:outlineLvl w:val="0"/>
    </w:pPr>
    <w:rPr>
      <w:b/>
    </w:rPr>
  </w:style>
  <w:style w:type="paragraph" w:styleId="Heading2">
    <w:name w:val="heading 2"/>
    <w:basedOn w:val="Heading1"/>
    <w:next w:val="Normal"/>
    <w:link w:val="Heading2Char"/>
    <w:uiPriority w:val="99"/>
    <w:qFormat/>
    <w:rsid w:val="00AB6715"/>
    <w:pPr>
      <w:numPr>
        <w:ilvl w:val="1"/>
      </w:numPr>
      <w:spacing w:after="200"/>
      <w:outlineLvl w:val="1"/>
    </w:pPr>
  </w:style>
  <w:style w:type="paragraph" w:styleId="Heading3">
    <w:name w:val="heading 3"/>
    <w:basedOn w:val="Normal"/>
    <w:next w:val="Normal"/>
    <w:link w:val="Heading3Char"/>
    <w:uiPriority w:val="99"/>
    <w:qFormat/>
    <w:rsid w:val="00AB6715"/>
    <w:pPr>
      <w:keepNext/>
      <w:keepLines/>
      <w:numPr>
        <w:ilvl w:val="2"/>
        <w:numId w:val="3"/>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99"/>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99"/>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11"/>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11"/>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1"/>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unhideWhenUsed/>
    <w:rsid w:val="00AB6715"/>
    <w:pPr>
      <w:spacing w:after="0"/>
    </w:pPr>
    <w:rPr>
      <w:sz w:val="20"/>
      <w:szCs w:val="20"/>
    </w:rPr>
  </w:style>
  <w:style w:type="character" w:customStyle="1" w:styleId="FootnoteTextChar">
    <w:name w:val="Footnote Text Char"/>
    <w:basedOn w:val="DefaultParagraphFont"/>
    <w:link w:val="FootnoteText"/>
    <w:uiPriority w:val="99"/>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link w:val="ListParagraphChar"/>
    <w:uiPriority w:val="72"/>
    <w:qFormat/>
    <w:rsid w:val="00AB6715"/>
    <w:pPr>
      <w:numPr>
        <w:numId w:val="1"/>
      </w:numPr>
      <w:contextualSpacing/>
    </w:pPr>
    <w:rPr>
      <w:rFonts w:eastAsia="Cambria" w:cs="Times New Roman"/>
      <w:szCs w:val="24"/>
    </w:rPr>
  </w:style>
  <w:style w:type="numbering" w:customStyle="1" w:styleId="Headings">
    <w:name w:val="Headings"/>
    <w:uiPriority w:val="99"/>
    <w:rsid w:val="00AB6715"/>
    <w:pPr>
      <w:numPr>
        <w:numId w:val="2"/>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99"/>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9"/>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uiPriority w:val="10"/>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styleId="BodyText3">
    <w:name w:val="Body Text 3"/>
    <w:basedOn w:val="Normal"/>
    <w:link w:val="BodyText3Char"/>
    <w:rsid w:val="0073077F"/>
    <w:pPr>
      <w:spacing w:after="120" w:line="288" w:lineRule="auto"/>
    </w:pPr>
    <w:rPr>
      <w:rFonts w:eastAsia="Times New Roman" w:cs="Times New Roman"/>
      <w:sz w:val="16"/>
      <w:szCs w:val="16"/>
    </w:rPr>
  </w:style>
  <w:style w:type="character" w:customStyle="1" w:styleId="BodyText3Char">
    <w:name w:val="Body Text 3 Char"/>
    <w:basedOn w:val="DefaultParagraphFont"/>
    <w:link w:val="BodyText3"/>
    <w:rsid w:val="0073077F"/>
    <w:rPr>
      <w:rFonts w:ascii="Times New Roman" w:eastAsia="Times New Roman" w:hAnsi="Times New Roman" w:cs="Times New Roman"/>
      <w:sz w:val="16"/>
      <w:szCs w:val="16"/>
    </w:rPr>
  </w:style>
  <w:style w:type="paragraph" w:styleId="BodyTextIndent">
    <w:name w:val="Body Text Indent"/>
    <w:basedOn w:val="Normal"/>
    <w:link w:val="BodyTextIndentChar"/>
    <w:rsid w:val="0073077F"/>
    <w:pPr>
      <w:spacing w:after="120" w:line="288" w:lineRule="auto"/>
      <w:ind w:left="360"/>
    </w:pPr>
    <w:rPr>
      <w:rFonts w:eastAsia="Times New Roman" w:cs="Times New Roman"/>
      <w:szCs w:val="24"/>
    </w:rPr>
  </w:style>
  <w:style w:type="character" w:customStyle="1" w:styleId="BodyTextIndentChar">
    <w:name w:val="Body Text Indent Char"/>
    <w:basedOn w:val="DefaultParagraphFont"/>
    <w:link w:val="BodyTextIndent"/>
    <w:rsid w:val="0073077F"/>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3077F"/>
    <w:pPr>
      <w:spacing w:after="120" w:line="288" w:lineRule="auto"/>
    </w:pPr>
    <w:rPr>
      <w:rFonts w:eastAsia="Times New Roman" w:cs="Times New Roman"/>
      <w:szCs w:val="24"/>
    </w:rPr>
  </w:style>
  <w:style w:type="character" w:customStyle="1" w:styleId="BodyTextChar">
    <w:name w:val="Body Text Char"/>
    <w:basedOn w:val="DefaultParagraphFont"/>
    <w:link w:val="BodyText"/>
    <w:uiPriority w:val="99"/>
    <w:rsid w:val="0073077F"/>
    <w:rPr>
      <w:rFonts w:ascii="Times New Roman" w:eastAsia="Times New Roman" w:hAnsi="Times New Roman" w:cs="Times New Roman"/>
      <w:sz w:val="24"/>
      <w:szCs w:val="24"/>
    </w:rPr>
  </w:style>
  <w:style w:type="paragraph" w:customStyle="1" w:styleId="Titlesheet1">
    <w:name w:val="Title sheet 1"/>
    <w:basedOn w:val="Normal"/>
    <w:rsid w:val="0073077F"/>
    <w:pPr>
      <w:spacing w:after="120" w:line="360" w:lineRule="auto"/>
      <w:jc w:val="center"/>
    </w:pPr>
    <w:rPr>
      <w:rFonts w:eastAsia="Times New Roman" w:cs="Times New Roman"/>
      <w:b/>
      <w:sz w:val="28"/>
      <w:szCs w:val="24"/>
    </w:rPr>
  </w:style>
  <w:style w:type="character" w:styleId="PageNumber">
    <w:name w:val="page number"/>
    <w:basedOn w:val="DefaultParagraphFont"/>
    <w:rsid w:val="0073077F"/>
  </w:style>
  <w:style w:type="character" w:customStyle="1" w:styleId="apple-converted-space">
    <w:name w:val="apple-converted-space"/>
    <w:basedOn w:val="DefaultParagraphFont"/>
    <w:rsid w:val="0073077F"/>
  </w:style>
  <w:style w:type="paragraph" w:customStyle="1" w:styleId="HeaderFooter">
    <w:name w:val="Header &amp; Footer"/>
    <w:rsid w:val="0073077F"/>
    <w:pPr>
      <w:tabs>
        <w:tab w:val="right" w:pos="12960"/>
      </w:tabs>
      <w:spacing w:after="0" w:line="240" w:lineRule="auto"/>
    </w:pPr>
    <w:rPr>
      <w:rFonts w:ascii="Helvetica" w:eastAsia="ヒラギノ角ゴ Pro W3" w:hAnsi="Helvetica" w:cs="Times New Roman"/>
      <w:color w:val="000000"/>
      <w:sz w:val="20"/>
      <w:szCs w:val="20"/>
    </w:rPr>
  </w:style>
  <w:style w:type="paragraph" w:customStyle="1" w:styleId="details">
    <w:name w:val="details"/>
    <w:basedOn w:val="Normal"/>
    <w:rsid w:val="0073077F"/>
    <w:pPr>
      <w:spacing w:before="100" w:beforeAutospacing="1" w:after="100" w:afterAutospacing="1" w:line="288" w:lineRule="auto"/>
    </w:pPr>
    <w:rPr>
      <w:rFonts w:eastAsia="Times New Roman" w:cs="Times New Roman"/>
      <w:szCs w:val="24"/>
    </w:rPr>
  </w:style>
  <w:style w:type="character" w:customStyle="1" w:styleId="jrnl">
    <w:name w:val="jrnl"/>
    <w:basedOn w:val="DefaultParagraphFont"/>
    <w:rsid w:val="0073077F"/>
  </w:style>
  <w:style w:type="paragraph" w:customStyle="1" w:styleId="Body">
    <w:name w:val="Body"/>
    <w:rsid w:val="0073077F"/>
    <w:pPr>
      <w:spacing w:after="0" w:line="240" w:lineRule="auto"/>
    </w:pPr>
    <w:rPr>
      <w:rFonts w:ascii="Helvetica" w:eastAsia="ヒラギノ角ゴ Pro W3" w:hAnsi="Helvetica" w:cs="Times New Roman"/>
      <w:color w:val="000000"/>
      <w:sz w:val="24"/>
      <w:szCs w:val="20"/>
    </w:rPr>
  </w:style>
  <w:style w:type="paragraph" w:customStyle="1" w:styleId="Title1">
    <w:name w:val="Title1"/>
    <w:basedOn w:val="Normal"/>
    <w:rsid w:val="0073077F"/>
    <w:pPr>
      <w:spacing w:before="100" w:beforeAutospacing="1" w:after="100" w:afterAutospacing="1" w:line="288" w:lineRule="auto"/>
    </w:pPr>
    <w:rPr>
      <w:rFonts w:eastAsia="Times New Roman" w:cs="Times New Roman"/>
      <w:szCs w:val="24"/>
    </w:rPr>
  </w:style>
  <w:style w:type="paragraph" w:customStyle="1" w:styleId="desc">
    <w:name w:val="desc"/>
    <w:basedOn w:val="Normal"/>
    <w:rsid w:val="0073077F"/>
    <w:pPr>
      <w:spacing w:before="100" w:beforeAutospacing="1" w:after="100" w:afterAutospacing="1" w:line="288" w:lineRule="auto"/>
    </w:pPr>
    <w:rPr>
      <w:rFonts w:eastAsia="Times New Roman" w:cs="Times New Roman"/>
      <w:szCs w:val="24"/>
    </w:rPr>
  </w:style>
  <w:style w:type="paragraph" w:styleId="Revision">
    <w:name w:val="Revision"/>
    <w:hidden/>
    <w:uiPriority w:val="99"/>
    <w:semiHidden/>
    <w:rsid w:val="0073077F"/>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73077F"/>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73077F"/>
    <w:pPr>
      <w:spacing w:after="100" w:line="288" w:lineRule="auto"/>
    </w:pPr>
    <w:rPr>
      <w:rFonts w:eastAsia="Times New Roman" w:cs="Times New Roman"/>
      <w:szCs w:val="24"/>
    </w:rPr>
  </w:style>
  <w:style w:type="character" w:customStyle="1" w:styleId="ListParagraphChar">
    <w:name w:val="List Paragraph Char"/>
    <w:basedOn w:val="DefaultParagraphFont"/>
    <w:link w:val="ListParagraph"/>
    <w:uiPriority w:val="72"/>
    <w:rsid w:val="0073077F"/>
    <w:rPr>
      <w:rFonts w:ascii="Times New Roman" w:eastAsia="Cambria" w:hAnsi="Times New Roman" w:cs="Times New Roman"/>
      <w:sz w:val="24"/>
      <w:szCs w:val="24"/>
    </w:rPr>
  </w:style>
  <w:style w:type="numbering" w:customStyle="1" w:styleId="Style1">
    <w:name w:val="Style1"/>
    <w:uiPriority w:val="99"/>
    <w:rsid w:val="0073077F"/>
    <w:pPr>
      <w:numPr>
        <w:numId w:val="4"/>
      </w:numPr>
    </w:pPr>
  </w:style>
  <w:style w:type="paragraph" w:customStyle="1" w:styleId="EndNoteBibliographyTitle">
    <w:name w:val="EndNote Bibliography Title"/>
    <w:basedOn w:val="Normal"/>
    <w:link w:val="EndNoteBibliographyTitleChar"/>
    <w:rsid w:val="0073077F"/>
    <w:pPr>
      <w:framePr w:hSpace="180" w:wrap="around" w:vAnchor="page" w:hAnchor="margin" w:y="1790"/>
      <w:spacing w:after="0" w:line="288" w:lineRule="auto"/>
      <w:jc w:val="center"/>
    </w:pPr>
    <w:rPr>
      <w:rFonts w:eastAsia="Times New Roman" w:cs="Times New Roman"/>
      <w:noProof/>
      <w:szCs w:val="24"/>
    </w:rPr>
  </w:style>
  <w:style w:type="character" w:customStyle="1" w:styleId="EndNoteBibliographyTitleChar">
    <w:name w:val="EndNote Bibliography Title Char"/>
    <w:basedOn w:val="DefaultParagraphFont"/>
    <w:link w:val="EndNoteBibliographyTitle"/>
    <w:rsid w:val="0073077F"/>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73077F"/>
    <w:pPr>
      <w:framePr w:hSpace="180" w:wrap="around" w:vAnchor="page" w:hAnchor="margin" w:y="1790"/>
      <w:spacing w:after="120"/>
    </w:pPr>
    <w:rPr>
      <w:rFonts w:eastAsia="Times New Roman" w:cs="Times New Roman"/>
      <w:noProof/>
      <w:szCs w:val="24"/>
    </w:rPr>
  </w:style>
  <w:style w:type="character" w:customStyle="1" w:styleId="EndNoteBibliographyChar">
    <w:name w:val="EndNote Bibliography Char"/>
    <w:basedOn w:val="DefaultParagraphFont"/>
    <w:link w:val="EndNoteBibliography"/>
    <w:rsid w:val="0073077F"/>
    <w:rPr>
      <w:rFonts w:ascii="Times New Roman" w:eastAsia="Times New Roman" w:hAnsi="Times New Roman" w:cs="Times New Roman"/>
      <w:noProof/>
      <w:sz w:val="24"/>
      <w:szCs w:val="24"/>
    </w:rPr>
  </w:style>
  <w:style w:type="paragraph" w:styleId="TOC2">
    <w:name w:val="toc 2"/>
    <w:basedOn w:val="Normal"/>
    <w:next w:val="Normal"/>
    <w:autoRedefine/>
    <w:uiPriority w:val="39"/>
    <w:unhideWhenUsed/>
    <w:rsid w:val="0073077F"/>
    <w:pPr>
      <w:spacing w:after="100" w:line="288" w:lineRule="auto"/>
      <w:ind w:left="240"/>
    </w:pPr>
    <w:rPr>
      <w:rFonts w:eastAsia="Times New Roman" w:cs="Times New Roman"/>
      <w:szCs w:val="24"/>
    </w:rPr>
  </w:style>
  <w:style w:type="paragraph" w:styleId="TOC3">
    <w:name w:val="toc 3"/>
    <w:basedOn w:val="Normal"/>
    <w:next w:val="Normal"/>
    <w:autoRedefine/>
    <w:uiPriority w:val="39"/>
    <w:unhideWhenUsed/>
    <w:rsid w:val="0073077F"/>
    <w:pPr>
      <w:spacing w:after="100" w:line="288" w:lineRule="auto"/>
      <w:ind w:left="480"/>
    </w:pPr>
    <w:rPr>
      <w:rFonts w:eastAsia="Times New Roman" w:cs="Times New Roman"/>
      <w:szCs w:val="24"/>
    </w:rPr>
  </w:style>
  <w:style w:type="paragraph" w:customStyle="1" w:styleId="list">
    <w:name w:val="list"/>
    <w:basedOn w:val="Normal"/>
    <w:rsid w:val="0073077F"/>
    <w:pPr>
      <w:spacing w:before="100" w:beforeAutospacing="1" w:after="312"/>
    </w:pPr>
    <w:rPr>
      <w:rFonts w:eastAsia="Times New Roman" w:cs="Times New Roman"/>
      <w:szCs w:val="24"/>
    </w:rPr>
  </w:style>
  <w:style w:type="paragraph" w:customStyle="1" w:styleId="nospacing0">
    <w:name w:val="no_spacing"/>
    <w:basedOn w:val="Normal"/>
    <w:rsid w:val="0073077F"/>
    <w:pPr>
      <w:spacing w:before="100" w:beforeAutospacing="1" w:after="312"/>
    </w:pPr>
    <w:rPr>
      <w:rFonts w:eastAsia="Times New Roman" w:cs="Times New Roman"/>
      <w:szCs w:val="24"/>
    </w:rPr>
  </w:style>
  <w:style w:type="paragraph" w:customStyle="1" w:styleId="MDPI13authornames">
    <w:name w:val="MDPI_1.3_authornames"/>
    <w:basedOn w:val="Normal"/>
    <w:next w:val="MDPI14history"/>
    <w:qFormat/>
    <w:rsid w:val="0073077F"/>
    <w:pPr>
      <w:adjustRightInd w:val="0"/>
      <w:snapToGrid w:val="0"/>
      <w:spacing w:before="0" w:after="120" w:line="260" w:lineRule="atLeast"/>
    </w:pPr>
    <w:rPr>
      <w:rFonts w:ascii="Palatino Linotype" w:eastAsia="Times New Roman" w:hAnsi="Palatino Linotype" w:cs="Times New Roman"/>
      <w:b/>
      <w:color w:val="000000"/>
      <w:sz w:val="20"/>
      <w:lang w:eastAsia="de-DE" w:bidi="en-US"/>
    </w:rPr>
  </w:style>
  <w:style w:type="paragraph" w:customStyle="1" w:styleId="MDPI14history">
    <w:name w:val="MDPI_1.4_history"/>
    <w:basedOn w:val="Normal"/>
    <w:next w:val="Normal"/>
    <w:qFormat/>
    <w:rsid w:val="0073077F"/>
    <w:pPr>
      <w:adjustRightInd w:val="0"/>
      <w:snapToGrid w:val="0"/>
      <w:spacing w:after="0" w:line="200" w:lineRule="atLeast"/>
      <w:ind w:left="113"/>
    </w:pPr>
    <w:rPr>
      <w:rFonts w:ascii="Palatino Linotype" w:eastAsia="Times New Roman" w:hAnsi="Palatino Linotype" w:cs="Times New Roman"/>
      <w:color w:val="000000"/>
      <w:sz w:val="18"/>
      <w:szCs w:val="20"/>
      <w:lang w:eastAsia="de-DE" w:bidi="en-US"/>
    </w:rPr>
  </w:style>
  <w:style w:type="paragraph" w:customStyle="1" w:styleId="MDPI16affiliation">
    <w:name w:val="MDPI_1.6_affiliation"/>
    <w:basedOn w:val="Normal"/>
    <w:qFormat/>
    <w:rsid w:val="0073077F"/>
    <w:pPr>
      <w:adjustRightInd w:val="0"/>
      <w:snapToGrid w:val="0"/>
      <w:spacing w:before="0" w:after="0" w:line="200" w:lineRule="atLeast"/>
      <w:ind w:left="311" w:hanging="198"/>
    </w:pPr>
    <w:rPr>
      <w:rFonts w:ascii="Palatino Linotype" w:eastAsia="Times New Roman" w:hAnsi="Palatino Linotype" w:cs="Times New Roman"/>
      <w:color w:val="000000"/>
      <w:sz w:val="18"/>
      <w:szCs w:val="18"/>
      <w:lang w:eastAsia="de-DE" w:bidi="en-US"/>
    </w:rPr>
  </w:style>
</w:styles>
</file>

<file path=word/webSettings.xml><?xml version="1.0" encoding="utf-8"?>
<w:webSettings xmlns:r="http://schemas.openxmlformats.org/officeDocument/2006/relationships" xmlns:w="http://schemas.openxmlformats.org/wordprocessingml/2006/main">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3EB488B-6D56-459F-AD50-E2D21B2A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3</TotalTime>
  <Pages>11</Pages>
  <Words>18375</Words>
  <Characters>104742</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Silliker</Company>
  <LinksUpToDate>false</LinksUpToDate>
  <CharactersWithSpaces>122872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Eunice Mah</cp:lastModifiedBy>
  <cp:revision>2</cp:revision>
  <cp:lastPrinted>2013-10-03T12:51:00Z</cp:lastPrinted>
  <dcterms:created xsi:type="dcterms:W3CDTF">2019-06-28T18:23:00Z</dcterms:created>
  <dcterms:modified xsi:type="dcterms:W3CDTF">2019-06-28T18:23:00Z</dcterms:modified>
</cp:coreProperties>
</file>