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14:paraId="3BD5A427" w14:textId="77777777" w:rsidR="00EA3D3C" w:rsidRPr="00994A3D" w:rsidRDefault="00654E8F" w:rsidP="0001436A">
      <w:pPr>
        <w:pStyle w:val="Ttulo1"/>
      </w:pPr>
      <w:r w:rsidRPr="00994A3D">
        <w:t>Supplementary Data</w:t>
      </w:r>
    </w:p>
    <w:p w14:paraId="4D059444" w14:textId="77777777" w:rsidR="00994A3D" w:rsidRDefault="00654E8F" w:rsidP="0001436A">
      <w:pPr>
        <w:pStyle w:val="Ttulo1"/>
      </w:pPr>
      <w:r w:rsidRPr="00994A3D">
        <w:t>Supplementary Figures and Tables</w:t>
      </w:r>
    </w:p>
    <w:p w14:paraId="3D9DC583" w14:textId="77777777" w:rsidR="00701FB9" w:rsidRDefault="00701FB9" w:rsidP="00701FB9">
      <w:pPr>
        <w:rPr>
          <w:rFonts w:cstheme="minorHAnsi"/>
          <w:szCs w:val="24"/>
        </w:rPr>
      </w:pPr>
      <w:r w:rsidRPr="00701FB9">
        <w:rPr>
          <w:b/>
        </w:rPr>
        <w:t>Supplementary Table 1</w:t>
      </w:r>
      <w:r>
        <w:t xml:space="preserve">. </w:t>
      </w:r>
      <w:r w:rsidRPr="0050563C">
        <w:rPr>
          <w:rFonts w:cstheme="minorHAnsi"/>
          <w:szCs w:val="24"/>
        </w:rPr>
        <w:t>Coordinates used for the meta-analysis</w:t>
      </w:r>
    </w:p>
    <w:p w14:paraId="16355FEF" w14:textId="4D67D830" w:rsidR="00701FB9" w:rsidRPr="005F42D4" w:rsidRDefault="00701FB9" w:rsidP="00701FB9">
      <w:pPr>
        <w:rPr>
          <w:rFonts w:cstheme="minorHAnsi"/>
          <w:szCs w:val="24"/>
        </w:rPr>
      </w:pPr>
      <w:r w:rsidRPr="00701FB9">
        <w:rPr>
          <w:rFonts w:cstheme="minorHAnsi"/>
          <w:szCs w:val="24"/>
        </w:rPr>
        <w:t>Abbreviations: N:</w:t>
      </w:r>
      <w:r w:rsidR="005F42D4">
        <w:rPr>
          <w:rFonts w:cstheme="minorHAnsi"/>
          <w:szCs w:val="24"/>
        </w:rPr>
        <w:t xml:space="preserve"> </w:t>
      </w:r>
      <w:r w:rsidRPr="00701FB9">
        <w:rPr>
          <w:rFonts w:cstheme="minorHAnsi"/>
          <w:szCs w:val="24"/>
        </w:rPr>
        <w:t>sample size; MNI: Montreal Neurological Institute; p:</w:t>
      </w:r>
      <w:r w:rsidR="00553EEA">
        <w:rPr>
          <w:rFonts w:cstheme="minorHAnsi"/>
          <w:szCs w:val="24"/>
        </w:rPr>
        <w:t xml:space="preserve"> </w:t>
      </w:r>
      <w:r w:rsidRPr="00701FB9">
        <w:rPr>
          <w:rFonts w:cstheme="minorHAnsi"/>
          <w:szCs w:val="24"/>
        </w:rPr>
        <w:t>positive peak</w:t>
      </w:r>
    </w:p>
    <w:tbl>
      <w:tblPr>
        <w:tblW w:w="14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640"/>
        <w:gridCol w:w="1500"/>
        <w:gridCol w:w="540"/>
        <w:gridCol w:w="640"/>
        <w:gridCol w:w="640"/>
        <w:gridCol w:w="560"/>
        <w:gridCol w:w="63"/>
        <w:gridCol w:w="897"/>
        <w:gridCol w:w="532"/>
        <w:gridCol w:w="624"/>
        <w:gridCol w:w="358"/>
        <w:gridCol w:w="1177"/>
        <w:gridCol w:w="389"/>
        <w:gridCol w:w="286"/>
        <w:gridCol w:w="675"/>
        <w:gridCol w:w="675"/>
        <w:gridCol w:w="1016"/>
        <w:gridCol w:w="568"/>
      </w:tblGrid>
      <w:tr w:rsidR="00701FB9" w:rsidRPr="00701FB9" w14:paraId="41C4D4ED" w14:textId="77777777" w:rsidTr="006C1291">
        <w:trPr>
          <w:gridAfter w:val="1"/>
          <w:wAfter w:w="568" w:type="dxa"/>
          <w:trHeight w:val="300"/>
        </w:trPr>
        <w:tc>
          <w:tcPr>
            <w:tcW w:w="7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DCD13" w14:textId="77777777" w:rsidR="00701FB9" w:rsidRPr="00701FB9" w:rsidRDefault="00701FB9" w:rsidP="00701FB9"/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11DA7" w14:textId="77777777" w:rsidR="00701FB9" w:rsidRPr="00701FB9" w:rsidRDefault="00701FB9" w:rsidP="00701FB9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B8203" w14:textId="77777777" w:rsidR="00701FB9" w:rsidRPr="00701FB9" w:rsidRDefault="00701FB9" w:rsidP="00701FB9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7679D" w14:textId="77777777" w:rsidR="00701FB9" w:rsidRPr="00701FB9" w:rsidRDefault="00701FB9" w:rsidP="00701FB9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EA031" w14:textId="77777777" w:rsidR="00701FB9" w:rsidRPr="00701FB9" w:rsidRDefault="00701FB9" w:rsidP="00701FB9"/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44D72" w14:textId="77777777" w:rsidR="00701FB9" w:rsidRPr="00701FB9" w:rsidRDefault="00701FB9" w:rsidP="00701FB9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BD97F" w14:textId="77777777" w:rsidR="00701FB9" w:rsidRPr="00701FB9" w:rsidRDefault="00701FB9" w:rsidP="00701FB9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390C3" w14:textId="77777777" w:rsidR="00701FB9" w:rsidRPr="00701FB9" w:rsidRDefault="00701FB9" w:rsidP="00701FB9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56873" w14:textId="77777777" w:rsidR="00701FB9" w:rsidRPr="00701FB9" w:rsidRDefault="00701FB9" w:rsidP="00701FB9"/>
        </w:tc>
      </w:tr>
      <w:tr w:rsidR="00701FB9" w:rsidRPr="00701FB9" w14:paraId="42129C8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5713" w14:textId="77777777" w:rsidR="00701FB9" w:rsidRPr="00701FB9" w:rsidRDefault="00701FB9" w:rsidP="00701FB9">
            <w:pPr>
              <w:rPr>
                <w:u w:val="singl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389D" w14:textId="77777777" w:rsidR="00701FB9" w:rsidRPr="00701FB9" w:rsidRDefault="00701FB9" w:rsidP="00701FB9">
            <w:pPr>
              <w:rPr>
                <w:u w:val="single"/>
              </w:rPr>
            </w:pPr>
            <w:r w:rsidRPr="00701FB9">
              <w:rPr>
                <w:u w:val="single"/>
              </w:rPr>
              <w:t>Study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A829" w14:textId="77777777" w:rsidR="00701FB9" w:rsidRPr="00701FB9" w:rsidRDefault="00701FB9" w:rsidP="00701FB9">
            <w:pPr>
              <w:rPr>
                <w:u w:val="single"/>
              </w:rPr>
            </w:pPr>
            <w:r w:rsidRPr="00701FB9">
              <w:rPr>
                <w:u w:val="single"/>
              </w:rPr>
              <w:t>Coordinate system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37E3" w14:textId="77777777" w:rsidR="00701FB9" w:rsidRPr="00701FB9" w:rsidRDefault="00701FB9" w:rsidP="00701FB9">
            <w:pPr>
              <w:rPr>
                <w:u w:val="single"/>
              </w:rPr>
            </w:pPr>
            <w:r w:rsidRPr="00701FB9">
              <w:rPr>
                <w:u w:val="single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D735" w14:textId="77777777" w:rsidR="00701FB9" w:rsidRPr="00701FB9" w:rsidRDefault="00701FB9" w:rsidP="00701FB9">
            <w:pPr>
              <w:rPr>
                <w:u w:val="single"/>
              </w:rPr>
            </w:pPr>
            <w:r w:rsidRPr="00701FB9">
              <w:rPr>
                <w:u w:val="single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DAA1" w14:textId="77777777" w:rsidR="00701FB9" w:rsidRPr="00701FB9" w:rsidRDefault="00701FB9" w:rsidP="00701FB9">
            <w:pPr>
              <w:rPr>
                <w:u w:val="single"/>
              </w:rPr>
            </w:pPr>
            <w:r w:rsidRPr="00701FB9">
              <w:rPr>
                <w:u w:val="single"/>
              </w:rPr>
              <w:t>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2C2E" w14:textId="77777777" w:rsidR="00701FB9" w:rsidRPr="00701FB9" w:rsidRDefault="00701FB9" w:rsidP="00701FB9">
            <w:pPr>
              <w:rPr>
                <w:u w:val="single"/>
              </w:rPr>
            </w:pPr>
            <w:r w:rsidRPr="00701FB9">
              <w:rPr>
                <w:u w:val="single"/>
              </w:rPr>
              <w:t>z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A473" w14:textId="77777777" w:rsidR="00701FB9" w:rsidRPr="00701FB9" w:rsidRDefault="00701FB9" w:rsidP="00701FB9">
            <w:pPr>
              <w:rPr>
                <w:u w:val="single"/>
              </w:rPr>
            </w:pPr>
            <w:r w:rsidRPr="00701FB9">
              <w:rPr>
                <w:u w:val="single"/>
              </w:rPr>
              <w:t>peak (t)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8B0B" w14:textId="77777777" w:rsidR="00701FB9" w:rsidRPr="00701FB9" w:rsidRDefault="00701FB9" w:rsidP="00701FB9">
            <w:pPr>
              <w:rPr>
                <w:u w:val="single"/>
                <w:lang w:val="de-DE"/>
              </w:rPr>
            </w:pPr>
            <w:r w:rsidRPr="00701FB9">
              <w:rPr>
                <w:u w:val="single"/>
              </w:rPr>
              <w:t>Co</w:t>
            </w:r>
            <w:proofErr w:type="spellStart"/>
            <w:r w:rsidRPr="00701FB9">
              <w:rPr>
                <w:u w:val="single"/>
                <w:lang w:val="de-DE"/>
              </w:rPr>
              <w:t>ntrasts</w:t>
            </w:r>
            <w:proofErr w:type="spellEnd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18D6" w14:textId="77777777" w:rsidR="00701FB9" w:rsidRPr="00701FB9" w:rsidRDefault="00701FB9" w:rsidP="00701FB9">
            <w:pPr>
              <w:rPr>
                <w:u w:val="single"/>
                <w:lang w:val="de-DE"/>
              </w:rPr>
            </w:pPr>
            <w:proofErr w:type="spellStart"/>
            <w:r w:rsidRPr="00701FB9">
              <w:rPr>
                <w:u w:val="single"/>
                <w:lang w:val="de-DE"/>
              </w:rPr>
              <w:t>Specificities</w:t>
            </w:r>
            <w:proofErr w:type="spellEnd"/>
          </w:p>
        </w:tc>
      </w:tr>
      <w:tr w:rsidR="00701FB9" w:rsidRPr="00701FB9" w14:paraId="4655DB10" w14:textId="77777777" w:rsidTr="006C1291">
        <w:trPr>
          <w:trHeight w:val="28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28F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1C23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Altamura</w:t>
            </w:r>
            <w:proofErr w:type="spellEnd"/>
            <w:r w:rsidRPr="00701FB9">
              <w:rPr>
                <w:lang w:val="de-DE"/>
              </w:rPr>
              <w:t xml:space="preserve"> </w:t>
            </w:r>
            <w:r w:rsidRPr="00701FB9">
              <w:rPr>
                <w:i/>
                <w:iCs/>
                <w:lang w:val="de-DE"/>
              </w:rPr>
              <w:t>et al.</w:t>
            </w:r>
            <w:r w:rsidRPr="00701FB9">
              <w:rPr>
                <w:lang w:val="de-DE"/>
              </w:rPr>
              <w:t>, 2007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627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MNI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B9A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40B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834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14D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FC2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6.34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97BE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Main</w:t>
            </w:r>
            <w:proofErr w:type="spellEnd"/>
            <w:r w:rsidRPr="00701FB9">
              <w:rPr>
                <w:lang w:val="de-DE"/>
              </w:rPr>
              <w:t xml:space="preserve"> </w:t>
            </w:r>
            <w:proofErr w:type="spellStart"/>
            <w:r w:rsidRPr="00701FB9">
              <w:rPr>
                <w:lang w:val="de-DE"/>
              </w:rPr>
              <w:t>effect</w:t>
            </w:r>
            <w:proofErr w:type="spellEnd"/>
            <w:r w:rsidRPr="00701FB9">
              <w:rPr>
                <w:lang w:val="de-DE"/>
              </w:rPr>
              <w:t xml:space="preserve"> </w:t>
            </w:r>
            <w:proofErr w:type="spellStart"/>
            <w:r w:rsidRPr="00701FB9">
              <w:rPr>
                <w:lang w:val="de-DE"/>
              </w:rPr>
              <w:t>of</w:t>
            </w:r>
            <w:proofErr w:type="spellEnd"/>
            <w:r w:rsidRPr="00701FB9">
              <w:rPr>
                <w:lang w:val="de-DE"/>
              </w:rPr>
              <w:t xml:space="preserve"> </w:t>
            </w:r>
            <w:proofErr w:type="spellStart"/>
            <w:r w:rsidRPr="00701FB9">
              <w:rPr>
                <w:lang w:val="de-DE"/>
              </w:rPr>
              <w:t>load</w:t>
            </w:r>
            <w:proofErr w:type="spellEnd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235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240706B" w14:textId="77777777" w:rsidTr="006C1291">
        <w:trPr>
          <w:trHeight w:val="28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CFB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EC8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E37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1FB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FD3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924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68B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1F0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7.37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349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92D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E386E00" w14:textId="77777777" w:rsidTr="006C1291">
        <w:trPr>
          <w:trHeight w:val="28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990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96E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DA9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9A3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FA4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63A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48F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1DE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12.29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FFE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1F7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173E8B7" w14:textId="77777777" w:rsidTr="006C1291">
        <w:trPr>
          <w:trHeight w:val="28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D84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0E2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355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A9B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8EE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CB7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D5B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E75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18.16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51C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BA6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CA532AE" w14:textId="77777777" w:rsidTr="006C1291">
        <w:trPr>
          <w:trHeight w:val="28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874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7D9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F38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A02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775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BAF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78D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4F9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10.35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D6A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AD9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C3D7ACF" w14:textId="77777777" w:rsidTr="006C1291">
        <w:trPr>
          <w:trHeight w:val="28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248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883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934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A53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1A0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9A8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80F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24E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7.92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A3B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13A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2218F5D" w14:textId="77777777" w:rsidTr="006C1291">
        <w:trPr>
          <w:trHeight w:val="28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426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004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665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AFD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8B7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558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160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FF6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9.57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4CD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84D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3495AF1" w14:textId="77777777" w:rsidTr="006C1291">
        <w:trPr>
          <w:trHeight w:val="28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B96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7D5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FD4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51E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EA5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285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049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3DB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8.24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8BE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C35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FBB017E" w14:textId="77777777" w:rsidTr="006C1291">
        <w:trPr>
          <w:trHeight w:val="28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A41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1C2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023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4C0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840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F88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3F5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85B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11.44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6AE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894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C364453" w14:textId="77777777" w:rsidTr="006C1291">
        <w:trPr>
          <w:trHeight w:val="28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FCD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A0B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53B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237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73F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141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865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EAB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7.67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1A1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8D2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6B84A31" w14:textId="77777777" w:rsidTr="006C1291">
        <w:trPr>
          <w:trHeight w:val="28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E33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991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D45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C92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865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538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3EF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1F9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8.11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C53C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Main</w:t>
            </w:r>
            <w:proofErr w:type="spellEnd"/>
            <w:r w:rsidRPr="00701FB9">
              <w:rPr>
                <w:lang w:val="de-DE"/>
              </w:rPr>
              <w:t xml:space="preserve"> </w:t>
            </w:r>
            <w:proofErr w:type="spellStart"/>
            <w:r w:rsidRPr="00701FB9">
              <w:rPr>
                <w:lang w:val="de-DE"/>
              </w:rPr>
              <w:t>effect</w:t>
            </w:r>
            <w:proofErr w:type="spellEnd"/>
            <w:r w:rsidRPr="00701FB9">
              <w:rPr>
                <w:lang w:val="de-DE"/>
              </w:rPr>
              <w:t xml:space="preserve"> </w:t>
            </w:r>
            <w:proofErr w:type="spellStart"/>
            <w:r w:rsidRPr="00701FB9">
              <w:rPr>
                <w:lang w:val="de-DE"/>
              </w:rPr>
              <w:t>of</w:t>
            </w:r>
            <w:proofErr w:type="spellEnd"/>
            <w:r w:rsidRPr="00701FB9">
              <w:rPr>
                <w:lang w:val="de-DE"/>
              </w:rPr>
              <w:t xml:space="preserve"> </w:t>
            </w:r>
            <w:proofErr w:type="spellStart"/>
            <w:r w:rsidRPr="00701FB9">
              <w:rPr>
                <w:lang w:val="de-DE"/>
              </w:rPr>
              <w:t>delay</w:t>
            </w:r>
            <w:proofErr w:type="spellEnd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542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D92E4E4" w14:textId="77777777" w:rsidTr="006C1291">
        <w:trPr>
          <w:trHeight w:val="28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1FB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176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A51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0E5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2FE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F7F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E38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696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4.34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C42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913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672AF7E" w14:textId="77777777" w:rsidTr="006C1291">
        <w:trPr>
          <w:trHeight w:val="28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C69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28F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3A7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8E1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3F6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22D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3BB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EDF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4.34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FAB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299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0A748F7" w14:textId="77777777" w:rsidTr="006C1291">
        <w:trPr>
          <w:trHeight w:val="28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579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9F3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Bunge </w:t>
            </w:r>
            <w:r w:rsidRPr="00701FB9">
              <w:rPr>
                <w:i/>
                <w:iCs/>
                <w:lang w:val="de-DE"/>
              </w:rPr>
              <w:t>et al.</w:t>
            </w:r>
            <w:r w:rsidRPr="00701FB9">
              <w:rPr>
                <w:lang w:val="de-DE"/>
              </w:rPr>
              <w:t>, 2001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D206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Talairach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04F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9C2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652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581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221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4.52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64E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Load 6 &gt; </w:t>
            </w:r>
            <w:proofErr w:type="spellStart"/>
            <w:r w:rsidRPr="00701FB9">
              <w:rPr>
                <w:lang w:val="de-DE"/>
              </w:rPr>
              <w:t>load</w:t>
            </w:r>
            <w:proofErr w:type="spellEnd"/>
            <w:r w:rsidRPr="00701FB9">
              <w:rPr>
                <w:lang w:val="de-DE"/>
              </w:rPr>
              <w:t xml:space="preserve"> 4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C86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B8F894F" w14:textId="77777777" w:rsidTr="006C1291">
        <w:trPr>
          <w:trHeight w:val="28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251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AD4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DA7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4CD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C73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5CC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348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110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5.78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5E2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011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BDA01BA" w14:textId="77777777" w:rsidTr="006C1291">
        <w:trPr>
          <w:trHeight w:val="28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520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7E1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A80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D72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057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3C1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D98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3A4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5.96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83E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799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EB231FB" w14:textId="77777777" w:rsidTr="006C1291">
        <w:trPr>
          <w:trHeight w:val="28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354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D69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F52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311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C5A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550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0B0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777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4.96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F61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979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8DEBF92" w14:textId="77777777" w:rsidTr="006C1291">
        <w:trPr>
          <w:trHeight w:val="28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631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562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0C4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23D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AD7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86D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348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094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3.68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255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01F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C0F929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FF2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877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885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25D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4D1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B2A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03E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1D6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4.15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5DD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08A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4DDD8A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0BC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402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67C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BD2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267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6E4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809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292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4.12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803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20B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F5F9AD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810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A52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C64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387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D5F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8A2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703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4EA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3.65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861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A18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A4E56B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937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8EB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721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FEE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6A3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A38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D45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1D0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3.97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3BB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939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76C1D3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316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24B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7AB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959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B20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66C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790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B28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3.84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D3E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4B5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7D23EF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0A2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CE0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09A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67F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451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7A9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E63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A82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4.59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56F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9B5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9E1CAB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419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CA8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1E9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661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7B1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0F2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428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1C7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4.49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0E5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F48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80A02C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A8F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024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F84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670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49F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5B1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D9B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3E4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3.87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4E1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B54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8CD3A4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E5D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D56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B2C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6F2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16B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0AA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992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9FD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5.62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E9E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F56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6EF7E7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2D1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1597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Cabeza</w:t>
            </w:r>
            <w:proofErr w:type="spellEnd"/>
            <w:r w:rsidRPr="00701FB9">
              <w:rPr>
                <w:lang w:val="de-DE"/>
              </w:rPr>
              <w:t xml:space="preserve"> </w:t>
            </w:r>
            <w:r w:rsidRPr="00701FB9">
              <w:rPr>
                <w:i/>
                <w:iCs/>
                <w:lang w:val="de-DE"/>
              </w:rPr>
              <w:t>et al.</w:t>
            </w:r>
            <w:r w:rsidRPr="00701FB9">
              <w:rPr>
                <w:lang w:val="de-DE"/>
              </w:rPr>
              <w:t>, 2002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FEDA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Talairach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9F1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75B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380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A40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91A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2.40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CB0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WM &gt; </w:t>
            </w:r>
            <w:proofErr w:type="spellStart"/>
            <w:r w:rsidRPr="00701FB9">
              <w:rPr>
                <w:lang w:val="de-DE"/>
              </w:rPr>
              <w:t>baseline</w:t>
            </w:r>
            <w:proofErr w:type="spellEnd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A1E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04C296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B45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D1D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E33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CB7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575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5B4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89B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FFA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2.90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D4B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D7B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903638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F8F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EDD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7AF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275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4DB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360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8E8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83D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2.40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AF0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ACE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3B69CA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C41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EAA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781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E4C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FCB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8CD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BD5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C89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5.80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FB3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229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40B77A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631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906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1B6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4A0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17C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FA1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4B8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479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4.70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6C0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4D1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FA16E3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0FF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6FD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6CC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15E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830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A4C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C02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86E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3.60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845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F1F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5A5437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E84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E3C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358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9B1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994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084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F47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931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5.90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368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542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26BE89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FF0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7E5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B94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054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DB2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1DD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980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12B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218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9F5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37D72F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62E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A3D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2EE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EA9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8AE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B1C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75D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419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922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C60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582A0D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AD6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EDF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A9F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54E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333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ED3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8EC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57C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9EA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1DF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7B0470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1C1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AE7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0A3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4EF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776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A4A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2B8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D4F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83E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517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29B973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7FE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E9D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277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B15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22A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6EE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A48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989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CDB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D9A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5D740F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C22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EE1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C53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EAC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E02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238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4A2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F4D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751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ACA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723C8B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0E9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559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D46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36E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EF1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47E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6C9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8FD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E58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1FC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AD71C7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1F5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36A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BF4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BA2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B4C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EFC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F1F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80C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2.0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0E6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732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099F8B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131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327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3E3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EAB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8E4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E49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D0B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CDB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6E6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303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3EB72A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321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93F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144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804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A64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7E6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62F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F83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2.5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49A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EA4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3EEBCA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CBC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699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91D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794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D3D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749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A9C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2B1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2.2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642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1E1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B93B2B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8AE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25F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A72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699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F7C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EF8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A36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771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10.4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CBB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5E6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A9F748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144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E74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EE7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B98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1A4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2D1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BB5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60D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752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E02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6F042B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783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B44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9B6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6EB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BB8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A5C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693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ECA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605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C0B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91DDE0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475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D58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737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34E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B8D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128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8E6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B23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2.6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266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F96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121CD5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84E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EA3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C2C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355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17A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2AF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9E9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3A8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12.9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3D2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F12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E9BB63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659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034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C30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529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48C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252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423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596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9B7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9A6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425E04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306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9FB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DCD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136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199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E69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DB5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9AC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854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210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AACA44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63C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73D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98D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B61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7FF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261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D1E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04B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440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FFC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EC26DE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C3E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B1D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08F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762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4CC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026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108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95C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0C5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4FC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BE479B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B38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D50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5F3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633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5BE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3AE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DB4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F65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94D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D42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A55333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448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F47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266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784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892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321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F67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506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68F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F5B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6FA611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891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3B9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B9D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0FC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28F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75D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4DB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3D2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C86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13B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91BA6C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950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1A5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257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F4C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AEF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F03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E23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445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170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DFC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AD6E1F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454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DA4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EBE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E9A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018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A1A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F07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B21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1B0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C81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95DCAC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B97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C03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9C4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2BC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33C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516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96A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840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2.6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EF5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68F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89F962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437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EA2B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Cairo</w:t>
            </w:r>
            <w:proofErr w:type="spellEnd"/>
            <w:r w:rsidRPr="00701FB9">
              <w:rPr>
                <w:lang w:val="de-DE"/>
              </w:rPr>
              <w:t xml:space="preserve"> </w:t>
            </w:r>
            <w:r w:rsidRPr="00701FB9">
              <w:rPr>
                <w:i/>
                <w:iCs/>
                <w:lang w:val="de-DE"/>
              </w:rPr>
              <w:t>et al.</w:t>
            </w:r>
            <w:r w:rsidRPr="00701FB9">
              <w:rPr>
                <w:lang w:val="de-DE"/>
              </w:rPr>
              <w:t>,2004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3C3B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Talairach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574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59A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E04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872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36C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17.68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D53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Encoding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95C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Average </w:t>
            </w:r>
            <w:proofErr w:type="spellStart"/>
            <w:r w:rsidRPr="00701FB9">
              <w:rPr>
                <w:lang w:val="de-DE"/>
              </w:rPr>
              <w:t>across</w:t>
            </w:r>
            <w:proofErr w:type="spellEnd"/>
            <w:r w:rsidRPr="00701FB9">
              <w:rPr>
                <w:lang w:val="de-DE"/>
              </w:rPr>
              <w:t xml:space="preserve"> all </w:t>
            </w:r>
            <w:proofErr w:type="spellStart"/>
            <w:r w:rsidRPr="00701FB9">
              <w:rPr>
                <w:lang w:val="de-DE"/>
              </w:rPr>
              <w:t>loads</w:t>
            </w:r>
            <w:proofErr w:type="spellEnd"/>
          </w:p>
        </w:tc>
      </w:tr>
      <w:tr w:rsidR="00701FB9" w:rsidRPr="00701FB9" w14:paraId="4EF90FC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81F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1AD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D86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F49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002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BF3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B1B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771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12.51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D33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D17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72AC9F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688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083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110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E91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314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B45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E40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63C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9.36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4ED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789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A0DBC5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0C1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451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62E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48C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185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B85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9E1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08D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9.00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9E1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8F3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ADF9A5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999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FCB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B20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A34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56C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E4A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157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498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8.46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7F7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B88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C0FEA8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BA4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90C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2C9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889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376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7FF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629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898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6.84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D27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17A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62EE74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8DC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808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CEC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6FC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09C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E0C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197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D46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8.46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35E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90C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0113A2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59F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9FF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9FF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D3B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1A6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ECD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68F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BCE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10.94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554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170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996F5E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049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22E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7A3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AE8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324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961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21C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FAA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12.51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C25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7B9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0EBC5A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62E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DBB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D49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778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76D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1F8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367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447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12.99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EC1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C89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6D4E90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B8F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786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DD3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5FB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31F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CBC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018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E57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9.66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EF2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AA3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B342E2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A4B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949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25D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690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E26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5B7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E03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957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10.38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ABA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130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903280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197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6DE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330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7F2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5BA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D0F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0E7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D60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9.25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71D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F2A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61073F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0D8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BE7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BD3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DD5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129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2FB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E81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13D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12.62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378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87B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D78100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469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EF1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D52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D8D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43A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93E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887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1F2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13.10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2B2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3BC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DDD5EE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926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B74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29F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553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8F9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979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152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B4E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9.25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164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6E2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941CA4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A49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3B2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4DD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0E1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4C1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C9E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25F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45F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9.66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9DA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F17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378F38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1AC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157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18C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59B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D61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2B2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B90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57E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9.00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C1A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3A1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6054EB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2E1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47B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6BB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A64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8DE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422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130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089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9.51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D41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Maintenance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EE7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3869F2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073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88D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B0D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E5B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C35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CD2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18C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830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8.83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428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B60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9E5B7E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83F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858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9F9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BD3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E52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052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345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7D3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6.56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923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65B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34E741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4A1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5FA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307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BBF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F86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630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EFA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70F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5.89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A0A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C4B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C89B50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D83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CC5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C54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EE8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2C1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955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32A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318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6.07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656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E39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C0EC52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B42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902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89A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681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4E0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B01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859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F70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5.73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B2A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DA4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6F6AAE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CC8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281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A8C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FEB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937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0B2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8ED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CC7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6.31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C7B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E90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343191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29D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7AC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69E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B60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FE5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45D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3B1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05F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5.10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D7A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DB9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624E72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2EE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C39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517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71D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425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785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C4C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916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6.43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31F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E67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6A16B2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C7A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BDD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A93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200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FC4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7D9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155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05D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6.43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F5A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A92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02ED51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882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A61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DE8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F1F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28C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8C5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3BE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D34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5.18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2AC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E1E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1EB1BA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337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411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AF3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18F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67C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5CA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BDE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BF0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5.10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730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184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97A2D9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E66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BB0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216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58F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C35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D95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7D9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8AD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6.38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CEB7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Retrieval</w:t>
            </w:r>
            <w:proofErr w:type="spellEnd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2B4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Average </w:t>
            </w:r>
            <w:proofErr w:type="spellStart"/>
            <w:r w:rsidRPr="00701FB9">
              <w:rPr>
                <w:lang w:val="de-DE"/>
              </w:rPr>
              <w:t>across</w:t>
            </w:r>
            <w:proofErr w:type="spellEnd"/>
            <w:r w:rsidRPr="00701FB9">
              <w:rPr>
                <w:lang w:val="de-DE"/>
              </w:rPr>
              <w:t xml:space="preserve"> all </w:t>
            </w:r>
            <w:proofErr w:type="spellStart"/>
            <w:r w:rsidRPr="00701FB9">
              <w:rPr>
                <w:lang w:val="de-DE"/>
              </w:rPr>
              <w:t>loads</w:t>
            </w:r>
            <w:proofErr w:type="spellEnd"/>
          </w:p>
        </w:tc>
      </w:tr>
      <w:tr w:rsidR="00701FB9" w:rsidRPr="00701FB9" w14:paraId="14A94FD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0D6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81C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AD7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AA4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6B0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50A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9BD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4F0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9.86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F47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790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C2EB9C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C11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F66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BAF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EA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62F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753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ABA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018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8.17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665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EA9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2CE90A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40E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FB8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105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5FC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1E8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938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DA5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F59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7.47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DF0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C1D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AB4A80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22F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744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BEB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097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F10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074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88F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02F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8.17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7CC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A21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5B3565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9DB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48A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F9F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8E1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D60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98B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A97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70E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8.17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21E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B32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099781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9DB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877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CD9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2E5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801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2E0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5CD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9AF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12.11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EC8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449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EDE2EC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0F8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991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B6F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D5C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FCC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FF3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CA6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C10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7.71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4F0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1BF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D53B70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E7D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571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A60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6B5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204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3F2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417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55C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7.86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159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514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EEF2C4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B9B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C5C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09E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119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1DC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376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20E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CCC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7.88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06B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C60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FDE648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4D9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D99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6F5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F48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1CF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DAF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2E3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F6E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7.77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222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415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92DEAB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F11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4CA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BD8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68A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520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2A2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7F1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8C2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9.07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570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D35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F7ACAC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9CD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8B7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0F8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951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A40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E41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96C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1D0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10.10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22A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58B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849AAD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28E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31D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6A8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EAA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DD4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2FF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762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F60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10.10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582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133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B4A98A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40F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FA6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F24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2B6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6B9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D4E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388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6D6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10.90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E4C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652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F7A97C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38C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ED2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0BD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4D8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36D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C20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8F8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6FE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10.63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C10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BD0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512B7A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8BE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330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13F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1AC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4BC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614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36F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2DC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8.90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EE2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FC8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D0BA55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825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12A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A8C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A98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467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BD7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585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41E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8.69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9F1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796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A964D5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89B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523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19F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2C3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194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E16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F46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08B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7.95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992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D90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3ACC2B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F45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C9D5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Caseras</w:t>
            </w:r>
            <w:proofErr w:type="spellEnd"/>
            <w:r w:rsidRPr="00701FB9">
              <w:rPr>
                <w:lang w:val="de-DE"/>
              </w:rPr>
              <w:t xml:space="preserve"> </w:t>
            </w:r>
            <w:r w:rsidRPr="00701FB9">
              <w:rPr>
                <w:i/>
                <w:iCs/>
                <w:lang w:val="de-DE"/>
              </w:rPr>
              <w:t>et al.,</w:t>
            </w:r>
            <w:r w:rsidRPr="00701FB9">
              <w:rPr>
                <w:lang w:val="de-DE"/>
              </w:rPr>
              <w:t xml:space="preserve"> 2006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BF81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Talairach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8A8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847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21B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A0A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EB3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FD21" w14:textId="77777777" w:rsidR="00701FB9" w:rsidRPr="00701FB9" w:rsidRDefault="00701FB9" w:rsidP="00701FB9">
            <w:r w:rsidRPr="00701FB9">
              <w:t>Across n-back load levels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B02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Control </w:t>
            </w:r>
            <w:proofErr w:type="spellStart"/>
            <w:r w:rsidRPr="00701FB9">
              <w:rPr>
                <w:lang w:val="de-DE"/>
              </w:rPr>
              <w:t>group</w:t>
            </w:r>
            <w:proofErr w:type="spellEnd"/>
          </w:p>
        </w:tc>
      </w:tr>
      <w:tr w:rsidR="00701FB9" w:rsidRPr="00701FB9" w14:paraId="2E57671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661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F72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12E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D91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676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8D9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B64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FAB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236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405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409394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233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AA4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5F1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1F1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72C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1A1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1B1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8F6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502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F92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B36373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A9D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94C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001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46D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1B3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E66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BED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BAC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715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DDD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22B6F4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CB5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B56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267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4D1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400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2FD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A51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8C7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89E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BF0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B13E2D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CB0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CC0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F5C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2AE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E3C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B09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ACD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2E2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FA1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041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BF6BA1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3A2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DC1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2EF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17B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B59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DBA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D33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6DA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3C0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722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54C361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908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420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5FE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452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15B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7DA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098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BA1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04D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796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714098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E9B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129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DCC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FD5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934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EBD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063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C40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BAF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FE2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AECE0C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B20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267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6E3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C6D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23A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B4C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155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373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406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3F1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E70F76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F05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D60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Chen </w:t>
            </w:r>
            <w:proofErr w:type="spellStart"/>
            <w:r w:rsidRPr="00701FB9">
              <w:rPr>
                <w:lang w:val="de-DE"/>
              </w:rPr>
              <w:t>and</w:t>
            </w:r>
            <w:proofErr w:type="spellEnd"/>
            <w:r w:rsidRPr="00701FB9">
              <w:rPr>
                <w:lang w:val="de-DE"/>
              </w:rPr>
              <w:t xml:space="preserve"> Desmond, 2005a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B823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Talairach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CD0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C68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-39.6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323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19.1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5E4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0FB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6.21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0EE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High </w:t>
            </w:r>
            <w:proofErr w:type="spellStart"/>
            <w:r w:rsidRPr="00701FB9">
              <w:rPr>
                <w:lang w:val="de-DE"/>
              </w:rPr>
              <w:t>load</w:t>
            </w:r>
            <w:proofErr w:type="spellEnd"/>
            <w:r w:rsidRPr="00701FB9">
              <w:rPr>
                <w:lang w:val="de-DE"/>
              </w:rPr>
              <w:t xml:space="preserve"> &gt; </w:t>
            </w:r>
            <w:proofErr w:type="spellStart"/>
            <w:r w:rsidRPr="00701FB9">
              <w:rPr>
                <w:lang w:val="de-DE"/>
              </w:rPr>
              <w:t>low</w:t>
            </w:r>
            <w:proofErr w:type="spellEnd"/>
            <w:r w:rsidRPr="00701FB9">
              <w:rPr>
                <w:lang w:val="de-DE"/>
              </w:rPr>
              <w:t xml:space="preserve"> </w:t>
            </w:r>
            <w:proofErr w:type="spellStart"/>
            <w:r w:rsidRPr="00701FB9">
              <w:rPr>
                <w:lang w:val="de-DE"/>
              </w:rPr>
              <w:t>load</w:t>
            </w:r>
            <w:proofErr w:type="spellEnd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FCC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159E42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B1C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580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351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F1A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155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9E1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-48.4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A8A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307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6.67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D28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317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4F5B08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3C9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CB2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E19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62E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0EB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-39.6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5C9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-37.2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06F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33.2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D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5.56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5A0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091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E2E5F8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ACE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C1D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9B3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561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9EA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E4A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A3C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32.1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ADB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5.34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035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74E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F58BE5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413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E68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783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CD4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8A2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31C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DA6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-16.1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F72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7.52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A8A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D08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8A24DE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97C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7F2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88F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E2A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6E6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37.6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F6D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22.8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1BC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-11.2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59D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7.02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98A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A79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40A0BB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D01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A96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799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4CA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B3F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793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-40.7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600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40.7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104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5.78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AFC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990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D2624B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30F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75B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666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F3E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BC2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35.6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659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31.7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AB8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11.3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00C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5.81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CEF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09E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C9AA33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D68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B71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AFE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C92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9D8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29.7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455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44.8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149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D9C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4.75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5BB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678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A5CF6A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DBF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063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5F5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8ED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757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7DD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10.7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ADF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19.7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EF8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5.78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6E6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0C6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CA0F27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5A3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3CF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421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6A5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3F8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23.8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F36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-72.2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AC5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-45.2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3B6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4.79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A23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4D9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F031EB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C46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483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Chen </w:t>
            </w:r>
            <w:proofErr w:type="spellStart"/>
            <w:r w:rsidRPr="00701FB9">
              <w:rPr>
                <w:lang w:val="de-DE"/>
              </w:rPr>
              <w:t>and</w:t>
            </w:r>
            <w:proofErr w:type="spellEnd"/>
            <w:r w:rsidRPr="00701FB9">
              <w:rPr>
                <w:lang w:val="de-DE"/>
              </w:rPr>
              <w:t xml:space="preserve"> Desmond, 2005b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204E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Talairach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299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D30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941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B4D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1D7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10.28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F56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Encoding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B56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A360C8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145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40D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863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E85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459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92D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CAD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F6B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10.28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94B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109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77A9CE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A2A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C3A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B53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D20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2DB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2FB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054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41A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8.61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FEC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F09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0B922B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582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E0B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FBC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7C1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9D0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373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D22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239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8.25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661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4AB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E16405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18A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85A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EAB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DA4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C78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A24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003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2A7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10.28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3EA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E52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5D74CD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0E2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42D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126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033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2FF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441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F28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6D9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10.28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508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7C5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FD6F38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29B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98F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1D4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404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7CD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8E7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1C5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01A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8.61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71E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BB7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47D290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FCE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E2C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0DF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55F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603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01C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2DB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A9B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7.90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B2B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A79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EF0455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236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C85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9C5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E2C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4A5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2DB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C41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852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10.28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411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706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409684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DE6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EF0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C30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5F9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4C3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B9B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40B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EFA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9.40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53A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1F8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D6749F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CE7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FD7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FF4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A3E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D5F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768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520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0F7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9.00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071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E6A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06A375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A81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D4B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960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F49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3C5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F76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B7B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93E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7.57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46D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368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03A980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4F0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C49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ABA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FFB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8F8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619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B9B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BC0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6.95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A0F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464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F9FBB4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ADF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EF8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283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11E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C1E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A5D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0AA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E24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6.66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219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9F3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AC9EF2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526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41C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AC5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43C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B9D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05B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8E0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A99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6.38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991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016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765FC5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BFB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E3E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5B6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5EB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E28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3C4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EE9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40B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6.38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CA5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1A5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C51611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01D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FD7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559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0EE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57F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601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7B1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23A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6.12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B90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0E1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BAF3C0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CBC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5BC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838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F90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899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66B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D7D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164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10.28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3ED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A76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14E1EA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34C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CA3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AF9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686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14A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3CD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70C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3B0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9.40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CF3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29E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DED5A5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5B5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B3D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EEC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E65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216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FE4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E60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542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7.57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9CE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6AD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97E8D2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000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49F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436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828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A8F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E41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8C6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C37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10.28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EF6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BC7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09A968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D0E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2A6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997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5C1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34E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0A6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65B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015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10.28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DF0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4F3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3A5B95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463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1E1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9FA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F6C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CDF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79F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D9C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F04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8.61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610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7BE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83CDB5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353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475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5A0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8ED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839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9F4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76F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80D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8.25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2D3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B69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C91036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497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F7D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503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28E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6D0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8A9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AAC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920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4.54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C21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413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A2C3C6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E03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12A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F38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425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B0F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E30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46B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0B3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5.54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E97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7C6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AFE6BD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67A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486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F76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D4E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A17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983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659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515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5.62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1C6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EAB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E9AF2B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EC4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53D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BA2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C86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0DE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513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B5E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2F5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6.67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328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9D5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EA3A21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5E7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15B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6F8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B54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4F1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E77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2BC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5AA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6.67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545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A85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6E2572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24B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A06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2E5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C68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C82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CF2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600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3B0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6.12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05E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B1A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049973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DDF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3D2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DFE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84F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DE5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7D7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78B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0D5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9.00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367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631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684CD6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F5D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E89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DD4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445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476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CC3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DC2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A84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6.66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52A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C17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DC9970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5DE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830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EB9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4C0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CDF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18C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A19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53F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6.38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73E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A68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145D8E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EFC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EE3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C72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800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5F1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BBD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2A6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67D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6.12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B7E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5BC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342455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2BC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2F8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589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6CC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F8A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BBA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4DE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C5B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6.66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417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5F3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A66FAB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6F8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308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DA5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4A1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4D2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568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F55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1B2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5.62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42C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6CF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1CB1C5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7CF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FF8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B7E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50D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42B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602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047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62D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5.86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934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Maintenance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C55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9A213A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C94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195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BF3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07F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284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4FC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EFB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0D5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10.28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453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A9A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4FA7A0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ADC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A44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4B8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1B7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582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CBA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865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3B6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10.28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A88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0EE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C9E4BF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1F2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4AF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2B1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D60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ED3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179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058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869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7.90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AB5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24C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4A234B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78B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598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26A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AF0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7BE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0BC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E0B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4C8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7.90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DB6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9C8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EBE813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67D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534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E99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359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D55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A73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30A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A04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7.57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8D1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DE1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5D71EB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A2F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417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F99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74B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8BC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5DA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F1D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4EE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8.61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CBE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512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F5CB89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E1F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97C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8FB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600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ED9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F1B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630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0A7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9.00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3C6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BB0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5EC319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EDD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366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23C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382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115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73B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6BB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B18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5.62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BA7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4DB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2184FD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D00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B7D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AE5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3E2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569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FB6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C95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81B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5.39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406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204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2EB147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8AE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8DD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479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572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775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546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961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D40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6.95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FAA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6D4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EE4137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E05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51A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ABD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1CF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C1E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399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658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2E4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5.38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6CA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F70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25C532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B34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0FD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DC3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D2E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7B8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E08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4F2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3B0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4.54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17D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B2A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0BADEC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54A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DE0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E90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F73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662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8F7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584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23B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4.94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0D1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631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4FDB07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D42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F3A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CBF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D5F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158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B95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D0E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A0C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6.38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271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Recall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82E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4CE37C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999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4A8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259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034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549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513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95F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5A4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7.90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345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1D4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6D5AEE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F1B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B45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71C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C90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83A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934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3E2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CBE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6.38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910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204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7C4FC3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46C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751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D8E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EE7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1F9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F88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5B9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A15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6.38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9A7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C91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F9535E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0F9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06F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058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025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2FB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F3A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BFF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EAA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7.90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E70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98E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429964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CFA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2E7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055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C09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F62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66A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92A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C78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7.25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116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E06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EB3C2D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DB5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855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D69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333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FFC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489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884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CC2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6.66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F57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D03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F8F5CA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EC8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A7D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C06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CD4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A85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9DA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8C5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38D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7.57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B25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23C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E4F16E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860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859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44F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E5D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2E3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F98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979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570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4.74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F6E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4D4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640511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5BC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ABC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B9B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0D4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287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48E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7A5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219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6.12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6A5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105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4106C5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DDF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E55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F77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BD2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B0B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735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49F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75C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5.86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2B9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9F8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9FE5DB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E45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563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700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3DB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BE7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9FB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302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839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6.95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100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481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AD0A98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1AA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9AE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93B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E6D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D77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B2A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E87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0CB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5.45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F9D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5E6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D91E85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641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5080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Deckersbach</w:t>
            </w:r>
            <w:proofErr w:type="spellEnd"/>
            <w:r w:rsidRPr="00701FB9">
              <w:rPr>
                <w:lang w:val="de-DE"/>
              </w:rPr>
              <w:t xml:space="preserve"> </w:t>
            </w:r>
            <w:r w:rsidRPr="00701FB9">
              <w:rPr>
                <w:i/>
                <w:iCs/>
                <w:lang w:val="de-DE"/>
              </w:rPr>
              <w:t>et al.</w:t>
            </w:r>
            <w:r w:rsidRPr="00701FB9">
              <w:rPr>
                <w:lang w:val="de-DE"/>
              </w:rPr>
              <w:t>, 2008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1F8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MNI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86D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99B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C0C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F22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86E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6.52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2EF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N-back &gt; </w:t>
            </w:r>
            <w:proofErr w:type="spellStart"/>
            <w:r w:rsidRPr="00701FB9">
              <w:rPr>
                <w:lang w:val="de-DE"/>
              </w:rPr>
              <w:t>baseline</w:t>
            </w:r>
            <w:proofErr w:type="spellEnd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BF2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Control </w:t>
            </w:r>
            <w:proofErr w:type="spellStart"/>
            <w:r w:rsidRPr="00701FB9">
              <w:rPr>
                <w:lang w:val="de-DE"/>
              </w:rPr>
              <w:t>group</w:t>
            </w:r>
            <w:proofErr w:type="spellEnd"/>
          </w:p>
        </w:tc>
      </w:tr>
      <w:tr w:rsidR="00701FB9" w:rsidRPr="00701FB9" w14:paraId="5A7951B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8C7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FE9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7BC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DB6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1BB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394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584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FB6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4.40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92A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D9E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34C6E0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379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57F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F8D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6D4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265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019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C39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3BF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4.66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76F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8BC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A52B44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BBC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DF7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9CF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4C7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075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383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BAB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F58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4.49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A10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409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9BCE73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018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5E6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847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AA2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152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262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72D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85F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4.12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397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EFB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873163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4D1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A3C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B76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D2A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D0E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A99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31B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EDA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6.26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238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334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CC2A04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E80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A57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39B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CB0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ADD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43A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7E7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6D6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4.89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D26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912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FEFDFD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50C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E63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874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6FB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055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B5F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EE9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0E9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5.45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9AB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FD1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F4975D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842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19B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5E8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0B2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8E0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D89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544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B9B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4.66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17C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BC8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DC6954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457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E56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C3C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A28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110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311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6ED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F10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5.13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082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E15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7C6087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BA5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0EA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BF9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CFC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457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7C7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BF1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862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4.49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A9B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590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1B133E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6E4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A59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6F7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D0A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39A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DB9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14F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A9B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6.24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A4B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45D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BFC445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125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2FC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Desmond </w:t>
            </w:r>
            <w:r w:rsidRPr="00701FB9">
              <w:rPr>
                <w:i/>
                <w:iCs/>
                <w:lang w:val="de-DE"/>
              </w:rPr>
              <w:t xml:space="preserve">et al., </w:t>
            </w:r>
            <w:r w:rsidRPr="00701FB9">
              <w:rPr>
                <w:lang w:val="de-DE"/>
              </w:rPr>
              <w:t>2003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F0B1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Talairach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7DA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86B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222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CA3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ABF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3.33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487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High </w:t>
            </w:r>
            <w:proofErr w:type="spellStart"/>
            <w:r w:rsidRPr="00701FB9">
              <w:rPr>
                <w:lang w:val="de-DE"/>
              </w:rPr>
              <w:t>load</w:t>
            </w:r>
            <w:proofErr w:type="spellEnd"/>
            <w:r w:rsidRPr="00701FB9">
              <w:rPr>
                <w:lang w:val="de-DE"/>
              </w:rPr>
              <w:t xml:space="preserve"> &gt; </w:t>
            </w:r>
            <w:proofErr w:type="spellStart"/>
            <w:r w:rsidRPr="00701FB9">
              <w:rPr>
                <w:lang w:val="de-DE"/>
              </w:rPr>
              <w:t>low</w:t>
            </w:r>
            <w:proofErr w:type="spellEnd"/>
            <w:r w:rsidRPr="00701FB9">
              <w:rPr>
                <w:lang w:val="de-DE"/>
              </w:rPr>
              <w:t xml:space="preserve"> </w:t>
            </w:r>
            <w:proofErr w:type="spellStart"/>
            <w:r w:rsidRPr="00701FB9">
              <w:rPr>
                <w:lang w:val="de-DE"/>
              </w:rPr>
              <w:t>load</w:t>
            </w:r>
            <w:proofErr w:type="spellEnd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F59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Control </w:t>
            </w:r>
            <w:proofErr w:type="spellStart"/>
            <w:r w:rsidRPr="00701FB9">
              <w:rPr>
                <w:lang w:val="de-DE"/>
              </w:rPr>
              <w:t>group</w:t>
            </w:r>
            <w:proofErr w:type="spellEnd"/>
          </w:p>
        </w:tc>
      </w:tr>
      <w:tr w:rsidR="00701FB9" w:rsidRPr="00701FB9" w14:paraId="144B6A0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130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CCD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B51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DF3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183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DA4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311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A5F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3.75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6BB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2A4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C67DF4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157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387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F6D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050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A74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1E2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58B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89C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3F3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8D3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6A09C7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C41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5DF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510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7A7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24D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299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604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468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3.97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634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E05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AE945B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247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117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CDB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AF2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9A6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F5D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5C6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C6F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4.08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D82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35E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EC9574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62A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E90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802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D3A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4B3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861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565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C2C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3.37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ADA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880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ACD4FF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2E1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A55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D04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AC1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600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B1D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AC9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EF6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3.64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5A9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A8E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1E2A6E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19A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2FF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691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CC8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6AB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CC0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56E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A96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3.24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5A7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3C3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C925CD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F03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920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8EB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800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A6C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79F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9F6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B50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5.46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283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6DF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B43B59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B41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074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235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789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938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03C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B42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00F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5.27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86D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778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4879ED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397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B13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6CE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0FF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6BF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199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F7F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BD6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5.08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714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9E3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439A21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59E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CA8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EA1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86F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CA0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5FC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810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A9A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6.18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3E8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09E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612F18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044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1E8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780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A39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2D3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AFF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2CF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DD9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3.71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9AA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1C3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6F5373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6F0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8AA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09F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C03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D68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611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9E3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AA6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4.46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060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7DB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5AA309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DDC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AF8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832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DA2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88E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8FA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116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491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3.06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41A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B49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6A92DF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1D1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4F8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978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EE3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8BD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A03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CB3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669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3.03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09B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A18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D62C35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EF6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8BA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Dima </w:t>
            </w:r>
            <w:r w:rsidRPr="00701FB9">
              <w:rPr>
                <w:i/>
                <w:iCs/>
                <w:lang w:val="de-DE"/>
              </w:rPr>
              <w:t>et al.,</w:t>
            </w:r>
            <w:r w:rsidRPr="00701FB9">
              <w:rPr>
                <w:lang w:val="de-DE"/>
              </w:rPr>
              <w:t xml:space="preserve"> 2014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1B4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MNI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25B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B18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406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2CA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C09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9.06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2F3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 &gt; 0 back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C41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421898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820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209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071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8C0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92C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874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78D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2D6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8.40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C7B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CEF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0C9BD5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D86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774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687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F11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267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BF8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746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8AA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8.64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1BF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34D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B396F4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D83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068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701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B59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5BE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CFA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4E3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A86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8.34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BDD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474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5F12E8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57B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394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5A8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378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FB6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3FF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8EC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0EC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7.70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E82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E88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4DF5D9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F1E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AE6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336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DB8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985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3AB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602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CB4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12.54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B59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 &gt; 0 back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53C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A00E84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A20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D28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E20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ED3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C87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B44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FE5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C3F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12.09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BB3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316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5A2ED3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E92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2C3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633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27E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9AD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C5A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BE4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8F4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10.08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3B7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9E1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575E56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5A3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2C5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44E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FAF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375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DB6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B26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68D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9.13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CB8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49A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D2B589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9B0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E8E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0C6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E2D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7C5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09D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8C9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50E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9.70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403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CAA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6396AB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40B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C4B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83F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16A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18C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948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046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168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9.70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9E6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88F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DD29D1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839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204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0C0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1FE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36C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C01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FA3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F0F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8.75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28C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F3C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AF2753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457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B21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E27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AFD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FAF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951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935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2D1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8.00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21E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69A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E309C3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D6F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308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809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CB2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28A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685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2F1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5CC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12.93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B0E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 &gt; 0 back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943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6F3AB3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8CD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65F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1F7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8E9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400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FC9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7D8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9F3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12.80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3F3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4EA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91B9E7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616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C49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F80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D5B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139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6B9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2A4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453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12.86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8ED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BBB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734B2C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470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48E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C28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913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87D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CD5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D12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A38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12.86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59A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B0E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82FE81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677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503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38B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5E0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306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7F1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953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BB0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11.43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813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19B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63C91D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577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02E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A11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0AE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1D5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DB3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5DB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3C4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11.43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40D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4CA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CBD1F8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940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2BC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83E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06F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2DB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BCF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052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969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9.97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F3A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D8E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A7F36F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A4B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CC6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A59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717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B36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5F4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659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0A5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8.68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D0C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CFE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4A0C43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8DF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C81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181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FBF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B82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A68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6F2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FAC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7.72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DAE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4FE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E8FD12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1D4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794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40A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38C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42F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118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EFD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BA6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7.13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330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06F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520229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BCA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2E2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Garrett </w:t>
            </w:r>
            <w:r w:rsidRPr="00701FB9">
              <w:rPr>
                <w:i/>
                <w:iCs/>
                <w:lang w:val="de-DE"/>
              </w:rPr>
              <w:t>et al.</w:t>
            </w:r>
            <w:r w:rsidRPr="00701FB9">
              <w:rPr>
                <w:lang w:val="de-DE"/>
              </w:rPr>
              <w:t>, 2011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AC26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Talairach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F6E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137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20C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6C9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541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6.25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ECA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 &gt; 0 back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74E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Control </w:t>
            </w:r>
            <w:proofErr w:type="spellStart"/>
            <w:r w:rsidRPr="00701FB9">
              <w:rPr>
                <w:lang w:val="de-DE"/>
              </w:rPr>
              <w:t>group</w:t>
            </w:r>
            <w:proofErr w:type="spellEnd"/>
          </w:p>
        </w:tc>
      </w:tr>
      <w:tr w:rsidR="00701FB9" w:rsidRPr="00701FB9" w14:paraId="1E1D8D1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DA7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D86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D03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92B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596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B59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398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911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5.78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D6E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402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C8B4C1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169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DFB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848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7A5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4DC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A44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165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5D6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5.65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0E4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C06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7CC9FE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075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620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D8A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28E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F70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5C6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956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A78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6.18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67C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AAD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5551E2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1C9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8A4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374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BE1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328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EA5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0DE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2C2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5.56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D5F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6F7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8DE33E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2DB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940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D1F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B8C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199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55E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350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DFE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5.56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8DB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9B8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F39D6D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F99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F92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A72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AC4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F87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495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8E5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73D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5.36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FF9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112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3A46B6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CF7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096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E06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E40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B54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75F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B8D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9CE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5.06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05D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88A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835ECB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F8A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35F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34B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B8B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A18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3F0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2BC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764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5.00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24C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E01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746B7A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BC7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CDF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672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5A4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FD9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280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A28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F72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4.12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115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7BC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2A5B30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F94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0B8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7DA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602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10F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8D6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3D1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C70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4.33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C39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2BB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2CF1E1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C97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922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C2C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D88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E41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753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7D0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380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4.28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82B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915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327108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BC7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EB3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1F6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C50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6F9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EFD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029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104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16.93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613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 &gt; 0 back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4FC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Control </w:t>
            </w:r>
            <w:proofErr w:type="spellStart"/>
            <w:r w:rsidRPr="00701FB9">
              <w:rPr>
                <w:lang w:val="de-DE"/>
              </w:rPr>
              <w:t>group</w:t>
            </w:r>
            <w:proofErr w:type="spellEnd"/>
          </w:p>
        </w:tc>
      </w:tr>
      <w:tr w:rsidR="00701FB9" w:rsidRPr="00701FB9" w14:paraId="3404837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14B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714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029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256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D69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908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E4D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A6E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11.10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199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DE5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B870A6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B66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8A2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EA9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153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031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E7F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E1A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4F6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11.46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62F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0A4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AD201F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BA0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899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3B8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8EA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342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839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7C3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0D5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11.23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A7C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9F9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F24635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885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63E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85C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0C3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BF3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CED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A4C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BAC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9.96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903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BC3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F99E00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DBA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171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B88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FCF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49E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EE6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42C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D5A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9.92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5FE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3B9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978F2A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7A1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7C2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F6C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DC4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5B2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767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423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448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4.87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C5A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973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A7D52D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BA7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647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9DF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2FE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3C0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EE1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FE1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3C4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3.87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744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33F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612C6C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7F2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4AE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CDC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F0F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8EF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864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F34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18D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4.00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3B2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772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860AE9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7F9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23B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D9E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61A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55F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0E4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2F1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132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3.83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5C3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C28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86FDDB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E8D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AA9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5F6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E83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35D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838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B1E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C46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3.60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729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373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C3A62C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013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49E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Gruber </w:t>
            </w:r>
            <w:r w:rsidRPr="00701FB9">
              <w:rPr>
                <w:i/>
                <w:iCs/>
                <w:lang w:val="de-DE"/>
              </w:rPr>
              <w:t>et al.</w:t>
            </w:r>
            <w:r w:rsidRPr="00701FB9">
              <w:rPr>
                <w:lang w:val="de-DE"/>
              </w:rPr>
              <w:t>, 2010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581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MNI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4C6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0F8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1DB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920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F84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4.34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83B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Non-</w:t>
            </w:r>
            <w:proofErr w:type="spellStart"/>
            <w:r w:rsidRPr="00701FB9">
              <w:rPr>
                <w:lang w:val="de-DE"/>
              </w:rPr>
              <w:t>articulatory</w:t>
            </w:r>
            <w:proofErr w:type="spellEnd"/>
            <w:r w:rsidRPr="00701FB9">
              <w:rPr>
                <w:lang w:val="de-DE"/>
              </w:rPr>
              <w:t xml:space="preserve"> 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125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Control </w:t>
            </w:r>
            <w:proofErr w:type="spellStart"/>
            <w:r w:rsidRPr="00701FB9">
              <w:rPr>
                <w:lang w:val="de-DE"/>
              </w:rPr>
              <w:t>group</w:t>
            </w:r>
            <w:proofErr w:type="spellEnd"/>
          </w:p>
        </w:tc>
      </w:tr>
      <w:tr w:rsidR="00701FB9" w:rsidRPr="00701FB9" w14:paraId="4AB33C5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527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E8E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F20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105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E2D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CDE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36E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9B1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6.00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F8D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BD4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3885E7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5AE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0BF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E2B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542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506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B4F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6C5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A5D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4.68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022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571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6D9950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6CF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7F1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926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7FF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C96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11E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59F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B94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3.18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343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C2E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B216F3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F75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F36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FA6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2E6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A9C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8C3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BC7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508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7.74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59A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68C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9CB473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7CA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ED2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E7B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F20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1BD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AF0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0BB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59B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6.18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095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E66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8F2724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093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47D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DA2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A65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630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E4B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578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DDB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5.50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4D8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400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AA2A6F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062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A8A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641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9FA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2AB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D45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203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F64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5.64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F30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7F2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1F6EDC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D50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471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CCC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4B4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EFC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861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60F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F06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6.49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6A2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04C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0DC869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F7E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356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CFB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7FC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455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EAD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9BA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B26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4.89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F7D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0E8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7C2F0A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537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5C7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1A3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FAD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85B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956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39D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251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5.16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1AE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0E0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223F9C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E7A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836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0E8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5FA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96B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455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30C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82F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4.41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9E5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450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CCFC02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5E3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C3C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0BB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B54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AB4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7CE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B52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C5E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3.87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D03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B3E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029544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F32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035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418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9E5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E49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804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04F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8EC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7.63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6FF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EEC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D2842B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4D8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2C6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1C4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937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C9E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4BD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E49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A09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4.81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A6F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DB2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017A7D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B25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308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C07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DCF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936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753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8B8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B8D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5.95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5D1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D3C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2BE52E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64F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B96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Honey </w:t>
            </w:r>
            <w:r w:rsidRPr="00701FB9">
              <w:rPr>
                <w:i/>
                <w:iCs/>
                <w:lang w:val="de-DE"/>
              </w:rPr>
              <w:t>et al.</w:t>
            </w:r>
            <w:r w:rsidRPr="00701FB9">
              <w:rPr>
                <w:lang w:val="de-DE"/>
              </w:rPr>
              <w:t>, 2000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9F53F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Talairach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2E4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431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C4E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E68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578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F1F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WM &gt; </w:t>
            </w:r>
            <w:proofErr w:type="spellStart"/>
            <w:r w:rsidRPr="00701FB9">
              <w:rPr>
                <w:lang w:val="de-DE"/>
              </w:rPr>
              <w:t>baseline</w:t>
            </w:r>
            <w:proofErr w:type="spellEnd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90B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F67B32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995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13C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C2F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649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774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F15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EE9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3D4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904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134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F49294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E4F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A77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174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4FA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FCE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1DF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541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7A6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BA0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B5B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A6CC19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D76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72E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4A3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ACD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A3C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EF0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6C7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C13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0B8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2F2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C50F9A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2F2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B3F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06A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6BD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01C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4EB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70D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927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EAA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A39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87F600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4F3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92A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86B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A14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14F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96E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254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532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FAD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38F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2AED63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A45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69F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DF7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6F7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C12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EE3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41B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065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AFD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C2B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755420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EF7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E4D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53C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22E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C13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8DB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0E5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A79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AF8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DB4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B3DA56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F85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FE1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6B5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A30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F74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123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E08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4C9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115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F59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D100B9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8B8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753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6BA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560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8C1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E24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F08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1A2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C76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523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D6996E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450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AE4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Johnson </w:t>
            </w:r>
            <w:r w:rsidRPr="00701FB9">
              <w:rPr>
                <w:i/>
                <w:iCs/>
                <w:lang w:val="de-DE"/>
              </w:rPr>
              <w:t xml:space="preserve">et al., </w:t>
            </w:r>
            <w:r w:rsidRPr="00701FB9">
              <w:rPr>
                <w:lang w:val="de-DE"/>
              </w:rPr>
              <w:t>2006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BA7F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Talairach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6D8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DA9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9B9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DE1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19F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DB6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Encoding (</w:t>
            </w:r>
            <w:proofErr w:type="spellStart"/>
            <w:r w:rsidRPr="00701FB9">
              <w:rPr>
                <w:lang w:val="de-DE"/>
              </w:rPr>
              <w:t>color</w:t>
            </w:r>
            <w:proofErr w:type="spellEnd"/>
            <w:r w:rsidRPr="00701FB9">
              <w:rPr>
                <w:lang w:val="de-DE"/>
              </w:rPr>
              <w:t>)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3E9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Control </w:t>
            </w:r>
            <w:proofErr w:type="spellStart"/>
            <w:r w:rsidRPr="00701FB9">
              <w:rPr>
                <w:lang w:val="de-DE"/>
              </w:rPr>
              <w:t>group</w:t>
            </w:r>
            <w:proofErr w:type="spellEnd"/>
          </w:p>
        </w:tc>
      </w:tr>
      <w:tr w:rsidR="00701FB9" w:rsidRPr="00701FB9" w14:paraId="4FF6CBB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B50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54E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5AA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E93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214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397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9B1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730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0A3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003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024005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285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09D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74B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803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B17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5ED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A5C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ECE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233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27B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62ECCD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919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B18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954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D40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025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A01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455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D50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214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543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8B1F86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3E2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78B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06A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61F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92D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B52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160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A5E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012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3F0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5A31E7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8EF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63C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F4F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CDA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528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4DE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647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4F7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DD8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22F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98F0D4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DF2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CB8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F26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422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1CD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718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9F6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742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D82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38A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5D9DBF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0F8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3A0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212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52E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F05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13D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2D7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0CD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3DD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41B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5F7A0F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B90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A49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837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C49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F7C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7C6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B04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198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C8D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1C4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0C2CB6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C64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613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8F9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8EA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DE8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F76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B32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F5A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F0F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Recall (</w:t>
            </w:r>
            <w:proofErr w:type="spellStart"/>
            <w:r w:rsidRPr="00701FB9">
              <w:rPr>
                <w:lang w:val="de-DE"/>
              </w:rPr>
              <w:t>color</w:t>
            </w:r>
            <w:proofErr w:type="spellEnd"/>
            <w:r w:rsidRPr="00701FB9">
              <w:rPr>
                <w:lang w:val="de-DE"/>
              </w:rPr>
              <w:t>)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2F4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D1695B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BCE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05D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091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4DC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F13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318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2B1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CE6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E08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4B1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E2561F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79D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868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614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B24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72C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61D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256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CD2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A71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C12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B40702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ED9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B88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FF9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0B7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CCF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BEB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F37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A7D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E94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150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51D019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745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F8B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51A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775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54B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A93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1CB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81F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4A6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4C6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4AD979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75C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A25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B28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090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75B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C61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AEC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F28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61B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452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CD7C1F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E68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9F4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69E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0B2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6B6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29A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216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B93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9D4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F4F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01FDEF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C09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629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F1A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7ED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A1C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142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195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859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655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AE0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D7C879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511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06F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3E9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39A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1C0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DF8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692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DE7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F2B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2F0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4E9C39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9AB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64E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C68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6C3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CDD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D83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D24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C42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036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79B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69B1A9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191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ACF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D02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5AF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736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FC6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EE1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B1F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05E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2DD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28B573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688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9E7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278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456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231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C6D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B52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F9B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3CD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0AD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C4EE5B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A2C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CFA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902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369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BDB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D99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2DD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A59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988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09C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3A3529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8AA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1B31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Karlsgodt</w:t>
            </w:r>
            <w:proofErr w:type="spellEnd"/>
            <w:r w:rsidRPr="00701FB9">
              <w:rPr>
                <w:lang w:val="de-DE"/>
              </w:rPr>
              <w:t xml:space="preserve"> </w:t>
            </w:r>
            <w:r w:rsidRPr="00701FB9">
              <w:rPr>
                <w:i/>
                <w:iCs/>
                <w:lang w:val="de-DE"/>
              </w:rPr>
              <w:t>et al.,</w:t>
            </w:r>
            <w:r w:rsidRPr="00701FB9">
              <w:rPr>
                <w:lang w:val="de-DE"/>
              </w:rPr>
              <w:t>2005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E27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MNI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F96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7E1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044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31E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D07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6.42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60F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Encoding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ACC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DE841F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22A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2D0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1C4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671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F05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082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E7B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EA4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4.94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E31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AFE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AE8023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06D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129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E6D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2C0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00A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E70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1A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C96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7.14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6FC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17E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28D467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E26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7A6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BE9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A18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05C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0E9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71C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C9D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5.93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222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403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8ABBF0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BCB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999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1F0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7D0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26B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80A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E48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090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7.44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204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B36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9E8052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468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A51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689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CDF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01D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E2F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7D3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86F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9.39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A57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0B2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5BB4B3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A04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E90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993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0E9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D72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8E8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695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690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7.65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086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857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9EF803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7C6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60F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027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BEA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559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950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8A6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3F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9.00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C13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5E4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CA345F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D2C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5F2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52B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D24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D69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49A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9F3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5A5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8.10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B9C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034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04EEA8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BB5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012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BA4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A9C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618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462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8AD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C5F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6.36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008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2CC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14A755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BF7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24B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A7E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A16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239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1C6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F01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82A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5.15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4A7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923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6A3197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56C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58D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46C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719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E51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E1F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EAE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1A1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5.93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1E4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29D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AD2C72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71E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661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06F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718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BB9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FD4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7B9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489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6.66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67D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2F8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DDFF35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07D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1AD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A22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3E9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E63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A5E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1AD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32A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8.17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D8E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048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8546A4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99F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226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8D3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18F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B43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7ED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F3D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3A5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4.67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889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Maintenance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440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BBE36B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E03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2B9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287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FFF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047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08E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4E9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FEA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4.76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D8D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671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450985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2EB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4F0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18C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BA7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62D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CD1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753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110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5.03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EC4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11E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D87B71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076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7ED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CD1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635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C9B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2CE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751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AF0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5.67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16B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E6C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2979CD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7E3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D8E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DB7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73F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F35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5EC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489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C79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5.83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98B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36D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807576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A99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E1C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D79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CA2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EAE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6F7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0AD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B52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4.67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409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828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BF4C81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C27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4A1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566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7A4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770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EA9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3CC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BEB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4.87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6E4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02F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E981E6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39E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61A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44D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F20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DA8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D99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60A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D41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4.50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04E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A7E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09132F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85A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138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4DA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F1A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720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843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B7C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402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7.65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29D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Recall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880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608308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ECB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723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2E2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7D8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E14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671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BDD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793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7.14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B90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3CC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78C23D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7DB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69F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0C5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1BE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214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12D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83D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880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9.12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7C9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417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F64349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85A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71B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8B1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E23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40E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030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3D2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C24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7.62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3E2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DFE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06BF99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F56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FA0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284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0F3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B2E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20A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7CD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195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5.69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8CB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790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E1D805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A23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3D2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DB1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8D4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655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62D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C0B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70C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5.36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CBA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4F5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CBA185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915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350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54D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7DC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E67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BB9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8CA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06F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6.66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1E9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AAC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A5C2FF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941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82C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3A1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A0F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A29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F8B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473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E94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6.75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BEE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A4B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2DBCDF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FFB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AEA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2BD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CC4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104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BA9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957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881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6.10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D69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187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E7701D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9DA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AFF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554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11C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294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74A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B99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423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5.31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6E4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975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DAFFE2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3EF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5E5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98D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F48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D41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1EE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1B0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A67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4.87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3C0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009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0BB37C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674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D65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001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E0B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E54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22E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85D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3A6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6.60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6F7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BBA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1ABA82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A5C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D76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4E6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D58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9B0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CA8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BAB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F8B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11.43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155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A58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5D0331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828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901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FB5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979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6B4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3A1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602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327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9.30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2D4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47D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B0B294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ACF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3F0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4F6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D8E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7EC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FA2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431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089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9.21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71A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44B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59E950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165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762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836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CA5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955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2E3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2CD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9EF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9.53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AE1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91C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63632A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1DC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859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Kirschen </w:t>
            </w:r>
            <w:r w:rsidRPr="00701FB9">
              <w:rPr>
                <w:i/>
                <w:iCs/>
                <w:lang w:val="de-DE"/>
              </w:rPr>
              <w:t>et al.</w:t>
            </w:r>
            <w:r w:rsidRPr="00701FB9">
              <w:rPr>
                <w:lang w:val="de-DE"/>
              </w:rPr>
              <w:t>, 2010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6035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Talairach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7D0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B8E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37F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A65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415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7.61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3EC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High </w:t>
            </w:r>
            <w:proofErr w:type="spellStart"/>
            <w:r w:rsidRPr="00701FB9">
              <w:rPr>
                <w:lang w:val="de-DE"/>
              </w:rPr>
              <w:t>load</w:t>
            </w:r>
            <w:proofErr w:type="spellEnd"/>
            <w:r w:rsidRPr="00701FB9">
              <w:rPr>
                <w:lang w:val="de-DE"/>
              </w:rPr>
              <w:t xml:space="preserve"> &gt; </w:t>
            </w:r>
            <w:proofErr w:type="spellStart"/>
            <w:r w:rsidRPr="00701FB9">
              <w:rPr>
                <w:lang w:val="de-DE"/>
              </w:rPr>
              <w:t>low</w:t>
            </w:r>
            <w:proofErr w:type="spellEnd"/>
            <w:r w:rsidRPr="00701FB9">
              <w:rPr>
                <w:lang w:val="de-DE"/>
              </w:rPr>
              <w:t xml:space="preserve"> </w:t>
            </w:r>
            <w:proofErr w:type="spellStart"/>
            <w:r w:rsidRPr="00701FB9">
              <w:rPr>
                <w:lang w:val="de-DE"/>
              </w:rPr>
              <w:t>load</w:t>
            </w:r>
            <w:proofErr w:type="spellEnd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9E99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Only</w:t>
            </w:r>
            <w:proofErr w:type="spellEnd"/>
            <w:r w:rsidRPr="00701FB9">
              <w:rPr>
                <w:lang w:val="de-DE"/>
              </w:rPr>
              <w:t xml:space="preserve"> </w:t>
            </w:r>
            <w:proofErr w:type="spellStart"/>
            <w:r w:rsidRPr="00701FB9">
              <w:rPr>
                <w:lang w:val="de-DE"/>
              </w:rPr>
              <w:t>visual</w:t>
            </w:r>
            <w:proofErr w:type="spellEnd"/>
            <w:r w:rsidRPr="00701FB9">
              <w:rPr>
                <w:lang w:val="de-DE"/>
              </w:rPr>
              <w:t xml:space="preserve"> </w:t>
            </w:r>
            <w:proofErr w:type="spellStart"/>
            <w:r w:rsidRPr="00701FB9">
              <w:rPr>
                <w:lang w:val="de-DE"/>
              </w:rPr>
              <w:t>stimuli</w:t>
            </w:r>
            <w:proofErr w:type="spellEnd"/>
          </w:p>
        </w:tc>
      </w:tr>
      <w:tr w:rsidR="00701FB9" w:rsidRPr="00701FB9" w14:paraId="3985643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90D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E70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6CE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BBB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9D7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C29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83E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4B3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8.62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8BB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C69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A6CE84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87D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5EA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564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176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230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C8B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B94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931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7.01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BF1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A87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BE5640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D07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50A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E8D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905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269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BE1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FBA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354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7.61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A4D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914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F9CA0A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5D8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DCB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20F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637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A2A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AF2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AC5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1D1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7.30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9CA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2C4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C18D0D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840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C3B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E08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6D5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A6E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C9C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F46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5CC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7.30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C81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F25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7F30B3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E05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06D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ECC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6E3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ADA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4F1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B98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D13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7.93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8B3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6FD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D80DB5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EA9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544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764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E61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127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1A9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079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520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8.62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B1C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E8B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F79E56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AC8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0CD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23A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54F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9AB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2D0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8D1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3E2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7.30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9B6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EAC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2EEC8B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809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A2E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67E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04C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037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9B8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757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6E9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7.01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022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AA5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95B341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951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0B7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917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D1B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E52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895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F65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689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5.05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3D9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012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A4A832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4B4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2AE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A62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212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A53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DC1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455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D75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4.64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3D4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26C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170A37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529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92D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4B7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529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669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77E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DD3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3EB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5.05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44C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678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D6D4A9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0F5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C4D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005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E4D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41D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21D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E55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AD4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5.48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FD2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30F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7AEF6F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6AA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B86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12B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E5A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C08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25B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222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77F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5.71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79F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1C7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A202F1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893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1BB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Knops </w:t>
            </w:r>
            <w:r w:rsidRPr="00701FB9">
              <w:rPr>
                <w:i/>
                <w:iCs/>
                <w:lang w:val="de-DE"/>
              </w:rPr>
              <w:t>et al.,</w:t>
            </w:r>
            <w:r w:rsidRPr="00701FB9">
              <w:rPr>
                <w:lang w:val="de-DE"/>
              </w:rPr>
              <w:t>2006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A33D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Talairach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079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210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802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69B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C21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7.55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A4B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2 &gt; 1 back(Identity </w:t>
            </w:r>
            <w:proofErr w:type="spellStart"/>
            <w:r w:rsidRPr="00701FB9">
              <w:rPr>
                <w:lang w:val="de-DE"/>
              </w:rPr>
              <w:t>match</w:t>
            </w:r>
            <w:proofErr w:type="spellEnd"/>
            <w:r w:rsidRPr="00701FB9">
              <w:rPr>
                <w:lang w:val="de-DE"/>
              </w:rPr>
              <w:t>)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57A4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Only</w:t>
            </w:r>
            <w:proofErr w:type="spellEnd"/>
            <w:r w:rsidRPr="00701FB9">
              <w:rPr>
                <w:lang w:val="de-DE"/>
              </w:rPr>
              <w:t xml:space="preserve"> </w:t>
            </w:r>
            <w:proofErr w:type="spellStart"/>
            <w:r w:rsidRPr="00701FB9">
              <w:rPr>
                <w:lang w:val="de-DE"/>
              </w:rPr>
              <w:t>letters</w:t>
            </w:r>
            <w:proofErr w:type="spellEnd"/>
          </w:p>
        </w:tc>
      </w:tr>
      <w:tr w:rsidR="00701FB9" w:rsidRPr="00701FB9" w14:paraId="7C43591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FFE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776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F01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0F8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575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34A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729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F47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6.43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B0F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692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8B2B49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58E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E9A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DEA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1DE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3AF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EFC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FF3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49C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5.55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653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7D2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5FF74D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7E3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CAE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0D7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1FF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08A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A23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F0E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326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5.37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19A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BD6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09F04E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DE3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741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985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00B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3E0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9DE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C7C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698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5.17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FF8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4F9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8FEEFE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63F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AD7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604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B70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4D6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66E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506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914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6.40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29E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C1E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ECDDE6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32D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15A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809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855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DAD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0BD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938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242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4.74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7C4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B1C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86D813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E6F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9D1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9C3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363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7B7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F5C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845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4F9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6.98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8C8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F39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E1516C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D0C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4C2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Lim </w:t>
            </w:r>
            <w:r w:rsidRPr="00701FB9">
              <w:rPr>
                <w:i/>
                <w:iCs/>
                <w:lang w:val="de-DE"/>
              </w:rPr>
              <w:t>et al.</w:t>
            </w:r>
            <w:r w:rsidRPr="00701FB9">
              <w:rPr>
                <w:lang w:val="de-DE"/>
              </w:rPr>
              <w:t>, 2008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DA5A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Talairach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622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03A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346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FEC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250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55F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1 back &gt; </w:t>
            </w:r>
            <w:proofErr w:type="spellStart"/>
            <w:r w:rsidRPr="00701FB9">
              <w:rPr>
                <w:lang w:val="de-DE"/>
              </w:rPr>
              <w:t>baseline</w:t>
            </w:r>
            <w:proofErr w:type="spellEnd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A4D3" w14:textId="77777777" w:rsidR="00701FB9" w:rsidRPr="00701FB9" w:rsidRDefault="00701FB9" w:rsidP="00701FB9">
            <w:r w:rsidRPr="00701FB9">
              <w:t>Control group</w:t>
            </w:r>
          </w:p>
        </w:tc>
      </w:tr>
      <w:tr w:rsidR="00701FB9" w:rsidRPr="00701FB9" w14:paraId="4E43658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4DB3" w14:textId="77777777" w:rsidR="00701FB9" w:rsidRPr="00701FB9" w:rsidRDefault="00701FB9" w:rsidP="00701FB9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B1B5" w14:textId="77777777" w:rsidR="00701FB9" w:rsidRPr="00701FB9" w:rsidRDefault="00701FB9" w:rsidP="00701FB9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32E2" w14:textId="77777777" w:rsidR="00701FB9" w:rsidRPr="00701FB9" w:rsidRDefault="00701FB9" w:rsidP="00701FB9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08E7" w14:textId="77777777" w:rsidR="00701FB9" w:rsidRPr="00701FB9" w:rsidRDefault="00701FB9" w:rsidP="00701FB9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690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D71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40A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839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BBB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E5E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8C64FC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802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F4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118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811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398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D8A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FB4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65C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74F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C9E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B388B1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3DB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8CC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41B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71B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1CB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7A8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FD7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53B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322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00B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AFB0C7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52B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04E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455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026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330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940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578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386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972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241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5BD97E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A68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F0C4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Lythe</w:t>
            </w:r>
            <w:proofErr w:type="spellEnd"/>
            <w:r w:rsidRPr="00701FB9">
              <w:rPr>
                <w:lang w:val="de-DE"/>
              </w:rPr>
              <w:t xml:space="preserve"> </w:t>
            </w:r>
            <w:r w:rsidRPr="00701FB9">
              <w:rPr>
                <w:i/>
                <w:iCs/>
                <w:lang w:val="de-DE"/>
              </w:rPr>
              <w:t>et al.</w:t>
            </w:r>
            <w:r w:rsidRPr="00701FB9">
              <w:rPr>
                <w:lang w:val="de-DE"/>
              </w:rPr>
              <w:t>, 2012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6EB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MNI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12D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953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B04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4D9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8EF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11.20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9643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Activations</w:t>
            </w:r>
            <w:proofErr w:type="spellEnd"/>
            <w:r w:rsidRPr="00701FB9">
              <w:rPr>
                <w:lang w:val="de-DE"/>
              </w:rPr>
              <w:t xml:space="preserve"> </w:t>
            </w:r>
            <w:proofErr w:type="spellStart"/>
            <w:r w:rsidRPr="00701FB9">
              <w:rPr>
                <w:lang w:val="de-DE"/>
              </w:rPr>
              <w:t>with</w:t>
            </w:r>
            <w:proofErr w:type="spellEnd"/>
            <w:r w:rsidRPr="00701FB9">
              <w:rPr>
                <w:lang w:val="de-DE"/>
              </w:rPr>
              <w:t xml:space="preserve"> </w:t>
            </w:r>
            <w:proofErr w:type="spellStart"/>
            <w:r w:rsidRPr="00701FB9">
              <w:rPr>
                <w:lang w:val="de-DE"/>
              </w:rPr>
              <w:t>increasing</w:t>
            </w:r>
            <w:proofErr w:type="spellEnd"/>
            <w:r w:rsidRPr="00701FB9">
              <w:rPr>
                <w:lang w:val="de-DE"/>
              </w:rPr>
              <w:t xml:space="preserve"> </w:t>
            </w:r>
            <w:proofErr w:type="spellStart"/>
            <w:r w:rsidRPr="00701FB9">
              <w:rPr>
                <w:lang w:val="de-DE"/>
              </w:rPr>
              <w:t>load</w:t>
            </w:r>
            <w:proofErr w:type="spellEnd"/>
            <w:r w:rsidRPr="00701FB9">
              <w:rPr>
                <w:lang w:val="de-DE"/>
              </w:rPr>
              <w:t xml:space="preserve"> 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5DD5" w14:textId="77777777" w:rsidR="00701FB9" w:rsidRPr="00701FB9" w:rsidRDefault="00701FB9" w:rsidP="00701FB9">
            <w:r w:rsidRPr="00701FB9">
              <w:t>Control group</w:t>
            </w:r>
          </w:p>
        </w:tc>
      </w:tr>
      <w:tr w:rsidR="00701FB9" w:rsidRPr="00701FB9" w14:paraId="2B21436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9B54" w14:textId="77777777" w:rsidR="00701FB9" w:rsidRPr="00701FB9" w:rsidRDefault="00701FB9" w:rsidP="00701FB9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EABD" w14:textId="77777777" w:rsidR="00701FB9" w:rsidRPr="00701FB9" w:rsidRDefault="00701FB9" w:rsidP="00701FB9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2CDA" w14:textId="77777777" w:rsidR="00701FB9" w:rsidRPr="00701FB9" w:rsidRDefault="00701FB9" w:rsidP="00701FB9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7905" w14:textId="77777777" w:rsidR="00701FB9" w:rsidRPr="00701FB9" w:rsidRDefault="00701FB9" w:rsidP="00701FB9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75C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3FA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431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419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8.99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0F5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A19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D47417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76C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171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Marquand </w:t>
            </w:r>
            <w:r w:rsidRPr="00701FB9">
              <w:rPr>
                <w:i/>
                <w:iCs/>
                <w:lang w:val="de-DE"/>
              </w:rPr>
              <w:t>et al.</w:t>
            </w:r>
            <w:r w:rsidRPr="00701FB9">
              <w:rPr>
                <w:lang w:val="de-DE"/>
              </w:rPr>
              <w:t>, 2008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F8C3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Talairach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27E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CBA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378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698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081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948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 &gt; 0 back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CD9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Control Group</w:t>
            </w:r>
          </w:p>
        </w:tc>
      </w:tr>
      <w:tr w:rsidR="00701FB9" w:rsidRPr="00701FB9" w14:paraId="0EF1B26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7F2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880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AA7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723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690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D7D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FF5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67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FDD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E5B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79B9B6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2A6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9D7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B53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212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A52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FC3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DB6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A73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1C2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29C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5395CF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8B6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A9F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11E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66D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230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596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A5C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487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EB4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028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FD78DC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4A5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1C8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A1C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625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327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F18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28D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23D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766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323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EBABF4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7DB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4D7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BD7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ED7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143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629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336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4D5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CDC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263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3540FA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FD8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4CD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2A5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51B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71E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8D4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6ED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027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A3E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DD7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3ABB2E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137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E89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D3D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14A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293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52A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DBA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BA1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BF3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A52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512BFF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B9F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B44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65A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8B8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BE0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B43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5E4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45D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717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C1F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537C02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A9D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9D0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31F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9B3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2F3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77E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66E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D74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825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70D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94E11B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35B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908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907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D26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F44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952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8E1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627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8C6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34F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82E0C4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5F3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853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A76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FFC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4BF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BC5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04C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A9E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961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2A1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2B0ACF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AC2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423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37B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CF6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7D0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B41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867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27D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690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3BA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A29B4F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386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C71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D15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C67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284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5CE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B2D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75B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E3F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2ED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6EB1B9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F35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54E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D9A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2DF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3E0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0A0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871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E56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8F4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9D3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BFA481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B30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676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019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944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8DB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0C0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8B9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DCE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251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0D7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3DD7F4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098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521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124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D48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61D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701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AC3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0C0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1B4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24D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2176C9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128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73F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FFE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22F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61D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E4C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42D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13D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E70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066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8423AD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C30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2D3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A31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C32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B86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B7C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68B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FDA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546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7C0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A12586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0E3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321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Marvel </w:t>
            </w:r>
            <w:proofErr w:type="spellStart"/>
            <w:r w:rsidRPr="00701FB9">
              <w:rPr>
                <w:lang w:val="de-DE"/>
              </w:rPr>
              <w:t>and</w:t>
            </w:r>
            <w:proofErr w:type="spellEnd"/>
            <w:r w:rsidRPr="00701FB9">
              <w:rPr>
                <w:lang w:val="de-DE"/>
              </w:rPr>
              <w:t xml:space="preserve"> Desmond,2010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7B96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Talairach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249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EC3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72F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382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122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6.20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588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Encoding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F30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Positive </w:t>
            </w:r>
            <w:proofErr w:type="spellStart"/>
            <w:r w:rsidRPr="00701FB9">
              <w:rPr>
                <w:lang w:val="de-DE"/>
              </w:rPr>
              <w:t>and</w:t>
            </w:r>
            <w:proofErr w:type="spellEnd"/>
            <w:r w:rsidRPr="00701FB9">
              <w:rPr>
                <w:lang w:val="de-DE"/>
              </w:rPr>
              <w:t xml:space="preserve"> negative </w:t>
            </w:r>
            <w:proofErr w:type="spellStart"/>
            <w:r w:rsidRPr="00701FB9">
              <w:rPr>
                <w:lang w:val="de-DE"/>
              </w:rPr>
              <w:t>activation</w:t>
            </w:r>
            <w:proofErr w:type="spellEnd"/>
          </w:p>
        </w:tc>
      </w:tr>
      <w:tr w:rsidR="00701FB9" w:rsidRPr="00701FB9" w14:paraId="05F0426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D00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F60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82F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8F6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5EE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3FA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B5A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81E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4.84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E69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2C7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54F4DA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1DF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B32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7C9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7BA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E59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E53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13E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0D4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5.71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BCF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888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C11E1B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137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D7B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10F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E31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157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58D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E51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1A3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5.48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83A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599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F93167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4C1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54E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561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911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E5F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061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D13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A57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5.05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A8B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355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697477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734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FAD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6BE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9BC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8B0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DA7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082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03E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4.64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737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6F7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69F222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C03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834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3D1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709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52A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DB6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F45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1D2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5.26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2FB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8C6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EA9564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922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8CC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C21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07D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4C9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4C3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061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82F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5.95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F2B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CD5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E55F9C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9DB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615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693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A98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D43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22B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8D1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7CB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7.61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A95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E91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C068D0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6DF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688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08E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15F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068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87E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12A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DF9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4.64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A4C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AA0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EE9C3E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7E9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862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405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CEE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763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F13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CCC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F90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4.64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777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7FC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EC7099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F08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1CD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42B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366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32C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F83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671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976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6.46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01A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EB7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D3434A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481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760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2A8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A50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E0D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85C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268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456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5.05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BFB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788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A2411E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C18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861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455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1A1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440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2EE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6CB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F69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5.48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8CC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5F9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EDE4CE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5E5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71B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51F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84C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103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48A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0DF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E55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5.48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029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501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9C9362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563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787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2F3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123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B66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899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763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496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4.84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148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D25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9CFB91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B12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40A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D01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97A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384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449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73E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16B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5.48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6F3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2B9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04B3E5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5A0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F69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F6B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7C6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946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A38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852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0C0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4.64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DFA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0BD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5788EE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B12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CA3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F65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B37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7F5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86D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D15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5A9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6.46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E28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BA5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833367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025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8AB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506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ECB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0C2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648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18E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61C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6.46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66F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8FA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F6B0A2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290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018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C8F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A04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7BC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DC0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D45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AE0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5.48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3B6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91A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2E1D23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889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879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5BB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5DF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475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AB4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A8D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295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-5.05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29D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66F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2464C2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7D6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7D7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17E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7C7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E93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238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84A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EFD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-12.15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81B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5B0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C5A6F1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2C9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6E1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CB3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973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95C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149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818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EDF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-4.45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09B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C98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2C2FA0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CB8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0C7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4EE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145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236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D91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594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25E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-5.71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F2D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149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F1A0C5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1DE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4A0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25A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E84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35B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C1F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BB1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D24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-5.26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BA1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D4B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9485C1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C86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5DA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A78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3B7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D74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2A8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0BB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CF7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-4.45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BDF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42A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6710CC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501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C1B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868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EF9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167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F6A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1E3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EAA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-4.27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541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FCC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67A644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A6A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407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2A1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4B3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197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51E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FD4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67A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-6.46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AAF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810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C97BF2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E29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622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1FB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E6D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3F1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1FC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F74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552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-4.84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792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D20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E46191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94B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E31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3B0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780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204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0FC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FF8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49B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-5.48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EF1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B68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F07A2A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4C7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0A6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38E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34C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E8D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7AC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2BB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077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-4.64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117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C26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649E4E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24E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A74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53A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501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80C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368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BA4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C6E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-5.05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691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C93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84810C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5CA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9FD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591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8F5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AB9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952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E15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CCB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5.26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B49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Maintenance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C15F" w14:textId="77777777" w:rsidR="00701FB9" w:rsidRPr="00701FB9" w:rsidRDefault="00701FB9" w:rsidP="00701FB9">
            <w:r w:rsidRPr="00701FB9">
              <w:t>Positive and negative activation</w:t>
            </w:r>
          </w:p>
        </w:tc>
      </w:tr>
      <w:tr w:rsidR="00701FB9" w:rsidRPr="00701FB9" w14:paraId="20199E1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B0FD" w14:textId="77777777" w:rsidR="00701FB9" w:rsidRPr="00701FB9" w:rsidRDefault="00701FB9" w:rsidP="00701FB9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A0F1" w14:textId="77777777" w:rsidR="00701FB9" w:rsidRPr="00701FB9" w:rsidRDefault="00701FB9" w:rsidP="00701FB9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1EE2" w14:textId="77777777" w:rsidR="00701FB9" w:rsidRPr="00701FB9" w:rsidRDefault="00701FB9" w:rsidP="00701FB9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9C11" w14:textId="77777777" w:rsidR="00701FB9" w:rsidRPr="00701FB9" w:rsidRDefault="00701FB9" w:rsidP="00701FB9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1B7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24D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C43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2F3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6.46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A07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80E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04A14B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000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937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248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494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FFE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311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EF9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0C9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7.61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ADD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E90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B579D1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F33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886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C82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9B1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063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1FF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027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807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4.45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A6F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C84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163D4D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7B6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08C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EAF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382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5CD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CB4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F93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D8E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6.73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7C7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044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10BABF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D72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090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35E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B44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43E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05C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9B3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B8F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4.45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CA3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A9E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6A18BA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CA9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CEE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5C0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BE5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70E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A24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DBB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496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6.73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CDE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526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AFAB2D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D51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9EC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87E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02A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BB4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202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9EA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841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5.48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909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E51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A05F86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B62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887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89E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52D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AA0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810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471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8ED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5.48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164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BBF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9CFD22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892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53F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15E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E29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7FB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8CA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49A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FF2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5.26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6E8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334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99AEA5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49C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642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3EF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EA1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1B5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03B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64C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9DC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4.64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B3D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BE2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FBD41B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796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129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670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027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5CA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387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B1A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22A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4.09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D8A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47C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E766B8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D5B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341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CD5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4A6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B85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012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1DD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A01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4.84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389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04F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E51007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6CD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660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7ED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364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2DC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883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F29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26D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4.45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A34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C15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2F03CE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E71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106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4DD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89C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169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935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AE8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F63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5.05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63E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C9D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0EEB9D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B83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EBF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C9C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C4D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350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83D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A69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DB8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4.45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A5E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5D4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BF2D7E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598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638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7FC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60B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1BA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95B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0C7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E96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4.64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DD4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CF1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6E5C90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D9B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13A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B7B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394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496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1B3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A6D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066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5.71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932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408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54897D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AB5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2ED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0E4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872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9B3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61B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E0C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313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4.84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FFE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890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694FBF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881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E5C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E47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C04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6B8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2C2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B5A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873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4.84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D74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265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B7BFE5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2D6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161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619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C35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AB6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B31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F65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F71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4.84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4A9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C05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63D232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E13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C8D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62A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814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534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F11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626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580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-5.05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5CF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2CD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4AE31F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49F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38F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3AB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24B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8C9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709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297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C26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-8.27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DE6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1DE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AEAB5A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6F2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215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A49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B48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D62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E0A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F15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5BB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-6.73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5AE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6CA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91EBCA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F08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617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B89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790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061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ACA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50E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2CF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-7.30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0BE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0AB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1291A2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8ED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58F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2EF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7F9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C25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281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0C2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933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-5.26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0E7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780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B53601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5A6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148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991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F2D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483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80E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1C9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25B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-5.26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CAE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FAC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D8D75F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2A0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15C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6F9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017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17E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E5A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476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630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-4.64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11B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E9C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63F62E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976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DCC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850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230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9F7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E08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A97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FF4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-5.48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65F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A0E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B8928F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3A5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515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C36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70C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449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BEB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FBC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ADF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-5.71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270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488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F8C33D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97F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32E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716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549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FCB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E19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CB1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9AF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-4.09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509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A0E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F1A637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51C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887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58C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A7C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319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65D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EC5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01F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-8.27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A00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D59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10A95F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A31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D76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AF6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01D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7AA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776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D9D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55F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-5.05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7DD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287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4DD218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554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C31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CB1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9F0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899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F70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1EC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BFB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-7.30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A56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E11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BAD84E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CAC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1D9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4B7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597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20E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805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F00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B55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-6.20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06B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D16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1D0780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8BD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31E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CFC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820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13D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16D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401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1BA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-5.71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AE1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425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B94E52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454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E9D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F12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890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DB8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C71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E9F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7BE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5.26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3E6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Recall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4F8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Positive </w:t>
            </w:r>
            <w:proofErr w:type="spellStart"/>
            <w:r w:rsidRPr="00701FB9">
              <w:rPr>
                <w:lang w:val="de-DE"/>
              </w:rPr>
              <w:t>and</w:t>
            </w:r>
            <w:proofErr w:type="spellEnd"/>
            <w:r w:rsidRPr="00701FB9">
              <w:rPr>
                <w:lang w:val="de-DE"/>
              </w:rPr>
              <w:t xml:space="preserve"> negative </w:t>
            </w:r>
            <w:proofErr w:type="spellStart"/>
            <w:r w:rsidRPr="00701FB9">
              <w:rPr>
                <w:lang w:val="de-DE"/>
              </w:rPr>
              <w:t>activation</w:t>
            </w:r>
            <w:proofErr w:type="spellEnd"/>
          </w:p>
        </w:tc>
      </w:tr>
      <w:tr w:rsidR="00701FB9" w:rsidRPr="00701FB9" w14:paraId="5E1638D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C21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B9A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E9A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9FC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6A6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252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D97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3A7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5.26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B73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586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026CF3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3B0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CB8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765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3E6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864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269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203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B26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5.71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A82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BE3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BEF882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A0B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7DD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C0D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4EE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AAF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DF6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616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A6F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5.95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D15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6D6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01FF71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F15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B6A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D7E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0F6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F0D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E6D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75F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673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5.48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239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2E6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046293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2CD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000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26B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1A1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B58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E4D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D0D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AB0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-4.27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1CB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702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13C5D2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DA6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715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3BF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6EA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0DD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253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3BC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FD2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-4.27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C6A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1BF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FC7526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5DE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C5C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185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D89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F2A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AE8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7F2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3DB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-4.84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E48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329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ACB47E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E05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1AA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847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A6D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2E9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73E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5A5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3A9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-5.05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44F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500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1BFAED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2C7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FE7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F34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886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348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F9F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BFB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A04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-4.27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D63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76E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23620C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654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87C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74A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096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524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F95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0AA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255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-4.27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CDD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D35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698DDF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45A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2B0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769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D1F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1ED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E33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C8D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BBF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-5.05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C10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FC8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F3EABC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865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D53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454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3AE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DEF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1C3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A24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37D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-4.27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EA5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936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FB0757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538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3DB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D57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5E3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473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7C9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DA9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756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-4.45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99C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4B5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C50724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0BB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ACD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93A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C4C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199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E0B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7F5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F2E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-4.84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909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D66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2F43F0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07F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A58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McMillan </w:t>
            </w:r>
            <w:r w:rsidRPr="00701FB9">
              <w:rPr>
                <w:i/>
                <w:iCs/>
                <w:lang w:val="de-DE"/>
              </w:rPr>
              <w:t>et al.</w:t>
            </w:r>
            <w:r w:rsidRPr="00701FB9">
              <w:rPr>
                <w:lang w:val="de-DE"/>
              </w:rPr>
              <w:t>, 2007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5170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Talairach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248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5B8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3A4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BA0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DC3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0.99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A6C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 &gt; 0 back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67A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Color </w:t>
            </w:r>
            <w:proofErr w:type="spellStart"/>
            <w:r w:rsidRPr="00701FB9">
              <w:rPr>
                <w:lang w:val="de-DE"/>
              </w:rPr>
              <w:t>identification</w:t>
            </w:r>
            <w:proofErr w:type="spellEnd"/>
            <w:r w:rsidRPr="00701FB9">
              <w:rPr>
                <w:lang w:val="de-DE"/>
              </w:rPr>
              <w:t xml:space="preserve"> </w:t>
            </w:r>
            <w:proofErr w:type="spellStart"/>
            <w:r w:rsidRPr="00701FB9">
              <w:rPr>
                <w:lang w:val="de-DE"/>
              </w:rPr>
              <w:t>condition</w:t>
            </w:r>
            <w:proofErr w:type="spellEnd"/>
          </w:p>
        </w:tc>
      </w:tr>
      <w:tr w:rsidR="00701FB9" w:rsidRPr="00701FB9" w14:paraId="67CA1C4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A79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209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782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6F1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BA4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7DE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CD2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4C2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0.58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443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9F1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210C2C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296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3AC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9C2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10D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899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CB1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F0C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564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0.51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433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B75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686779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FFE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B9F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BA5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3B2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0CB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1E7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D91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89B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0.84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125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283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40DA65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726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F37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2DD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81F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C9A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30C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5BE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6E1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1.00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22E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79A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FABA39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E57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F73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1C3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953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7A9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706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5FC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79C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0.75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B5F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A92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FE7F9A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06C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125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FB1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057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703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596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B9A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2C5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0.58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ECA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8D1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440C89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97D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D53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C0A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85F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20E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1A2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3B0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AAB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1.02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48E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ADE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671AC1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FF2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9BD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1EF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AD9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4F9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B28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520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37D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0.62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877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3E2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68C693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C7D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BE9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F91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286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548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C02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240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2F0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0.60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F24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E28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61D32E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E74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69A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F89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B43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94A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6E2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B89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69D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0.84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5A4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 &gt; 0 back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507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Identity </w:t>
            </w:r>
            <w:proofErr w:type="spellStart"/>
            <w:r w:rsidRPr="00701FB9">
              <w:rPr>
                <w:lang w:val="de-DE"/>
              </w:rPr>
              <w:t>condition</w:t>
            </w:r>
            <w:proofErr w:type="spellEnd"/>
          </w:p>
        </w:tc>
      </w:tr>
      <w:tr w:rsidR="00701FB9" w:rsidRPr="00701FB9" w14:paraId="0D7BE68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B92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F29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DB9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7F0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12B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F00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94C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9F1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0.33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C2D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A69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C9EBF5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58F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8F8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6CA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46B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89D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CEF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678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1CF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0.90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7D7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CFA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F6F040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252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54B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597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C67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FC6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A27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546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AA4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0.89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F12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A92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F85DF9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3A1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711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FB5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0CF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9A8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005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C90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D1E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0.65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8C3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13F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91C2E0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DE3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FA8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704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109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49C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F8E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1E3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FB1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0.53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FDD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F73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5E6810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905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883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7BD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EDB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A22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AB1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E4B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9D1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0.48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8BC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8C7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A13F85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D48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9AA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07C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5AF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E74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884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EA0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BBC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1.04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763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3ED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6C8AEE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204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9CA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A01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8D3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32C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D3E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91F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C35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0.76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F8E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A72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2A5155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93F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C38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856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E5C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254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567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9B4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D08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0.58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ADC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546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C9D5EC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4C2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F61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AC1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14B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D3C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F89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F37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3B2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0.58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2B0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4A1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A39424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6BC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CAC6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McNab</w:t>
            </w:r>
            <w:proofErr w:type="spellEnd"/>
            <w:r w:rsidRPr="00701FB9">
              <w:rPr>
                <w:lang w:val="de-DE"/>
              </w:rPr>
              <w:t xml:space="preserve"> </w:t>
            </w:r>
            <w:r w:rsidRPr="00701FB9">
              <w:rPr>
                <w:i/>
                <w:iCs/>
                <w:lang w:val="de-DE"/>
              </w:rPr>
              <w:t xml:space="preserve">et al., </w:t>
            </w:r>
            <w:r w:rsidRPr="00701FB9">
              <w:rPr>
                <w:lang w:val="de-DE"/>
              </w:rPr>
              <w:t>2008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015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MNI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762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044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7F9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AA5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517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11.08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AF3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WM &gt; </w:t>
            </w:r>
            <w:proofErr w:type="spellStart"/>
            <w:r w:rsidRPr="00701FB9">
              <w:rPr>
                <w:lang w:val="de-DE"/>
              </w:rPr>
              <w:t>control</w:t>
            </w:r>
            <w:proofErr w:type="spellEnd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323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2BC349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263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C01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75E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955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ADD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96A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6F2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BC4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10.35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F31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B60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02C9D2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FBE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550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363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8AC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5B6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E60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38F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2BD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9.89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448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A0B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914AA2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4AC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353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9FB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87B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803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D16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7B6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7C4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8.46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A9C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060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2A996D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EE3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8F7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C01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0A5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F53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F72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A23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555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8.10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514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27F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6DE6BE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1F0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2B7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F9A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720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5CA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425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B44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5D5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7.88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856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104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D928EE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835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9B5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466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D4C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BDB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229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CFD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D0D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7.65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782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9AC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33433C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A42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735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C44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A2B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392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EA6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669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6BA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7.60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524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D28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F53B69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465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09B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CD1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14C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515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787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F20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C1F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6.89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2A1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18C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DF5109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55D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A9B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E42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D23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28E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E93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07D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1AA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6.47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289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856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A2734D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7B7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860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7F0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303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E96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EC9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C86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DAB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5.66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099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329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C91137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998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334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C17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006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2C0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2D1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7A5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0AD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5.29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91A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519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3CB5AA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1DD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71C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C87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648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CE3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82B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01F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358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4.58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7F2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436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618694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93F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1A8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CF4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20D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E0B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11E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09A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43D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5.26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E98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7FA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4BAB81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F44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FF7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507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F0E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974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51B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E2A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AAA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4.97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E8C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477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068C47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315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26F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4A7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9F6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5E9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238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7C8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57B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5.00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711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004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F2B0B7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FE5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260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4BD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3FE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7CD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7B4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3D7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1DA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4.65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3DF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5D0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B2B020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EC5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6EB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3E2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0A7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C51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62C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E94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1E7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4.22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3F0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FFE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9CC4DE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C0E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292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585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E58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CAD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D52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14D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BC2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4.22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C62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E4C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D4C156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5A9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BA6E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Meisenzahl</w:t>
            </w:r>
            <w:proofErr w:type="spellEnd"/>
            <w:r w:rsidRPr="00701FB9">
              <w:rPr>
                <w:lang w:val="de-DE"/>
              </w:rPr>
              <w:t xml:space="preserve"> </w:t>
            </w:r>
            <w:r w:rsidRPr="00701FB9">
              <w:rPr>
                <w:i/>
                <w:iCs/>
                <w:lang w:val="de-DE"/>
              </w:rPr>
              <w:t>et al.</w:t>
            </w:r>
            <w:r w:rsidRPr="00701FB9">
              <w:rPr>
                <w:lang w:val="de-DE"/>
              </w:rPr>
              <w:t>,2006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DF8E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Talairach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436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65D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744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946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F28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6.02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3CD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2 back &gt; </w:t>
            </w:r>
            <w:proofErr w:type="spellStart"/>
            <w:r w:rsidRPr="00701FB9">
              <w:rPr>
                <w:lang w:val="de-DE"/>
              </w:rPr>
              <w:t>baseline</w:t>
            </w:r>
            <w:proofErr w:type="spellEnd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04C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Control </w:t>
            </w:r>
            <w:proofErr w:type="spellStart"/>
            <w:r w:rsidRPr="00701FB9">
              <w:rPr>
                <w:lang w:val="de-DE"/>
              </w:rPr>
              <w:t>group</w:t>
            </w:r>
            <w:proofErr w:type="spellEnd"/>
          </w:p>
        </w:tc>
      </w:tr>
      <w:tr w:rsidR="00701FB9" w:rsidRPr="00701FB9" w14:paraId="7D24A58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C2B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B5B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D3E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BF2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154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851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278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AA1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8.98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754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B3F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F21FA8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137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EF8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27C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A36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E47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2DF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D43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40B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5.65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595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F0F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3DE283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4C8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EE4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FBF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712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5AE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544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C5F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5C7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8.34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2E1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725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341C70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667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561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9EF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D41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F03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4B9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F49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0DB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4.09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E1B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2B7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B416C4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034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C40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44A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2A5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E82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01F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2C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0AB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8.15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4D0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B5A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C6EDBD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F12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73C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CC7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16D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1A3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7CF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CB4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0BF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7.52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9EA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498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F78D0E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D2F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391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7F8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12D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AAA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F15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1ED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43E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6.91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8D7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510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F4CC12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296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3B2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FB8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224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1A9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FFE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3F5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170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7.74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A3D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345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57FBF3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BCF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909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DFD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35A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C74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659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D19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3F0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7.20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268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E35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764CCB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A50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ACE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EBC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BF2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2C2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F76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55B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E33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7.00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821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5C0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FD031D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581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0D4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02A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DBB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C82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B95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2BE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D75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5.96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0F8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B5B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448EF8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36E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63C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DE8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746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5B7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E73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A33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290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5.67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E12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00D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2976B2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3B2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E4D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096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0F8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CC9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7E1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00A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381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5.63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F5B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572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72C186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5D3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CAF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098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592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FFD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DBE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365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600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5.54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BDC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DE2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44D02A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A43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F34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877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CD0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7B9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F9B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B61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F99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5.09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9A4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8AD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5474DA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57C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383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AEC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305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D6E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A50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C51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3BD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4.58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158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8F0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8A960E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8D8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8B2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453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E26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CB8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D28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991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514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4.50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4B5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138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76D792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D68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246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6D1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035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DDA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02F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8E4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1DB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14.19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0E1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685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78707B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16C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625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E7F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D82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65E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3F2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E57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749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7.89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23F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782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996D2F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38F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759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Monks </w:t>
            </w:r>
            <w:r w:rsidRPr="00701FB9">
              <w:rPr>
                <w:i/>
                <w:iCs/>
                <w:lang w:val="de-DE"/>
              </w:rPr>
              <w:t>et al.</w:t>
            </w:r>
            <w:r w:rsidRPr="00701FB9">
              <w:rPr>
                <w:lang w:val="de-DE"/>
              </w:rPr>
              <w:t>, 2004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7F0C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Talairach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AAA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AFF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698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2ED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D7C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0B6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2 back &gt; </w:t>
            </w:r>
            <w:proofErr w:type="spellStart"/>
            <w:r w:rsidRPr="00701FB9">
              <w:rPr>
                <w:lang w:val="de-DE"/>
              </w:rPr>
              <w:t>baseline</w:t>
            </w:r>
            <w:proofErr w:type="spellEnd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DF3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Control </w:t>
            </w:r>
            <w:proofErr w:type="spellStart"/>
            <w:r w:rsidRPr="00701FB9">
              <w:rPr>
                <w:lang w:val="de-DE"/>
              </w:rPr>
              <w:t>group</w:t>
            </w:r>
            <w:proofErr w:type="spellEnd"/>
          </w:p>
        </w:tc>
      </w:tr>
      <w:tr w:rsidR="00701FB9" w:rsidRPr="00701FB9" w14:paraId="7839006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17F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0F9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D78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E3B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8C6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B8E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A1A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69C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80B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C80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D13133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EC5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F20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5B9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BAE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A84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716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4C7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649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D10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705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26F3AF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0B5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C07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21E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1C6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00A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C61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B45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CF0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61E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191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60E55A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8ED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B2C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EB0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4A3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B01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3E3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B85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E52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EE0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488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8D7F7E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373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18A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E3C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3CD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94A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1D1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F0C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3B1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F85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D54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53ABD9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990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BD9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3E0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4E0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91A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7A1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076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804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6AA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3F4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482956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11F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F3F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F58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BE0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AE9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C7F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400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F23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A94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25E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742024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022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8B4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2A9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B54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110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C71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722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04A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72D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D66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24642B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CF6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A76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772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17B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ADB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E31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003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23A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D08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A57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D9C859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2B7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85A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AB2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21C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BFF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079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9B3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A71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A91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17D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705C3D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E0F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728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FA2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BAD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79F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6EE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E8B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947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66D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C04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F81A86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79E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5D3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1AE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A2D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89B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FE2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313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2D8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608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79B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7E9A21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A81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86A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169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F81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745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CE1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750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210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C5B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AB7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78001F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2C3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399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EFC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9FA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94F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DCF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A92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35C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E44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188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70C7D5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A9F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246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66E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4DF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DB9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080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9D2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F26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73E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ED0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14018D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2AE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BD0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6D5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6EF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B07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C7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DA2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033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E2B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835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89E787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E7C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271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665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EE0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02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A6E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FE3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AD8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895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Sternberg </w:t>
            </w:r>
            <w:proofErr w:type="spellStart"/>
            <w:r w:rsidRPr="00701FB9">
              <w:rPr>
                <w:lang w:val="de-DE"/>
              </w:rPr>
              <w:t>task</w:t>
            </w:r>
            <w:proofErr w:type="spellEnd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5C6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Control </w:t>
            </w:r>
            <w:proofErr w:type="spellStart"/>
            <w:r w:rsidRPr="00701FB9">
              <w:rPr>
                <w:lang w:val="de-DE"/>
              </w:rPr>
              <w:t>group</w:t>
            </w:r>
            <w:proofErr w:type="spellEnd"/>
          </w:p>
        </w:tc>
      </w:tr>
      <w:tr w:rsidR="00701FB9" w:rsidRPr="00701FB9" w14:paraId="05E690F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85C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33E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EE6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604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481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C08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900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30B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CF3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8E8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FDCAA0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DE8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742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BBE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896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1C7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F31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0FE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996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58B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485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DADE06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0E3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F98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3D3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D91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832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FD9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2BB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35F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414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369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A6791C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BDA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B14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B37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1C6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0B7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6D4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4A1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B7A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926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5D1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8EE858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39C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124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2F1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C59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1BF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414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E7F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61F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71F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87B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CE18B3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E83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D9A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BAA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64F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946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F52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D84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7EE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2C9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CAC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E54D9E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41F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209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C00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CCD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6CE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BBC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A36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90E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58F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CE6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7935B6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567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2F5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D0F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05C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650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767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BB4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275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6C2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E0B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97C86F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EAD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EA7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AA5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1CD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A3D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8EB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652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951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651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76C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8C96CC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97A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B6A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8A6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417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9CD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AEB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12B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FDA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E34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4B8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C46D1E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E59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9C8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3DA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323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91C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FCF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9E2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BCE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99C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49C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579E80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617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E3E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146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7F5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46B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400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482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B4F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969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B6D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C16A6C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A4B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C4D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78A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2F0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29D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C29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541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5DB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A57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E53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EA3FE7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E9B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124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111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8D0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48C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36A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E3F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23C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EAE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76B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2BA4D9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6AA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541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460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4E6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0F9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109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614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533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233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D97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7FD803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B63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D27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1C8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C22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70B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EC1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64F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D7B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FAC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4FA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B36DC6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3B5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048D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Mu</w:t>
            </w:r>
            <w:proofErr w:type="spellEnd"/>
            <w:r w:rsidRPr="00701FB9">
              <w:rPr>
                <w:lang w:val="de-DE"/>
              </w:rPr>
              <w:t xml:space="preserve"> </w:t>
            </w:r>
            <w:r w:rsidRPr="00701FB9">
              <w:rPr>
                <w:i/>
                <w:iCs/>
                <w:lang w:val="de-DE"/>
              </w:rPr>
              <w:t>et al.</w:t>
            </w:r>
            <w:r w:rsidRPr="00701FB9">
              <w:rPr>
                <w:lang w:val="de-DE"/>
              </w:rPr>
              <w:t>, 2008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5DA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MNI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A87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99C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37D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3D2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E48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9.47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BCF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Task &gt; </w:t>
            </w:r>
            <w:proofErr w:type="spellStart"/>
            <w:r w:rsidRPr="00701FB9">
              <w:rPr>
                <w:lang w:val="de-DE"/>
              </w:rPr>
              <w:t>control</w:t>
            </w:r>
            <w:proofErr w:type="spellEnd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838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BC73A7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C13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5EF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5F0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8BC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310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E50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2C7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97E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10.47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7E1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497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BDB4C6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E35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461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760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3D9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A40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5AE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89A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239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7.63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043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9FE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EE64B4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DE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61C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7FC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04D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204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DC2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78A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4B1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8.43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F34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7B3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5F8F98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2D3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9C0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8F5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D6A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44B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540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6C6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C5E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8.34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FD4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D9D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E11D10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838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1FC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809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DBC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4BD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5C2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523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D07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7.68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DEB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F39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64E9CD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270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D1B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Narayanan </w:t>
            </w:r>
            <w:r w:rsidRPr="00701FB9">
              <w:rPr>
                <w:i/>
                <w:iCs/>
                <w:lang w:val="de-DE"/>
              </w:rPr>
              <w:t>et al.,</w:t>
            </w:r>
            <w:r w:rsidRPr="00701FB9">
              <w:rPr>
                <w:lang w:val="de-DE"/>
              </w:rPr>
              <w:t xml:space="preserve"> 2005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824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MNI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5A2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5B0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81F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C96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913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5.78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1E4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Encoding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7D7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B5CFFF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B0F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4ED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666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496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889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43F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6A4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E03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7.26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2B9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287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B5EDA8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047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08E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4E9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FEA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D8D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671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36B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2EB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4.86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4F0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18B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31921C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190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130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4DA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F6C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E93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A4C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059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754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5.28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EF7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928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04ED72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F6F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C28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D29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172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5DE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4BC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D73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D18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6.62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A20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922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AB3D46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21A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C54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65E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D1C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224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8C3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BBD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519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8.37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0A8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E71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9F9350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FB8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9BB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A90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608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81E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206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228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319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5.38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75A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802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6B89FB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433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D61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4DC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971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2D1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909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EA9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AF7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7.43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4C8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EC1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55745E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725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450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EEA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117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220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7DA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F16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69F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8.23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CE8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CCA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1FD36D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206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204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F58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0CF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1A1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F7F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6C0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517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8.68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0A0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A92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2B2919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226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E2F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64D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712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CD1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001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0D2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789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5.15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6C2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2DE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25E899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675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41B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931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FCF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915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330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DE7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B71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7.19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F5D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B07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6E1C51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726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69C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019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A35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79E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746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52F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5C0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6.91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E01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Maintenance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F6B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7D452F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D6F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DD7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69D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17E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830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B7B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258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91B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6.59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2C6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BFE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7659C4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C6B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01D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96B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40D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926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4D2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4D5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1F0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6.00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4B9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C15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148E7C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23E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3D8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96D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292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3A0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B9E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452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F30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4.87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5C6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E2F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F55D24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E90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719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06A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A80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50E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ED3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001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4E0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5.21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0ED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9BE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B03159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7E3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885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EC9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2FE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AE3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A8F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5F8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912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6.26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FC8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D18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40C6EB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30D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0EF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BF3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B41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730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EF9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41D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4BC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5.97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9CE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500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B3A390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4F9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A63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C12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FD5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C17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2FE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73F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075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5.32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960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BEE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F25708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63B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367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F67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92B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3BF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4EB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84F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EFD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5.95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C55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Recall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99F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41E1FC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5A1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BC1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8E2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331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246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C48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463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828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6.99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20A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759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26F3FE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08E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908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B2F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3D0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9E6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374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37B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A6B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6.46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A34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0BD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766782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0E6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79E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8A9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52C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301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20F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A7C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2CA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5.00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D47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ECF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53D675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416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6F4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910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365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C8E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E29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90C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0F4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10.73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2ED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1D2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62F804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871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353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9F5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284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8EE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D68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F65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566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6.94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A61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E54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39CE79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FE9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39B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474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4D8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D1E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167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5F4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A38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7.52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3F5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E45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DC61EF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F52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B19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87D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B78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649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2D9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2A6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EFB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5.44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C12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E8A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D7730A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0B8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C75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010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AB7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84A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58F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462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4B3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6.61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53C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D35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C2D358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AA3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DBE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E19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2C3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870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03F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EE3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01B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5.44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34C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713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F84DE6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611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BD5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E0E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778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6B6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0D1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F2B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20C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7.69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602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037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7977CC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EE6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C3F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308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80C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44A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01E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D41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095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5.84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1A2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219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9212A8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0A7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ADC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6B0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2E4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372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935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BD8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027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5.72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827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F74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B80BAF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08D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DA9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00A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8F9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389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1E8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0F5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3E7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7.67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4E7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395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A82F4E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89B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127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E7F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4B5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12D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A23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B3A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024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8.35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238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FC6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604F7C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201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458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2B7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FD4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259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3CD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175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619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6.03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B68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218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51DBF6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63A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1AF9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Norbury</w:t>
            </w:r>
            <w:proofErr w:type="spellEnd"/>
            <w:r w:rsidRPr="00701FB9">
              <w:rPr>
                <w:lang w:val="de-DE"/>
              </w:rPr>
              <w:t xml:space="preserve"> </w:t>
            </w:r>
            <w:r w:rsidRPr="00701FB9">
              <w:rPr>
                <w:i/>
                <w:iCs/>
                <w:lang w:val="de-DE"/>
              </w:rPr>
              <w:t>et al.,</w:t>
            </w:r>
            <w:r w:rsidRPr="00701FB9">
              <w:rPr>
                <w:lang w:val="de-DE"/>
              </w:rPr>
              <w:t xml:space="preserve"> 2014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999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MNI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65F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7C7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61C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337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0EB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8.65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061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Tasks &gt; </w:t>
            </w:r>
            <w:proofErr w:type="spellStart"/>
            <w:r w:rsidRPr="00701FB9">
              <w:rPr>
                <w:lang w:val="de-DE"/>
              </w:rPr>
              <w:t>control</w:t>
            </w:r>
            <w:proofErr w:type="spellEnd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227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F1E1AC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6E8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55F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B64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CD3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51E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2CA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3C0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7A3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6.14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060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C15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AB32DA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937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459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F04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498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C46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418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25B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F4D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6.46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8C4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9E7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818798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C4E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014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3F8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CC6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35C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1EB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ED6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AA3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4.56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D37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83B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D66A0F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B6D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4A4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D4F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110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FDD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474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03C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BD8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5.38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50D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3B2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1EFF9D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BE9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4E9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F4D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49C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376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2C2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F96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124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4.03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C47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74A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C72BFF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6D2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F013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Ragland</w:t>
            </w:r>
            <w:proofErr w:type="spellEnd"/>
            <w:r w:rsidRPr="00701FB9">
              <w:rPr>
                <w:lang w:val="de-DE"/>
              </w:rPr>
              <w:t xml:space="preserve"> </w:t>
            </w:r>
            <w:r w:rsidRPr="00701FB9">
              <w:rPr>
                <w:i/>
                <w:iCs/>
                <w:lang w:val="de-DE"/>
              </w:rPr>
              <w:t>et al.</w:t>
            </w:r>
            <w:r w:rsidRPr="00701FB9">
              <w:rPr>
                <w:lang w:val="de-DE"/>
              </w:rPr>
              <w:t>, 2002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E07E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Talairach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289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715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B33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A0B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8FB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9.47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082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 back &gt; 0 back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254D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Only</w:t>
            </w:r>
            <w:proofErr w:type="spellEnd"/>
            <w:r w:rsidRPr="00701FB9">
              <w:rPr>
                <w:lang w:val="de-DE"/>
              </w:rPr>
              <w:t xml:space="preserve"> </w:t>
            </w:r>
            <w:proofErr w:type="spellStart"/>
            <w:r w:rsidRPr="00701FB9">
              <w:rPr>
                <w:lang w:val="de-DE"/>
              </w:rPr>
              <w:t>letters</w:t>
            </w:r>
            <w:proofErr w:type="spellEnd"/>
          </w:p>
        </w:tc>
      </w:tr>
      <w:tr w:rsidR="00701FB9" w:rsidRPr="00701FB9" w14:paraId="6496373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E52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369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CB4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DBE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119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259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09D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8F7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11.81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B21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5C7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43B6A0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FC7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3A7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1A5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4D5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560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213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20E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12E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8.08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8DA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EFB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EEF859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BEF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7A1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DFC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9E7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9FF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4F5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DEE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080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12.50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D2A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2FE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21EAEC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AF1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2ED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C35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E26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942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921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EBE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CB7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8.08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95A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EFB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3E9324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A85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C7B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49F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89C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62D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15D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DDD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AF6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8.51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55D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C9A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6C19E4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D95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B3D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66F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4D0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C97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705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5D1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4BD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8.51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98A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 back &gt; 0 back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09D1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Only</w:t>
            </w:r>
            <w:proofErr w:type="spellEnd"/>
            <w:r w:rsidRPr="00701FB9">
              <w:rPr>
                <w:lang w:val="de-DE"/>
              </w:rPr>
              <w:t xml:space="preserve"> </w:t>
            </w:r>
            <w:proofErr w:type="spellStart"/>
            <w:r w:rsidRPr="00701FB9">
              <w:rPr>
                <w:lang w:val="de-DE"/>
              </w:rPr>
              <w:t>letters</w:t>
            </w:r>
            <w:proofErr w:type="spellEnd"/>
          </w:p>
        </w:tc>
      </w:tr>
      <w:tr w:rsidR="00701FB9" w:rsidRPr="00701FB9" w14:paraId="6F65FB4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B26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DE6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BA8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E3B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EEA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E92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EDC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EEF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10.00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98F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A1F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4EF94E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093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4E9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8E8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E08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952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BC0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733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1B6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7.67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413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C6E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B082C4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AF4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159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562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223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5DD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FF9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E85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636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13.23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C57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CFB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CD9C47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156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20A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99C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815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D21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E27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0A2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78D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7.67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3FF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F17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571316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9EB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B76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DE3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36C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623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3C4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A7F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9AB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11.81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BB7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8AE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580864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736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B2E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E6C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A6E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C03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E4D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D4A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FE3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10.00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3AB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15C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5CD48D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205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D139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Ravizza</w:t>
            </w:r>
            <w:proofErr w:type="spellEnd"/>
            <w:r w:rsidRPr="00701FB9">
              <w:rPr>
                <w:lang w:val="de-DE"/>
              </w:rPr>
              <w:t xml:space="preserve"> </w:t>
            </w:r>
            <w:r w:rsidRPr="00701FB9">
              <w:rPr>
                <w:i/>
                <w:iCs/>
                <w:lang w:val="de-DE"/>
              </w:rPr>
              <w:t>et al.,</w:t>
            </w:r>
            <w:r w:rsidRPr="00701FB9">
              <w:rPr>
                <w:lang w:val="de-DE"/>
              </w:rPr>
              <w:t>2004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37D8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Talairach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45E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0F4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BDC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A66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9EB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49F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 back &gt; 0 back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614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1.5 T</w:t>
            </w:r>
          </w:p>
        </w:tc>
      </w:tr>
      <w:tr w:rsidR="00701FB9" w:rsidRPr="00701FB9" w14:paraId="24691EC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4EF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602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8CC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F18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95F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215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BCB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24C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A28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3D1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F56EE8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CC2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89B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907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EE8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9D9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B7A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D57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095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C5F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9F3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B80D94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A00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936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7BE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600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891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3F2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B3A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EA8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32B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D79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3662E0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449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349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4A1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DF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F51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823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6D4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EDB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9D2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13C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782FF2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9F7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2E1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09B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36A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92B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764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63C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796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2F2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BBD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D84E8A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3EC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6BE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505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ED5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327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F5D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278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1C0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D6E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B1F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5E80B7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668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C3B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6E1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590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026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98C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246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0F1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C2C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868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4DE0FD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8C7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3A5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2E8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A2C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10D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026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A0A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1CF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E1F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15E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99FED1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8B8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FE4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DF2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E00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8EF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982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F46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F4A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3BC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1E7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5A05D3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2D4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E79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331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2CD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95F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03D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E96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315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FDF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F13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AE4586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FFB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F4A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86B6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Talairach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C33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F42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FCF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BC4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22D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7D6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 back &gt; 0 back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B67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 T</w:t>
            </w:r>
          </w:p>
        </w:tc>
      </w:tr>
      <w:tr w:rsidR="00701FB9" w:rsidRPr="00701FB9" w14:paraId="072F2A2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669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D23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813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16D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195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FE8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D49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499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661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908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BA9FA9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8F4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B67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A9E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B3C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76E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D90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BC7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685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B6A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0C9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F1D6A3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1E6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AA5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6E2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778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5A1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512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607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F69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DE6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6C9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C01C02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C06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164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FE0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204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F85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21E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6D8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5AC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B83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349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D93DFA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35F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0FF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380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133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51C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A0C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8EB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162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23B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46B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C79F88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F4C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9FE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504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173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E41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CA5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C40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B76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E43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98A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0184E2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9C1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25B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5F6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CE2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D48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625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22D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52A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1A1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2E5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D2965E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A99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295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223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342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A16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88B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ADD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587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746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06A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3BF3E5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C5E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3CF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2BE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909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CFD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376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A71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DF1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747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5C5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1CB64D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379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D3C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A6B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46F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64E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AC1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E00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0EB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2F5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D50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83E054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1F8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E63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D50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4F9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C44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6D4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DB7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62C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8AD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416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498875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743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B3D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83B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CF3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D6A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B46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333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276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E43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586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5CBE3A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36D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202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80C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97B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863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E42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069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6E8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EAC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4F5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BC27A6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1FE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E1C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Scheuerecker </w:t>
            </w:r>
            <w:r w:rsidRPr="00701FB9">
              <w:rPr>
                <w:i/>
                <w:iCs/>
                <w:lang w:val="de-DE"/>
              </w:rPr>
              <w:t>et al.</w:t>
            </w:r>
            <w:r w:rsidRPr="00701FB9">
              <w:rPr>
                <w:lang w:val="de-DE"/>
              </w:rPr>
              <w:t>, 2008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ECC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MNI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65B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901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C8A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48E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68C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7.63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EC2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 back &gt; 0 back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FED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Control </w:t>
            </w:r>
            <w:proofErr w:type="spellStart"/>
            <w:r w:rsidRPr="00701FB9">
              <w:rPr>
                <w:lang w:val="de-DE"/>
              </w:rPr>
              <w:t>group</w:t>
            </w:r>
            <w:proofErr w:type="spellEnd"/>
          </w:p>
        </w:tc>
      </w:tr>
      <w:tr w:rsidR="00701FB9" w:rsidRPr="00701FB9" w14:paraId="7D6B0FF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F51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899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20A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56F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9AC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400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F27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48E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6.27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639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6F0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1E77EA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579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3CD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559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F00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0D4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F52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678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87A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6.13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0B9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AE5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EAB6E5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475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FF2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F1C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2AA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1E3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A82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A6C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17B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5.46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28F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6E6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90E4AD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814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9A7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DC5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BAE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7D8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415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814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05A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5.15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1D2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400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B4F5B0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768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751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52E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9BE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859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02A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F85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1D1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4.81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95E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77E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09E6F3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859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C34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4BD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91E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2F5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FFB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FB4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7B5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4.67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29B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65E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03D65A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2C5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9DE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E16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7D5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762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74F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BD1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C5E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4.50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827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FA1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405B5E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C0A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C25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Schloesser </w:t>
            </w:r>
            <w:r w:rsidRPr="00701FB9">
              <w:rPr>
                <w:i/>
                <w:iCs/>
                <w:lang w:val="de-DE"/>
              </w:rPr>
              <w:t>et al.</w:t>
            </w:r>
            <w:r w:rsidRPr="00701FB9">
              <w:rPr>
                <w:lang w:val="de-DE"/>
              </w:rPr>
              <w:t>, 2008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F8BD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Talairach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5DF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084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581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80E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14D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9.58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1311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Alphabatize</w:t>
            </w:r>
            <w:proofErr w:type="spellEnd"/>
            <w:r w:rsidRPr="00701FB9">
              <w:rPr>
                <w:lang w:val="de-DE"/>
              </w:rPr>
              <w:t xml:space="preserve"> &gt; </w:t>
            </w:r>
            <w:proofErr w:type="spellStart"/>
            <w:r w:rsidRPr="00701FB9">
              <w:rPr>
                <w:lang w:val="de-DE"/>
              </w:rPr>
              <w:t>forward</w:t>
            </w:r>
            <w:proofErr w:type="spellEnd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302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Control </w:t>
            </w:r>
            <w:proofErr w:type="spellStart"/>
            <w:r w:rsidRPr="00701FB9">
              <w:rPr>
                <w:lang w:val="de-DE"/>
              </w:rPr>
              <w:t>group</w:t>
            </w:r>
            <w:proofErr w:type="spellEnd"/>
          </w:p>
        </w:tc>
      </w:tr>
      <w:tr w:rsidR="00701FB9" w:rsidRPr="00701FB9" w14:paraId="09814C0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B91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3E9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E5E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92B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D22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AB5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FBC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CC9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5.94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D21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75C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4E79DF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8DB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818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C0C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717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62E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503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AB8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AB8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5.97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A22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525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0B4A65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74A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4B8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A03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CCE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5D8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28C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515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DB9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7.14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E6E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FF5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71D68F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1DF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7BC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623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52F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7AB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8B2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240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E7F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6.47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ECD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C23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BCADEA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5D7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A65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663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590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BC6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D19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CE8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71A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6.94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E91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F3B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E89041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E1E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DD2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C58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A38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CB0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CD3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876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6A4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7.27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448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1E7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DBEFC8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7F7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7FA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DC7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C74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C6E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A38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2A9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821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8.99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EF7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A82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3EA284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177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FCF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1CD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5C2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AA7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8BD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C30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48F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7.84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595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332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31EDBC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AA2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276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869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603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E06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073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B87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DE9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6.18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F82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044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B42DA6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716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7B6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Schmidt</w:t>
            </w:r>
            <w:r w:rsidRPr="00701FB9">
              <w:rPr>
                <w:i/>
                <w:iCs/>
                <w:lang w:val="de-DE"/>
              </w:rPr>
              <w:t xml:space="preserve"> et al.</w:t>
            </w:r>
            <w:r w:rsidRPr="00701FB9">
              <w:rPr>
                <w:lang w:val="de-DE"/>
              </w:rPr>
              <w:t>, 2009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8D69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Talairach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C61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5A9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E3B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DE6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919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8.37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6A4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All Tasks (1,2,3) &gt; 0 back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165D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Only</w:t>
            </w:r>
            <w:proofErr w:type="spellEnd"/>
            <w:r w:rsidRPr="00701FB9">
              <w:rPr>
                <w:lang w:val="de-DE"/>
              </w:rPr>
              <w:t xml:space="preserve"> male </w:t>
            </w:r>
            <w:proofErr w:type="spellStart"/>
            <w:r w:rsidRPr="00701FB9">
              <w:rPr>
                <w:lang w:val="de-DE"/>
              </w:rPr>
              <w:t>participants</w:t>
            </w:r>
            <w:proofErr w:type="spellEnd"/>
          </w:p>
        </w:tc>
      </w:tr>
      <w:tr w:rsidR="00701FB9" w:rsidRPr="00701FB9" w14:paraId="42F6081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965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3C0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C49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D1F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DDA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EDA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793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9F4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6.93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492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500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51DD19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FA9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DD6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C09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E98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C29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0F8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5A2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8FE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6.40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C08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8BF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C84DDC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14B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1EB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772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B64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1C0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23C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ED4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4C7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5.55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D6A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CC4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8D0126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51B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CB2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5F6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DE4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D8B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5C5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BA9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212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5.45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970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DAC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8E28BB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F5C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C74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CFC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8E0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FF2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456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608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B6B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7.39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7F1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5B1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E9BC81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E4F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B5E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921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5BC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6A5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247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AE6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B8A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6.77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DBA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6E5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405E53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DA1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7AC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DBC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852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594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C08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7B9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740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6.59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E30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072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E6307E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851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89F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53D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9AB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A4D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B83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40E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0AC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7.20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75F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All Tasks (1,2,3) &gt; 0 back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C173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Only</w:t>
            </w:r>
            <w:proofErr w:type="spellEnd"/>
            <w:r w:rsidRPr="00701FB9">
              <w:rPr>
                <w:lang w:val="de-DE"/>
              </w:rPr>
              <w:t xml:space="preserve"> </w:t>
            </w:r>
            <w:proofErr w:type="spellStart"/>
            <w:r w:rsidRPr="00701FB9">
              <w:rPr>
                <w:lang w:val="de-DE"/>
              </w:rPr>
              <w:t>female</w:t>
            </w:r>
            <w:proofErr w:type="spellEnd"/>
            <w:r w:rsidRPr="00701FB9">
              <w:rPr>
                <w:lang w:val="de-DE"/>
              </w:rPr>
              <w:t xml:space="preserve"> </w:t>
            </w:r>
            <w:proofErr w:type="spellStart"/>
            <w:r w:rsidRPr="00701FB9">
              <w:rPr>
                <w:lang w:val="de-DE"/>
              </w:rPr>
              <w:t>participants</w:t>
            </w:r>
            <w:proofErr w:type="spellEnd"/>
          </w:p>
        </w:tc>
      </w:tr>
      <w:tr w:rsidR="00701FB9" w:rsidRPr="00701FB9" w14:paraId="29070F5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32C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2B3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151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AB5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E0A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618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7A1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913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7.02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6C3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1D1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9059FC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729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3AA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17C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FCB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E70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C1D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42F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490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5.70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83B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DC7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B02026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EB1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A73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EF9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908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83F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EE1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44F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C82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9.27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BB5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C86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62E1DB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850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782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7C8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693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ECC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666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6EF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619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6.41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84A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4B5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6F3E36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032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4EE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B63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9FA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0E2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EBD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827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AD9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7.03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89A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6E5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CE21A2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E4D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F050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Seo</w:t>
            </w:r>
            <w:proofErr w:type="spellEnd"/>
            <w:r w:rsidRPr="00701FB9">
              <w:rPr>
                <w:lang w:val="de-DE"/>
              </w:rPr>
              <w:t xml:space="preserve"> </w:t>
            </w:r>
            <w:r w:rsidRPr="00701FB9">
              <w:rPr>
                <w:i/>
                <w:iCs/>
                <w:lang w:val="de-DE"/>
              </w:rPr>
              <w:t>et al.,</w:t>
            </w:r>
            <w:r w:rsidRPr="00701FB9">
              <w:rPr>
                <w:lang w:val="de-DE"/>
              </w:rPr>
              <w:t>2012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1AD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MNI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3B3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8A2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2C0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AA7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820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16.13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EDC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 back &gt; 0 back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1EC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Control </w:t>
            </w:r>
            <w:proofErr w:type="spellStart"/>
            <w:r w:rsidRPr="00701FB9">
              <w:rPr>
                <w:lang w:val="de-DE"/>
              </w:rPr>
              <w:t>group</w:t>
            </w:r>
            <w:proofErr w:type="spellEnd"/>
          </w:p>
        </w:tc>
      </w:tr>
      <w:tr w:rsidR="00701FB9" w:rsidRPr="00701FB9" w14:paraId="1F509F1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294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231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464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392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91A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45E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A7A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96D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15.10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922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8AE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CE90AB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B60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42D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8FB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2B0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C92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172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937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692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9.91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52C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E3D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ACCA5A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F78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C31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12A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E99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F39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AD8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380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62A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9.20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48A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14E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33D0AB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D94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2C7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0A9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783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263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90B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0DE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24F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10.91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E25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B9F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075EE5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6A4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7CF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C32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E02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ECF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A84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D47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618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11.82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17E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66F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5D2963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6CE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9A7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7CF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7F8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EEB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6F3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8C8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51C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12.56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988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5CF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130C64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AD5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DC4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B60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138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9B3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C59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945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917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8.70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9E3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036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28E56F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7F6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D56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E7A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678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BEA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804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0B4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501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12.18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F79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498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424CEB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584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D8F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07F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99B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FFC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656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569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A21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9.10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637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740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1491E3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507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DE4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6B3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F40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26A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AF6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015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81A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7.27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F69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2D4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A9D153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B4C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B72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F9C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4FD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703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61F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6AF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53E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7.42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83A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DF1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07E916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E0B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834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25F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186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EC6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3CD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4EF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1D6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4.98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5FF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64D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AC296A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21A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8ED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83C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852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AF1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C63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1DE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F79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9.77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33E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E88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E6FA47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580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3E0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285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B2C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4AF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DB4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A5D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CC0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7.48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F48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994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FA70E3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66D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B74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D35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D70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C4E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26A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2F0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FEE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10.66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F2E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4B3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88E744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4B7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35F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57F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75B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0FA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49A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BEB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83E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9.68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DDB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E8A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5CF545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ABE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89E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1E7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646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5F5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697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160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167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6.39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38A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8C4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7D4CD5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56B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28D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4D5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EED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399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67D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4A4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3F3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11.07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AD4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27E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A80E8E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74C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62F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Valera </w:t>
            </w:r>
            <w:r w:rsidRPr="00701FB9">
              <w:rPr>
                <w:i/>
                <w:iCs/>
                <w:lang w:val="de-DE"/>
              </w:rPr>
              <w:t>et al.</w:t>
            </w:r>
            <w:r w:rsidRPr="00701FB9">
              <w:rPr>
                <w:lang w:val="de-DE"/>
              </w:rPr>
              <w:t>,2005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5674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Talairach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66F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44B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91B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221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11C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14.06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3E0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 back &gt; 0 back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8AB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Control </w:t>
            </w:r>
            <w:proofErr w:type="spellStart"/>
            <w:r w:rsidRPr="00701FB9">
              <w:rPr>
                <w:lang w:val="de-DE"/>
              </w:rPr>
              <w:t>group</w:t>
            </w:r>
            <w:proofErr w:type="spellEnd"/>
          </w:p>
        </w:tc>
      </w:tr>
      <w:tr w:rsidR="00701FB9" w:rsidRPr="00701FB9" w14:paraId="2A0CAE8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9C8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43E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ED9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4B1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82A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1D9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999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4C7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9.33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287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BEF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CC088D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054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29E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EDE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35A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D16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742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A8D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8A6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8.77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A26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0F5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67F6F0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F44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F14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08F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C3A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40D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BAD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CD8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A4D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6.13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813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5FD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DBD3EB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811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40A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127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AB4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ADE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0CD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A96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4E1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5.77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F19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66F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DD86BC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C22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6F2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Veltman </w:t>
            </w:r>
            <w:r w:rsidRPr="00701FB9">
              <w:rPr>
                <w:i/>
                <w:iCs/>
                <w:lang w:val="de-DE"/>
              </w:rPr>
              <w:t>et al.</w:t>
            </w:r>
            <w:r w:rsidRPr="00701FB9">
              <w:rPr>
                <w:lang w:val="de-DE"/>
              </w:rPr>
              <w:t>, 2003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A685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Talairach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327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5D6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B4D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C0E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CF0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8.59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7A0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n-back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AF72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Modulated</w:t>
            </w:r>
            <w:proofErr w:type="spellEnd"/>
            <w:r w:rsidRPr="00701FB9">
              <w:rPr>
                <w:lang w:val="de-DE"/>
              </w:rPr>
              <w:t xml:space="preserve"> </w:t>
            </w:r>
            <w:proofErr w:type="spellStart"/>
            <w:r w:rsidRPr="00701FB9">
              <w:rPr>
                <w:lang w:val="de-DE"/>
              </w:rPr>
              <w:t>by</w:t>
            </w:r>
            <w:proofErr w:type="spellEnd"/>
            <w:r w:rsidRPr="00701FB9">
              <w:rPr>
                <w:lang w:val="de-DE"/>
              </w:rPr>
              <w:t xml:space="preserve"> </w:t>
            </w:r>
            <w:proofErr w:type="spellStart"/>
            <w:r w:rsidRPr="00701FB9">
              <w:rPr>
                <w:lang w:val="de-DE"/>
              </w:rPr>
              <w:t>load</w:t>
            </w:r>
            <w:proofErr w:type="spellEnd"/>
          </w:p>
        </w:tc>
      </w:tr>
      <w:tr w:rsidR="00701FB9" w:rsidRPr="00701FB9" w14:paraId="5645003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701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C32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5E4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B36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AE2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839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93B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EAF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14.95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83E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33E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14846C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817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AE9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849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809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756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D38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CDD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59A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13.33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CCC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02B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01357A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DBA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2DF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972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8A0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5C9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31D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048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949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15.54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839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674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B8FCF0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3AC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6BA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1E6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860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72E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5F1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82B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BDE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12.36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4B1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74F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3F5FF9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ED1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C2B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5F6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22A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42B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D6E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F16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9B1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13.84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BFE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1F7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C2B331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D6E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5B5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6A7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9BC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52D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67C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2D0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C55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12.36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FD0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3F5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1F648C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B37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E77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ECF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60F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4F9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998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F70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15C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22.31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CF3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028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C794A1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2D4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6E0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0B1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3CB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A1B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47D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C79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C67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7.72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CE0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528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24AA9F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BCB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4FD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782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144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233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F33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211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009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20.59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983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837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05282C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A5D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3B4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483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305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4DD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77C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359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6D9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12.83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341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538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23BC44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8A8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1C4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DBA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A72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A60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633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F47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8D7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9.23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A03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Sternberg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4E54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Modulated</w:t>
            </w:r>
            <w:proofErr w:type="spellEnd"/>
            <w:r w:rsidRPr="00701FB9">
              <w:rPr>
                <w:lang w:val="de-DE"/>
              </w:rPr>
              <w:t xml:space="preserve"> </w:t>
            </w:r>
            <w:proofErr w:type="spellStart"/>
            <w:r w:rsidRPr="00701FB9">
              <w:rPr>
                <w:lang w:val="de-DE"/>
              </w:rPr>
              <w:t>by</w:t>
            </w:r>
            <w:proofErr w:type="spellEnd"/>
            <w:r w:rsidRPr="00701FB9">
              <w:rPr>
                <w:lang w:val="de-DE"/>
              </w:rPr>
              <w:t xml:space="preserve"> </w:t>
            </w:r>
            <w:proofErr w:type="spellStart"/>
            <w:r w:rsidRPr="00701FB9">
              <w:rPr>
                <w:lang w:val="de-DE"/>
              </w:rPr>
              <w:t>load</w:t>
            </w:r>
            <w:proofErr w:type="spellEnd"/>
          </w:p>
        </w:tc>
      </w:tr>
      <w:tr w:rsidR="00701FB9" w:rsidRPr="00701FB9" w14:paraId="68C2148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E65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E46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6DB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4DA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19D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52C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9E0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295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8.29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D9D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2AD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25D8A8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B03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2AE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188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2F7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7B7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380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920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F6F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8.00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7FC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A5C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207118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595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77B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9BC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F4A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742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9D2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44B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5FB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6.95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1E7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475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52A887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EBE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875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AB3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F11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E67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EDF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35C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08E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7.46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730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4C1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F24454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FD1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25D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717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D3F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A0E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EF9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CDA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1A7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6.71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74E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EA6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64BA31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FEF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467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33B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DFE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9A7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459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653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A5E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8.59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6E4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629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778314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066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246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BFA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6E9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9FB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A35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307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731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6.47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163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EB7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80F523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775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E73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Walter et al., 2003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4C67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Talairach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C4F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FE6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00E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1E7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B94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C08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2 &gt; 0 back (Color </w:t>
            </w:r>
            <w:proofErr w:type="spellStart"/>
            <w:r w:rsidRPr="00701FB9">
              <w:rPr>
                <w:lang w:val="de-DE"/>
              </w:rPr>
              <w:t>identification</w:t>
            </w:r>
            <w:proofErr w:type="spellEnd"/>
            <w:r w:rsidRPr="00701FB9">
              <w:rPr>
                <w:lang w:val="de-DE"/>
              </w:rPr>
              <w:t>)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B0B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Control </w:t>
            </w:r>
            <w:proofErr w:type="spellStart"/>
            <w:r w:rsidRPr="00701FB9">
              <w:rPr>
                <w:lang w:val="de-DE"/>
              </w:rPr>
              <w:t>group</w:t>
            </w:r>
            <w:proofErr w:type="spellEnd"/>
          </w:p>
        </w:tc>
      </w:tr>
      <w:tr w:rsidR="00701FB9" w:rsidRPr="00701FB9" w14:paraId="50E5B98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C32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A21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B1F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C66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E7B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201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C63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AD6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339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11C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945E6B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B59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94B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D3B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3BB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A6F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1B6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6DB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13F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E38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376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32F0AF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0B0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A72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23D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AA1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72D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91E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24C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1E3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079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083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AB2028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8B6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DB2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76E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A48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DD3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D74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BD7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90E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804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EA8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B3661B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D0F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DC1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06D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16D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05A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BA4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10D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AF8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6FB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A1D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B7798D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B6C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799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5D2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178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793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2C8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8F4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9F8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117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213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FF57CB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6A1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C31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B8F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245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F49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40E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E32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B44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8CE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C7C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D76DA6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DE7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33B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18A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2C4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05D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F55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95F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227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00D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BD8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A990C3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878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15A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DE4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C9C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4A9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2E3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BA8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4A6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DD5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182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3CDEC0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E86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C7C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048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741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B58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E83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2AF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482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35D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4BC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ED20CE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A16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D6D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A0D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601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92E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3A8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423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AE9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E86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E80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810339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511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6CB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A8E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8CC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0A8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AAD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28B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CA5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723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C4A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B10FC3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7B3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499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364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886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ABD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523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A61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E7F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D58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7E3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F67A37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E4A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AAE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07A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497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6CE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FFF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479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94F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EC9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B45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87C7A4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934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C11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69D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99E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C2A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6DB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95B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7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3DA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011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A7184F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45C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5F9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7AA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E98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B4D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4D7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A2A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6F6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7.20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A07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808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72CF1A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E91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371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C42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D0C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773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89E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D4E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A36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2EB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2 &gt; 0 back (Identity </w:t>
            </w:r>
            <w:proofErr w:type="spellStart"/>
            <w:r w:rsidRPr="00701FB9">
              <w:rPr>
                <w:lang w:val="de-DE"/>
              </w:rPr>
              <w:t>match</w:t>
            </w:r>
            <w:proofErr w:type="spellEnd"/>
            <w:r w:rsidRPr="00701FB9">
              <w:rPr>
                <w:lang w:val="de-DE"/>
              </w:rPr>
              <w:t>)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C25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Control </w:t>
            </w:r>
            <w:proofErr w:type="spellStart"/>
            <w:r w:rsidRPr="00701FB9">
              <w:rPr>
                <w:lang w:val="de-DE"/>
              </w:rPr>
              <w:t>group</w:t>
            </w:r>
            <w:proofErr w:type="spellEnd"/>
          </w:p>
        </w:tc>
      </w:tr>
      <w:tr w:rsidR="00701FB9" w:rsidRPr="00701FB9" w14:paraId="7268D16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705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20F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39C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D6D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FBD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BCC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FC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F22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6F7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573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78B97D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BF4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A11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E63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C2C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82D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780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426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F4F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33C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D60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D30EF8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0AD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E41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AFA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721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765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5C0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194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EDD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652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AD0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228FC7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0B0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BE1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760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421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1C4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2C5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55C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BDE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48B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58F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0DBA83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16A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182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958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B54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94E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E37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71B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697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1C2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F1E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9CF4C6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57D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B7B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352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308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5B3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6BA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C11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334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F80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A24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353C2D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40B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EEF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4EB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021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119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904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97E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8E3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077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454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B497F6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7A9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6C5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26B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23A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EB2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D15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2AF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DAD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0C4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D2D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B2BA72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C76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19A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137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F41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59D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636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E39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35A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0FF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821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0ACCD0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9ED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6FA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3EF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7A0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DCD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374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B56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0DB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B7C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C02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8725F0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E52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B73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272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ADC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78D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F65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BCE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88D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60C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5C2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BC3EED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EE0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3B2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CCC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2CD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E43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B69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C4C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106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76B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032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D8A1C7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C21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BC4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CEE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7A9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CFE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0EA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138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3EF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8B0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5F7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0CA73C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D38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E65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757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735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19F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A26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0D3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98F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343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FED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9FA87A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DA6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BED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09E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C2A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516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E4B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B9A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744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2A4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A9A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230E0F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659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F30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456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6AA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EB5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BAC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2B4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CA6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16.89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389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DA8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7B2118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CDB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62E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842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459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F2D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052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D4A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E86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20.85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C04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D7A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2A3003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ACE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141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Walter et al., 2007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CD2F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Talairach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76A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410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8B8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441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C08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10.88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FDC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L1 &gt; </w:t>
            </w:r>
            <w:proofErr w:type="spellStart"/>
            <w:r w:rsidRPr="00701FB9">
              <w:rPr>
                <w:lang w:val="de-DE"/>
              </w:rPr>
              <w:t>control</w:t>
            </w:r>
            <w:proofErr w:type="spellEnd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071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Control </w:t>
            </w:r>
            <w:proofErr w:type="spellStart"/>
            <w:r w:rsidRPr="00701FB9">
              <w:rPr>
                <w:lang w:val="de-DE"/>
              </w:rPr>
              <w:t>group</w:t>
            </w:r>
            <w:proofErr w:type="spellEnd"/>
          </w:p>
        </w:tc>
      </w:tr>
      <w:tr w:rsidR="00701FB9" w:rsidRPr="00701FB9" w14:paraId="5A7F82E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7DD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B4D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A9D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76D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13B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30F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4E1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F0E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9.65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9F1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1E26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AA6958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BAD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BB4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6A7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F84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733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D4E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C75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CA9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8.34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E97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CE2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54980C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A8E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4A4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A39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A02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038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4CD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EFC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76D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8.11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FB6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8EB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4D3D9B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659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7CB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2B5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6F0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7C7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9C4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2E7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1B5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7.67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CB7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A5F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4603D8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D57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294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E29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55A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155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D31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ED3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A13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7.02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68C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93C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3BB1E3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C7D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CAB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7E0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C64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908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5DF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8FC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6E4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5B4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L2 &gt; </w:t>
            </w:r>
            <w:proofErr w:type="spellStart"/>
            <w:r w:rsidRPr="00701FB9">
              <w:rPr>
                <w:lang w:val="de-DE"/>
              </w:rPr>
              <w:t>control</w:t>
            </w:r>
            <w:proofErr w:type="spellEnd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837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Control </w:t>
            </w:r>
            <w:proofErr w:type="spellStart"/>
            <w:r w:rsidRPr="00701FB9">
              <w:rPr>
                <w:lang w:val="de-DE"/>
              </w:rPr>
              <w:t>group</w:t>
            </w:r>
            <w:proofErr w:type="spellEnd"/>
          </w:p>
        </w:tc>
      </w:tr>
      <w:tr w:rsidR="00701FB9" w:rsidRPr="00701FB9" w14:paraId="0309C91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B71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AD0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67F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814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D8D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70D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BFD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901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848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CAC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C0BF62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DD5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C4C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D32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006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127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F92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6DB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158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27.35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1AB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82B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653415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0A0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F8B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813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0B6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E0D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565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2C1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11C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18.33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95B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D98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63456C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97A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C54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A4F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6B1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64B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8B8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0D2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BF4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15.15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CBE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627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ACADAD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EB8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637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F31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CD5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527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044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48E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6ED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12.51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C1B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7FF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1BCE43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19F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B51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CCF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AEA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CF2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0C5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456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99A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10.57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3A5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F42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6C5B8F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00D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3E9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759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B49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C81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0B6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E5A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07D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9.77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AA9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EA0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D6EA2F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613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EB6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8A0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97F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AB5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E7B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6F4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F76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8.75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7F7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D50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9A9CB9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EE3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693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084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109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626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DD9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B68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25E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7.70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D65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C5B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7F26E7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10D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99D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D53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AD9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86E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A6C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367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B3E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7.31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058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E17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619B68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E22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51E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F34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5F0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A1F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0AC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348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525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045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L3 &gt; </w:t>
            </w:r>
            <w:proofErr w:type="spellStart"/>
            <w:r w:rsidRPr="00701FB9">
              <w:rPr>
                <w:lang w:val="de-DE"/>
              </w:rPr>
              <w:t>control</w:t>
            </w:r>
            <w:proofErr w:type="spellEnd"/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2A1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Control </w:t>
            </w:r>
            <w:proofErr w:type="spellStart"/>
            <w:r w:rsidRPr="00701FB9">
              <w:rPr>
                <w:lang w:val="de-DE"/>
              </w:rPr>
              <w:t>group</w:t>
            </w:r>
            <w:proofErr w:type="spellEnd"/>
          </w:p>
        </w:tc>
      </w:tr>
      <w:tr w:rsidR="00701FB9" w:rsidRPr="00701FB9" w14:paraId="58D8477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1A0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AAC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6B0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4B8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248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4E9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3CD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F3B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B2D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73A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8E7286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03C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288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F20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82B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5D7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F79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801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1EE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p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DD1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716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9654FD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E8E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400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43A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169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60A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85F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582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9AD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18.76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146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902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3B1800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4C0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DA5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3D5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7D0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A0B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2E0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6A9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C95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12.14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02E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079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FD4214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6A8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CE4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6E3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8B9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23B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8AC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104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EDD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11.40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BD0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754E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29C7F3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88D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920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E72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212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C34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F49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995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CA8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7.55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CB4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3C2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DC8F98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E25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94B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44F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521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AD4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491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C7B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5ED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7.17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5FA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65F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252186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E9F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8EF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F12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20F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554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A14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655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325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7.14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F46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D18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BD3B69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1FC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FE0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9D3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546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4AD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D5E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B07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E1B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7.11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6E0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7A4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419269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7CF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0017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Wishart</w:t>
            </w:r>
            <w:proofErr w:type="spellEnd"/>
            <w:r w:rsidRPr="00701FB9">
              <w:rPr>
                <w:lang w:val="de-DE"/>
              </w:rPr>
              <w:t xml:space="preserve"> </w:t>
            </w:r>
            <w:r w:rsidRPr="00701FB9">
              <w:rPr>
                <w:i/>
                <w:iCs/>
                <w:lang w:val="de-DE"/>
              </w:rPr>
              <w:t xml:space="preserve">et al., </w:t>
            </w:r>
            <w:r w:rsidRPr="00701FB9">
              <w:rPr>
                <w:lang w:val="de-DE"/>
              </w:rPr>
              <w:t>2006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6AB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MNI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D73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A3A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4B1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08B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A1A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9.09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643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 &gt; 0 back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107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Control </w:t>
            </w:r>
            <w:proofErr w:type="spellStart"/>
            <w:r w:rsidRPr="00701FB9">
              <w:rPr>
                <w:lang w:val="de-DE"/>
              </w:rPr>
              <w:t>group</w:t>
            </w:r>
            <w:proofErr w:type="spellEnd"/>
          </w:p>
        </w:tc>
      </w:tr>
      <w:tr w:rsidR="00701FB9" w:rsidRPr="00701FB9" w14:paraId="5647A85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060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7F8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4C5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677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337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6A5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87F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02B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8.08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077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E8F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BBD370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F2D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1F8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810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1D8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82C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4DB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054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FC7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5.56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597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D0B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8E920F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AC6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F9B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6C1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B32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F3D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CDE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FD9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6ED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8.48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084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D9D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A0265F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7F7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B24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4B4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5FE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C4A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2D6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9FB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FA2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8.36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00C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D4D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AC03D5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AC7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351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51E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155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1E1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71D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122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71B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7.06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D30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1FF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53B932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FAF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5B2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B77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05B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A4E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420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2B9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DF6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7.28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5E0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B91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3E9319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0DD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0CC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6C2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1F4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D93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AE1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209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387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6.04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1CF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233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B67304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B58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25A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40F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767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1C2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064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851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B9F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4.43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4D4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1D8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F7C78F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7C1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9BA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0D3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013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C66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C12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C2B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C08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4.05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54F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F08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3C4BDF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29E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F66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C0C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948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A66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E50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4A6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643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2.94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F25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9A9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1DBCA99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8E0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1A0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571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756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DF4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AD3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029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BB5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4.27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B3D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3FC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C0CB6F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273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89A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CFD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54D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2E2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09B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0F5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507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3.76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E93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849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EF4A3F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9DC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03A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FD6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F79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24E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DC4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781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2AA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505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D7D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F18C39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7DF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60B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Wolf </w:t>
            </w:r>
            <w:r w:rsidRPr="00701FB9">
              <w:rPr>
                <w:i/>
                <w:iCs/>
                <w:lang w:val="de-DE"/>
              </w:rPr>
              <w:t xml:space="preserve">et al., </w:t>
            </w:r>
            <w:r w:rsidRPr="00701FB9">
              <w:rPr>
                <w:lang w:val="de-DE"/>
              </w:rPr>
              <w:t>2006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79AC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Talairach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7FB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881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087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5C3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E4B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3.74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BFE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L2 &gt; L1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2FB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1569E1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791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C13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49B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29E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774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BC4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A41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FE5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4.03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3BD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C62D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A06DC7E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A7D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4BA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4B3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8A9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CE9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943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79D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021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5.01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25C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CD7B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4E5C33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D4D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35A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C60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ADE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2DD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706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6E2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60E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4.66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412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663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ABBF3A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E52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F0A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BDD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8B8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3F9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6E5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90B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BFC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5.76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31F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F1C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01B08F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3D2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0C6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B1F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96E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5F1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493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EA2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708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4.00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96E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L3 &gt; L2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ACF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5B8B21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12D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982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F14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F3D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E1D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C14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C32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6AC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5.62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516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831C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986C77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41C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E54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Yan </w:t>
            </w:r>
            <w:r w:rsidRPr="00701FB9">
              <w:rPr>
                <w:i/>
                <w:iCs/>
                <w:lang w:val="de-DE"/>
              </w:rPr>
              <w:t>et al.</w:t>
            </w:r>
            <w:r w:rsidRPr="00701FB9">
              <w:rPr>
                <w:lang w:val="de-DE"/>
              </w:rPr>
              <w:t>, 2011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BB6A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Talairach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B25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9AF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42A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-3.2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1F1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32.7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A89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10.66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90E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 &gt; 0 back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B9AC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Sea</w:t>
            </w:r>
            <w:proofErr w:type="spellEnd"/>
            <w:r w:rsidRPr="00701FB9">
              <w:rPr>
                <w:lang w:val="de-DE"/>
              </w:rPr>
              <w:t xml:space="preserve"> </w:t>
            </w:r>
            <w:proofErr w:type="spellStart"/>
            <w:r w:rsidRPr="00701FB9">
              <w:rPr>
                <w:lang w:val="de-DE"/>
              </w:rPr>
              <w:t>level</w:t>
            </w:r>
            <w:proofErr w:type="spellEnd"/>
          </w:p>
        </w:tc>
      </w:tr>
      <w:tr w:rsidR="00701FB9" w:rsidRPr="00701FB9" w14:paraId="31DBFD0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DAC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CC4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48B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503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857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28.1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6D3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59.3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81B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43.6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2B4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9.94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3E8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B02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327A10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7B4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CB9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9C0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89B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D40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DFF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58.7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1B5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45.8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D36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9.59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582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D245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47A3D5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062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DF6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595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34E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252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978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52.4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AC4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25.3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B76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-8.49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A5F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E41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537862C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439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09F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504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A3E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313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98F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-1.2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20D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54.6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A66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9.12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B68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3AB9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593E4A2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445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945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C15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255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4D8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F6F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-16.6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F67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14.1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1F2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9.88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B7D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CF2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09A1C0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F00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C3F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 xml:space="preserve">Yoo </w:t>
            </w:r>
            <w:r w:rsidRPr="00701FB9">
              <w:rPr>
                <w:i/>
                <w:iCs/>
                <w:lang w:val="de-DE"/>
              </w:rPr>
              <w:t xml:space="preserve">et al., </w:t>
            </w:r>
            <w:r w:rsidRPr="00701FB9">
              <w:rPr>
                <w:lang w:val="de-DE"/>
              </w:rPr>
              <w:t>2004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B3A1" w14:textId="77777777" w:rsidR="00701FB9" w:rsidRPr="00701FB9" w:rsidRDefault="00701FB9" w:rsidP="00701FB9">
            <w:pPr>
              <w:rPr>
                <w:lang w:val="de-DE"/>
              </w:rPr>
            </w:pPr>
            <w:proofErr w:type="spellStart"/>
            <w:r w:rsidRPr="00701FB9">
              <w:rPr>
                <w:lang w:val="de-DE"/>
              </w:rPr>
              <w:t>Talairach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DE7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215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44A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33F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FDB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6.81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584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 &gt; 1 back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61A0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58378A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125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517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5BD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985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815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063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CEB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E8A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3.89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9A7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F03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B697E65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1A8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472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51E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B1C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564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180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6E3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C09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3.77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8E7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3FC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729BEC3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B3C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668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353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904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1C1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503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12F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58F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3.74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BD0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643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9CACD8D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39C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23C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170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8A8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A02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D1F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424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860D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3.48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60C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E47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4661A54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5AA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E75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448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CB2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4DB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6E7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334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3FC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3.74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9D6A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BE3A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13B3E65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E924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DB1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4F4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304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4F4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A90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B29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A7F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4.18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AFC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771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5187A4F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D07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89E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4C3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8F4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B62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509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507A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24D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3.41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779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9388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66F755B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017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FB9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A2C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B57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203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FE1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E58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83C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3.02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3C0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536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60A56C76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DCD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8B4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4AA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B7A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1FB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A93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AF9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183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4.27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A53B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A054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0F331D71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E2A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F1B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144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CC3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3D11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873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6B9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C662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3.50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919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2E9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8C8108A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2F9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E4B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BAF7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783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96D7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81EF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80C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E25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3.52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856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DF43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23057724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5A1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398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0950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4125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DE5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93E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F3E4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25A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5.81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525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7E91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39B74BA0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5A3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14BF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CDA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AF6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877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DA23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5ED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F836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3.87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04BD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8752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71652167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161C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19F9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2B38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BAF1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80D9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E1B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18DB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5370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4.44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CD46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CB3F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  <w:tr w:rsidR="00701FB9" w:rsidRPr="00701FB9" w14:paraId="5E14EEF8" w14:textId="77777777" w:rsidTr="006C129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4D73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174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061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A83E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4C35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667E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D66C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-17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E798" w14:textId="77777777" w:rsidR="00701FB9" w:rsidRPr="00701FB9" w:rsidRDefault="00701FB9" w:rsidP="00701FB9">
            <w:pPr>
              <w:rPr>
                <w:lang w:val="de-DE"/>
              </w:rPr>
            </w:pPr>
            <w:r w:rsidRPr="00701FB9">
              <w:rPr>
                <w:lang w:val="de-DE"/>
              </w:rPr>
              <w:t>4.27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7D72" w14:textId="77777777" w:rsidR="00701FB9" w:rsidRPr="00701FB9" w:rsidRDefault="00701FB9" w:rsidP="00701FB9">
            <w:pPr>
              <w:rPr>
                <w:lang w:val="de-DE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6657" w14:textId="77777777" w:rsidR="00701FB9" w:rsidRPr="00701FB9" w:rsidRDefault="00701FB9" w:rsidP="00701FB9">
            <w:pPr>
              <w:rPr>
                <w:lang w:val="de-DE"/>
              </w:rPr>
            </w:pPr>
          </w:p>
        </w:tc>
      </w:tr>
    </w:tbl>
    <w:p w14:paraId="18AE214E" w14:textId="77777777" w:rsidR="00701FB9" w:rsidRDefault="00701FB9" w:rsidP="00701FB9"/>
    <w:p w14:paraId="6B4059C4" w14:textId="7303465C" w:rsidR="00701FB9" w:rsidRDefault="00701FB9" w:rsidP="00701FB9">
      <w:pPr>
        <w:rPr>
          <w:rFonts w:cstheme="minorHAnsi"/>
          <w:szCs w:val="24"/>
        </w:rPr>
      </w:pPr>
      <w:r w:rsidRPr="00701FB9">
        <w:rPr>
          <w:b/>
        </w:rPr>
        <w:t>Supplementary Table 2</w:t>
      </w:r>
      <w:r>
        <w:t xml:space="preserve">. </w:t>
      </w:r>
      <w:r w:rsidR="005F42D4" w:rsidRPr="005F42D4">
        <w:rPr>
          <w:rFonts w:cstheme="minorHAnsi"/>
          <w:szCs w:val="24"/>
        </w:rPr>
        <w:t>Coordinates used for the load-effect meta-analysis</w:t>
      </w:r>
    </w:p>
    <w:p w14:paraId="1EC0A965" w14:textId="4B7E7483" w:rsidR="00701FB9" w:rsidRDefault="005F42D4" w:rsidP="00701FB9">
      <w:r w:rsidRPr="005F42D4">
        <w:t>Abbreviations: N:</w:t>
      </w:r>
      <w:r>
        <w:t xml:space="preserve"> </w:t>
      </w:r>
      <w:r w:rsidRPr="005F42D4">
        <w:t>sample size; =: same contrast used as in the main meta-analysis</w:t>
      </w:r>
    </w:p>
    <w:tbl>
      <w:tblPr>
        <w:tblW w:w="120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156"/>
        <w:gridCol w:w="1701"/>
        <w:gridCol w:w="567"/>
        <w:gridCol w:w="425"/>
        <w:gridCol w:w="709"/>
        <w:gridCol w:w="567"/>
        <w:gridCol w:w="425"/>
        <w:gridCol w:w="992"/>
        <w:gridCol w:w="3413"/>
      </w:tblGrid>
      <w:tr w:rsidR="005F42D4" w:rsidRPr="005F42D4" w14:paraId="048E598F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90A3" w14:textId="77777777" w:rsidR="005F42D4" w:rsidRPr="005F42D4" w:rsidRDefault="005F42D4" w:rsidP="005F42D4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8E6F" w14:textId="77777777" w:rsidR="005F42D4" w:rsidRPr="005F42D4" w:rsidRDefault="005F42D4" w:rsidP="005F42D4">
            <w:pPr>
              <w:rPr>
                <w:u w:val="single"/>
                <w:lang w:val="de-DE"/>
              </w:rPr>
            </w:pPr>
            <w:r w:rsidRPr="005F42D4">
              <w:rPr>
                <w:u w:val="single"/>
                <w:lang w:val="de-DE"/>
              </w:rPr>
              <w:t>Study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34A1" w14:textId="77777777" w:rsidR="005F42D4" w:rsidRPr="005F42D4" w:rsidRDefault="005F42D4" w:rsidP="005F42D4">
            <w:pPr>
              <w:rPr>
                <w:u w:val="single"/>
                <w:lang w:val="de-DE"/>
              </w:rPr>
            </w:pPr>
            <w:proofErr w:type="spellStart"/>
            <w:r w:rsidRPr="005F42D4">
              <w:rPr>
                <w:u w:val="single"/>
                <w:lang w:val="de-DE"/>
              </w:rPr>
              <w:t>Coordinate</w:t>
            </w:r>
            <w:proofErr w:type="spellEnd"/>
            <w:r w:rsidRPr="005F42D4">
              <w:rPr>
                <w:u w:val="single"/>
                <w:lang w:val="de-DE"/>
              </w:rPr>
              <w:t xml:space="preserve"> </w:t>
            </w:r>
            <w:proofErr w:type="spellStart"/>
            <w:r w:rsidRPr="005F42D4">
              <w:rPr>
                <w:u w:val="single"/>
                <w:lang w:val="de-DE"/>
              </w:rPr>
              <w:t>system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EB71" w14:textId="77777777" w:rsidR="005F42D4" w:rsidRPr="005F42D4" w:rsidRDefault="005F42D4" w:rsidP="005F42D4">
            <w:pPr>
              <w:rPr>
                <w:u w:val="single"/>
                <w:lang w:val="de-DE"/>
              </w:rPr>
            </w:pPr>
            <w:r w:rsidRPr="005F42D4">
              <w:rPr>
                <w:u w:val="single"/>
                <w:lang w:val="de-DE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178E" w14:textId="77777777" w:rsidR="005F42D4" w:rsidRPr="005F42D4" w:rsidRDefault="005F42D4" w:rsidP="005F42D4">
            <w:pPr>
              <w:rPr>
                <w:u w:val="single"/>
                <w:lang w:val="de-DE"/>
              </w:rPr>
            </w:pPr>
            <w:r w:rsidRPr="005F42D4">
              <w:rPr>
                <w:u w:val="single"/>
                <w:lang w:val="de-DE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83B1" w14:textId="77777777" w:rsidR="005F42D4" w:rsidRPr="005F42D4" w:rsidRDefault="005F42D4" w:rsidP="005F42D4">
            <w:pPr>
              <w:rPr>
                <w:u w:val="single"/>
                <w:lang w:val="de-DE"/>
              </w:rPr>
            </w:pPr>
            <w:r w:rsidRPr="005F42D4">
              <w:rPr>
                <w:u w:val="single"/>
                <w:lang w:val="de-DE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06B9" w14:textId="77777777" w:rsidR="005F42D4" w:rsidRPr="005F42D4" w:rsidRDefault="005F42D4" w:rsidP="005F42D4">
            <w:pPr>
              <w:rPr>
                <w:u w:val="single"/>
                <w:lang w:val="de-DE"/>
              </w:rPr>
            </w:pPr>
            <w:r w:rsidRPr="005F42D4">
              <w:rPr>
                <w:u w:val="single"/>
                <w:lang w:val="de-DE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D6D9" w14:textId="77777777" w:rsidR="005F42D4" w:rsidRPr="005F42D4" w:rsidRDefault="005F42D4" w:rsidP="005F42D4">
            <w:pPr>
              <w:rPr>
                <w:u w:val="single"/>
                <w:lang w:val="de-DE"/>
              </w:rPr>
            </w:pPr>
            <w:proofErr w:type="spellStart"/>
            <w:r w:rsidRPr="005F42D4">
              <w:rPr>
                <w:u w:val="single"/>
                <w:lang w:val="de-DE"/>
              </w:rPr>
              <w:t>peak</w:t>
            </w:r>
            <w:proofErr w:type="spellEnd"/>
            <w:r w:rsidRPr="005F42D4">
              <w:rPr>
                <w:u w:val="single"/>
                <w:lang w:val="de-DE"/>
              </w:rPr>
              <w:t xml:space="preserve"> (t)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3566" w14:textId="77777777" w:rsidR="005F42D4" w:rsidRPr="005F42D4" w:rsidRDefault="005F42D4" w:rsidP="005F42D4">
            <w:pPr>
              <w:rPr>
                <w:u w:val="single"/>
                <w:lang w:val="de-DE"/>
              </w:rPr>
            </w:pPr>
            <w:proofErr w:type="spellStart"/>
            <w:r w:rsidRPr="005F42D4">
              <w:rPr>
                <w:u w:val="single"/>
                <w:lang w:val="de-DE"/>
              </w:rPr>
              <w:t>Contrast</w:t>
            </w:r>
            <w:proofErr w:type="spellEnd"/>
          </w:p>
        </w:tc>
      </w:tr>
      <w:tr w:rsidR="005F42D4" w:rsidRPr="005F42D4" w14:paraId="5BFD0175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6BB5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F7C4" w14:textId="77777777" w:rsidR="005F42D4" w:rsidRPr="005F42D4" w:rsidRDefault="005F42D4" w:rsidP="005F42D4">
            <w:pPr>
              <w:rPr>
                <w:lang w:val="de-DE"/>
              </w:rPr>
            </w:pPr>
            <w:proofErr w:type="spellStart"/>
            <w:r w:rsidRPr="005F42D4">
              <w:rPr>
                <w:lang w:val="de-DE"/>
              </w:rPr>
              <w:t>Altamura</w:t>
            </w:r>
            <w:proofErr w:type="spellEnd"/>
            <w:r w:rsidRPr="005F42D4">
              <w:rPr>
                <w:lang w:val="de-DE"/>
              </w:rPr>
              <w:t xml:space="preserve"> </w:t>
            </w:r>
            <w:r w:rsidRPr="005F42D4">
              <w:rPr>
                <w:i/>
                <w:iCs/>
                <w:lang w:val="de-DE"/>
              </w:rPr>
              <w:t>et al.</w:t>
            </w:r>
            <w:r w:rsidRPr="005F42D4">
              <w:rPr>
                <w:lang w:val="de-DE"/>
              </w:rPr>
              <w:t>, 2007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DB17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 xml:space="preserve">=                                            =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E6BB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8AFF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243D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1C90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A970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Load</w:t>
            </w:r>
          </w:p>
        </w:tc>
      </w:tr>
      <w:tr w:rsidR="005F42D4" w:rsidRPr="005F42D4" w14:paraId="57795CB6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C231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9FBA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 xml:space="preserve">Bunge </w:t>
            </w:r>
            <w:r w:rsidRPr="005F42D4">
              <w:rPr>
                <w:i/>
                <w:iCs/>
                <w:lang w:val="de-DE"/>
              </w:rPr>
              <w:t>et al.</w:t>
            </w:r>
            <w:r w:rsidRPr="005F42D4">
              <w:rPr>
                <w:lang w:val="de-DE"/>
              </w:rPr>
              <w:t>, 2001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78D0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A006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 xml:space="preserve">            =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E590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A7EB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BDB6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B2B5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7717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5066E93C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8429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1520" w14:textId="77777777" w:rsidR="005F42D4" w:rsidRPr="005F42D4" w:rsidRDefault="005F42D4" w:rsidP="005F42D4">
            <w:pPr>
              <w:rPr>
                <w:lang w:val="de-DE"/>
              </w:rPr>
            </w:pPr>
            <w:proofErr w:type="spellStart"/>
            <w:r w:rsidRPr="005F42D4">
              <w:rPr>
                <w:lang w:val="de-DE"/>
              </w:rPr>
              <w:t>Cairo</w:t>
            </w:r>
            <w:proofErr w:type="spellEnd"/>
            <w:r w:rsidRPr="005F42D4">
              <w:rPr>
                <w:lang w:val="de-DE"/>
              </w:rPr>
              <w:t xml:space="preserve"> </w:t>
            </w:r>
            <w:r w:rsidRPr="005F42D4">
              <w:rPr>
                <w:i/>
                <w:iCs/>
                <w:lang w:val="de-DE"/>
              </w:rPr>
              <w:t>et al.</w:t>
            </w:r>
            <w:r w:rsidRPr="005F42D4">
              <w:rPr>
                <w:lang w:val="de-DE"/>
              </w:rPr>
              <w:t>,2004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4C9B" w14:textId="77777777" w:rsidR="005F42D4" w:rsidRPr="005F42D4" w:rsidRDefault="005F42D4" w:rsidP="005F42D4">
            <w:pPr>
              <w:rPr>
                <w:lang w:val="de-DE"/>
              </w:rPr>
            </w:pPr>
            <w:proofErr w:type="spellStart"/>
            <w:r w:rsidRPr="005F42D4">
              <w:rPr>
                <w:lang w:val="de-DE"/>
              </w:rPr>
              <w:t>Talairach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CA4C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 xml:space="preserve">         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A657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44A0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92FA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6D65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8.33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76BB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Encoding</w:t>
            </w:r>
          </w:p>
        </w:tc>
      </w:tr>
      <w:tr w:rsidR="005F42D4" w:rsidRPr="005F42D4" w14:paraId="6565F08F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7299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1C38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5282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079D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E953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0673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0F77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3014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10.10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6606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0E7791E0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8BDF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AF64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972C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58F7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B760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A7D4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5493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35BD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8.79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5F2F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005E87BB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0556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683E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EE9D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B993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339D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E781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EEB1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EA4B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6.84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31F6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09D345FE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D0D9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EC59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008D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027B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F9AE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6F9C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A6FC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005E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7.08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E26E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7606562E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E550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F5D6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DDC6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CF5F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2C35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A5AD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AF13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1B7B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7.36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24A3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43E41526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2229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7E0C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75A3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E1E9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4624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AA26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40D6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FABA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8.30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991F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6541DE16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394F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51C3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52F2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F517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51C3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A0F3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4E8A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C9D2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11.43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44EB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5B76DE06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CF5B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95FA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48FA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584B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F4F0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5DCD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474F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6044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13.32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DDE2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1C0718BF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6B7C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760D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89E5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E05F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6F9B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7802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B162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A91C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8.93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6CF8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764D8AA6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2922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DDB6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5939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ABD6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F932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E5CF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E63A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2979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7.86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B7BC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309F88C5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FCF7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508B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C2E7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1307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B7BA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3FA6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9E6B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43EA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11.34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4811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0347ACF9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CA2D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0DAB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338F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D801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7D26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EC06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9E7D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E200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7.74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E381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596189BB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8F84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AA99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92B7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35DF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791E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23DA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45A0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E664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18.82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46F3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7C03A3C4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A048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A4D3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151C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A092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F33C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F162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F2FF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1BE4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18.00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F264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2F760DF2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944F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6926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B777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0FD9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B37A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1946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76FC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7240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8.59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A66B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7D58B4A2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C3CB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3C81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0112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F211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70E9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625B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EA04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74B1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11.62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90F4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36B9BA16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9C71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82FA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8831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6B56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8A2C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A235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BE92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AF6B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10.51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878B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6F34AE13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A8A0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B24E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2C4E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A19A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4EC4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6310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1694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2DB1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9.82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B7CB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64F98F96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0C1B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55BA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AC51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80E9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2A2F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281D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AE9C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7AD9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7.71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D17E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78C2D28C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4BE7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B1A9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8AF1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24A0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0F9A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5BFE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D8F8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76B0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7.83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318E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72034D40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4D60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5A21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804D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DB6C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82B8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A76F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17F5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C230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10.72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570D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6532ED13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8268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8C1A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7D64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24CA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53D2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4B1F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C811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0BEB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8.62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04BE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5B99C016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DC13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AD81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F738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F283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7D41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1582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EF79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C73B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9.86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E6D8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7221EA4C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011B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3EFB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D250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2A90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DEE7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4938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A237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ECA6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10.38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7FE2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11EC06BF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66B7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2CC2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E3BE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E4FD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8624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F0D0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3E52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92B4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10.94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BEBC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795075BF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75B3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2339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41AF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B9B4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1425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9C8B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56D0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4CFD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8.36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8789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6D369879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1E91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7606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7362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6113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F417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D632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0CB7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8612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12.88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4638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Recall</w:t>
            </w:r>
          </w:p>
        </w:tc>
      </w:tr>
      <w:tr w:rsidR="005F42D4" w:rsidRPr="005F42D4" w14:paraId="3507DC2B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5AC2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A79C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CB0F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F1E9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7453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7795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6A63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614F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9.74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EB96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1DCE040D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2F12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8A06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E2C5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6A32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D6B5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AFBB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4179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7CB3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7.33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AC48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6924C822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1B8D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A5E0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37F2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3A40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5BFA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5E8A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8A01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3935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8.69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6EDD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2B200FD9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B4DD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6D70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0B6B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0EBF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6710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BB0F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1E04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6B0D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8.62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A544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69857AF1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D220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C461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A443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953F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9C48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3C84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5CEF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1385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7.27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8EDC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1404576D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547B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BFDC" w14:textId="77777777" w:rsidR="005F42D4" w:rsidRPr="005F42D4" w:rsidRDefault="005F42D4" w:rsidP="005F42D4">
            <w:pPr>
              <w:rPr>
                <w:lang w:val="de-DE"/>
              </w:rPr>
            </w:pPr>
            <w:proofErr w:type="spellStart"/>
            <w:r w:rsidRPr="005F42D4">
              <w:rPr>
                <w:lang w:val="de-DE"/>
              </w:rPr>
              <w:t>Caseras</w:t>
            </w:r>
            <w:proofErr w:type="spellEnd"/>
            <w:r w:rsidRPr="005F42D4">
              <w:rPr>
                <w:lang w:val="de-DE"/>
              </w:rPr>
              <w:t xml:space="preserve"> </w:t>
            </w:r>
            <w:r w:rsidRPr="005F42D4">
              <w:rPr>
                <w:i/>
                <w:iCs/>
                <w:lang w:val="de-DE"/>
              </w:rPr>
              <w:t>et al.,</w:t>
            </w:r>
            <w:r w:rsidRPr="005F42D4">
              <w:rPr>
                <w:lang w:val="de-DE"/>
              </w:rPr>
              <w:t xml:space="preserve"> 2006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3836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2890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F7F3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1BBE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023E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E388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BE88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59F390F8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B95B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99D9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 xml:space="preserve">Chen </w:t>
            </w:r>
            <w:proofErr w:type="spellStart"/>
            <w:r w:rsidRPr="005F42D4">
              <w:rPr>
                <w:lang w:val="de-DE"/>
              </w:rPr>
              <w:t>and</w:t>
            </w:r>
            <w:proofErr w:type="spellEnd"/>
            <w:r w:rsidRPr="005F42D4">
              <w:rPr>
                <w:lang w:val="de-DE"/>
              </w:rPr>
              <w:t xml:space="preserve"> Desmond, 2005a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DFBE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418F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D402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0806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A9F7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5620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EAF5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40CAB3A5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5D5F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F933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 xml:space="preserve">Chen </w:t>
            </w:r>
            <w:proofErr w:type="spellStart"/>
            <w:r w:rsidRPr="005F42D4">
              <w:rPr>
                <w:lang w:val="de-DE"/>
              </w:rPr>
              <w:t>and</w:t>
            </w:r>
            <w:proofErr w:type="spellEnd"/>
            <w:r w:rsidRPr="005F42D4">
              <w:rPr>
                <w:lang w:val="de-DE"/>
              </w:rPr>
              <w:t xml:space="preserve"> Desmond, 2005b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04C0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10D0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FE51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1B8E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DDEC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5737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A076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37A70EF9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A68B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0807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 xml:space="preserve">Desmond </w:t>
            </w:r>
            <w:r w:rsidRPr="005F42D4">
              <w:rPr>
                <w:i/>
                <w:iCs/>
                <w:lang w:val="de-DE"/>
              </w:rPr>
              <w:t xml:space="preserve">et al., </w:t>
            </w:r>
            <w:r w:rsidRPr="005F42D4">
              <w:rPr>
                <w:lang w:val="de-DE"/>
              </w:rPr>
              <w:t>2003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ACBD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B157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38EA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2879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7E06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A4BE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CA77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44D5E7F4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34D6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8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A911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 xml:space="preserve">Johnson </w:t>
            </w:r>
            <w:r w:rsidRPr="005F42D4">
              <w:rPr>
                <w:i/>
                <w:iCs/>
                <w:lang w:val="de-DE"/>
              </w:rPr>
              <w:t xml:space="preserve">et al., </w:t>
            </w:r>
            <w:r w:rsidRPr="005F42D4">
              <w:rPr>
                <w:lang w:val="de-DE"/>
              </w:rPr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DB45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EE0F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A95D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2E8D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A1EE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DE9B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D486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2847FC86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5C39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9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D5B8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 xml:space="preserve">Kirschen </w:t>
            </w:r>
            <w:r w:rsidRPr="005F42D4">
              <w:rPr>
                <w:i/>
                <w:iCs/>
                <w:lang w:val="de-DE"/>
              </w:rPr>
              <w:t>et al.</w:t>
            </w:r>
            <w:r w:rsidRPr="005F42D4">
              <w:rPr>
                <w:lang w:val="de-DE"/>
              </w:rPr>
              <w:t>, 2010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B39C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3140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4C53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F174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DF29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F093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1895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0C0AAC68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65D6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B5AF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 xml:space="preserve">Knops </w:t>
            </w:r>
            <w:r w:rsidRPr="005F42D4">
              <w:rPr>
                <w:i/>
                <w:iCs/>
                <w:lang w:val="de-DE"/>
              </w:rPr>
              <w:t>et al.,</w:t>
            </w:r>
            <w:r w:rsidRPr="005F42D4">
              <w:rPr>
                <w:lang w:val="de-DE"/>
              </w:rPr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C67A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103C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A670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EBF4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E49A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D68B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49DE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0C465FD7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D4B2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6C02" w14:textId="77777777" w:rsidR="005F42D4" w:rsidRPr="005F42D4" w:rsidRDefault="005F42D4" w:rsidP="005F42D4">
            <w:pPr>
              <w:rPr>
                <w:lang w:val="de-DE"/>
              </w:rPr>
            </w:pPr>
            <w:proofErr w:type="spellStart"/>
            <w:r w:rsidRPr="005F42D4">
              <w:rPr>
                <w:lang w:val="de-DE"/>
              </w:rPr>
              <w:t>Lythe</w:t>
            </w:r>
            <w:proofErr w:type="spellEnd"/>
            <w:r w:rsidRPr="005F42D4">
              <w:rPr>
                <w:lang w:val="de-DE"/>
              </w:rPr>
              <w:t xml:space="preserve"> </w:t>
            </w:r>
            <w:r w:rsidRPr="005F42D4">
              <w:rPr>
                <w:i/>
                <w:iCs/>
                <w:lang w:val="de-DE"/>
              </w:rPr>
              <w:t>et al.</w:t>
            </w:r>
            <w:r w:rsidRPr="005F42D4">
              <w:rPr>
                <w:lang w:val="de-DE"/>
              </w:rPr>
              <w:t>, 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5D2D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2FA9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3598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E1D5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8B82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DFFB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6D4A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5FE777B3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782D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0B40" w14:textId="77777777" w:rsidR="005F42D4" w:rsidRPr="005F42D4" w:rsidRDefault="005F42D4" w:rsidP="005F42D4">
            <w:pPr>
              <w:rPr>
                <w:lang w:val="de-DE"/>
              </w:rPr>
            </w:pPr>
            <w:proofErr w:type="spellStart"/>
            <w:r w:rsidRPr="005F42D4">
              <w:rPr>
                <w:lang w:val="de-DE"/>
              </w:rPr>
              <w:t>Ragland</w:t>
            </w:r>
            <w:proofErr w:type="spellEnd"/>
            <w:r w:rsidRPr="005F42D4">
              <w:rPr>
                <w:lang w:val="de-DE"/>
              </w:rPr>
              <w:t xml:space="preserve"> </w:t>
            </w:r>
            <w:r w:rsidRPr="005F42D4">
              <w:rPr>
                <w:i/>
                <w:iCs/>
                <w:lang w:val="de-DE"/>
              </w:rPr>
              <w:t>et al.</w:t>
            </w:r>
            <w:r w:rsidRPr="005F42D4">
              <w:rPr>
                <w:lang w:val="de-DE"/>
              </w:rPr>
              <w:t>, 2002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52DF" w14:textId="77777777" w:rsidR="005F42D4" w:rsidRPr="005F42D4" w:rsidRDefault="005F42D4" w:rsidP="005F42D4">
            <w:pPr>
              <w:rPr>
                <w:lang w:val="de-DE"/>
              </w:rPr>
            </w:pPr>
            <w:proofErr w:type="spellStart"/>
            <w:r w:rsidRPr="005F42D4">
              <w:rPr>
                <w:lang w:val="de-DE"/>
              </w:rPr>
              <w:t>Talairach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FD77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B0E0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3168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26D1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F712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8.75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2A87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2 &gt; 1</w:t>
            </w:r>
          </w:p>
        </w:tc>
      </w:tr>
      <w:tr w:rsidR="005F42D4" w:rsidRPr="005F42D4" w14:paraId="23E488C6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F534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AA4D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20B8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F707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AC9F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2AE1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A86C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F0ED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7.81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AF0F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41D56647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E1DC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64CE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E8F0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F835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EBDC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3243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F7EC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12CB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8.74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CB77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407C5D95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87A9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3E61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DCDE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EB05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E567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57F2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82E2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D2C4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9.25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B206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20AE97F1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E8F4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D1F4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341D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1866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E60F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A198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1D61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1849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8.26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80B5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3B2F01D3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B983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C2EF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3DB0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744F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DFB5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D08A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F0EF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E081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9.80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B359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562F5778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C0BE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EF45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1763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0B67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517A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6DBE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E33E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BDD4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7.39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550B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03FAAED9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7394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DE91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266F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4E48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17D1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89D6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B993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0648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7.81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D5BE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7AF98C11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5F9F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37B8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6956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B367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41E0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DE7B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DFB0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35F5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10.39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DBBB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5874631E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6109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6FA8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749F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C384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6AEF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0D58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-58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BD7C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3A0D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9.81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F63D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43BF0E6C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5164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147D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 xml:space="preserve">Schloesser </w:t>
            </w:r>
            <w:r w:rsidRPr="005F42D4">
              <w:rPr>
                <w:i/>
                <w:iCs/>
                <w:lang w:val="de-DE"/>
              </w:rPr>
              <w:t>et al.</w:t>
            </w:r>
            <w:r w:rsidRPr="005F42D4">
              <w:rPr>
                <w:lang w:val="de-DE"/>
              </w:rPr>
              <w:t>, 2008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CADE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56C1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F51E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52EB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E519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E738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21D7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0FF3B61E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0C7F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0DA5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 xml:space="preserve">Veltman </w:t>
            </w:r>
            <w:r w:rsidRPr="005F42D4">
              <w:rPr>
                <w:i/>
                <w:iCs/>
                <w:lang w:val="de-DE"/>
              </w:rPr>
              <w:t>et al.</w:t>
            </w:r>
            <w:r w:rsidRPr="005F42D4">
              <w:rPr>
                <w:lang w:val="de-DE"/>
              </w:rPr>
              <w:t>, 2003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64E7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FCC3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8EA6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268F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14E3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399C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D3CA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517FF2E5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4630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5623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 xml:space="preserve">Wolf </w:t>
            </w:r>
            <w:r w:rsidRPr="005F42D4">
              <w:rPr>
                <w:i/>
                <w:iCs/>
                <w:lang w:val="de-DE"/>
              </w:rPr>
              <w:t xml:space="preserve">et al., </w:t>
            </w:r>
            <w:r w:rsidRPr="005F42D4">
              <w:rPr>
                <w:lang w:val="de-DE"/>
              </w:rPr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471E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31E6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22E5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529A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CC9E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87BE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3C4B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355C0B7F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27C3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16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453E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 xml:space="preserve">Yoo </w:t>
            </w:r>
            <w:r w:rsidRPr="005F42D4">
              <w:rPr>
                <w:i/>
                <w:iCs/>
                <w:lang w:val="de-DE"/>
              </w:rPr>
              <w:t xml:space="preserve">et al., </w:t>
            </w:r>
            <w:r w:rsidRPr="005F42D4">
              <w:rPr>
                <w:lang w:val="de-DE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60D1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3787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E46C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EDC8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F6BC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6569" w14:textId="77777777" w:rsidR="005F42D4" w:rsidRPr="005F42D4" w:rsidRDefault="005F42D4" w:rsidP="005F42D4">
            <w:pPr>
              <w:rPr>
                <w:lang w:val="de-DE"/>
              </w:rPr>
            </w:pPr>
            <w:r w:rsidRPr="005F42D4">
              <w:rPr>
                <w:lang w:val="de-DE"/>
              </w:rPr>
              <w:t>=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4231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  <w:tr w:rsidR="005F42D4" w:rsidRPr="005F42D4" w14:paraId="3131B58B" w14:textId="77777777" w:rsidTr="006C12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DBBC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718C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CED2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024A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ACF8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88FF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95D8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7F4B" w14:textId="77777777" w:rsidR="005F42D4" w:rsidRPr="005F42D4" w:rsidRDefault="005F42D4" w:rsidP="005F42D4">
            <w:pPr>
              <w:rPr>
                <w:lang w:val="de-DE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5BCD" w14:textId="77777777" w:rsidR="005F42D4" w:rsidRPr="005F42D4" w:rsidRDefault="005F42D4" w:rsidP="005F42D4">
            <w:pPr>
              <w:rPr>
                <w:lang w:val="de-DE"/>
              </w:rPr>
            </w:pPr>
          </w:p>
        </w:tc>
      </w:tr>
    </w:tbl>
    <w:p w14:paraId="4D48B0D0" w14:textId="77777777" w:rsidR="005F42D4" w:rsidRPr="00701FB9" w:rsidRDefault="005F42D4" w:rsidP="00701FB9"/>
    <w:p w14:paraId="63D7C2B0" w14:textId="77777777" w:rsidR="00994A3D" w:rsidRPr="001549D3" w:rsidRDefault="00994A3D" w:rsidP="0001436A">
      <w:pPr>
        <w:pStyle w:val="Ttulo2"/>
      </w:pPr>
      <w:r w:rsidRPr="0001436A">
        <w:t>Supplementary</w:t>
      </w:r>
      <w:r w:rsidRPr="001549D3">
        <w:t xml:space="preserve"> Figures</w:t>
      </w:r>
    </w:p>
    <w:p w14:paraId="6754D378" w14:textId="23171D79" w:rsidR="00994A3D" w:rsidRPr="001549D3" w:rsidRDefault="00553EEA" w:rsidP="00994A3D">
      <w:pPr>
        <w:keepNext/>
        <w:rPr>
          <w:rFonts w:cs="Times New Roman"/>
          <w:szCs w:val="24"/>
        </w:rPr>
      </w:pPr>
      <w:r>
        <w:rPr>
          <w:rFonts w:cs="Times New Roman"/>
          <w:noProof/>
          <w:szCs w:val="24"/>
          <w:lang w:val="de-DE" w:eastAsia="de-DE"/>
        </w:rPr>
        <w:drawing>
          <wp:inline distT="0" distB="0" distL="0" distR="0" wp14:anchorId="7E37A14D" wp14:editId="3774F040">
            <wp:extent cx="6438981" cy="4833257"/>
            <wp:effectExtent l="0" t="0" r="0" b="5715"/>
            <wp:docPr id="2" name="Imagen 2" descr="D:\Meta_analyses\frontiers_in_human_neuroscience\figure_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ta_analyses\frontiers_in_human_neuroscience\figure_s2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33" cy="484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19443" w14:textId="23DD902B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</w:p>
    <w:p w14:paraId="3AE196DF" w14:textId="16493B06" w:rsidR="00994A3D" w:rsidRPr="002B4A57" w:rsidRDefault="00994A3D" w:rsidP="002B4A57">
      <w:pPr>
        <w:keepNext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4A21B3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290BEE">
        <w:t xml:space="preserve">Examples of symmetric and asymmetric funnel plots. </w:t>
      </w:r>
      <w:r w:rsidR="00290BEE">
        <w:rPr>
          <w:b/>
        </w:rPr>
        <w:t xml:space="preserve">A: </w:t>
      </w:r>
      <w:r w:rsidR="00290BEE" w:rsidRPr="00054BE0">
        <w:t xml:space="preserve">MNI coordinates: 50,25,2 (right inferior gyrus, </w:t>
      </w:r>
      <w:proofErr w:type="spellStart"/>
      <w:r w:rsidR="00290BEE" w:rsidRPr="00054BE0">
        <w:t>opercular</w:t>
      </w:r>
      <w:proofErr w:type="spellEnd"/>
      <w:r w:rsidR="00290BEE" w:rsidRPr="00054BE0">
        <w:t xml:space="preserve"> part); p=0.732,</w:t>
      </w:r>
      <w:r w:rsidR="00290BEE">
        <w:rPr>
          <w:b/>
        </w:rPr>
        <w:t xml:space="preserve"> B: </w:t>
      </w:r>
      <w:r w:rsidR="00290BEE" w:rsidRPr="00054BE0">
        <w:t>MNI coordinates: 40,-58,</w:t>
      </w:r>
      <w:r w:rsidR="00290BEE">
        <w:t xml:space="preserve"> </w:t>
      </w:r>
      <w:r w:rsidR="00290BEE" w:rsidRPr="00054BE0">
        <w:t>44 (right angular gyrus)</w:t>
      </w:r>
      <w:r w:rsidR="00290BEE">
        <w:t>; p=0.001, SE: standard error.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701FB9">
      <w:headerReference w:type="even" r:id="rId10"/>
      <w:footerReference w:type="even" r:id="rId11"/>
      <w:footerReference w:type="default" r:id="rId12"/>
      <w:headerReference w:type="first" r:id="rId13"/>
      <w:pgSz w:w="15840" w:h="12240" w:orient="landscape"/>
      <w:pgMar w:top="1281" w:right="1140" w:bottom="1179" w:left="11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2733A" w14:textId="77777777" w:rsidR="006C42BC" w:rsidRDefault="006C42BC" w:rsidP="00117666">
      <w:pPr>
        <w:spacing w:after="0"/>
      </w:pPr>
      <w:r>
        <w:separator/>
      </w:r>
    </w:p>
  </w:endnote>
  <w:endnote w:type="continuationSeparator" w:id="0">
    <w:p w14:paraId="0D9E1F08" w14:textId="77777777" w:rsidR="006C42BC" w:rsidRDefault="006C42B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A21B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64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A21B3">
                      <w:rPr>
                        <w:noProof/>
                        <w:color w:val="000000" w:themeColor="text1"/>
                        <w:szCs w:val="40"/>
                      </w:rPr>
                      <w:t>64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A21B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65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A21B3">
                      <w:rPr>
                        <w:noProof/>
                        <w:color w:val="000000" w:themeColor="text1"/>
                        <w:szCs w:val="40"/>
                      </w:rPr>
                      <w:t>65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C0607" w14:textId="77777777" w:rsidR="006C42BC" w:rsidRDefault="006C42BC" w:rsidP="00117666">
      <w:pPr>
        <w:spacing w:after="0"/>
      </w:pPr>
      <w:r>
        <w:separator/>
      </w:r>
    </w:p>
  </w:footnote>
  <w:footnote w:type="continuationSeparator" w:id="0">
    <w:p w14:paraId="5C413127" w14:textId="77777777" w:rsidR="006C42BC" w:rsidRDefault="006C42B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0BEE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4A21B3"/>
    <w:rsid w:val="00517A89"/>
    <w:rsid w:val="005250F2"/>
    <w:rsid w:val="00553EEA"/>
    <w:rsid w:val="00593EEA"/>
    <w:rsid w:val="005A5EEE"/>
    <w:rsid w:val="005F42D4"/>
    <w:rsid w:val="006375C7"/>
    <w:rsid w:val="00654E8F"/>
    <w:rsid w:val="00660D05"/>
    <w:rsid w:val="006820B1"/>
    <w:rsid w:val="006B7D14"/>
    <w:rsid w:val="006C42BC"/>
    <w:rsid w:val="00701727"/>
    <w:rsid w:val="00701FB9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2748E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Epgrafe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link w:val="SinespaciadoCar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01FB9"/>
    <w:rPr>
      <w:rFonts w:ascii="Times New Roman" w:hAnsi="Times New Roman"/>
      <w:sz w:val="24"/>
    </w:rPr>
  </w:style>
  <w:style w:type="numbering" w:customStyle="1" w:styleId="Sinlista1">
    <w:name w:val="Sin lista1"/>
    <w:next w:val="Sinlista"/>
    <w:uiPriority w:val="99"/>
    <w:semiHidden/>
    <w:unhideWhenUsed/>
    <w:rsid w:val="00701FB9"/>
  </w:style>
  <w:style w:type="paragraph" w:customStyle="1" w:styleId="font5">
    <w:name w:val="font5"/>
    <w:basedOn w:val="Normal"/>
    <w:rsid w:val="00701FB9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2"/>
      <w:lang w:val="es-ES" w:eastAsia="es-ES"/>
    </w:rPr>
  </w:style>
  <w:style w:type="paragraph" w:customStyle="1" w:styleId="font6">
    <w:name w:val="font6"/>
    <w:basedOn w:val="Normal"/>
    <w:rsid w:val="00701FB9"/>
    <w:pPr>
      <w:spacing w:before="100" w:beforeAutospacing="1" w:after="100" w:afterAutospacing="1"/>
    </w:pPr>
    <w:rPr>
      <w:rFonts w:ascii="Calibri" w:eastAsia="Times New Roman" w:hAnsi="Calibri" w:cs="Times New Roman"/>
      <w:i/>
      <w:iCs/>
      <w:color w:val="000000"/>
      <w:sz w:val="22"/>
      <w:lang w:val="es-ES" w:eastAsia="es-ES"/>
    </w:rPr>
  </w:style>
  <w:style w:type="paragraph" w:customStyle="1" w:styleId="xl63">
    <w:name w:val="xl63"/>
    <w:basedOn w:val="Normal"/>
    <w:rsid w:val="00701FB9"/>
    <w:pPr>
      <w:spacing w:before="100" w:beforeAutospacing="1" w:after="100" w:afterAutospacing="1"/>
      <w:textAlignment w:val="center"/>
    </w:pPr>
    <w:rPr>
      <w:rFonts w:eastAsia="Times New Roman" w:cs="Times New Roman"/>
      <w:color w:val="000000"/>
      <w:szCs w:val="24"/>
      <w:lang w:val="es-ES" w:eastAsia="es-ES"/>
    </w:rPr>
  </w:style>
  <w:style w:type="paragraph" w:customStyle="1" w:styleId="xl64">
    <w:name w:val="xl64"/>
    <w:basedOn w:val="Normal"/>
    <w:rsid w:val="00701FB9"/>
    <w:pP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Cs w:val="24"/>
      <w:lang w:val="es-ES" w:eastAsia="es-ES"/>
    </w:rPr>
  </w:style>
  <w:style w:type="paragraph" w:customStyle="1" w:styleId="xl65">
    <w:name w:val="xl65"/>
    <w:basedOn w:val="Normal"/>
    <w:rsid w:val="00701FB9"/>
    <w:pPr>
      <w:shd w:val="clear" w:color="000000" w:fill="FFFF00"/>
      <w:spacing w:before="100" w:beforeAutospacing="1" w:after="100" w:afterAutospacing="1"/>
      <w:textAlignment w:val="center"/>
    </w:pPr>
    <w:rPr>
      <w:rFonts w:eastAsia="Times New Roman" w:cs="Times New Roman"/>
      <w:color w:val="000000"/>
      <w:szCs w:val="24"/>
      <w:lang w:val="es-ES" w:eastAsia="es-ES"/>
    </w:rPr>
  </w:style>
  <w:style w:type="paragraph" w:customStyle="1" w:styleId="xl66">
    <w:name w:val="xl66"/>
    <w:basedOn w:val="Normal"/>
    <w:rsid w:val="00701FB9"/>
    <w:pPr>
      <w:spacing w:before="100" w:beforeAutospacing="1" w:after="100" w:afterAutospacing="1"/>
    </w:pPr>
    <w:rPr>
      <w:rFonts w:eastAsia="Times New Roman" w:cs="Times New Roman"/>
      <w:szCs w:val="24"/>
      <w:lang w:val="es-ES" w:eastAsia="es-ES"/>
    </w:rPr>
  </w:style>
  <w:style w:type="paragraph" w:customStyle="1" w:styleId="xl67">
    <w:name w:val="xl67"/>
    <w:basedOn w:val="Normal"/>
    <w:rsid w:val="00701FB9"/>
    <w:pPr>
      <w:spacing w:before="100" w:beforeAutospacing="1" w:after="100" w:afterAutospacing="1"/>
      <w:textAlignment w:val="center"/>
    </w:pPr>
    <w:rPr>
      <w:rFonts w:eastAsia="Times New Roman" w:cs="Times New Roman"/>
      <w:color w:val="000000"/>
      <w:szCs w:val="24"/>
      <w:lang w:val="es-ES" w:eastAsia="es-ES"/>
    </w:rPr>
  </w:style>
  <w:style w:type="paragraph" w:customStyle="1" w:styleId="xl68">
    <w:name w:val="xl68"/>
    <w:basedOn w:val="Normal"/>
    <w:rsid w:val="00701FB9"/>
    <w:pPr>
      <w:spacing w:before="100" w:beforeAutospacing="1" w:after="100" w:afterAutospacing="1"/>
      <w:textAlignment w:val="center"/>
    </w:pPr>
    <w:rPr>
      <w:rFonts w:eastAsia="Times New Roman" w:cs="Times New Roman"/>
      <w:color w:val="000000"/>
      <w:szCs w:val="24"/>
      <w:lang w:val="de-DE" w:eastAsia="de-DE"/>
    </w:rPr>
  </w:style>
  <w:style w:type="numbering" w:customStyle="1" w:styleId="Sinlista2">
    <w:name w:val="Sin lista2"/>
    <w:next w:val="Sinlista"/>
    <w:uiPriority w:val="99"/>
    <w:semiHidden/>
    <w:unhideWhenUsed/>
    <w:rsid w:val="00701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Epgrafe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link w:val="SinespaciadoCar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01FB9"/>
    <w:rPr>
      <w:rFonts w:ascii="Times New Roman" w:hAnsi="Times New Roman"/>
      <w:sz w:val="24"/>
    </w:rPr>
  </w:style>
  <w:style w:type="numbering" w:customStyle="1" w:styleId="Sinlista1">
    <w:name w:val="Sin lista1"/>
    <w:next w:val="Sinlista"/>
    <w:uiPriority w:val="99"/>
    <w:semiHidden/>
    <w:unhideWhenUsed/>
    <w:rsid w:val="00701FB9"/>
  </w:style>
  <w:style w:type="paragraph" w:customStyle="1" w:styleId="font5">
    <w:name w:val="font5"/>
    <w:basedOn w:val="Normal"/>
    <w:rsid w:val="00701FB9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2"/>
      <w:lang w:val="es-ES" w:eastAsia="es-ES"/>
    </w:rPr>
  </w:style>
  <w:style w:type="paragraph" w:customStyle="1" w:styleId="font6">
    <w:name w:val="font6"/>
    <w:basedOn w:val="Normal"/>
    <w:rsid w:val="00701FB9"/>
    <w:pPr>
      <w:spacing w:before="100" w:beforeAutospacing="1" w:after="100" w:afterAutospacing="1"/>
    </w:pPr>
    <w:rPr>
      <w:rFonts w:ascii="Calibri" w:eastAsia="Times New Roman" w:hAnsi="Calibri" w:cs="Times New Roman"/>
      <w:i/>
      <w:iCs/>
      <w:color w:val="000000"/>
      <w:sz w:val="22"/>
      <w:lang w:val="es-ES" w:eastAsia="es-ES"/>
    </w:rPr>
  </w:style>
  <w:style w:type="paragraph" w:customStyle="1" w:styleId="xl63">
    <w:name w:val="xl63"/>
    <w:basedOn w:val="Normal"/>
    <w:rsid w:val="00701FB9"/>
    <w:pPr>
      <w:spacing w:before="100" w:beforeAutospacing="1" w:after="100" w:afterAutospacing="1"/>
      <w:textAlignment w:val="center"/>
    </w:pPr>
    <w:rPr>
      <w:rFonts w:eastAsia="Times New Roman" w:cs="Times New Roman"/>
      <w:color w:val="000000"/>
      <w:szCs w:val="24"/>
      <w:lang w:val="es-ES" w:eastAsia="es-ES"/>
    </w:rPr>
  </w:style>
  <w:style w:type="paragraph" w:customStyle="1" w:styleId="xl64">
    <w:name w:val="xl64"/>
    <w:basedOn w:val="Normal"/>
    <w:rsid w:val="00701FB9"/>
    <w:pP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Cs w:val="24"/>
      <w:lang w:val="es-ES" w:eastAsia="es-ES"/>
    </w:rPr>
  </w:style>
  <w:style w:type="paragraph" w:customStyle="1" w:styleId="xl65">
    <w:name w:val="xl65"/>
    <w:basedOn w:val="Normal"/>
    <w:rsid w:val="00701FB9"/>
    <w:pPr>
      <w:shd w:val="clear" w:color="000000" w:fill="FFFF00"/>
      <w:spacing w:before="100" w:beforeAutospacing="1" w:after="100" w:afterAutospacing="1"/>
      <w:textAlignment w:val="center"/>
    </w:pPr>
    <w:rPr>
      <w:rFonts w:eastAsia="Times New Roman" w:cs="Times New Roman"/>
      <w:color w:val="000000"/>
      <w:szCs w:val="24"/>
      <w:lang w:val="es-ES" w:eastAsia="es-ES"/>
    </w:rPr>
  </w:style>
  <w:style w:type="paragraph" w:customStyle="1" w:styleId="xl66">
    <w:name w:val="xl66"/>
    <w:basedOn w:val="Normal"/>
    <w:rsid w:val="00701FB9"/>
    <w:pPr>
      <w:spacing w:before="100" w:beforeAutospacing="1" w:after="100" w:afterAutospacing="1"/>
    </w:pPr>
    <w:rPr>
      <w:rFonts w:eastAsia="Times New Roman" w:cs="Times New Roman"/>
      <w:szCs w:val="24"/>
      <w:lang w:val="es-ES" w:eastAsia="es-ES"/>
    </w:rPr>
  </w:style>
  <w:style w:type="paragraph" w:customStyle="1" w:styleId="xl67">
    <w:name w:val="xl67"/>
    <w:basedOn w:val="Normal"/>
    <w:rsid w:val="00701FB9"/>
    <w:pPr>
      <w:spacing w:before="100" w:beforeAutospacing="1" w:after="100" w:afterAutospacing="1"/>
      <w:textAlignment w:val="center"/>
    </w:pPr>
    <w:rPr>
      <w:rFonts w:eastAsia="Times New Roman" w:cs="Times New Roman"/>
      <w:color w:val="000000"/>
      <w:szCs w:val="24"/>
      <w:lang w:val="es-ES" w:eastAsia="es-ES"/>
    </w:rPr>
  </w:style>
  <w:style w:type="paragraph" w:customStyle="1" w:styleId="xl68">
    <w:name w:val="xl68"/>
    <w:basedOn w:val="Normal"/>
    <w:rsid w:val="00701FB9"/>
    <w:pPr>
      <w:spacing w:before="100" w:beforeAutospacing="1" w:after="100" w:afterAutospacing="1"/>
      <w:textAlignment w:val="center"/>
    </w:pPr>
    <w:rPr>
      <w:rFonts w:eastAsia="Times New Roman" w:cs="Times New Roman"/>
      <w:color w:val="000000"/>
      <w:szCs w:val="24"/>
      <w:lang w:val="de-DE" w:eastAsia="de-DE"/>
    </w:rPr>
  </w:style>
  <w:style w:type="numbering" w:customStyle="1" w:styleId="Sinlista2">
    <w:name w:val="Sin lista2"/>
    <w:next w:val="Sinlista"/>
    <w:uiPriority w:val="99"/>
    <w:semiHidden/>
    <w:unhideWhenUsed/>
    <w:rsid w:val="0070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B600D84-4198-4056-8CC6-F638F21B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65</Pages>
  <Words>3207</Words>
  <Characters>20208</Characters>
  <Application>Microsoft Office Word</Application>
  <DocSecurity>0</DocSecurity>
  <Lines>168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Windows-Benutzer</cp:lastModifiedBy>
  <cp:revision>3</cp:revision>
  <cp:lastPrinted>2019-01-09T12:24:00Z</cp:lastPrinted>
  <dcterms:created xsi:type="dcterms:W3CDTF">2019-01-09T12:23:00Z</dcterms:created>
  <dcterms:modified xsi:type="dcterms:W3CDTF">2019-01-09T12:26:00Z</dcterms:modified>
</cp:coreProperties>
</file>