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21D0913" w14:textId="010BAA14" w:rsidR="00AC5D28" w:rsidRPr="00BF5FB7" w:rsidRDefault="00AC5D28" w:rsidP="00AC5D28">
      <w:pPr>
        <w:pStyle w:val="Beschriftung"/>
        <w:rPr>
          <w:rFonts w:eastAsia="BatangChe"/>
        </w:rPr>
      </w:pPr>
      <w:r>
        <w:rPr>
          <w:rFonts w:eastAsia="BatangChe"/>
        </w:rPr>
        <w:t>Table S4</w:t>
      </w:r>
      <w:r w:rsidRPr="00BF5FB7">
        <w:rPr>
          <w:rFonts w:eastAsia="BatangChe"/>
        </w:rPr>
        <w:t xml:space="preserve"> </w:t>
      </w:r>
      <w:r w:rsidRPr="00290F14">
        <w:rPr>
          <w:rFonts w:eastAsia="BatangChe"/>
          <w:b w:val="0"/>
        </w:rPr>
        <w:t xml:space="preserve">Beta </w:t>
      </w:r>
      <w:r w:rsidR="00290F14">
        <w:rPr>
          <w:rFonts w:eastAsia="BatangChe"/>
          <w:b w:val="0"/>
        </w:rPr>
        <w:t>c</w:t>
      </w:r>
      <w:r w:rsidRPr="00290F14">
        <w:rPr>
          <w:rFonts w:eastAsia="BatangChe"/>
          <w:b w:val="0"/>
        </w:rPr>
        <w:t xml:space="preserve">oefficients with </w:t>
      </w:r>
      <w:r w:rsidR="00290F14">
        <w:rPr>
          <w:rFonts w:eastAsia="BatangChe"/>
          <w:b w:val="0"/>
        </w:rPr>
        <w:t>bootstrap confidence intervals for p</w:t>
      </w:r>
      <w:r w:rsidRPr="00290F14">
        <w:rPr>
          <w:rFonts w:eastAsia="BatangChe"/>
          <w:b w:val="0"/>
        </w:rPr>
        <w:t>aths b</w:t>
      </w:r>
      <w:r w:rsidRPr="00290F14">
        <w:rPr>
          <w:rFonts w:eastAsia="BatangChe"/>
          <w:b w:val="0"/>
          <w:szCs w:val="20"/>
        </w:rPr>
        <w:t xml:space="preserve">etween </w:t>
      </w:r>
      <w:r w:rsidR="00290F14">
        <w:rPr>
          <w:rFonts w:eastAsia="BatangChe"/>
          <w:b w:val="0"/>
          <w:szCs w:val="20"/>
        </w:rPr>
        <w:t>aggregated learner-state variables, pre-, and post-t</w:t>
      </w:r>
      <w:bookmarkStart w:id="0" w:name="_GoBack"/>
      <w:bookmarkEnd w:id="0"/>
      <w:r w:rsidRPr="00290F14">
        <w:rPr>
          <w:rFonts w:eastAsia="BatangChe"/>
          <w:b w:val="0"/>
          <w:szCs w:val="20"/>
        </w:rPr>
        <w:t>est MMA</w:t>
      </w: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76"/>
        <w:gridCol w:w="2409"/>
      </w:tblGrid>
      <w:tr w:rsidR="00AC5D28" w:rsidRPr="003E272D" w14:paraId="10F6D28A" w14:textId="77777777" w:rsidTr="00B40A0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EF1E7EF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Paths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5B8F5F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097F74A" w14:textId="77777777" w:rsidR="00AC5D28" w:rsidRPr="00F8581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F8581D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95 % Bootstrap CI</w:t>
            </w:r>
          </w:p>
        </w:tc>
      </w:tr>
      <w:tr w:rsidR="00AC5D28" w:rsidRPr="003E272D" w14:paraId="512E0913" w14:textId="77777777" w:rsidTr="00B40A0E">
        <w:tc>
          <w:tcPr>
            <w:tcW w:w="3686" w:type="dxa"/>
            <w:tcBorders>
              <w:top w:val="single" w:sz="4" w:space="0" w:color="auto"/>
            </w:tcBorders>
          </w:tcPr>
          <w:p w14:paraId="67F7A6F6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Pre-test MMA → Post-test MMA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2CD195D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.45***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152D123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[.267; .612]</w:t>
            </w:r>
          </w:p>
        </w:tc>
      </w:tr>
      <w:tr w:rsidR="00AC5D28" w:rsidRPr="003E272D" w14:paraId="6B6A83F8" w14:textId="77777777" w:rsidTr="00B40A0E">
        <w:tc>
          <w:tcPr>
            <w:tcW w:w="3686" w:type="dxa"/>
          </w:tcPr>
          <w:p w14:paraId="6E1F042D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Pre-test MMA → Enjoyment</w:t>
            </w:r>
          </w:p>
        </w:tc>
        <w:tc>
          <w:tcPr>
            <w:tcW w:w="1276" w:type="dxa"/>
          </w:tcPr>
          <w:p w14:paraId="36F0303A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.17</w:t>
            </w:r>
          </w:p>
        </w:tc>
        <w:tc>
          <w:tcPr>
            <w:tcW w:w="2409" w:type="dxa"/>
          </w:tcPr>
          <w:p w14:paraId="377700E8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[-.011; .345]</w:t>
            </w:r>
          </w:p>
        </w:tc>
      </w:tr>
      <w:tr w:rsidR="00AC5D28" w:rsidRPr="003E272D" w14:paraId="58618CFD" w14:textId="77777777" w:rsidTr="00B40A0E">
        <w:tc>
          <w:tcPr>
            <w:tcW w:w="3686" w:type="dxa"/>
          </w:tcPr>
          <w:p w14:paraId="7055AA11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Pre-test MMA → Boredom</w:t>
            </w:r>
          </w:p>
        </w:tc>
        <w:tc>
          <w:tcPr>
            <w:tcW w:w="1276" w:type="dxa"/>
          </w:tcPr>
          <w:p w14:paraId="216A3A73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-.21*</w:t>
            </w:r>
          </w:p>
        </w:tc>
        <w:tc>
          <w:tcPr>
            <w:tcW w:w="2409" w:type="dxa"/>
          </w:tcPr>
          <w:p w14:paraId="03511364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[-.384; -.038]</w:t>
            </w:r>
          </w:p>
        </w:tc>
      </w:tr>
      <w:tr w:rsidR="00AC5D28" w:rsidRPr="003E272D" w14:paraId="769015F8" w14:textId="77777777" w:rsidTr="00B40A0E">
        <w:tc>
          <w:tcPr>
            <w:tcW w:w="3686" w:type="dxa"/>
          </w:tcPr>
          <w:p w14:paraId="316A9F74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Pre-test MMA → Frustration</w:t>
            </w:r>
          </w:p>
        </w:tc>
        <w:tc>
          <w:tcPr>
            <w:tcW w:w="1276" w:type="dxa"/>
          </w:tcPr>
          <w:p w14:paraId="6273F1F1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-.01</w:t>
            </w:r>
          </w:p>
        </w:tc>
        <w:tc>
          <w:tcPr>
            <w:tcW w:w="2409" w:type="dxa"/>
          </w:tcPr>
          <w:p w14:paraId="15158B5C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[-.205; .172]</w:t>
            </w:r>
          </w:p>
        </w:tc>
      </w:tr>
      <w:tr w:rsidR="00AC5D28" w:rsidRPr="003E272D" w14:paraId="392C17AA" w14:textId="77777777" w:rsidTr="00B40A0E">
        <w:tc>
          <w:tcPr>
            <w:tcW w:w="3686" w:type="dxa"/>
          </w:tcPr>
          <w:p w14:paraId="10A7CB39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Pre-test MMA → Self-monitoring</w:t>
            </w:r>
          </w:p>
        </w:tc>
        <w:tc>
          <w:tcPr>
            <w:tcW w:w="1276" w:type="dxa"/>
          </w:tcPr>
          <w:p w14:paraId="102C1490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.11</w:t>
            </w:r>
          </w:p>
        </w:tc>
        <w:tc>
          <w:tcPr>
            <w:tcW w:w="2409" w:type="dxa"/>
          </w:tcPr>
          <w:p w14:paraId="061D9D66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[-.077; .295]</w:t>
            </w:r>
          </w:p>
        </w:tc>
      </w:tr>
      <w:tr w:rsidR="00AC5D28" w:rsidRPr="003E272D" w14:paraId="7C8D01E5" w14:textId="77777777" w:rsidTr="00B40A0E">
        <w:tc>
          <w:tcPr>
            <w:tcW w:w="3686" w:type="dxa"/>
          </w:tcPr>
          <w:p w14:paraId="6B94A4C7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Enjoyment → Post-test MMA</w:t>
            </w:r>
          </w:p>
        </w:tc>
        <w:tc>
          <w:tcPr>
            <w:tcW w:w="1276" w:type="dxa"/>
          </w:tcPr>
          <w:p w14:paraId="40826632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-.05</w:t>
            </w:r>
          </w:p>
        </w:tc>
        <w:tc>
          <w:tcPr>
            <w:tcW w:w="2409" w:type="dxa"/>
          </w:tcPr>
          <w:p w14:paraId="65976866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[-.215; .108]</w:t>
            </w:r>
          </w:p>
        </w:tc>
      </w:tr>
      <w:tr w:rsidR="00AC5D28" w:rsidRPr="003E272D" w14:paraId="2A2AE6D4" w14:textId="77777777" w:rsidTr="00B40A0E">
        <w:tc>
          <w:tcPr>
            <w:tcW w:w="3686" w:type="dxa"/>
          </w:tcPr>
          <w:p w14:paraId="488E9D29" w14:textId="77777777" w:rsidR="00AC5D28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Boredom → Post-test MMA</w:t>
            </w:r>
          </w:p>
        </w:tc>
        <w:tc>
          <w:tcPr>
            <w:tcW w:w="1276" w:type="dxa"/>
          </w:tcPr>
          <w:p w14:paraId="2230082F" w14:textId="77777777" w:rsidR="00AC5D28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-.17*</w:t>
            </w:r>
          </w:p>
        </w:tc>
        <w:tc>
          <w:tcPr>
            <w:tcW w:w="2409" w:type="dxa"/>
          </w:tcPr>
          <w:p w14:paraId="27B6C832" w14:textId="77777777" w:rsidR="00AC5D28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[-.326; -.021]</w:t>
            </w:r>
          </w:p>
        </w:tc>
      </w:tr>
      <w:tr w:rsidR="00AC5D28" w:rsidRPr="003E272D" w14:paraId="3FF50A88" w14:textId="77777777" w:rsidTr="00B40A0E">
        <w:tc>
          <w:tcPr>
            <w:tcW w:w="3686" w:type="dxa"/>
          </w:tcPr>
          <w:p w14:paraId="4AE6237D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Boredom → Self-monitoring</w:t>
            </w:r>
          </w:p>
        </w:tc>
        <w:tc>
          <w:tcPr>
            <w:tcW w:w="1276" w:type="dxa"/>
          </w:tcPr>
          <w:p w14:paraId="79EC4F65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-.05</w:t>
            </w:r>
          </w:p>
        </w:tc>
        <w:tc>
          <w:tcPr>
            <w:tcW w:w="2409" w:type="dxa"/>
          </w:tcPr>
          <w:p w14:paraId="79AEBF7D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[-.243; .134]</w:t>
            </w:r>
          </w:p>
        </w:tc>
      </w:tr>
      <w:tr w:rsidR="00AC5D28" w:rsidRPr="003E272D" w14:paraId="63CE5142" w14:textId="77777777" w:rsidTr="00B40A0E">
        <w:tc>
          <w:tcPr>
            <w:tcW w:w="3686" w:type="dxa"/>
          </w:tcPr>
          <w:p w14:paraId="36A1E171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Frustration → Post-test MMA</w:t>
            </w:r>
          </w:p>
        </w:tc>
        <w:tc>
          <w:tcPr>
            <w:tcW w:w="1276" w:type="dxa"/>
          </w:tcPr>
          <w:p w14:paraId="7B528450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.04</w:t>
            </w:r>
          </w:p>
        </w:tc>
        <w:tc>
          <w:tcPr>
            <w:tcW w:w="2409" w:type="dxa"/>
          </w:tcPr>
          <w:p w14:paraId="27AAF038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[-.135; .225]</w:t>
            </w:r>
          </w:p>
        </w:tc>
      </w:tr>
      <w:tr w:rsidR="00AC5D28" w:rsidRPr="003E272D" w14:paraId="710F4F94" w14:textId="77777777" w:rsidTr="00B40A0E">
        <w:tc>
          <w:tcPr>
            <w:tcW w:w="3686" w:type="dxa"/>
          </w:tcPr>
          <w:p w14:paraId="7D1044AA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Frustration → Self-monitoring</w:t>
            </w:r>
          </w:p>
        </w:tc>
        <w:tc>
          <w:tcPr>
            <w:tcW w:w="1276" w:type="dxa"/>
          </w:tcPr>
          <w:p w14:paraId="742718FA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-.21*</w:t>
            </w:r>
          </w:p>
        </w:tc>
        <w:tc>
          <w:tcPr>
            <w:tcW w:w="2409" w:type="dxa"/>
          </w:tcPr>
          <w:p w14:paraId="1AF62C54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[-.374; -.030]</w:t>
            </w:r>
          </w:p>
        </w:tc>
      </w:tr>
      <w:tr w:rsidR="00AC5D28" w:rsidRPr="003E272D" w14:paraId="4EB107F3" w14:textId="77777777" w:rsidTr="00B40A0E">
        <w:tc>
          <w:tcPr>
            <w:tcW w:w="3686" w:type="dxa"/>
          </w:tcPr>
          <w:p w14:paraId="736CE264" w14:textId="77777777" w:rsidR="00AC5D28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Self-monitoring → Post-test MMA</w:t>
            </w:r>
          </w:p>
        </w:tc>
        <w:tc>
          <w:tcPr>
            <w:tcW w:w="1276" w:type="dxa"/>
          </w:tcPr>
          <w:p w14:paraId="3335F976" w14:textId="77777777" w:rsidR="00AC5D28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.17*</w:t>
            </w:r>
          </w:p>
        </w:tc>
        <w:tc>
          <w:tcPr>
            <w:tcW w:w="2409" w:type="dxa"/>
          </w:tcPr>
          <w:p w14:paraId="38AFE355" w14:textId="77777777" w:rsidR="00AC5D28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[.005; .323]</w:t>
            </w:r>
          </w:p>
        </w:tc>
      </w:tr>
      <w:tr w:rsidR="00AC5D28" w:rsidRPr="003E272D" w14:paraId="7004C294" w14:textId="77777777" w:rsidTr="00B40A0E">
        <w:tc>
          <w:tcPr>
            <w:tcW w:w="3686" w:type="dxa"/>
            <w:tcBorders>
              <w:bottom w:val="single" w:sz="4" w:space="0" w:color="auto"/>
            </w:tcBorders>
          </w:tcPr>
          <w:p w14:paraId="788AC778" w14:textId="77777777" w:rsidR="00AC5D28" w:rsidRPr="003E272D" w:rsidRDefault="00AC5D28" w:rsidP="00B40A0E">
            <w:pPr>
              <w:pStyle w:val="Standard1"/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Self-monitoring → Enjoyment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1350C2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.07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30E2095" w14:textId="77777777" w:rsidR="00AC5D28" w:rsidRPr="003E272D" w:rsidRDefault="00AC5D28" w:rsidP="00B40A0E">
            <w:pPr>
              <w:pStyle w:val="Standard1"/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  <w:lang w:val="en-US"/>
              </w:rPr>
              <w:t>[-.118; .235]</w:t>
            </w:r>
          </w:p>
        </w:tc>
      </w:tr>
    </w:tbl>
    <w:p w14:paraId="01A9886D" w14:textId="77777777" w:rsidR="00AC5D28" w:rsidRPr="00BB1820" w:rsidRDefault="00AC5D28" w:rsidP="00AC5D28">
      <w:pPr>
        <w:pStyle w:val="Standard1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4"/>
          <w:lang w:val="en-US"/>
        </w:rPr>
      </w:pPr>
      <w:r w:rsidRPr="0033354D">
        <w:rPr>
          <w:rFonts w:ascii="Times New Roman" w:hAnsi="Times New Roman" w:cs="Times New Roman"/>
          <w:i/>
          <w:color w:val="auto"/>
          <w:sz w:val="20"/>
          <w:lang w:val="en-US"/>
        </w:rPr>
        <w:t>Note</w:t>
      </w:r>
      <w:r>
        <w:rPr>
          <w:rFonts w:ascii="Times New Roman" w:hAnsi="Times New Roman" w:cs="Times New Roman"/>
          <w:i/>
          <w:color w:val="auto"/>
          <w:sz w:val="20"/>
          <w:lang w:val="en-US"/>
        </w:rPr>
        <w:t>.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</w:t>
      </w:r>
      <w:r w:rsidRPr="003B06DD">
        <w:rPr>
          <w:rFonts w:ascii="Times New Roman" w:hAnsi="Times New Roman" w:cs="Times New Roman"/>
          <w:color w:val="auto"/>
          <w:sz w:val="20"/>
          <w:lang w:val="en-US"/>
        </w:rPr>
        <w:t>MMA = mental model accuracy.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 xml:space="preserve"> 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n </w:t>
      </w:r>
      <w:r w:rsidRPr="001B069A">
        <w:rPr>
          <w:rFonts w:ascii="Times New Roman" w:hAnsi="Times New Roman" w:cs="Times New Roman"/>
          <w:color w:val="auto"/>
          <w:sz w:val="20"/>
          <w:lang w:val="en-US"/>
        </w:rPr>
        <w:t>=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0"/>
          <w:lang w:val="en-US"/>
        </w:rPr>
        <w:t>10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8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 .05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 .01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. *** p 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&lt;</w:t>
      </w:r>
      <w:r w:rsidRPr="003E272D">
        <w:rPr>
          <w:rFonts w:ascii="Times New Roman" w:hAnsi="Times New Roman" w:cs="Times New Roman"/>
          <w:i/>
          <w:color w:val="auto"/>
          <w:sz w:val="20"/>
          <w:lang w:val="en-US"/>
        </w:rPr>
        <w:t xml:space="preserve"> .</w:t>
      </w:r>
      <w:r w:rsidRPr="003E272D">
        <w:rPr>
          <w:rFonts w:ascii="Times New Roman" w:hAnsi="Times New Roman" w:cs="Times New Roman"/>
          <w:color w:val="auto"/>
          <w:sz w:val="20"/>
          <w:lang w:val="en-US"/>
        </w:rPr>
        <w:t>001.</w:t>
      </w:r>
    </w:p>
    <w:p w14:paraId="7B65BC41" w14:textId="2C761B09" w:rsidR="00DE23E8" w:rsidRPr="00FD2E1F" w:rsidRDefault="00DE23E8" w:rsidP="00FD2E1F">
      <w:pPr>
        <w:rPr>
          <w:b/>
        </w:rPr>
      </w:pPr>
    </w:p>
    <w:sectPr w:rsidR="00DE23E8" w:rsidRPr="00FD2E1F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7831C" w14:textId="77777777" w:rsidR="00CE4624" w:rsidRDefault="00CE4624" w:rsidP="00117666">
      <w:pPr>
        <w:spacing w:after="0"/>
      </w:pPr>
      <w:r>
        <w:separator/>
      </w:r>
    </w:p>
  </w:endnote>
  <w:endnote w:type="continuationSeparator" w:id="0">
    <w:p w14:paraId="5EDC0AD2" w14:textId="77777777" w:rsidR="00CE4624" w:rsidRDefault="00CE46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D2E1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D2E1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C218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C218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D4D36" w14:textId="77777777" w:rsidR="00CE4624" w:rsidRDefault="00CE4624" w:rsidP="00117666">
      <w:pPr>
        <w:spacing w:after="0"/>
      </w:pPr>
      <w:r>
        <w:separator/>
      </w:r>
    </w:p>
  </w:footnote>
  <w:footnote w:type="continuationSeparator" w:id="0">
    <w:p w14:paraId="6D25BC73" w14:textId="77777777" w:rsidR="00CE4624" w:rsidRDefault="00CE46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3DE"/>
    <w:rsid w:val="00105FD9"/>
    <w:rsid w:val="00117666"/>
    <w:rsid w:val="00126D3A"/>
    <w:rsid w:val="001549D3"/>
    <w:rsid w:val="00160065"/>
    <w:rsid w:val="00177D84"/>
    <w:rsid w:val="00267D18"/>
    <w:rsid w:val="00274347"/>
    <w:rsid w:val="002868E2"/>
    <w:rsid w:val="002869C3"/>
    <w:rsid w:val="00290F14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3200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AC5D28"/>
    <w:rsid w:val="00B1671E"/>
    <w:rsid w:val="00B25EB8"/>
    <w:rsid w:val="00B37F4D"/>
    <w:rsid w:val="00C52A7B"/>
    <w:rsid w:val="00C56BAF"/>
    <w:rsid w:val="00C679AA"/>
    <w:rsid w:val="00C75972"/>
    <w:rsid w:val="00CD066B"/>
    <w:rsid w:val="00CE4624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C2183"/>
    <w:rsid w:val="00ED20B5"/>
    <w:rsid w:val="00F46900"/>
    <w:rsid w:val="00F51062"/>
    <w:rsid w:val="00F61D89"/>
    <w:rsid w:val="00F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paragraph" w:customStyle="1" w:styleId="Standard1">
    <w:name w:val="Standard1"/>
    <w:link w:val="Standard1Zchn"/>
    <w:rsid w:val="00F51062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customStyle="1" w:styleId="Standard1Zchn">
    <w:name w:val="Standard1 Zchn"/>
    <w:basedOn w:val="Absatz-Standardschriftart"/>
    <w:link w:val="Standard1"/>
    <w:rsid w:val="00F51062"/>
    <w:rPr>
      <w:rFonts w:ascii="Arial" w:eastAsia="Arial" w:hAnsi="Arial" w:cs="Arial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9BFCB4-4986-4BC5-8CA0-870FA38F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Valentin Riemer</cp:lastModifiedBy>
  <cp:revision>2</cp:revision>
  <cp:lastPrinted>2013-10-03T12:51:00Z</cp:lastPrinted>
  <dcterms:created xsi:type="dcterms:W3CDTF">2019-04-12T08:56:00Z</dcterms:created>
  <dcterms:modified xsi:type="dcterms:W3CDTF">2019-04-12T08:56:00Z</dcterms:modified>
</cp:coreProperties>
</file>