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2C787505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D332F6">
        <w:t xml:space="preserve"> – Instructions heart rate recordings</w:t>
      </w:r>
    </w:p>
    <w:p w14:paraId="62879A11" w14:textId="63986B32" w:rsidR="000D2BA6" w:rsidRDefault="000D2BA6" w:rsidP="00A37364">
      <w:pPr>
        <w:pStyle w:val="berschrift1"/>
        <w:jc w:val="center"/>
      </w:pPr>
      <w:r>
        <w:t>Heart rate recording</w:t>
      </w:r>
      <w:r w:rsidR="005F219C">
        <w:t xml:space="preserve"> during training – Polar RS800CX</w:t>
      </w:r>
      <w:r w:rsidR="00A37364">
        <w:rPr>
          <w:rStyle w:val="Funotenzeichen"/>
        </w:rPr>
        <w:footnoteReference w:id="1"/>
      </w:r>
    </w:p>
    <w:p w14:paraId="1D986A5B" w14:textId="77777777" w:rsidR="00312AC5" w:rsidRDefault="00312AC5" w:rsidP="00312AC5">
      <w:pPr>
        <w:contextualSpacing/>
      </w:pPr>
      <w:r w:rsidRPr="00312AC5">
        <w:rPr>
          <w:b/>
        </w:rPr>
        <w:t>Initial position:</w:t>
      </w:r>
      <w:r>
        <w:t xml:space="preserve"> Time and date are displayed.</w:t>
      </w:r>
    </w:p>
    <w:p w14:paraId="1F7060E0" w14:textId="7B34DE27" w:rsidR="005F219C" w:rsidRDefault="00312AC5" w:rsidP="00312AC5">
      <w:r>
        <w:t>(if not, then press the "Stop" button on the bottom left until the time and date appear).</w:t>
      </w:r>
    </w:p>
    <w:p w14:paraId="0E0D9230" w14:textId="1F01E238" w:rsidR="00312AC5" w:rsidRDefault="00312AC5" w:rsidP="005F219C">
      <w:r w:rsidRPr="00312AC5">
        <w:rPr>
          <w:b/>
        </w:rPr>
        <w:t>Training preparation:</w:t>
      </w:r>
      <w:r w:rsidRPr="00312AC5">
        <w:t xml:space="preserve"> Moisten the belt slightly. Press "OK" on the big red button in the middle (to show current heart rate).</w:t>
      </w:r>
    </w:p>
    <w:p w14:paraId="2007BB51" w14:textId="66191788" w:rsidR="00312AC5" w:rsidRDefault="00312AC5" w:rsidP="005F219C">
      <w:r w:rsidRPr="00312AC5">
        <w:rPr>
          <w:b/>
        </w:rPr>
        <w:t xml:space="preserve">Start of </w:t>
      </w:r>
      <w:r w:rsidR="00A56A9A">
        <w:rPr>
          <w:b/>
        </w:rPr>
        <w:t>recording</w:t>
      </w:r>
      <w:r w:rsidRPr="00312AC5">
        <w:rPr>
          <w:b/>
        </w:rPr>
        <w:t>:</w:t>
      </w:r>
      <w:r w:rsidRPr="00312AC5">
        <w:t xml:space="preserve"> When heart rate is displayed, press the red button once again (stopwatch starts) when you start exercising.</w:t>
      </w:r>
    </w:p>
    <w:p w14:paraId="6A59C9F1" w14:textId="6BA8B26A" w:rsidR="00312AC5" w:rsidRPr="00312AC5" w:rsidRDefault="00312AC5" w:rsidP="00312AC5">
      <w:pPr>
        <w:contextualSpacing/>
        <w:rPr>
          <w:b/>
        </w:rPr>
      </w:pPr>
      <w:r w:rsidRPr="00312AC5">
        <w:rPr>
          <w:b/>
        </w:rPr>
        <w:t xml:space="preserve">Stop and save </w:t>
      </w:r>
      <w:r>
        <w:rPr>
          <w:b/>
        </w:rPr>
        <w:t>session recording</w:t>
      </w:r>
      <w:r w:rsidRPr="00312AC5">
        <w:rPr>
          <w:b/>
        </w:rPr>
        <w:t>:</w:t>
      </w:r>
    </w:p>
    <w:p w14:paraId="55FB585E" w14:textId="1A106F39" w:rsidR="00312AC5" w:rsidRDefault="00312AC5" w:rsidP="00312AC5">
      <w:r>
        <w:t>Press "Stop button" on the bottom left until the time and date appear.</w:t>
      </w:r>
    </w:p>
    <w:p w14:paraId="0387A006" w14:textId="77777777" w:rsidR="00312AC5" w:rsidRDefault="00312AC5" w:rsidP="00312AC5"/>
    <w:p w14:paraId="319F9A39" w14:textId="24DA8333" w:rsidR="00312AC5" w:rsidRDefault="00312AC5" w:rsidP="005F219C">
      <w:r w:rsidRPr="00312AC5">
        <w:rPr>
          <w:b/>
        </w:rPr>
        <w:t>Important:</w:t>
      </w:r>
      <w:r w:rsidRPr="00312AC5">
        <w:t xml:space="preserve"> </w:t>
      </w:r>
      <w:r>
        <w:t>W</w:t>
      </w:r>
      <w:r w:rsidRPr="00312AC5">
        <w:t xml:space="preserve">ithout consultation, no changes </w:t>
      </w:r>
      <w:r w:rsidR="00A37364">
        <w:t>must</w:t>
      </w:r>
      <w:r w:rsidRPr="00312AC5">
        <w:t xml:space="preserve"> be made to the settings of the </w:t>
      </w:r>
      <w:r>
        <w:t>watch</w:t>
      </w:r>
      <w:r w:rsidRPr="00312AC5">
        <w:t>!</w:t>
      </w:r>
    </w:p>
    <w:p w14:paraId="7083F376" w14:textId="77777777" w:rsidR="00312AC5" w:rsidRPr="005F219C" w:rsidRDefault="00312AC5" w:rsidP="005F219C"/>
    <w:p w14:paraId="3BD5A427" w14:textId="0BDDC136" w:rsidR="00EA3D3C" w:rsidRPr="00C60E6C" w:rsidRDefault="006E7322" w:rsidP="00A37364">
      <w:pPr>
        <w:pStyle w:val="berschrift1"/>
        <w:jc w:val="center"/>
      </w:pPr>
      <w:r w:rsidRPr="00C60E6C">
        <w:t>Heart rate variability recording</w:t>
      </w:r>
    </w:p>
    <w:p w14:paraId="14D00FC0" w14:textId="3E64501D" w:rsidR="006E7322" w:rsidRPr="00EE1965" w:rsidRDefault="006E7322" w:rsidP="006E7322">
      <w:pPr>
        <w:jc w:val="both"/>
        <w:rPr>
          <w:rFonts w:cs="Times New Roman"/>
          <w:szCs w:val="24"/>
        </w:rPr>
      </w:pPr>
      <w:r w:rsidRPr="00EE1965">
        <w:rPr>
          <w:rFonts w:cs="Times New Roman"/>
          <w:szCs w:val="24"/>
        </w:rPr>
        <w:t xml:space="preserve">In the morning immediately after waking up </w:t>
      </w:r>
      <w:r w:rsidR="00274B7B" w:rsidRPr="00EE1965">
        <w:rPr>
          <w:rFonts w:cs="Times New Roman"/>
          <w:szCs w:val="24"/>
        </w:rPr>
        <w:t>heart rate variability</w:t>
      </w:r>
      <w:r w:rsidRPr="00EE1965">
        <w:rPr>
          <w:rFonts w:cs="Times New Roman"/>
          <w:szCs w:val="24"/>
        </w:rPr>
        <w:t xml:space="preserve"> </w:t>
      </w:r>
      <w:r w:rsidR="00274B7B" w:rsidRPr="00EE1965">
        <w:rPr>
          <w:rFonts w:cs="Times New Roman"/>
          <w:szCs w:val="24"/>
        </w:rPr>
        <w:t>(</w:t>
      </w:r>
      <w:r w:rsidRPr="00EE1965">
        <w:rPr>
          <w:rFonts w:cs="Times New Roman"/>
          <w:szCs w:val="24"/>
        </w:rPr>
        <w:t>HRV</w:t>
      </w:r>
      <w:r w:rsidR="00274B7B" w:rsidRPr="00EE1965">
        <w:rPr>
          <w:rFonts w:cs="Times New Roman"/>
          <w:szCs w:val="24"/>
        </w:rPr>
        <w:t>)</w:t>
      </w:r>
      <w:r w:rsidRPr="00EE1965">
        <w:rPr>
          <w:rFonts w:cs="Times New Roman"/>
          <w:szCs w:val="24"/>
        </w:rPr>
        <w:t xml:space="preserve"> is measured </w:t>
      </w:r>
      <w:r w:rsidR="00274B7B" w:rsidRPr="00EE1965">
        <w:rPr>
          <w:rFonts w:cs="Times New Roman"/>
          <w:szCs w:val="24"/>
        </w:rPr>
        <w:t xml:space="preserve">using </w:t>
      </w:r>
      <w:r w:rsidRPr="00EE1965">
        <w:rPr>
          <w:rFonts w:cs="Times New Roman"/>
          <w:szCs w:val="24"/>
        </w:rPr>
        <w:t xml:space="preserve">the Polar RS800CX. The </w:t>
      </w:r>
      <w:r w:rsidR="00274B7B" w:rsidRPr="00EE1965">
        <w:rPr>
          <w:rFonts w:cs="Times New Roman"/>
          <w:szCs w:val="24"/>
        </w:rPr>
        <w:t>recording</w:t>
      </w:r>
      <w:r w:rsidRPr="00EE1965">
        <w:rPr>
          <w:rFonts w:cs="Times New Roman"/>
          <w:szCs w:val="24"/>
        </w:rPr>
        <w:t xml:space="preserve"> takes </w:t>
      </w:r>
      <w:r w:rsidR="00274B7B" w:rsidRPr="00EE1965">
        <w:rPr>
          <w:rFonts w:cs="Times New Roman"/>
          <w:szCs w:val="24"/>
        </w:rPr>
        <w:t>approximately</w:t>
      </w:r>
      <w:r w:rsidRPr="00EE1965">
        <w:rPr>
          <w:rFonts w:cs="Times New Roman"/>
          <w:szCs w:val="24"/>
        </w:rPr>
        <w:t xml:space="preserve"> 15 minutes, of which you lie in bed for 7 minutes and stand 5 minutes </w:t>
      </w:r>
      <w:r w:rsidR="00A56A9A">
        <w:rPr>
          <w:rFonts w:cs="Times New Roman"/>
          <w:szCs w:val="24"/>
        </w:rPr>
        <w:t>without moving</w:t>
      </w:r>
      <w:bookmarkStart w:id="0" w:name="_GoBack"/>
      <w:bookmarkEnd w:id="0"/>
      <w:r w:rsidRPr="00EE1965">
        <w:rPr>
          <w:rFonts w:cs="Times New Roman"/>
          <w:szCs w:val="24"/>
        </w:rPr>
        <w:t xml:space="preserve">. Between waking up and </w:t>
      </w:r>
      <w:r w:rsidR="00274B7B" w:rsidRPr="00EE1965">
        <w:rPr>
          <w:rFonts w:cs="Times New Roman"/>
          <w:szCs w:val="24"/>
        </w:rPr>
        <w:t>recording</w:t>
      </w:r>
      <w:r w:rsidR="00E4320C" w:rsidRPr="00EE1965">
        <w:rPr>
          <w:rFonts w:cs="Times New Roman"/>
          <w:szCs w:val="24"/>
        </w:rPr>
        <w:t>,</w:t>
      </w:r>
      <w:r w:rsidRPr="00EE1965">
        <w:rPr>
          <w:rFonts w:cs="Times New Roman"/>
          <w:szCs w:val="24"/>
        </w:rPr>
        <w:t xml:space="preserve"> </w:t>
      </w:r>
      <w:r w:rsidR="00274B7B" w:rsidRPr="00EE1965">
        <w:rPr>
          <w:rFonts w:cs="Times New Roman"/>
          <w:szCs w:val="24"/>
        </w:rPr>
        <w:t>it</w:t>
      </w:r>
      <w:r w:rsidRPr="00EE1965">
        <w:rPr>
          <w:rFonts w:cs="Times New Roman"/>
          <w:szCs w:val="24"/>
        </w:rPr>
        <w:t xml:space="preserve"> is a mandatory</w:t>
      </w:r>
      <w:r w:rsidR="00274B7B" w:rsidRPr="00EE1965">
        <w:rPr>
          <w:rFonts w:cs="Times New Roman"/>
          <w:szCs w:val="24"/>
        </w:rPr>
        <w:t xml:space="preserve"> to use the bathroom</w:t>
      </w:r>
      <w:r w:rsidRPr="00EE1965">
        <w:rPr>
          <w:rFonts w:cs="Times New Roman"/>
          <w:szCs w:val="24"/>
        </w:rPr>
        <w:t xml:space="preserve">. If you do not need to </w:t>
      </w:r>
      <w:r w:rsidR="004243C8">
        <w:rPr>
          <w:rFonts w:cs="Times New Roman"/>
          <w:szCs w:val="24"/>
        </w:rPr>
        <w:t>use</w:t>
      </w:r>
      <w:r w:rsidRPr="00EE1965">
        <w:rPr>
          <w:rFonts w:cs="Times New Roman"/>
          <w:szCs w:val="24"/>
        </w:rPr>
        <w:t xml:space="preserve"> the bathroom, </w:t>
      </w:r>
      <w:r w:rsidR="00E4320C" w:rsidRPr="00EE1965">
        <w:rPr>
          <w:rFonts w:cs="Times New Roman"/>
          <w:szCs w:val="24"/>
        </w:rPr>
        <w:t xml:space="preserve">please </w:t>
      </w:r>
      <w:r w:rsidRPr="00EE1965">
        <w:rPr>
          <w:rFonts w:cs="Times New Roman"/>
          <w:szCs w:val="24"/>
        </w:rPr>
        <w:t xml:space="preserve">simulate </w:t>
      </w:r>
      <w:r w:rsidR="00E4320C" w:rsidRPr="00EE1965">
        <w:rPr>
          <w:rFonts w:cs="Times New Roman"/>
          <w:szCs w:val="24"/>
        </w:rPr>
        <w:t>it</w:t>
      </w:r>
      <w:r w:rsidRPr="00EE1965">
        <w:rPr>
          <w:rFonts w:cs="Times New Roman"/>
          <w:szCs w:val="24"/>
        </w:rPr>
        <w:t>.</w:t>
      </w:r>
    </w:p>
    <w:p w14:paraId="0CF906FB" w14:textId="3058A878" w:rsidR="006E7322" w:rsidRPr="00EE1965" w:rsidRDefault="00E4320C" w:rsidP="006E7322">
      <w:pPr>
        <w:jc w:val="both"/>
        <w:rPr>
          <w:rFonts w:cs="Times New Roman"/>
          <w:szCs w:val="24"/>
        </w:rPr>
      </w:pPr>
      <w:r w:rsidRPr="00EE1965">
        <w:rPr>
          <w:rFonts w:cs="Times New Roman"/>
          <w:szCs w:val="24"/>
        </w:rPr>
        <w:t>Put on the watch</w:t>
      </w:r>
      <w:r w:rsidR="006E7322" w:rsidRPr="00EE1965">
        <w:rPr>
          <w:rFonts w:cs="Times New Roman"/>
          <w:szCs w:val="24"/>
        </w:rPr>
        <w:t xml:space="preserve"> (RS800CX) and</w:t>
      </w:r>
      <w:r w:rsidR="00B9483E">
        <w:rPr>
          <w:rFonts w:cs="Times New Roman"/>
          <w:szCs w:val="24"/>
        </w:rPr>
        <w:t xml:space="preserve"> the</w:t>
      </w:r>
      <w:r w:rsidR="006E7322" w:rsidRPr="00EE1965">
        <w:rPr>
          <w:rFonts w:cs="Times New Roman"/>
          <w:szCs w:val="24"/>
        </w:rPr>
        <w:t xml:space="preserve"> chest strap (</w:t>
      </w:r>
      <w:proofErr w:type="spellStart"/>
      <w:r w:rsidR="006E7322" w:rsidRPr="00EE1965">
        <w:rPr>
          <w:rFonts w:cs="Times New Roman"/>
          <w:szCs w:val="24"/>
        </w:rPr>
        <w:t>WearLink</w:t>
      </w:r>
      <w:proofErr w:type="spellEnd"/>
      <w:r w:rsidR="006E7322" w:rsidRPr="00EE1965">
        <w:rPr>
          <w:rFonts w:cs="Times New Roman"/>
          <w:szCs w:val="24"/>
        </w:rPr>
        <w:t>) in the bathroom.</w:t>
      </w:r>
    </w:p>
    <w:p w14:paraId="488D7093" w14:textId="75FF4AE5" w:rsidR="006E7322" w:rsidRPr="002F3B78" w:rsidRDefault="00E4320C" w:rsidP="006E7322">
      <w:pPr>
        <w:jc w:val="both"/>
        <w:rPr>
          <w:rFonts w:cs="Times New Roman"/>
          <w:b/>
          <w:szCs w:val="24"/>
          <w:u w:val="single"/>
        </w:rPr>
      </w:pPr>
      <w:r w:rsidRPr="00EE1965">
        <w:rPr>
          <w:rFonts w:cs="Times New Roman"/>
          <w:szCs w:val="24"/>
        </w:rPr>
        <w:t xml:space="preserve">Lie back in bed after </w:t>
      </w:r>
      <w:r w:rsidR="006E7322" w:rsidRPr="00EE1965">
        <w:rPr>
          <w:rFonts w:cs="Times New Roman"/>
          <w:szCs w:val="24"/>
        </w:rPr>
        <w:t>putting on the watch and the chest strap</w:t>
      </w:r>
      <w:r w:rsidRPr="00EE1965">
        <w:rPr>
          <w:rFonts w:cs="Times New Roman"/>
          <w:szCs w:val="24"/>
        </w:rPr>
        <w:t>.</w:t>
      </w:r>
      <w:r w:rsidR="006E7322" w:rsidRPr="00EE1965">
        <w:rPr>
          <w:rFonts w:cs="Times New Roman"/>
          <w:szCs w:val="24"/>
        </w:rPr>
        <w:t xml:space="preserve"> After finding a comfortable </w:t>
      </w:r>
      <w:r w:rsidRPr="00EE1965">
        <w:rPr>
          <w:rFonts w:cs="Times New Roman"/>
          <w:szCs w:val="24"/>
        </w:rPr>
        <w:t>supine</w:t>
      </w:r>
      <w:r w:rsidR="006E7322" w:rsidRPr="00EE1965">
        <w:rPr>
          <w:rFonts w:cs="Times New Roman"/>
          <w:szCs w:val="24"/>
        </w:rPr>
        <w:t xml:space="preserve"> position, start </w:t>
      </w:r>
      <w:r w:rsidRPr="00EE1965">
        <w:rPr>
          <w:rFonts w:cs="Times New Roman"/>
          <w:szCs w:val="24"/>
        </w:rPr>
        <w:t xml:space="preserve">the heart rate </w:t>
      </w:r>
      <w:r w:rsidR="006E7322" w:rsidRPr="00EE1965">
        <w:rPr>
          <w:rFonts w:cs="Times New Roman"/>
          <w:szCs w:val="24"/>
        </w:rPr>
        <w:t>recording</w:t>
      </w:r>
      <w:r w:rsidRPr="00EE1965">
        <w:rPr>
          <w:rFonts w:cs="Times New Roman"/>
          <w:szCs w:val="24"/>
        </w:rPr>
        <w:t xml:space="preserve">, </w:t>
      </w:r>
      <w:r w:rsidRPr="002F3B78">
        <w:rPr>
          <w:rFonts w:cs="Times New Roman"/>
          <w:b/>
          <w:szCs w:val="24"/>
          <w:u w:val="single"/>
        </w:rPr>
        <w:t>as if you are recording a training session</w:t>
      </w:r>
      <w:r w:rsidR="006E7322" w:rsidRPr="002F3B78">
        <w:rPr>
          <w:rFonts w:cs="Times New Roman"/>
          <w:b/>
          <w:szCs w:val="24"/>
          <w:u w:val="single"/>
        </w:rPr>
        <w:t>.</w:t>
      </w:r>
    </w:p>
    <w:p w14:paraId="75248360" w14:textId="0C559492" w:rsidR="006E7322" w:rsidRPr="002F3B78" w:rsidRDefault="006E7322" w:rsidP="006E7322">
      <w:pPr>
        <w:jc w:val="both"/>
        <w:rPr>
          <w:rFonts w:cs="Times New Roman"/>
          <w:szCs w:val="24"/>
        </w:rPr>
      </w:pPr>
      <w:r w:rsidRPr="00B9483E">
        <w:rPr>
          <w:rFonts w:cs="Times New Roman"/>
          <w:szCs w:val="24"/>
        </w:rPr>
        <w:t xml:space="preserve">Both when measuring while lying down and standing, try to </w:t>
      </w:r>
      <w:r w:rsidR="00B9483E" w:rsidRPr="00B9483E">
        <w:rPr>
          <w:rFonts w:cs="Times New Roman"/>
          <w:szCs w:val="24"/>
        </w:rPr>
        <w:t>move</w:t>
      </w:r>
      <w:r w:rsidRPr="00B9483E">
        <w:rPr>
          <w:rFonts w:cs="Times New Roman"/>
          <w:szCs w:val="24"/>
        </w:rPr>
        <w:t xml:space="preserve"> as little as possible. </w:t>
      </w:r>
      <w:r w:rsidR="00B9483E" w:rsidRPr="00B9483E">
        <w:rPr>
          <w:rFonts w:cs="Times New Roman"/>
          <w:szCs w:val="24"/>
        </w:rPr>
        <w:t>Keep your eyes open and try to breathe calmly</w:t>
      </w:r>
      <w:r w:rsidRPr="00B9483E">
        <w:rPr>
          <w:rFonts w:cs="Times New Roman"/>
          <w:szCs w:val="24"/>
        </w:rPr>
        <w:t xml:space="preserve">. After 7 minutes, stop recording and get out of bed. </w:t>
      </w:r>
      <w:r w:rsidR="00B9483E" w:rsidRPr="00B9483E">
        <w:rPr>
          <w:rStyle w:val="tlid-translation"/>
        </w:rPr>
        <w:t>Now start the recording a second time while standing</w:t>
      </w:r>
      <w:r w:rsidRPr="00B9483E">
        <w:rPr>
          <w:rFonts w:cs="Times New Roman"/>
          <w:szCs w:val="24"/>
        </w:rPr>
        <w:t xml:space="preserve">. </w:t>
      </w:r>
      <w:r w:rsidR="00B9483E" w:rsidRPr="00B9483E">
        <w:rPr>
          <w:rFonts w:cs="Times New Roman"/>
          <w:szCs w:val="24"/>
        </w:rPr>
        <w:t>R</w:t>
      </w:r>
      <w:r w:rsidRPr="00B9483E">
        <w:rPr>
          <w:rFonts w:cs="Times New Roman"/>
          <w:szCs w:val="24"/>
        </w:rPr>
        <w:t xml:space="preserve">emain in an upright position. The arms hang sideways next to the body, the knees are slightly </w:t>
      </w:r>
      <w:r w:rsidR="00B9483E" w:rsidRPr="00B9483E">
        <w:rPr>
          <w:rFonts w:cs="Times New Roman"/>
          <w:szCs w:val="24"/>
        </w:rPr>
        <w:t>bent,</w:t>
      </w:r>
      <w:r w:rsidRPr="00B9483E">
        <w:rPr>
          <w:rFonts w:cs="Times New Roman"/>
          <w:szCs w:val="24"/>
        </w:rPr>
        <w:t xml:space="preserve"> and the view is directed forward. After another 5 minutes stop </w:t>
      </w:r>
      <w:r w:rsidRPr="002F3B78">
        <w:rPr>
          <w:rFonts w:cs="Times New Roman"/>
          <w:szCs w:val="24"/>
        </w:rPr>
        <w:t>the recording.</w:t>
      </w:r>
    </w:p>
    <w:p w14:paraId="1AF1B364" w14:textId="5573F146" w:rsidR="006E7322" w:rsidRPr="002F3B78" w:rsidRDefault="006E7322" w:rsidP="006E7322">
      <w:pPr>
        <w:jc w:val="both"/>
        <w:rPr>
          <w:rFonts w:cs="Times New Roman"/>
          <w:b/>
          <w:szCs w:val="24"/>
          <w:lang w:val="de-DE"/>
        </w:rPr>
      </w:pPr>
      <w:r w:rsidRPr="002F3B78">
        <w:rPr>
          <w:rFonts w:cs="Times New Roman"/>
          <w:b/>
          <w:szCs w:val="24"/>
        </w:rPr>
        <w:t xml:space="preserve">The recording works in the same way as </w:t>
      </w:r>
      <w:r w:rsidR="002F3B78" w:rsidRPr="002F3B78">
        <w:rPr>
          <w:rFonts w:cs="Times New Roman"/>
          <w:b/>
          <w:szCs w:val="24"/>
        </w:rPr>
        <w:t xml:space="preserve">recording a </w:t>
      </w:r>
      <w:r w:rsidRPr="002F3B78">
        <w:rPr>
          <w:rFonts w:cs="Times New Roman"/>
          <w:b/>
          <w:szCs w:val="24"/>
        </w:rPr>
        <w:t>training</w:t>
      </w:r>
      <w:r w:rsidR="002F3B78" w:rsidRPr="002F3B78">
        <w:rPr>
          <w:rFonts w:cs="Times New Roman"/>
          <w:b/>
          <w:szCs w:val="24"/>
        </w:rPr>
        <w:t xml:space="preserve"> session</w:t>
      </w:r>
      <w:r w:rsidRPr="002F3B78">
        <w:rPr>
          <w:rFonts w:cs="Times New Roman"/>
          <w:b/>
          <w:szCs w:val="24"/>
        </w:rPr>
        <w:t>. It is important that the red OK</w:t>
      </w:r>
      <w:r w:rsidR="002F3B78" w:rsidRPr="002F3B78">
        <w:rPr>
          <w:rFonts w:cs="Times New Roman"/>
          <w:b/>
          <w:szCs w:val="24"/>
        </w:rPr>
        <w:t>-</w:t>
      </w:r>
      <w:r w:rsidRPr="002F3B78">
        <w:rPr>
          <w:rFonts w:cs="Times New Roman"/>
          <w:b/>
          <w:szCs w:val="24"/>
        </w:rPr>
        <w:t>button is pressed twice until the stopwatch is running. Otherwise, no record</w:t>
      </w:r>
      <w:r w:rsidR="002F3B78" w:rsidRPr="002F3B78">
        <w:rPr>
          <w:rFonts w:cs="Times New Roman"/>
          <w:b/>
          <w:szCs w:val="24"/>
        </w:rPr>
        <w:t>ing</w:t>
      </w:r>
      <w:r w:rsidRPr="002F3B78">
        <w:rPr>
          <w:rFonts w:cs="Times New Roman"/>
          <w:b/>
          <w:szCs w:val="24"/>
        </w:rPr>
        <w:t xml:space="preserve"> will take place.</w:t>
      </w:r>
    </w:p>
    <w:sectPr w:rsidR="006E7322" w:rsidRPr="002F3B78" w:rsidSect="006E7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4C29" w14:textId="77777777" w:rsidR="000F3437" w:rsidRDefault="000F3437" w:rsidP="00117666">
      <w:pPr>
        <w:spacing w:after="0"/>
      </w:pPr>
      <w:r>
        <w:separator/>
      </w:r>
    </w:p>
  </w:endnote>
  <w:endnote w:type="continuationSeparator" w:id="0">
    <w:p w14:paraId="6196B905" w14:textId="77777777" w:rsidR="000F3437" w:rsidRDefault="000F343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0B69" w14:textId="77777777" w:rsidR="006E7322" w:rsidRDefault="006E73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1852" w14:textId="77777777" w:rsidR="000F3437" w:rsidRDefault="000F3437" w:rsidP="00117666">
      <w:pPr>
        <w:spacing w:after="0"/>
      </w:pPr>
      <w:r>
        <w:separator/>
      </w:r>
    </w:p>
  </w:footnote>
  <w:footnote w:type="continuationSeparator" w:id="0">
    <w:p w14:paraId="2DB1ADC3" w14:textId="77777777" w:rsidR="000F3437" w:rsidRDefault="000F3437" w:rsidP="00117666">
      <w:pPr>
        <w:spacing w:after="0"/>
      </w:pPr>
      <w:r>
        <w:continuationSeparator/>
      </w:r>
    </w:p>
  </w:footnote>
  <w:footnote w:id="1">
    <w:p w14:paraId="69555280" w14:textId="6D5C6D1A" w:rsidR="00A37364" w:rsidRPr="00A37364" w:rsidRDefault="00A37364">
      <w:pPr>
        <w:pStyle w:val="Funotentext"/>
      </w:pPr>
      <w:r>
        <w:rPr>
          <w:rStyle w:val="Funotenzeichen"/>
        </w:rPr>
        <w:footnoteRef/>
      </w:r>
      <w:r>
        <w:t xml:space="preserve"> No training recordings were analyzed within the strength training and high-intensity interval training study arms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77F7" w14:textId="77777777" w:rsidR="006E7322" w:rsidRDefault="006E73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10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690F"/>
    <w:rsid w:val="00032726"/>
    <w:rsid w:val="00034304"/>
    <w:rsid w:val="00035434"/>
    <w:rsid w:val="00052A14"/>
    <w:rsid w:val="000607A4"/>
    <w:rsid w:val="00077D53"/>
    <w:rsid w:val="00085128"/>
    <w:rsid w:val="000D2BA6"/>
    <w:rsid w:val="000F3437"/>
    <w:rsid w:val="00105FD9"/>
    <w:rsid w:val="00117666"/>
    <w:rsid w:val="001549D3"/>
    <w:rsid w:val="00160065"/>
    <w:rsid w:val="00177D84"/>
    <w:rsid w:val="00244FC4"/>
    <w:rsid w:val="00266787"/>
    <w:rsid w:val="00267D18"/>
    <w:rsid w:val="00274347"/>
    <w:rsid w:val="00274B7B"/>
    <w:rsid w:val="002868E2"/>
    <w:rsid w:val="002869C3"/>
    <w:rsid w:val="002936E4"/>
    <w:rsid w:val="002B4A57"/>
    <w:rsid w:val="002C74CA"/>
    <w:rsid w:val="002F3B78"/>
    <w:rsid w:val="003123F4"/>
    <w:rsid w:val="00312AC5"/>
    <w:rsid w:val="00330D68"/>
    <w:rsid w:val="00346636"/>
    <w:rsid w:val="003544FB"/>
    <w:rsid w:val="00361F9E"/>
    <w:rsid w:val="00370927"/>
    <w:rsid w:val="003A22F9"/>
    <w:rsid w:val="003D2F2D"/>
    <w:rsid w:val="00401590"/>
    <w:rsid w:val="00410E1E"/>
    <w:rsid w:val="00421036"/>
    <w:rsid w:val="004243C8"/>
    <w:rsid w:val="00447801"/>
    <w:rsid w:val="00452E9C"/>
    <w:rsid w:val="004735C8"/>
    <w:rsid w:val="004947A6"/>
    <w:rsid w:val="004961FF"/>
    <w:rsid w:val="004E1045"/>
    <w:rsid w:val="004F4CE8"/>
    <w:rsid w:val="00517A89"/>
    <w:rsid w:val="005250F2"/>
    <w:rsid w:val="00580B28"/>
    <w:rsid w:val="00593EEA"/>
    <w:rsid w:val="005A5EEE"/>
    <w:rsid w:val="005C10B9"/>
    <w:rsid w:val="005F219C"/>
    <w:rsid w:val="005F5681"/>
    <w:rsid w:val="00607E2F"/>
    <w:rsid w:val="006375C7"/>
    <w:rsid w:val="00654E8F"/>
    <w:rsid w:val="00660D05"/>
    <w:rsid w:val="006820B1"/>
    <w:rsid w:val="006B66A0"/>
    <w:rsid w:val="006B6EF3"/>
    <w:rsid w:val="006B7D14"/>
    <w:rsid w:val="006E7322"/>
    <w:rsid w:val="00701727"/>
    <w:rsid w:val="0070566C"/>
    <w:rsid w:val="00714C50"/>
    <w:rsid w:val="00725A7D"/>
    <w:rsid w:val="007501BE"/>
    <w:rsid w:val="0076303F"/>
    <w:rsid w:val="00790AEC"/>
    <w:rsid w:val="00790BB3"/>
    <w:rsid w:val="007C206C"/>
    <w:rsid w:val="007F72B8"/>
    <w:rsid w:val="00817DD6"/>
    <w:rsid w:val="0083759F"/>
    <w:rsid w:val="00885156"/>
    <w:rsid w:val="009151AA"/>
    <w:rsid w:val="0093429D"/>
    <w:rsid w:val="00943573"/>
    <w:rsid w:val="00964134"/>
    <w:rsid w:val="00970F7D"/>
    <w:rsid w:val="00991623"/>
    <w:rsid w:val="00994A3D"/>
    <w:rsid w:val="009C2B12"/>
    <w:rsid w:val="009C30C7"/>
    <w:rsid w:val="00A174D9"/>
    <w:rsid w:val="00A37364"/>
    <w:rsid w:val="00A56A9A"/>
    <w:rsid w:val="00AA4D24"/>
    <w:rsid w:val="00AB6715"/>
    <w:rsid w:val="00B1671E"/>
    <w:rsid w:val="00B25EB8"/>
    <w:rsid w:val="00B372D4"/>
    <w:rsid w:val="00B37F4D"/>
    <w:rsid w:val="00B9483E"/>
    <w:rsid w:val="00C23EB0"/>
    <w:rsid w:val="00C52A7B"/>
    <w:rsid w:val="00C56BAF"/>
    <w:rsid w:val="00C60E6C"/>
    <w:rsid w:val="00C679AA"/>
    <w:rsid w:val="00C75972"/>
    <w:rsid w:val="00CD066B"/>
    <w:rsid w:val="00CD7E39"/>
    <w:rsid w:val="00CE4FEE"/>
    <w:rsid w:val="00D060CF"/>
    <w:rsid w:val="00D332F6"/>
    <w:rsid w:val="00D450D9"/>
    <w:rsid w:val="00D661B6"/>
    <w:rsid w:val="00DB59C3"/>
    <w:rsid w:val="00DC259A"/>
    <w:rsid w:val="00DE23E8"/>
    <w:rsid w:val="00DE2CD7"/>
    <w:rsid w:val="00E4320C"/>
    <w:rsid w:val="00E52377"/>
    <w:rsid w:val="00E537AD"/>
    <w:rsid w:val="00E64E17"/>
    <w:rsid w:val="00E866C9"/>
    <w:rsid w:val="00EA3D3C"/>
    <w:rsid w:val="00EC090A"/>
    <w:rsid w:val="00ED20B5"/>
    <w:rsid w:val="00EE1965"/>
    <w:rsid w:val="00F46900"/>
    <w:rsid w:val="00F46EC0"/>
    <w:rsid w:val="00F61D89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34663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46636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D661B6"/>
    <w:pPr>
      <w:keepNext/>
      <w:jc w:val="both"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character" w:customStyle="1" w:styleId="tlid-translation">
    <w:name w:val="tlid-translation"/>
    <w:basedOn w:val="Absatz-Standardschriftart"/>
    <w:rsid w:val="00B9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EDEF00-8E8E-4229-8376-B5330C05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Christoph Schneider</cp:lastModifiedBy>
  <cp:revision>17</cp:revision>
  <cp:lastPrinted>2019-01-24T08:26:00Z</cp:lastPrinted>
  <dcterms:created xsi:type="dcterms:W3CDTF">2019-01-23T22:27:00Z</dcterms:created>
  <dcterms:modified xsi:type="dcterms:W3CDTF">2019-01-25T15:52:00Z</dcterms:modified>
</cp:coreProperties>
</file>