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7EEE6" w14:textId="77777777" w:rsidR="00654E8F" w:rsidRPr="00814C8D" w:rsidRDefault="00654E8F" w:rsidP="0001436A">
      <w:pPr>
        <w:pStyle w:val="SupplementaryMaterial"/>
        <w:rPr>
          <w:b w:val="0"/>
        </w:rPr>
      </w:pPr>
      <w:r w:rsidRPr="00814C8D">
        <w:t>Supplementary Material</w:t>
      </w:r>
    </w:p>
    <w:p w14:paraId="4445A518" w14:textId="77777777" w:rsidR="00D91053" w:rsidRPr="00814C8D" w:rsidRDefault="00D91053" w:rsidP="00D91053">
      <w:pPr>
        <w:pStyle w:val="Titel"/>
      </w:pPr>
      <w:r w:rsidRPr="00814C8D">
        <w:t>The Role of Leaders in Designing Employees’ Work Characteristics: Validation of the Health- and Development-Promoting Leadership Behavior Questionnaire</w:t>
      </w:r>
    </w:p>
    <w:p w14:paraId="415C2173" w14:textId="77777777" w:rsidR="005E097A" w:rsidRPr="00814C8D" w:rsidRDefault="005E097A" w:rsidP="005E097A">
      <w:pPr>
        <w:pStyle w:val="AuthorList"/>
      </w:pPr>
      <w:r w:rsidRPr="00814C8D">
        <w:t>Sylvie Vincent-Höper*, Maie Stein</w:t>
      </w:r>
    </w:p>
    <w:p w14:paraId="067C17F1" w14:textId="77777777" w:rsidR="005E097A" w:rsidRPr="00814C8D" w:rsidRDefault="005E097A" w:rsidP="005E097A">
      <w:r w:rsidRPr="00814C8D">
        <w:t>Department of Work and Organizational Psychology, Universität Hamburg</w:t>
      </w:r>
    </w:p>
    <w:p w14:paraId="61AF1FE3" w14:textId="53B83192" w:rsidR="005E097A" w:rsidRPr="00814C8D" w:rsidRDefault="005E097A" w:rsidP="005E097A">
      <w:r w:rsidRPr="00814C8D">
        <w:rPr>
          <w:rFonts w:cs="Times New Roman"/>
          <w:b/>
          <w:szCs w:val="24"/>
        </w:rPr>
        <w:t xml:space="preserve">* Correspondence: </w:t>
      </w:r>
      <w:r w:rsidRPr="00814C8D">
        <w:rPr>
          <w:rFonts w:cs="Times New Roman"/>
          <w:b/>
          <w:szCs w:val="24"/>
        </w:rPr>
        <w:br/>
      </w:r>
      <w:r w:rsidRPr="00814C8D">
        <w:t>Sylvie Vincent-Höper, Department of Work and Organizational Psychology, Universität Hamburg</w:t>
      </w:r>
      <w:r w:rsidR="00814C8D" w:rsidRPr="00814C8D">
        <w:t xml:space="preserve"> Von-Melle-Park 5</w:t>
      </w:r>
      <w:r w:rsidRPr="00814C8D">
        <w:t>, 20146 Hamburg, Germany, sylvie.vincent-hoeper@uni-hamburg.de</w:t>
      </w:r>
    </w:p>
    <w:p w14:paraId="3AE196DF" w14:textId="0F894716" w:rsidR="00994A3D" w:rsidRPr="00814C8D" w:rsidRDefault="00654E8F" w:rsidP="005E097A">
      <w:pPr>
        <w:pStyle w:val="berschrift1"/>
      </w:pPr>
      <w:r w:rsidRPr="00814C8D">
        <w:t xml:space="preserve">Supplementary </w:t>
      </w:r>
      <w:r w:rsidR="005E097A" w:rsidRPr="00814C8D">
        <w:t xml:space="preserve">Tables </w:t>
      </w:r>
    </w:p>
    <w:p w14:paraId="2078CEE4" w14:textId="5B255A69" w:rsidR="005E097A" w:rsidRPr="00814C8D" w:rsidRDefault="005E097A" w:rsidP="005E097A">
      <w:pPr>
        <w:rPr>
          <w:i/>
        </w:rPr>
      </w:pPr>
      <w:r w:rsidRPr="00814C8D">
        <w:rPr>
          <w:i/>
        </w:rPr>
        <w:t xml:space="preserve">Full version of the HDLBQ </w:t>
      </w:r>
      <w:r w:rsidR="00B769D1" w:rsidRPr="00814C8D">
        <w:rPr>
          <w:i/>
        </w:rPr>
        <w:t>in English</w:t>
      </w:r>
    </w:p>
    <w:tbl>
      <w:tblPr>
        <w:tblpPr w:leftFromText="142" w:rightFromText="142" w:vertAnchor="text" w:horzAnchor="margin" w:tblpY="45"/>
        <w:tblOverlap w:val="never"/>
        <w:tblW w:w="487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473"/>
        <w:gridCol w:w="5634"/>
        <w:gridCol w:w="681"/>
        <w:gridCol w:w="681"/>
        <w:gridCol w:w="681"/>
        <w:gridCol w:w="681"/>
        <w:gridCol w:w="677"/>
      </w:tblGrid>
      <w:tr w:rsidR="00814C8D" w:rsidRPr="00814C8D" w14:paraId="3375FF31" w14:textId="77777777" w:rsidTr="000701F1">
        <w:trPr>
          <w:cantSplit/>
          <w:trHeight w:val="454"/>
          <w:tblHeader/>
        </w:trPr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</w:tcPr>
          <w:p w14:paraId="0604C56E" w14:textId="77777777" w:rsidR="000701F1" w:rsidRPr="00814C8D" w:rsidRDefault="000701F1" w:rsidP="000701F1">
            <w:pPr>
              <w:spacing w:before="0" w:after="0" w:line="276" w:lineRule="auto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2962" w:type="pct"/>
            <w:vMerge w:val="restart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14:paraId="0016C576" w14:textId="3653D578" w:rsidR="000701F1" w:rsidRPr="00814C8D" w:rsidRDefault="000701F1" w:rsidP="000701F1">
            <w:pPr>
              <w:spacing w:before="0" w:after="0" w:line="276" w:lineRule="auto"/>
              <w:rPr>
                <w:rFonts w:ascii="Calibri" w:eastAsia="Calibri" w:hAnsi="Calibri" w:cs="Arial"/>
                <w:sz w:val="22"/>
                <w:szCs w:val="20"/>
              </w:rPr>
            </w:pPr>
            <w:r w:rsidRPr="00814C8D">
              <w:rPr>
                <w:rFonts w:ascii="Tahoma" w:eastAsia="Calibri" w:hAnsi="Tahoma" w:cs="Tahoma"/>
                <w:b/>
                <w:sz w:val="20"/>
                <w:szCs w:val="20"/>
                <w:lang w:eastAsia="de-DE"/>
              </w:rPr>
              <w:t>My direct supervisor ...</w:t>
            </w:r>
          </w:p>
        </w:tc>
        <w:tc>
          <w:tcPr>
            <w:tcW w:w="358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04A1F1B3" w14:textId="77777777" w:rsidR="000701F1" w:rsidRPr="00814C8D" w:rsidRDefault="000701F1" w:rsidP="000701F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ahoma" w:eastAsia="Calibri" w:hAnsi="Tahoma" w:cs="Tahoma"/>
                <w:b/>
                <w:bCs/>
                <w:sz w:val="12"/>
                <w:szCs w:val="12"/>
                <w:lang w:val="de-DE" w:eastAsia="de-DE"/>
              </w:rPr>
            </w:pPr>
            <w:r w:rsidRPr="00814C8D">
              <w:rPr>
                <w:rFonts w:ascii="Tahoma" w:eastAsia="Calibri" w:hAnsi="Tahoma" w:cs="Tahoma"/>
                <w:b/>
                <w:bCs/>
                <w:sz w:val="12"/>
                <w:szCs w:val="12"/>
                <w:lang w:val="de-DE" w:eastAsia="de-DE"/>
              </w:rPr>
              <w:t>strongly</w:t>
            </w:r>
          </w:p>
          <w:p w14:paraId="53C20B7C" w14:textId="77777777" w:rsidR="000701F1" w:rsidRPr="00814C8D" w:rsidRDefault="000701F1" w:rsidP="000701F1">
            <w:pPr>
              <w:spacing w:before="0" w:after="0" w:line="276" w:lineRule="auto"/>
              <w:jc w:val="center"/>
              <w:rPr>
                <w:rFonts w:ascii="Calibri" w:eastAsia="Calibri" w:hAnsi="Calibri" w:cs="Arial"/>
                <w:b/>
                <w:sz w:val="12"/>
                <w:szCs w:val="12"/>
                <w:lang w:val="de-DE"/>
              </w:rPr>
            </w:pPr>
            <w:r w:rsidRPr="00814C8D">
              <w:rPr>
                <w:rFonts w:ascii="Tahoma" w:eastAsia="Calibri" w:hAnsi="Tahoma" w:cs="Tahoma"/>
                <w:b/>
                <w:bCs/>
                <w:sz w:val="12"/>
                <w:szCs w:val="12"/>
                <w:lang w:val="de-DE" w:eastAsia="de-DE"/>
              </w:rPr>
              <w:t>disagree</w:t>
            </w:r>
          </w:p>
        </w:tc>
        <w:tc>
          <w:tcPr>
            <w:tcW w:w="358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3F8907" w14:textId="77777777" w:rsidR="000701F1" w:rsidRPr="00814C8D" w:rsidRDefault="000701F1" w:rsidP="000701F1">
            <w:pPr>
              <w:spacing w:before="0" w:after="0" w:line="276" w:lineRule="auto"/>
              <w:jc w:val="center"/>
              <w:rPr>
                <w:rFonts w:ascii="Tahoma" w:eastAsia="Calibri" w:hAnsi="Tahoma" w:cs="Tahoma"/>
                <w:b/>
                <w:bCs/>
                <w:sz w:val="12"/>
                <w:szCs w:val="12"/>
                <w:lang w:val="de-DE" w:eastAsia="de-DE"/>
              </w:rPr>
            </w:pPr>
            <w:r w:rsidRPr="00814C8D">
              <w:rPr>
                <w:rFonts w:ascii="Tahoma" w:eastAsia="Calibri" w:hAnsi="Tahoma" w:cs="Tahoma"/>
                <w:b/>
                <w:bCs/>
                <w:sz w:val="12"/>
                <w:szCs w:val="12"/>
                <w:lang w:val="de-DE" w:eastAsia="de-DE"/>
              </w:rPr>
              <w:t>some- what</w:t>
            </w:r>
          </w:p>
          <w:p w14:paraId="5E78B845" w14:textId="77777777" w:rsidR="000701F1" w:rsidRPr="00814C8D" w:rsidRDefault="000701F1" w:rsidP="000701F1">
            <w:pPr>
              <w:spacing w:before="0" w:after="0" w:line="276" w:lineRule="auto"/>
              <w:jc w:val="center"/>
              <w:rPr>
                <w:rFonts w:ascii="Tahoma" w:eastAsia="Calibri" w:hAnsi="Tahoma" w:cs="Tahoma"/>
                <w:b/>
                <w:bCs/>
                <w:sz w:val="12"/>
                <w:szCs w:val="12"/>
                <w:lang w:val="de-DE" w:eastAsia="de-DE"/>
              </w:rPr>
            </w:pPr>
            <w:r w:rsidRPr="00814C8D">
              <w:rPr>
                <w:rFonts w:ascii="Tahoma" w:eastAsia="Calibri" w:hAnsi="Tahoma" w:cs="Tahoma"/>
                <w:b/>
                <w:bCs/>
                <w:sz w:val="12"/>
                <w:szCs w:val="12"/>
                <w:lang w:val="de-DE" w:eastAsia="de-DE"/>
              </w:rPr>
              <w:t>disagree</w:t>
            </w:r>
          </w:p>
        </w:tc>
        <w:tc>
          <w:tcPr>
            <w:tcW w:w="358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8420A07" w14:textId="77777777" w:rsidR="000701F1" w:rsidRPr="00814C8D" w:rsidRDefault="000701F1" w:rsidP="000701F1">
            <w:pPr>
              <w:spacing w:before="0" w:after="0" w:line="276" w:lineRule="auto"/>
              <w:jc w:val="center"/>
              <w:rPr>
                <w:rFonts w:ascii="Tahoma" w:eastAsia="Calibri" w:hAnsi="Tahoma" w:cs="Tahoma"/>
                <w:b/>
                <w:bCs/>
                <w:sz w:val="12"/>
                <w:szCs w:val="12"/>
                <w:lang w:val="de-DE" w:eastAsia="de-DE"/>
              </w:rPr>
            </w:pPr>
            <w:r w:rsidRPr="00814C8D">
              <w:rPr>
                <w:rFonts w:ascii="Tahoma" w:eastAsia="Calibri" w:hAnsi="Tahoma" w:cs="Tahoma"/>
                <w:b/>
                <w:bCs/>
                <w:sz w:val="12"/>
                <w:szCs w:val="12"/>
                <w:lang w:val="de-DE" w:eastAsia="de-DE"/>
              </w:rPr>
              <w:t>some-what</w:t>
            </w:r>
          </w:p>
          <w:p w14:paraId="78879C03" w14:textId="77777777" w:rsidR="000701F1" w:rsidRPr="00814C8D" w:rsidRDefault="000701F1" w:rsidP="000701F1">
            <w:pPr>
              <w:spacing w:before="0" w:after="0" w:line="276" w:lineRule="auto"/>
              <w:jc w:val="center"/>
              <w:rPr>
                <w:rFonts w:ascii="Tahoma" w:eastAsia="Calibri" w:hAnsi="Tahoma" w:cs="Tahoma"/>
                <w:b/>
                <w:bCs/>
                <w:sz w:val="12"/>
                <w:szCs w:val="12"/>
                <w:lang w:val="de-DE" w:eastAsia="de-DE"/>
              </w:rPr>
            </w:pPr>
            <w:r w:rsidRPr="00814C8D">
              <w:rPr>
                <w:rFonts w:ascii="Tahoma" w:eastAsia="Calibri" w:hAnsi="Tahoma" w:cs="Tahoma"/>
                <w:b/>
                <w:bCs/>
                <w:sz w:val="12"/>
                <w:szCs w:val="12"/>
                <w:lang w:val="de-DE" w:eastAsia="de-DE"/>
              </w:rPr>
              <w:t>agree</w:t>
            </w:r>
          </w:p>
        </w:tc>
        <w:tc>
          <w:tcPr>
            <w:tcW w:w="358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790765" w14:textId="77777777" w:rsidR="000701F1" w:rsidRPr="00814C8D" w:rsidRDefault="000701F1" w:rsidP="000701F1">
            <w:pPr>
              <w:spacing w:before="0" w:after="0" w:line="276" w:lineRule="auto"/>
              <w:jc w:val="center"/>
              <w:rPr>
                <w:rFonts w:ascii="Tahoma" w:eastAsia="Calibri" w:hAnsi="Tahoma" w:cs="Tahoma"/>
                <w:b/>
                <w:bCs/>
                <w:sz w:val="12"/>
                <w:szCs w:val="12"/>
                <w:lang w:val="de-DE" w:eastAsia="de-DE"/>
              </w:rPr>
            </w:pPr>
            <w:r w:rsidRPr="00814C8D">
              <w:rPr>
                <w:rFonts w:ascii="Tahoma" w:eastAsia="Calibri" w:hAnsi="Tahoma" w:cs="Tahoma"/>
                <w:b/>
                <w:bCs/>
                <w:sz w:val="12"/>
                <w:szCs w:val="12"/>
                <w:lang w:val="de-DE" w:eastAsia="de-DE"/>
              </w:rPr>
              <w:t>agree</w:t>
            </w:r>
          </w:p>
        </w:tc>
        <w:tc>
          <w:tcPr>
            <w:tcW w:w="356" w:type="pct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0F1D5B2D" w14:textId="77777777" w:rsidR="000701F1" w:rsidRPr="00814C8D" w:rsidRDefault="000701F1" w:rsidP="000701F1">
            <w:pPr>
              <w:spacing w:before="0" w:after="0" w:line="276" w:lineRule="auto"/>
              <w:jc w:val="center"/>
              <w:rPr>
                <w:rFonts w:ascii="Tahoma" w:eastAsia="Calibri" w:hAnsi="Tahoma" w:cs="Tahoma"/>
                <w:b/>
                <w:bCs/>
                <w:sz w:val="12"/>
                <w:szCs w:val="12"/>
                <w:lang w:val="de-DE" w:eastAsia="de-DE"/>
              </w:rPr>
            </w:pPr>
            <w:r w:rsidRPr="00814C8D">
              <w:rPr>
                <w:rFonts w:ascii="Tahoma" w:eastAsia="Calibri" w:hAnsi="Tahoma" w:cs="Tahoma"/>
                <w:b/>
                <w:bCs/>
                <w:sz w:val="12"/>
                <w:szCs w:val="12"/>
                <w:lang w:val="de-DE" w:eastAsia="de-DE"/>
              </w:rPr>
              <w:t>strongly</w:t>
            </w:r>
          </w:p>
          <w:p w14:paraId="743F8AA3" w14:textId="77777777" w:rsidR="000701F1" w:rsidRPr="00814C8D" w:rsidRDefault="000701F1" w:rsidP="000701F1">
            <w:pPr>
              <w:spacing w:before="0" w:after="0" w:line="276" w:lineRule="auto"/>
              <w:jc w:val="center"/>
              <w:rPr>
                <w:rFonts w:ascii="Tahoma" w:eastAsia="Calibri" w:hAnsi="Tahoma" w:cs="Tahoma"/>
                <w:b/>
                <w:bCs/>
                <w:sz w:val="12"/>
                <w:szCs w:val="12"/>
                <w:lang w:val="de-DE" w:eastAsia="de-DE"/>
              </w:rPr>
            </w:pPr>
            <w:r w:rsidRPr="00814C8D">
              <w:rPr>
                <w:rFonts w:ascii="Tahoma" w:eastAsia="Calibri" w:hAnsi="Tahoma" w:cs="Tahoma"/>
                <w:b/>
                <w:bCs/>
                <w:sz w:val="12"/>
                <w:szCs w:val="12"/>
                <w:lang w:val="de-DE" w:eastAsia="de-DE"/>
              </w:rPr>
              <w:t>agree</w:t>
            </w:r>
          </w:p>
        </w:tc>
      </w:tr>
      <w:tr w:rsidR="00814C8D" w:rsidRPr="00814C8D" w14:paraId="5025DB3F" w14:textId="77777777" w:rsidTr="000701F1">
        <w:trPr>
          <w:cantSplit/>
          <w:trHeight w:val="65"/>
          <w:tblHeader/>
        </w:trPr>
        <w:tc>
          <w:tcPr>
            <w:tcW w:w="249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0CBB95D" w14:textId="77777777" w:rsidR="000701F1" w:rsidRPr="00814C8D" w:rsidRDefault="000701F1" w:rsidP="000701F1">
            <w:pPr>
              <w:spacing w:before="0" w:after="0" w:line="276" w:lineRule="auto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2962" w:type="pct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32931853" w14:textId="3130C073" w:rsidR="000701F1" w:rsidRPr="00814C8D" w:rsidRDefault="000701F1" w:rsidP="000701F1">
            <w:pPr>
              <w:spacing w:before="0" w:after="0" w:line="276" w:lineRule="auto"/>
              <w:rPr>
                <w:rFonts w:ascii="Calibri" w:eastAsia="Calibri" w:hAnsi="Calibri" w:cs="Arial"/>
                <w:b/>
                <w:sz w:val="22"/>
                <w:szCs w:val="20"/>
                <w:lang w:val="de-DE"/>
              </w:rPr>
            </w:pPr>
          </w:p>
        </w:tc>
        <w:tc>
          <w:tcPr>
            <w:tcW w:w="358" w:type="pct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0190570" w14:textId="649BED5D" w:rsidR="000701F1" w:rsidRPr="00814C8D" w:rsidRDefault="000701F1" w:rsidP="000701F1">
            <w:pPr>
              <w:spacing w:before="60" w:after="0" w:line="276" w:lineRule="auto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</w:p>
        </w:tc>
        <w:tc>
          <w:tcPr>
            <w:tcW w:w="358" w:type="pct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AF278FE" w14:textId="065F516A" w:rsidR="000701F1" w:rsidRPr="00814C8D" w:rsidRDefault="000701F1" w:rsidP="000701F1">
            <w:pPr>
              <w:spacing w:before="60" w:after="0" w:line="276" w:lineRule="auto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</w:p>
        </w:tc>
        <w:tc>
          <w:tcPr>
            <w:tcW w:w="358" w:type="pct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318AA45" w14:textId="3F572303" w:rsidR="000701F1" w:rsidRPr="00814C8D" w:rsidRDefault="000701F1" w:rsidP="000701F1">
            <w:pPr>
              <w:spacing w:before="60" w:after="0" w:line="276" w:lineRule="auto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</w:p>
        </w:tc>
        <w:tc>
          <w:tcPr>
            <w:tcW w:w="358" w:type="pct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4491EF7" w14:textId="12102969" w:rsidR="000701F1" w:rsidRPr="00814C8D" w:rsidRDefault="000701F1" w:rsidP="000701F1">
            <w:pPr>
              <w:spacing w:before="60" w:after="0" w:line="276" w:lineRule="auto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</w:p>
        </w:tc>
        <w:tc>
          <w:tcPr>
            <w:tcW w:w="356" w:type="pct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35B3FC" w14:textId="4291B068" w:rsidR="000701F1" w:rsidRPr="00814C8D" w:rsidRDefault="000701F1" w:rsidP="000701F1">
            <w:pPr>
              <w:spacing w:before="60" w:after="0" w:line="276" w:lineRule="auto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</w:p>
        </w:tc>
      </w:tr>
      <w:tr w:rsidR="00814C8D" w:rsidRPr="00814C8D" w14:paraId="06A992D5" w14:textId="77777777" w:rsidTr="000701F1">
        <w:trPr>
          <w:cantSplit/>
          <w:trHeight w:val="563"/>
          <w:tblHeader/>
        </w:trPr>
        <w:tc>
          <w:tcPr>
            <w:tcW w:w="249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758F346" w14:textId="0B2F90C1" w:rsidR="000701F1" w:rsidRPr="00814C8D" w:rsidRDefault="000701F1" w:rsidP="000701F1">
            <w:pPr>
              <w:tabs>
                <w:tab w:val="left" w:pos="6680"/>
              </w:tabs>
              <w:spacing w:after="120"/>
              <w:rPr>
                <w:rFonts w:ascii="Tahoma" w:eastAsia="Calibri" w:hAnsi="Tahoma" w:cs="Tahoma"/>
                <w:sz w:val="12"/>
                <w:szCs w:val="16"/>
                <w:lang w:val="de-DE"/>
              </w:rPr>
            </w:pPr>
            <w:r w:rsidRPr="00814C8D">
              <w:rPr>
                <w:rFonts w:ascii="Tahoma" w:eastAsia="Calibri" w:hAnsi="Tahoma" w:cs="Tahoma"/>
                <w:sz w:val="12"/>
                <w:szCs w:val="16"/>
                <w:lang w:val="de-DE"/>
              </w:rPr>
              <w:t>QTO1</w:t>
            </w:r>
          </w:p>
        </w:tc>
        <w:tc>
          <w:tcPr>
            <w:tcW w:w="296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A79BA25" w14:textId="77777777" w:rsidR="000701F1" w:rsidRPr="00814C8D" w:rsidRDefault="000701F1" w:rsidP="000701F1">
            <w:pPr>
              <w:autoSpaceDE w:val="0"/>
              <w:autoSpaceDN w:val="0"/>
              <w:adjustRightInd w:val="0"/>
              <w:spacing w:after="120"/>
              <w:rPr>
                <w:rFonts w:ascii="Tahoma" w:eastAsia="Calibri" w:hAnsi="Tahoma" w:cs="Tahoma"/>
                <w:sz w:val="18"/>
                <w:szCs w:val="18"/>
                <w:lang w:eastAsia="de-DE"/>
              </w:rPr>
            </w:pPr>
            <w:r w:rsidRPr="00814C8D">
              <w:rPr>
                <w:rFonts w:ascii="Tahoma" w:eastAsia="Calibri" w:hAnsi="Tahoma" w:cs="Tahoma"/>
                <w:sz w:val="18"/>
                <w:szCs w:val="18"/>
                <w:lang w:eastAsia="de-DE"/>
              </w:rPr>
              <w:t>… often puts me under time pressure.</w:t>
            </w:r>
          </w:p>
        </w:tc>
        <w:tc>
          <w:tcPr>
            <w:tcW w:w="35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E6DEA0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1"/>
            </w:r>
          </w:p>
        </w:tc>
        <w:tc>
          <w:tcPr>
            <w:tcW w:w="35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F7A161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2"/>
            </w:r>
          </w:p>
        </w:tc>
        <w:tc>
          <w:tcPr>
            <w:tcW w:w="35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F6C675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3"/>
            </w:r>
          </w:p>
        </w:tc>
        <w:tc>
          <w:tcPr>
            <w:tcW w:w="35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281D2B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4"/>
            </w:r>
          </w:p>
        </w:tc>
        <w:tc>
          <w:tcPr>
            <w:tcW w:w="35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F3C9F9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5"/>
            </w:r>
          </w:p>
        </w:tc>
      </w:tr>
      <w:tr w:rsidR="00814C8D" w:rsidRPr="00814C8D" w14:paraId="45E2F7CD" w14:textId="77777777" w:rsidTr="000701F1">
        <w:trPr>
          <w:cantSplit/>
          <w:trHeight w:val="563"/>
          <w:tblHeader/>
        </w:trPr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3272B585" w14:textId="2252DE75" w:rsidR="000701F1" w:rsidRPr="00814C8D" w:rsidRDefault="000701F1" w:rsidP="000701F1">
            <w:pPr>
              <w:tabs>
                <w:tab w:val="left" w:pos="6680"/>
              </w:tabs>
              <w:spacing w:after="120"/>
              <w:rPr>
                <w:rFonts w:ascii="Tahoma" w:eastAsia="Calibri" w:hAnsi="Tahoma" w:cs="Tahoma"/>
                <w:sz w:val="12"/>
                <w:szCs w:val="16"/>
                <w:lang w:val="de-DE"/>
              </w:rPr>
            </w:pPr>
            <w:r w:rsidRPr="00814C8D">
              <w:rPr>
                <w:rFonts w:ascii="Tahoma" w:eastAsia="Calibri" w:hAnsi="Tahoma" w:cs="Tahoma"/>
                <w:sz w:val="12"/>
                <w:szCs w:val="16"/>
                <w:lang w:val="de-DE"/>
              </w:rPr>
              <w:t>QTO2</w:t>
            </w:r>
          </w:p>
        </w:tc>
        <w:tc>
          <w:tcPr>
            <w:tcW w:w="296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75AA755F" w14:textId="77777777" w:rsidR="000701F1" w:rsidRPr="00814C8D" w:rsidRDefault="000701F1" w:rsidP="000701F1">
            <w:pPr>
              <w:autoSpaceDE w:val="0"/>
              <w:autoSpaceDN w:val="0"/>
              <w:adjustRightInd w:val="0"/>
              <w:spacing w:before="0" w:after="0"/>
              <w:rPr>
                <w:rFonts w:ascii="Tahoma" w:eastAsia="Calibri" w:hAnsi="Tahoma" w:cs="Tahoma"/>
                <w:sz w:val="18"/>
                <w:szCs w:val="18"/>
                <w:lang w:eastAsia="de-DE"/>
              </w:rPr>
            </w:pPr>
            <w:r w:rsidRPr="00814C8D">
              <w:rPr>
                <w:rFonts w:ascii="Tahoma" w:eastAsia="Calibri" w:hAnsi="Tahoma" w:cs="Tahoma"/>
                <w:sz w:val="18"/>
                <w:szCs w:val="18"/>
                <w:lang w:eastAsia="de-DE"/>
              </w:rPr>
              <w:t>… assigns me too many tasks, which overwhelm me because of the time required.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2765B759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1"/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0437924D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2"/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62F43397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3"/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4D6C1AB8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4"/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4749F024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5"/>
            </w:r>
          </w:p>
        </w:tc>
      </w:tr>
      <w:tr w:rsidR="00814C8D" w:rsidRPr="00814C8D" w14:paraId="70D7FE1B" w14:textId="77777777" w:rsidTr="000701F1">
        <w:trPr>
          <w:cantSplit/>
          <w:trHeight w:val="563"/>
          <w:tblHeader/>
        </w:trPr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94C6A" w14:textId="10CA5830" w:rsidR="000701F1" w:rsidRPr="00814C8D" w:rsidRDefault="000701F1" w:rsidP="000701F1">
            <w:pPr>
              <w:tabs>
                <w:tab w:val="left" w:pos="6680"/>
              </w:tabs>
              <w:spacing w:after="120"/>
              <w:rPr>
                <w:rFonts w:ascii="Tahoma" w:eastAsia="Calibri" w:hAnsi="Tahoma" w:cs="Tahoma"/>
                <w:sz w:val="12"/>
                <w:szCs w:val="16"/>
                <w:lang w:val="de-DE"/>
              </w:rPr>
            </w:pPr>
            <w:r w:rsidRPr="00814C8D">
              <w:rPr>
                <w:rFonts w:ascii="Tahoma" w:eastAsia="Calibri" w:hAnsi="Tahoma" w:cs="Tahoma"/>
                <w:sz w:val="12"/>
                <w:szCs w:val="16"/>
                <w:lang w:val="de-DE"/>
              </w:rPr>
              <w:t>QTO3</w:t>
            </w:r>
          </w:p>
        </w:tc>
        <w:tc>
          <w:tcPr>
            <w:tcW w:w="29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5494A" w14:textId="77777777" w:rsidR="000701F1" w:rsidRPr="00814C8D" w:rsidRDefault="000701F1" w:rsidP="000701F1">
            <w:pPr>
              <w:autoSpaceDE w:val="0"/>
              <w:autoSpaceDN w:val="0"/>
              <w:adjustRightInd w:val="0"/>
              <w:spacing w:after="120"/>
              <w:rPr>
                <w:rFonts w:ascii="Tahoma" w:eastAsia="Calibri" w:hAnsi="Tahoma" w:cs="Tahoma"/>
                <w:sz w:val="18"/>
                <w:szCs w:val="18"/>
                <w:lang w:eastAsia="de-DE"/>
              </w:rPr>
            </w:pPr>
            <w:r w:rsidRPr="00814C8D">
              <w:rPr>
                <w:rFonts w:ascii="Tahoma" w:eastAsia="Calibri" w:hAnsi="Tahoma" w:cs="Tahoma"/>
                <w:sz w:val="18"/>
                <w:szCs w:val="18"/>
                <w:lang w:eastAsia="de-DE"/>
              </w:rPr>
              <w:t>… expects me to work too quickly.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95A00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1"/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E7BBA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2"/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D8495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3"/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42530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4"/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39333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5"/>
            </w:r>
          </w:p>
        </w:tc>
      </w:tr>
      <w:tr w:rsidR="00814C8D" w:rsidRPr="00814C8D" w14:paraId="6565F5A1" w14:textId="77777777" w:rsidTr="000701F1">
        <w:trPr>
          <w:cantSplit/>
          <w:trHeight w:val="563"/>
          <w:tblHeader/>
        </w:trPr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293C48CC" w14:textId="352C775D" w:rsidR="000701F1" w:rsidRPr="00814C8D" w:rsidRDefault="000701F1" w:rsidP="000701F1">
            <w:pPr>
              <w:tabs>
                <w:tab w:val="left" w:pos="6680"/>
              </w:tabs>
              <w:spacing w:after="120"/>
              <w:rPr>
                <w:rFonts w:ascii="Tahoma" w:eastAsia="Calibri" w:hAnsi="Tahoma" w:cs="Tahoma"/>
                <w:sz w:val="12"/>
                <w:szCs w:val="16"/>
                <w:lang w:val="de-DE"/>
              </w:rPr>
            </w:pPr>
            <w:r w:rsidRPr="00814C8D">
              <w:rPr>
                <w:rFonts w:ascii="Tahoma" w:eastAsia="Calibri" w:hAnsi="Tahoma" w:cs="Tahoma"/>
                <w:sz w:val="12"/>
                <w:szCs w:val="16"/>
                <w:lang w:val="de-DE"/>
              </w:rPr>
              <w:t>QLO1</w:t>
            </w:r>
          </w:p>
        </w:tc>
        <w:tc>
          <w:tcPr>
            <w:tcW w:w="296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08C17EAC" w14:textId="77777777" w:rsidR="000701F1" w:rsidRPr="00814C8D" w:rsidRDefault="000701F1" w:rsidP="000701F1">
            <w:pPr>
              <w:autoSpaceDE w:val="0"/>
              <w:autoSpaceDN w:val="0"/>
              <w:adjustRightInd w:val="0"/>
              <w:spacing w:before="0" w:after="0"/>
              <w:rPr>
                <w:rFonts w:ascii="Tahoma" w:eastAsia="Calibri" w:hAnsi="Tahoma" w:cs="Tahoma"/>
                <w:sz w:val="18"/>
                <w:szCs w:val="18"/>
                <w:lang w:eastAsia="de-DE"/>
              </w:rPr>
            </w:pPr>
            <w:r w:rsidRPr="00814C8D">
              <w:rPr>
                <w:rFonts w:ascii="Tahoma" w:eastAsia="Calibri" w:hAnsi="Tahoma" w:cs="Tahoma"/>
                <w:sz w:val="18"/>
                <w:szCs w:val="18"/>
                <w:lang w:eastAsia="de-DE"/>
              </w:rPr>
              <w:t>… often gives me tasks which are too difficult and overwhelm me.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022547AF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1"/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6B3BA4B7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2"/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6A2AFDC3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3"/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0E56075F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4"/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15657FB6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5"/>
            </w:r>
          </w:p>
        </w:tc>
      </w:tr>
      <w:tr w:rsidR="00814C8D" w:rsidRPr="00814C8D" w14:paraId="32785057" w14:textId="77777777" w:rsidTr="000701F1">
        <w:trPr>
          <w:cantSplit/>
          <w:trHeight w:val="563"/>
          <w:tblHeader/>
        </w:trPr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D0752" w14:textId="71E11792" w:rsidR="000701F1" w:rsidRPr="00814C8D" w:rsidRDefault="000701F1" w:rsidP="000701F1">
            <w:pPr>
              <w:tabs>
                <w:tab w:val="left" w:pos="6680"/>
              </w:tabs>
              <w:spacing w:after="120"/>
              <w:rPr>
                <w:rFonts w:ascii="Tahoma" w:eastAsia="Calibri" w:hAnsi="Tahoma" w:cs="Tahoma"/>
                <w:sz w:val="12"/>
                <w:szCs w:val="16"/>
                <w:lang w:val="de-DE"/>
              </w:rPr>
            </w:pPr>
            <w:r w:rsidRPr="00814C8D">
              <w:rPr>
                <w:rFonts w:ascii="Tahoma" w:eastAsia="Calibri" w:hAnsi="Tahoma" w:cs="Tahoma"/>
                <w:sz w:val="12"/>
                <w:szCs w:val="16"/>
                <w:lang w:val="de-DE"/>
              </w:rPr>
              <w:t>QLO2</w:t>
            </w:r>
          </w:p>
        </w:tc>
        <w:tc>
          <w:tcPr>
            <w:tcW w:w="29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E827F" w14:textId="77777777" w:rsidR="000701F1" w:rsidRPr="00814C8D" w:rsidRDefault="000701F1" w:rsidP="000701F1">
            <w:pPr>
              <w:autoSpaceDE w:val="0"/>
              <w:autoSpaceDN w:val="0"/>
              <w:adjustRightInd w:val="0"/>
              <w:spacing w:after="120"/>
              <w:rPr>
                <w:rFonts w:ascii="Tahoma" w:eastAsia="Calibri" w:hAnsi="Tahoma" w:cs="Tahoma"/>
                <w:sz w:val="18"/>
                <w:szCs w:val="18"/>
                <w:lang w:eastAsia="de-DE"/>
              </w:rPr>
            </w:pPr>
            <w:r w:rsidRPr="00814C8D">
              <w:rPr>
                <w:rFonts w:ascii="Tahoma" w:eastAsia="Calibri" w:hAnsi="Tahoma" w:cs="Tahoma"/>
                <w:sz w:val="18"/>
                <w:szCs w:val="18"/>
                <w:lang w:eastAsia="de-DE"/>
              </w:rPr>
              <w:t>… assigns me too much responsibility.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11455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1"/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5E4B0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2"/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2E550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3"/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422CD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4"/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8032B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5"/>
            </w:r>
          </w:p>
        </w:tc>
      </w:tr>
      <w:tr w:rsidR="00814C8D" w:rsidRPr="00814C8D" w14:paraId="05A00285" w14:textId="77777777" w:rsidTr="000701F1">
        <w:trPr>
          <w:cantSplit/>
          <w:trHeight w:val="563"/>
          <w:tblHeader/>
        </w:trPr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4CAEE702" w14:textId="7B5BC7C2" w:rsidR="000701F1" w:rsidRPr="00814C8D" w:rsidRDefault="000701F1" w:rsidP="000701F1">
            <w:pPr>
              <w:tabs>
                <w:tab w:val="left" w:pos="6680"/>
              </w:tabs>
              <w:spacing w:after="120"/>
              <w:rPr>
                <w:rFonts w:ascii="Tahoma" w:eastAsia="Calibri" w:hAnsi="Tahoma" w:cs="Tahoma"/>
                <w:sz w:val="12"/>
                <w:szCs w:val="16"/>
                <w:lang w:val="de-DE"/>
              </w:rPr>
            </w:pPr>
            <w:r w:rsidRPr="00814C8D">
              <w:rPr>
                <w:rFonts w:ascii="Tahoma" w:eastAsia="Calibri" w:hAnsi="Tahoma" w:cs="Tahoma"/>
                <w:sz w:val="12"/>
                <w:szCs w:val="16"/>
                <w:lang w:val="de-DE"/>
              </w:rPr>
              <w:t>QLO3</w:t>
            </w:r>
          </w:p>
        </w:tc>
        <w:tc>
          <w:tcPr>
            <w:tcW w:w="296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6CE10F0E" w14:textId="77777777" w:rsidR="000701F1" w:rsidRPr="00814C8D" w:rsidRDefault="000701F1" w:rsidP="000701F1">
            <w:pPr>
              <w:autoSpaceDE w:val="0"/>
              <w:autoSpaceDN w:val="0"/>
              <w:adjustRightInd w:val="0"/>
              <w:spacing w:after="120"/>
              <w:rPr>
                <w:rFonts w:ascii="Tahoma" w:eastAsia="Calibri" w:hAnsi="Tahoma" w:cs="Tahoma"/>
                <w:sz w:val="18"/>
                <w:szCs w:val="18"/>
                <w:lang w:eastAsia="de-DE"/>
              </w:rPr>
            </w:pPr>
            <w:r w:rsidRPr="00814C8D">
              <w:rPr>
                <w:rFonts w:ascii="Tahoma" w:eastAsia="Calibri" w:hAnsi="Tahoma" w:cs="Tahoma"/>
                <w:sz w:val="18"/>
                <w:szCs w:val="18"/>
                <w:lang w:eastAsia="de-DE"/>
              </w:rPr>
              <w:t>… overwhelms me with tasks which are too complex.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110B6DA5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1"/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7E7A1998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2"/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2D34E770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3"/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619F7A0B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4"/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3E19E757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5"/>
            </w:r>
          </w:p>
        </w:tc>
      </w:tr>
      <w:tr w:rsidR="00814C8D" w:rsidRPr="00814C8D" w14:paraId="340D5CA1" w14:textId="77777777" w:rsidTr="000701F1">
        <w:trPr>
          <w:cantSplit/>
          <w:trHeight w:val="563"/>
          <w:tblHeader/>
        </w:trPr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8D6EF9" w14:textId="683485B8" w:rsidR="000701F1" w:rsidRPr="00814C8D" w:rsidRDefault="000701F1" w:rsidP="000701F1">
            <w:pPr>
              <w:tabs>
                <w:tab w:val="left" w:pos="6680"/>
              </w:tabs>
              <w:spacing w:after="120"/>
              <w:rPr>
                <w:rFonts w:ascii="Tahoma" w:eastAsia="Calibri" w:hAnsi="Tahoma" w:cs="Tahoma"/>
                <w:sz w:val="12"/>
                <w:szCs w:val="16"/>
                <w:lang w:val="de-DE"/>
              </w:rPr>
            </w:pPr>
            <w:r w:rsidRPr="00814C8D">
              <w:rPr>
                <w:rFonts w:ascii="Tahoma" w:eastAsia="Calibri" w:hAnsi="Tahoma" w:cs="Tahoma"/>
                <w:sz w:val="12"/>
                <w:szCs w:val="16"/>
                <w:lang w:val="de-DE"/>
              </w:rPr>
              <w:t>COV1</w:t>
            </w:r>
          </w:p>
        </w:tc>
        <w:tc>
          <w:tcPr>
            <w:tcW w:w="296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E7424E" w14:textId="77777777" w:rsidR="000701F1" w:rsidRPr="00814C8D" w:rsidRDefault="000701F1" w:rsidP="000701F1">
            <w:pPr>
              <w:autoSpaceDE w:val="0"/>
              <w:autoSpaceDN w:val="0"/>
              <w:adjustRightInd w:val="0"/>
              <w:spacing w:before="0" w:after="0"/>
              <w:rPr>
                <w:rFonts w:ascii="Tahoma" w:eastAsia="Calibri" w:hAnsi="Tahoma" w:cs="Tahoma"/>
                <w:sz w:val="18"/>
                <w:szCs w:val="18"/>
                <w:lang w:eastAsia="de-DE"/>
              </w:rPr>
            </w:pPr>
            <w:r w:rsidRPr="00814C8D">
              <w:rPr>
                <w:rFonts w:ascii="Tahoma" w:eastAsia="Calibri" w:hAnsi="Tahoma" w:cs="Tahoma"/>
                <w:sz w:val="18"/>
                <w:szCs w:val="18"/>
                <w:lang w:eastAsia="de-DE"/>
              </w:rPr>
              <w:t>... gives me tasks which allow me to further develop my skills.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E77E8D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1"/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EEEDB7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2"/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22877B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3"/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B45938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4"/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CF8387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5"/>
            </w:r>
          </w:p>
        </w:tc>
      </w:tr>
      <w:tr w:rsidR="00814C8D" w:rsidRPr="00814C8D" w14:paraId="6A288324" w14:textId="77777777" w:rsidTr="000701F1">
        <w:trPr>
          <w:cantSplit/>
          <w:trHeight w:val="563"/>
          <w:tblHeader/>
        </w:trPr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7FA75923" w14:textId="10F3B384" w:rsidR="000701F1" w:rsidRPr="00814C8D" w:rsidRDefault="000701F1" w:rsidP="000701F1">
            <w:pPr>
              <w:tabs>
                <w:tab w:val="left" w:pos="6680"/>
              </w:tabs>
              <w:spacing w:after="120"/>
              <w:rPr>
                <w:rFonts w:ascii="Tahoma" w:eastAsia="Calibri" w:hAnsi="Tahoma" w:cs="Tahoma"/>
                <w:sz w:val="12"/>
                <w:szCs w:val="16"/>
                <w:lang w:val="de-DE"/>
              </w:rPr>
            </w:pPr>
            <w:r w:rsidRPr="00814C8D">
              <w:rPr>
                <w:rFonts w:ascii="Tahoma" w:eastAsia="Calibri" w:hAnsi="Tahoma" w:cs="Tahoma"/>
                <w:sz w:val="12"/>
                <w:szCs w:val="16"/>
                <w:lang w:val="de-DE"/>
              </w:rPr>
              <w:t>COV2</w:t>
            </w:r>
          </w:p>
        </w:tc>
        <w:tc>
          <w:tcPr>
            <w:tcW w:w="296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52138CF3" w14:textId="77777777" w:rsidR="000701F1" w:rsidRPr="00814C8D" w:rsidRDefault="000701F1" w:rsidP="000701F1">
            <w:pPr>
              <w:autoSpaceDE w:val="0"/>
              <w:autoSpaceDN w:val="0"/>
              <w:adjustRightInd w:val="0"/>
              <w:spacing w:after="120"/>
              <w:rPr>
                <w:rFonts w:ascii="Tahoma" w:eastAsia="Calibri" w:hAnsi="Tahoma" w:cs="Tahoma"/>
                <w:sz w:val="18"/>
                <w:szCs w:val="18"/>
                <w:lang w:eastAsia="de-DE"/>
              </w:rPr>
            </w:pPr>
            <w:r w:rsidRPr="00814C8D">
              <w:rPr>
                <w:rFonts w:ascii="Tahoma" w:eastAsia="Calibri" w:hAnsi="Tahoma" w:cs="Tahoma"/>
                <w:sz w:val="18"/>
                <w:szCs w:val="18"/>
                <w:lang w:eastAsia="de-DE"/>
              </w:rPr>
              <w:t>… gives me the responsibility to make many important decisions.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53131C38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1"/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1F2E774C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2"/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54A3681D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3"/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1BDE01A5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4"/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2EF1DA01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5"/>
            </w:r>
          </w:p>
        </w:tc>
      </w:tr>
      <w:tr w:rsidR="00814C8D" w:rsidRPr="00814C8D" w14:paraId="78D93F2C" w14:textId="77777777" w:rsidTr="000701F1">
        <w:trPr>
          <w:cantSplit/>
          <w:trHeight w:val="563"/>
          <w:tblHeader/>
        </w:trPr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3BF1DE" w14:textId="110EF799" w:rsidR="000701F1" w:rsidRPr="00814C8D" w:rsidRDefault="000701F1" w:rsidP="000701F1">
            <w:pPr>
              <w:tabs>
                <w:tab w:val="left" w:pos="6680"/>
              </w:tabs>
              <w:spacing w:after="120"/>
              <w:rPr>
                <w:rFonts w:ascii="Tahoma" w:eastAsia="Calibri" w:hAnsi="Tahoma" w:cs="Tahoma"/>
                <w:sz w:val="12"/>
                <w:szCs w:val="16"/>
                <w:lang w:val="de-DE"/>
              </w:rPr>
            </w:pPr>
            <w:r w:rsidRPr="00814C8D">
              <w:rPr>
                <w:rFonts w:ascii="Tahoma" w:eastAsia="Calibri" w:hAnsi="Tahoma" w:cs="Tahoma"/>
                <w:sz w:val="12"/>
                <w:szCs w:val="16"/>
                <w:lang w:val="de-DE"/>
              </w:rPr>
              <w:t>COV3</w:t>
            </w:r>
          </w:p>
        </w:tc>
        <w:tc>
          <w:tcPr>
            <w:tcW w:w="296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BA99CE" w14:textId="77777777" w:rsidR="000701F1" w:rsidRPr="00814C8D" w:rsidRDefault="000701F1" w:rsidP="000701F1">
            <w:pPr>
              <w:autoSpaceDE w:val="0"/>
              <w:autoSpaceDN w:val="0"/>
              <w:adjustRightInd w:val="0"/>
              <w:spacing w:before="0" w:after="0"/>
              <w:rPr>
                <w:rFonts w:ascii="Tahoma" w:eastAsia="Calibri" w:hAnsi="Tahoma" w:cs="Tahoma"/>
                <w:sz w:val="18"/>
                <w:szCs w:val="18"/>
                <w:lang w:eastAsia="de-DE"/>
              </w:rPr>
            </w:pPr>
            <w:r w:rsidRPr="00814C8D">
              <w:rPr>
                <w:rFonts w:ascii="Tahoma" w:eastAsia="Calibri" w:hAnsi="Tahoma" w:cs="Tahoma"/>
                <w:sz w:val="18"/>
                <w:szCs w:val="18"/>
                <w:lang w:eastAsia="de-DE"/>
              </w:rPr>
              <w:t>… assigns me tasks which require me to use various skills and capabilities.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AB4A9A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1"/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59DCD3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2"/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794D44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3"/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95EF8A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4"/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133FB3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5"/>
            </w:r>
          </w:p>
        </w:tc>
      </w:tr>
    </w:tbl>
    <w:p w14:paraId="6CF89935" w14:textId="77777777" w:rsidR="00C831D4" w:rsidRPr="00814C8D" w:rsidRDefault="00C831D4"/>
    <w:tbl>
      <w:tblPr>
        <w:tblpPr w:leftFromText="142" w:rightFromText="142" w:vertAnchor="text" w:horzAnchor="margin" w:tblpY="45"/>
        <w:tblOverlap w:val="never"/>
        <w:tblW w:w="486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470"/>
        <w:gridCol w:w="5623"/>
        <w:gridCol w:w="680"/>
        <w:gridCol w:w="680"/>
        <w:gridCol w:w="680"/>
        <w:gridCol w:w="680"/>
        <w:gridCol w:w="680"/>
      </w:tblGrid>
      <w:tr w:rsidR="00814C8D" w:rsidRPr="00814C8D" w14:paraId="0E52BC07" w14:textId="77777777" w:rsidTr="000701F1">
        <w:trPr>
          <w:cantSplit/>
          <w:trHeight w:val="227"/>
          <w:tblHeader/>
        </w:trPr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</w:tcPr>
          <w:p w14:paraId="59FDDF2C" w14:textId="77777777" w:rsidR="000701F1" w:rsidRPr="00814C8D" w:rsidRDefault="000701F1" w:rsidP="000701F1">
            <w:pPr>
              <w:tabs>
                <w:tab w:val="left" w:pos="6680"/>
              </w:tabs>
              <w:spacing w:after="120"/>
              <w:rPr>
                <w:rFonts w:ascii="Tahoma" w:eastAsia="Calibri" w:hAnsi="Tahoma" w:cs="Tahoma"/>
                <w:sz w:val="12"/>
                <w:szCs w:val="16"/>
                <w:lang w:val="de-DE"/>
              </w:rPr>
            </w:pPr>
          </w:p>
        </w:tc>
        <w:tc>
          <w:tcPr>
            <w:tcW w:w="2962" w:type="pct"/>
            <w:vMerge w:val="restart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14:paraId="7B677678" w14:textId="46760E79" w:rsidR="000701F1" w:rsidRPr="00814C8D" w:rsidRDefault="000701F1" w:rsidP="000701F1">
            <w:pPr>
              <w:autoSpaceDE w:val="0"/>
              <w:autoSpaceDN w:val="0"/>
              <w:adjustRightInd w:val="0"/>
              <w:spacing w:after="120"/>
              <w:rPr>
                <w:rFonts w:ascii="Tahoma" w:eastAsia="Calibri" w:hAnsi="Tahoma" w:cs="Tahoma"/>
                <w:sz w:val="18"/>
                <w:szCs w:val="18"/>
                <w:lang w:eastAsia="de-DE"/>
              </w:rPr>
            </w:pPr>
            <w:r w:rsidRPr="00814C8D">
              <w:rPr>
                <w:rFonts w:ascii="Tahoma" w:eastAsia="Calibri" w:hAnsi="Tahoma" w:cs="Tahoma"/>
                <w:b/>
                <w:sz w:val="20"/>
                <w:szCs w:val="20"/>
                <w:lang w:eastAsia="de-DE"/>
              </w:rPr>
              <w:t>My direct supervisor ...</w:t>
            </w:r>
          </w:p>
        </w:tc>
        <w:tc>
          <w:tcPr>
            <w:tcW w:w="358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3D0DE487" w14:textId="77777777" w:rsidR="000701F1" w:rsidRPr="00814C8D" w:rsidRDefault="000701F1" w:rsidP="000701F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ahoma" w:eastAsia="Calibri" w:hAnsi="Tahoma" w:cs="Tahoma"/>
                <w:b/>
                <w:bCs/>
                <w:sz w:val="12"/>
                <w:szCs w:val="12"/>
                <w:lang w:val="de-DE" w:eastAsia="de-DE"/>
              </w:rPr>
            </w:pPr>
            <w:r w:rsidRPr="00814C8D">
              <w:rPr>
                <w:rFonts w:ascii="Tahoma" w:eastAsia="Calibri" w:hAnsi="Tahoma" w:cs="Tahoma"/>
                <w:b/>
                <w:bCs/>
                <w:sz w:val="12"/>
                <w:szCs w:val="12"/>
                <w:lang w:val="de-DE" w:eastAsia="de-DE"/>
              </w:rPr>
              <w:t>strongly</w:t>
            </w:r>
          </w:p>
          <w:p w14:paraId="4B38D17B" w14:textId="5904E549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Tahoma" w:eastAsia="Calibri" w:hAnsi="Tahoma" w:cs="Tahoma"/>
                <w:b/>
                <w:bCs/>
                <w:sz w:val="12"/>
                <w:szCs w:val="12"/>
                <w:lang w:val="de-DE" w:eastAsia="de-DE"/>
              </w:rPr>
              <w:t>disagree</w:t>
            </w:r>
          </w:p>
        </w:tc>
        <w:tc>
          <w:tcPr>
            <w:tcW w:w="358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DCFDFC" w14:textId="77777777" w:rsidR="000701F1" w:rsidRPr="00814C8D" w:rsidRDefault="000701F1" w:rsidP="000701F1">
            <w:pPr>
              <w:spacing w:before="0" w:after="0" w:line="276" w:lineRule="auto"/>
              <w:jc w:val="center"/>
              <w:rPr>
                <w:rFonts w:ascii="Tahoma" w:eastAsia="Calibri" w:hAnsi="Tahoma" w:cs="Tahoma"/>
                <w:b/>
                <w:bCs/>
                <w:sz w:val="12"/>
                <w:szCs w:val="12"/>
                <w:lang w:val="de-DE" w:eastAsia="de-DE"/>
              </w:rPr>
            </w:pPr>
            <w:r w:rsidRPr="00814C8D">
              <w:rPr>
                <w:rFonts w:ascii="Tahoma" w:eastAsia="Calibri" w:hAnsi="Tahoma" w:cs="Tahoma"/>
                <w:b/>
                <w:bCs/>
                <w:sz w:val="12"/>
                <w:szCs w:val="12"/>
                <w:lang w:val="de-DE" w:eastAsia="de-DE"/>
              </w:rPr>
              <w:t>some- what</w:t>
            </w:r>
          </w:p>
          <w:p w14:paraId="5DC92723" w14:textId="58086591" w:rsidR="000701F1" w:rsidRPr="00814C8D" w:rsidRDefault="000701F1" w:rsidP="000701F1">
            <w:pPr>
              <w:spacing w:before="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Tahoma" w:eastAsia="Calibri" w:hAnsi="Tahoma" w:cs="Tahoma"/>
                <w:b/>
                <w:bCs/>
                <w:sz w:val="12"/>
                <w:szCs w:val="12"/>
                <w:lang w:val="de-DE" w:eastAsia="de-DE"/>
              </w:rPr>
              <w:t>disagree</w:t>
            </w:r>
          </w:p>
        </w:tc>
        <w:tc>
          <w:tcPr>
            <w:tcW w:w="358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2D4E48" w14:textId="77777777" w:rsidR="000701F1" w:rsidRPr="00814C8D" w:rsidRDefault="000701F1" w:rsidP="000701F1">
            <w:pPr>
              <w:spacing w:before="0" w:after="0" w:line="276" w:lineRule="auto"/>
              <w:jc w:val="center"/>
              <w:rPr>
                <w:rFonts w:ascii="Tahoma" w:eastAsia="Calibri" w:hAnsi="Tahoma" w:cs="Tahoma"/>
                <w:b/>
                <w:bCs/>
                <w:sz w:val="12"/>
                <w:szCs w:val="12"/>
                <w:lang w:val="de-DE" w:eastAsia="de-DE"/>
              </w:rPr>
            </w:pPr>
            <w:r w:rsidRPr="00814C8D">
              <w:rPr>
                <w:rFonts w:ascii="Tahoma" w:eastAsia="Calibri" w:hAnsi="Tahoma" w:cs="Tahoma"/>
                <w:b/>
                <w:bCs/>
                <w:sz w:val="12"/>
                <w:szCs w:val="12"/>
                <w:lang w:val="de-DE" w:eastAsia="de-DE"/>
              </w:rPr>
              <w:t>some-what</w:t>
            </w:r>
          </w:p>
          <w:p w14:paraId="08EF4030" w14:textId="4620FB7E" w:rsidR="000701F1" w:rsidRPr="00814C8D" w:rsidRDefault="000701F1" w:rsidP="000701F1">
            <w:pPr>
              <w:spacing w:before="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Tahoma" w:eastAsia="Calibri" w:hAnsi="Tahoma" w:cs="Tahoma"/>
                <w:b/>
                <w:bCs/>
                <w:sz w:val="12"/>
                <w:szCs w:val="12"/>
                <w:lang w:val="de-DE" w:eastAsia="de-DE"/>
              </w:rPr>
              <w:t>agree</w:t>
            </w:r>
          </w:p>
        </w:tc>
        <w:tc>
          <w:tcPr>
            <w:tcW w:w="358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7E1613" w14:textId="7A5CFAB8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Tahoma" w:eastAsia="Calibri" w:hAnsi="Tahoma" w:cs="Tahoma"/>
                <w:b/>
                <w:bCs/>
                <w:sz w:val="12"/>
                <w:szCs w:val="12"/>
                <w:lang w:val="de-DE" w:eastAsia="de-DE"/>
              </w:rPr>
              <w:t>agree</w:t>
            </w:r>
          </w:p>
        </w:tc>
        <w:tc>
          <w:tcPr>
            <w:tcW w:w="358" w:type="pct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5C0B5EE7" w14:textId="77777777" w:rsidR="000701F1" w:rsidRPr="00814C8D" w:rsidRDefault="000701F1" w:rsidP="000701F1">
            <w:pPr>
              <w:spacing w:before="0" w:after="0" w:line="276" w:lineRule="auto"/>
              <w:jc w:val="center"/>
              <w:rPr>
                <w:rFonts w:ascii="Tahoma" w:eastAsia="Calibri" w:hAnsi="Tahoma" w:cs="Tahoma"/>
                <w:b/>
                <w:bCs/>
                <w:sz w:val="12"/>
                <w:szCs w:val="12"/>
                <w:lang w:val="de-DE" w:eastAsia="de-DE"/>
              </w:rPr>
            </w:pPr>
            <w:r w:rsidRPr="00814C8D">
              <w:rPr>
                <w:rFonts w:ascii="Tahoma" w:eastAsia="Calibri" w:hAnsi="Tahoma" w:cs="Tahoma"/>
                <w:b/>
                <w:bCs/>
                <w:sz w:val="12"/>
                <w:szCs w:val="12"/>
                <w:lang w:val="de-DE" w:eastAsia="de-DE"/>
              </w:rPr>
              <w:t>strongly</w:t>
            </w:r>
          </w:p>
          <w:p w14:paraId="4921D049" w14:textId="3B4499B6" w:rsidR="000701F1" w:rsidRPr="00814C8D" w:rsidRDefault="000701F1" w:rsidP="000701F1">
            <w:pPr>
              <w:spacing w:before="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Tahoma" w:eastAsia="Calibri" w:hAnsi="Tahoma" w:cs="Tahoma"/>
                <w:b/>
                <w:bCs/>
                <w:sz w:val="12"/>
                <w:szCs w:val="12"/>
                <w:lang w:val="de-DE" w:eastAsia="de-DE"/>
              </w:rPr>
              <w:t>agree</w:t>
            </w:r>
          </w:p>
        </w:tc>
      </w:tr>
      <w:tr w:rsidR="00814C8D" w:rsidRPr="00814C8D" w14:paraId="633DF9F3" w14:textId="77777777" w:rsidTr="000701F1">
        <w:trPr>
          <w:cantSplit/>
          <w:trHeight w:val="66"/>
          <w:tblHeader/>
        </w:trPr>
        <w:tc>
          <w:tcPr>
            <w:tcW w:w="248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0C54360" w14:textId="77777777" w:rsidR="000701F1" w:rsidRPr="00814C8D" w:rsidRDefault="000701F1" w:rsidP="000701F1">
            <w:pPr>
              <w:tabs>
                <w:tab w:val="left" w:pos="6680"/>
              </w:tabs>
              <w:spacing w:after="120"/>
              <w:rPr>
                <w:rFonts w:ascii="Tahoma" w:eastAsia="Calibri" w:hAnsi="Tahoma" w:cs="Tahoma"/>
                <w:sz w:val="12"/>
                <w:szCs w:val="16"/>
              </w:rPr>
            </w:pPr>
          </w:p>
        </w:tc>
        <w:tc>
          <w:tcPr>
            <w:tcW w:w="2962" w:type="pct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1AB681A9" w14:textId="43CA6449" w:rsidR="000701F1" w:rsidRPr="00814C8D" w:rsidRDefault="000701F1" w:rsidP="000701F1">
            <w:pPr>
              <w:autoSpaceDE w:val="0"/>
              <w:autoSpaceDN w:val="0"/>
              <w:adjustRightInd w:val="0"/>
              <w:spacing w:after="120"/>
              <w:rPr>
                <w:rFonts w:ascii="Tahoma" w:eastAsia="Calibri" w:hAnsi="Tahoma" w:cs="Tahoma"/>
                <w:sz w:val="18"/>
                <w:szCs w:val="18"/>
                <w:lang w:eastAsia="de-DE"/>
              </w:rPr>
            </w:pPr>
          </w:p>
        </w:tc>
        <w:tc>
          <w:tcPr>
            <w:tcW w:w="358" w:type="pct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698E451" w14:textId="73AB6369" w:rsidR="000701F1" w:rsidRPr="00814C8D" w:rsidRDefault="000701F1" w:rsidP="000701F1">
            <w:pPr>
              <w:spacing w:before="60" w:after="60" w:line="276" w:lineRule="auto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</w:p>
        </w:tc>
        <w:tc>
          <w:tcPr>
            <w:tcW w:w="358" w:type="pct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27BF2E9" w14:textId="11699372" w:rsidR="000701F1" w:rsidRPr="00814C8D" w:rsidRDefault="000701F1" w:rsidP="000701F1">
            <w:pPr>
              <w:spacing w:before="60" w:after="60" w:line="276" w:lineRule="auto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</w:p>
        </w:tc>
        <w:tc>
          <w:tcPr>
            <w:tcW w:w="358" w:type="pct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822954F" w14:textId="4F8DB2AC" w:rsidR="000701F1" w:rsidRPr="00814C8D" w:rsidRDefault="000701F1" w:rsidP="000701F1">
            <w:pPr>
              <w:spacing w:before="60" w:after="60" w:line="276" w:lineRule="auto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</w:p>
        </w:tc>
        <w:tc>
          <w:tcPr>
            <w:tcW w:w="358" w:type="pct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1C6C82D" w14:textId="6747F6DD" w:rsidR="000701F1" w:rsidRPr="00814C8D" w:rsidRDefault="000701F1" w:rsidP="000701F1">
            <w:pPr>
              <w:spacing w:before="60" w:after="60" w:line="276" w:lineRule="auto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</w:p>
        </w:tc>
        <w:tc>
          <w:tcPr>
            <w:tcW w:w="358" w:type="pct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FA1CF8" w14:textId="3DAB011B" w:rsidR="000701F1" w:rsidRPr="00814C8D" w:rsidRDefault="000701F1" w:rsidP="000701F1">
            <w:pPr>
              <w:spacing w:before="60" w:after="60" w:line="276" w:lineRule="auto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</w:p>
        </w:tc>
      </w:tr>
      <w:tr w:rsidR="00814C8D" w:rsidRPr="00814C8D" w14:paraId="24101C39" w14:textId="77777777" w:rsidTr="000701F1">
        <w:trPr>
          <w:cantSplit/>
          <w:trHeight w:val="563"/>
          <w:tblHeader/>
        </w:trPr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415980A8" w14:textId="727A6066" w:rsidR="000701F1" w:rsidRPr="00814C8D" w:rsidRDefault="000701F1" w:rsidP="000701F1">
            <w:pPr>
              <w:tabs>
                <w:tab w:val="left" w:pos="6680"/>
              </w:tabs>
              <w:spacing w:after="120"/>
              <w:rPr>
                <w:rFonts w:ascii="Tahoma" w:eastAsia="Calibri" w:hAnsi="Tahoma" w:cs="Tahoma"/>
                <w:sz w:val="12"/>
                <w:szCs w:val="16"/>
                <w:lang w:val="de-DE"/>
              </w:rPr>
            </w:pPr>
            <w:r w:rsidRPr="00814C8D">
              <w:rPr>
                <w:rFonts w:ascii="Tahoma" w:eastAsia="Calibri" w:hAnsi="Tahoma" w:cs="Tahoma"/>
                <w:sz w:val="12"/>
                <w:szCs w:val="16"/>
                <w:lang w:val="de-DE"/>
              </w:rPr>
              <w:t>CON1</w:t>
            </w:r>
          </w:p>
        </w:tc>
        <w:tc>
          <w:tcPr>
            <w:tcW w:w="296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21A988AC" w14:textId="77777777" w:rsidR="000701F1" w:rsidRPr="00814C8D" w:rsidRDefault="000701F1" w:rsidP="000701F1">
            <w:pPr>
              <w:autoSpaceDE w:val="0"/>
              <w:autoSpaceDN w:val="0"/>
              <w:adjustRightInd w:val="0"/>
              <w:spacing w:after="120"/>
              <w:rPr>
                <w:rFonts w:ascii="Tahoma" w:eastAsia="Calibri" w:hAnsi="Tahoma" w:cs="Tahoma"/>
                <w:sz w:val="18"/>
                <w:szCs w:val="18"/>
                <w:lang w:eastAsia="de-DE"/>
              </w:rPr>
            </w:pPr>
            <w:r w:rsidRPr="00814C8D">
              <w:rPr>
                <w:rFonts w:ascii="Tahoma" w:eastAsia="Calibri" w:hAnsi="Tahoma" w:cs="Tahoma"/>
                <w:sz w:val="18"/>
                <w:szCs w:val="18"/>
                <w:lang w:eastAsia="de-DE"/>
              </w:rPr>
              <w:t>... lets me to decide for myself how I organize my tasks.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7FECE793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1"/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3E7D0257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2"/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5CCF9AE5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3"/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2376347C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4"/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08C8451A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5"/>
            </w:r>
          </w:p>
        </w:tc>
      </w:tr>
      <w:tr w:rsidR="00814C8D" w:rsidRPr="00814C8D" w14:paraId="71FD04C7" w14:textId="77777777" w:rsidTr="000701F1">
        <w:trPr>
          <w:cantSplit/>
          <w:trHeight w:val="563"/>
          <w:tblHeader/>
        </w:trPr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78CBA" w14:textId="44538827" w:rsidR="000701F1" w:rsidRPr="00814C8D" w:rsidRDefault="000701F1" w:rsidP="000701F1">
            <w:pPr>
              <w:tabs>
                <w:tab w:val="left" w:pos="6680"/>
              </w:tabs>
              <w:spacing w:after="120"/>
              <w:rPr>
                <w:rFonts w:ascii="Tahoma" w:eastAsia="Calibri" w:hAnsi="Tahoma" w:cs="Tahoma"/>
                <w:sz w:val="12"/>
                <w:szCs w:val="16"/>
                <w:lang w:val="de-DE"/>
              </w:rPr>
            </w:pPr>
            <w:r w:rsidRPr="00814C8D">
              <w:rPr>
                <w:rFonts w:ascii="Tahoma" w:eastAsia="Calibri" w:hAnsi="Tahoma" w:cs="Tahoma"/>
                <w:sz w:val="12"/>
                <w:szCs w:val="16"/>
                <w:lang w:val="de-DE"/>
              </w:rPr>
              <w:t>CON2</w:t>
            </w:r>
          </w:p>
        </w:tc>
        <w:tc>
          <w:tcPr>
            <w:tcW w:w="29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E8321" w14:textId="77777777" w:rsidR="000701F1" w:rsidRPr="00814C8D" w:rsidRDefault="000701F1" w:rsidP="000701F1">
            <w:pPr>
              <w:autoSpaceDE w:val="0"/>
              <w:autoSpaceDN w:val="0"/>
              <w:adjustRightInd w:val="0"/>
              <w:spacing w:after="120"/>
              <w:rPr>
                <w:rFonts w:ascii="Tahoma" w:eastAsia="Calibri" w:hAnsi="Tahoma" w:cs="Tahoma"/>
                <w:sz w:val="18"/>
                <w:szCs w:val="18"/>
                <w:lang w:eastAsia="de-DE"/>
              </w:rPr>
            </w:pPr>
            <w:r w:rsidRPr="00814C8D">
              <w:rPr>
                <w:rFonts w:ascii="Tahoma" w:eastAsia="Calibri" w:hAnsi="Tahoma" w:cs="Tahoma"/>
                <w:sz w:val="18"/>
                <w:szCs w:val="18"/>
                <w:lang w:eastAsia="de-DE"/>
              </w:rPr>
              <w:t>... hands over most of the the planning, execution and checking of my work to me.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94E60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1"/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073FE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2"/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EBD2D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3"/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C4263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4"/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B9E0A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5"/>
            </w:r>
          </w:p>
        </w:tc>
      </w:tr>
      <w:tr w:rsidR="00814C8D" w:rsidRPr="00814C8D" w14:paraId="0D31563D" w14:textId="77777777" w:rsidTr="000701F1">
        <w:trPr>
          <w:cantSplit/>
          <w:trHeight w:val="563"/>
          <w:tblHeader/>
        </w:trPr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12AD4CCB" w14:textId="42A4C60E" w:rsidR="000701F1" w:rsidRPr="00814C8D" w:rsidRDefault="000701F1" w:rsidP="000701F1">
            <w:pPr>
              <w:tabs>
                <w:tab w:val="left" w:pos="6680"/>
              </w:tabs>
              <w:spacing w:after="120"/>
              <w:rPr>
                <w:rFonts w:ascii="Tahoma" w:eastAsia="Calibri" w:hAnsi="Tahoma" w:cs="Tahoma"/>
                <w:sz w:val="12"/>
                <w:szCs w:val="16"/>
                <w:lang w:val="de-DE"/>
              </w:rPr>
            </w:pPr>
            <w:r w:rsidRPr="00814C8D">
              <w:rPr>
                <w:rFonts w:ascii="Tahoma" w:eastAsia="Calibri" w:hAnsi="Tahoma" w:cs="Tahoma"/>
                <w:sz w:val="12"/>
                <w:szCs w:val="16"/>
                <w:lang w:val="de-DE"/>
              </w:rPr>
              <w:t>TRU1</w:t>
            </w:r>
          </w:p>
        </w:tc>
        <w:tc>
          <w:tcPr>
            <w:tcW w:w="296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1D67BD06" w14:textId="77777777" w:rsidR="000701F1" w:rsidRPr="00814C8D" w:rsidRDefault="000701F1" w:rsidP="000701F1">
            <w:pPr>
              <w:autoSpaceDE w:val="0"/>
              <w:autoSpaceDN w:val="0"/>
              <w:adjustRightInd w:val="0"/>
              <w:spacing w:after="120"/>
              <w:rPr>
                <w:rFonts w:ascii="Tahoma" w:eastAsia="Calibri" w:hAnsi="Tahoma" w:cs="Tahoma"/>
                <w:sz w:val="18"/>
                <w:szCs w:val="18"/>
                <w:lang w:eastAsia="de-DE"/>
              </w:rPr>
            </w:pPr>
            <w:r w:rsidRPr="00814C8D">
              <w:rPr>
                <w:rFonts w:ascii="Tahoma" w:eastAsia="Calibri" w:hAnsi="Tahoma" w:cs="Tahoma"/>
                <w:sz w:val="18"/>
                <w:szCs w:val="18"/>
                <w:lang w:eastAsia="de-DE"/>
              </w:rPr>
              <w:t>… shows trust in my abilities and actions.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2FCB4847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1"/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24A08F01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2"/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3E9AF095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3"/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590C4816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4"/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47366A87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5"/>
            </w:r>
          </w:p>
        </w:tc>
      </w:tr>
      <w:tr w:rsidR="00814C8D" w:rsidRPr="00814C8D" w14:paraId="58D3FAA6" w14:textId="77777777" w:rsidTr="000701F1">
        <w:trPr>
          <w:cantSplit/>
          <w:trHeight w:val="563"/>
          <w:tblHeader/>
        </w:trPr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6266C" w14:textId="5903EDB2" w:rsidR="000701F1" w:rsidRPr="00814C8D" w:rsidRDefault="000701F1" w:rsidP="000701F1">
            <w:pPr>
              <w:tabs>
                <w:tab w:val="left" w:pos="6680"/>
              </w:tabs>
              <w:spacing w:after="120"/>
              <w:rPr>
                <w:rFonts w:ascii="Tahoma" w:eastAsia="Calibri" w:hAnsi="Tahoma" w:cs="Tahoma"/>
                <w:sz w:val="12"/>
                <w:szCs w:val="16"/>
                <w:lang w:val="de-DE"/>
              </w:rPr>
            </w:pPr>
            <w:r w:rsidRPr="00814C8D">
              <w:rPr>
                <w:rFonts w:ascii="Tahoma" w:eastAsia="Calibri" w:hAnsi="Tahoma" w:cs="Tahoma"/>
                <w:sz w:val="12"/>
                <w:szCs w:val="16"/>
                <w:lang w:val="de-DE"/>
              </w:rPr>
              <w:t>TRU2</w:t>
            </w:r>
          </w:p>
        </w:tc>
        <w:tc>
          <w:tcPr>
            <w:tcW w:w="29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CC2EB" w14:textId="77777777" w:rsidR="000701F1" w:rsidRPr="00814C8D" w:rsidRDefault="000701F1" w:rsidP="000701F1">
            <w:pPr>
              <w:autoSpaceDE w:val="0"/>
              <w:autoSpaceDN w:val="0"/>
              <w:adjustRightInd w:val="0"/>
              <w:spacing w:before="0" w:after="0"/>
              <w:rPr>
                <w:rFonts w:ascii="Tahoma" w:eastAsia="Calibri" w:hAnsi="Tahoma" w:cs="Tahoma"/>
                <w:sz w:val="18"/>
                <w:szCs w:val="18"/>
                <w:lang w:eastAsia="de-DE"/>
              </w:rPr>
            </w:pPr>
            <w:r w:rsidRPr="00814C8D">
              <w:rPr>
                <w:rFonts w:ascii="Tahoma" w:eastAsia="Calibri" w:hAnsi="Tahoma" w:cs="Tahoma"/>
                <w:sz w:val="18"/>
                <w:szCs w:val="18"/>
                <w:lang w:eastAsia="de-DE"/>
              </w:rPr>
              <w:t>… trusts me to perform well in an independent and responsible manner.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E885C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1"/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22D35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2"/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D006D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3"/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63BF3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4"/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6B7C2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5"/>
            </w:r>
          </w:p>
        </w:tc>
      </w:tr>
      <w:tr w:rsidR="00814C8D" w:rsidRPr="00814C8D" w14:paraId="41E1425C" w14:textId="77777777" w:rsidTr="000701F1">
        <w:trPr>
          <w:cantSplit/>
          <w:trHeight w:val="563"/>
          <w:tblHeader/>
        </w:trPr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574397C2" w14:textId="77777777" w:rsidR="000701F1" w:rsidRPr="00814C8D" w:rsidRDefault="000701F1" w:rsidP="000701F1">
            <w:pPr>
              <w:tabs>
                <w:tab w:val="left" w:pos="6680"/>
              </w:tabs>
              <w:spacing w:after="120"/>
              <w:rPr>
                <w:rFonts w:ascii="Tahoma" w:eastAsia="Calibri" w:hAnsi="Tahoma" w:cs="Tahoma"/>
                <w:sz w:val="12"/>
                <w:szCs w:val="16"/>
                <w:lang w:val="de-DE"/>
              </w:rPr>
            </w:pPr>
            <w:r w:rsidRPr="00814C8D">
              <w:rPr>
                <w:rFonts w:ascii="Tahoma" w:eastAsia="Calibri" w:hAnsi="Tahoma" w:cs="Tahoma"/>
                <w:sz w:val="12"/>
                <w:szCs w:val="16"/>
                <w:lang w:val="de-DE"/>
              </w:rPr>
              <w:t>PAR1</w:t>
            </w:r>
          </w:p>
        </w:tc>
        <w:tc>
          <w:tcPr>
            <w:tcW w:w="296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5721C511" w14:textId="77777777" w:rsidR="000701F1" w:rsidRPr="00814C8D" w:rsidRDefault="000701F1" w:rsidP="000701F1">
            <w:pPr>
              <w:autoSpaceDE w:val="0"/>
              <w:autoSpaceDN w:val="0"/>
              <w:adjustRightInd w:val="0"/>
              <w:spacing w:before="0" w:after="0"/>
              <w:rPr>
                <w:rFonts w:ascii="Tahoma" w:eastAsia="Calibri" w:hAnsi="Tahoma" w:cs="Tahoma"/>
                <w:sz w:val="18"/>
                <w:szCs w:val="18"/>
                <w:lang w:eastAsia="de-DE"/>
              </w:rPr>
            </w:pPr>
            <w:r w:rsidRPr="00814C8D">
              <w:rPr>
                <w:rFonts w:ascii="Tahoma" w:eastAsia="Calibri" w:hAnsi="Tahoma" w:cs="Tahoma"/>
                <w:sz w:val="18"/>
                <w:szCs w:val="18"/>
                <w:lang w:eastAsia="de-DE"/>
              </w:rPr>
              <w:t>… makes it possible for me to influence which tasks I handle.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459203FA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1"/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0DAF6FC1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2"/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1E5F021A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3"/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3DE061C2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4"/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64131FCC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5"/>
            </w:r>
          </w:p>
        </w:tc>
      </w:tr>
      <w:tr w:rsidR="00814C8D" w:rsidRPr="00814C8D" w14:paraId="216EF80B" w14:textId="77777777" w:rsidTr="000701F1">
        <w:trPr>
          <w:cantSplit/>
          <w:trHeight w:val="563"/>
          <w:tblHeader/>
        </w:trPr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BB886D" w14:textId="77777777" w:rsidR="000701F1" w:rsidRPr="00814C8D" w:rsidRDefault="000701F1" w:rsidP="000701F1">
            <w:pPr>
              <w:tabs>
                <w:tab w:val="left" w:pos="6680"/>
              </w:tabs>
              <w:spacing w:after="120"/>
              <w:rPr>
                <w:rFonts w:ascii="Tahoma" w:eastAsia="Calibri" w:hAnsi="Tahoma" w:cs="Tahoma"/>
                <w:sz w:val="12"/>
                <w:szCs w:val="16"/>
                <w:lang w:val="de-DE"/>
              </w:rPr>
            </w:pPr>
            <w:r w:rsidRPr="00814C8D">
              <w:rPr>
                <w:rFonts w:ascii="Tahoma" w:eastAsia="Calibri" w:hAnsi="Tahoma" w:cs="Tahoma"/>
                <w:sz w:val="12"/>
                <w:szCs w:val="16"/>
                <w:lang w:val="de-DE"/>
              </w:rPr>
              <w:t>PAR2</w:t>
            </w:r>
          </w:p>
        </w:tc>
        <w:tc>
          <w:tcPr>
            <w:tcW w:w="2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6DC8F7" w14:textId="77777777" w:rsidR="000701F1" w:rsidRPr="00814C8D" w:rsidRDefault="000701F1" w:rsidP="000701F1">
            <w:pPr>
              <w:autoSpaceDE w:val="0"/>
              <w:autoSpaceDN w:val="0"/>
              <w:adjustRightInd w:val="0"/>
              <w:spacing w:after="120"/>
              <w:rPr>
                <w:rFonts w:ascii="Tahoma" w:eastAsia="Calibri" w:hAnsi="Tahoma" w:cs="Tahoma"/>
                <w:sz w:val="18"/>
                <w:szCs w:val="18"/>
                <w:lang w:eastAsia="de-DE"/>
              </w:rPr>
            </w:pPr>
            <w:r w:rsidRPr="00814C8D">
              <w:rPr>
                <w:rFonts w:ascii="Tahoma" w:eastAsia="Calibri" w:hAnsi="Tahoma" w:cs="Tahoma"/>
                <w:sz w:val="18"/>
                <w:szCs w:val="18"/>
                <w:lang w:eastAsia="de-DE"/>
              </w:rPr>
              <w:t>… takes up my ideas and suggestions.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C37FE0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1"/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0D8D89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2"/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FBC6D1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3"/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07181E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4"/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3508B8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5"/>
            </w:r>
          </w:p>
        </w:tc>
      </w:tr>
      <w:tr w:rsidR="00814C8D" w:rsidRPr="00814C8D" w14:paraId="5AEFACC4" w14:textId="77777777" w:rsidTr="000701F1">
        <w:trPr>
          <w:cantSplit/>
          <w:trHeight w:val="563"/>
          <w:tblHeader/>
        </w:trPr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392E9178" w14:textId="77777777" w:rsidR="000701F1" w:rsidRPr="00814C8D" w:rsidRDefault="000701F1" w:rsidP="000701F1">
            <w:pPr>
              <w:tabs>
                <w:tab w:val="left" w:pos="6680"/>
              </w:tabs>
              <w:spacing w:after="120"/>
              <w:rPr>
                <w:rFonts w:ascii="Tahoma" w:eastAsia="Calibri" w:hAnsi="Tahoma" w:cs="Tahoma"/>
                <w:sz w:val="12"/>
                <w:szCs w:val="16"/>
                <w:lang w:val="de-DE"/>
              </w:rPr>
            </w:pPr>
            <w:r w:rsidRPr="00814C8D">
              <w:rPr>
                <w:rFonts w:ascii="Tahoma" w:eastAsia="Calibri" w:hAnsi="Tahoma" w:cs="Tahoma"/>
                <w:sz w:val="12"/>
                <w:szCs w:val="16"/>
                <w:lang w:val="de-DE"/>
              </w:rPr>
              <w:t>PAR3</w:t>
            </w:r>
          </w:p>
        </w:tc>
        <w:tc>
          <w:tcPr>
            <w:tcW w:w="296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4A8F6968" w14:textId="77777777" w:rsidR="000701F1" w:rsidRPr="00814C8D" w:rsidRDefault="000701F1" w:rsidP="000701F1">
            <w:pPr>
              <w:autoSpaceDE w:val="0"/>
              <w:autoSpaceDN w:val="0"/>
              <w:adjustRightInd w:val="0"/>
              <w:spacing w:after="120"/>
              <w:rPr>
                <w:rFonts w:ascii="Tahoma" w:eastAsia="Calibri" w:hAnsi="Tahoma" w:cs="Tahoma"/>
                <w:sz w:val="18"/>
                <w:szCs w:val="18"/>
                <w:lang w:eastAsia="de-DE"/>
              </w:rPr>
            </w:pPr>
            <w:r w:rsidRPr="00814C8D">
              <w:rPr>
                <w:rFonts w:ascii="Tahoma" w:eastAsia="Calibri" w:hAnsi="Tahoma" w:cs="Tahoma"/>
                <w:sz w:val="18"/>
                <w:szCs w:val="18"/>
                <w:lang w:eastAsia="de-DE"/>
              </w:rPr>
              <w:t>… involves me when planning changes.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7ACB9930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1"/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6FC0C18B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2"/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50CDDC1E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3"/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04825706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4"/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175138C7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5"/>
            </w:r>
          </w:p>
        </w:tc>
      </w:tr>
      <w:tr w:rsidR="00814C8D" w:rsidRPr="00814C8D" w14:paraId="1AABA2BB" w14:textId="77777777" w:rsidTr="000701F1">
        <w:trPr>
          <w:cantSplit/>
          <w:trHeight w:val="563"/>
          <w:tblHeader/>
        </w:trPr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C3BE09" w14:textId="4CC9EC61" w:rsidR="000701F1" w:rsidRPr="00814C8D" w:rsidRDefault="000701F1" w:rsidP="000701F1">
            <w:pPr>
              <w:tabs>
                <w:tab w:val="left" w:pos="6680"/>
              </w:tabs>
              <w:spacing w:after="120"/>
              <w:rPr>
                <w:rFonts w:ascii="Tahoma" w:eastAsia="Calibri" w:hAnsi="Tahoma" w:cs="Tahoma"/>
                <w:sz w:val="12"/>
                <w:szCs w:val="16"/>
                <w:lang w:val="de-DE"/>
              </w:rPr>
            </w:pPr>
            <w:r w:rsidRPr="00814C8D">
              <w:rPr>
                <w:rFonts w:ascii="Tahoma" w:eastAsia="Calibri" w:hAnsi="Tahoma" w:cs="Tahoma"/>
                <w:sz w:val="12"/>
                <w:szCs w:val="16"/>
                <w:lang w:val="de-DE"/>
              </w:rPr>
              <w:t>REF1</w:t>
            </w:r>
          </w:p>
        </w:tc>
        <w:tc>
          <w:tcPr>
            <w:tcW w:w="2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5E2926" w14:textId="77777777" w:rsidR="000701F1" w:rsidRPr="00814C8D" w:rsidRDefault="000701F1" w:rsidP="000701F1">
            <w:pPr>
              <w:autoSpaceDE w:val="0"/>
              <w:autoSpaceDN w:val="0"/>
              <w:adjustRightInd w:val="0"/>
              <w:spacing w:after="120"/>
              <w:rPr>
                <w:rFonts w:ascii="Tahoma" w:eastAsia="Calibri" w:hAnsi="Tahoma" w:cs="Tahoma"/>
                <w:sz w:val="18"/>
                <w:szCs w:val="18"/>
                <w:lang w:eastAsia="de-DE"/>
              </w:rPr>
            </w:pPr>
            <w:r w:rsidRPr="00814C8D">
              <w:rPr>
                <w:rFonts w:ascii="Tahoma" w:eastAsia="Calibri" w:hAnsi="Tahoma" w:cs="Tahoma"/>
                <w:sz w:val="18"/>
                <w:szCs w:val="18"/>
                <w:lang w:eastAsia="de-DE"/>
              </w:rPr>
              <w:t>… gives recognition for personal initiative.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D7465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1"/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46F539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2"/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3A5DD4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3"/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2E6AD9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4"/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C6090F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5"/>
            </w:r>
          </w:p>
        </w:tc>
      </w:tr>
      <w:tr w:rsidR="00814C8D" w:rsidRPr="00814C8D" w14:paraId="4D82486F" w14:textId="77777777" w:rsidTr="000701F1">
        <w:trPr>
          <w:cantSplit/>
          <w:trHeight w:val="563"/>
          <w:tblHeader/>
        </w:trPr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458EB008" w14:textId="755BA0DE" w:rsidR="000701F1" w:rsidRPr="00814C8D" w:rsidRDefault="000701F1" w:rsidP="000701F1">
            <w:pPr>
              <w:tabs>
                <w:tab w:val="left" w:pos="6680"/>
              </w:tabs>
              <w:spacing w:after="120"/>
              <w:rPr>
                <w:rFonts w:ascii="Tahoma" w:eastAsia="Calibri" w:hAnsi="Tahoma" w:cs="Tahoma"/>
                <w:sz w:val="12"/>
                <w:szCs w:val="16"/>
                <w:lang w:val="de-DE"/>
              </w:rPr>
            </w:pPr>
            <w:r w:rsidRPr="00814C8D">
              <w:rPr>
                <w:rFonts w:ascii="Tahoma" w:eastAsia="Calibri" w:hAnsi="Tahoma" w:cs="Tahoma"/>
                <w:sz w:val="12"/>
                <w:szCs w:val="16"/>
                <w:lang w:val="de-DE"/>
              </w:rPr>
              <w:t>REF2</w:t>
            </w:r>
          </w:p>
        </w:tc>
        <w:tc>
          <w:tcPr>
            <w:tcW w:w="296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0E04036B" w14:textId="77777777" w:rsidR="000701F1" w:rsidRPr="00814C8D" w:rsidRDefault="000701F1" w:rsidP="000701F1">
            <w:pPr>
              <w:autoSpaceDE w:val="0"/>
              <w:autoSpaceDN w:val="0"/>
              <w:adjustRightInd w:val="0"/>
              <w:spacing w:after="120"/>
              <w:rPr>
                <w:rFonts w:ascii="Tahoma" w:eastAsia="Calibri" w:hAnsi="Tahoma" w:cs="Tahoma"/>
                <w:sz w:val="18"/>
                <w:szCs w:val="18"/>
                <w:lang w:eastAsia="de-DE"/>
              </w:rPr>
            </w:pPr>
            <w:r w:rsidRPr="00814C8D">
              <w:rPr>
                <w:rFonts w:ascii="Tahoma" w:eastAsia="Calibri" w:hAnsi="Tahoma" w:cs="Tahoma"/>
                <w:sz w:val="18"/>
                <w:szCs w:val="18"/>
                <w:lang w:eastAsia="de-DE"/>
              </w:rPr>
              <w:t>… lets me know how well I do my work.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4B03D18C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1"/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6C8AD21B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2"/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24AB4561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3"/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59915F8C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4"/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390B5860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5"/>
            </w:r>
          </w:p>
        </w:tc>
      </w:tr>
      <w:tr w:rsidR="00814C8D" w:rsidRPr="00814C8D" w14:paraId="74321478" w14:textId="77777777" w:rsidTr="000701F1">
        <w:trPr>
          <w:cantSplit/>
          <w:trHeight w:val="563"/>
          <w:tblHeader/>
        </w:trPr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219BED" w14:textId="67D93025" w:rsidR="000701F1" w:rsidRPr="00814C8D" w:rsidRDefault="000701F1" w:rsidP="000701F1">
            <w:pPr>
              <w:tabs>
                <w:tab w:val="left" w:pos="6680"/>
              </w:tabs>
              <w:spacing w:after="120"/>
              <w:rPr>
                <w:rFonts w:ascii="Tahoma" w:eastAsia="Calibri" w:hAnsi="Tahoma" w:cs="Tahoma"/>
                <w:sz w:val="12"/>
                <w:szCs w:val="16"/>
                <w:lang w:val="de-DE"/>
              </w:rPr>
            </w:pPr>
            <w:r w:rsidRPr="00814C8D">
              <w:rPr>
                <w:rFonts w:ascii="Tahoma" w:eastAsia="Calibri" w:hAnsi="Tahoma" w:cs="Tahoma"/>
                <w:sz w:val="12"/>
                <w:szCs w:val="16"/>
                <w:lang w:val="de-DE"/>
              </w:rPr>
              <w:t>ISI1</w:t>
            </w:r>
          </w:p>
        </w:tc>
        <w:tc>
          <w:tcPr>
            <w:tcW w:w="2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679629" w14:textId="77777777" w:rsidR="000701F1" w:rsidRPr="00814C8D" w:rsidRDefault="000701F1" w:rsidP="000701F1">
            <w:pPr>
              <w:autoSpaceDE w:val="0"/>
              <w:autoSpaceDN w:val="0"/>
              <w:adjustRightInd w:val="0"/>
              <w:spacing w:after="120"/>
              <w:rPr>
                <w:rFonts w:ascii="Tahoma" w:eastAsia="Calibri" w:hAnsi="Tahoma" w:cs="Tahoma"/>
                <w:sz w:val="18"/>
                <w:szCs w:val="18"/>
                <w:lang w:eastAsia="de-DE"/>
              </w:rPr>
            </w:pPr>
            <w:r w:rsidRPr="00814C8D">
              <w:rPr>
                <w:rFonts w:ascii="Tahoma" w:eastAsia="Calibri" w:hAnsi="Tahoma" w:cs="Tahoma"/>
                <w:sz w:val="18"/>
                <w:szCs w:val="18"/>
                <w:lang w:eastAsia="de-DE"/>
              </w:rPr>
              <w:t xml:space="preserve">... is always available to me when I have work-related problems. 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F86C2D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1"/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5AC68D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2"/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7FDEA6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3"/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D4E76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4"/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07DBA2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5"/>
            </w:r>
          </w:p>
        </w:tc>
      </w:tr>
      <w:tr w:rsidR="00814C8D" w:rsidRPr="00814C8D" w14:paraId="3BA7896D" w14:textId="77777777" w:rsidTr="000701F1">
        <w:trPr>
          <w:cantSplit/>
          <w:trHeight w:val="563"/>
          <w:tblHeader/>
        </w:trPr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404824D2" w14:textId="60E2B87C" w:rsidR="000701F1" w:rsidRPr="00814C8D" w:rsidRDefault="000701F1" w:rsidP="000701F1">
            <w:pPr>
              <w:tabs>
                <w:tab w:val="left" w:pos="6680"/>
              </w:tabs>
              <w:spacing w:after="120"/>
              <w:rPr>
                <w:rFonts w:ascii="Tahoma" w:eastAsia="Calibri" w:hAnsi="Tahoma" w:cs="Tahoma"/>
                <w:sz w:val="12"/>
                <w:szCs w:val="16"/>
                <w:lang w:val="de-DE"/>
              </w:rPr>
            </w:pPr>
            <w:r w:rsidRPr="00814C8D">
              <w:rPr>
                <w:rFonts w:ascii="Tahoma" w:eastAsia="Calibri" w:hAnsi="Tahoma" w:cs="Tahoma"/>
                <w:sz w:val="12"/>
                <w:szCs w:val="16"/>
                <w:lang w:val="de-DE"/>
              </w:rPr>
              <w:t>ISI2</w:t>
            </w:r>
          </w:p>
        </w:tc>
        <w:tc>
          <w:tcPr>
            <w:tcW w:w="296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2AB9756A" w14:textId="77777777" w:rsidR="000701F1" w:rsidRPr="00814C8D" w:rsidRDefault="000701F1" w:rsidP="000701F1">
            <w:pPr>
              <w:autoSpaceDE w:val="0"/>
              <w:autoSpaceDN w:val="0"/>
              <w:adjustRightInd w:val="0"/>
              <w:spacing w:after="120"/>
              <w:rPr>
                <w:rFonts w:ascii="Tahoma" w:eastAsia="Calibri" w:hAnsi="Tahoma" w:cs="Tahoma"/>
                <w:sz w:val="18"/>
                <w:szCs w:val="18"/>
                <w:lang w:eastAsia="de-DE"/>
              </w:rPr>
            </w:pPr>
            <w:r w:rsidRPr="00814C8D">
              <w:rPr>
                <w:rFonts w:ascii="Tahoma" w:eastAsia="Calibri" w:hAnsi="Tahoma" w:cs="Tahoma"/>
                <w:sz w:val="18"/>
                <w:szCs w:val="18"/>
                <w:lang w:eastAsia="de-DE"/>
              </w:rPr>
              <w:t>... supports me in the work process when I have difficulties.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27DA3748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1"/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79877B7A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2"/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5D98EB9C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3"/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4E9395EA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4"/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0EEB0E79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5"/>
            </w:r>
          </w:p>
        </w:tc>
      </w:tr>
      <w:tr w:rsidR="00814C8D" w:rsidRPr="00814C8D" w14:paraId="7E6B0E10" w14:textId="77777777" w:rsidTr="000701F1">
        <w:trPr>
          <w:cantSplit/>
          <w:trHeight w:val="563"/>
          <w:tblHeader/>
        </w:trPr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4FF5F0" w14:textId="6065AEFB" w:rsidR="000701F1" w:rsidRPr="00814C8D" w:rsidRDefault="000701F1" w:rsidP="000701F1">
            <w:pPr>
              <w:tabs>
                <w:tab w:val="left" w:pos="6680"/>
              </w:tabs>
              <w:spacing w:after="120"/>
              <w:rPr>
                <w:rFonts w:ascii="Tahoma" w:eastAsia="Calibri" w:hAnsi="Tahoma" w:cs="Tahoma"/>
                <w:sz w:val="12"/>
                <w:szCs w:val="16"/>
                <w:lang w:val="de-DE"/>
              </w:rPr>
            </w:pPr>
            <w:r w:rsidRPr="00814C8D">
              <w:rPr>
                <w:rFonts w:ascii="Tahoma" w:eastAsia="Calibri" w:hAnsi="Tahoma" w:cs="Tahoma"/>
                <w:sz w:val="12"/>
                <w:szCs w:val="16"/>
                <w:lang w:val="de-DE"/>
              </w:rPr>
              <w:t>ISI3</w:t>
            </w:r>
          </w:p>
        </w:tc>
        <w:tc>
          <w:tcPr>
            <w:tcW w:w="2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9ABBC7" w14:textId="77777777" w:rsidR="000701F1" w:rsidRPr="00814C8D" w:rsidRDefault="000701F1" w:rsidP="000701F1">
            <w:pPr>
              <w:autoSpaceDE w:val="0"/>
              <w:autoSpaceDN w:val="0"/>
              <w:adjustRightInd w:val="0"/>
              <w:spacing w:after="120"/>
              <w:rPr>
                <w:rFonts w:ascii="Tahoma" w:eastAsia="Calibri" w:hAnsi="Tahoma" w:cs="Tahoma"/>
                <w:sz w:val="18"/>
                <w:szCs w:val="18"/>
                <w:lang w:eastAsia="de-DE"/>
              </w:rPr>
            </w:pPr>
            <w:r w:rsidRPr="00814C8D">
              <w:rPr>
                <w:rFonts w:ascii="Tahoma" w:eastAsia="Calibri" w:hAnsi="Tahoma" w:cs="Tahoma"/>
                <w:sz w:val="18"/>
                <w:szCs w:val="18"/>
                <w:lang w:eastAsia="de-DE"/>
              </w:rPr>
              <w:t>... always provides me with comprehensive information so that I can complete my tasks.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226EA0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1"/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FAC5D9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2"/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84C185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3"/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00BAD2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4"/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C0145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5"/>
            </w:r>
          </w:p>
        </w:tc>
      </w:tr>
    </w:tbl>
    <w:p w14:paraId="31480370" w14:textId="386BC5F6" w:rsidR="005E097A" w:rsidRPr="00814C8D" w:rsidRDefault="005E097A" w:rsidP="005E097A">
      <w:pPr>
        <w:rPr>
          <w:lang w:val="de-DE"/>
        </w:rPr>
      </w:pPr>
    </w:p>
    <w:tbl>
      <w:tblPr>
        <w:tblpPr w:leftFromText="142" w:rightFromText="142" w:vertAnchor="text" w:horzAnchor="margin" w:tblpY="-134"/>
        <w:tblOverlap w:val="never"/>
        <w:tblW w:w="4816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466"/>
        <w:gridCol w:w="5536"/>
        <w:gridCol w:w="681"/>
        <w:gridCol w:w="681"/>
        <w:gridCol w:w="681"/>
        <w:gridCol w:w="681"/>
        <w:gridCol w:w="677"/>
      </w:tblGrid>
      <w:tr w:rsidR="00814C8D" w:rsidRPr="00814C8D" w14:paraId="0B11DBFB" w14:textId="77777777" w:rsidTr="000701F1">
        <w:trPr>
          <w:cantSplit/>
          <w:trHeight w:val="227"/>
          <w:tblHeader/>
        </w:trPr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</w:tcPr>
          <w:p w14:paraId="35710A05" w14:textId="77777777" w:rsidR="000701F1" w:rsidRPr="00814C8D" w:rsidRDefault="000701F1" w:rsidP="000701F1">
            <w:pPr>
              <w:spacing w:before="0" w:after="0" w:line="276" w:lineRule="auto"/>
              <w:rPr>
                <w:rFonts w:ascii="Calibri" w:eastAsia="Calibri" w:hAnsi="Calibri" w:cs="Arial"/>
                <w:sz w:val="16"/>
                <w:szCs w:val="16"/>
                <w:lang w:val="de-DE"/>
              </w:rPr>
            </w:pPr>
          </w:p>
        </w:tc>
        <w:tc>
          <w:tcPr>
            <w:tcW w:w="2944" w:type="pct"/>
            <w:vMerge w:val="restart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14:paraId="4C9A44B9" w14:textId="6432C20B" w:rsidR="000701F1" w:rsidRPr="00814C8D" w:rsidRDefault="000701F1" w:rsidP="000701F1">
            <w:pPr>
              <w:spacing w:before="0" w:after="0" w:line="276" w:lineRule="auto"/>
              <w:rPr>
                <w:rFonts w:ascii="Calibri" w:eastAsia="Calibri" w:hAnsi="Calibri" w:cs="Arial"/>
                <w:sz w:val="22"/>
                <w:szCs w:val="20"/>
                <w:lang w:val="de-DE"/>
              </w:rPr>
            </w:pPr>
            <w:r w:rsidRPr="00814C8D">
              <w:rPr>
                <w:rFonts w:ascii="Tahoma" w:eastAsia="Calibri" w:hAnsi="Tahoma" w:cs="Tahoma"/>
                <w:b/>
                <w:sz w:val="20"/>
                <w:szCs w:val="20"/>
                <w:lang w:eastAsia="de-DE"/>
              </w:rPr>
              <w:t>My direct supervisor ...</w:t>
            </w:r>
          </w:p>
        </w:tc>
        <w:tc>
          <w:tcPr>
            <w:tcW w:w="362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54B3E0E" w14:textId="77777777" w:rsidR="000701F1" w:rsidRPr="00814C8D" w:rsidRDefault="000701F1" w:rsidP="000701F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ahoma" w:eastAsia="Calibri" w:hAnsi="Tahoma" w:cs="Tahoma"/>
                <w:b/>
                <w:bCs/>
                <w:sz w:val="12"/>
                <w:szCs w:val="12"/>
                <w:lang w:val="de-DE" w:eastAsia="de-DE"/>
              </w:rPr>
            </w:pPr>
            <w:r w:rsidRPr="00814C8D">
              <w:rPr>
                <w:rFonts w:ascii="Tahoma" w:eastAsia="Calibri" w:hAnsi="Tahoma" w:cs="Tahoma"/>
                <w:b/>
                <w:bCs/>
                <w:sz w:val="12"/>
                <w:szCs w:val="12"/>
                <w:lang w:val="de-DE" w:eastAsia="de-DE"/>
              </w:rPr>
              <w:t>strongly</w:t>
            </w:r>
          </w:p>
          <w:p w14:paraId="4298788D" w14:textId="77777777" w:rsidR="000701F1" w:rsidRPr="00814C8D" w:rsidRDefault="000701F1" w:rsidP="000701F1">
            <w:pPr>
              <w:spacing w:before="0" w:after="0" w:line="276" w:lineRule="auto"/>
              <w:jc w:val="center"/>
              <w:rPr>
                <w:rFonts w:ascii="Calibri" w:eastAsia="Calibri" w:hAnsi="Calibri" w:cs="Arial"/>
                <w:b/>
                <w:sz w:val="12"/>
                <w:szCs w:val="12"/>
                <w:lang w:val="de-DE"/>
              </w:rPr>
            </w:pPr>
            <w:r w:rsidRPr="00814C8D">
              <w:rPr>
                <w:rFonts w:ascii="Tahoma" w:eastAsia="Calibri" w:hAnsi="Tahoma" w:cs="Tahoma"/>
                <w:b/>
                <w:bCs/>
                <w:sz w:val="12"/>
                <w:szCs w:val="12"/>
                <w:lang w:val="de-DE" w:eastAsia="de-DE"/>
              </w:rPr>
              <w:t>disagree</w:t>
            </w:r>
          </w:p>
        </w:tc>
        <w:tc>
          <w:tcPr>
            <w:tcW w:w="362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558E6A" w14:textId="77777777" w:rsidR="000701F1" w:rsidRPr="00814C8D" w:rsidRDefault="000701F1" w:rsidP="000701F1">
            <w:pPr>
              <w:spacing w:before="0" w:after="0" w:line="276" w:lineRule="auto"/>
              <w:jc w:val="center"/>
              <w:rPr>
                <w:rFonts w:ascii="Tahoma" w:eastAsia="Calibri" w:hAnsi="Tahoma" w:cs="Tahoma"/>
                <w:b/>
                <w:bCs/>
                <w:sz w:val="12"/>
                <w:szCs w:val="12"/>
                <w:lang w:val="de-DE" w:eastAsia="de-DE"/>
              </w:rPr>
            </w:pPr>
            <w:r w:rsidRPr="00814C8D">
              <w:rPr>
                <w:rFonts w:ascii="Tahoma" w:eastAsia="Calibri" w:hAnsi="Tahoma" w:cs="Tahoma"/>
                <w:b/>
                <w:bCs/>
                <w:sz w:val="12"/>
                <w:szCs w:val="12"/>
                <w:lang w:val="de-DE" w:eastAsia="de-DE"/>
              </w:rPr>
              <w:t>some- what</w:t>
            </w:r>
          </w:p>
          <w:p w14:paraId="63456680" w14:textId="77777777" w:rsidR="000701F1" w:rsidRPr="00814C8D" w:rsidRDefault="000701F1" w:rsidP="000701F1">
            <w:pPr>
              <w:spacing w:before="0" w:after="0" w:line="276" w:lineRule="auto"/>
              <w:jc w:val="center"/>
              <w:rPr>
                <w:rFonts w:ascii="Tahoma" w:eastAsia="Calibri" w:hAnsi="Tahoma" w:cs="Tahoma"/>
                <w:b/>
                <w:bCs/>
                <w:sz w:val="12"/>
                <w:szCs w:val="12"/>
                <w:lang w:val="de-DE" w:eastAsia="de-DE"/>
              </w:rPr>
            </w:pPr>
            <w:r w:rsidRPr="00814C8D">
              <w:rPr>
                <w:rFonts w:ascii="Tahoma" w:eastAsia="Calibri" w:hAnsi="Tahoma" w:cs="Tahoma"/>
                <w:b/>
                <w:bCs/>
                <w:sz w:val="12"/>
                <w:szCs w:val="12"/>
                <w:lang w:val="de-DE" w:eastAsia="de-DE"/>
              </w:rPr>
              <w:t>disagree</w:t>
            </w:r>
          </w:p>
        </w:tc>
        <w:tc>
          <w:tcPr>
            <w:tcW w:w="362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7A2F36" w14:textId="77777777" w:rsidR="000701F1" w:rsidRPr="00814C8D" w:rsidRDefault="000701F1" w:rsidP="000701F1">
            <w:pPr>
              <w:spacing w:before="0" w:after="0" w:line="276" w:lineRule="auto"/>
              <w:jc w:val="center"/>
              <w:rPr>
                <w:rFonts w:ascii="Tahoma" w:eastAsia="Calibri" w:hAnsi="Tahoma" w:cs="Tahoma"/>
                <w:b/>
                <w:bCs/>
                <w:sz w:val="12"/>
                <w:szCs w:val="12"/>
                <w:lang w:val="de-DE" w:eastAsia="de-DE"/>
              </w:rPr>
            </w:pPr>
            <w:r w:rsidRPr="00814C8D">
              <w:rPr>
                <w:rFonts w:ascii="Tahoma" w:eastAsia="Calibri" w:hAnsi="Tahoma" w:cs="Tahoma"/>
                <w:b/>
                <w:bCs/>
                <w:sz w:val="12"/>
                <w:szCs w:val="12"/>
                <w:lang w:val="de-DE" w:eastAsia="de-DE"/>
              </w:rPr>
              <w:t>some-what</w:t>
            </w:r>
          </w:p>
          <w:p w14:paraId="02722E58" w14:textId="77777777" w:rsidR="000701F1" w:rsidRPr="00814C8D" w:rsidRDefault="000701F1" w:rsidP="000701F1">
            <w:pPr>
              <w:spacing w:before="0" w:after="0" w:line="276" w:lineRule="auto"/>
              <w:jc w:val="center"/>
              <w:rPr>
                <w:rFonts w:ascii="Tahoma" w:eastAsia="Calibri" w:hAnsi="Tahoma" w:cs="Tahoma"/>
                <w:b/>
                <w:bCs/>
                <w:sz w:val="12"/>
                <w:szCs w:val="12"/>
                <w:lang w:val="de-DE" w:eastAsia="de-DE"/>
              </w:rPr>
            </w:pPr>
            <w:r w:rsidRPr="00814C8D">
              <w:rPr>
                <w:rFonts w:ascii="Tahoma" w:eastAsia="Calibri" w:hAnsi="Tahoma" w:cs="Tahoma"/>
                <w:b/>
                <w:bCs/>
                <w:sz w:val="12"/>
                <w:szCs w:val="12"/>
                <w:lang w:val="de-DE" w:eastAsia="de-DE"/>
              </w:rPr>
              <w:t>agree</w:t>
            </w:r>
          </w:p>
        </w:tc>
        <w:tc>
          <w:tcPr>
            <w:tcW w:w="362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68A608" w14:textId="77777777" w:rsidR="000701F1" w:rsidRPr="00814C8D" w:rsidRDefault="000701F1" w:rsidP="000701F1">
            <w:pPr>
              <w:spacing w:before="0" w:after="0" w:line="276" w:lineRule="auto"/>
              <w:jc w:val="center"/>
              <w:rPr>
                <w:rFonts w:ascii="Tahoma" w:eastAsia="Calibri" w:hAnsi="Tahoma" w:cs="Tahoma"/>
                <w:b/>
                <w:bCs/>
                <w:sz w:val="12"/>
                <w:szCs w:val="12"/>
                <w:lang w:val="de-DE" w:eastAsia="de-DE"/>
              </w:rPr>
            </w:pPr>
            <w:r w:rsidRPr="00814C8D">
              <w:rPr>
                <w:rFonts w:ascii="Tahoma" w:eastAsia="Calibri" w:hAnsi="Tahoma" w:cs="Tahoma"/>
                <w:b/>
                <w:bCs/>
                <w:sz w:val="12"/>
                <w:szCs w:val="12"/>
                <w:lang w:val="de-DE" w:eastAsia="de-DE"/>
              </w:rPr>
              <w:t>agree</w:t>
            </w:r>
          </w:p>
        </w:tc>
        <w:tc>
          <w:tcPr>
            <w:tcW w:w="360" w:type="pct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56B6665C" w14:textId="77777777" w:rsidR="000701F1" w:rsidRPr="00814C8D" w:rsidRDefault="000701F1" w:rsidP="000701F1">
            <w:pPr>
              <w:spacing w:before="0" w:after="0" w:line="276" w:lineRule="auto"/>
              <w:jc w:val="center"/>
              <w:rPr>
                <w:rFonts w:ascii="Tahoma" w:eastAsia="Calibri" w:hAnsi="Tahoma" w:cs="Tahoma"/>
                <w:b/>
                <w:bCs/>
                <w:sz w:val="12"/>
                <w:szCs w:val="12"/>
                <w:lang w:val="de-DE" w:eastAsia="de-DE"/>
              </w:rPr>
            </w:pPr>
            <w:r w:rsidRPr="00814C8D">
              <w:rPr>
                <w:rFonts w:ascii="Tahoma" w:eastAsia="Calibri" w:hAnsi="Tahoma" w:cs="Tahoma"/>
                <w:b/>
                <w:bCs/>
                <w:sz w:val="12"/>
                <w:szCs w:val="12"/>
                <w:lang w:val="de-DE" w:eastAsia="de-DE"/>
              </w:rPr>
              <w:t>strongly</w:t>
            </w:r>
          </w:p>
          <w:p w14:paraId="2E81C618" w14:textId="77777777" w:rsidR="000701F1" w:rsidRPr="00814C8D" w:rsidRDefault="000701F1" w:rsidP="000701F1">
            <w:pPr>
              <w:spacing w:before="0" w:after="0" w:line="276" w:lineRule="auto"/>
              <w:jc w:val="center"/>
              <w:rPr>
                <w:rFonts w:ascii="Tahoma" w:eastAsia="Calibri" w:hAnsi="Tahoma" w:cs="Tahoma"/>
                <w:b/>
                <w:bCs/>
                <w:sz w:val="12"/>
                <w:szCs w:val="12"/>
                <w:lang w:val="de-DE" w:eastAsia="de-DE"/>
              </w:rPr>
            </w:pPr>
            <w:r w:rsidRPr="00814C8D">
              <w:rPr>
                <w:rFonts w:ascii="Tahoma" w:eastAsia="Calibri" w:hAnsi="Tahoma" w:cs="Tahoma"/>
                <w:b/>
                <w:bCs/>
                <w:sz w:val="12"/>
                <w:szCs w:val="12"/>
                <w:lang w:val="de-DE" w:eastAsia="de-DE"/>
              </w:rPr>
              <w:t>agree</w:t>
            </w:r>
          </w:p>
        </w:tc>
      </w:tr>
      <w:tr w:rsidR="00814C8D" w:rsidRPr="00814C8D" w14:paraId="5D1F225A" w14:textId="77777777" w:rsidTr="000701F1">
        <w:trPr>
          <w:cantSplit/>
          <w:trHeight w:val="437"/>
          <w:tblHeader/>
        </w:trPr>
        <w:tc>
          <w:tcPr>
            <w:tcW w:w="248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730EC06" w14:textId="77777777" w:rsidR="000701F1" w:rsidRPr="00814C8D" w:rsidRDefault="000701F1" w:rsidP="000701F1">
            <w:pPr>
              <w:spacing w:before="0" w:after="0" w:line="276" w:lineRule="auto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2944" w:type="pct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3ADB72BA" w14:textId="73AA37FC" w:rsidR="000701F1" w:rsidRPr="00814C8D" w:rsidRDefault="000701F1" w:rsidP="000701F1">
            <w:pPr>
              <w:spacing w:before="0" w:after="0" w:line="276" w:lineRule="auto"/>
              <w:rPr>
                <w:rFonts w:ascii="Calibri" w:eastAsia="Calibri" w:hAnsi="Calibri" w:cs="Arial"/>
                <w:b/>
                <w:sz w:val="22"/>
                <w:szCs w:val="20"/>
                <w:lang w:val="de-DE"/>
              </w:rPr>
            </w:pPr>
          </w:p>
        </w:tc>
        <w:tc>
          <w:tcPr>
            <w:tcW w:w="362" w:type="pct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FCD2D87" w14:textId="04069D4A" w:rsidR="000701F1" w:rsidRPr="00814C8D" w:rsidRDefault="000701F1" w:rsidP="000701F1">
            <w:pPr>
              <w:spacing w:before="60" w:after="0" w:line="276" w:lineRule="auto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</w:p>
        </w:tc>
        <w:tc>
          <w:tcPr>
            <w:tcW w:w="362" w:type="pct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D58535B" w14:textId="722156AA" w:rsidR="000701F1" w:rsidRPr="00814C8D" w:rsidRDefault="000701F1" w:rsidP="000701F1">
            <w:pPr>
              <w:spacing w:before="60" w:after="0" w:line="276" w:lineRule="auto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</w:p>
        </w:tc>
        <w:tc>
          <w:tcPr>
            <w:tcW w:w="362" w:type="pct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082B68E" w14:textId="0B3B0451" w:rsidR="000701F1" w:rsidRPr="00814C8D" w:rsidRDefault="000701F1" w:rsidP="000701F1">
            <w:pPr>
              <w:spacing w:before="60" w:after="0" w:line="276" w:lineRule="auto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</w:p>
        </w:tc>
        <w:tc>
          <w:tcPr>
            <w:tcW w:w="362" w:type="pct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1A24006" w14:textId="4FC6731D" w:rsidR="000701F1" w:rsidRPr="00814C8D" w:rsidRDefault="000701F1" w:rsidP="000701F1">
            <w:pPr>
              <w:spacing w:before="60" w:after="0" w:line="276" w:lineRule="auto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</w:p>
        </w:tc>
        <w:tc>
          <w:tcPr>
            <w:tcW w:w="360" w:type="pct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7F093D" w14:textId="7B142B1A" w:rsidR="000701F1" w:rsidRPr="00814C8D" w:rsidRDefault="000701F1" w:rsidP="000701F1">
            <w:pPr>
              <w:spacing w:before="60" w:after="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</w:p>
        </w:tc>
      </w:tr>
      <w:tr w:rsidR="00814C8D" w:rsidRPr="00814C8D" w14:paraId="56C4B519" w14:textId="77777777" w:rsidTr="000701F1">
        <w:trPr>
          <w:cantSplit/>
          <w:trHeight w:val="563"/>
          <w:tblHeader/>
        </w:trPr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0E75ACA4" w14:textId="7877903F" w:rsidR="000701F1" w:rsidRPr="00814C8D" w:rsidRDefault="000701F1" w:rsidP="000701F1">
            <w:pPr>
              <w:tabs>
                <w:tab w:val="left" w:pos="6680"/>
              </w:tabs>
              <w:spacing w:after="120"/>
              <w:rPr>
                <w:rFonts w:ascii="Tahoma" w:eastAsia="Calibri" w:hAnsi="Tahoma" w:cs="Tahoma"/>
                <w:sz w:val="12"/>
                <w:szCs w:val="16"/>
                <w:lang w:val="de-DE"/>
              </w:rPr>
            </w:pPr>
            <w:r w:rsidRPr="00814C8D">
              <w:rPr>
                <w:rFonts w:ascii="Tahoma" w:eastAsia="Calibri" w:hAnsi="Tahoma" w:cs="Tahoma"/>
                <w:sz w:val="12"/>
                <w:szCs w:val="16"/>
                <w:lang w:val="de-DE"/>
              </w:rPr>
              <w:t>CTR1</w:t>
            </w:r>
          </w:p>
        </w:tc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536CD02A" w14:textId="77777777" w:rsidR="000701F1" w:rsidRPr="00814C8D" w:rsidRDefault="000701F1" w:rsidP="000701F1">
            <w:pPr>
              <w:autoSpaceDE w:val="0"/>
              <w:autoSpaceDN w:val="0"/>
              <w:adjustRightInd w:val="0"/>
              <w:spacing w:after="120"/>
              <w:rPr>
                <w:rFonts w:ascii="Tahoma" w:eastAsia="Calibri" w:hAnsi="Tahoma" w:cs="Tahoma"/>
                <w:sz w:val="18"/>
                <w:szCs w:val="18"/>
                <w:lang w:eastAsia="de-DE"/>
              </w:rPr>
            </w:pPr>
            <w:r w:rsidRPr="00814C8D">
              <w:rPr>
                <w:rFonts w:ascii="Tahoma" w:eastAsia="Calibri" w:hAnsi="Tahoma" w:cs="Tahoma"/>
                <w:sz w:val="18"/>
                <w:szCs w:val="18"/>
                <w:lang w:eastAsia="de-DE"/>
              </w:rPr>
              <w:t>... explains the goals to be achieved in an understandable way.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107ACB21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1"/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51CF6BBB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2"/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1D64CE5C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3"/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3F4D68B4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4"/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17B68D98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5"/>
            </w:r>
          </w:p>
        </w:tc>
      </w:tr>
      <w:tr w:rsidR="00814C8D" w:rsidRPr="00814C8D" w14:paraId="02D27B82" w14:textId="77777777" w:rsidTr="000701F1">
        <w:trPr>
          <w:cantSplit/>
          <w:trHeight w:val="563"/>
          <w:tblHeader/>
        </w:trPr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456D9" w14:textId="0F4AA26B" w:rsidR="000701F1" w:rsidRPr="00814C8D" w:rsidRDefault="000701F1" w:rsidP="000701F1">
            <w:pPr>
              <w:tabs>
                <w:tab w:val="left" w:pos="6680"/>
              </w:tabs>
              <w:spacing w:after="120"/>
              <w:rPr>
                <w:rFonts w:ascii="Tahoma" w:eastAsia="Calibri" w:hAnsi="Tahoma" w:cs="Tahoma"/>
                <w:sz w:val="12"/>
                <w:szCs w:val="16"/>
                <w:lang w:val="de-DE"/>
              </w:rPr>
            </w:pPr>
            <w:r w:rsidRPr="00814C8D">
              <w:rPr>
                <w:rFonts w:ascii="Tahoma" w:eastAsia="Calibri" w:hAnsi="Tahoma" w:cs="Tahoma"/>
                <w:sz w:val="12"/>
                <w:szCs w:val="16"/>
                <w:lang w:val="de-DE"/>
              </w:rPr>
              <w:t>CTR2</w:t>
            </w:r>
          </w:p>
        </w:tc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4A9B5" w14:textId="77777777" w:rsidR="000701F1" w:rsidRPr="00814C8D" w:rsidRDefault="000701F1" w:rsidP="000701F1">
            <w:pPr>
              <w:autoSpaceDE w:val="0"/>
              <w:autoSpaceDN w:val="0"/>
              <w:adjustRightInd w:val="0"/>
              <w:spacing w:after="120"/>
              <w:rPr>
                <w:rFonts w:ascii="Tahoma" w:eastAsia="Calibri" w:hAnsi="Tahoma" w:cs="Tahoma"/>
                <w:sz w:val="18"/>
                <w:szCs w:val="18"/>
                <w:lang w:eastAsia="de-DE"/>
              </w:rPr>
            </w:pPr>
            <w:r w:rsidRPr="00814C8D">
              <w:rPr>
                <w:rFonts w:ascii="Tahoma" w:eastAsia="Calibri" w:hAnsi="Tahoma" w:cs="Tahoma"/>
                <w:sz w:val="18"/>
                <w:szCs w:val="18"/>
                <w:lang w:eastAsia="de-DE"/>
              </w:rPr>
              <w:t>… explains decisions in an understandable way.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F6DA7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1"/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E84E6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2"/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D2E51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3"/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6AD32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4"/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F33D9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5"/>
            </w:r>
          </w:p>
        </w:tc>
      </w:tr>
      <w:tr w:rsidR="00814C8D" w:rsidRPr="00814C8D" w14:paraId="7EA7ECF7" w14:textId="77777777" w:rsidTr="000701F1">
        <w:trPr>
          <w:cantSplit/>
          <w:trHeight w:val="563"/>
          <w:tblHeader/>
        </w:trPr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5FD8E053" w14:textId="165E2880" w:rsidR="000701F1" w:rsidRPr="00814C8D" w:rsidRDefault="000701F1" w:rsidP="000701F1">
            <w:pPr>
              <w:tabs>
                <w:tab w:val="left" w:pos="6680"/>
              </w:tabs>
              <w:spacing w:after="120"/>
              <w:rPr>
                <w:rFonts w:ascii="Tahoma" w:eastAsia="Calibri" w:hAnsi="Tahoma" w:cs="Tahoma"/>
                <w:sz w:val="12"/>
                <w:szCs w:val="16"/>
                <w:lang w:val="de-DE"/>
              </w:rPr>
            </w:pPr>
            <w:r w:rsidRPr="00814C8D">
              <w:rPr>
                <w:rFonts w:ascii="Tahoma" w:eastAsia="Calibri" w:hAnsi="Tahoma" w:cs="Tahoma"/>
                <w:sz w:val="12"/>
                <w:szCs w:val="16"/>
                <w:lang w:val="de-DE"/>
              </w:rPr>
              <w:t>CTR3</w:t>
            </w:r>
          </w:p>
        </w:tc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1E22AF8A" w14:textId="77777777" w:rsidR="000701F1" w:rsidRPr="00814C8D" w:rsidRDefault="000701F1" w:rsidP="000701F1">
            <w:pPr>
              <w:autoSpaceDE w:val="0"/>
              <w:autoSpaceDN w:val="0"/>
              <w:adjustRightInd w:val="0"/>
              <w:spacing w:after="120"/>
              <w:rPr>
                <w:rFonts w:ascii="Tahoma" w:eastAsia="Calibri" w:hAnsi="Tahoma" w:cs="Tahoma"/>
                <w:sz w:val="18"/>
                <w:szCs w:val="18"/>
                <w:lang w:eastAsia="de-DE"/>
              </w:rPr>
            </w:pPr>
            <w:r w:rsidRPr="00814C8D">
              <w:rPr>
                <w:rFonts w:ascii="Tahoma" w:eastAsia="Calibri" w:hAnsi="Tahoma" w:cs="Tahoma"/>
                <w:sz w:val="18"/>
                <w:szCs w:val="18"/>
                <w:lang w:eastAsia="de-DE"/>
              </w:rPr>
              <w:t>... clarifies who is responsible for what.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33B51461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1"/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44DB9F82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2"/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38832900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3"/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1AC8B89F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4"/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215F7A83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5"/>
            </w:r>
          </w:p>
        </w:tc>
      </w:tr>
      <w:tr w:rsidR="00814C8D" w:rsidRPr="00814C8D" w14:paraId="0876C507" w14:textId="77777777" w:rsidTr="000701F1">
        <w:trPr>
          <w:cantSplit/>
          <w:trHeight w:val="563"/>
          <w:tblHeader/>
        </w:trPr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3AC99A" w14:textId="1F8F0879" w:rsidR="000701F1" w:rsidRPr="00814C8D" w:rsidRDefault="000701F1" w:rsidP="000701F1">
            <w:pPr>
              <w:tabs>
                <w:tab w:val="left" w:pos="6680"/>
              </w:tabs>
              <w:spacing w:after="120"/>
              <w:rPr>
                <w:rFonts w:ascii="Tahoma" w:eastAsia="Calibri" w:hAnsi="Tahoma" w:cs="Tahoma"/>
                <w:sz w:val="12"/>
                <w:szCs w:val="16"/>
                <w:lang w:val="de-DE"/>
              </w:rPr>
            </w:pPr>
            <w:r w:rsidRPr="00814C8D">
              <w:rPr>
                <w:rFonts w:ascii="Tahoma" w:eastAsia="Calibri" w:hAnsi="Tahoma" w:cs="Tahoma"/>
                <w:sz w:val="12"/>
                <w:szCs w:val="16"/>
                <w:lang w:val="de-DE"/>
              </w:rPr>
              <w:t>CMA1</w:t>
            </w:r>
          </w:p>
        </w:tc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54D4D0" w14:textId="77777777" w:rsidR="000701F1" w:rsidRPr="00814C8D" w:rsidRDefault="000701F1" w:rsidP="000701F1">
            <w:pPr>
              <w:autoSpaceDE w:val="0"/>
              <w:autoSpaceDN w:val="0"/>
              <w:adjustRightInd w:val="0"/>
              <w:spacing w:after="120"/>
              <w:rPr>
                <w:rFonts w:ascii="Tahoma" w:eastAsia="Calibri" w:hAnsi="Tahoma" w:cs="Tahoma"/>
                <w:sz w:val="18"/>
                <w:szCs w:val="18"/>
                <w:lang w:eastAsia="de-DE"/>
              </w:rPr>
            </w:pPr>
            <w:r w:rsidRPr="00814C8D">
              <w:rPr>
                <w:rFonts w:ascii="Tahoma" w:eastAsia="Calibri" w:hAnsi="Tahoma" w:cs="Tahoma"/>
                <w:sz w:val="18"/>
                <w:szCs w:val="18"/>
                <w:lang w:eastAsia="de-DE"/>
              </w:rPr>
              <w:t>… searches for solutions to conflicts with those involved.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750E6B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1"/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B71D6E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2"/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F0B07F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3"/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AFC012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4"/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683467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5"/>
            </w:r>
          </w:p>
        </w:tc>
      </w:tr>
      <w:tr w:rsidR="00814C8D" w:rsidRPr="00814C8D" w14:paraId="7BD06EE3" w14:textId="77777777" w:rsidTr="000701F1">
        <w:trPr>
          <w:cantSplit/>
          <w:trHeight w:val="563"/>
          <w:tblHeader/>
        </w:trPr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4F7140AF" w14:textId="053C389E" w:rsidR="000701F1" w:rsidRPr="00814C8D" w:rsidRDefault="000701F1" w:rsidP="000701F1">
            <w:pPr>
              <w:tabs>
                <w:tab w:val="left" w:pos="6680"/>
              </w:tabs>
              <w:spacing w:after="120"/>
              <w:rPr>
                <w:rFonts w:ascii="Tahoma" w:eastAsia="Calibri" w:hAnsi="Tahoma" w:cs="Tahoma"/>
                <w:sz w:val="12"/>
                <w:szCs w:val="16"/>
                <w:lang w:val="de-DE"/>
              </w:rPr>
            </w:pPr>
            <w:r w:rsidRPr="00814C8D">
              <w:rPr>
                <w:rFonts w:ascii="Tahoma" w:eastAsia="Calibri" w:hAnsi="Tahoma" w:cs="Tahoma"/>
                <w:sz w:val="12"/>
                <w:szCs w:val="16"/>
                <w:lang w:val="de-DE"/>
              </w:rPr>
              <w:t>CMA2</w:t>
            </w:r>
          </w:p>
        </w:tc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46CB5AAE" w14:textId="77777777" w:rsidR="000701F1" w:rsidRPr="00814C8D" w:rsidRDefault="000701F1" w:rsidP="000701F1">
            <w:pPr>
              <w:spacing w:before="0" w:after="0" w:line="276" w:lineRule="auto"/>
              <w:rPr>
                <w:rFonts w:ascii="Tahoma" w:eastAsia="Calibri" w:hAnsi="Tahoma" w:cs="Tahoma"/>
                <w:sz w:val="18"/>
                <w:szCs w:val="18"/>
                <w:lang w:eastAsia="de-DE"/>
              </w:rPr>
            </w:pPr>
            <w:r w:rsidRPr="00814C8D">
              <w:rPr>
                <w:rFonts w:ascii="Tahoma" w:eastAsia="Calibri" w:hAnsi="Tahoma" w:cs="Tahoma"/>
                <w:sz w:val="18"/>
                <w:szCs w:val="18"/>
                <w:lang w:eastAsia="de-DE"/>
              </w:rPr>
              <w:t>... takes into account the various interests when solving conflicts.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0262AEA4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1"/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1ED26C7F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2"/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09991058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3"/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5014C008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4"/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4717D85C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5"/>
            </w:r>
          </w:p>
        </w:tc>
      </w:tr>
      <w:tr w:rsidR="00814C8D" w:rsidRPr="00814C8D" w14:paraId="779CBAF2" w14:textId="77777777" w:rsidTr="000701F1">
        <w:trPr>
          <w:cantSplit/>
          <w:trHeight w:val="563"/>
          <w:tblHeader/>
        </w:trPr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3B02C3" w14:textId="3B040B83" w:rsidR="000701F1" w:rsidRPr="00814C8D" w:rsidRDefault="000701F1" w:rsidP="000701F1">
            <w:pPr>
              <w:tabs>
                <w:tab w:val="left" w:pos="6680"/>
              </w:tabs>
              <w:spacing w:after="120"/>
              <w:rPr>
                <w:rFonts w:ascii="Tahoma" w:eastAsia="Calibri" w:hAnsi="Tahoma" w:cs="Tahoma"/>
                <w:sz w:val="12"/>
                <w:szCs w:val="16"/>
                <w:lang w:val="de-DE"/>
              </w:rPr>
            </w:pPr>
            <w:r w:rsidRPr="00814C8D">
              <w:rPr>
                <w:rFonts w:ascii="Tahoma" w:eastAsia="Calibri" w:hAnsi="Tahoma" w:cs="Tahoma"/>
                <w:sz w:val="12"/>
                <w:szCs w:val="16"/>
                <w:lang w:val="de-DE"/>
              </w:rPr>
              <w:t>COO1</w:t>
            </w:r>
          </w:p>
        </w:tc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E5B5E7" w14:textId="77777777" w:rsidR="000701F1" w:rsidRPr="00814C8D" w:rsidRDefault="000701F1" w:rsidP="000701F1">
            <w:pPr>
              <w:autoSpaceDE w:val="0"/>
              <w:autoSpaceDN w:val="0"/>
              <w:adjustRightInd w:val="0"/>
              <w:spacing w:after="120"/>
              <w:rPr>
                <w:rFonts w:ascii="Tahoma" w:eastAsia="Calibri" w:hAnsi="Tahoma" w:cs="Tahoma"/>
                <w:sz w:val="18"/>
                <w:szCs w:val="18"/>
                <w:lang w:eastAsia="de-DE"/>
              </w:rPr>
            </w:pPr>
            <w:r w:rsidRPr="00814C8D">
              <w:rPr>
                <w:rFonts w:ascii="Tahoma" w:eastAsia="Calibri" w:hAnsi="Tahoma" w:cs="Tahoma"/>
                <w:sz w:val="18"/>
                <w:szCs w:val="18"/>
                <w:lang w:eastAsia="de-DE"/>
              </w:rPr>
              <w:t>… encourages the employees to support each other.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802833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1"/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92F8BA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2"/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5CED5B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3"/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0AAA94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4"/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3EC69B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5"/>
            </w:r>
          </w:p>
        </w:tc>
      </w:tr>
      <w:tr w:rsidR="00814C8D" w:rsidRPr="00814C8D" w14:paraId="787EA5C8" w14:textId="77777777" w:rsidTr="000701F1">
        <w:trPr>
          <w:cantSplit/>
          <w:trHeight w:val="563"/>
          <w:tblHeader/>
        </w:trPr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52BCBB97" w14:textId="1E5D6C23" w:rsidR="000701F1" w:rsidRPr="00814C8D" w:rsidRDefault="000701F1" w:rsidP="000701F1">
            <w:pPr>
              <w:tabs>
                <w:tab w:val="left" w:pos="6680"/>
              </w:tabs>
              <w:spacing w:after="120"/>
              <w:rPr>
                <w:rFonts w:ascii="Tahoma" w:eastAsia="Calibri" w:hAnsi="Tahoma" w:cs="Tahoma"/>
                <w:sz w:val="12"/>
                <w:szCs w:val="16"/>
                <w:lang w:val="de-DE"/>
              </w:rPr>
            </w:pPr>
            <w:r w:rsidRPr="00814C8D">
              <w:rPr>
                <w:rFonts w:ascii="Tahoma" w:eastAsia="Calibri" w:hAnsi="Tahoma" w:cs="Tahoma"/>
                <w:sz w:val="12"/>
                <w:szCs w:val="16"/>
                <w:lang w:val="de-DE"/>
              </w:rPr>
              <w:t>COO2</w:t>
            </w:r>
          </w:p>
        </w:tc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2D757C6E" w14:textId="77777777" w:rsidR="000701F1" w:rsidRPr="00814C8D" w:rsidRDefault="000701F1" w:rsidP="000701F1">
            <w:pPr>
              <w:autoSpaceDE w:val="0"/>
              <w:autoSpaceDN w:val="0"/>
              <w:adjustRightInd w:val="0"/>
              <w:spacing w:after="120"/>
              <w:rPr>
                <w:rFonts w:ascii="Tahoma" w:eastAsia="Calibri" w:hAnsi="Tahoma" w:cs="Tahoma"/>
                <w:sz w:val="18"/>
                <w:szCs w:val="18"/>
                <w:lang w:eastAsia="de-DE"/>
              </w:rPr>
            </w:pPr>
            <w:r w:rsidRPr="00814C8D">
              <w:rPr>
                <w:rFonts w:ascii="Tahoma" w:eastAsia="Calibri" w:hAnsi="Tahoma" w:cs="Tahoma"/>
                <w:sz w:val="18"/>
                <w:szCs w:val="18"/>
                <w:lang w:eastAsia="de-DE"/>
              </w:rPr>
              <w:t>… encourages the employees to solve problems together.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0F334302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1"/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3C9E5C4C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2"/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2247AEC5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3"/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33088945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4"/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6986DD67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5"/>
            </w:r>
          </w:p>
        </w:tc>
      </w:tr>
      <w:tr w:rsidR="00814C8D" w:rsidRPr="00814C8D" w14:paraId="61950CB4" w14:textId="77777777" w:rsidTr="000701F1">
        <w:trPr>
          <w:cantSplit/>
          <w:trHeight w:val="563"/>
          <w:tblHeader/>
        </w:trPr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AD6FA" w14:textId="0EB4E056" w:rsidR="000701F1" w:rsidRPr="00814C8D" w:rsidRDefault="000701F1" w:rsidP="000701F1">
            <w:pPr>
              <w:tabs>
                <w:tab w:val="left" w:pos="6680"/>
              </w:tabs>
              <w:spacing w:after="120"/>
              <w:rPr>
                <w:rFonts w:ascii="Tahoma" w:eastAsia="Calibri" w:hAnsi="Tahoma" w:cs="Tahoma"/>
                <w:sz w:val="12"/>
                <w:szCs w:val="16"/>
                <w:lang w:val="de-DE"/>
              </w:rPr>
            </w:pPr>
            <w:r w:rsidRPr="00814C8D">
              <w:rPr>
                <w:rFonts w:ascii="Tahoma" w:eastAsia="Calibri" w:hAnsi="Tahoma" w:cs="Tahoma"/>
                <w:sz w:val="12"/>
                <w:szCs w:val="16"/>
                <w:lang w:val="de-DE"/>
              </w:rPr>
              <w:t>CSU1</w:t>
            </w:r>
          </w:p>
        </w:tc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60F43" w14:textId="77777777" w:rsidR="000701F1" w:rsidRPr="00814C8D" w:rsidRDefault="000701F1" w:rsidP="000701F1">
            <w:pPr>
              <w:autoSpaceDE w:val="0"/>
              <w:autoSpaceDN w:val="0"/>
              <w:adjustRightInd w:val="0"/>
              <w:spacing w:after="120"/>
              <w:rPr>
                <w:rFonts w:ascii="Tahoma" w:eastAsia="Calibri" w:hAnsi="Tahoma" w:cs="Tahoma"/>
                <w:sz w:val="18"/>
                <w:szCs w:val="18"/>
                <w:lang w:eastAsia="de-DE"/>
              </w:rPr>
            </w:pPr>
            <w:r w:rsidRPr="00814C8D">
              <w:rPr>
                <w:rFonts w:ascii="Tahoma" w:eastAsia="Calibri" w:hAnsi="Tahoma" w:cs="Tahoma"/>
                <w:sz w:val="18"/>
                <w:szCs w:val="18"/>
                <w:lang w:eastAsia="de-DE"/>
              </w:rPr>
              <w:t>… supports the advancement of my career.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43A09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1"/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323B2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2"/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D0E85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3"/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300A0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4"/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BC653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5"/>
            </w:r>
          </w:p>
        </w:tc>
      </w:tr>
      <w:tr w:rsidR="00814C8D" w:rsidRPr="00814C8D" w14:paraId="1F875197" w14:textId="77777777" w:rsidTr="000701F1">
        <w:trPr>
          <w:cantSplit/>
          <w:trHeight w:val="563"/>
          <w:tblHeader/>
        </w:trPr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2E155286" w14:textId="5FA9E113" w:rsidR="000701F1" w:rsidRPr="00814C8D" w:rsidRDefault="000701F1" w:rsidP="000701F1">
            <w:pPr>
              <w:tabs>
                <w:tab w:val="left" w:pos="6680"/>
              </w:tabs>
              <w:spacing w:after="120"/>
              <w:rPr>
                <w:rFonts w:ascii="Tahoma" w:eastAsia="Calibri" w:hAnsi="Tahoma" w:cs="Tahoma"/>
                <w:sz w:val="12"/>
                <w:szCs w:val="16"/>
                <w:lang w:val="de-DE"/>
              </w:rPr>
            </w:pPr>
            <w:r w:rsidRPr="00814C8D">
              <w:rPr>
                <w:rFonts w:ascii="Tahoma" w:eastAsia="Calibri" w:hAnsi="Tahoma" w:cs="Tahoma"/>
                <w:sz w:val="12"/>
                <w:szCs w:val="16"/>
                <w:lang w:val="de-DE"/>
              </w:rPr>
              <w:t>CSU2</w:t>
            </w:r>
          </w:p>
        </w:tc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030B9F32" w14:textId="77777777" w:rsidR="000701F1" w:rsidRPr="00814C8D" w:rsidRDefault="000701F1" w:rsidP="000701F1">
            <w:pPr>
              <w:autoSpaceDE w:val="0"/>
              <w:autoSpaceDN w:val="0"/>
              <w:adjustRightInd w:val="0"/>
              <w:spacing w:after="120"/>
              <w:rPr>
                <w:rFonts w:ascii="Tahoma" w:eastAsia="Calibri" w:hAnsi="Tahoma" w:cs="Tahoma"/>
                <w:sz w:val="18"/>
                <w:szCs w:val="18"/>
                <w:lang w:eastAsia="de-DE"/>
              </w:rPr>
            </w:pPr>
            <w:r w:rsidRPr="00814C8D">
              <w:rPr>
                <w:rFonts w:ascii="Tahoma" w:eastAsia="Calibri" w:hAnsi="Tahoma" w:cs="Tahoma"/>
                <w:sz w:val="18"/>
                <w:szCs w:val="18"/>
                <w:lang w:eastAsia="de-DE"/>
              </w:rPr>
              <w:t>… advises me on how I can reach my career goals.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6FE703B3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1"/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0C85CF43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2"/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046CF0AB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3"/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625993DB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4"/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218A1A31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5"/>
            </w:r>
          </w:p>
        </w:tc>
      </w:tr>
      <w:tr w:rsidR="00814C8D" w:rsidRPr="00814C8D" w14:paraId="1F95B717" w14:textId="77777777" w:rsidTr="000701F1">
        <w:trPr>
          <w:cantSplit/>
          <w:trHeight w:val="563"/>
          <w:tblHeader/>
        </w:trPr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51DCAF" w14:textId="77777777" w:rsidR="000701F1" w:rsidRPr="00814C8D" w:rsidRDefault="000701F1" w:rsidP="000701F1">
            <w:pPr>
              <w:tabs>
                <w:tab w:val="left" w:pos="6680"/>
              </w:tabs>
              <w:spacing w:after="120"/>
              <w:rPr>
                <w:rFonts w:ascii="Tahoma" w:eastAsia="Calibri" w:hAnsi="Tahoma" w:cs="Tahoma"/>
                <w:sz w:val="12"/>
                <w:szCs w:val="16"/>
                <w:lang w:val="de-DE"/>
              </w:rPr>
            </w:pPr>
            <w:r w:rsidRPr="00814C8D">
              <w:rPr>
                <w:rFonts w:ascii="Tahoma" w:eastAsia="Calibri" w:hAnsi="Tahoma" w:cs="Tahoma"/>
                <w:sz w:val="12"/>
                <w:szCs w:val="16"/>
                <w:lang w:val="de-DE"/>
              </w:rPr>
              <w:t>INF1</w:t>
            </w:r>
          </w:p>
        </w:tc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8BDC59" w14:textId="77777777" w:rsidR="000701F1" w:rsidRPr="00814C8D" w:rsidRDefault="000701F1" w:rsidP="000701F1">
            <w:pPr>
              <w:autoSpaceDE w:val="0"/>
              <w:autoSpaceDN w:val="0"/>
              <w:adjustRightInd w:val="0"/>
              <w:spacing w:after="120"/>
              <w:rPr>
                <w:rFonts w:ascii="Tahoma" w:eastAsia="Calibri" w:hAnsi="Tahoma" w:cs="Tahoma"/>
                <w:sz w:val="18"/>
                <w:szCs w:val="18"/>
                <w:lang w:eastAsia="de-DE"/>
              </w:rPr>
            </w:pPr>
            <w:r w:rsidRPr="00814C8D">
              <w:rPr>
                <w:rFonts w:ascii="Tahoma" w:eastAsia="Calibri" w:hAnsi="Tahoma" w:cs="Tahoma"/>
                <w:sz w:val="18"/>
                <w:szCs w:val="18"/>
                <w:lang w:eastAsia="de-DE"/>
              </w:rPr>
              <w:t>... keeps to arrangements and agreements.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9113B5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1"/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ADC444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2"/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4F69C7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3"/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99C18C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4"/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A2F1EC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5"/>
            </w:r>
          </w:p>
        </w:tc>
      </w:tr>
      <w:tr w:rsidR="00814C8D" w:rsidRPr="00814C8D" w14:paraId="59EB8F2C" w14:textId="77777777" w:rsidTr="000701F1">
        <w:trPr>
          <w:cantSplit/>
          <w:trHeight w:val="563"/>
          <w:tblHeader/>
        </w:trPr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4D9DBCB4" w14:textId="77777777" w:rsidR="000701F1" w:rsidRPr="00814C8D" w:rsidRDefault="000701F1" w:rsidP="000701F1">
            <w:pPr>
              <w:tabs>
                <w:tab w:val="left" w:pos="6680"/>
              </w:tabs>
              <w:spacing w:after="120"/>
              <w:rPr>
                <w:rFonts w:ascii="Tahoma" w:eastAsia="Calibri" w:hAnsi="Tahoma" w:cs="Tahoma"/>
                <w:sz w:val="12"/>
                <w:szCs w:val="16"/>
                <w:lang w:val="de-DE"/>
              </w:rPr>
            </w:pPr>
            <w:r w:rsidRPr="00814C8D">
              <w:rPr>
                <w:rFonts w:ascii="Tahoma" w:eastAsia="Calibri" w:hAnsi="Tahoma" w:cs="Tahoma"/>
                <w:sz w:val="12"/>
                <w:szCs w:val="16"/>
                <w:lang w:val="de-DE"/>
              </w:rPr>
              <w:t>INF2</w:t>
            </w:r>
          </w:p>
        </w:tc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375D2CF1" w14:textId="77777777" w:rsidR="000701F1" w:rsidRPr="00814C8D" w:rsidRDefault="000701F1" w:rsidP="000701F1">
            <w:pPr>
              <w:autoSpaceDE w:val="0"/>
              <w:autoSpaceDN w:val="0"/>
              <w:adjustRightInd w:val="0"/>
              <w:spacing w:after="120"/>
              <w:rPr>
                <w:rFonts w:ascii="Tahoma" w:eastAsia="Calibri" w:hAnsi="Tahoma" w:cs="Tahoma"/>
                <w:sz w:val="18"/>
                <w:szCs w:val="18"/>
                <w:lang w:eastAsia="de-DE"/>
              </w:rPr>
            </w:pPr>
            <w:r w:rsidRPr="00814C8D">
              <w:rPr>
                <w:rFonts w:ascii="Tahoma" w:eastAsia="Calibri" w:hAnsi="Tahoma" w:cs="Tahoma"/>
                <w:sz w:val="18"/>
                <w:szCs w:val="18"/>
                <w:lang w:eastAsia="de-DE"/>
              </w:rPr>
              <w:t>… is open and honest with me.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0C91F471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1"/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565B5330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2"/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089344DD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3"/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14C57F65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4"/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77B50680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5"/>
            </w:r>
          </w:p>
        </w:tc>
      </w:tr>
      <w:tr w:rsidR="00814C8D" w:rsidRPr="00814C8D" w14:paraId="77E327B4" w14:textId="77777777" w:rsidTr="000701F1">
        <w:trPr>
          <w:cantSplit/>
          <w:trHeight w:val="563"/>
          <w:tblHeader/>
        </w:trPr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E0759C" w14:textId="77777777" w:rsidR="000701F1" w:rsidRPr="00814C8D" w:rsidRDefault="000701F1" w:rsidP="000701F1">
            <w:pPr>
              <w:tabs>
                <w:tab w:val="left" w:pos="6680"/>
              </w:tabs>
              <w:spacing w:after="120"/>
              <w:rPr>
                <w:rFonts w:ascii="Tahoma" w:eastAsia="Calibri" w:hAnsi="Tahoma" w:cs="Tahoma"/>
                <w:sz w:val="12"/>
                <w:szCs w:val="16"/>
                <w:lang w:val="de-DE"/>
              </w:rPr>
            </w:pPr>
            <w:r w:rsidRPr="00814C8D">
              <w:rPr>
                <w:rFonts w:ascii="Tahoma" w:eastAsia="Calibri" w:hAnsi="Tahoma" w:cs="Tahoma"/>
                <w:sz w:val="12"/>
                <w:szCs w:val="16"/>
                <w:lang w:val="de-DE"/>
              </w:rPr>
              <w:t>INF3</w:t>
            </w:r>
          </w:p>
        </w:tc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0CA75C" w14:textId="77777777" w:rsidR="000701F1" w:rsidRPr="00814C8D" w:rsidRDefault="000701F1" w:rsidP="000701F1">
            <w:pPr>
              <w:autoSpaceDE w:val="0"/>
              <w:autoSpaceDN w:val="0"/>
              <w:adjustRightInd w:val="0"/>
              <w:spacing w:after="120"/>
              <w:rPr>
                <w:rFonts w:ascii="Tahoma" w:eastAsia="Calibri" w:hAnsi="Tahoma" w:cs="Tahoma"/>
                <w:sz w:val="18"/>
                <w:szCs w:val="18"/>
                <w:lang w:eastAsia="de-DE"/>
              </w:rPr>
            </w:pPr>
            <w:r w:rsidRPr="00814C8D">
              <w:rPr>
                <w:rFonts w:ascii="Tahoma" w:eastAsia="Calibri" w:hAnsi="Tahoma" w:cs="Tahoma"/>
                <w:sz w:val="18"/>
                <w:szCs w:val="18"/>
                <w:lang w:eastAsia="de-DE"/>
              </w:rPr>
              <w:t>… makes sure that the work is fairly distributed among the employees.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7D250D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1"/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033924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2"/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B3F69E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3"/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08CB62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4"/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6F7374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5"/>
            </w:r>
          </w:p>
        </w:tc>
      </w:tr>
      <w:tr w:rsidR="00814C8D" w:rsidRPr="00814C8D" w14:paraId="10103878" w14:textId="77777777" w:rsidTr="000701F1">
        <w:trPr>
          <w:cantSplit/>
          <w:trHeight w:val="563"/>
          <w:tblHeader/>
        </w:trPr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60772C16" w14:textId="23E36653" w:rsidR="000701F1" w:rsidRPr="00814C8D" w:rsidRDefault="000701F1" w:rsidP="000701F1">
            <w:pPr>
              <w:tabs>
                <w:tab w:val="left" w:pos="6680"/>
              </w:tabs>
              <w:spacing w:after="120"/>
              <w:rPr>
                <w:rFonts w:ascii="Tahoma" w:eastAsia="Calibri" w:hAnsi="Tahoma" w:cs="Tahoma"/>
                <w:sz w:val="12"/>
                <w:szCs w:val="16"/>
                <w:lang w:val="de-DE"/>
              </w:rPr>
            </w:pPr>
            <w:r w:rsidRPr="00814C8D">
              <w:rPr>
                <w:rFonts w:ascii="Tahoma" w:eastAsia="Calibri" w:hAnsi="Tahoma" w:cs="Tahoma"/>
                <w:sz w:val="12"/>
                <w:szCs w:val="16"/>
                <w:lang w:val="de-DE"/>
              </w:rPr>
              <w:t>CAR1</w:t>
            </w:r>
          </w:p>
        </w:tc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56E32008" w14:textId="77777777" w:rsidR="000701F1" w:rsidRPr="00814C8D" w:rsidRDefault="000701F1" w:rsidP="000701F1">
            <w:pPr>
              <w:autoSpaceDE w:val="0"/>
              <w:autoSpaceDN w:val="0"/>
              <w:adjustRightInd w:val="0"/>
              <w:spacing w:after="120"/>
              <w:rPr>
                <w:rFonts w:ascii="Tahoma" w:eastAsia="Calibri" w:hAnsi="Tahoma" w:cs="Tahoma"/>
                <w:sz w:val="18"/>
                <w:szCs w:val="18"/>
                <w:lang w:eastAsia="de-DE"/>
              </w:rPr>
            </w:pPr>
            <w:r w:rsidRPr="00814C8D">
              <w:rPr>
                <w:rFonts w:ascii="Tahoma" w:eastAsia="Calibri" w:hAnsi="Tahoma" w:cs="Tahoma"/>
                <w:sz w:val="18"/>
                <w:szCs w:val="18"/>
                <w:lang w:eastAsia="de-DE"/>
              </w:rPr>
              <w:t>… asks me about my well-being.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6250BD27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1"/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4E7570BC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2"/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0A72C7E6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3"/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706B6FBC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4"/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64AA6D71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5"/>
            </w:r>
          </w:p>
        </w:tc>
      </w:tr>
      <w:tr w:rsidR="00814C8D" w:rsidRPr="00814C8D" w14:paraId="4874C133" w14:textId="77777777" w:rsidTr="000701F1">
        <w:trPr>
          <w:cantSplit/>
          <w:trHeight w:val="563"/>
          <w:tblHeader/>
        </w:trPr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530C2A" w14:textId="6FF0AA18" w:rsidR="000701F1" w:rsidRPr="00814C8D" w:rsidRDefault="007F2E3F" w:rsidP="000701F1">
            <w:pPr>
              <w:tabs>
                <w:tab w:val="left" w:pos="6680"/>
              </w:tabs>
              <w:spacing w:after="120"/>
              <w:rPr>
                <w:rFonts w:ascii="Tahoma" w:eastAsia="Calibri" w:hAnsi="Tahoma" w:cs="Tahoma"/>
                <w:sz w:val="12"/>
                <w:szCs w:val="16"/>
                <w:lang w:val="de-DE"/>
              </w:rPr>
            </w:pPr>
            <w:r w:rsidRPr="00814C8D">
              <w:rPr>
                <w:rFonts w:ascii="Tahoma" w:eastAsia="Calibri" w:hAnsi="Tahoma" w:cs="Tahoma"/>
                <w:sz w:val="12"/>
                <w:szCs w:val="16"/>
                <w:lang w:val="de-DE"/>
              </w:rPr>
              <w:t>CAR2</w:t>
            </w:r>
          </w:p>
        </w:tc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06866A" w14:textId="77777777" w:rsidR="000701F1" w:rsidRPr="00814C8D" w:rsidRDefault="000701F1" w:rsidP="000701F1">
            <w:pPr>
              <w:autoSpaceDE w:val="0"/>
              <w:autoSpaceDN w:val="0"/>
              <w:adjustRightInd w:val="0"/>
              <w:spacing w:after="120"/>
              <w:rPr>
                <w:rFonts w:ascii="Tahoma" w:eastAsia="Calibri" w:hAnsi="Tahoma" w:cs="Tahoma"/>
                <w:sz w:val="18"/>
                <w:szCs w:val="18"/>
                <w:lang w:eastAsia="de-DE"/>
              </w:rPr>
            </w:pPr>
            <w:r w:rsidRPr="00814C8D">
              <w:rPr>
                <w:rFonts w:ascii="Tahoma" w:eastAsia="Calibri" w:hAnsi="Tahoma" w:cs="Tahoma"/>
                <w:sz w:val="18"/>
                <w:szCs w:val="18"/>
                <w:lang w:eastAsia="de-DE"/>
              </w:rPr>
              <w:t>… encourages me to find a good work-life balance.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5F8493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1"/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6DBCBD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2"/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EE877C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3"/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07E62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4"/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8D4361" w14:textId="77777777" w:rsidR="000701F1" w:rsidRPr="00814C8D" w:rsidRDefault="000701F1" w:rsidP="000701F1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</w:pPr>
            <w:r w:rsidRPr="00814C8D">
              <w:rPr>
                <w:rFonts w:ascii="Calibri" w:eastAsia="Calibri" w:hAnsi="Calibri" w:cs="Arial"/>
                <w:bCs/>
                <w:sz w:val="34"/>
                <w:szCs w:val="16"/>
                <w:lang w:val="de-DE"/>
              </w:rPr>
              <w:sym w:font="Wingdings" w:char="F085"/>
            </w:r>
          </w:p>
        </w:tc>
      </w:tr>
    </w:tbl>
    <w:p w14:paraId="0CCD8D0B" w14:textId="77777777" w:rsidR="00784887" w:rsidRPr="00814C8D" w:rsidRDefault="00784887" w:rsidP="00784887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 w:cs="Arial"/>
          <w:i/>
          <w:color w:val="auto"/>
          <w:sz w:val="20"/>
        </w:rPr>
      </w:pPr>
    </w:p>
    <w:p w14:paraId="78E90F33" w14:textId="486831C1" w:rsidR="005E097A" w:rsidRPr="00814C8D" w:rsidRDefault="00784887" w:rsidP="00784887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color w:val="auto"/>
          <w:lang w:val="en-US"/>
        </w:rPr>
      </w:pPr>
      <w:r w:rsidRPr="00814C8D">
        <w:rPr>
          <w:rFonts w:ascii="Arial" w:hAnsi="Arial" w:cs="Arial"/>
          <w:i/>
          <w:color w:val="auto"/>
          <w:sz w:val="20"/>
          <w:lang w:val="en-US"/>
        </w:rPr>
        <w:t>Note.</w:t>
      </w:r>
      <w:r w:rsidRPr="00814C8D">
        <w:rPr>
          <w:rFonts w:ascii="Arial" w:hAnsi="Arial" w:cs="Arial"/>
          <w:color w:val="auto"/>
          <w:sz w:val="20"/>
          <w:lang w:val="en-US"/>
        </w:rPr>
        <w:t xml:space="preserve"> QTO = quantitative overload. QLO= qualitative overload. COV = complexity/variability. CON = control. TRU= trust in employees’ abilities. PAR = participation. REF = recognition/feedback. ISI = instrumental support/ information. CTR = clarity/transparency. CMA = conflict management. COO = cooperation. CSU = career support. INF = integrity/fairness. CAR = care. </w:t>
      </w:r>
    </w:p>
    <w:p w14:paraId="791D2FED" w14:textId="77777777" w:rsidR="000701F1" w:rsidRPr="00814C8D" w:rsidRDefault="000701F1" w:rsidP="000701F1">
      <w:pPr>
        <w:spacing w:before="240"/>
      </w:pPr>
      <w:r w:rsidRPr="00814C8D">
        <w:t>The German and the French version of the measure can be obtained from the corresponding author upon request.</w:t>
      </w:r>
    </w:p>
    <w:p w14:paraId="7B65BC41" w14:textId="427773C0" w:rsidR="00DE23E8" w:rsidRPr="00814C8D" w:rsidRDefault="00DE23E8" w:rsidP="00654E8F">
      <w:pPr>
        <w:spacing w:before="240"/>
      </w:pPr>
    </w:p>
    <w:p w14:paraId="13D0B9BF" w14:textId="0C9347C6" w:rsidR="00733465" w:rsidRPr="00814C8D" w:rsidRDefault="00733465">
      <w:pPr>
        <w:spacing w:before="0" w:after="200" w:line="276" w:lineRule="auto"/>
        <w:rPr>
          <w:i/>
        </w:rPr>
      </w:pPr>
      <w:r w:rsidRPr="00814C8D">
        <w:rPr>
          <w:i/>
        </w:rPr>
        <w:br w:type="page"/>
      </w:r>
    </w:p>
    <w:p w14:paraId="6BB2277C" w14:textId="5D4DFC31" w:rsidR="00733465" w:rsidRPr="00814C8D" w:rsidRDefault="00733465" w:rsidP="00733465">
      <w:pPr>
        <w:rPr>
          <w:i/>
        </w:rPr>
      </w:pPr>
      <w:r w:rsidRPr="00814C8D">
        <w:rPr>
          <w:i/>
        </w:rPr>
        <w:t>Sample items of the HDLBQ in German and French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3"/>
        <w:gridCol w:w="6944"/>
      </w:tblGrid>
      <w:tr w:rsidR="00814C8D" w:rsidRPr="00A147EE" w14:paraId="20A28890" w14:textId="77777777" w:rsidTr="000F5087">
        <w:trPr>
          <w:trHeight w:val="451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78EC495" w14:textId="77777777" w:rsidR="00733465" w:rsidRPr="00814C8D" w:rsidRDefault="00733465" w:rsidP="0073346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before="0" w:after="0"/>
              <w:rPr>
                <w:sz w:val="22"/>
                <w:lang w:val="en-US" w:eastAsia="ar-SA"/>
              </w:rPr>
            </w:pPr>
            <w:bookmarkStart w:id="0" w:name="_Toc319934135"/>
            <w:r w:rsidRPr="00814C8D">
              <w:rPr>
                <w:sz w:val="22"/>
                <w:lang w:val="en-US" w:eastAsia="ar-SA"/>
              </w:rPr>
              <w:t>Scales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B183FBB" w14:textId="642974CB" w:rsidR="00733465" w:rsidRPr="00814C8D" w:rsidRDefault="00733465" w:rsidP="0073346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0" w:after="0"/>
              <w:rPr>
                <w:sz w:val="22"/>
                <w:lang w:eastAsia="ar-SA"/>
              </w:rPr>
            </w:pPr>
            <w:r w:rsidRPr="00814C8D">
              <w:rPr>
                <w:sz w:val="22"/>
                <w:lang w:eastAsia="ar-SA"/>
              </w:rPr>
              <w:t>Meine direkte Führungskraft / Mon/Ma responsable direct(e)…</w:t>
            </w:r>
          </w:p>
        </w:tc>
      </w:tr>
      <w:tr w:rsidR="00814C8D" w:rsidRPr="00814C8D" w14:paraId="5E9B12E0" w14:textId="77777777" w:rsidTr="000F5087">
        <w:trPr>
          <w:trHeight w:val="497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65DB8C8" w14:textId="295640D9" w:rsidR="00733465" w:rsidRPr="00814C8D" w:rsidRDefault="00733465" w:rsidP="0073346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before="0" w:after="0"/>
              <w:rPr>
                <w:i/>
                <w:sz w:val="22"/>
              </w:rPr>
            </w:pPr>
            <w:r w:rsidRPr="00814C8D">
              <w:rPr>
                <w:i/>
                <w:sz w:val="22"/>
              </w:rPr>
              <w:t xml:space="preserve">demanding </w:t>
            </w:r>
            <w:r w:rsidR="0091513E" w:rsidRPr="00814C8D">
              <w:rPr>
                <w:i/>
                <w:sz w:val="22"/>
              </w:rPr>
              <w:t>leadership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4869A8A" w14:textId="77777777" w:rsidR="00733465" w:rsidRPr="00814C8D" w:rsidRDefault="00733465" w:rsidP="0073346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0" w:after="0"/>
              <w:rPr>
                <w:sz w:val="18"/>
                <w:szCs w:val="18"/>
                <w:lang w:val="en-GB"/>
              </w:rPr>
            </w:pPr>
          </w:p>
        </w:tc>
      </w:tr>
      <w:tr w:rsidR="00814C8D" w:rsidRPr="00A147EE" w14:paraId="073DBD7E" w14:textId="77777777" w:rsidTr="00A147EE">
        <w:trPr>
          <w:trHeight w:val="20"/>
        </w:trPr>
        <w:tc>
          <w:tcPr>
            <w:tcW w:w="0" w:type="auto"/>
            <w:vMerge w:val="restart"/>
            <w:tcMar>
              <w:left w:w="284" w:type="dxa"/>
            </w:tcMar>
            <w:vAlign w:val="center"/>
          </w:tcPr>
          <w:p w14:paraId="7E300CE3" w14:textId="77777777" w:rsidR="00733465" w:rsidRPr="00814C8D" w:rsidRDefault="00733465" w:rsidP="0073346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before="0" w:after="0"/>
              <w:rPr>
                <w:sz w:val="22"/>
              </w:rPr>
            </w:pPr>
            <w:r w:rsidRPr="00814C8D">
              <w:rPr>
                <w:sz w:val="22"/>
              </w:rPr>
              <w:t>quantitative overload</w:t>
            </w:r>
          </w:p>
        </w:tc>
        <w:tc>
          <w:tcPr>
            <w:tcW w:w="0" w:type="auto"/>
            <w:vAlign w:val="center"/>
          </w:tcPr>
          <w:p w14:paraId="146B67CA" w14:textId="2709A10B" w:rsidR="00733465" w:rsidRPr="00814C8D" w:rsidRDefault="00733465" w:rsidP="0073346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0" w:after="0"/>
              <w:ind w:left="284" w:hanging="284"/>
              <w:rPr>
                <w:sz w:val="22"/>
              </w:rPr>
            </w:pPr>
            <w:r w:rsidRPr="00814C8D">
              <w:rPr>
                <w:sz w:val="22"/>
              </w:rPr>
              <w:t xml:space="preserve">… setzt mich häufig unter Zeitdruck. </w:t>
            </w:r>
          </w:p>
        </w:tc>
      </w:tr>
      <w:tr w:rsidR="00814C8D" w:rsidRPr="00814C8D" w14:paraId="3C7E13B9" w14:textId="77777777" w:rsidTr="00A147EE">
        <w:trPr>
          <w:trHeight w:val="80"/>
        </w:trPr>
        <w:tc>
          <w:tcPr>
            <w:tcW w:w="0" w:type="auto"/>
            <w:vMerge/>
            <w:tcMar>
              <w:left w:w="284" w:type="dxa"/>
            </w:tcMar>
            <w:vAlign w:val="center"/>
          </w:tcPr>
          <w:p w14:paraId="40531B0C" w14:textId="77777777" w:rsidR="00733465" w:rsidRPr="00814C8D" w:rsidRDefault="00733465" w:rsidP="0073346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before="0" w:after="0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14:paraId="4F41684F" w14:textId="5B9CDA1E" w:rsidR="00733465" w:rsidRPr="00814C8D" w:rsidRDefault="00733465" w:rsidP="0073346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0" w:after="0"/>
              <w:ind w:left="284" w:hanging="284"/>
              <w:rPr>
                <w:sz w:val="22"/>
                <w:lang w:val="en-US"/>
              </w:rPr>
            </w:pPr>
            <w:r w:rsidRPr="00814C8D">
              <w:rPr>
                <w:sz w:val="22"/>
                <w:lang w:val="en-US"/>
              </w:rPr>
              <w:t>… me met souvent sous pression de temps.</w:t>
            </w:r>
          </w:p>
        </w:tc>
      </w:tr>
      <w:tr w:rsidR="00814C8D" w:rsidRPr="00814C8D" w14:paraId="4DE2A3ED" w14:textId="77777777" w:rsidTr="00A147EE">
        <w:trPr>
          <w:trHeight w:val="87"/>
        </w:trPr>
        <w:tc>
          <w:tcPr>
            <w:tcW w:w="0" w:type="auto"/>
            <w:tcMar>
              <w:left w:w="284" w:type="dxa"/>
            </w:tcMar>
            <w:vAlign w:val="center"/>
          </w:tcPr>
          <w:p w14:paraId="438F1280" w14:textId="77777777" w:rsidR="00733465" w:rsidRPr="00814C8D" w:rsidRDefault="00733465" w:rsidP="0073346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before="0" w:after="0"/>
              <w:rPr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62C58094" w14:textId="77777777" w:rsidR="00733465" w:rsidRPr="00814C8D" w:rsidRDefault="00733465" w:rsidP="0073346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0" w:after="0"/>
              <w:ind w:left="284" w:hanging="284"/>
              <w:rPr>
                <w:sz w:val="10"/>
                <w:szCs w:val="10"/>
                <w:lang w:val="en-US"/>
              </w:rPr>
            </w:pPr>
          </w:p>
        </w:tc>
      </w:tr>
      <w:tr w:rsidR="00814C8D" w:rsidRPr="00A147EE" w14:paraId="6DFECFA8" w14:textId="77777777" w:rsidTr="00A147EE">
        <w:trPr>
          <w:trHeight w:val="20"/>
        </w:trPr>
        <w:tc>
          <w:tcPr>
            <w:tcW w:w="0" w:type="auto"/>
            <w:vMerge w:val="restart"/>
            <w:tcMar>
              <w:left w:w="284" w:type="dxa"/>
            </w:tcMar>
            <w:vAlign w:val="center"/>
          </w:tcPr>
          <w:p w14:paraId="4BC77AB8" w14:textId="77777777" w:rsidR="00733465" w:rsidRPr="00814C8D" w:rsidRDefault="00733465" w:rsidP="0073346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before="0" w:after="0"/>
              <w:rPr>
                <w:sz w:val="22"/>
                <w:lang w:val="en-GB"/>
              </w:rPr>
            </w:pPr>
            <w:r w:rsidRPr="00814C8D">
              <w:rPr>
                <w:sz w:val="22"/>
                <w:lang w:val="en-GB"/>
              </w:rPr>
              <w:t>qualitative overload</w:t>
            </w:r>
          </w:p>
        </w:tc>
        <w:tc>
          <w:tcPr>
            <w:tcW w:w="0" w:type="auto"/>
            <w:vAlign w:val="center"/>
          </w:tcPr>
          <w:p w14:paraId="3EBBCEDE" w14:textId="3554D6D8" w:rsidR="00733465" w:rsidRPr="00814C8D" w:rsidRDefault="00733465" w:rsidP="0073346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0" w:after="0"/>
              <w:ind w:left="284" w:hanging="284"/>
              <w:rPr>
                <w:sz w:val="22"/>
              </w:rPr>
            </w:pPr>
            <w:r w:rsidRPr="00814C8D">
              <w:rPr>
                <w:sz w:val="22"/>
              </w:rPr>
              <w:t>… überträgt mir zu viel Verantwortung.</w:t>
            </w:r>
          </w:p>
        </w:tc>
      </w:tr>
      <w:tr w:rsidR="00814C8D" w:rsidRPr="00814C8D" w14:paraId="352C0725" w14:textId="77777777" w:rsidTr="000F5087">
        <w:trPr>
          <w:trHeight w:val="20"/>
        </w:trPr>
        <w:tc>
          <w:tcPr>
            <w:tcW w:w="0" w:type="auto"/>
            <w:vMerge/>
            <w:tcMar>
              <w:left w:w="227" w:type="dxa"/>
            </w:tcMar>
            <w:vAlign w:val="center"/>
          </w:tcPr>
          <w:p w14:paraId="22E8BA3B" w14:textId="77777777" w:rsidR="00733465" w:rsidRPr="00814C8D" w:rsidRDefault="00733465" w:rsidP="0073346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before="0" w:after="0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14:paraId="553D1CAF" w14:textId="5DA64CBE" w:rsidR="00733465" w:rsidRPr="00814C8D" w:rsidRDefault="00733465" w:rsidP="0073346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0" w:after="0"/>
              <w:ind w:left="284" w:hanging="284"/>
              <w:rPr>
                <w:sz w:val="22"/>
                <w:lang w:val="en-US"/>
              </w:rPr>
            </w:pPr>
            <w:r w:rsidRPr="00814C8D">
              <w:rPr>
                <w:sz w:val="22"/>
                <w:lang w:val="en-US"/>
              </w:rPr>
              <w:t>… me donne trop de responsabilités.</w:t>
            </w:r>
          </w:p>
        </w:tc>
      </w:tr>
      <w:tr w:rsidR="00814C8D" w:rsidRPr="00814C8D" w14:paraId="01C20082" w14:textId="77777777" w:rsidTr="000F5087">
        <w:trPr>
          <w:trHeight w:val="20"/>
        </w:trPr>
        <w:tc>
          <w:tcPr>
            <w:tcW w:w="0" w:type="auto"/>
            <w:tcMar>
              <w:left w:w="227" w:type="dxa"/>
            </w:tcMar>
            <w:vAlign w:val="center"/>
          </w:tcPr>
          <w:p w14:paraId="2FF4530A" w14:textId="77777777" w:rsidR="00733465" w:rsidRPr="00814C8D" w:rsidRDefault="00733465" w:rsidP="0073346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before="0" w:after="0"/>
              <w:rPr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4B226679" w14:textId="77777777" w:rsidR="00733465" w:rsidRPr="00814C8D" w:rsidRDefault="00733465" w:rsidP="0073346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0" w:after="0"/>
              <w:ind w:left="284" w:hanging="284"/>
              <w:rPr>
                <w:sz w:val="10"/>
                <w:szCs w:val="10"/>
                <w:lang w:val="en-US"/>
              </w:rPr>
            </w:pPr>
          </w:p>
        </w:tc>
      </w:tr>
      <w:tr w:rsidR="00814C8D" w:rsidRPr="00814C8D" w14:paraId="6616EA89" w14:textId="77777777" w:rsidTr="000F5087">
        <w:trPr>
          <w:trHeight w:val="20"/>
        </w:trPr>
        <w:tc>
          <w:tcPr>
            <w:tcW w:w="0" w:type="auto"/>
            <w:vAlign w:val="center"/>
          </w:tcPr>
          <w:p w14:paraId="751AE38A" w14:textId="5EDCEE33" w:rsidR="00733465" w:rsidRPr="00814C8D" w:rsidRDefault="00733465" w:rsidP="0073346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before="0" w:after="0"/>
              <w:rPr>
                <w:i/>
                <w:sz w:val="22"/>
                <w:lang w:val="en-US" w:eastAsia="ar-SA"/>
              </w:rPr>
            </w:pPr>
            <w:r w:rsidRPr="00814C8D">
              <w:rPr>
                <w:i/>
                <w:sz w:val="22"/>
                <w:lang w:val="en-US" w:eastAsia="ar-SA"/>
              </w:rPr>
              <w:t xml:space="preserve">development-oriented </w:t>
            </w:r>
            <w:r w:rsidR="0091513E" w:rsidRPr="00814C8D">
              <w:rPr>
                <w:i/>
                <w:sz w:val="22"/>
                <w:lang w:val="en-US" w:eastAsia="ar-SA"/>
              </w:rPr>
              <w:t>leadership</w:t>
            </w:r>
          </w:p>
        </w:tc>
        <w:tc>
          <w:tcPr>
            <w:tcW w:w="0" w:type="auto"/>
            <w:vAlign w:val="center"/>
          </w:tcPr>
          <w:p w14:paraId="239821D1" w14:textId="77777777" w:rsidR="00733465" w:rsidRPr="00814C8D" w:rsidRDefault="00733465" w:rsidP="0073346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0" w:after="0"/>
              <w:ind w:left="284" w:hanging="284"/>
              <w:rPr>
                <w:sz w:val="22"/>
              </w:rPr>
            </w:pPr>
          </w:p>
        </w:tc>
      </w:tr>
      <w:tr w:rsidR="00814C8D" w:rsidRPr="00A147EE" w14:paraId="62100839" w14:textId="77777777" w:rsidTr="00A147EE">
        <w:trPr>
          <w:trHeight w:val="20"/>
        </w:trPr>
        <w:tc>
          <w:tcPr>
            <w:tcW w:w="0" w:type="auto"/>
            <w:vMerge w:val="restart"/>
            <w:tcMar>
              <w:left w:w="284" w:type="dxa"/>
            </w:tcMar>
            <w:vAlign w:val="center"/>
          </w:tcPr>
          <w:p w14:paraId="18306CC1" w14:textId="77777777" w:rsidR="00733465" w:rsidRPr="00814C8D" w:rsidRDefault="00733465" w:rsidP="0073346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before="0" w:after="0"/>
              <w:rPr>
                <w:sz w:val="22"/>
                <w:lang w:val="en-US" w:eastAsia="ar-SA"/>
              </w:rPr>
            </w:pPr>
            <w:r w:rsidRPr="00814C8D">
              <w:rPr>
                <w:sz w:val="22"/>
                <w:lang w:val="en-US" w:eastAsia="ar-SA"/>
              </w:rPr>
              <w:t>complexity/</w:t>
            </w:r>
          </w:p>
          <w:p w14:paraId="14C8D992" w14:textId="77777777" w:rsidR="00733465" w:rsidRPr="00814C8D" w:rsidRDefault="00733465" w:rsidP="0073346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before="0" w:after="0"/>
              <w:rPr>
                <w:sz w:val="22"/>
                <w:lang w:eastAsia="ar-SA"/>
              </w:rPr>
            </w:pPr>
            <w:r w:rsidRPr="00814C8D">
              <w:rPr>
                <w:sz w:val="22"/>
                <w:lang w:val="en-US" w:eastAsia="ar-SA"/>
              </w:rPr>
              <w:t>varia</w:t>
            </w:r>
            <w:r w:rsidRPr="00814C8D">
              <w:rPr>
                <w:sz w:val="22"/>
                <w:lang w:eastAsia="ar-SA"/>
              </w:rPr>
              <w:t>bility</w:t>
            </w:r>
          </w:p>
        </w:tc>
        <w:tc>
          <w:tcPr>
            <w:tcW w:w="0" w:type="auto"/>
            <w:vAlign w:val="center"/>
          </w:tcPr>
          <w:p w14:paraId="784F6504" w14:textId="0A5E44D6" w:rsidR="00733465" w:rsidRPr="00814C8D" w:rsidRDefault="00733465" w:rsidP="0073346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0" w:after="0"/>
              <w:ind w:left="284" w:hanging="284"/>
              <w:rPr>
                <w:sz w:val="22"/>
              </w:rPr>
            </w:pPr>
            <w:r w:rsidRPr="00814C8D">
              <w:rPr>
                <w:sz w:val="22"/>
              </w:rPr>
              <w:t>… überträgt mir Aufgaben, die den Einsatz von vielfältigen Fähigkeiten und Fertigkeiten erfordern.</w:t>
            </w:r>
          </w:p>
        </w:tc>
      </w:tr>
      <w:tr w:rsidR="00814C8D" w:rsidRPr="00814C8D" w14:paraId="196ECD35" w14:textId="77777777" w:rsidTr="00A147EE">
        <w:trPr>
          <w:trHeight w:val="20"/>
        </w:trPr>
        <w:tc>
          <w:tcPr>
            <w:tcW w:w="0" w:type="auto"/>
            <w:vMerge/>
            <w:tcMar>
              <w:left w:w="284" w:type="dxa"/>
            </w:tcMar>
            <w:vAlign w:val="center"/>
          </w:tcPr>
          <w:p w14:paraId="19238FAA" w14:textId="77777777" w:rsidR="00733465" w:rsidRPr="00814C8D" w:rsidRDefault="00733465" w:rsidP="0073346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before="0" w:after="0"/>
              <w:rPr>
                <w:sz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044B24E2" w14:textId="6B0027C1" w:rsidR="00733465" w:rsidRPr="00814C8D" w:rsidRDefault="00733465" w:rsidP="0073346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0" w:after="0"/>
              <w:ind w:left="284" w:hanging="284"/>
              <w:rPr>
                <w:sz w:val="22"/>
              </w:rPr>
            </w:pPr>
            <w:r w:rsidRPr="00814C8D">
              <w:rPr>
                <w:sz w:val="22"/>
              </w:rPr>
              <w:t>… me donne des tâches qui demandent beaucoup de soin et de compétence.</w:t>
            </w:r>
          </w:p>
        </w:tc>
      </w:tr>
      <w:tr w:rsidR="00814C8D" w:rsidRPr="00814C8D" w14:paraId="770DDD62" w14:textId="77777777" w:rsidTr="00A147EE">
        <w:trPr>
          <w:trHeight w:val="20"/>
        </w:trPr>
        <w:tc>
          <w:tcPr>
            <w:tcW w:w="0" w:type="auto"/>
            <w:tcMar>
              <w:left w:w="284" w:type="dxa"/>
            </w:tcMar>
            <w:vAlign w:val="center"/>
          </w:tcPr>
          <w:p w14:paraId="30F33E10" w14:textId="77777777" w:rsidR="00733465" w:rsidRPr="00814C8D" w:rsidRDefault="00733465" w:rsidP="0073346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before="0" w:after="0"/>
              <w:rPr>
                <w:sz w:val="10"/>
                <w:szCs w:val="10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7EA0BA09" w14:textId="77777777" w:rsidR="00733465" w:rsidRPr="00814C8D" w:rsidRDefault="00733465" w:rsidP="0073346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0" w:after="0"/>
              <w:ind w:left="284" w:hanging="284"/>
              <w:rPr>
                <w:sz w:val="10"/>
                <w:szCs w:val="10"/>
              </w:rPr>
            </w:pPr>
          </w:p>
        </w:tc>
      </w:tr>
      <w:tr w:rsidR="00814C8D" w:rsidRPr="00A147EE" w14:paraId="7F8C77AD" w14:textId="77777777" w:rsidTr="00A147EE">
        <w:trPr>
          <w:trHeight w:val="20"/>
        </w:trPr>
        <w:tc>
          <w:tcPr>
            <w:tcW w:w="0" w:type="auto"/>
            <w:vMerge w:val="restart"/>
            <w:tcMar>
              <w:left w:w="284" w:type="dxa"/>
            </w:tcMar>
            <w:vAlign w:val="center"/>
          </w:tcPr>
          <w:p w14:paraId="4AC32958" w14:textId="77777777" w:rsidR="00733465" w:rsidRPr="00814C8D" w:rsidRDefault="00733465" w:rsidP="0073346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before="0" w:after="0"/>
              <w:rPr>
                <w:sz w:val="22"/>
                <w:lang w:val="en-GB" w:eastAsia="ar-SA"/>
              </w:rPr>
            </w:pPr>
            <w:r w:rsidRPr="00814C8D">
              <w:rPr>
                <w:sz w:val="22"/>
                <w:lang w:val="en-GB" w:eastAsia="ar-SA"/>
              </w:rPr>
              <w:t>control</w:t>
            </w:r>
          </w:p>
        </w:tc>
        <w:tc>
          <w:tcPr>
            <w:tcW w:w="0" w:type="auto"/>
            <w:vAlign w:val="center"/>
          </w:tcPr>
          <w:p w14:paraId="3C15EC8F" w14:textId="554B42CB" w:rsidR="00733465" w:rsidRPr="00814C8D" w:rsidRDefault="00733465" w:rsidP="0073346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0" w:after="0"/>
              <w:ind w:left="284" w:hanging="284"/>
              <w:rPr>
                <w:sz w:val="22"/>
              </w:rPr>
            </w:pPr>
            <w:r w:rsidRPr="00814C8D">
              <w:rPr>
                <w:sz w:val="22"/>
              </w:rPr>
              <w:t>… überträgt mir weitgehend die Planung, Ausführung und Kontrolle meiner Arbeit.</w:t>
            </w:r>
          </w:p>
        </w:tc>
      </w:tr>
      <w:tr w:rsidR="00814C8D" w:rsidRPr="00814C8D" w14:paraId="78AA1D11" w14:textId="77777777" w:rsidTr="00A147EE">
        <w:trPr>
          <w:trHeight w:val="20"/>
        </w:trPr>
        <w:tc>
          <w:tcPr>
            <w:tcW w:w="0" w:type="auto"/>
            <w:vMerge/>
            <w:tcMar>
              <w:left w:w="284" w:type="dxa"/>
            </w:tcMar>
            <w:vAlign w:val="center"/>
          </w:tcPr>
          <w:p w14:paraId="55B1022C" w14:textId="77777777" w:rsidR="00733465" w:rsidRPr="00814C8D" w:rsidRDefault="00733465" w:rsidP="0073346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before="0" w:after="0"/>
              <w:rPr>
                <w:sz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02AD3D49" w14:textId="41AD4A65" w:rsidR="00733465" w:rsidRPr="00814C8D" w:rsidRDefault="00733465" w:rsidP="0073346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0" w:after="0"/>
              <w:ind w:left="284" w:hanging="284"/>
              <w:rPr>
                <w:sz w:val="22"/>
                <w:lang w:val="en-US"/>
              </w:rPr>
            </w:pPr>
            <w:r w:rsidRPr="00814C8D">
              <w:rPr>
                <w:sz w:val="22"/>
                <w:lang w:val="en-US"/>
              </w:rPr>
              <w:t>… me confie en grande partie la planification, la réalisation et le contrôle de mon travail.</w:t>
            </w:r>
          </w:p>
        </w:tc>
      </w:tr>
      <w:tr w:rsidR="00814C8D" w:rsidRPr="00814C8D" w14:paraId="2D259C67" w14:textId="77777777" w:rsidTr="00A147EE">
        <w:trPr>
          <w:trHeight w:val="20"/>
        </w:trPr>
        <w:tc>
          <w:tcPr>
            <w:tcW w:w="0" w:type="auto"/>
            <w:tcMar>
              <w:left w:w="284" w:type="dxa"/>
            </w:tcMar>
            <w:vAlign w:val="center"/>
          </w:tcPr>
          <w:p w14:paraId="6A1E97A7" w14:textId="77777777" w:rsidR="00733465" w:rsidRPr="00814C8D" w:rsidRDefault="00733465" w:rsidP="0073346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before="0" w:after="0"/>
              <w:rPr>
                <w:sz w:val="10"/>
                <w:szCs w:val="10"/>
                <w:lang w:val="en-US" w:eastAsia="ar-SA"/>
              </w:rPr>
            </w:pPr>
          </w:p>
        </w:tc>
        <w:tc>
          <w:tcPr>
            <w:tcW w:w="0" w:type="auto"/>
            <w:vAlign w:val="center"/>
          </w:tcPr>
          <w:p w14:paraId="32ACE04C" w14:textId="77777777" w:rsidR="00733465" w:rsidRPr="00814C8D" w:rsidRDefault="00733465" w:rsidP="0073346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0" w:after="0"/>
              <w:ind w:left="284" w:hanging="284"/>
              <w:rPr>
                <w:sz w:val="10"/>
                <w:szCs w:val="10"/>
                <w:lang w:val="en-US"/>
              </w:rPr>
            </w:pPr>
          </w:p>
        </w:tc>
      </w:tr>
      <w:tr w:rsidR="00814C8D" w:rsidRPr="00A147EE" w14:paraId="055DD218" w14:textId="77777777" w:rsidTr="00A147EE">
        <w:trPr>
          <w:trHeight w:val="20"/>
        </w:trPr>
        <w:tc>
          <w:tcPr>
            <w:tcW w:w="0" w:type="auto"/>
            <w:vMerge w:val="restart"/>
            <w:tcMar>
              <w:left w:w="284" w:type="dxa"/>
            </w:tcMar>
            <w:vAlign w:val="center"/>
          </w:tcPr>
          <w:p w14:paraId="312A04F8" w14:textId="77777777" w:rsidR="00733465" w:rsidRPr="00814C8D" w:rsidRDefault="00733465" w:rsidP="0073346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before="0" w:after="0"/>
              <w:rPr>
                <w:sz w:val="22"/>
                <w:lang w:eastAsia="ar-SA"/>
              </w:rPr>
            </w:pPr>
            <w:r w:rsidRPr="00814C8D">
              <w:rPr>
                <w:sz w:val="22"/>
                <w:lang w:eastAsia="ar-SA"/>
              </w:rPr>
              <w:t>participation</w:t>
            </w:r>
          </w:p>
        </w:tc>
        <w:tc>
          <w:tcPr>
            <w:tcW w:w="0" w:type="auto"/>
            <w:vAlign w:val="center"/>
          </w:tcPr>
          <w:p w14:paraId="340D783C" w14:textId="495999E4" w:rsidR="00733465" w:rsidRPr="00814C8D" w:rsidRDefault="00733465" w:rsidP="0073346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0" w:after="0"/>
              <w:ind w:left="284" w:hanging="284"/>
              <w:rPr>
                <w:sz w:val="22"/>
              </w:rPr>
            </w:pPr>
            <w:r w:rsidRPr="00814C8D">
              <w:rPr>
                <w:sz w:val="22"/>
              </w:rPr>
              <w:t>… greift meine Ideen und Vorschläge auf.</w:t>
            </w:r>
          </w:p>
        </w:tc>
      </w:tr>
      <w:tr w:rsidR="00814C8D" w:rsidRPr="00814C8D" w14:paraId="2D70419A" w14:textId="77777777" w:rsidTr="00A147EE">
        <w:trPr>
          <w:trHeight w:val="20"/>
        </w:trPr>
        <w:tc>
          <w:tcPr>
            <w:tcW w:w="0" w:type="auto"/>
            <w:vMerge/>
            <w:tcMar>
              <w:left w:w="284" w:type="dxa"/>
            </w:tcMar>
            <w:vAlign w:val="center"/>
          </w:tcPr>
          <w:p w14:paraId="12FE396D" w14:textId="77777777" w:rsidR="00733465" w:rsidRPr="00814C8D" w:rsidRDefault="00733465" w:rsidP="0073346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before="0" w:after="0"/>
              <w:rPr>
                <w:sz w:val="22"/>
                <w:lang w:val="fr-FR" w:eastAsia="ar-SA"/>
              </w:rPr>
            </w:pPr>
          </w:p>
        </w:tc>
        <w:tc>
          <w:tcPr>
            <w:tcW w:w="0" w:type="auto"/>
            <w:vAlign w:val="center"/>
          </w:tcPr>
          <w:p w14:paraId="3DEDD214" w14:textId="0DB3C18E" w:rsidR="00733465" w:rsidRPr="00814C8D" w:rsidRDefault="00733465" w:rsidP="0073346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0" w:after="0"/>
              <w:ind w:left="284" w:hanging="284"/>
              <w:rPr>
                <w:sz w:val="22"/>
              </w:rPr>
            </w:pPr>
            <w:r w:rsidRPr="00814C8D">
              <w:rPr>
                <w:sz w:val="22"/>
              </w:rPr>
              <w:t>… tient compte de mes idées et de mes propositions.</w:t>
            </w:r>
          </w:p>
        </w:tc>
      </w:tr>
      <w:tr w:rsidR="00814C8D" w:rsidRPr="00814C8D" w14:paraId="73AF90FF" w14:textId="77777777" w:rsidTr="00A147EE">
        <w:trPr>
          <w:trHeight w:val="20"/>
        </w:trPr>
        <w:tc>
          <w:tcPr>
            <w:tcW w:w="0" w:type="auto"/>
            <w:tcMar>
              <w:left w:w="284" w:type="dxa"/>
            </w:tcMar>
            <w:vAlign w:val="center"/>
          </w:tcPr>
          <w:p w14:paraId="7E76ED77" w14:textId="77777777" w:rsidR="00733465" w:rsidRPr="00814C8D" w:rsidRDefault="00733465" w:rsidP="0073346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before="0" w:after="0"/>
              <w:rPr>
                <w:sz w:val="10"/>
                <w:szCs w:val="10"/>
                <w:lang w:val="fr-FR" w:eastAsia="ar-SA"/>
              </w:rPr>
            </w:pPr>
          </w:p>
        </w:tc>
        <w:tc>
          <w:tcPr>
            <w:tcW w:w="0" w:type="auto"/>
            <w:vAlign w:val="center"/>
          </w:tcPr>
          <w:p w14:paraId="3380EA76" w14:textId="77777777" w:rsidR="00733465" w:rsidRPr="00814C8D" w:rsidRDefault="00733465" w:rsidP="0073346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0" w:after="0"/>
              <w:ind w:left="284" w:hanging="284"/>
              <w:rPr>
                <w:sz w:val="10"/>
                <w:szCs w:val="10"/>
              </w:rPr>
            </w:pPr>
          </w:p>
        </w:tc>
      </w:tr>
      <w:tr w:rsidR="00814C8D" w:rsidRPr="00A147EE" w14:paraId="24FD7158" w14:textId="77777777" w:rsidTr="00A147EE">
        <w:trPr>
          <w:trHeight w:val="20"/>
        </w:trPr>
        <w:tc>
          <w:tcPr>
            <w:tcW w:w="0" w:type="auto"/>
            <w:vMerge w:val="restart"/>
            <w:tcMar>
              <w:left w:w="284" w:type="dxa"/>
            </w:tcMar>
            <w:vAlign w:val="center"/>
          </w:tcPr>
          <w:p w14:paraId="4691701C" w14:textId="77777777" w:rsidR="00733465" w:rsidRPr="00814C8D" w:rsidRDefault="00733465" w:rsidP="0073346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before="0" w:after="0"/>
              <w:rPr>
                <w:sz w:val="22"/>
                <w:lang w:val="en-GB" w:eastAsia="ar-SA"/>
              </w:rPr>
            </w:pPr>
            <w:r w:rsidRPr="00814C8D">
              <w:rPr>
                <w:sz w:val="22"/>
                <w:lang w:val="en-GB" w:eastAsia="ar-SA"/>
              </w:rPr>
              <w:t>trust in employees’ abilities</w:t>
            </w:r>
          </w:p>
        </w:tc>
        <w:tc>
          <w:tcPr>
            <w:tcW w:w="0" w:type="auto"/>
            <w:vAlign w:val="center"/>
          </w:tcPr>
          <w:p w14:paraId="5486C0BB" w14:textId="7780F051" w:rsidR="00733465" w:rsidRPr="00814C8D" w:rsidRDefault="00733465" w:rsidP="0073346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0" w:after="0"/>
              <w:ind w:left="284" w:hanging="284"/>
              <w:rPr>
                <w:sz w:val="22"/>
              </w:rPr>
            </w:pPr>
            <w:r w:rsidRPr="00814C8D">
              <w:rPr>
                <w:sz w:val="22"/>
              </w:rPr>
              <w:t>… zeigt Vertrauen in meine Fähigkeiten und Handlungen.</w:t>
            </w:r>
          </w:p>
        </w:tc>
      </w:tr>
      <w:tr w:rsidR="00814C8D" w:rsidRPr="00814C8D" w14:paraId="58C82887" w14:textId="77777777" w:rsidTr="000F5087">
        <w:trPr>
          <w:trHeight w:val="20"/>
        </w:trPr>
        <w:tc>
          <w:tcPr>
            <w:tcW w:w="0" w:type="auto"/>
            <w:vMerge/>
            <w:tcMar>
              <w:left w:w="227" w:type="dxa"/>
            </w:tcMar>
            <w:vAlign w:val="center"/>
          </w:tcPr>
          <w:p w14:paraId="525E14CF" w14:textId="77777777" w:rsidR="00733465" w:rsidRPr="00814C8D" w:rsidRDefault="00733465" w:rsidP="0073346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before="0" w:after="0"/>
              <w:rPr>
                <w:sz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7E511792" w14:textId="6636441E" w:rsidR="00733465" w:rsidRPr="00814C8D" w:rsidRDefault="00733465" w:rsidP="0073346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0" w:after="0"/>
              <w:ind w:left="284" w:hanging="284"/>
              <w:rPr>
                <w:sz w:val="22"/>
                <w:lang w:val="en-US"/>
              </w:rPr>
            </w:pPr>
            <w:r w:rsidRPr="00814C8D">
              <w:rPr>
                <w:sz w:val="22"/>
                <w:lang w:val="en-US"/>
              </w:rPr>
              <w:t>… se montre confiant/e dans mes capacités et actions.</w:t>
            </w:r>
          </w:p>
        </w:tc>
      </w:tr>
      <w:tr w:rsidR="00814C8D" w:rsidRPr="00814C8D" w14:paraId="57C782A7" w14:textId="77777777" w:rsidTr="000F5087">
        <w:trPr>
          <w:trHeight w:val="20"/>
        </w:trPr>
        <w:tc>
          <w:tcPr>
            <w:tcW w:w="0" w:type="auto"/>
            <w:tcMar>
              <w:left w:w="227" w:type="dxa"/>
            </w:tcMar>
            <w:vAlign w:val="center"/>
          </w:tcPr>
          <w:p w14:paraId="33747B7F" w14:textId="77777777" w:rsidR="00733465" w:rsidRPr="00814C8D" w:rsidRDefault="00733465" w:rsidP="0073346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before="0" w:after="0"/>
              <w:rPr>
                <w:sz w:val="10"/>
                <w:szCs w:val="10"/>
                <w:lang w:val="en-US" w:eastAsia="ar-SA"/>
              </w:rPr>
            </w:pPr>
          </w:p>
        </w:tc>
        <w:tc>
          <w:tcPr>
            <w:tcW w:w="0" w:type="auto"/>
            <w:vAlign w:val="center"/>
          </w:tcPr>
          <w:p w14:paraId="16B2788D" w14:textId="77777777" w:rsidR="00733465" w:rsidRPr="00814C8D" w:rsidRDefault="00733465" w:rsidP="0073346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0" w:after="0"/>
              <w:ind w:left="284" w:hanging="284"/>
              <w:rPr>
                <w:sz w:val="10"/>
                <w:szCs w:val="10"/>
                <w:lang w:val="en-US"/>
              </w:rPr>
            </w:pPr>
          </w:p>
        </w:tc>
      </w:tr>
      <w:tr w:rsidR="00814C8D" w:rsidRPr="00814C8D" w14:paraId="11A393F6" w14:textId="77777777" w:rsidTr="0091513E">
        <w:trPr>
          <w:trHeight w:val="653"/>
        </w:trPr>
        <w:tc>
          <w:tcPr>
            <w:tcW w:w="0" w:type="auto"/>
            <w:vAlign w:val="center"/>
          </w:tcPr>
          <w:p w14:paraId="11C7ABA5" w14:textId="1AFCC5B9" w:rsidR="00733465" w:rsidRPr="00814C8D" w:rsidRDefault="00733465" w:rsidP="0073346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before="0" w:after="0"/>
              <w:rPr>
                <w:i/>
                <w:sz w:val="22"/>
                <w:lang w:eastAsia="ar-SA"/>
              </w:rPr>
            </w:pPr>
            <w:r w:rsidRPr="00814C8D">
              <w:rPr>
                <w:i/>
                <w:sz w:val="22"/>
                <w:lang w:eastAsia="ar-SA"/>
              </w:rPr>
              <w:t>support-oriented</w:t>
            </w:r>
            <w:r w:rsidR="0091513E" w:rsidRPr="00814C8D">
              <w:rPr>
                <w:i/>
                <w:sz w:val="22"/>
                <w:lang w:eastAsia="ar-SA"/>
              </w:rPr>
              <w:t xml:space="preserve"> leadership</w:t>
            </w:r>
            <w:r w:rsidRPr="00814C8D">
              <w:rPr>
                <w:i/>
                <w:sz w:val="22"/>
                <w:lang w:eastAsia="ar-SA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3410A24C" w14:textId="77777777" w:rsidR="00733465" w:rsidRPr="00814C8D" w:rsidRDefault="00733465" w:rsidP="0073346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0" w:after="0"/>
              <w:ind w:left="284" w:hanging="284"/>
              <w:rPr>
                <w:sz w:val="22"/>
              </w:rPr>
            </w:pPr>
          </w:p>
        </w:tc>
      </w:tr>
      <w:tr w:rsidR="00814C8D" w:rsidRPr="00A147EE" w14:paraId="37A2CC19" w14:textId="77777777" w:rsidTr="00A147EE">
        <w:trPr>
          <w:trHeight w:val="20"/>
        </w:trPr>
        <w:tc>
          <w:tcPr>
            <w:tcW w:w="0" w:type="auto"/>
            <w:vMerge w:val="restart"/>
            <w:tcMar>
              <w:left w:w="284" w:type="dxa"/>
            </w:tcMar>
            <w:vAlign w:val="center"/>
          </w:tcPr>
          <w:p w14:paraId="4B700CF9" w14:textId="77777777" w:rsidR="00733465" w:rsidRPr="00814C8D" w:rsidRDefault="00733465" w:rsidP="0073346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before="0" w:after="0"/>
              <w:rPr>
                <w:sz w:val="22"/>
                <w:lang w:eastAsia="ar-SA"/>
              </w:rPr>
            </w:pPr>
            <w:r w:rsidRPr="00814C8D">
              <w:rPr>
                <w:sz w:val="22"/>
                <w:lang w:eastAsia="ar-SA"/>
              </w:rPr>
              <w:t xml:space="preserve">instrumental support/ </w:t>
            </w:r>
          </w:p>
          <w:p w14:paraId="24AE86AC" w14:textId="77777777" w:rsidR="00733465" w:rsidRPr="00814C8D" w:rsidRDefault="00733465" w:rsidP="0073346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before="0" w:after="0"/>
              <w:rPr>
                <w:sz w:val="22"/>
                <w:lang w:eastAsia="ar-SA"/>
              </w:rPr>
            </w:pPr>
            <w:r w:rsidRPr="00814C8D">
              <w:rPr>
                <w:sz w:val="22"/>
                <w:lang w:eastAsia="ar-SA"/>
              </w:rPr>
              <w:t>information</w:t>
            </w:r>
          </w:p>
        </w:tc>
        <w:tc>
          <w:tcPr>
            <w:tcW w:w="0" w:type="auto"/>
            <w:vAlign w:val="center"/>
          </w:tcPr>
          <w:p w14:paraId="567142A2" w14:textId="6FCF51E4" w:rsidR="00733465" w:rsidRPr="00814C8D" w:rsidRDefault="00733465" w:rsidP="0073346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0" w:after="0"/>
              <w:ind w:left="284" w:hanging="284"/>
              <w:rPr>
                <w:sz w:val="22"/>
              </w:rPr>
            </w:pPr>
            <w:r w:rsidRPr="00814C8D">
              <w:rPr>
                <w:sz w:val="22"/>
              </w:rPr>
              <w:t>…unterstützt mich im Arbeitsprozess, wenn ich Schwierigkeiten habe.</w:t>
            </w:r>
          </w:p>
        </w:tc>
      </w:tr>
      <w:tr w:rsidR="00814C8D" w:rsidRPr="00814C8D" w14:paraId="22334D4F" w14:textId="77777777" w:rsidTr="00A147EE">
        <w:trPr>
          <w:trHeight w:val="20"/>
        </w:trPr>
        <w:tc>
          <w:tcPr>
            <w:tcW w:w="0" w:type="auto"/>
            <w:vMerge/>
            <w:tcMar>
              <w:left w:w="284" w:type="dxa"/>
            </w:tcMar>
            <w:vAlign w:val="center"/>
          </w:tcPr>
          <w:p w14:paraId="0DA320FA" w14:textId="77777777" w:rsidR="00733465" w:rsidRPr="00814C8D" w:rsidRDefault="00733465" w:rsidP="0073346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before="0" w:after="0"/>
              <w:rPr>
                <w:sz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4634C042" w14:textId="332971E3" w:rsidR="00733465" w:rsidRPr="00814C8D" w:rsidRDefault="00733465" w:rsidP="0073346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0" w:after="0"/>
              <w:ind w:left="284" w:hanging="284"/>
              <w:rPr>
                <w:sz w:val="22"/>
                <w:lang w:val="en-US"/>
              </w:rPr>
            </w:pPr>
            <w:r w:rsidRPr="00814C8D">
              <w:rPr>
                <w:sz w:val="22"/>
                <w:lang w:val="en-US"/>
              </w:rPr>
              <w:t>... me soutient dans les processus de travail, lorsque j’ai des difficultés.</w:t>
            </w:r>
          </w:p>
        </w:tc>
      </w:tr>
      <w:tr w:rsidR="00814C8D" w:rsidRPr="00814C8D" w14:paraId="3CFE346A" w14:textId="77777777" w:rsidTr="00A147EE">
        <w:trPr>
          <w:trHeight w:val="218"/>
        </w:trPr>
        <w:tc>
          <w:tcPr>
            <w:tcW w:w="0" w:type="auto"/>
            <w:tcMar>
              <w:left w:w="284" w:type="dxa"/>
            </w:tcMar>
            <w:vAlign w:val="center"/>
          </w:tcPr>
          <w:p w14:paraId="50FBD72B" w14:textId="77777777" w:rsidR="00733465" w:rsidRPr="00814C8D" w:rsidRDefault="00733465" w:rsidP="0073346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before="0" w:after="0"/>
              <w:rPr>
                <w:sz w:val="10"/>
                <w:szCs w:val="10"/>
                <w:lang w:val="en-US" w:eastAsia="ar-SA"/>
              </w:rPr>
            </w:pPr>
          </w:p>
        </w:tc>
        <w:tc>
          <w:tcPr>
            <w:tcW w:w="0" w:type="auto"/>
            <w:vAlign w:val="center"/>
          </w:tcPr>
          <w:p w14:paraId="687A7598" w14:textId="77777777" w:rsidR="00733465" w:rsidRPr="00814C8D" w:rsidRDefault="00733465" w:rsidP="0073346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0" w:after="0"/>
              <w:ind w:left="284" w:hanging="284"/>
              <w:rPr>
                <w:sz w:val="10"/>
                <w:szCs w:val="10"/>
                <w:lang w:val="en-US"/>
              </w:rPr>
            </w:pPr>
          </w:p>
        </w:tc>
      </w:tr>
      <w:tr w:rsidR="00814C8D" w:rsidRPr="00A147EE" w14:paraId="149147D5" w14:textId="77777777" w:rsidTr="00A147EE">
        <w:trPr>
          <w:trHeight w:val="20"/>
        </w:trPr>
        <w:tc>
          <w:tcPr>
            <w:tcW w:w="0" w:type="auto"/>
            <w:vMerge w:val="restart"/>
            <w:tcMar>
              <w:left w:w="284" w:type="dxa"/>
            </w:tcMar>
            <w:vAlign w:val="center"/>
          </w:tcPr>
          <w:p w14:paraId="2529A259" w14:textId="77777777" w:rsidR="00733465" w:rsidRPr="00814C8D" w:rsidRDefault="00733465" w:rsidP="0073346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before="0" w:after="0"/>
              <w:rPr>
                <w:sz w:val="22"/>
                <w:lang w:eastAsia="ar-SA"/>
              </w:rPr>
            </w:pPr>
            <w:r w:rsidRPr="00814C8D">
              <w:rPr>
                <w:sz w:val="22"/>
                <w:lang w:eastAsia="ar-SA"/>
              </w:rPr>
              <w:t>clarity/transparency</w:t>
            </w:r>
          </w:p>
        </w:tc>
        <w:tc>
          <w:tcPr>
            <w:tcW w:w="0" w:type="auto"/>
            <w:vAlign w:val="center"/>
          </w:tcPr>
          <w:p w14:paraId="4945F138" w14:textId="5AFBCB30" w:rsidR="00733465" w:rsidRPr="00814C8D" w:rsidRDefault="00733465" w:rsidP="0073346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0" w:after="0"/>
              <w:ind w:left="284" w:hanging="284"/>
              <w:rPr>
                <w:sz w:val="22"/>
              </w:rPr>
            </w:pPr>
            <w:r w:rsidRPr="00814C8D">
              <w:rPr>
                <w:sz w:val="22"/>
              </w:rPr>
              <w:t>… sorgt für eindeutige Aufgabenzuständigkeiten und Verantwortlichkeiten.</w:t>
            </w:r>
          </w:p>
        </w:tc>
      </w:tr>
      <w:tr w:rsidR="00814C8D" w:rsidRPr="00814C8D" w14:paraId="6CFE2B13" w14:textId="77777777" w:rsidTr="00A147EE">
        <w:trPr>
          <w:trHeight w:val="20"/>
        </w:trPr>
        <w:tc>
          <w:tcPr>
            <w:tcW w:w="0" w:type="auto"/>
            <w:vMerge/>
            <w:tcMar>
              <w:left w:w="284" w:type="dxa"/>
            </w:tcMar>
            <w:vAlign w:val="center"/>
          </w:tcPr>
          <w:p w14:paraId="7871877D" w14:textId="77777777" w:rsidR="00733465" w:rsidRPr="00814C8D" w:rsidRDefault="00733465" w:rsidP="0073346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before="0" w:after="0"/>
              <w:rPr>
                <w:sz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3667C950" w14:textId="13D18677" w:rsidR="00733465" w:rsidRPr="00814C8D" w:rsidRDefault="00733465" w:rsidP="0073346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0" w:after="0"/>
              <w:ind w:left="284" w:hanging="284"/>
              <w:rPr>
                <w:sz w:val="22"/>
                <w:lang w:val="en-US"/>
              </w:rPr>
            </w:pPr>
            <w:r w:rsidRPr="00814C8D">
              <w:rPr>
                <w:sz w:val="22"/>
                <w:lang w:val="en-US"/>
              </w:rPr>
              <w:t>… assure la clarté sur les responsabilités relatives à chaque tâche.</w:t>
            </w:r>
          </w:p>
        </w:tc>
      </w:tr>
      <w:tr w:rsidR="00814C8D" w:rsidRPr="00814C8D" w14:paraId="65F586DD" w14:textId="77777777" w:rsidTr="00A147EE">
        <w:trPr>
          <w:trHeight w:val="20"/>
        </w:trPr>
        <w:tc>
          <w:tcPr>
            <w:tcW w:w="0" w:type="auto"/>
            <w:tcMar>
              <w:left w:w="284" w:type="dxa"/>
            </w:tcMar>
            <w:vAlign w:val="center"/>
          </w:tcPr>
          <w:p w14:paraId="5CD7F13F" w14:textId="77777777" w:rsidR="00733465" w:rsidRPr="00814C8D" w:rsidRDefault="00733465" w:rsidP="0073346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before="0" w:after="0"/>
              <w:rPr>
                <w:sz w:val="10"/>
                <w:szCs w:val="10"/>
                <w:lang w:val="en-US" w:eastAsia="ar-SA"/>
              </w:rPr>
            </w:pPr>
          </w:p>
        </w:tc>
        <w:tc>
          <w:tcPr>
            <w:tcW w:w="0" w:type="auto"/>
            <w:vAlign w:val="center"/>
          </w:tcPr>
          <w:p w14:paraId="634EED61" w14:textId="77777777" w:rsidR="00733465" w:rsidRPr="00814C8D" w:rsidRDefault="00733465" w:rsidP="0073346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0" w:after="0"/>
              <w:ind w:left="284" w:hanging="284"/>
              <w:rPr>
                <w:sz w:val="10"/>
                <w:szCs w:val="10"/>
                <w:lang w:val="en-US"/>
              </w:rPr>
            </w:pPr>
          </w:p>
        </w:tc>
      </w:tr>
      <w:tr w:rsidR="00814C8D" w:rsidRPr="00A147EE" w14:paraId="1E808FCF" w14:textId="77777777" w:rsidTr="00A147EE">
        <w:trPr>
          <w:trHeight w:val="20"/>
        </w:trPr>
        <w:tc>
          <w:tcPr>
            <w:tcW w:w="0" w:type="auto"/>
            <w:vMerge w:val="restart"/>
            <w:tcMar>
              <w:left w:w="284" w:type="dxa"/>
            </w:tcMar>
            <w:vAlign w:val="center"/>
          </w:tcPr>
          <w:p w14:paraId="6DC775DB" w14:textId="77777777" w:rsidR="00733465" w:rsidRPr="00814C8D" w:rsidRDefault="00733465" w:rsidP="0073346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before="0" w:after="0"/>
              <w:rPr>
                <w:sz w:val="22"/>
                <w:lang w:eastAsia="ar-SA"/>
              </w:rPr>
            </w:pPr>
            <w:r w:rsidRPr="00814C8D">
              <w:rPr>
                <w:sz w:val="22"/>
                <w:lang w:eastAsia="ar-SA"/>
              </w:rPr>
              <w:t>recognition/feedback</w:t>
            </w:r>
          </w:p>
        </w:tc>
        <w:tc>
          <w:tcPr>
            <w:tcW w:w="0" w:type="auto"/>
            <w:vAlign w:val="center"/>
          </w:tcPr>
          <w:p w14:paraId="18013970" w14:textId="3B4EB6D8" w:rsidR="00733465" w:rsidRPr="00814C8D" w:rsidRDefault="00733465" w:rsidP="0073346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0" w:after="0"/>
              <w:ind w:left="284" w:hanging="284"/>
              <w:rPr>
                <w:sz w:val="22"/>
              </w:rPr>
            </w:pPr>
            <w:r w:rsidRPr="00814C8D">
              <w:rPr>
                <w:sz w:val="22"/>
              </w:rPr>
              <w:t>… lässt mich wissen, wie gut ich meine Arbeit mache.</w:t>
            </w:r>
          </w:p>
        </w:tc>
      </w:tr>
      <w:tr w:rsidR="00814C8D" w:rsidRPr="00814C8D" w14:paraId="5804E16A" w14:textId="77777777" w:rsidTr="00A147EE">
        <w:trPr>
          <w:trHeight w:val="20"/>
        </w:trPr>
        <w:tc>
          <w:tcPr>
            <w:tcW w:w="0" w:type="auto"/>
            <w:vMerge/>
            <w:tcMar>
              <w:left w:w="284" w:type="dxa"/>
            </w:tcMar>
            <w:vAlign w:val="center"/>
          </w:tcPr>
          <w:p w14:paraId="2BFCC2CC" w14:textId="77777777" w:rsidR="00733465" w:rsidRPr="00814C8D" w:rsidRDefault="00733465" w:rsidP="0073346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before="0" w:after="0"/>
              <w:rPr>
                <w:sz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1AC9E4C1" w14:textId="77777777" w:rsidR="00733465" w:rsidRPr="00814C8D" w:rsidRDefault="00733465" w:rsidP="0073346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0" w:after="0"/>
              <w:ind w:left="284" w:hanging="284"/>
              <w:rPr>
                <w:sz w:val="22"/>
              </w:rPr>
            </w:pPr>
            <w:r w:rsidRPr="00814C8D">
              <w:rPr>
                <w:sz w:val="22"/>
              </w:rPr>
              <w:t>… me donne des informations sur la qualité de mon travail.</w:t>
            </w:r>
          </w:p>
        </w:tc>
      </w:tr>
      <w:tr w:rsidR="00814C8D" w:rsidRPr="00814C8D" w14:paraId="45012DB3" w14:textId="77777777" w:rsidTr="00A147EE">
        <w:trPr>
          <w:trHeight w:val="20"/>
        </w:trPr>
        <w:tc>
          <w:tcPr>
            <w:tcW w:w="0" w:type="auto"/>
            <w:tcMar>
              <w:left w:w="284" w:type="dxa"/>
            </w:tcMar>
            <w:vAlign w:val="center"/>
          </w:tcPr>
          <w:p w14:paraId="350195DE" w14:textId="77777777" w:rsidR="00733465" w:rsidRPr="00814C8D" w:rsidRDefault="00733465" w:rsidP="0073346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before="0" w:after="0"/>
              <w:rPr>
                <w:sz w:val="10"/>
                <w:szCs w:val="10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18DF2E55" w14:textId="77777777" w:rsidR="00733465" w:rsidRPr="00814C8D" w:rsidRDefault="00733465" w:rsidP="0073346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0" w:after="0"/>
              <w:ind w:left="284" w:hanging="284"/>
              <w:rPr>
                <w:sz w:val="10"/>
                <w:szCs w:val="10"/>
              </w:rPr>
            </w:pPr>
          </w:p>
        </w:tc>
      </w:tr>
      <w:tr w:rsidR="00814C8D" w:rsidRPr="00A147EE" w14:paraId="3E52EA81" w14:textId="77777777" w:rsidTr="00A147EE">
        <w:trPr>
          <w:trHeight w:val="20"/>
        </w:trPr>
        <w:tc>
          <w:tcPr>
            <w:tcW w:w="0" w:type="auto"/>
            <w:vMerge w:val="restart"/>
            <w:tcMar>
              <w:left w:w="284" w:type="dxa"/>
            </w:tcMar>
            <w:vAlign w:val="center"/>
          </w:tcPr>
          <w:p w14:paraId="4E488E1A" w14:textId="77777777" w:rsidR="00733465" w:rsidRPr="00814C8D" w:rsidRDefault="00733465" w:rsidP="0073346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before="0" w:after="0"/>
              <w:rPr>
                <w:sz w:val="22"/>
                <w:lang w:eastAsia="ar-SA"/>
              </w:rPr>
            </w:pPr>
            <w:r w:rsidRPr="00814C8D">
              <w:rPr>
                <w:sz w:val="22"/>
                <w:lang w:eastAsia="ar-SA"/>
              </w:rPr>
              <w:t>conflict management</w:t>
            </w:r>
          </w:p>
        </w:tc>
        <w:tc>
          <w:tcPr>
            <w:tcW w:w="0" w:type="auto"/>
            <w:vAlign w:val="center"/>
          </w:tcPr>
          <w:p w14:paraId="5080592E" w14:textId="1D59756F" w:rsidR="00733465" w:rsidRPr="00814C8D" w:rsidRDefault="00733465" w:rsidP="0073346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0" w:after="0"/>
              <w:ind w:left="284" w:hanging="284"/>
              <w:rPr>
                <w:sz w:val="22"/>
              </w:rPr>
            </w:pPr>
            <w:r w:rsidRPr="00814C8D">
              <w:rPr>
                <w:sz w:val="22"/>
              </w:rPr>
              <w:t>… sucht bei Konflikten mit den Beteiligten nach Lösungen.</w:t>
            </w:r>
          </w:p>
        </w:tc>
      </w:tr>
      <w:tr w:rsidR="00814C8D" w:rsidRPr="00814C8D" w14:paraId="084253D7" w14:textId="77777777" w:rsidTr="00A147EE">
        <w:trPr>
          <w:trHeight w:val="20"/>
        </w:trPr>
        <w:tc>
          <w:tcPr>
            <w:tcW w:w="0" w:type="auto"/>
            <w:vMerge/>
            <w:tcMar>
              <w:left w:w="284" w:type="dxa"/>
            </w:tcMar>
            <w:vAlign w:val="center"/>
          </w:tcPr>
          <w:p w14:paraId="237D9324" w14:textId="77777777" w:rsidR="00733465" w:rsidRPr="00814C8D" w:rsidRDefault="00733465" w:rsidP="0073346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before="0" w:after="0"/>
              <w:rPr>
                <w:sz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2382809B" w14:textId="77777777" w:rsidR="00733465" w:rsidRPr="00814C8D" w:rsidRDefault="00733465" w:rsidP="0073346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0" w:after="0"/>
              <w:ind w:left="284" w:hanging="284"/>
              <w:rPr>
                <w:sz w:val="22"/>
                <w:lang w:val="en-US"/>
              </w:rPr>
            </w:pPr>
            <w:r w:rsidRPr="00814C8D">
              <w:rPr>
                <w:sz w:val="22"/>
                <w:lang w:val="en-US"/>
              </w:rPr>
              <w:t>… cherche une solution aux conflits ensemble avec les personnes concernées.</w:t>
            </w:r>
          </w:p>
        </w:tc>
      </w:tr>
      <w:tr w:rsidR="00814C8D" w:rsidRPr="00814C8D" w14:paraId="750A31F8" w14:textId="77777777" w:rsidTr="00A147EE">
        <w:trPr>
          <w:trHeight w:val="20"/>
        </w:trPr>
        <w:tc>
          <w:tcPr>
            <w:tcW w:w="0" w:type="auto"/>
            <w:tcMar>
              <w:left w:w="284" w:type="dxa"/>
            </w:tcMar>
            <w:vAlign w:val="center"/>
          </w:tcPr>
          <w:p w14:paraId="10F40F9A" w14:textId="77777777" w:rsidR="00733465" w:rsidRPr="00814C8D" w:rsidRDefault="00733465" w:rsidP="0073346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before="0" w:after="0"/>
              <w:rPr>
                <w:sz w:val="10"/>
                <w:szCs w:val="10"/>
                <w:lang w:val="en-US" w:eastAsia="ar-SA"/>
              </w:rPr>
            </w:pPr>
          </w:p>
        </w:tc>
        <w:tc>
          <w:tcPr>
            <w:tcW w:w="0" w:type="auto"/>
            <w:vAlign w:val="center"/>
          </w:tcPr>
          <w:p w14:paraId="7E0731B0" w14:textId="77777777" w:rsidR="00733465" w:rsidRPr="00814C8D" w:rsidRDefault="00733465" w:rsidP="0073346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0" w:after="0"/>
              <w:ind w:left="284" w:hanging="284"/>
              <w:rPr>
                <w:sz w:val="10"/>
                <w:szCs w:val="10"/>
                <w:lang w:val="en-US"/>
              </w:rPr>
            </w:pPr>
          </w:p>
        </w:tc>
      </w:tr>
      <w:tr w:rsidR="00814C8D" w:rsidRPr="00A147EE" w14:paraId="53203F25" w14:textId="77777777" w:rsidTr="00A147EE">
        <w:trPr>
          <w:trHeight w:val="20"/>
        </w:trPr>
        <w:tc>
          <w:tcPr>
            <w:tcW w:w="0" w:type="auto"/>
            <w:vMerge w:val="restart"/>
            <w:tcMar>
              <w:left w:w="284" w:type="dxa"/>
            </w:tcMar>
            <w:vAlign w:val="center"/>
          </w:tcPr>
          <w:p w14:paraId="73970C36" w14:textId="77777777" w:rsidR="00733465" w:rsidRPr="00814C8D" w:rsidRDefault="00733465" w:rsidP="0073346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before="0" w:after="0"/>
              <w:rPr>
                <w:sz w:val="22"/>
                <w:lang w:eastAsia="ar-SA"/>
              </w:rPr>
            </w:pPr>
            <w:r w:rsidRPr="00814C8D">
              <w:rPr>
                <w:sz w:val="22"/>
                <w:lang w:eastAsia="ar-SA"/>
              </w:rPr>
              <w:t>cooperation</w:t>
            </w:r>
          </w:p>
        </w:tc>
        <w:tc>
          <w:tcPr>
            <w:tcW w:w="0" w:type="auto"/>
            <w:vAlign w:val="center"/>
          </w:tcPr>
          <w:p w14:paraId="04BC5ACC" w14:textId="493F4820" w:rsidR="00733465" w:rsidRPr="00814C8D" w:rsidRDefault="00733465" w:rsidP="0073346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0" w:after="0"/>
              <w:ind w:left="284" w:hanging="284"/>
              <w:rPr>
                <w:sz w:val="22"/>
              </w:rPr>
            </w:pPr>
            <w:r w:rsidRPr="00814C8D">
              <w:rPr>
                <w:sz w:val="22"/>
              </w:rPr>
              <w:t>… ermutigt die Mitarbeiter, sich gegenseitig zu unterstützen.</w:t>
            </w:r>
          </w:p>
        </w:tc>
      </w:tr>
      <w:tr w:rsidR="00814C8D" w:rsidRPr="00814C8D" w14:paraId="7FB61827" w14:textId="77777777" w:rsidTr="00A147EE">
        <w:trPr>
          <w:trHeight w:val="20"/>
        </w:trPr>
        <w:tc>
          <w:tcPr>
            <w:tcW w:w="0" w:type="auto"/>
            <w:vMerge/>
            <w:tcMar>
              <w:left w:w="284" w:type="dxa"/>
            </w:tcMar>
            <w:vAlign w:val="center"/>
          </w:tcPr>
          <w:p w14:paraId="7CC49F78" w14:textId="77777777" w:rsidR="00733465" w:rsidRPr="00814C8D" w:rsidRDefault="00733465" w:rsidP="0073346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before="0" w:after="0"/>
              <w:rPr>
                <w:sz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1E26A805" w14:textId="244DBC06" w:rsidR="00733465" w:rsidRPr="00814C8D" w:rsidRDefault="00733465" w:rsidP="0073346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0" w:after="0"/>
              <w:ind w:left="284" w:hanging="284"/>
              <w:rPr>
                <w:sz w:val="22"/>
              </w:rPr>
            </w:pPr>
            <w:r w:rsidRPr="00814C8D">
              <w:rPr>
                <w:sz w:val="22"/>
              </w:rPr>
              <w:t>… encourage le personnel, à s’entraider mutuellement.</w:t>
            </w:r>
          </w:p>
        </w:tc>
      </w:tr>
      <w:tr w:rsidR="00814C8D" w:rsidRPr="00814C8D" w14:paraId="37EA741A" w14:textId="77777777" w:rsidTr="00A147EE">
        <w:trPr>
          <w:trHeight w:val="20"/>
        </w:trPr>
        <w:tc>
          <w:tcPr>
            <w:tcW w:w="0" w:type="auto"/>
            <w:tcMar>
              <w:left w:w="284" w:type="dxa"/>
            </w:tcMar>
            <w:vAlign w:val="center"/>
          </w:tcPr>
          <w:p w14:paraId="2B2F0666" w14:textId="77777777" w:rsidR="00733465" w:rsidRPr="00814C8D" w:rsidRDefault="00733465" w:rsidP="0073346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before="0" w:after="0"/>
              <w:rPr>
                <w:sz w:val="10"/>
                <w:szCs w:val="10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46153DA3" w14:textId="77777777" w:rsidR="00733465" w:rsidRPr="00814C8D" w:rsidRDefault="00733465" w:rsidP="0073346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0" w:after="0"/>
              <w:ind w:left="284" w:hanging="284"/>
              <w:rPr>
                <w:sz w:val="10"/>
                <w:szCs w:val="10"/>
              </w:rPr>
            </w:pPr>
          </w:p>
        </w:tc>
      </w:tr>
      <w:tr w:rsidR="00814C8D" w:rsidRPr="00814C8D" w14:paraId="56A5E802" w14:textId="77777777" w:rsidTr="00A147EE">
        <w:trPr>
          <w:trHeight w:val="20"/>
        </w:trPr>
        <w:tc>
          <w:tcPr>
            <w:tcW w:w="0" w:type="auto"/>
            <w:vMerge w:val="restart"/>
            <w:tcMar>
              <w:left w:w="284" w:type="dxa"/>
            </w:tcMar>
            <w:vAlign w:val="center"/>
          </w:tcPr>
          <w:p w14:paraId="07C981D7" w14:textId="77777777" w:rsidR="00733465" w:rsidRPr="00814C8D" w:rsidRDefault="00733465" w:rsidP="0073346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before="0" w:after="0"/>
              <w:rPr>
                <w:sz w:val="22"/>
                <w:lang w:eastAsia="ar-SA"/>
              </w:rPr>
            </w:pPr>
            <w:r w:rsidRPr="00814C8D">
              <w:rPr>
                <w:sz w:val="22"/>
                <w:lang w:eastAsia="ar-SA"/>
              </w:rPr>
              <w:t>career support</w:t>
            </w:r>
          </w:p>
        </w:tc>
        <w:tc>
          <w:tcPr>
            <w:tcW w:w="0" w:type="auto"/>
            <w:vAlign w:val="center"/>
          </w:tcPr>
          <w:p w14:paraId="5886B759" w14:textId="3EE874DD" w:rsidR="00733465" w:rsidRPr="00814C8D" w:rsidRDefault="00733465" w:rsidP="0073346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0" w:after="0"/>
              <w:ind w:left="284" w:hanging="284"/>
              <w:rPr>
                <w:sz w:val="22"/>
              </w:rPr>
            </w:pPr>
            <w:r w:rsidRPr="00814C8D">
              <w:rPr>
                <w:sz w:val="22"/>
              </w:rPr>
              <w:t>… fördert mein berufliches Vorankommen.</w:t>
            </w:r>
          </w:p>
        </w:tc>
      </w:tr>
      <w:tr w:rsidR="00814C8D" w:rsidRPr="00814C8D" w14:paraId="742B35C9" w14:textId="77777777" w:rsidTr="00A147EE">
        <w:trPr>
          <w:trHeight w:val="20"/>
        </w:trPr>
        <w:tc>
          <w:tcPr>
            <w:tcW w:w="0" w:type="auto"/>
            <w:vMerge/>
            <w:tcMar>
              <w:left w:w="284" w:type="dxa"/>
            </w:tcMar>
            <w:vAlign w:val="center"/>
          </w:tcPr>
          <w:p w14:paraId="6C4F5751" w14:textId="77777777" w:rsidR="00733465" w:rsidRPr="00814C8D" w:rsidRDefault="00733465" w:rsidP="0073346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before="0" w:after="0"/>
              <w:rPr>
                <w:sz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3AD5A4EE" w14:textId="77777777" w:rsidR="00733465" w:rsidRPr="00814C8D" w:rsidRDefault="00733465" w:rsidP="0073346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0" w:after="0"/>
              <w:ind w:left="284" w:hanging="284"/>
              <w:rPr>
                <w:sz w:val="22"/>
              </w:rPr>
            </w:pPr>
            <w:r w:rsidRPr="00814C8D">
              <w:rPr>
                <w:sz w:val="22"/>
              </w:rPr>
              <w:t>… appuie ma promotion professionnelle.</w:t>
            </w:r>
          </w:p>
        </w:tc>
      </w:tr>
      <w:tr w:rsidR="00814C8D" w:rsidRPr="00814C8D" w14:paraId="4238F04C" w14:textId="77777777" w:rsidTr="00A147EE">
        <w:trPr>
          <w:trHeight w:val="20"/>
        </w:trPr>
        <w:tc>
          <w:tcPr>
            <w:tcW w:w="0" w:type="auto"/>
            <w:tcMar>
              <w:left w:w="284" w:type="dxa"/>
            </w:tcMar>
            <w:vAlign w:val="center"/>
          </w:tcPr>
          <w:p w14:paraId="30E75CCC" w14:textId="77777777" w:rsidR="00733465" w:rsidRPr="00814C8D" w:rsidRDefault="00733465" w:rsidP="0073346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before="0" w:after="0"/>
              <w:rPr>
                <w:sz w:val="10"/>
                <w:szCs w:val="10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36DFC943" w14:textId="77777777" w:rsidR="00733465" w:rsidRPr="00814C8D" w:rsidRDefault="00733465" w:rsidP="0073346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0" w:after="0"/>
              <w:ind w:left="284" w:hanging="284"/>
              <w:rPr>
                <w:sz w:val="10"/>
                <w:szCs w:val="10"/>
              </w:rPr>
            </w:pPr>
          </w:p>
        </w:tc>
      </w:tr>
      <w:tr w:rsidR="00814C8D" w:rsidRPr="00A147EE" w14:paraId="2E181F31" w14:textId="77777777" w:rsidTr="00A147EE">
        <w:trPr>
          <w:trHeight w:val="20"/>
        </w:trPr>
        <w:tc>
          <w:tcPr>
            <w:tcW w:w="0" w:type="auto"/>
            <w:vMerge w:val="restart"/>
            <w:tcMar>
              <w:left w:w="284" w:type="dxa"/>
            </w:tcMar>
            <w:vAlign w:val="center"/>
          </w:tcPr>
          <w:p w14:paraId="38BB4732" w14:textId="77777777" w:rsidR="00733465" w:rsidRPr="00814C8D" w:rsidRDefault="00733465" w:rsidP="0073346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before="0" w:after="0"/>
              <w:rPr>
                <w:sz w:val="22"/>
                <w:lang w:eastAsia="ar-SA"/>
              </w:rPr>
            </w:pPr>
            <w:r w:rsidRPr="00814C8D">
              <w:rPr>
                <w:sz w:val="22"/>
                <w:lang w:eastAsia="ar-SA"/>
              </w:rPr>
              <w:t>integrity/</w:t>
            </w:r>
          </w:p>
          <w:p w14:paraId="03A727A7" w14:textId="77777777" w:rsidR="00733465" w:rsidRPr="00814C8D" w:rsidRDefault="00733465" w:rsidP="0073346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before="0" w:after="0"/>
              <w:rPr>
                <w:sz w:val="22"/>
                <w:lang w:eastAsia="ar-SA"/>
              </w:rPr>
            </w:pPr>
            <w:r w:rsidRPr="00814C8D">
              <w:rPr>
                <w:sz w:val="22"/>
                <w:lang w:eastAsia="ar-SA"/>
              </w:rPr>
              <w:t>fairness</w:t>
            </w:r>
          </w:p>
        </w:tc>
        <w:tc>
          <w:tcPr>
            <w:tcW w:w="0" w:type="auto"/>
            <w:vAlign w:val="center"/>
          </w:tcPr>
          <w:p w14:paraId="3EA8E704" w14:textId="50B26D18" w:rsidR="00733465" w:rsidRPr="00814C8D" w:rsidRDefault="00733465" w:rsidP="0073346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0" w:after="0"/>
              <w:ind w:left="284" w:hanging="284"/>
              <w:rPr>
                <w:sz w:val="22"/>
              </w:rPr>
            </w:pPr>
            <w:r w:rsidRPr="00814C8D">
              <w:rPr>
                <w:sz w:val="22"/>
              </w:rPr>
              <w:t>… geht offen und ehrlich mit mir um.</w:t>
            </w:r>
          </w:p>
        </w:tc>
      </w:tr>
      <w:tr w:rsidR="00814C8D" w:rsidRPr="00814C8D" w14:paraId="63EB974E" w14:textId="77777777" w:rsidTr="00A147EE">
        <w:trPr>
          <w:trHeight w:val="20"/>
        </w:trPr>
        <w:tc>
          <w:tcPr>
            <w:tcW w:w="0" w:type="auto"/>
            <w:vMerge/>
            <w:tcMar>
              <w:left w:w="284" w:type="dxa"/>
            </w:tcMar>
            <w:vAlign w:val="center"/>
          </w:tcPr>
          <w:p w14:paraId="5A57CA30" w14:textId="77777777" w:rsidR="00733465" w:rsidRPr="00814C8D" w:rsidRDefault="00733465" w:rsidP="0073346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before="0" w:after="0"/>
              <w:rPr>
                <w:sz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74F46F99" w14:textId="77777777" w:rsidR="00733465" w:rsidRPr="00814C8D" w:rsidRDefault="00733465" w:rsidP="0073346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0" w:after="0"/>
              <w:ind w:left="284" w:hanging="284"/>
              <w:rPr>
                <w:sz w:val="22"/>
                <w:lang w:val="en-US"/>
              </w:rPr>
            </w:pPr>
            <w:r w:rsidRPr="00814C8D">
              <w:rPr>
                <w:sz w:val="22"/>
                <w:lang w:val="en-US"/>
              </w:rPr>
              <w:t>… se comporte d’une façons ouverte et honnête envers moi.</w:t>
            </w:r>
          </w:p>
        </w:tc>
      </w:tr>
      <w:tr w:rsidR="00814C8D" w:rsidRPr="00814C8D" w14:paraId="1FB66E8D" w14:textId="77777777" w:rsidTr="00A147EE">
        <w:trPr>
          <w:trHeight w:val="20"/>
        </w:trPr>
        <w:tc>
          <w:tcPr>
            <w:tcW w:w="0" w:type="auto"/>
            <w:tcMar>
              <w:left w:w="284" w:type="dxa"/>
            </w:tcMar>
            <w:vAlign w:val="center"/>
          </w:tcPr>
          <w:p w14:paraId="63531323" w14:textId="77777777" w:rsidR="00733465" w:rsidRPr="00814C8D" w:rsidRDefault="00733465" w:rsidP="0073346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before="0" w:after="0"/>
              <w:rPr>
                <w:sz w:val="10"/>
                <w:szCs w:val="10"/>
                <w:lang w:val="en-US" w:eastAsia="ar-SA"/>
              </w:rPr>
            </w:pPr>
          </w:p>
        </w:tc>
        <w:tc>
          <w:tcPr>
            <w:tcW w:w="0" w:type="auto"/>
            <w:vAlign w:val="center"/>
          </w:tcPr>
          <w:p w14:paraId="05120780" w14:textId="77777777" w:rsidR="00733465" w:rsidRPr="00814C8D" w:rsidRDefault="00733465" w:rsidP="0073346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0" w:after="0"/>
              <w:ind w:left="284" w:hanging="284"/>
              <w:rPr>
                <w:sz w:val="10"/>
                <w:szCs w:val="10"/>
                <w:lang w:val="en-US"/>
              </w:rPr>
            </w:pPr>
          </w:p>
        </w:tc>
      </w:tr>
      <w:tr w:rsidR="00814C8D" w:rsidRPr="00A147EE" w14:paraId="78828055" w14:textId="77777777" w:rsidTr="00A147EE">
        <w:trPr>
          <w:trHeight w:val="20"/>
        </w:trPr>
        <w:tc>
          <w:tcPr>
            <w:tcW w:w="0" w:type="auto"/>
            <w:vMerge w:val="restart"/>
            <w:tcMar>
              <w:left w:w="284" w:type="dxa"/>
            </w:tcMar>
            <w:vAlign w:val="center"/>
          </w:tcPr>
          <w:p w14:paraId="60186C24" w14:textId="77777777" w:rsidR="00733465" w:rsidRPr="00814C8D" w:rsidRDefault="00733465" w:rsidP="0073346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before="0" w:after="0"/>
              <w:rPr>
                <w:sz w:val="22"/>
                <w:lang w:eastAsia="ar-SA"/>
              </w:rPr>
            </w:pPr>
            <w:r w:rsidRPr="00814C8D">
              <w:rPr>
                <w:sz w:val="22"/>
                <w:lang w:eastAsia="ar-SA"/>
              </w:rPr>
              <w:t>care</w:t>
            </w:r>
          </w:p>
        </w:tc>
        <w:tc>
          <w:tcPr>
            <w:tcW w:w="0" w:type="auto"/>
            <w:vAlign w:val="center"/>
          </w:tcPr>
          <w:p w14:paraId="23F994FF" w14:textId="393D6886" w:rsidR="00733465" w:rsidRPr="00814C8D" w:rsidRDefault="00733465" w:rsidP="0073346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0" w:after="0"/>
              <w:ind w:left="284" w:hanging="284"/>
              <w:rPr>
                <w:sz w:val="22"/>
              </w:rPr>
            </w:pPr>
            <w:r w:rsidRPr="00814C8D">
              <w:rPr>
                <w:sz w:val="22"/>
              </w:rPr>
              <w:t>… erkundigt sich nach meinem Wohlergehen.</w:t>
            </w:r>
          </w:p>
        </w:tc>
      </w:tr>
      <w:tr w:rsidR="00814C8D" w:rsidRPr="00814C8D" w14:paraId="1C04F3C7" w14:textId="77777777" w:rsidTr="000F5087">
        <w:trPr>
          <w:trHeight w:val="364"/>
        </w:trPr>
        <w:tc>
          <w:tcPr>
            <w:tcW w:w="0" w:type="auto"/>
            <w:vMerge/>
            <w:tcMar>
              <w:left w:w="227" w:type="dxa"/>
            </w:tcMar>
            <w:vAlign w:val="center"/>
          </w:tcPr>
          <w:p w14:paraId="137A9D94" w14:textId="77777777" w:rsidR="00733465" w:rsidRPr="00814C8D" w:rsidRDefault="00733465" w:rsidP="0073346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before="0" w:after="0"/>
              <w:rPr>
                <w:sz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61FC02D1" w14:textId="330A36AF" w:rsidR="00733465" w:rsidRPr="00814C8D" w:rsidRDefault="00733465" w:rsidP="0073346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0" w:after="0"/>
              <w:ind w:left="284" w:hanging="284"/>
              <w:rPr>
                <w:sz w:val="22"/>
              </w:rPr>
            </w:pPr>
            <w:r w:rsidRPr="00814C8D">
              <w:rPr>
                <w:sz w:val="22"/>
              </w:rPr>
              <w:t>… se renseigne sur mon bien-être.</w:t>
            </w:r>
          </w:p>
        </w:tc>
      </w:tr>
      <w:tr w:rsidR="00814C8D" w:rsidRPr="00814C8D" w14:paraId="726241FD" w14:textId="77777777" w:rsidTr="000F5087">
        <w:trPr>
          <w:trHeight w:val="106"/>
        </w:trPr>
        <w:tc>
          <w:tcPr>
            <w:tcW w:w="0" w:type="auto"/>
            <w:tcBorders>
              <w:bottom w:val="single" w:sz="4" w:space="0" w:color="auto"/>
            </w:tcBorders>
            <w:tcMar>
              <w:left w:w="227" w:type="dxa"/>
            </w:tcMar>
            <w:vAlign w:val="center"/>
          </w:tcPr>
          <w:p w14:paraId="41452083" w14:textId="77777777" w:rsidR="00733465" w:rsidRPr="00814C8D" w:rsidRDefault="00733465" w:rsidP="0073346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before="0" w:after="0"/>
              <w:rPr>
                <w:sz w:val="10"/>
                <w:szCs w:val="10"/>
                <w:lang w:eastAsia="ar-S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3FD2ADE" w14:textId="77777777" w:rsidR="00733465" w:rsidRPr="00814C8D" w:rsidRDefault="00733465" w:rsidP="0073346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0" w:after="0"/>
              <w:rPr>
                <w:sz w:val="10"/>
                <w:szCs w:val="10"/>
                <w:lang w:val="fr-FR"/>
              </w:rPr>
            </w:pPr>
          </w:p>
        </w:tc>
      </w:tr>
      <w:bookmarkEnd w:id="0"/>
    </w:tbl>
    <w:p w14:paraId="69CDDE44" w14:textId="27E3ED17" w:rsidR="000F5087" w:rsidRPr="00814C8D" w:rsidRDefault="000F5087" w:rsidP="000701F1">
      <w:pPr>
        <w:spacing w:before="240"/>
        <w:sectPr w:rsidR="000F5087" w:rsidRPr="00814C8D" w:rsidSect="0093429D">
          <w:headerReference w:type="even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138" w:right="1181" w:bottom="1138" w:left="1282" w:header="720" w:footer="720" w:gutter="0"/>
          <w:cols w:space="720"/>
          <w:titlePg/>
          <w:docGrid w:linePitch="360"/>
        </w:sect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551"/>
        <w:gridCol w:w="589"/>
        <w:gridCol w:w="380"/>
        <w:gridCol w:w="489"/>
        <w:gridCol w:w="380"/>
        <w:gridCol w:w="415"/>
        <w:gridCol w:w="380"/>
        <w:gridCol w:w="415"/>
        <w:gridCol w:w="380"/>
        <w:gridCol w:w="415"/>
        <w:gridCol w:w="380"/>
        <w:gridCol w:w="415"/>
        <w:gridCol w:w="380"/>
        <w:gridCol w:w="415"/>
        <w:gridCol w:w="380"/>
        <w:gridCol w:w="415"/>
        <w:gridCol w:w="380"/>
        <w:gridCol w:w="415"/>
        <w:gridCol w:w="380"/>
        <w:gridCol w:w="415"/>
        <w:gridCol w:w="380"/>
        <w:gridCol w:w="415"/>
        <w:gridCol w:w="380"/>
        <w:gridCol w:w="415"/>
        <w:gridCol w:w="380"/>
        <w:gridCol w:w="415"/>
        <w:gridCol w:w="380"/>
      </w:tblGrid>
      <w:tr w:rsidR="00814C8D" w:rsidRPr="00814C8D" w14:paraId="79AACF17" w14:textId="77777777" w:rsidTr="000F5087">
        <w:trPr>
          <w:trHeight w:val="615"/>
        </w:trPr>
        <w:tc>
          <w:tcPr>
            <w:tcW w:w="0" w:type="auto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7D81D" w14:textId="77777777" w:rsidR="000F5087" w:rsidRPr="00814C8D" w:rsidRDefault="000F5087" w:rsidP="000F5087">
            <w:pPr>
              <w:spacing w:before="0" w:after="0"/>
              <w:rPr>
                <w:rFonts w:eastAsia="Times New Roman" w:cs="Times New Roman"/>
                <w:i/>
                <w:iCs/>
                <w:szCs w:val="24"/>
                <w:lang w:eastAsia="de-DE"/>
              </w:rPr>
            </w:pPr>
            <w:r w:rsidRPr="00814C8D">
              <w:rPr>
                <w:rFonts w:eastAsia="Times New Roman" w:cs="Times New Roman"/>
                <w:i/>
                <w:iCs/>
                <w:szCs w:val="24"/>
                <w:lang w:eastAsia="de-DE"/>
              </w:rPr>
              <w:t>Correlations between the subscales of the HDLBQ in the German sample</w:t>
            </w:r>
          </w:p>
        </w:tc>
      </w:tr>
      <w:tr w:rsidR="00814C8D" w:rsidRPr="00814C8D" w14:paraId="249B8D2E" w14:textId="77777777" w:rsidTr="00A147EE">
        <w:trPr>
          <w:trHeight w:val="49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78E2F" w14:textId="77777777" w:rsidR="000F5087" w:rsidRPr="00814C8D" w:rsidRDefault="000F5087" w:rsidP="000F5087">
            <w:pPr>
              <w:spacing w:before="0" w:after="0"/>
              <w:rPr>
                <w:rFonts w:eastAsia="Times New Roman" w:cs="Times New Roman"/>
                <w:i/>
                <w:iCs/>
                <w:szCs w:val="24"/>
                <w:lang w:eastAsia="de-D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76590B" w14:textId="77777777" w:rsidR="000F5087" w:rsidRPr="00814C8D" w:rsidRDefault="000F5087" w:rsidP="000F5087">
            <w:pPr>
              <w:spacing w:before="0" w:after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42EF24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DCDA2C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vertAlign w:val="superscript"/>
                <w:lang w:val="de-DE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AA9644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535EBC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vertAlign w:val="superscript"/>
                <w:lang w:val="de-DE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661655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739204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vertAlign w:val="superscript"/>
                <w:lang w:val="de-DE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B5AD2D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C1456E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vertAlign w:val="superscript"/>
                <w:lang w:val="de-DE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915BA3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754B6B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vertAlign w:val="superscript"/>
                <w:lang w:val="de-DE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DAFB20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E0B764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vertAlign w:val="superscript"/>
                <w:lang w:val="de-DE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E85D14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47BBBC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vertAlign w:val="superscript"/>
                <w:lang w:val="de-DE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F9CB54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FA198D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vertAlign w:val="superscript"/>
                <w:lang w:val="de-DE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B30D5E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148C24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vertAlign w:val="superscript"/>
                <w:lang w:val="de-DE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51155F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ADC49E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vertAlign w:val="superscript"/>
                <w:lang w:val="de-DE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5C9279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6C2B30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vertAlign w:val="superscript"/>
                <w:lang w:val="de-DE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C19440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611D7E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vertAlign w:val="superscript"/>
                <w:lang w:val="de-DE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B50DC4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DEB5F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 </w:t>
            </w:r>
          </w:p>
        </w:tc>
      </w:tr>
      <w:tr w:rsidR="00814C8D" w:rsidRPr="00814C8D" w14:paraId="1649E0E4" w14:textId="77777777" w:rsidTr="00A147EE">
        <w:trPr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3E63D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4ABC5" w14:textId="77777777" w:rsidR="000F5087" w:rsidRPr="00814C8D" w:rsidRDefault="000F5087" w:rsidP="000F5087">
            <w:pPr>
              <w:spacing w:before="0" w:after="0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quantitative overload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E76EB" w14:textId="77777777" w:rsidR="000F5087" w:rsidRPr="00814C8D" w:rsidRDefault="000F5087" w:rsidP="000F5087">
            <w:pPr>
              <w:spacing w:before="0" w:after="0"/>
              <w:rPr>
                <w:rFonts w:eastAsia="Times New Roman" w:cs="Times New Roman"/>
                <w:sz w:val="22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4BA64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F3776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F9F5B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138B5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938A4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ED0F4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317A0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E400D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BEDFD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5F6C1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7F6B3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FE76C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E157E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B54F8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791E7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4FC4B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FBDFD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84663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115A4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7E79B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CF388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79A86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FD2BB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437C9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CEA6A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814C8D" w:rsidRPr="00814C8D" w14:paraId="51010A98" w14:textId="77777777" w:rsidTr="00A147EE">
        <w:trPr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55263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6655A" w14:textId="77777777" w:rsidR="000F5087" w:rsidRPr="00814C8D" w:rsidRDefault="000F5087" w:rsidP="000F5087">
            <w:pPr>
              <w:spacing w:before="0" w:after="0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qualitative overload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AE8D0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25977" w14:textId="77777777" w:rsidR="000F5087" w:rsidRPr="00814C8D" w:rsidRDefault="000F5087" w:rsidP="006460FE">
            <w:pPr>
              <w:spacing w:before="0" w:after="0"/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F0546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9F624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4A743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16EA8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F2183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56972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AFF80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8971C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9DD32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7A0B5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CF58E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50C19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DE7CF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2CA0A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DB34D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490BA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0FDE0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826BC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2C228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F336D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4AD98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4879F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3ABB7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F53DD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814C8D" w:rsidRPr="00814C8D" w14:paraId="0338A06A" w14:textId="77777777" w:rsidTr="00A147EE">
        <w:trPr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043BC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346F6" w14:textId="77777777" w:rsidR="000F5087" w:rsidRPr="00814C8D" w:rsidRDefault="000F5087" w:rsidP="000F5087">
            <w:pPr>
              <w:spacing w:before="0" w:after="0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complexity/variability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5FFAA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-.07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E14B9" w14:textId="77777777" w:rsidR="000F5087" w:rsidRPr="00814C8D" w:rsidRDefault="000F5087" w:rsidP="006460FE">
            <w:pPr>
              <w:spacing w:before="0" w:after="0"/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DA956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-.01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647EB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1EFFE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0B338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86447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BD83A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2FA25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32572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0759B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CAA6E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2FFC0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A2EA9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CCEEE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B4985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02A9D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FA4D2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2F9B0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18FE8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A8F40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6472A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509F3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B7423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339C8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C8A0A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814C8D" w:rsidRPr="00814C8D" w14:paraId="1AF550A3" w14:textId="77777777" w:rsidTr="00A147EE">
        <w:trPr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EC2DF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6BFFA" w14:textId="77777777" w:rsidR="000F5087" w:rsidRPr="00814C8D" w:rsidRDefault="000F5087" w:rsidP="000F5087">
            <w:pPr>
              <w:spacing w:before="0" w:after="0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control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FB7EE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-.28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004B2" w14:textId="77777777" w:rsidR="000F5087" w:rsidRPr="00814C8D" w:rsidRDefault="000F5087" w:rsidP="006460FE">
            <w:pPr>
              <w:spacing w:before="0" w:after="0"/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0F556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-.21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0A175" w14:textId="77777777" w:rsidR="000F5087" w:rsidRPr="00814C8D" w:rsidRDefault="000F5087" w:rsidP="006460FE">
            <w:pPr>
              <w:spacing w:before="0" w:after="0"/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EEEB4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84A20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0AC8E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8920A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743ED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5C113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CD7EA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3CF9A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00523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1E06B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B0E08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64CB5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982B7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85A7B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3FCC5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4F479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396CE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D364D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8FD2B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52241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FE3F7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95818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814C8D" w:rsidRPr="00814C8D" w14:paraId="4BE01741" w14:textId="77777777" w:rsidTr="00A147EE">
        <w:trPr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32E5E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6ABFB" w14:textId="77777777" w:rsidR="000F5087" w:rsidRPr="00814C8D" w:rsidRDefault="000F5087" w:rsidP="000F5087">
            <w:pPr>
              <w:spacing w:before="0" w:after="0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participation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0A23D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-.26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CC0EB" w14:textId="77777777" w:rsidR="000F5087" w:rsidRPr="00814C8D" w:rsidRDefault="000F5087" w:rsidP="006460FE">
            <w:pPr>
              <w:spacing w:before="0" w:after="0"/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1F180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-.13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ABEB4" w14:textId="77777777" w:rsidR="000F5087" w:rsidRPr="00814C8D" w:rsidRDefault="000F5087" w:rsidP="006460FE">
            <w:pPr>
              <w:spacing w:before="0" w:after="0"/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2B4F8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53CB3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6781D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AEF9D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73647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9E5E9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5E441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250F8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8F088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0569A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73531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04F80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6ABE8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DA4EB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CA9B4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75287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5F3B6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371D3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263ED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03E62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613CA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1EC38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814C8D" w:rsidRPr="00814C8D" w14:paraId="0F2083DD" w14:textId="77777777" w:rsidTr="00A147EE">
        <w:trPr>
          <w:trHeight w:val="49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8FCA4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10C39" w14:textId="77777777" w:rsidR="000F5087" w:rsidRPr="00814C8D" w:rsidRDefault="000F5087" w:rsidP="000F5087">
            <w:pPr>
              <w:spacing w:before="0" w:after="0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trust in employees’ abilities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ECF3C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-.28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0F343" w14:textId="77777777" w:rsidR="000F5087" w:rsidRPr="00814C8D" w:rsidRDefault="000F5087" w:rsidP="006460FE">
            <w:pPr>
              <w:spacing w:before="0" w:after="0"/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1093D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-.24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C2FF8" w14:textId="77777777" w:rsidR="000F5087" w:rsidRPr="00814C8D" w:rsidRDefault="000F5087" w:rsidP="006460FE">
            <w:pPr>
              <w:spacing w:before="0" w:after="0"/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90986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F17A6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AF719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651F9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399C5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EEC03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119EF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CE6C7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E2AFF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45626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9BDA7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DA54F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B8212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9B31F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98A26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59E22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05F63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8150F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CADD9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65006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8C921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8AD62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814C8D" w:rsidRPr="00814C8D" w14:paraId="1828EC21" w14:textId="77777777" w:rsidTr="00A147EE">
        <w:trPr>
          <w:trHeight w:val="49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F611E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D9FB3" w14:textId="77777777" w:rsidR="000F5087" w:rsidRPr="00814C8D" w:rsidRDefault="000F5087" w:rsidP="000F5087">
            <w:pPr>
              <w:spacing w:before="0" w:after="0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instrumental support/information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49423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-.35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3AABA" w14:textId="77777777" w:rsidR="000F5087" w:rsidRPr="00814C8D" w:rsidRDefault="000F5087" w:rsidP="006460FE">
            <w:pPr>
              <w:spacing w:before="0" w:after="0"/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97B42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-.21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A7D13" w14:textId="77777777" w:rsidR="000F5087" w:rsidRPr="00814C8D" w:rsidRDefault="000F5087" w:rsidP="006460FE">
            <w:pPr>
              <w:spacing w:before="0" w:after="0"/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D2389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90C3E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79FAF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5CB65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8E530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D5A40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C0DD0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A9FC2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F9BFD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FE976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C48AF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D1BDE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2F9A0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F5122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84F4E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747E5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DC687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5F493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47021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E899D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22DE3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76635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814C8D" w:rsidRPr="00814C8D" w14:paraId="5C2E20E8" w14:textId="77777777" w:rsidTr="00A147EE">
        <w:trPr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75E8A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2C8F2" w14:textId="77777777" w:rsidR="000F5087" w:rsidRPr="00814C8D" w:rsidRDefault="000F5087" w:rsidP="000F5087">
            <w:pPr>
              <w:spacing w:before="0" w:after="0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clarity/transparency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3CCA6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-.28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EC2E3" w14:textId="77777777" w:rsidR="000F5087" w:rsidRPr="00814C8D" w:rsidRDefault="000F5087" w:rsidP="006460FE">
            <w:pPr>
              <w:spacing w:before="0" w:after="0"/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75C5A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-.15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EB306" w14:textId="77777777" w:rsidR="000F5087" w:rsidRPr="00814C8D" w:rsidRDefault="000F5087" w:rsidP="006460FE">
            <w:pPr>
              <w:spacing w:before="0" w:after="0"/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6CE36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1D012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8364E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81A3D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37013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F618A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DE6C3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ABBCD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39623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3C7DB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7023C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DA44B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4ABAF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B3BA1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B6E45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244A7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0909D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8979F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D9EA2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B6799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21BA5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B5239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814C8D" w:rsidRPr="00814C8D" w14:paraId="691897E4" w14:textId="77777777" w:rsidTr="00A147EE">
        <w:trPr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15A11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92CB2" w14:textId="77777777" w:rsidR="000F5087" w:rsidRPr="00814C8D" w:rsidRDefault="000F5087" w:rsidP="000F5087">
            <w:pPr>
              <w:spacing w:before="0" w:after="0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recognition/feedback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47F81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-.26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C65B4" w14:textId="77777777" w:rsidR="000F5087" w:rsidRPr="00814C8D" w:rsidRDefault="000F5087" w:rsidP="006460FE">
            <w:pPr>
              <w:spacing w:before="0" w:after="0"/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6B588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-.12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F0815" w14:textId="77777777" w:rsidR="000F5087" w:rsidRPr="00814C8D" w:rsidRDefault="000F5087" w:rsidP="006460FE">
            <w:pPr>
              <w:spacing w:before="0" w:after="0"/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5FA21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97810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FE0DE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2836F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90A8C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672CD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F096D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9641B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21A8E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17CA6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7B596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E07B2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A0717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EC584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C095B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FCEF0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28FB9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09170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8385F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787AD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CD8A7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07296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814C8D" w:rsidRPr="00814C8D" w14:paraId="3C98FEE0" w14:textId="77777777" w:rsidTr="00A147EE">
        <w:trPr>
          <w:trHeight w:val="48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7F6E4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78CB4" w14:textId="77777777" w:rsidR="000F5087" w:rsidRPr="00814C8D" w:rsidRDefault="000F5087" w:rsidP="000F5087">
            <w:pPr>
              <w:spacing w:before="0" w:after="0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conflict management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DA33D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-.31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C50CD" w14:textId="77777777" w:rsidR="000F5087" w:rsidRPr="00814C8D" w:rsidRDefault="000F5087" w:rsidP="006460FE">
            <w:pPr>
              <w:spacing w:before="0" w:after="0"/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482D8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-.19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C5F0E" w14:textId="77777777" w:rsidR="000F5087" w:rsidRPr="00814C8D" w:rsidRDefault="000F5087" w:rsidP="006460FE">
            <w:pPr>
              <w:spacing w:before="0" w:after="0"/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7539B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F5201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9AB08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3345D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CA131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07A43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F55A5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59E10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DC739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08F79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D16E3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3CB99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66AD9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DDE80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D9BE8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2F117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7E915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5896C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5AFF5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BF491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218BE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C2875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814C8D" w:rsidRPr="00814C8D" w14:paraId="33725BAA" w14:textId="77777777" w:rsidTr="00A147EE">
        <w:trPr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6A034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CDA02" w14:textId="77777777" w:rsidR="000F5087" w:rsidRPr="00814C8D" w:rsidRDefault="000F5087" w:rsidP="000F5087">
            <w:pPr>
              <w:spacing w:before="0" w:after="0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cooperation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466E0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-.30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B8BA5" w14:textId="77777777" w:rsidR="000F5087" w:rsidRPr="00814C8D" w:rsidRDefault="000F5087" w:rsidP="006460FE">
            <w:pPr>
              <w:spacing w:before="0" w:after="0"/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924D6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-.19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71528" w14:textId="77777777" w:rsidR="000F5087" w:rsidRPr="00814C8D" w:rsidRDefault="000F5087" w:rsidP="006460FE">
            <w:pPr>
              <w:spacing w:before="0" w:after="0"/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3A38F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65A86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B9BA6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F0865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1E367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DE904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12F5E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31F29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F44F5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53569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EBEC7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9DCFE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FCA21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9FCE7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7E424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7F1BA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12C57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EA8D3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F685D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3A88D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6114D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275EB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814C8D" w:rsidRPr="00814C8D" w14:paraId="0662716E" w14:textId="77777777" w:rsidTr="00A147EE">
        <w:trPr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35171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82DDF" w14:textId="77777777" w:rsidR="000F5087" w:rsidRPr="00814C8D" w:rsidRDefault="000F5087" w:rsidP="000F5087">
            <w:pPr>
              <w:spacing w:before="0" w:after="0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career support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4AB57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-.14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DEE97" w14:textId="77777777" w:rsidR="000F5087" w:rsidRPr="00814C8D" w:rsidRDefault="000F5087" w:rsidP="006460FE">
            <w:pPr>
              <w:spacing w:before="0" w:after="0"/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6E35B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D055B" w14:textId="77777777" w:rsidR="000F5087" w:rsidRPr="00814C8D" w:rsidRDefault="000F5087" w:rsidP="006460FE">
            <w:pPr>
              <w:spacing w:before="0" w:after="0"/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35219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13AFC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0AE56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CFC72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D8E22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29DB3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88C5B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D5EF8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116C0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2A89B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B0884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2915B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F555C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A634A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008EB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2DCBE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B0F6E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BE7D3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93CAD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9AD6F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F6D71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65407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814C8D" w:rsidRPr="00814C8D" w14:paraId="4EB739AE" w14:textId="77777777" w:rsidTr="00A147EE">
        <w:trPr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6371F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D4F8B" w14:textId="77777777" w:rsidR="000F5087" w:rsidRPr="00814C8D" w:rsidRDefault="000F5087" w:rsidP="000F5087">
            <w:pPr>
              <w:spacing w:before="0" w:after="0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integrity/fairness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15293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-.40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9AB65" w14:textId="77777777" w:rsidR="000F5087" w:rsidRPr="00814C8D" w:rsidRDefault="000F5087" w:rsidP="006460FE">
            <w:pPr>
              <w:spacing w:before="0" w:after="0"/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0FAF0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-.25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79A56" w14:textId="77777777" w:rsidR="000F5087" w:rsidRPr="00814C8D" w:rsidRDefault="000F5087" w:rsidP="006460FE">
            <w:pPr>
              <w:spacing w:before="0" w:after="0"/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8A438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0BD0E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18B38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6A19D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2B557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39204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571E8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F8B93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A6C61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CA752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BC5B6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CB78D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A6D4C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FC49E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6AA3A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D6231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CB396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26DC3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9BDBD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0C4B8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77E25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F06DE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814C8D" w:rsidRPr="00814C8D" w14:paraId="637A00A3" w14:textId="77777777" w:rsidTr="00A147EE">
        <w:trPr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CA98A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11176" w14:textId="77777777" w:rsidR="000F5087" w:rsidRPr="00814C8D" w:rsidRDefault="000F5087" w:rsidP="000F5087">
            <w:pPr>
              <w:spacing w:before="0" w:after="0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care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7BF26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-.35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CE222" w14:textId="77777777" w:rsidR="000F5087" w:rsidRPr="00814C8D" w:rsidRDefault="000F5087" w:rsidP="006460FE">
            <w:pPr>
              <w:spacing w:before="0" w:after="0"/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BF737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-.14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7A9AE" w14:textId="77777777" w:rsidR="000F5087" w:rsidRPr="00814C8D" w:rsidRDefault="000F5087" w:rsidP="006460FE">
            <w:pPr>
              <w:spacing w:before="0" w:after="0"/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57AF7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B07DB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94A41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27674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72DFB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C0153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BB2D4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85B96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E6AE5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7D87E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912A5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D189C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5FC40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B0C87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C5276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45447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218B7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ACDB1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1D564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45238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2EF9C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EEF2B" w14:textId="77777777" w:rsidR="000F5087" w:rsidRPr="00814C8D" w:rsidRDefault="000F5087" w:rsidP="006460FE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</w:tr>
      <w:tr w:rsidR="00814C8D" w:rsidRPr="00814C8D" w14:paraId="1481A04B" w14:textId="77777777" w:rsidTr="00A147EE">
        <w:trPr>
          <w:trHeight w:val="120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75A03" w14:textId="77777777" w:rsidR="000F5087" w:rsidRPr="00814C8D" w:rsidRDefault="000F5087" w:rsidP="000F5087">
            <w:pPr>
              <w:spacing w:before="0" w:after="0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C50081" w14:textId="77777777" w:rsidR="000F5087" w:rsidRPr="00814C8D" w:rsidRDefault="000F5087" w:rsidP="000F5087">
            <w:pPr>
              <w:spacing w:before="0" w:after="0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B11F6B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0F1B72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CBA82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ABDBC1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1A3C60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8B10BC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DB850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64C1DC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DE4E0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21196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996169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3AE2A5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5A431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8B3E1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29B4E6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0DC6A0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89D79E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21AD07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F7BD36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28806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C92BFD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A972A2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F9615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4D6650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AFE3A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7D7E1" w14:textId="77777777" w:rsidR="000F5087" w:rsidRPr="00814C8D" w:rsidRDefault="000F5087" w:rsidP="000F5087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 </w:t>
            </w:r>
          </w:p>
        </w:tc>
      </w:tr>
      <w:tr w:rsidR="006460FE" w:rsidRPr="00814C8D" w14:paraId="2D5E7B02" w14:textId="77777777" w:rsidTr="000F5087">
        <w:trPr>
          <w:trHeight w:val="375"/>
        </w:trPr>
        <w:tc>
          <w:tcPr>
            <w:tcW w:w="0" w:type="auto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F10A6" w14:textId="0E5A45C1" w:rsidR="000F5087" w:rsidRPr="00814C8D" w:rsidRDefault="000F5087" w:rsidP="000F5087">
            <w:pPr>
              <w:spacing w:before="0" w:after="0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i/>
                <w:iCs/>
                <w:sz w:val="22"/>
                <w:lang w:val="de-DE" w:eastAsia="de-DE"/>
              </w:rPr>
              <w:t>Note.</w:t>
            </w:r>
            <w:r w:rsidR="004F7281">
              <w:rPr>
                <w:rFonts w:eastAsia="Times New Roman" w:cs="Times New Roman"/>
                <w:sz w:val="22"/>
                <w:lang w:val="de-DE" w:eastAsia="de-DE"/>
              </w:rPr>
              <w:t xml:space="preserve"> N = 2,242. ** p &lt; .01; *** p &lt;</w:t>
            </w:r>
            <w:r w:rsidRPr="00814C8D">
              <w:rPr>
                <w:rFonts w:eastAsia="Times New Roman" w:cs="Times New Roman"/>
                <w:sz w:val="22"/>
                <w:lang w:val="de-DE" w:eastAsia="de-DE"/>
              </w:rPr>
              <w:t xml:space="preserve"> .001</w:t>
            </w:r>
          </w:p>
        </w:tc>
      </w:tr>
    </w:tbl>
    <w:p w14:paraId="16C4EE21" w14:textId="6FE03BE4" w:rsidR="000F5087" w:rsidRPr="00814C8D" w:rsidRDefault="000F5087" w:rsidP="000701F1">
      <w:pPr>
        <w:spacing w:before="240"/>
      </w:pPr>
    </w:p>
    <w:p w14:paraId="1F2A3483" w14:textId="77777777" w:rsidR="006460FE" w:rsidRPr="00814C8D" w:rsidRDefault="000F5087">
      <w:pPr>
        <w:spacing w:before="0" w:after="200" w:line="276" w:lineRule="auto"/>
      </w:pPr>
      <w:r w:rsidRPr="00814C8D">
        <w:br w:type="page"/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409"/>
        <w:gridCol w:w="731"/>
        <w:gridCol w:w="380"/>
        <w:gridCol w:w="489"/>
        <w:gridCol w:w="380"/>
        <w:gridCol w:w="415"/>
        <w:gridCol w:w="380"/>
        <w:gridCol w:w="415"/>
        <w:gridCol w:w="380"/>
        <w:gridCol w:w="415"/>
        <w:gridCol w:w="380"/>
        <w:gridCol w:w="415"/>
        <w:gridCol w:w="380"/>
        <w:gridCol w:w="415"/>
        <w:gridCol w:w="380"/>
        <w:gridCol w:w="415"/>
        <w:gridCol w:w="380"/>
        <w:gridCol w:w="415"/>
        <w:gridCol w:w="380"/>
        <w:gridCol w:w="415"/>
        <w:gridCol w:w="380"/>
        <w:gridCol w:w="415"/>
        <w:gridCol w:w="380"/>
        <w:gridCol w:w="415"/>
        <w:gridCol w:w="380"/>
        <w:gridCol w:w="415"/>
        <w:gridCol w:w="380"/>
      </w:tblGrid>
      <w:tr w:rsidR="00814C8D" w:rsidRPr="00814C8D" w14:paraId="3188351B" w14:textId="77777777" w:rsidTr="004F7281">
        <w:trPr>
          <w:trHeight w:val="615"/>
        </w:trPr>
        <w:tc>
          <w:tcPr>
            <w:tcW w:w="0" w:type="auto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D4A4D" w14:textId="77777777" w:rsidR="006460FE" w:rsidRPr="00814C8D" w:rsidRDefault="006460FE" w:rsidP="004F7281">
            <w:pPr>
              <w:spacing w:before="0" w:after="0"/>
              <w:rPr>
                <w:rFonts w:eastAsia="Times New Roman" w:cs="Times New Roman"/>
                <w:i/>
                <w:iCs/>
                <w:szCs w:val="24"/>
                <w:lang w:eastAsia="de-DE"/>
              </w:rPr>
            </w:pPr>
            <w:r w:rsidRPr="00814C8D">
              <w:rPr>
                <w:rFonts w:eastAsia="Times New Roman" w:cs="Times New Roman"/>
                <w:i/>
                <w:iCs/>
                <w:szCs w:val="24"/>
                <w:lang w:eastAsia="de-DE"/>
              </w:rPr>
              <w:t>Correlations between the subscales of the HDLBQ in the French sample</w:t>
            </w:r>
          </w:p>
        </w:tc>
      </w:tr>
      <w:tr w:rsidR="00814C8D" w:rsidRPr="00814C8D" w14:paraId="243E9130" w14:textId="77777777" w:rsidTr="00A147EE">
        <w:trPr>
          <w:trHeight w:val="49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A0B13" w14:textId="77777777" w:rsidR="006460FE" w:rsidRPr="00814C8D" w:rsidRDefault="006460FE" w:rsidP="004F7281">
            <w:pPr>
              <w:spacing w:before="0" w:after="0"/>
              <w:rPr>
                <w:rFonts w:eastAsia="Times New Roman" w:cs="Times New Roman"/>
                <w:i/>
                <w:iCs/>
                <w:szCs w:val="24"/>
                <w:lang w:eastAsia="de-D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37AF91" w14:textId="77777777" w:rsidR="006460FE" w:rsidRPr="00814C8D" w:rsidRDefault="006460FE" w:rsidP="004F7281">
            <w:pPr>
              <w:spacing w:before="0" w:after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573B72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90624D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vertAlign w:val="superscript"/>
                <w:lang w:val="de-DE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17EE4C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1DE100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vertAlign w:val="superscript"/>
                <w:lang w:val="de-DE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4DC5E5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ADB6A3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vertAlign w:val="superscript"/>
                <w:lang w:val="de-DE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4459E3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394F06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vertAlign w:val="superscript"/>
                <w:lang w:val="de-DE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99993C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98569B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vertAlign w:val="superscript"/>
                <w:lang w:val="de-DE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3F60E8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759400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vertAlign w:val="superscript"/>
                <w:lang w:val="de-DE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BB972B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A33E49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vertAlign w:val="superscript"/>
                <w:lang w:val="de-DE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99657D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D746A0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vertAlign w:val="superscript"/>
                <w:lang w:val="de-DE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BD3647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D80694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vertAlign w:val="superscript"/>
                <w:lang w:val="de-DE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812BDC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7C9DCB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vertAlign w:val="superscript"/>
                <w:lang w:val="de-DE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BE4CCA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94A544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vertAlign w:val="superscript"/>
                <w:lang w:val="de-DE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951145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C46FA9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vertAlign w:val="superscript"/>
                <w:lang w:val="de-DE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FCA04E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E981F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 </w:t>
            </w:r>
          </w:p>
        </w:tc>
      </w:tr>
      <w:tr w:rsidR="00814C8D" w:rsidRPr="00814C8D" w14:paraId="30B35374" w14:textId="77777777" w:rsidTr="00A147EE">
        <w:trPr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4B38F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9359D" w14:textId="77777777" w:rsidR="006460FE" w:rsidRPr="00814C8D" w:rsidRDefault="006460FE" w:rsidP="004F7281">
            <w:pPr>
              <w:spacing w:before="0" w:after="0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quantitative overload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A9883" w14:textId="77777777" w:rsidR="006460FE" w:rsidRPr="00814C8D" w:rsidRDefault="006460FE" w:rsidP="004F7281">
            <w:pPr>
              <w:spacing w:before="0" w:after="0"/>
              <w:rPr>
                <w:rFonts w:eastAsia="Times New Roman" w:cs="Times New Roman"/>
                <w:sz w:val="22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99037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516A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63BA1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A6D87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885F2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76DB5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87599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434F1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FCA89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99A18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990FE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C26EF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E5D51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EB2A2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7D242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A0CEA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E25E1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FFD68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9625D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F4C9F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B4A81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5E910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AFF79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7BE0B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273D9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814C8D" w:rsidRPr="00814C8D" w14:paraId="3B945EB7" w14:textId="77777777" w:rsidTr="00A147EE">
        <w:trPr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55A49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597DB" w14:textId="77777777" w:rsidR="006460FE" w:rsidRPr="00814C8D" w:rsidRDefault="006460FE" w:rsidP="004F7281">
            <w:pPr>
              <w:spacing w:before="0" w:after="0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qualitative overload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F97A2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8EB0E" w14:textId="77777777" w:rsidR="006460FE" w:rsidRPr="00814C8D" w:rsidRDefault="006460FE" w:rsidP="006460FE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E63AF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3041E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1E10C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33D48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2EEA4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9CA3F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07D00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81F9F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2008F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C5A12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8427F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BF9CC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AE406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A76A5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6882F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350CF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FF7F4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834EA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2D6CA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6DEDF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0E28A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F6D38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DFA2D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35B5A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814C8D" w:rsidRPr="00814C8D" w14:paraId="1448CBB5" w14:textId="77777777" w:rsidTr="00A147EE">
        <w:trPr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27636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DC663" w14:textId="77777777" w:rsidR="006460FE" w:rsidRPr="00814C8D" w:rsidRDefault="006460FE" w:rsidP="004F7281">
            <w:pPr>
              <w:spacing w:before="0" w:after="0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complexity/variability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0BCD3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-.02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8C3F7" w14:textId="77777777" w:rsidR="006460FE" w:rsidRPr="00814C8D" w:rsidRDefault="006460FE" w:rsidP="006460FE">
            <w:pPr>
              <w:spacing w:before="0" w:after="0"/>
              <w:rPr>
                <w:rFonts w:eastAsia="Times New Roman" w:cs="Times New Roman"/>
                <w:sz w:val="22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2C85B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CF4A5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23084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BF1DF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AE183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A2ED6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3B630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11F62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DEB89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1C734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3E6F6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059BD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F707E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B5A88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CD532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BA512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88F70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384BE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84AB0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5F75D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F71D1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E4042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3FBF1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52FD4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814C8D" w:rsidRPr="00814C8D" w14:paraId="4054AA81" w14:textId="77777777" w:rsidTr="00A147EE">
        <w:trPr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BA39D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0951B" w14:textId="77777777" w:rsidR="006460FE" w:rsidRPr="00814C8D" w:rsidRDefault="006460FE" w:rsidP="004F7281">
            <w:pPr>
              <w:spacing w:before="0" w:after="0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control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4E2D5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-.21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EDDCC" w14:textId="77777777" w:rsidR="006460FE" w:rsidRPr="00814C8D" w:rsidRDefault="006460FE" w:rsidP="006460FE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F9B7A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-.14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C4BED" w14:textId="77777777" w:rsidR="006460FE" w:rsidRPr="00814C8D" w:rsidRDefault="006460FE" w:rsidP="006460FE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963D8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81768" w14:textId="77777777" w:rsidR="006460FE" w:rsidRPr="00814C8D" w:rsidRDefault="006460FE" w:rsidP="006460FE">
            <w:pPr>
              <w:spacing w:before="0" w:after="0"/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6D020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B4DEE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96DA3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FFFAD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05442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D3B98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42B56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F320D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FCBDA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C4DB4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DAE42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2F8D5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101EE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3FFB9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62424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53AF1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2FC6D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AC960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C314E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C577A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814C8D" w:rsidRPr="00814C8D" w14:paraId="20F68EA7" w14:textId="77777777" w:rsidTr="00A147EE">
        <w:trPr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DDFC6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E584B" w14:textId="77777777" w:rsidR="006460FE" w:rsidRPr="00814C8D" w:rsidRDefault="006460FE" w:rsidP="004F7281">
            <w:pPr>
              <w:spacing w:before="0" w:after="0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participation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DF2E9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-.20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CC14A" w14:textId="77777777" w:rsidR="006460FE" w:rsidRPr="00814C8D" w:rsidRDefault="006460FE" w:rsidP="006460FE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01C69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-.07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EAA89" w14:textId="77777777" w:rsidR="006460FE" w:rsidRPr="00814C8D" w:rsidRDefault="006460FE" w:rsidP="006460FE">
            <w:pPr>
              <w:spacing w:before="0" w:after="0"/>
              <w:rPr>
                <w:rFonts w:eastAsia="Times New Roman" w:cs="Times New Roman"/>
                <w:sz w:val="22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0FAB3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E6FF4" w14:textId="77777777" w:rsidR="006460FE" w:rsidRPr="00814C8D" w:rsidRDefault="006460FE" w:rsidP="006460FE">
            <w:pPr>
              <w:spacing w:before="0" w:after="0"/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9D60F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5BF03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DAD75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43367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4BE59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7448F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DEED4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FFC6F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3D165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4C377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B99C6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73032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0E441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14F48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B4370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70811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D28A1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C61A8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B5A92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E8CA6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814C8D" w:rsidRPr="00814C8D" w14:paraId="11058634" w14:textId="77777777" w:rsidTr="00A147EE">
        <w:trPr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B680C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363DB" w14:textId="77777777" w:rsidR="006460FE" w:rsidRPr="00814C8D" w:rsidRDefault="006460FE" w:rsidP="004F7281">
            <w:pPr>
              <w:spacing w:before="0" w:after="0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trust in employees’ abilities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ABE0C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-.25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9A501" w14:textId="77777777" w:rsidR="006460FE" w:rsidRPr="00814C8D" w:rsidRDefault="006460FE" w:rsidP="006460FE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BFE9E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-.19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3B291" w14:textId="77777777" w:rsidR="006460FE" w:rsidRPr="00814C8D" w:rsidRDefault="006460FE" w:rsidP="006460FE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61CDF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E79B1" w14:textId="77777777" w:rsidR="006460FE" w:rsidRPr="00814C8D" w:rsidRDefault="006460FE" w:rsidP="006460FE">
            <w:pPr>
              <w:spacing w:before="0" w:after="0"/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F5D9C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6E923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AB7CA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977AF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12A00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50908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8593C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45133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BFBDA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9AA5D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9BFA0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9311E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E3D7E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9CC56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0D69C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5F092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AD8F8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28A52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138AB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7B988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814C8D" w:rsidRPr="00814C8D" w14:paraId="44D6F71E" w14:textId="77777777" w:rsidTr="00A147EE">
        <w:trPr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A2CAB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0634D" w14:textId="77777777" w:rsidR="006460FE" w:rsidRPr="00814C8D" w:rsidRDefault="006460FE" w:rsidP="004F7281">
            <w:pPr>
              <w:spacing w:before="0" w:after="0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instrumental support/information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E703E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-.19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4CA3F" w14:textId="77777777" w:rsidR="006460FE" w:rsidRPr="00814C8D" w:rsidRDefault="006460FE" w:rsidP="006460FE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FB6EB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-.60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91BA8" w14:textId="77777777" w:rsidR="006460FE" w:rsidRPr="00814C8D" w:rsidRDefault="006460FE" w:rsidP="006460FE">
            <w:pPr>
              <w:spacing w:before="0" w:after="0"/>
              <w:rPr>
                <w:rFonts w:eastAsia="Times New Roman" w:cs="Times New Roman"/>
                <w:sz w:val="22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6BE0C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586CF" w14:textId="77777777" w:rsidR="006460FE" w:rsidRPr="00814C8D" w:rsidRDefault="006460FE" w:rsidP="006460FE">
            <w:pPr>
              <w:spacing w:before="0" w:after="0"/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192BB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7007B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A1B6A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A9C35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769E7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6BC26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CF9F7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E2B76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60037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34094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15EAE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A2F25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F9AE6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63828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51EC4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9FC93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B7628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0C5CE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1519E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4F5CF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814C8D" w:rsidRPr="00814C8D" w14:paraId="79C04BD7" w14:textId="77777777" w:rsidTr="00A147EE">
        <w:trPr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3097A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F3D0E" w14:textId="77777777" w:rsidR="006460FE" w:rsidRPr="00814C8D" w:rsidRDefault="006460FE" w:rsidP="004F7281">
            <w:pPr>
              <w:spacing w:before="0" w:after="0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clarity/transparency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5EA40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-.28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85A83" w14:textId="77777777" w:rsidR="006460FE" w:rsidRPr="00814C8D" w:rsidRDefault="006460FE" w:rsidP="006460FE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53572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-.18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038CB" w14:textId="77777777" w:rsidR="006460FE" w:rsidRPr="00814C8D" w:rsidRDefault="006460FE" w:rsidP="006460FE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FB08B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49471" w14:textId="77777777" w:rsidR="006460FE" w:rsidRPr="00814C8D" w:rsidRDefault="006460FE" w:rsidP="006460FE">
            <w:pPr>
              <w:spacing w:before="0" w:after="0"/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FABFC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5C2FA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5E841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BF3FD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BD373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BD8DE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B85C8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807EC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4C067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5F6D2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ADA77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BCA97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7E803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C76D0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6B41F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8E9B3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A22BD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374AB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F8CF3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F3566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814C8D" w:rsidRPr="00814C8D" w14:paraId="5046B1F3" w14:textId="77777777" w:rsidTr="00A147EE">
        <w:trPr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A6360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3543C" w14:textId="77777777" w:rsidR="006460FE" w:rsidRPr="00814C8D" w:rsidRDefault="006460FE" w:rsidP="004F7281">
            <w:pPr>
              <w:spacing w:before="0" w:after="0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recognition/feedback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34D06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-.13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EC71B" w14:textId="77777777" w:rsidR="006460FE" w:rsidRPr="00814C8D" w:rsidRDefault="006460FE" w:rsidP="006460FE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92E41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-.05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0261D" w14:textId="77777777" w:rsidR="006460FE" w:rsidRPr="00814C8D" w:rsidRDefault="006460FE" w:rsidP="006460FE">
            <w:pPr>
              <w:spacing w:before="0" w:after="0"/>
              <w:rPr>
                <w:rFonts w:eastAsia="Times New Roman" w:cs="Times New Roman"/>
                <w:sz w:val="22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310B6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4D86F" w14:textId="77777777" w:rsidR="006460FE" w:rsidRPr="00814C8D" w:rsidRDefault="006460FE" w:rsidP="006460FE">
            <w:pPr>
              <w:spacing w:before="0" w:after="0"/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FC449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9F391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1F3B8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F9EDA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DF634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AD6AC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A5DA7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788FC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F2A08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C1965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72323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BE1B1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DECF7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872E9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D0A72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67AEC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6A2D2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1527E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67D85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A37AD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814C8D" w:rsidRPr="00814C8D" w14:paraId="144ECCA1" w14:textId="77777777" w:rsidTr="00A147EE">
        <w:trPr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5A9C5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EB306" w14:textId="77777777" w:rsidR="006460FE" w:rsidRPr="00814C8D" w:rsidRDefault="006460FE" w:rsidP="004F7281">
            <w:pPr>
              <w:spacing w:before="0" w:after="0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conflict management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6B975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-.11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593E6" w14:textId="77777777" w:rsidR="006460FE" w:rsidRPr="00814C8D" w:rsidRDefault="006460FE" w:rsidP="006460FE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7A298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551FF" w14:textId="77777777" w:rsidR="006460FE" w:rsidRPr="00814C8D" w:rsidRDefault="006460FE" w:rsidP="006460FE">
            <w:pPr>
              <w:spacing w:before="0" w:after="0"/>
              <w:rPr>
                <w:rFonts w:eastAsia="Times New Roman" w:cs="Times New Roman"/>
                <w:sz w:val="22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786FE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29291" w14:textId="77777777" w:rsidR="006460FE" w:rsidRPr="00814C8D" w:rsidRDefault="006460FE" w:rsidP="006460FE">
            <w:pPr>
              <w:spacing w:before="0" w:after="0"/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DABC7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3C8BD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8AD2A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7E811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EBCC6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CE7A5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F9E8D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2597F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0218B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3CB7A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1FC6F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E047E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F2B44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BB335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6DA7B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8A5E8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18D9F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2EC85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88966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BFB26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814C8D" w:rsidRPr="00814C8D" w14:paraId="3B87AD4A" w14:textId="77777777" w:rsidTr="00A147EE">
        <w:trPr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CFE94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F2F2F" w14:textId="77777777" w:rsidR="006460FE" w:rsidRPr="00814C8D" w:rsidRDefault="006460FE" w:rsidP="004F7281">
            <w:pPr>
              <w:spacing w:before="0" w:after="0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cooperation</w:t>
            </w:r>
            <w:bookmarkStart w:id="1" w:name="_GoBack"/>
            <w:bookmarkEnd w:id="1"/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1F97C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-.23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CFAF7" w14:textId="77777777" w:rsidR="006460FE" w:rsidRPr="00814C8D" w:rsidRDefault="006460FE" w:rsidP="006460FE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4A54F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-.12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6776D" w14:textId="77777777" w:rsidR="006460FE" w:rsidRPr="00814C8D" w:rsidRDefault="006460FE" w:rsidP="006460FE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0857C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DCDAC" w14:textId="77777777" w:rsidR="006460FE" w:rsidRPr="00814C8D" w:rsidRDefault="006460FE" w:rsidP="006460FE">
            <w:pPr>
              <w:spacing w:before="0" w:after="0"/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8216B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6C8DB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4623B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96832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F1C2E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8FEA2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D523B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8A947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2EEC5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EDDA6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FA4D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44360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986D4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63B65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17D5D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3334D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3D4A2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12585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90A8D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695A5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814C8D" w:rsidRPr="00814C8D" w14:paraId="7BA28BC9" w14:textId="77777777" w:rsidTr="00A147EE">
        <w:trPr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FBB42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FC8D6" w14:textId="77777777" w:rsidR="006460FE" w:rsidRPr="00814C8D" w:rsidRDefault="006460FE" w:rsidP="004F7281">
            <w:pPr>
              <w:spacing w:before="0" w:after="0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career support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8AF3B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-.08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73D14" w14:textId="77777777" w:rsidR="006460FE" w:rsidRPr="00814C8D" w:rsidRDefault="006460FE" w:rsidP="006460FE">
            <w:pPr>
              <w:spacing w:before="0" w:after="0"/>
              <w:rPr>
                <w:rFonts w:eastAsia="Times New Roman" w:cs="Times New Roman"/>
                <w:sz w:val="22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F0F85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3207A" w14:textId="77777777" w:rsidR="006460FE" w:rsidRPr="00814C8D" w:rsidRDefault="006460FE" w:rsidP="006460FE">
            <w:pPr>
              <w:spacing w:before="0" w:after="0"/>
              <w:rPr>
                <w:rFonts w:eastAsia="Times New Roman" w:cs="Times New Roman"/>
                <w:sz w:val="22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1ED3F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75D48" w14:textId="77777777" w:rsidR="006460FE" w:rsidRPr="00814C8D" w:rsidRDefault="006460FE" w:rsidP="006460FE">
            <w:pPr>
              <w:spacing w:before="0" w:after="0"/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2735D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09951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68CCB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435D1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16640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C5820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DAA47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A39EF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D855B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1AD62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53A5A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C7FEA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3F92B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AB333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9776F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790DF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DBA03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600CC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967C1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E2230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814C8D" w:rsidRPr="00814C8D" w14:paraId="432C4DE7" w14:textId="77777777" w:rsidTr="00A147EE">
        <w:trPr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9A3FE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5186C" w14:textId="77777777" w:rsidR="006460FE" w:rsidRPr="00814C8D" w:rsidRDefault="006460FE" w:rsidP="004F7281">
            <w:pPr>
              <w:spacing w:before="0" w:after="0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integrity/fairness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6B636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-.28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8FA54" w14:textId="77777777" w:rsidR="006460FE" w:rsidRPr="00814C8D" w:rsidRDefault="006460FE" w:rsidP="006460FE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831A5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-.14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56B93" w14:textId="77777777" w:rsidR="006460FE" w:rsidRPr="00814C8D" w:rsidRDefault="006460FE" w:rsidP="006460FE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C97B4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4C229" w14:textId="77777777" w:rsidR="006460FE" w:rsidRPr="00814C8D" w:rsidRDefault="006460FE" w:rsidP="006460FE">
            <w:pPr>
              <w:spacing w:before="0" w:after="0"/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993B6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4677C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2ECFE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AAA29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EB139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1B8BC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90D1D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90572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2E69E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60D26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324CD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79694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877E5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C54A5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83095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C9A85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0CAB8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DA5A0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7A81E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95B31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814C8D" w:rsidRPr="00814C8D" w14:paraId="06A1F088" w14:textId="77777777" w:rsidTr="00A147EE">
        <w:trPr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56E5D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79849" w14:textId="77777777" w:rsidR="006460FE" w:rsidRPr="00814C8D" w:rsidRDefault="006460FE" w:rsidP="004F7281">
            <w:pPr>
              <w:spacing w:before="0" w:after="0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care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A12B1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-.18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BF8FA" w14:textId="77777777" w:rsidR="006460FE" w:rsidRPr="00814C8D" w:rsidRDefault="006460FE" w:rsidP="006460FE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B5F38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-.03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0BD5C" w14:textId="77777777" w:rsidR="006460FE" w:rsidRPr="00814C8D" w:rsidRDefault="006460FE" w:rsidP="006460FE">
            <w:pPr>
              <w:spacing w:before="0" w:after="0"/>
              <w:rPr>
                <w:rFonts w:eastAsia="Times New Roman" w:cs="Times New Roman"/>
                <w:sz w:val="22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D6057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5D56E" w14:textId="77777777" w:rsidR="006460FE" w:rsidRPr="00814C8D" w:rsidRDefault="006460FE" w:rsidP="006460FE">
            <w:pPr>
              <w:spacing w:before="0" w:after="0"/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99F20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A5103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2B761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1F588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52E75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4265B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04175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BFB87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D0B3C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4E88A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9FDFA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145CC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F851E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299DB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524BF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FAA72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AC961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C72A4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6E6B3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D5B3D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</w:tr>
      <w:tr w:rsidR="00814C8D" w:rsidRPr="00814C8D" w14:paraId="7BA64D40" w14:textId="77777777" w:rsidTr="00A147EE">
        <w:trPr>
          <w:trHeight w:val="120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53BD2" w14:textId="77777777" w:rsidR="006460FE" w:rsidRPr="00814C8D" w:rsidRDefault="006460FE" w:rsidP="004F7281">
            <w:pPr>
              <w:spacing w:before="0" w:after="0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24936C" w14:textId="77777777" w:rsidR="006460FE" w:rsidRPr="00814C8D" w:rsidRDefault="006460FE" w:rsidP="004F7281">
            <w:pPr>
              <w:spacing w:before="0" w:after="0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386F8C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1C3B7C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22AD8E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69128E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F98FA0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07D640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B32918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C615F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7069AD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930EE7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F93E7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C9D28C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9EFF3A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B24105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75147C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9FD7AD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1E0CA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B97029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0B95F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A461AE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4426D3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926BF6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4460DB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449D01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4826CE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054EA2" w14:textId="77777777" w:rsidR="006460FE" w:rsidRPr="00814C8D" w:rsidRDefault="006460FE" w:rsidP="004F7281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 </w:t>
            </w:r>
          </w:p>
        </w:tc>
      </w:tr>
      <w:tr w:rsidR="00814C8D" w:rsidRPr="00814C8D" w14:paraId="1E1CAD63" w14:textId="77777777" w:rsidTr="004F7281">
        <w:trPr>
          <w:trHeight w:val="375"/>
        </w:trPr>
        <w:tc>
          <w:tcPr>
            <w:tcW w:w="0" w:type="auto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E9D7E" w14:textId="1D8FC68C" w:rsidR="006460FE" w:rsidRPr="00814C8D" w:rsidRDefault="006460FE" w:rsidP="004F7281">
            <w:pPr>
              <w:spacing w:before="0" w:after="0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i/>
                <w:iCs/>
                <w:sz w:val="22"/>
                <w:lang w:val="de-DE" w:eastAsia="de-DE"/>
              </w:rPr>
              <w:t>Note</w:t>
            </w:r>
            <w:r w:rsidR="004F7281">
              <w:rPr>
                <w:rFonts w:eastAsia="Times New Roman" w:cs="Times New Roman"/>
                <w:sz w:val="22"/>
                <w:lang w:val="de-DE" w:eastAsia="de-DE"/>
              </w:rPr>
              <w:t>. N = 386. * p &lt; .05; ** p &lt; .01; *** p &lt;</w:t>
            </w:r>
            <w:r w:rsidRPr="00814C8D">
              <w:rPr>
                <w:rFonts w:eastAsia="Times New Roman" w:cs="Times New Roman"/>
                <w:sz w:val="22"/>
                <w:lang w:val="de-DE" w:eastAsia="de-DE"/>
              </w:rPr>
              <w:t xml:space="preserve"> .001</w:t>
            </w:r>
          </w:p>
        </w:tc>
      </w:tr>
    </w:tbl>
    <w:p w14:paraId="08668415" w14:textId="4DE68286" w:rsidR="006460FE" w:rsidRPr="00814C8D" w:rsidRDefault="006460FE">
      <w:pPr>
        <w:spacing w:before="0" w:after="200" w:line="276" w:lineRule="auto"/>
      </w:pPr>
      <w:r w:rsidRPr="00814C8D">
        <w:br w:type="page"/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123"/>
        <w:gridCol w:w="428"/>
        <w:gridCol w:w="589"/>
        <w:gridCol w:w="380"/>
        <w:gridCol w:w="489"/>
        <w:gridCol w:w="380"/>
        <w:gridCol w:w="415"/>
        <w:gridCol w:w="380"/>
        <w:gridCol w:w="415"/>
        <w:gridCol w:w="380"/>
        <w:gridCol w:w="415"/>
        <w:gridCol w:w="380"/>
        <w:gridCol w:w="415"/>
        <w:gridCol w:w="380"/>
        <w:gridCol w:w="415"/>
        <w:gridCol w:w="380"/>
        <w:gridCol w:w="415"/>
        <w:gridCol w:w="380"/>
        <w:gridCol w:w="415"/>
        <w:gridCol w:w="380"/>
        <w:gridCol w:w="415"/>
        <w:gridCol w:w="380"/>
        <w:gridCol w:w="415"/>
        <w:gridCol w:w="380"/>
        <w:gridCol w:w="415"/>
        <w:gridCol w:w="380"/>
        <w:gridCol w:w="415"/>
        <w:gridCol w:w="380"/>
      </w:tblGrid>
      <w:tr w:rsidR="00814C8D" w:rsidRPr="00814C8D" w14:paraId="34088624" w14:textId="77777777" w:rsidTr="006460FE">
        <w:trPr>
          <w:trHeight w:val="615"/>
        </w:trPr>
        <w:tc>
          <w:tcPr>
            <w:tcW w:w="0" w:type="auto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ACA1D" w14:textId="77777777" w:rsidR="006460FE" w:rsidRPr="00814C8D" w:rsidRDefault="006460FE" w:rsidP="006460FE">
            <w:pPr>
              <w:spacing w:before="0" w:after="0"/>
              <w:rPr>
                <w:rFonts w:eastAsia="Times New Roman" w:cs="Times New Roman"/>
                <w:i/>
                <w:iCs/>
                <w:szCs w:val="24"/>
                <w:lang w:eastAsia="de-DE"/>
              </w:rPr>
            </w:pPr>
            <w:r w:rsidRPr="00814C8D">
              <w:rPr>
                <w:rFonts w:eastAsia="Times New Roman" w:cs="Times New Roman"/>
                <w:i/>
                <w:iCs/>
                <w:szCs w:val="24"/>
                <w:lang w:eastAsia="de-DE"/>
              </w:rPr>
              <w:t>Correlations between the subscales of the HDLBQ in the United States sample</w:t>
            </w:r>
          </w:p>
        </w:tc>
      </w:tr>
      <w:tr w:rsidR="00814C8D" w:rsidRPr="00814C8D" w14:paraId="3E5D6F3B" w14:textId="77777777" w:rsidTr="00A147EE">
        <w:trPr>
          <w:trHeight w:val="49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ED11E" w14:textId="77777777" w:rsidR="006460FE" w:rsidRPr="00814C8D" w:rsidRDefault="006460FE" w:rsidP="006460FE">
            <w:pPr>
              <w:spacing w:before="0" w:after="0"/>
              <w:rPr>
                <w:rFonts w:eastAsia="Times New Roman" w:cs="Times New Roman"/>
                <w:i/>
                <w:iCs/>
                <w:szCs w:val="24"/>
                <w:lang w:eastAsia="de-DE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795506" w14:textId="77777777" w:rsidR="006460FE" w:rsidRPr="00814C8D" w:rsidRDefault="006460FE" w:rsidP="006460FE">
            <w:pPr>
              <w:spacing w:before="0" w:after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BF9AF3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A838F6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vertAlign w:val="superscript"/>
                <w:lang w:val="de-DE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9E29A8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B0E845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vertAlign w:val="superscript"/>
                <w:lang w:val="de-DE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CBA1E5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0E875E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vertAlign w:val="superscript"/>
                <w:lang w:val="de-DE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6BC4F8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700AD3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vertAlign w:val="superscript"/>
                <w:lang w:val="de-DE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5C2B5A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F7E859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vertAlign w:val="superscript"/>
                <w:lang w:val="de-DE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997134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98ADB0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vertAlign w:val="superscript"/>
                <w:lang w:val="de-DE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4BEB97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99D19A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vertAlign w:val="superscript"/>
                <w:lang w:val="de-DE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0AE14D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723771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vertAlign w:val="superscript"/>
                <w:lang w:val="de-DE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C5B62E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EACB2B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vertAlign w:val="superscript"/>
                <w:lang w:val="de-DE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80FCE7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72D9F2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vertAlign w:val="superscript"/>
                <w:lang w:val="de-DE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200350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2BEB35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vertAlign w:val="superscript"/>
                <w:lang w:val="de-DE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EB0D3F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67FE2F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vertAlign w:val="superscript"/>
                <w:lang w:val="de-DE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8F11D1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B3001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 </w:t>
            </w:r>
          </w:p>
        </w:tc>
      </w:tr>
      <w:tr w:rsidR="00814C8D" w:rsidRPr="00814C8D" w14:paraId="0839DB92" w14:textId="77777777" w:rsidTr="00A147EE">
        <w:trPr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0EE3F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0A91F" w14:textId="77777777" w:rsidR="006460FE" w:rsidRPr="00814C8D" w:rsidRDefault="006460FE" w:rsidP="006460FE">
            <w:pPr>
              <w:spacing w:before="0" w:after="0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quantitative overload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4F9FB" w14:textId="77777777" w:rsidR="006460FE" w:rsidRPr="00814C8D" w:rsidRDefault="006460FE" w:rsidP="006460FE">
            <w:pPr>
              <w:spacing w:before="0" w:after="0"/>
              <w:rPr>
                <w:rFonts w:eastAsia="Times New Roman" w:cs="Times New Roman"/>
                <w:sz w:val="22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6E55B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99F5E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37B51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EA5AC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6A0C3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21442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00364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EDDE3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2F6AE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E20F1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2A311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6B8D1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CE44B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EFE30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A7BD5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D9915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69A63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DA70D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E6475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0A1F6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242D2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A2DDB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E13E9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E93F6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EEE54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814C8D" w:rsidRPr="00814C8D" w14:paraId="5ECF6D87" w14:textId="77777777" w:rsidTr="00A147EE">
        <w:trPr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9155B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50912" w14:textId="77777777" w:rsidR="006460FE" w:rsidRPr="00814C8D" w:rsidRDefault="006460FE" w:rsidP="006460FE">
            <w:pPr>
              <w:spacing w:before="0" w:after="0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qualitative overload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9B62F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ED6DA" w14:textId="77777777" w:rsidR="006460FE" w:rsidRPr="00814C8D" w:rsidRDefault="006460FE" w:rsidP="006460FE">
            <w:pPr>
              <w:spacing w:before="0" w:after="0"/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568B9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F6C5A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CAF4E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E31DB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B7567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3B7E6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2D755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BBD7C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0FD36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EDF2D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4A408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582D9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9A4A9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EBB78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A966E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9B767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DD929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0E5B8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98601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6BD1C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1D8D3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807F1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59AF8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6DD95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814C8D" w:rsidRPr="00814C8D" w14:paraId="00D2809F" w14:textId="77777777" w:rsidTr="00A147EE">
        <w:trPr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9AA0F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DEF5E" w14:textId="77777777" w:rsidR="006460FE" w:rsidRPr="00814C8D" w:rsidRDefault="006460FE" w:rsidP="006460FE">
            <w:pPr>
              <w:spacing w:before="0" w:after="0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complexity/variability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4D4E5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-.09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836AC" w14:textId="77777777" w:rsidR="006460FE" w:rsidRPr="00814C8D" w:rsidRDefault="006460FE" w:rsidP="006460FE">
            <w:pPr>
              <w:spacing w:before="0" w:after="0"/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64A63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-.02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09300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45B70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4BBDF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807DF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2AFC8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E72B8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3E3F1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C925B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78600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C78C8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24EC5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4CBA8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5E20C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D9D22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1F2BA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98717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035B4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904A4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40801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3F517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E4E52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F66E6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B477F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814C8D" w:rsidRPr="00814C8D" w14:paraId="0E1231D6" w14:textId="77777777" w:rsidTr="00A147EE">
        <w:trPr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D110E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4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40FE4" w14:textId="77777777" w:rsidR="006460FE" w:rsidRPr="00814C8D" w:rsidRDefault="006460FE" w:rsidP="006460FE">
            <w:pPr>
              <w:spacing w:before="0" w:after="0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control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27FF3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-.17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34E8A" w14:textId="77777777" w:rsidR="006460FE" w:rsidRPr="00814C8D" w:rsidRDefault="006460FE" w:rsidP="006460FE">
            <w:pPr>
              <w:spacing w:before="0" w:after="0"/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8E5FE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-.10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BFD4A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0ECAE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49F29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ABA78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04783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45617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7809B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D8264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00621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7E4A0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A9049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E2944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2135B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D7B59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1F7BE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A423C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BEEB5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179C8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9DA4D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8A480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B84E3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5CFC2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01069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814C8D" w:rsidRPr="00814C8D" w14:paraId="5279E25B" w14:textId="77777777" w:rsidTr="00A147EE">
        <w:trPr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EA03A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5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5C7D5" w14:textId="77777777" w:rsidR="006460FE" w:rsidRPr="00814C8D" w:rsidRDefault="006460FE" w:rsidP="006460FE">
            <w:pPr>
              <w:spacing w:before="0" w:after="0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participation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00C78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-.10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B4C7B" w14:textId="77777777" w:rsidR="006460FE" w:rsidRPr="00814C8D" w:rsidRDefault="006460FE" w:rsidP="006460FE">
            <w:pPr>
              <w:spacing w:before="0" w:after="0"/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1F24F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9A28F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E03F7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B0787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C95FD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303D9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755E7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74FFF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4A248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28A49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FDC1A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B9329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94AD6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8BD65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6BABB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69F7B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0FBCA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84082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FAA0D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B5AA2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0F59B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B25C8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547C4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F0970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814C8D" w:rsidRPr="00814C8D" w14:paraId="5FD73B44" w14:textId="77777777" w:rsidTr="00A147EE">
        <w:trPr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DA0A4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6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8766A" w14:textId="77777777" w:rsidR="006460FE" w:rsidRPr="00814C8D" w:rsidRDefault="006460FE" w:rsidP="006460FE">
            <w:pPr>
              <w:spacing w:before="0" w:after="0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trust in employees’ abilities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39B3E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-.25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79874" w14:textId="77777777" w:rsidR="006460FE" w:rsidRPr="00814C8D" w:rsidRDefault="006460FE" w:rsidP="006460FE">
            <w:pPr>
              <w:spacing w:before="0" w:after="0"/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06897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-.22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94983" w14:textId="77777777" w:rsidR="006460FE" w:rsidRPr="00814C8D" w:rsidRDefault="006460FE" w:rsidP="006460FE">
            <w:pPr>
              <w:spacing w:before="0" w:after="0"/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60C91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CF8C1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FFB66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C587D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B847C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6510F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04EEA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05621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4F1C7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C2534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C016C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F7BA6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79354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BD973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20C1C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76769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70DCC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91F1B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B1A0A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2B332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15C88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79F4D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814C8D" w:rsidRPr="00814C8D" w14:paraId="1EF20713" w14:textId="77777777" w:rsidTr="00A147EE">
        <w:trPr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987ED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7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08257" w14:textId="77777777" w:rsidR="006460FE" w:rsidRPr="00814C8D" w:rsidRDefault="006460FE" w:rsidP="006460FE">
            <w:pPr>
              <w:spacing w:before="0" w:after="0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instrumental support/information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50505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-.19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E5A3F" w14:textId="77777777" w:rsidR="006460FE" w:rsidRPr="00814C8D" w:rsidRDefault="006460FE" w:rsidP="006460FE">
            <w:pPr>
              <w:spacing w:before="0" w:after="0"/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8FD06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-.06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FBCBB" w14:textId="77777777" w:rsidR="006460FE" w:rsidRPr="00814C8D" w:rsidRDefault="006460FE" w:rsidP="006460FE">
            <w:pPr>
              <w:spacing w:before="0" w:after="0"/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7F4A0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07BC9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9C0CF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6A986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28234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9B691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DC2ED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BC74D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9C093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D7495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E6647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665B7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918F6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F7C64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3FF2A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0CB66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7B310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D50B2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D7503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EBE58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91009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8E97D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814C8D" w:rsidRPr="00814C8D" w14:paraId="6CDE93B3" w14:textId="77777777" w:rsidTr="00A147EE">
        <w:trPr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63340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8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905CC" w14:textId="77777777" w:rsidR="006460FE" w:rsidRPr="00814C8D" w:rsidRDefault="006460FE" w:rsidP="006460FE">
            <w:pPr>
              <w:spacing w:before="0" w:after="0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clarity/transparency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0645C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-.22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70400" w14:textId="77777777" w:rsidR="006460FE" w:rsidRPr="00814C8D" w:rsidRDefault="006460FE" w:rsidP="006460FE">
            <w:pPr>
              <w:spacing w:before="0" w:after="0"/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14107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-.15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878E4" w14:textId="77777777" w:rsidR="006460FE" w:rsidRPr="00814C8D" w:rsidRDefault="006460FE" w:rsidP="006460FE">
            <w:pPr>
              <w:spacing w:before="0" w:after="0"/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2AA61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F2620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68021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E380C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8F7D4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86732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BA137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4695C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AD8F9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2872D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87E18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A5A21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06C13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EBE56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8D43E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310B0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3F252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43171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9AD6B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EB4E5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E728F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DA8B8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814C8D" w:rsidRPr="00814C8D" w14:paraId="41761FF8" w14:textId="77777777" w:rsidTr="00A147EE">
        <w:trPr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539B5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9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39C02" w14:textId="77777777" w:rsidR="006460FE" w:rsidRPr="00814C8D" w:rsidRDefault="006460FE" w:rsidP="006460FE">
            <w:pPr>
              <w:spacing w:before="0" w:after="0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recognition/feedback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4EEF6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-.16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04556" w14:textId="77777777" w:rsidR="006460FE" w:rsidRPr="00814C8D" w:rsidRDefault="006460FE" w:rsidP="006460FE">
            <w:pPr>
              <w:spacing w:before="0" w:after="0"/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0B25B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-.03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73D27" w14:textId="77777777" w:rsidR="006460FE" w:rsidRPr="00814C8D" w:rsidRDefault="006460FE" w:rsidP="006460FE">
            <w:pPr>
              <w:spacing w:before="0" w:after="0"/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1D0D2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4BEFD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FBA50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B7710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37F25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1A294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6F670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8E51B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9FC0D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73DE4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E0C07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0305D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C2A61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28B1E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FBEC1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59A77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386BB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49EAA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7E98E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7A18F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DD4E6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D4F40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814C8D" w:rsidRPr="00814C8D" w14:paraId="59EA651B" w14:textId="77777777" w:rsidTr="00A147EE">
        <w:trPr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53F23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10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41DF3" w14:textId="77777777" w:rsidR="006460FE" w:rsidRPr="00814C8D" w:rsidRDefault="006460FE" w:rsidP="006460FE">
            <w:pPr>
              <w:spacing w:before="0" w:after="0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conflict management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DAD0D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-.18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480EB" w14:textId="77777777" w:rsidR="006460FE" w:rsidRPr="00814C8D" w:rsidRDefault="006460FE" w:rsidP="006460FE">
            <w:pPr>
              <w:spacing w:before="0" w:after="0"/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2B639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-.08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59667" w14:textId="77777777" w:rsidR="006460FE" w:rsidRPr="00814C8D" w:rsidRDefault="006460FE" w:rsidP="006460FE">
            <w:pPr>
              <w:spacing w:before="0" w:after="0"/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7C442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105D2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92E11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927DA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AC2B1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BDABD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367B7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EB644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31FED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C9D0A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16F96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29726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D557C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5573A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03C77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C6664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0D6E8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14E30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13AFE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0D48D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6FA7E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4825F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814C8D" w:rsidRPr="00814C8D" w14:paraId="37F74427" w14:textId="77777777" w:rsidTr="00A147EE">
        <w:trPr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59A8C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11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6A940" w14:textId="77777777" w:rsidR="006460FE" w:rsidRPr="00814C8D" w:rsidRDefault="006460FE" w:rsidP="006460FE">
            <w:pPr>
              <w:spacing w:before="0" w:after="0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cooperation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7E587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-.17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D2777" w14:textId="77777777" w:rsidR="006460FE" w:rsidRPr="00814C8D" w:rsidRDefault="006460FE" w:rsidP="006460FE">
            <w:pPr>
              <w:spacing w:before="0" w:after="0"/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FB547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-.09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A55B5" w14:textId="77777777" w:rsidR="006460FE" w:rsidRPr="00814C8D" w:rsidRDefault="006460FE" w:rsidP="006460FE">
            <w:pPr>
              <w:spacing w:before="0" w:after="0"/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6F6C4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59A43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BED1B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40CD0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C3F89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E388C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C1B2B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AFEF7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40200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DA3A7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BF57D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5A29D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C3195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70515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ADC4F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288D5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82DD2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28DFA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DB4F9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45F64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C5C3D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B72FE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814C8D" w:rsidRPr="00814C8D" w14:paraId="2B4A8CFD" w14:textId="77777777" w:rsidTr="00A147EE">
        <w:trPr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E69C1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12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BE5EE" w14:textId="77777777" w:rsidR="006460FE" w:rsidRPr="00814C8D" w:rsidRDefault="006460FE" w:rsidP="006460FE">
            <w:pPr>
              <w:spacing w:before="0" w:after="0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career support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0CCFB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-.13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473DB" w14:textId="77777777" w:rsidR="006460FE" w:rsidRPr="00814C8D" w:rsidRDefault="006460FE" w:rsidP="006460FE">
            <w:pPr>
              <w:spacing w:before="0" w:after="0"/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D54A7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55811" w14:textId="77777777" w:rsidR="006460FE" w:rsidRPr="00814C8D" w:rsidRDefault="006460FE" w:rsidP="006460FE">
            <w:pPr>
              <w:spacing w:before="0" w:after="0"/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0765F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9C718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7C07A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00394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616F7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BBF2C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1D2B9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DF7F3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DD89B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B760C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C65A1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39EF6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63C88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CD5F2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862A8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D9449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E7268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80156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7F5F7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3E7A3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A2910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62447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814C8D" w:rsidRPr="00814C8D" w14:paraId="7A15F086" w14:textId="77777777" w:rsidTr="00A147EE">
        <w:trPr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F8D8A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13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5D9D8" w14:textId="77777777" w:rsidR="006460FE" w:rsidRPr="00814C8D" w:rsidRDefault="006460FE" w:rsidP="006460FE">
            <w:pPr>
              <w:spacing w:before="0" w:after="0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integrity/fairness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33731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-.24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9393B" w14:textId="77777777" w:rsidR="006460FE" w:rsidRPr="00814C8D" w:rsidRDefault="006460FE" w:rsidP="006460FE">
            <w:pPr>
              <w:spacing w:before="0" w:after="0"/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54B86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-.08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F2B45" w14:textId="77777777" w:rsidR="006460FE" w:rsidRPr="00814C8D" w:rsidRDefault="006460FE" w:rsidP="006460FE">
            <w:pPr>
              <w:spacing w:before="0" w:after="0"/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BDCDF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51294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6A11E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FBE5D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6ADAF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1D961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D5107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A5DE0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0163D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22762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DB2F0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6A750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D60F0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C857E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A165B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863E6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D22EE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1F408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B9C38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4C47E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2FFCC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C0FC6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814C8D" w:rsidRPr="00814C8D" w14:paraId="7FAA9781" w14:textId="77777777" w:rsidTr="00A147EE">
        <w:trPr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93D77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14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7D093" w14:textId="77777777" w:rsidR="006460FE" w:rsidRPr="00814C8D" w:rsidRDefault="006460FE" w:rsidP="006460FE">
            <w:pPr>
              <w:spacing w:before="0" w:after="0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care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98925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-.17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F2017" w14:textId="77777777" w:rsidR="006460FE" w:rsidRPr="00814C8D" w:rsidRDefault="006460FE" w:rsidP="006460FE">
            <w:pPr>
              <w:spacing w:before="0" w:after="0"/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EEF6C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-.06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3A647" w14:textId="77777777" w:rsidR="006460FE" w:rsidRPr="00814C8D" w:rsidRDefault="006460FE" w:rsidP="006460FE">
            <w:pPr>
              <w:spacing w:before="0" w:after="0"/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EB36E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6614C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F6E63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A9445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6FFC6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F0733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4192E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6B189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5949C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2F539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6494C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6CE4A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4B304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47AE5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B5FE2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A3FE4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1B8B1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70DE1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C57B1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CEAF5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E81B0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1F7C2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***</w:t>
            </w:r>
          </w:p>
        </w:tc>
      </w:tr>
      <w:tr w:rsidR="00814C8D" w:rsidRPr="00814C8D" w14:paraId="70D8F63A" w14:textId="77777777" w:rsidTr="00A147EE">
        <w:trPr>
          <w:trHeight w:val="120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831B63" w14:textId="77777777" w:rsidR="006460FE" w:rsidRPr="00814C8D" w:rsidRDefault="006460FE" w:rsidP="006460FE">
            <w:pPr>
              <w:spacing w:before="0" w:after="0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BE719F" w14:textId="77777777" w:rsidR="006460FE" w:rsidRPr="00814C8D" w:rsidRDefault="006460FE" w:rsidP="006460FE">
            <w:pPr>
              <w:spacing w:before="0" w:after="0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98D45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D65DC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4981F1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0AA5EF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8CA230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36C62F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5DBC22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0753FE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E29D7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07EC9C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0CC56F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FF05F9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94E258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BC2F5A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713A07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CC106F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9F4FC3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C3B2B9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C369B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79227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6EC4B3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7CDB65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F99FC3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2CF28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814C8D">
              <w:rPr>
                <w:rFonts w:eastAsia="Times New Roman" w:cs="Times New Roman"/>
                <w:szCs w:val="24"/>
                <w:vertAlign w:val="superscript"/>
                <w:lang w:val="de-DE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823123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sz w:val="22"/>
                <w:lang w:val="de-DE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3CC14" w14:textId="77777777" w:rsidR="006460FE" w:rsidRPr="00814C8D" w:rsidRDefault="006460FE" w:rsidP="006460FE">
            <w:pPr>
              <w:spacing w:before="0" w:after="0"/>
              <w:jc w:val="right"/>
              <w:rPr>
                <w:rFonts w:eastAsia="Times New Roman" w:cs="Times New Roman"/>
                <w:sz w:val="22"/>
                <w:lang w:val="de-DE" w:eastAsia="de-DE"/>
              </w:rPr>
            </w:pPr>
          </w:p>
        </w:tc>
      </w:tr>
      <w:tr w:rsidR="006460FE" w:rsidRPr="00814C8D" w14:paraId="79672281" w14:textId="77777777" w:rsidTr="006460FE">
        <w:trPr>
          <w:trHeight w:val="375"/>
        </w:trPr>
        <w:tc>
          <w:tcPr>
            <w:tcW w:w="0" w:type="auto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AFC8A" w14:textId="03184F79" w:rsidR="006460FE" w:rsidRPr="00814C8D" w:rsidRDefault="006460FE" w:rsidP="006460FE">
            <w:pPr>
              <w:spacing w:before="0" w:after="0"/>
              <w:rPr>
                <w:rFonts w:eastAsia="Times New Roman" w:cs="Times New Roman"/>
                <w:sz w:val="22"/>
                <w:lang w:val="de-DE" w:eastAsia="de-DE"/>
              </w:rPr>
            </w:pPr>
            <w:r w:rsidRPr="00814C8D">
              <w:rPr>
                <w:rFonts w:eastAsia="Times New Roman" w:cs="Times New Roman"/>
                <w:i/>
                <w:iCs/>
                <w:sz w:val="22"/>
                <w:lang w:val="de-DE" w:eastAsia="de-DE"/>
              </w:rPr>
              <w:t>Note.</w:t>
            </w:r>
            <w:r w:rsidR="004F7281">
              <w:rPr>
                <w:rFonts w:eastAsia="Times New Roman" w:cs="Times New Roman"/>
                <w:sz w:val="22"/>
                <w:lang w:val="de-DE" w:eastAsia="de-DE"/>
              </w:rPr>
              <w:t xml:space="preserve"> N = 306. * p &lt; .05; ** p &lt; .01; *** p &lt;</w:t>
            </w:r>
            <w:r w:rsidRPr="00814C8D">
              <w:rPr>
                <w:rFonts w:eastAsia="Times New Roman" w:cs="Times New Roman"/>
                <w:sz w:val="22"/>
                <w:lang w:val="de-DE" w:eastAsia="de-DE"/>
              </w:rPr>
              <w:t xml:space="preserve"> .001</w:t>
            </w:r>
          </w:p>
        </w:tc>
      </w:tr>
    </w:tbl>
    <w:p w14:paraId="1C1BC1A3" w14:textId="77777777" w:rsidR="00733465" w:rsidRPr="00814C8D" w:rsidRDefault="00733465" w:rsidP="000701F1">
      <w:pPr>
        <w:spacing w:before="240"/>
      </w:pPr>
    </w:p>
    <w:sectPr w:rsidR="00733465" w:rsidRPr="00814C8D" w:rsidSect="006460FE">
      <w:headerReference w:type="first" r:id="rId13"/>
      <w:pgSz w:w="15840" w:h="12240" w:orient="landscape"/>
      <w:pgMar w:top="1281" w:right="1140" w:bottom="1179" w:left="11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0632F" w14:textId="77777777" w:rsidR="004F7281" w:rsidRDefault="004F7281" w:rsidP="00117666">
      <w:pPr>
        <w:spacing w:after="0"/>
      </w:pPr>
      <w:r>
        <w:separator/>
      </w:r>
    </w:p>
  </w:endnote>
  <w:endnote w:type="continuationSeparator" w:id="0">
    <w:p w14:paraId="2592CEF7" w14:textId="77777777" w:rsidR="004F7281" w:rsidRDefault="004F7281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3025F" w14:textId="77777777" w:rsidR="004F7281" w:rsidRPr="00577C4C" w:rsidRDefault="004F7281">
    <w:pPr>
      <w:rPr>
        <w:color w:val="C00000"/>
        <w:szCs w:val="24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57BB6A5A" w:rsidR="004F7281" w:rsidRPr="00577C4C" w:rsidRDefault="004F7281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A147EE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4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57BB6A5A" w:rsidR="004F7281" w:rsidRPr="00577C4C" w:rsidRDefault="004F7281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A147EE">
                      <w:rPr>
                        <w:noProof/>
                        <w:color w:val="000000" w:themeColor="text1"/>
                        <w:szCs w:val="40"/>
                      </w:rPr>
                      <w:t>4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6A35" w14:textId="77777777" w:rsidR="004F7281" w:rsidRPr="00577C4C" w:rsidRDefault="004F7281">
    <w:pPr>
      <w:rPr>
        <w:b/>
        <w:sz w:val="20"/>
        <w:szCs w:val="24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40E3C48E" w:rsidR="004F7281" w:rsidRPr="00577C4C" w:rsidRDefault="004F7281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A147EE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40E3C48E" w:rsidR="004F7281" w:rsidRPr="00577C4C" w:rsidRDefault="004F7281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A147EE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7358956"/>
      <w:docPartObj>
        <w:docPartGallery w:val="Page Numbers (Bottom of Page)"/>
        <w:docPartUnique/>
      </w:docPartObj>
    </w:sdtPr>
    <w:sdtEndPr/>
    <w:sdtContent>
      <w:p w14:paraId="657E8947" w14:textId="799FD9F6" w:rsidR="004F7281" w:rsidRDefault="004F728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7EE" w:rsidRPr="00A147EE">
          <w:rPr>
            <w:noProof/>
            <w:lang w:val="de-DE"/>
          </w:rPr>
          <w:t>5</w:t>
        </w:r>
        <w:r>
          <w:fldChar w:fldCharType="end"/>
        </w:r>
      </w:p>
    </w:sdtContent>
  </w:sdt>
  <w:p w14:paraId="0351662C" w14:textId="77777777" w:rsidR="004F7281" w:rsidRDefault="004F728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77D67" w14:textId="77777777" w:rsidR="004F7281" w:rsidRDefault="004F7281" w:rsidP="00117666">
      <w:pPr>
        <w:spacing w:after="0"/>
      </w:pPr>
      <w:r>
        <w:separator/>
      </w:r>
    </w:p>
  </w:footnote>
  <w:footnote w:type="continuationSeparator" w:id="0">
    <w:p w14:paraId="647060A0" w14:textId="77777777" w:rsidR="004F7281" w:rsidRDefault="004F7281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EF00C" w14:textId="77777777" w:rsidR="004F7281" w:rsidRPr="009151AA" w:rsidRDefault="004F7281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D68C6" w14:textId="77777777" w:rsidR="004F7281" w:rsidRDefault="004F7281" w:rsidP="0093429D">
    <w:r w:rsidRPr="005A1D84">
      <w:rPr>
        <w:b/>
        <w:noProof/>
        <w:color w:val="A6A6A6" w:themeColor="background1" w:themeShade="A6"/>
        <w:lang w:val="de-DE" w:eastAsia="de-DE"/>
      </w:rPr>
      <w:drawing>
        <wp:inline distT="0" distB="0" distL="0" distR="0" wp14:anchorId="07D26A56" wp14:editId="2E460F0E">
          <wp:extent cx="1382534" cy="497091"/>
          <wp:effectExtent l="0" t="0" r="0" b="0"/>
          <wp:docPr id="4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A2591" w14:textId="34AE58B3" w:rsidR="004F7281" w:rsidRDefault="004F7281" w:rsidP="0093429D"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20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1tbAwNTcwMDOxsLBU0lEKTi0uzszPAykwrQUAR47SpiwAAAA="/>
  </w:docVars>
  <w:rsids>
    <w:rsidRoot w:val="00ED20B5"/>
    <w:rsid w:val="0001436A"/>
    <w:rsid w:val="00034304"/>
    <w:rsid w:val="00035434"/>
    <w:rsid w:val="00052A14"/>
    <w:rsid w:val="000701F1"/>
    <w:rsid w:val="00077D53"/>
    <w:rsid w:val="000E669E"/>
    <w:rsid w:val="000F5087"/>
    <w:rsid w:val="00105FD9"/>
    <w:rsid w:val="00117666"/>
    <w:rsid w:val="001549D3"/>
    <w:rsid w:val="00160065"/>
    <w:rsid w:val="00177D84"/>
    <w:rsid w:val="00180F32"/>
    <w:rsid w:val="00267D18"/>
    <w:rsid w:val="002868E2"/>
    <w:rsid w:val="002869C3"/>
    <w:rsid w:val="002936E4"/>
    <w:rsid w:val="002B4A57"/>
    <w:rsid w:val="002C74CA"/>
    <w:rsid w:val="003544FB"/>
    <w:rsid w:val="003D2F2D"/>
    <w:rsid w:val="00401590"/>
    <w:rsid w:val="00447801"/>
    <w:rsid w:val="00452E9C"/>
    <w:rsid w:val="004735C8"/>
    <w:rsid w:val="004947A6"/>
    <w:rsid w:val="004961FF"/>
    <w:rsid w:val="004E40DC"/>
    <w:rsid w:val="004F7281"/>
    <w:rsid w:val="00517A89"/>
    <w:rsid w:val="005250F2"/>
    <w:rsid w:val="00564096"/>
    <w:rsid w:val="00593EEA"/>
    <w:rsid w:val="005A5EEE"/>
    <w:rsid w:val="005D4F2A"/>
    <w:rsid w:val="005E097A"/>
    <w:rsid w:val="00633B56"/>
    <w:rsid w:val="006375C7"/>
    <w:rsid w:val="006460FE"/>
    <w:rsid w:val="00654E8F"/>
    <w:rsid w:val="00660D05"/>
    <w:rsid w:val="006820B1"/>
    <w:rsid w:val="006B7D14"/>
    <w:rsid w:val="00701727"/>
    <w:rsid w:val="0070566C"/>
    <w:rsid w:val="00714C50"/>
    <w:rsid w:val="007234F3"/>
    <w:rsid w:val="00725A7D"/>
    <w:rsid w:val="00733465"/>
    <w:rsid w:val="007501BE"/>
    <w:rsid w:val="00784887"/>
    <w:rsid w:val="00790BB3"/>
    <w:rsid w:val="007C206C"/>
    <w:rsid w:val="007E05B9"/>
    <w:rsid w:val="007F2E3F"/>
    <w:rsid w:val="00814C8D"/>
    <w:rsid w:val="00817DD6"/>
    <w:rsid w:val="0083759F"/>
    <w:rsid w:val="00885156"/>
    <w:rsid w:val="0091513E"/>
    <w:rsid w:val="009151AA"/>
    <w:rsid w:val="009249E5"/>
    <w:rsid w:val="0093429D"/>
    <w:rsid w:val="00943573"/>
    <w:rsid w:val="00970F7D"/>
    <w:rsid w:val="00994A3D"/>
    <w:rsid w:val="009C2B12"/>
    <w:rsid w:val="00A147EE"/>
    <w:rsid w:val="00A174D9"/>
    <w:rsid w:val="00A63194"/>
    <w:rsid w:val="00AA4D24"/>
    <w:rsid w:val="00AB6715"/>
    <w:rsid w:val="00B1671E"/>
    <w:rsid w:val="00B25EB8"/>
    <w:rsid w:val="00B37F4D"/>
    <w:rsid w:val="00B769D1"/>
    <w:rsid w:val="00B91549"/>
    <w:rsid w:val="00C52A7B"/>
    <w:rsid w:val="00C56BAF"/>
    <w:rsid w:val="00C679AA"/>
    <w:rsid w:val="00C75972"/>
    <w:rsid w:val="00C831D4"/>
    <w:rsid w:val="00CD066B"/>
    <w:rsid w:val="00CE4FEE"/>
    <w:rsid w:val="00D91053"/>
    <w:rsid w:val="00DB59C3"/>
    <w:rsid w:val="00DC259A"/>
    <w:rsid w:val="00DE23E8"/>
    <w:rsid w:val="00E43BC1"/>
    <w:rsid w:val="00E52377"/>
    <w:rsid w:val="00E64E17"/>
    <w:rsid w:val="00E67776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berschrift1">
    <w:name w:val="heading 1"/>
    <w:basedOn w:val="Listenabsatz"/>
    <w:next w:val="Standard"/>
    <w:link w:val="berschrift1Zchn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berschrift3">
    <w:name w:val="heading 3"/>
    <w:basedOn w:val="Standard"/>
    <w:next w:val="Standard"/>
    <w:link w:val="berschrift3Zchn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berschrift3"/>
    <w:next w:val="Standard"/>
    <w:link w:val="berschrift4Zchn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berschrift5">
    <w:name w:val="heading 5"/>
    <w:basedOn w:val="berschrift4"/>
    <w:next w:val="Standard"/>
    <w:link w:val="berschrift5Zchn"/>
    <w:uiPriority w:val="2"/>
    <w:qFormat/>
    <w:rsid w:val="00AB6715"/>
    <w:pPr>
      <w:numPr>
        <w:ilvl w:val="4"/>
      </w:num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Untertitel"/>
    <w:next w:val="Standard"/>
    <w:uiPriority w:val="1"/>
    <w:qFormat/>
    <w:rsid w:val="00AB67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uchtitel">
    <w:name w:val="Book Title"/>
    <w:basedOn w:val="Absatz-Standardschriftar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Beschriftung">
    <w:name w:val="caption"/>
    <w:basedOn w:val="Standard"/>
    <w:next w:val="KeinLeerraum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KeinLeerraum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Kommentarzeichen">
    <w:name w:val="annotation reference"/>
    <w:basedOn w:val="Absatz-Standardschriftart"/>
    <w:semiHidden/>
    <w:unhideWhenUsed/>
    <w:rsid w:val="00AB671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AB671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AB6715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67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AB6715"/>
    <w:rPr>
      <w:rFonts w:ascii="Times New Roman" w:hAnsi="Times New Roman"/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B6715"/>
    <w:rPr>
      <w:rFonts w:ascii="Times New Roman" w:hAnsi="Times New Roman"/>
      <w:sz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KopfzeileZchn">
    <w:name w:val="Kopfzeile Zchn"/>
    <w:basedOn w:val="Absatz-Standardschriftart"/>
    <w:link w:val="Kopfzeile"/>
    <w:uiPriority w:val="99"/>
    <w:rsid w:val="00AB6715"/>
    <w:rPr>
      <w:rFonts w:ascii="Times New Roman" w:hAnsi="Times New Roman"/>
      <w:b/>
      <w:sz w:val="24"/>
    </w:rPr>
  </w:style>
  <w:style w:type="paragraph" w:styleId="Listenabsatz">
    <w:name w:val="List Paragraph"/>
    <w:basedOn w:val="Standard"/>
    <w:uiPriority w:val="99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Absatz-Standardschriftart"/>
    <w:uiPriority w:val="99"/>
    <w:unhideWhenUsed/>
    <w:rsid w:val="00AB6715"/>
    <w:rPr>
      <w:color w:val="0000FF"/>
      <w:u w:val="single"/>
    </w:rPr>
  </w:style>
  <w:style w:type="character" w:styleId="IntensiveHervorhebung">
    <w:name w:val="Intense Emphasis"/>
    <w:basedOn w:val="Absatz-Standardschriftar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iverVerweis">
    <w:name w:val="Intense Reference"/>
    <w:basedOn w:val="Absatz-Standardschriftart"/>
    <w:uiPriority w:val="32"/>
    <w:qFormat/>
    <w:rsid w:val="00AB6715"/>
    <w:rPr>
      <w:b/>
      <w:bCs/>
      <w:smallCaps/>
      <w:color w:val="auto"/>
      <w:spacing w:val="5"/>
    </w:rPr>
  </w:style>
  <w:style w:type="character" w:styleId="Zeilennummer">
    <w:name w:val="line number"/>
    <w:basedOn w:val="Absatz-Standardschriftart"/>
    <w:uiPriority w:val="99"/>
    <w:semiHidden/>
    <w:unhideWhenUsed/>
    <w:rsid w:val="00AB6715"/>
  </w:style>
  <w:style w:type="character" w:customStyle="1" w:styleId="berschrift3Zchn">
    <w:name w:val="Überschrift 3 Zchn"/>
    <w:basedOn w:val="Absatz-Standardschriftart"/>
    <w:link w:val="berschrift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Fett">
    <w:name w:val="Strong"/>
    <w:basedOn w:val="Absatz-Standardschriftart"/>
    <w:uiPriority w:val="22"/>
    <w:qFormat/>
    <w:rsid w:val="00AB6715"/>
    <w:rPr>
      <w:rFonts w:ascii="Times New Roman" w:hAnsi="Times New Roman"/>
      <w:b/>
      <w:bCs/>
    </w:rPr>
  </w:style>
  <w:style w:type="character" w:styleId="SchwacheHervorhebung">
    <w:name w:val="Subtle Emphasis"/>
    <w:basedOn w:val="Absatz-Standardschriftar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ellenraster">
    <w:name w:val="Table Grid"/>
    <w:basedOn w:val="NormaleTabelle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el"/>
    <w:next w:val="Titel"/>
    <w:qFormat/>
    <w:rsid w:val="0001436A"/>
    <w:pPr>
      <w:spacing w:after="120"/>
    </w:pPr>
    <w:rPr>
      <w:i/>
    </w:rPr>
  </w:style>
  <w:style w:type="paragraph" w:customStyle="1" w:styleId="Standard1">
    <w:name w:val="Standard1"/>
    <w:rsid w:val="0078488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de-DE" w:eastAsia="de-DE"/>
    </w:rPr>
  </w:style>
  <w:style w:type="table" w:customStyle="1" w:styleId="TableGrid1">
    <w:name w:val="Table Grid1"/>
    <w:basedOn w:val="NormaleTabelle"/>
    <w:next w:val="Tabellenraster"/>
    <w:uiPriority w:val="59"/>
    <w:rsid w:val="00733465"/>
    <w:pPr>
      <w:spacing w:after="0" w:line="240" w:lineRule="auto"/>
    </w:pPr>
    <w:rPr>
      <w:rFonts w:eastAsia="Calibri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44FF1FD-3779-47D9-81AD-4C3BC42E1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0</TotalTime>
  <Pages>7</Pages>
  <Words>1411</Words>
  <Characters>8890</Characters>
  <Application>Microsoft Office Word</Application>
  <DocSecurity>0</DocSecurity>
  <Lines>74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Maie Stein</dc:creator>
  <cp:lastModifiedBy>Maie Stein</cp:lastModifiedBy>
  <cp:revision>4</cp:revision>
  <cp:lastPrinted>2013-10-03T12:51:00Z</cp:lastPrinted>
  <dcterms:created xsi:type="dcterms:W3CDTF">2019-04-30T07:28:00Z</dcterms:created>
  <dcterms:modified xsi:type="dcterms:W3CDTF">2019-05-02T07:10:00Z</dcterms:modified>
</cp:coreProperties>
</file>