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7EEE6" w14:textId="77777777" w:rsidR="00654E8F" w:rsidRPr="00F12B90" w:rsidRDefault="00654E8F" w:rsidP="0001436A">
      <w:pPr>
        <w:pStyle w:val="SupplementaryMaterial"/>
        <w:rPr>
          <w:b w:val="0"/>
        </w:rPr>
      </w:pPr>
      <w:r w:rsidRPr="00F12B90">
        <w:t>Supplementary Material</w:t>
      </w:r>
    </w:p>
    <w:p w14:paraId="447C68CB" w14:textId="01F08886" w:rsidR="008F5D55" w:rsidRPr="00F12B90" w:rsidRDefault="008F5D55" w:rsidP="0001436A">
      <w:pPr>
        <w:pStyle w:val="AuthorList"/>
      </w:pPr>
      <w:r w:rsidRPr="00F12B90">
        <w:rPr>
          <w:bCs/>
          <w:sz w:val="32"/>
          <w:szCs w:val="32"/>
        </w:rPr>
        <w:t xml:space="preserve">Genetic mosaicism in a group of patients with Cornelia de Lange </w:t>
      </w:r>
      <w:r w:rsidR="00424E1C" w:rsidRPr="00F12B90">
        <w:rPr>
          <w:bCs/>
          <w:sz w:val="32"/>
          <w:szCs w:val="32"/>
        </w:rPr>
        <w:t>Syndrome</w:t>
      </w:r>
      <w:r w:rsidR="00424E1C" w:rsidRPr="00F12B90">
        <w:t>.</w:t>
      </w:r>
    </w:p>
    <w:p w14:paraId="17EC2F35" w14:textId="77777777" w:rsidR="008F5D55" w:rsidRPr="00F12B90" w:rsidRDefault="008F5D55" w:rsidP="008F5D55">
      <w:pPr>
        <w:spacing w:after="120" w:line="360" w:lineRule="auto"/>
        <w:rPr>
          <w:rFonts w:eastAsia="Times New Roman" w:cs="Times New Roman"/>
          <w:szCs w:val="24"/>
          <w:lang w:val="pl-PL"/>
        </w:rPr>
      </w:pPr>
      <w:r w:rsidRPr="00F12B90">
        <w:rPr>
          <w:szCs w:val="24"/>
          <w:lang w:val="pl-PL"/>
        </w:rPr>
        <w:t>Natalia Krawczynska</w:t>
      </w:r>
      <w:r w:rsidRPr="00F12B90">
        <w:rPr>
          <w:szCs w:val="24"/>
          <w:vertAlign w:val="superscript"/>
          <w:lang w:val="da-DK"/>
        </w:rPr>
        <w:t>1,2</w:t>
      </w:r>
      <w:r w:rsidRPr="00F12B90">
        <w:rPr>
          <w:szCs w:val="24"/>
          <w:lang w:val="pl-PL"/>
        </w:rPr>
        <w:t>, Jolanta Wier</w:t>
      </w:r>
      <w:bookmarkStart w:id="0" w:name="_GoBack"/>
      <w:bookmarkEnd w:id="0"/>
      <w:r w:rsidRPr="00F12B90">
        <w:rPr>
          <w:szCs w:val="24"/>
          <w:lang w:val="pl-PL"/>
        </w:rPr>
        <w:t>zba</w:t>
      </w:r>
      <w:r w:rsidRPr="00F12B90">
        <w:rPr>
          <w:szCs w:val="24"/>
          <w:vertAlign w:val="superscript"/>
          <w:lang w:val="da-DK"/>
        </w:rPr>
        <w:t>3</w:t>
      </w:r>
      <w:r w:rsidRPr="00F12B90">
        <w:rPr>
          <w:szCs w:val="24"/>
          <w:lang w:val="pl-PL"/>
        </w:rPr>
        <w:t>, Bartosz Wasag</w:t>
      </w:r>
      <w:r w:rsidRPr="00F12B90">
        <w:rPr>
          <w:szCs w:val="24"/>
          <w:vertAlign w:val="superscript"/>
          <w:lang w:val="da-DK"/>
        </w:rPr>
        <w:t>1,2</w:t>
      </w:r>
      <w:r w:rsidRPr="00F12B90">
        <w:rPr>
          <w:szCs w:val="24"/>
          <w:lang w:val="pl-PL"/>
        </w:rPr>
        <w:t xml:space="preserve">* </w:t>
      </w:r>
    </w:p>
    <w:p w14:paraId="5ADBB0C3" w14:textId="77777777" w:rsidR="008F5D55" w:rsidRPr="00F12B90" w:rsidRDefault="008F5D55" w:rsidP="008F5D55">
      <w:pPr>
        <w:spacing w:after="120" w:line="360" w:lineRule="auto"/>
        <w:rPr>
          <w:rFonts w:eastAsia="Times New Roman" w:cs="Times New Roman"/>
          <w:szCs w:val="24"/>
          <w:lang w:val="pl-PL"/>
        </w:rPr>
      </w:pPr>
    </w:p>
    <w:p w14:paraId="3918FEA2" w14:textId="77777777" w:rsidR="008F5D55" w:rsidRPr="00F12B90" w:rsidRDefault="008F5D55" w:rsidP="008F5D55">
      <w:pPr>
        <w:spacing w:after="120" w:line="360" w:lineRule="auto"/>
        <w:rPr>
          <w:rFonts w:eastAsia="Times New Roman" w:cs="Times New Roman"/>
          <w:szCs w:val="24"/>
        </w:rPr>
      </w:pPr>
      <w:r w:rsidRPr="00F12B90">
        <w:rPr>
          <w:szCs w:val="24"/>
          <w:vertAlign w:val="superscript"/>
        </w:rPr>
        <w:t xml:space="preserve">1 </w:t>
      </w:r>
      <w:r w:rsidRPr="00F12B90">
        <w:rPr>
          <w:szCs w:val="24"/>
        </w:rPr>
        <w:t>Department of Biology and Medical Genetics, Medical University of Gdansk, Gdansk, Poland</w:t>
      </w:r>
    </w:p>
    <w:p w14:paraId="0EED65DF" w14:textId="77777777" w:rsidR="008F5D55" w:rsidRPr="00F12B90" w:rsidRDefault="008F5D55" w:rsidP="008F5D55">
      <w:pPr>
        <w:spacing w:after="120" w:line="360" w:lineRule="auto"/>
        <w:rPr>
          <w:rFonts w:eastAsia="Times New Roman" w:cs="Times New Roman"/>
          <w:szCs w:val="24"/>
        </w:rPr>
      </w:pPr>
      <w:r w:rsidRPr="00F12B90">
        <w:rPr>
          <w:szCs w:val="24"/>
          <w:vertAlign w:val="superscript"/>
        </w:rPr>
        <w:t xml:space="preserve">2 </w:t>
      </w:r>
      <w:r w:rsidRPr="00F12B90">
        <w:rPr>
          <w:szCs w:val="24"/>
        </w:rPr>
        <w:t>Laboratory of Clinical Genetics, University Clinical Centre, Gdansk, Poland</w:t>
      </w:r>
    </w:p>
    <w:p w14:paraId="4469C765" w14:textId="77777777" w:rsidR="008F5D55" w:rsidRPr="00F12B90" w:rsidRDefault="008F5D55" w:rsidP="008F5D55">
      <w:pPr>
        <w:spacing w:after="120" w:line="360" w:lineRule="auto"/>
        <w:rPr>
          <w:rFonts w:eastAsia="Times New Roman" w:cs="Times New Roman"/>
          <w:szCs w:val="24"/>
        </w:rPr>
      </w:pPr>
      <w:r w:rsidRPr="00F12B90">
        <w:rPr>
          <w:szCs w:val="24"/>
          <w:vertAlign w:val="superscript"/>
        </w:rPr>
        <w:t>3</w:t>
      </w:r>
      <w:r w:rsidRPr="00F12B90">
        <w:rPr>
          <w:szCs w:val="24"/>
        </w:rPr>
        <w:t>Department of General Nursery, Medical University of Gdansk, Gdansk, Poland</w:t>
      </w:r>
    </w:p>
    <w:p w14:paraId="29134E0D" w14:textId="77777777" w:rsidR="008F5D55" w:rsidRPr="00F12B90" w:rsidRDefault="008F5D55" w:rsidP="008F5D55">
      <w:pPr>
        <w:spacing w:after="120" w:line="360" w:lineRule="auto"/>
        <w:rPr>
          <w:rFonts w:eastAsia="Times New Roman" w:cs="Times New Roman"/>
          <w:szCs w:val="24"/>
        </w:rPr>
      </w:pPr>
    </w:p>
    <w:p w14:paraId="64A612D3" w14:textId="77777777" w:rsidR="008F5D55" w:rsidRPr="00F12B90" w:rsidRDefault="008F5D55" w:rsidP="008F5D55">
      <w:pPr>
        <w:spacing w:after="120" w:line="360" w:lineRule="auto"/>
        <w:rPr>
          <w:rFonts w:eastAsia="Times New Roman" w:cs="Times New Roman"/>
          <w:b/>
          <w:bCs/>
          <w:szCs w:val="24"/>
        </w:rPr>
      </w:pPr>
      <w:r w:rsidRPr="00F12B90">
        <w:rPr>
          <w:b/>
          <w:bCs/>
          <w:szCs w:val="24"/>
        </w:rPr>
        <w:t>*Corresponding author:</w:t>
      </w:r>
    </w:p>
    <w:p w14:paraId="522D1B24" w14:textId="77777777" w:rsidR="008F5D55" w:rsidRPr="00F12B90" w:rsidRDefault="008F5D55" w:rsidP="008F5D55">
      <w:pPr>
        <w:spacing w:after="120" w:line="360" w:lineRule="auto"/>
        <w:rPr>
          <w:rFonts w:eastAsia="Times New Roman" w:cs="Times New Roman"/>
          <w:szCs w:val="24"/>
        </w:rPr>
      </w:pPr>
      <w:r w:rsidRPr="00F12B90">
        <w:rPr>
          <w:szCs w:val="24"/>
        </w:rPr>
        <w:t>Bartosz Wasag, Ph.D.</w:t>
      </w:r>
    </w:p>
    <w:p w14:paraId="277722E6" w14:textId="77777777" w:rsidR="008F5D55" w:rsidRPr="00F12B90" w:rsidRDefault="000B1539" w:rsidP="008F5D55">
      <w:pPr>
        <w:spacing w:after="120" w:line="360" w:lineRule="auto"/>
        <w:rPr>
          <w:rStyle w:val="Hyperlink0"/>
          <w:rFonts w:eastAsia="Calibri"/>
        </w:rPr>
      </w:pPr>
      <w:hyperlink r:id="rId8" w:history="1">
        <w:r w:rsidR="008F5D55" w:rsidRPr="00F12B90">
          <w:rPr>
            <w:rStyle w:val="Hyperlink0"/>
            <w:rFonts w:eastAsia="Calibri"/>
          </w:rPr>
          <w:t>bwasag@gumed.edu.pl</w:t>
        </w:r>
      </w:hyperlink>
    </w:p>
    <w:p w14:paraId="783DBF57" w14:textId="3D8E9A69" w:rsidR="00E56B2C" w:rsidRPr="00F12B90" w:rsidRDefault="001F1CAF" w:rsidP="008F5D55">
      <w:pPr>
        <w:spacing w:after="120" w:line="360" w:lineRule="auto"/>
        <w:rPr>
          <w:rStyle w:val="Hyperlink0"/>
          <w:rFonts w:eastAsia="Calibri"/>
          <w:color w:val="auto"/>
        </w:rPr>
      </w:pPr>
      <w:r w:rsidRPr="00F12B90">
        <w:rPr>
          <w:rStyle w:val="Hyperlink0"/>
          <w:rFonts w:eastAsia="Calibri"/>
          <w:b/>
          <w:color w:val="auto"/>
        </w:rPr>
        <w:t>Table 1.</w:t>
      </w:r>
      <w:r w:rsidRPr="00F12B90">
        <w:rPr>
          <w:rStyle w:val="Hyperlink0"/>
          <w:rFonts w:eastAsia="Calibri"/>
          <w:color w:val="auto"/>
        </w:rPr>
        <w:t xml:space="preserve"> List of all tested genes in NGS analysis and numbers of transcripts.</w:t>
      </w:r>
    </w:p>
    <w:tbl>
      <w:tblPr>
        <w:tblW w:w="2800" w:type="dxa"/>
        <w:tblInd w:w="93" w:type="dxa"/>
        <w:tblLook w:val="04A0" w:firstRow="1" w:lastRow="0" w:firstColumn="1" w:lastColumn="0" w:noHBand="0" w:noVBand="1"/>
      </w:tblPr>
      <w:tblGrid>
        <w:gridCol w:w="1060"/>
        <w:gridCol w:w="1740"/>
      </w:tblGrid>
      <w:tr w:rsidR="00E56B2C" w:rsidRPr="00F12B90" w14:paraId="7CB290BD" w14:textId="77777777" w:rsidTr="00E56B2C">
        <w:trPr>
          <w:trHeight w:val="300"/>
        </w:trPr>
        <w:tc>
          <w:tcPr>
            <w:tcW w:w="10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000000" w:fill="FFFFFF"/>
            <w:hideMark/>
          </w:tcPr>
          <w:p w14:paraId="74F0028B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bookmarkStart w:id="1" w:name="RANGE!A1"/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Gene</w:t>
            </w:r>
            <w:bookmarkEnd w:id="1"/>
          </w:p>
        </w:tc>
        <w:tc>
          <w:tcPr>
            <w:tcW w:w="1740" w:type="dxa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000000" w:fill="FFFFFF"/>
            <w:hideMark/>
          </w:tcPr>
          <w:p w14:paraId="369E9478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Transcript</w:t>
            </w:r>
          </w:p>
        </w:tc>
      </w:tr>
      <w:tr w:rsidR="00E56B2C" w:rsidRPr="00F12B90" w14:paraId="79775AFC" w14:textId="77777777" w:rsidTr="00E56B2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hideMark/>
          </w:tcPr>
          <w:p w14:paraId="696797FF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NIPBL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hideMark/>
          </w:tcPr>
          <w:p w14:paraId="463EFCDC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NM_113433.3</w:t>
            </w:r>
          </w:p>
        </w:tc>
      </w:tr>
      <w:tr w:rsidR="00E56B2C" w:rsidRPr="00F12B90" w14:paraId="6876B0DA" w14:textId="77777777" w:rsidTr="00E56B2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hideMark/>
          </w:tcPr>
          <w:p w14:paraId="72EA784B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SMC1A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hideMark/>
          </w:tcPr>
          <w:p w14:paraId="2815D41A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NM_006306.2</w:t>
            </w:r>
          </w:p>
        </w:tc>
      </w:tr>
      <w:tr w:rsidR="00E56B2C" w:rsidRPr="00F12B90" w14:paraId="5EE60225" w14:textId="77777777" w:rsidTr="00E56B2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hideMark/>
          </w:tcPr>
          <w:p w14:paraId="2C6B7902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SMC3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hideMark/>
          </w:tcPr>
          <w:p w14:paraId="320E0517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NM_005445.3</w:t>
            </w:r>
          </w:p>
        </w:tc>
      </w:tr>
      <w:tr w:rsidR="00E56B2C" w:rsidRPr="00F12B90" w14:paraId="3913C461" w14:textId="77777777" w:rsidTr="00E56B2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hideMark/>
          </w:tcPr>
          <w:p w14:paraId="38ED2786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RAD21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hideMark/>
          </w:tcPr>
          <w:p w14:paraId="7D121099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NM_006265.2</w:t>
            </w:r>
          </w:p>
        </w:tc>
      </w:tr>
      <w:tr w:rsidR="00E56B2C" w:rsidRPr="00F12B90" w14:paraId="4901F443" w14:textId="77777777" w:rsidTr="00E56B2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hideMark/>
          </w:tcPr>
          <w:p w14:paraId="46618E63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HDAC8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hideMark/>
          </w:tcPr>
          <w:p w14:paraId="27A03AF1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NM_018486.2</w:t>
            </w:r>
          </w:p>
        </w:tc>
      </w:tr>
      <w:tr w:rsidR="00E56B2C" w:rsidRPr="00F12B90" w14:paraId="25E93173" w14:textId="77777777" w:rsidTr="00E56B2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hideMark/>
          </w:tcPr>
          <w:p w14:paraId="6B047778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STAG1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hideMark/>
          </w:tcPr>
          <w:p w14:paraId="25681B39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NM_005862.2</w:t>
            </w:r>
          </w:p>
        </w:tc>
      </w:tr>
      <w:tr w:rsidR="00E56B2C" w:rsidRPr="00F12B90" w14:paraId="740BD7BB" w14:textId="77777777" w:rsidTr="00E56B2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hideMark/>
          </w:tcPr>
          <w:p w14:paraId="7E1AD726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SGOL1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hideMark/>
          </w:tcPr>
          <w:p w14:paraId="66BCCCDB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NM_001012410.4</w:t>
            </w:r>
          </w:p>
        </w:tc>
      </w:tr>
      <w:tr w:rsidR="00E56B2C" w:rsidRPr="00F12B90" w14:paraId="3E3E1CCC" w14:textId="77777777" w:rsidTr="00E56B2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hideMark/>
          </w:tcPr>
          <w:p w14:paraId="0560098A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PDS5A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hideMark/>
          </w:tcPr>
          <w:p w14:paraId="505A9620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NM_001100399.1</w:t>
            </w:r>
          </w:p>
        </w:tc>
      </w:tr>
      <w:tr w:rsidR="00E56B2C" w:rsidRPr="00F12B90" w14:paraId="42A602E1" w14:textId="77777777" w:rsidTr="00E56B2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hideMark/>
          </w:tcPr>
          <w:p w14:paraId="6FE38969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PTTG1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hideMark/>
          </w:tcPr>
          <w:p w14:paraId="071B700B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NM_001282382.1</w:t>
            </w:r>
          </w:p>
        </w:tc>
      </w:tr>
      <w:tr w:rsidR="00E56B2C" w:rsidRPr="00F12B90" w14:paraId="33516132" w14:textId="77777777" w:rsidTr="00E56B2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hideMark/>
          </w:tcPr>
          <w:p w14:paraId="75C94402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TAF6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hideMark/>
          </w:tcPr>
          <w:p w14:paraId="4542EB80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NM_005641.3</w:t>
            </w:r>
          </w:p>
        </w:tc>
      </w:tr>
      <w:tr w:rsidR="00E56B2C" w:rsidRPr="00F12B90" w14:paraId="21C387AD" w14:textId="77777777" w:rsidTr="00E56B2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hideMark/>
          </w:tcPr>
          <w:p w14:paraId="540A90E2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ESCO2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hideMark/>
          </w:tcPr>
          <w:p w14:paraId="34650026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NM_001017420.2</w:t>
            </w:r>
          </w:p>
        </w:tc>
      </w:tr>
      <w:tr w:rsidR="00E56B2C" w:rsidRPr="00F12B90" w14:paraId="6A4A4313" w14:textId="77777777" w:rsidTr="00E56B2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hideMark/>
          </w:tcPr>
          <w:p w14:paraId="6538B177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RECQL4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hideMark/>
          </w:tcPr>
          <w:p w14:paraId="4AFD1638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NM_004260.3</w:t>
            </w:r>
          </w:p>
        </w:tc>
      </w:tr>
      <w:tr w:rsidR="00E56B2C" w:rsidRPr="00F12B90" w14:paraId="66CEF32C" w14:textId="77777777" w:rsidTr="00E56B2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hideMark/>
          </w:tcPr>
          <w:p w14:paraId="3DFC1CD9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WAPAL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hideMark/>
          </w:tcPr>
          <w:p w14:paraId="0BEB8EB8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NM_015045.3</w:t>
            </w:r>
          </w:p>
        </w:tc>
      </w:tr>
      <w:tr w:rsidR="00E56B2C" w:rsidRPr="00F12B90" w14:paraId="51D9270B" w14:textId="77777777" w:rsidTr="00E56B2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hideMark/>
          </w:tcPr>
          <w:p w14:paraId="2C53C005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CDCA5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hideMark/>
          </w:tcPr>
          <w:p w14:paraId="23FA3BE9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NM_080668.3</w:t>
            </w:r>
          </w:p>
        </w:tc>
      </w:tr>
      <w:tr w:rsidR="00E56B2C" w:rsidRPr="00F12B90" w14:paraId="3B5C1B5D" w14:textId="77777777" w:rsidTr="00E56B2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hideMark/>
          </w:tcPr>
          <w:p w14:paraId="12BBC331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KMT2A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hideMark/>
          </w:tcPr>
          <w:p w14:paraId="483BDB62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NM_012308.2</w:t>
            </w:r>
          </w:p>
        </w:tc>
      </w:tr>
      <w:tr w:rsidR="00E56B2C" w:rsidRPr="00F12B90" w14:paraId="63D535B7" w14:textId="77777777" w:rsidTr="00E56B2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hideMark/>
          </w:tcPr>
          <w:p w14:paraId="579293AE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DDX11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hideMark/>
          </w:tcPr>
          <w:p w14:paraId="2D384C55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NM_152438.1</w:t>
            </w:r>
          </w:p>
        </w:tc>
      </w:tr>
      <w:tr w:rsidR="00E56B2C" w:rsidRPr="00F12B90" w14:paraId="4A8B814E" w14:textId="77777777" w:rsidTr="00E56B2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hideMark/>
          </w:tcPr>
          <w:p w14:paraId="057A8959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ESPL1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hideMark/>
          </w:tcPr>
          <w:p w14:paraId="48F3C2F8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NM_012291.4</w:t>
            </w:r>
          </w:p>
        </w:tc>
      </w:tr>
      <w:tr w:rsidR="00E56B2C" w:rsidRPr="00F12B90" w14:paraId="59B08264" w14:textId="77777777" w:rsidTr="00E56B2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hideMark/>
          </w:tcPr>
          <w:p w14:paraId="64EC65AD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PDS5B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hideMark/>
          </w:tcPr>
          <w:p w14:paraId="5C057D9B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NM_015032.3</w:t>
            </w:r>
          </w:p>
        </w:tc>
      </w:tr>
      <w:tr w:rsidR="00E56B2C" w:rsidRPr="00F12B90" w14:paraId="4D954B89" w14:textId="77777777" w:rsidTr="00E56B2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hideMark/>
          </w:tcPr>
          <w:p w14:paraId="6387236C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PLK1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hideMark/>
          </w:tcPr>
          <w:p w14:paraId="5266D20E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NM_005030.5</w:t>
            </w:r>
          </w:p>
        </w:tc>
      </w:tr>
      <w:tr w:rsidR="00E56B2C" w:rsidRPr="00F12B90" w14:paraId="4828ABC5" w14:textId="77777777" w:rsidTr="00E56B2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hideMark/>
          </w:tcPr>
          <w:p w14:paraId="737FA88C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AURKB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hideMark/>
          </w:tcPr>
          <w:p w14:paraId="037204A4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NM_001284526.1</w:t>
            </w:r>
          </w:p>
        </w:tc>
      </w:tr>
      <w:tr w:rsidR="00E56B2C" w:rsidRPr="00F12B90" w14:paraId="44D5E982" w14:textId="77777777" w:rsidTr="00E56B2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hideMark/>
          </w:tcPr>
          <w:p w14:paraId="5B527424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ESCO1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hideMark/>
          </w:tcPr>
          <w:p w14:paraId="053E5F2D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NM_052911.2</w:t>
            </w:r>
          </w:p>
        </w:tc>
      </w:tr>
      <w:tr w:rsidR="00E56B2C" w:rsidRPr="00F12B90" w14:paraId="11858D1B" w14:textId="77777777" w:rsidTr="00E56B2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hideMark/>
          </w:tcPr>
          <w:p w14:paraId="5D6C07DA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MAU2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hideMark/>
          </w:tcPr>
          <w:p w14:paraId="1476180E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NM_015329.3</w:t>
            </w:r>
          </w:p>
        </w:tc>
      </w:tr>
      <w:tr w:rsidR="00E56B2C" w:rsidRPr="00F12B90" w14:paraId="78050986" w14:textId="77777777" w:rsidTr="00E56B2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hideMark/>
          </w:tcPr>
          <w:p w14:paraId="4B830B3E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ATRX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hideMark/>
          </w:tcPr>
          <w:p w14:paraId="7D531978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NM_000489.3</w:t>
            </w:r>
          </w:p>
        </w:tc>
      </w:tr>
      <w:tr w:rsidR="00E56B2C" w:rsidRPr="00F12B90" w14:paraId="282F3FA5" w14:textId="77777777" w:rsidTr="00E56B2C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hideMark/>
          </w:tcPr>
          <w:p w14:paraId="744B6079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STAG2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hideMark/>
          </w:tcPr>
          <w:p w14:paraId="0AC0F979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NM_001042749.2</w:t>
            </w:r>
          </w:p>
        </w:tc>
      </w:tr>
    </w:tbl>
    <w:p w14:paraId="73E25DAB" w14:textId="77777777" w:rsidR="00E56B2C" w:rsidRPr="00F12B90" w:rsidRDefault="00E56B2C" w:rsidP="008F5D55">
      <w:pPr>
        <w:spacing w:after="120" w:line="360" w:lineRule="auto"/>
        <w:rPr>
          <w:rStyle w:val="Hyperlink0"/>
          <w:rFonts w:eastAsia="Calibri"/>
        </w:rPr>
      </w:pPr>
    </w:p>
    <w:p w14:paraId="22C69027" w14:textId="0B1973D2" w:rsidR="001F1CAF" w:rsidRPr="00F12B90" w:rsidRDefault="001F1CAF" w:rsidP="008F5D55">
      <w:pPr>
        <w:spacing w:after="120" w:line="360" w:lineRule="auto"/>
        <w:rPr>
          <w:rStyle w:val="Hyperlink0"/>
          <w:rFonts w:eastAsia="Calibri"/>
          <w:b/>
          <w:color w:val="auto"/>
        </w:rPr>
      </w:pPr>
      <w:r w:rsidRPr="00F12B90">
        <w:rPr>
          <w:rStyle w:val="Hyperlink0"/>
          <w:rFonts w:eastAsia="Calibri"/>
          <w:b/>
          <w:color w:val="auto"/>
        </w:rPr>
        <w:t>Table 2. List of primers and annealing temperatures.</w:t>
      </w:r>
    </w:p>
    <w:tbl>
      <w:tblPr>
        <w:tblW w:w="107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09"/>
        <w:gridCol w:w="891"/>
        <w:gridCol w:w="3786"/>
        <w:gridCol w:w="3828"/>
        <w:gridCol w:w="1174"/>
      </w:tblGrid>
      <w:tr w:rsidR="003074BC" w:rsidRPr="00F12B90" w14:paraId="30304CC0" w14:textId="77777777" w:rsidTr="00F12B90">
        <w:trPr>
          <w:trHeight w:val="290"/>
        </w:trPr>
        <w:tc>
          <w:tcPr>
            <w:tcW w:w="1109" w:type="dxa"/>
            <w:tcBorders>
              <w:top w:val="single" w:sz="4" w:space="0" w:color="AAAAAA"/>
              <w:left w:val="single" w:sz="4" w:space="0" w:color="AAAAAA"/>
              <w:bottom w:val="single" w:sz="4" w:space="0" w:color="3F3F3F"/>
              <w:right w:val="single" w:sz="4" w:space="0" w:color="AAAAAA"/>
            </w:tcBorders>
            <w:shd w:val="clear" w:color="auto" w:fill="auto"/>
            <w:vAlign w:val="center"/>
            <w:hideMark/>
          </w:tcPr>
          <w:p w14:paraId="01448C77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Case no</w:t>
            </w:r>
          </w:p>
        </w:tc>
        <w:tc>
          <w:tcPr>
            <w:tcW w:w="891" w:type="dxa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14:paraId="3DCD581E" w14:textId="04CA686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Exon/ intron</w:t>
            </w:r>
          </w:p>
        </w:tc>
        <w:tc>
          <w:tcPr>
            <w:tcW w:w="3786" w:type="dxa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14:paraId="09BA5B28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Forward (5’-3’)</w:t>
            </w:r>
          </w:p>
        </w:tc>
        <w:tc>
          <w:tcPr>
            <w:tcW w:w="3828" w:type="dxa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14:paraId="4D47CDD2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Revers (5’-3’)</w:t>
            </w:r>
          </w:p>
        </w:tc>
        <w:tc>
          <w:tcPr>
            <w:tcW w:w="1174" w:type="dxa"/>
            <w:tcBorders>
              <w:top w:val="single" w:sz="4" w:space="0" w:color="AAAAAA"/>
              <w:left w:val="nil"/>
              <w:bottom w:val="single" w:sz="4" w:space="0" w:color="3F3F3F"/>
              <w:right w:val="single" w:sz="4" w:space="0" w:color="AAAAAA"/>
            </w:tcBorders>
            <w:shd w:val="clear" w:color="auto" w:fill="auto"/>
            <w:vAlign w:val="center"/>
            <w:hideMark/>
          </w:tcPr>
          <w:p w14:paraId="56AFC548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Annealing (C)</w:t>
            </w:r>
          </w:p>
        </w:tc>
      </w:tr>
      <w:tr w:rsidR="001F1CAF" w:rsidRPr="00F12B90" w14:paraId="55408B6E" w14:textId="77777777" w:rsidTr="00F12B90">
        <w:trPr>
          <w:trHeight w:val="290"/>
        </w:trPr>
        <w:tc>
          <w:tcPr>
            <w:tcW w:w="10788" w:type="dxa"/>
            <w:gridSpan w:val="5"/>
            <w:tcBorders>
              <w:top w:val="single" w:sz="4" w:space="0" w:color="3F3F3F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47FD2350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NIPBL - DNA</w:t>
            </w:r>
          </w:p>
        </w:tc>
      </w:tr>
      <w:tr w:rsidR="001F1CAF" w:rsidRPr="00F12B90" w14:paraId="61C2CEB5" w14:textId="77777777" w:rsidTr="00F12B90">
        <w:trPr>
          <w:trHeight w:val="290"/>
        </w:trPr>
        <w:tc>
          <w:tcPr>
            <w:tcW w:w="1109" w:type="dxa"/>
            <w:tcBorders>
              <w:top w:val="nil"/>
              <w:left w:val="single" w:sz="4" w:space="0" w:color="AAAAAA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2831CCDC" w14:textId="7588D0D8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CdLS02/</w:t>
            </w:r>
            <w:r w:rsidR="00F12B9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CdLS02M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198CDBDB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8-9A</w:t>
            </w:r>
          </w:p>
        </w:tc>
        <w:tc>
          <w:tcPr>
            <w:tcW w:w="3786" w:type="dxa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14:paraId="4BDB226C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CACAACTGTTACTTCTATCGA</w:t>
            </w:r>
          </w:p>
        </w:tc>
        <w:tc>
          <w:tcPr>
            <w:tcW w:w="3828" w:type="dxa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14:paraId="30C4561D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TGTCCTGGGTACTGCACA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14:paraId="772857F2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63-56</w:t>
            </w:r>
          </w:p>
        </w:tc>
      </w:tr>
      <w:tr w:rsidR="001F1CAF" w:rsidRPr="00F12B90" w14:paraId="14F8D06D" w14:textId="77777777" w:rsidTr="00F12B90">
        <w:trPr>
          <w:trHeight w:val="290"/>
        </w:trPr>
        <w:tc>
          <w:tcPr>
            <w:tcW w:w="1109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0980CFE5" w14:textId="1CC0D306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CdLS03/</w:t>
            </w:r>
            <w:r w:rsidR="00F12B9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CdLS45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2DB44B60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28-29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14:paraId="78BC6AC7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ACAAAAATGTCAATGTT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14:paraId="6F594A61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TTTTTCTAACTTAACACTTT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14:paraId="4F874F44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51</w:t>
            </w:r>
          </w:p>
        </w:tc>
      </w:tr>
      <w:tr w:rsidR="001F1CAF" w:rsidRPr="00F12B90" w14:paraId="37C2A1BE" w14:textId="77777777" w:rsidTr="00F12B90">
        <w:trPr>
          <w:trHeight w:val="290"/>
        </w:trPr>
        <w:tc>
          <w:tcPr>
            <w:tcW w:w="1109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2860AE94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CdLS04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20163A76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14:paraId="0FCD7A6A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CATCAAGCTCAAGTCTGTCTAA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14:paraId="58DDFB2A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ATAAATGTAAACTGTTTTCTCCTT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14:paraId="56F95F1C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63-56</w:t>
            </w:r>
          </w:p>
        </w:tc>
      </w:tr>
      <w:tr w:rsidR="001F1CAF" w:rsidRPr="00F12B90" w14:paraId="14D81628" w14:textId="77777777" w:rsidTr="00F12B90">
        <w:trPr>
          <w:trHeight w:val="290"/>
        </w:trPr>
        <w:tc>
          <w:tcPr>
            <w:tcW w:w="1109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40C3D76E" w14:textId="2C6C5E0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CdLS11/</w:t>
            </w:r>
            <w:r w:rsidR="00F12B9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CdLS42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342C75E5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14:paraId="28B3B15A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TCCACCAGTGAAAATCAAATC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14:paraId="10A79766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TTTTGGTGCCATTTTAAGTCC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14:paraId="0867E565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68-61</w:t>
            </w:r>
          </w:p>
        </w:tc>
      </w:tr>
      <w:tr w:rsidR="001F1CAF" w:rsidRPr="00F12B90" w14:paraId="604BCA56" w14:textId="77777777" w:rsidTr="00F12B90">
        <w:trPr>
          <w:trHeight w:val="290"/>
        </w:trPr>
        <w:tc>
          <w:tcPr>
            <w:tcW w:w="1109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40D6B46E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CdLS20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07D4A6C6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9B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14:paraId="040E9FFF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AACTTACATTAAGACTTTCTC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14:paraId="401CB79A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ATGATGAAGTGGTAATAATGAG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14:paraId="28BC711A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63-56</w:t>
            </w:r>
          </w:p>
        </w:tc>
      </w:tr>
      <w:tr w:rsidR="001F1CAF" w:rsidRPr="00F12B90" w14:paraId="7706C75B" w14:textId="77777777" w:rsidTr="00F12B90">
        <w:trPr>
          <w:trHeight w:val="290"/>
        </w:trPr>
        <w:tc>
          <w:tcPr>
            <w:tcW w:w="1109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569E218E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CdLS22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0B7A1609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14:paraId="65AC1BC1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TTGTCATGGGGATTTGCTTC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14:paraId="16B195B4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CTTAAACGATAATCACTGCAC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14:paraId="35C8E505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63-56</w:t>
            </w:r>
          </w:p>
        </w:tc>
      </w:tr>
      <w:tr w:rsidR="001F1CAF" w:rsidRPr="00F12B90" w14:paraId="5F1DFA98" w14:textId="77777777" w:rsidTr="00F12B90">
        <w:trPr>
          <w:trHeight w:val="290"/>
        </w:trPr>
        <w:tc>
          <w:tcPr>
            <w:tcW w:w="1109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5A1AE664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CdLS24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14:paraId="55057FBD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14:paraId="4F0267B3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GTAAAGTTAGTATAGGTGCTC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14:paraId="2A512967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AGTGCTGCTGCCATAAAACA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14:paraId="06AE1310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63-56</w:t>
            </w:r>
          </w:p>
        </w:tc>
      </w:tr>
      <w:tr w:rsidR="001F1CAF" w:rsidRPr="00F12B90" w14:paraId="6A4623BB" w14:textId="77777777" w:rsidTr="00F12B90">
        <w:trPr>
          <w:trHeight w:val="290"/>
        </w:trPr>
        <w:tc>
          <w:tcPr>
            <w:tcW w:w="1109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1C237263" w14:textId="54600C02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CdLS33/</w:t>
            </w:r>
            <w:r w:rsidR="00F12B9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CdLS55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16E7F94A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35-36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14:paraId="5C533DA2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ATATAGTTTCTTTTCAGGTTTTGGAT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14:paraId="00706113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GCAGAATAATTTTAAAACCCTGGTA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14:paraId="7248B49F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68-61</w:t>
            </w:r>
          </w:p>
        </w:tc>
      </w:tr>
      <w:tr w:rsidR="001F1CAF" w:rsidRPr="00F12B90" w14:paraId="0782082A" w14:textId="77777777" w:rsidTr="00F12B90">
        <w:trPr>
          <w:trHeight w:val="290"/>
        </w:trPr>
        <w:tc>
          <w:tcPr>
            <w:tcW w:w="1109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1FD5BEF0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CdLS54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660AB648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10E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14:paraId="43FFD1BB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TGAATCAGAGCGACATCGAG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14:paraId="481DCA26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CCCCCAACAAATAACTTGGAA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14:paraId="39E0FE21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63-56</w:t>
            </w:r>
          </w:p>
        </w:tc>
      </w:tr>
      <w:tr w:rsidR="001F1CAF" w:rsidRPr="00F12B90" w14:paraId="43B23206" w14:textId="77777777" w:rsidTr="00F12B90">
        <w:trPr>
          <w:trHeight w:val="290"/>
        </w:trPr>
        <w:tc>
          <w:tcPr>
            <w:tcW w:w="1109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227FF45F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CdLS58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21CEB46F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14:paraId="11ECCA96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TGAAGCTAGCCTCAGAATGTAA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14:paraId="4424A22D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ACTTAATGAAGTTACTATCATATAC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14:paraId="4C6E6F57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63-56</w:t>
            </w:r>
          </w:p>
        </w:tc>
      </w:tr>
      <w:tr w:rsidR="001F1CAF" w:rsidRPr="00F12B90" w14:paraId="462F1A28" w14:textId="77777777" w:rsidTr="00F12B90">
        <w:trPr>
          <w:trHeight w:val="290"/>
        </w:trPr>
        <w:tc>
          <w:tcPr>
            <w:tcW w:w="1109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2635ECB8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CdLS62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7DC70ED4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14:paraId="5890DFDD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GGCTAAAGCATAACAAAAGTATATT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14:paraId="48E8FD12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AATAAATTTTCCCTACCAAAAGAA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14:paraId="2D4188F0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63-56</w:t>
            </w:r>
          </w:p>
        </w:tc>
      </w:tr>
      <w:tr w:rsidR="001F1CAF" w:rsidRPr="00F12B90" w14:paraId="04030A4C" w14:textId="77777777" w:rsidTr="00F12B90">
        <w:trPr>
          <w:trHeight w:val="290"/>
        </w:trPr>
        <w:tc>
          <w:tcPr>
            <w:tcW w:w="1109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180B4880" w14:textId="03B97DED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CdLS63/</w:t>
            </w:r>
            <w:r w:rsidR="00F12B9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CdLS53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03E9136C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10D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14:paraId="1F9ABD33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AGTGATGGGCATCCTGAAAC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14:paraId="0E591264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CTTCGAACCCTAGACTGATC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14:paraId="0A233709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63-56</w:t>
            </w:r>
          </w:p>
        </w:tc>
      </w:tr>
      <w:tr w:rsidR="001F1CAF" w:rsidRPr="00F12B90" w14:paraId="19667F27" w14:textId="77777777" w:rsidTr="00F12B90">
        <w:trPr>
          <w:trHeight w:val="290"/>
        </w:trPr>
        <w:tc>
          <w:tcPr>
            <w:tcW w:w="1109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03AEB7AA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CdLS68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60C8B51F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14:paraId="0ED9413A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GCGTCAAGGGATTAAAAGCA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14:paraId="3FA8152D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ATGTTTGCCCAACATTTCCTTT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5A5A5"/>
              <w:right w:val="single" w:sz="4" w:space="0" w:color="AAAAAA"/>
            </w:tcBorders>
            <w:shd w:val="clear" w:color="auto" w:fill="auto"/>
            <w:vAlign w:val="center"/>
            <w:hideMark/>
          </w:tcPr>
          <w:p w14:paraId="2E4147A6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63-56</w:t>
            </w:r>
          </w:p>
        </w:tc>
      </w:tr>
      <w:tr w:rsidR="001F1CAF" w:rsidRPr="00F12B90" w14:paraId="113950AD" w14:textId="77777777" w:rsidTr="00F12B90">
        <w:trPr>
          <w:trHeight w:val="290"/>
        </w:trPr>
        <w:tc>
          <w:tcPr>
            <w:tcW w:w="10788" w:type="dxa"/>
            <w:gridSpan w:val="5"/>
            <w:tcBorders>
              <w:top w:val="single" w:sz="4" w:space="0" w:color="A5A5A5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0C28B876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HDAC8 - DNA</w:t>
            </w:r>
          </w:p>
        </w:tc>
      </w:tr>
      <w:tr w:rsidR="001F1CAF" w:rsidRPr="00F12B90" w14:paraId="0FB3C8BE" w14:textId="77777777" w:rsidTr="00F12B90">
        <w:trPr>
          <w:trHeight w:val="290"/>
        </w:trPr>
        <w:tc>
          <w:tcPr>
            <w:tcW w:w="1109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5ED8AD1A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CdLS21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39759763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86" w:type="dxa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14:paraId="6F3D7BBE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TGTGGTTGGTTTGGAGGTTT</w:t>
            </w:r>
          </w:p>
        </w:tc>
        <w:tc>
          <w:tcPr>
            <w:tcW w:w="3828" w:type="dxa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14:paraId="24C10C81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ATTTAAGGAAGCCCCCACTG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14:paraId="1D097AAC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1F1CAF" w:rsidRPr="00F12B90" w14:paraId="23042D09" w14:textId="77777777" w:rsidTr="00F12B90">
        <w:trPr>
          <w:trHeight w:val="290"/>
        </w:trPr>
        <w:tc>
          <w:tcPr>
            <w:tcW w:w="1109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7F28D399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CdLS65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5C4A85B9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14:paraId="31F8EED6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CCTCCTTCTCACAGCTGCTT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14:paraId="35EF5F69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TTGCATAGGATTGTGGCAGT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5A5A5"/>
              <w:right w:val="single" w:sz="4" w:space="0" w:color="AAAAAA"/>
            </w:tcBorders>
            <w:shd w:val="clear" w:color="auto" w:fill="auto"/>
            <w:vAlign w:val="center"/>
            <w:hideMark/>
          </w:tcPr>
          <w:p w14:paraId="3B2C068D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59</w:t>
            </w:r>
          </w:p>
        </w:tc>
      </w:tr>
      <w:tr w:rsidR="001F1CAF" w:rsidRPr="00F12B90" w14:paraId="2DED86A5" w14:textId="77777777" w:rsidTr="00F12B90">
        <w:trPr>
          <w:trHeight w:val="290"/>
        </w:trPr>
        <w:tc>
          <w:tcPr>
            <w:tcW w:w="10788" w:type="dxa"/>
            <w:gridSpan w:val="5"/>
            <w:tcBorders>
              <w:top w:val="single" w:sz="4" w:space="0" w:color="A5A5A5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724075A1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SMC1A</w:t>
            </w:r>
          </w:p>
        </w:tc>
      </w:tr>
      <w:tr w:rsidR="001F1CAF" w:rsidRPr="00F12B90" w14:paraId="372C9A7A" w14:textId="77777777" w:rsidTr="00F12B90">
        <w:trPr>
          <w:trHeight w:val="290"/>
        </w:trPr>
        <w:tc>
          <w:tcPr>
            <w:tcW w:w="1109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0C5323D0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CdLS05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6C919B0E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786" w:type="dxa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14:paraId="28F666A4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CTGTCCCCCTTTCCATACTG</w:t>
            </w:r>
          </w:p>
        </w:tc>
        <w:tc>
          <w:tcPr>
            <w:tcW w:w="3828" w:type="dxa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14:paraId="0FCC737A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TCCAGTACTGAGCCTGTCCA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14:paraId="3176D741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62</w:t>
            </w:r>
          </w:p>
        </w:tc>
      </w:tr>
      <w:tr w:rsidR="001F1CAF" w:rsidRPr="00F12B90" w14:paraId="2C828426" w14:textId="77777777" w:rsidTr="00F12B90">
        <w:trPr>
          <w:trHeight w:val="290"/>
        </w:trPr>
        <w:tc>
          <w:tcPr>
            <w:tcW w:w="1109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452F0732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CdLS29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3833F0F1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14:paraId="3BAF16FB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CTGGGAACCCTCCCTTCTT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14:paraId="47117552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TCTGTGGACCATCATCCCTA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14:paraId="03CEB857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58</w:t>
            </w:r>
          </w:p>
        </w:tc>
      </w:tr>
      <w:tr w:rsidR="001F1CAF" w:rsidRPr="00F12B90" w14:paraId="01D8D82D" w14:textId="77777777" w:rsidTr="00F12B90">
        <w:trPr>
          <w:trHeight w:val="290"/>
        </w:trPr>
        <w:tc>
          <w:tcPr>
            <w:tcW w:w="1109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26147588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CdLS59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79EDA012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14:paraId="2C22BF30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TTTTCTGGGTGAAGGAGTGG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14:paraId="4C0D5699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ATAAACAGCACGGCCTCTTG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5A5A5"/>
              <w:right w:val="single" w:sz="4" w:space="0" w:color="AAAAAA"/>
            </w:tcBorders>
            <w:shd w:val="clear" w:color="auto" w:fill="auto"/>
            <w:vAlign w:val="center"/>
            <w:hideMark/>
          </w:tcPr>
          <w:p w14:paraId="36C01455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58</w:t>
            </w:r>
          </w:p>
        </w:tc>
      </w:tr>
      <w:tr w:rsidR="001F1CAF" w:rsidRPr="00F12B90" w14:paraId="04800F11" w14:textId="77777777" w:rsidTr="00F12B90">
        <w:trPr>
          <w:trHeight w:val="290"/>
        </w:trPr>
        <w:tc>
          <w:tcPr>
            <w:tcW w:w="10788" w:type="dxa"/>
            <w:gridSpan w:val="5"/>
            <w:tcBorders>
              <w:top w:val="single" w:sz="4" w:space="0" w:color="A5A5A5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76E9DAE9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KMT2A - DNA</w:t>
            </w:r>
          </w:p>
        </w:tc>
      </w:tr>
      <w:tr w:rsidR="001F1CAF" w:rsidRPr="00F12B90" w14:paraId="6681B32F" w14:textId="77777777" w:rsidTr="00F12B90">
        <w:trPr>
          <w:trHeight w:val="290"/>
        </w:trPr>
        <w:tc>
          <w:tcPr>
            <w:tcW w:w="110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3FCEB14E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CdLS09</w:t>
            </w:r>
          </w:p>
        </w:tc>
        <w:tc>
          <w:tcPr>
            <w:tcW w:w="891" w:type="dxa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14:paraId="7774C4AA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786" w:type="dxa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14:paraId="55A9AAF6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CCGTCGAGGAAAAGAGTGAA</w:t>
            </w:r>
          </w:p>
        </w:tc>
        <w:tc>
          <w:tcPr>
            <w:tcW w:w="3828" w:type="dxa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14:paraId="69108D49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GAGAGCTGATTTTCTTGAACTGAA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14:paraId="3B091544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58</w:t>
            </w:r>
          </w:p>
        </w:tc>
      </w:tr>
      <w:tr w:rsidR="001F1CAF" w:rsidRPr="00F12B90" w14:paraId="310D0CDC" w14:textId="77777777" w:rsidTr="00F12B90">
        <w:trPr>
          <w:trHeight w:val="290"/>
        </w:trPr>
        <w:tc>
          <w:tcPr>
            <w:tcW w:w="10788" w:type="dxa"/>
            <w:gridSpan w:val="5"/>
            <w:tcBorders>
              <w:top w:val="single" w:sz="4" w:space="0" w:color="3F3F3F"/>
              <w:left w:val="single" w:sz="4" w:space="0" w:color="3F3F3F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14:paraId="18C3F7FB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NIPBL - cDNA</w:t>
            </w:r>
          </w:p>
        </w:tc>
      </w:tr>
      <w:tr w:rsidR="001F1CAF" w:rsidRPr="00F12B90" w14:paraId="7BAB7E5E" w14:textId="77777777" w:rsidTr="00F12B90">
        <w:trPr>
          <w:trHeight w:val="290"/>
        </w:trPr>
        <w:tc>
          <w:tcPr>
            <w:tcW w:w="1109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5CB321FF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CdLS03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14:paraId="5F2C17D0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27-31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14:paraId="399A8125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TTGATATTTATTTGACACAGATCCT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14:paraId="77594892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GAATGTTTCATTTACTAATTTCTTAA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14:paraId="37420AF7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1F1CAF" w:rsidRPr="00F12B90" w14:paraId="15551A0D" w14:textId="77777777" w:rsidTr="00F12B90">
        <w:trPr>
          <w:trHeight w:val="290"/>
        </w:trPr>
        <w:tc>
          <w:tcPr>
            <w:tcW w:w="110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7D1BD7C7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CdLS11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14:paraId="3031E268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14:paraId="04C78607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GGTATAATGGATAAGCTTTC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14:paraId="756D70A3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CCCATAGATGAAACCTGAA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14:paraId="028722F7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1CAF" w:rsidRPr="00F12B90" w14:paraId="40B13F56" w14:textId="77777777" w:rsidTr="00F12B90">
        <w:trPr>
          <w:trHeight w:val="290"/>
        </w:trPr>
        <w:tc>
          <w:tcPr>
            <w:tcW w:w="110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7CD520AA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CdLS20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14:paraId="17531697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9B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14:paraId="69966A02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GACTTTCTCGTGTAAGGTCTTCAG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14:paraId="4A6DAFAF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TCTGTTGTTGATTCTGTACCACA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14:paraId="6CF9A80F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F1CAF" w:rsidRPr="00F12B90" w14:paraId="6BFD70B4" w14:textId="77777777" w:rsidTr="00F12B90">
        <w:trPr>
          <w:trHeight w:val="290"/>
        </w:trPr>
        <w:tc>
          <w:tcPr>
            <w:tcW w:w="110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6AD791B1" w14:textId="7E208E5D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CdLS02/</w:t>
            </w:r>
            <w:r w:rsidR="00F12B90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CdLS02M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14:paraId="6AFD3021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7-10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14:paraId="0E2C5382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TGAGAGTCCACTCTTCCTGC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14:paraId="558C5CE5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TGAGAGTCCACTCTTCCTGC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14:paraId="04D49FA7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1F1CAF" w:rsidRPr="00F12B90" w14:paraId="6153076C" w14:textId="77777777" w:rsidTr="00F12B90">
        <w:trPr>
          <w:trHeight w:val="290"/>
        </w:trPr>
        <w:tc>
          <w:tcPr>
            <w:tcW w:w="1109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74D99B94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CdLS24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14:paraId="5B327613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38-42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14:paraId="39E893BD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AAGCTATCATTGGTCTAGGATTT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14:paraId="2A789586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AGTCACGTCTGTTTTTGCTG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14:paraId="6F0D03AD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55</w:t>
            </w:r>
          </w:p>
        </w:tc>
      </w:tr>
      <w:tr w:rsidR="001F1CAF" w:rsidRPr="00F12B90" w14:paraId="399FC477" w14:textId="77777777" w:rsidTr="00F12B90">
        <w:trPr>
          <w:trHeight w:val="290"/>
        </w:trPr>
        <w:tc>
          <w:tcPr>
            <w:tcW w:w="1109" w:type="dxa"/>
            <w:tcBorders>
              <w:top w:val="nil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49509293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CdLS62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14:paraId="3313F129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30-35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14:paraId="1F1790FB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ATGAAGAGGGCATTAAGAAATT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14:paraId="6621B3EA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GAAATCATTTTGCGTACTAC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14:paraId="360003D5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54</w:t>
            </w:r>
          </w:p>
        </w:tc>
      </w:tr>
      <w:tr w:rsidR="001F1CAF" w:rsidRPr="00F12B90" w14:paraId="7284AD80" w14:textId="77777777" w:rsidTr="00F12B90">
        <w:trPr>
          <w:trHeight w:val="290"/>
        </w:trPr>
        <w:tc>
          <w:tcPr>
            <w:tcW w:w="10788" w:type="dxa"/>
            <w:gridSpan w:val="5"/>
            <w:tcBorders>
              <w:top w:val="single" w:sz="4" w:space="0" w:color="A5A5A5"/>
              <w:left w:val="single" w:sz="4" w:space="0" w:color="3F3F3F"/>
              <w:bottom w:val="single" w:sz="4" w:space="0" w:color="AAAAAA"/>
              <w:right w:val="single" w:sz="4" w:space="0" w:color="AAAAAA"/>
            </w:tcBorders>
            <w:shd w:val="clear" w:color="000000" w:fill="FFFFFF"/>
            <w:vAlign w:val="center"/>
            <w:hideMark/>
          </w:tcPr>
          <w:p w14:paraId="4140EB03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SMC1A - cDNA</w:t>
            </w:r>
          </w:p>
        </w:tc>
      </w:tr>
      <w:tr w:rsidR="001F1CAF" w:rsidRPr="00F12B90" w14:paraId="4073CD1A" w14:textId="77777777" w:rsidTr="00F12B90">
        <w:trPr>
          <w:trHeight w:val="290"/>
        </w:trPr>
        <w:tc>
          <w:tcPr>
            <w:tcW w:w="1109" w:type="dxa"/>
            <w:tcBorders>
              <w:top w:val="single" w:sz="4" w:space="0" w:color="3F3F3F"/>
              <w:left w:val="single" w:sz="4" w:space="0" w:color="3F3F3F"/>
              <w:bottom w:val="single" w:sz="4" w:space="0" w:color="A5A5A5"/>
              <w:right w:val="single" w:sz="4" w:space="0" w:color="A5A5A5"/>
            </w:tcBorders>
            <w:shd w:val="clear" w:color="000000" w:fill="FFFFFF"/>
            <w:vAlign w:val="center"/>
            <w:hideMark/>
          </w:tcPr>
          <w:p w14:paraId="6700F86A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CdLS29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14:paraId="2B46F085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4-09</w:t>
            </w:r>
          </w:p>
        </w:tc>
        <w:tc>
          <w:tcPr>
            <w:tcW w:w="378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14:paraId="5B85FB60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CAGGAGAAAGAAGAGGCTGA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14:paraId="3E0982A4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TCTTCTAGGGACTGCTTGCT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vAlign w:val="center"/>
            <w:hideMark/>
          </w:tcPr>
          <w:p w14:paraId="0DE5B595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12B90">
              <w:rPr>
                <w:rFonts w:eastAsia="Times New Roman" w:cs="Times New Roman"/>
                <w:color w:val="000000"/>
                <w:sz w:val="20"/>
                <w:szCs w:val="20"/>
              </w:rPr>
              <w:t>58</w:t>
            </w:r>
          </w:p>
        </w:tc>
      </w:tr>
      <w:tr w:rsidR="001F1CAF" w:rsidRPr="00F12B90" w14:paraId="1F867886" w14:textId="77777777" w:rsidTr="00F12B90">
        <w:trPr>
          <w:trHeight w:val="24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02C39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FD4F03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CD0ACA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23EC61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302EF6" w14:textId="77777777" w:rsidR="00E56B2C" w:rsidRPr="00F12B90" w:rsidRDefault="00E56B2C" w:rsidP="00E56B2C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7B65BC41" w14:textId="29107AA4" w:rsidR="00DE23E8" w:rsidRPr="00F12B90" w:rsidRDefault="00DE23E8" w:rsidP="00654E8F">
      <w:pPr>
        <w:spacing w:before="240"/>
      </w:pPr>
    </w:p>
    <w:sectPr w:rsidR="00DE23E8" w:rsidRPr="00F12B90" w:rsidSect="00E80680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5888C" w14:textId="77777777" w:rsidR="000B1539" w:rsidRDefault="000B1539" w:rsidP="00117666">
      <w:pPr>
        <w:spacing w:after="0"/>
      </w:pPr>
      <w:r>
        <w:separator/>
      </w:r>
    </w:p>
  </w:endnote>
  <w:endnote w:type="continuationSeparator" w:id="0">
    <w:p w14:paraId="39474D99" w14:textId="77777777" w:rsidR="000B1539" w:rsidRDefault="000B1539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021459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202145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424E1C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1591.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424E1C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0214590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202145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424E1C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1591.7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424E1C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C3181" w14:textId="77777777" w:rsidR="000B1539" w:rsidRDefault="000B1539" w:rsidP="00117666">
      <w:pPr>
        <w:spacing w:after="0"/>
      </w:pPr>
      <w:r>
        <w:separator/>
      </w:r>
    </w:p>
  </w:footnote>
  <w:footnote w:type="continuationSeparator" w:id="0">
    <w:p w14:paraId="5E3E7882" w14:textId="77777777" w:rsidR="000B1539" w:rsidRDefault="000B1539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</w:rPr>
      <w:drawing>
        <wp:inline distT="0" distB="0" distL="0" distR="0" wp14:anchorId="07D26A56" wp14:editId="2E460F0E">
          <wp:extent cx="1382534" cy="497091"/>
          <wp:effectExtent l="0" t="0" r="0" b="0"/>
          <wp:docPr id="3" name="Picture 3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0B1539"/>
    <w:rsid w:val="00105FD9"/>
    <w:rsid w:val="00117666"/>
    <w:rsid w:val="001549D3"/>
    <w:rsid w:val="00160065"/>
    <w:rsid w:val="00177D84"/>
    <w:rsid w:val="001F1CAF"/>
    <w:rsid w:val="00267D18"/>
    <w:rsid w:val="002868E2"/>
    <w:rsid w:val="002869C3"/>
    <w:rsid w:val="002936E4"/>
    <w:rsid w:val="002B4A57"/>
    <w:rsid w:val="002C74CA"/>
    <w:rsid w:val="003074BC"/>
    <w:rsid w:val="003544FB"/>
    <w:rsid w:val="003D2F2D"/>
    <w:rsid w:val="00401590"/>
    <w:rsid w:val="00424E1C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8F5D55"/>
    <w:rsid w:val="009151AA"/>
    <w:rsid w:val="0093429D"/>
    <w:rsid w:val="00943573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B59C3"/>
    <w:rsid w:val="00DC259A"/>
    <w:rsid w:val="00DE23E8"/>
    <w:rsid w:val="00E52377"/>
    <w:rsid w:val="00E56B2C"/>
    <w:rsid w:val="00E64E17"/>
    <w:rsid w:val="00E80680"/>
    <w:rsid w:val="00E866C9"/>
    <w:rsid w:val="00EA3D3C"/>
    <w:rsid w:val="00EC090A"/>
    <w:rsid w:val="00ED20B5"/>
    <w:rsid w:val="00F12B90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D0394F16-D3D7-409E-B961-27C41DF47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character" w:customStyle="1" w:styleId="Hyperlink0">
    <w:name w:val="Hyperlink.0"/>
    <w:basedOn w:val="DefaultParagraphFont"/>
    <w:rsid w:val="008F5D55"/>
    <w:rPr>
      <w:rFonts w:ascii="Times New Roman" w:eastAsia="Times New Roman" w:hAnsi="Times New Roman" w:cs="Times New Roman"/>
      <w:color w:val="0000FF"/>
      <w:sz w:val="24"/>
      <w:szCs w:val="24"/>
      <w:u w:val="none" w:color="0000FF"/>
    </w:rPr>
  </w:style>
  <w:style w:type="character" w:styleId="PageNumber">
    <w:name w:val="page number"/>
    <w:basedOn w:val="DefaultParagraphFont"/>
    <w:uiPriority w:val="99"/>
    <w:semiHidden/>
    <w:unhideWhenUsed/>
    <w:rsid w:val="00424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wasag@gumed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7B65A9D-0BE2-433A-92F3-10F9FAC50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13</TotalTime>
  <Pages>3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Wozniak</dc:creator>
  <cp:lastModifiedBy>Gonçalo Vargas</cp:lastModifiedBy>
  <cp:revision>8</cp:revision>
  <cp:lastPrinted>2013-10-03T12:51:00Z</cp:lastPrinted>
  <dcterms:created xsi:type="dcterms:W3CDTF">2018-11-16T17:42:00Z</dcterms:created>
  <dcterms:modified xsi:type="dcterms:W3CDTF">2019-05-01T13:36:00Z</dcterms:modified>
</cp:coreProperties>
</file>