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096B36" w14:textId="15BA79F0" w:rsidR="003A318D" w:rsidRDefault="00CB0F42" w:rsidP="00850286">
      <w:pPr>
        <w:snapToGrid w:val="0"/>
        <w:spacing w:line="360" w:lineRule="auto"/>
        <w:jc w:val="center"/>
        <w:rPr>
          <w:rFonts w:eastAsia="SimSun"/>
          <w:b/>
          <w:kern w:val="2"/>
          <w:sz w:val="28"/>
          <w:szCs w:val="28"/>
          <w:lang w:eastAsia="zh-CN"/>
        </w:rPr>
      </w:pPr>
      <w:bookmarkStart w:id="0" w:name="OLE_LINK4"/>
      <w:bookmarkStart w:id="1" w:name="OLE_LINK7"/>
      <w:bookmarkStart w:id="2" w:name="OLE_LINK3"/>
      <w:bookmarkStart w:id="3" w:name="OLE_LINK41"/>
      <w:r w:rsidRPr="00CB0F42">
        <w:rPr>
          <w:rFonts w:eastAsia="SimSun"/>
          <w:b/>
        </w:rPr>
        <w:t>SUPPORTING INFORMATION</w:t>
      </w:r>
    </w:p>
    <w:p w14:paraId="6D1FCEF8" w14:textId="0F6E9605" w:rsidR="00C47EBD" w:rsidRPr="00CB0F42" w:rsidRDefault="009655EF" w:rsidP="00850286">
      <w:pPr>
        <w:snapToGrid w:val="0"/>
        <w:spacing w:line="360" w:lineRule="auto"/>
        <w:jc w:val="center"/>
        <w:rPr>
          <w:rFonts w:eastAsia="SimSun"/>
          <w:b/>
          <w:kern w:val="2"/>
          <w:szCs w:val="28"/>
          <w:lang w:eastAsia="zh-CN"/>
        </w:rPr>
      </w:pPr>
      <w:r w:rsidRPr="009655EF">
        <w:rPr>
          <w:rFonts w:eastAsia="SimSun"/>
          <w:b/>
          <w:kern w:val="2"/>
          <w:szCs w:val="28"/>
          <w:lang w:eastAsia="zh-CN"/>
        </w:rPr>
        <w:t xml:space="preserve">Biomass allocation in response to nitrogen and phosphorus availability: insight from experimental manipulations of </w:t>
      </w:r>
      <w:r w:rsidRPr="009655EF">
        <w:rPr>
          <w:rFonts w:eastAsia="SimSun"/>
          <w:b/>
          <w:i/>
          <w:kern w:val="2"/>
          <w:szCs w:val="28"/>
          <w:lang w:eastAsia="zh-CN"/>
        </w:rPr>
        <w:t>Arabidopsis thaliana</w:t>
      </w:r>
      <w:bookmarkStart w:id="4" w:name="OLE_LINK42"/>
      <w:bookmarkStart w:id="5" w:name="OLE_LINK43"/>
    </w:p>
    <w:p w14:paraId="6C5392BA" w14:textId="77777777" w:rsidR="0088507D" w:rsidRPr="00CB0F42" w:rsidRDefault="0088507D" w:rsidP="00850286">
      <w:pPr>
        <w:snapToGrid w:val="0"/>
        <w:spacing w:line="360" w:lineRule="auto"/>
        <w:jc w:val="center"/>
        <w:rPr>
          <w:rFonts w:eastAsia="SimSun"/>
          <w:b/>
          <w:kern w:val="2"/>
          <w:sz w:val="22"/>
          <w:szCs w:val="28"/>
          <w:lang w:eastAsia="zh-CN"/>
        </w:rPr>
      </w:pPr>
    </w:p>
    <w:p w14:paraId="6DFDF5CB" w14:textId="4FFF2829" w:rsidR="009655EF" w:rsidRPr="009655EF" w:rsidRDefault="009655EF" w:rsidP="009655EF">
      <w:pPr>
        <w:snapToGrid w:val="0"/>
        <w:spacing w:line="360" w:lineRule="auto"/>
        <w:rPr>
          <w:rFonts w:eastAsia="SimSun"/>
          <w:kern w:val="2"/>
          <w:lang w:eastAsia="zh-CN"/>
        </w:rPr>
      </w:pPr>
      <w:bookmarkStart w:id="6" w:name="OLE_LINK68"/>
      <w:bookmarkStart w:id="7" w:name="OLE_LINK69"/>
      <w:bookmarkEnd w:id="0"/>
      <w:bookmarkEnd w:id="1"/>
      <w:bookmarkEnd w:id="2"/>
      <w:bookmarkEnd w:id="3"/>
      <w:bookmarkEnd w:id="4"/>
      <w:bookmarkEnd w:id="5"/>
      <w:proofErr w:type="spellStart"/>
      <w:r w:rsidRPr="009655EF">
        <w:rPr>
          <w:rFonts w:eastAsia="SimSun"/>
          <w:kern w:val="2"/>
          <w:lang w:eastAsia="zh-CN"/>
        </w:rPr>
        <w:t>Zhengbing</w:t>
      </w:r>
      <w:proofErr w:type="spellEnd"/>
      <w:r w:rsidRPr="009655EF">
        <w:rPr>
          <w:rFonts w:eastAsia="SimSun"/>
          <w:kern w:val="2"/>
          <w:lang w:eastAsia="zh-CN"/>
        </w:rPr>
        <w:t xml:space="preserve"> Yan</w:t>
      </w:r>
      <w:r w:rsidRPr="009655EF">
        <w:rPr>
          <w:rFonts w:eastAsia="SimSun"/>
          <w:kern w:val="2"/>
          <w:vertAlign w:val="superscript"/>
          <w:lang w:eastAsia="zh-CN"/>
        </w:rPr>
        <w:t>1</w:t>
      </w:r>
      <w:r w:rsidRPr="009655EF">
        <w:rPr>
          <w:rFonts w:eastAsia="SimSun"/>
          <w:kern w:val="2"/>
          <w:lang w:eastAsia="zh-CN"/>
        </w:rPr>
        <w:t>, Anwar Eziz</w:t>
      </w:r>
      <w:r w:rsidRPr="009655EF">
        <w:rPr>
          <w:rFonts w:eastAsia="SimSun"/>
          <w:kern w:val="2"/>
          <w:vertAlign w:val="superscript"/>
          <w:lang w:eastAsia="zh-CN"/>
        </w:rPr>
        <w:t>1</w:t>
      </w:r>
      <w:r w:rsidRPr="009655EF">
        <w:rPr>
          <w:rFonts w:eastAsia="SimSun"/>
          <w:kern w:val="2"/>
          <w:lang w:eastAsia="zh-CN"/>
        </w:rPr>
        <w:t>, Di Tian</w:t>
      </w:r>
      <w:r w:rsidRPr="009655EF">
        <w:rPr>
          <w:rFonts w:eastAsia="SimSun"/>
          <w:kern w:val="2"/>
          <w:vertAlign w:val="superscript"/>
          <w:lang w:eastAsia="zh-CN"/>
        </w:rPr>
        <w:t>2</w:t>
      </w:r>
      <w:r w:rsidRPr="009655EF">
        <w:rPr>
          <w:rFonts w:eastAsia="SimSun"/>
          <w:kern w:val="2"/>
          <w:lang w:eastAsia="zh-CN"/>
        </w:rPr>
        <w:t xml:space="preserve">, </w:t>
      </w:r>
      <w:proofErr w:type="spellStart"/>
      <w:r w:rsidRPr="009655EF">
        <w:rPr>
          <w:rFonts w:eastAsia="SimSun"/>
          <w:kern w:val="2"/>
          <w:lang w:eastAsia="zh-CN"/>
        </w:rPr>
        <w:t>Xiuping</w:t>
      </w:r>
      <w:proofErr w:type="spellEnd"/>
      <w:r w:rsidRPr="009655EF">
        <w:rPr>
          <w:rFonts w:eastAsia="SimSun"/>
          <w:kern w:val="2"/>
          <w:lang w:eastAsia="zh-CN"/>
        </w:rPr>
        <w:t xml:space="preserve"> Li</w:t>
      </w:r>
      <w:r w:rsidRPr="009655EF">
        <w:rPr>
          <w:rFonts w:eastAsia="SimSun"/>
          <w:kern w:val="2"/>
          <w:vertAlign w:val="superscript"/>
          <w:lang w:eastAsia="zh-CN"/>
        </w:rPr>
        <w:t>1</w:t>
      </w:r>
      <w:r w:rsidRPr="009655EF">
        <w:rPr>
          <w:rFonts w:eastAsia="SimSun"/>
          <w:kern w:val="2"/>
          <w:lang w:eastAsia="zh-CN"/>
        </w:rPr>
        <w:t xml:space="preserve">, </w:t>
      </w:r>
      <w:proofErr w:type="spellStart"/>
      <w:r w:rsidRPr="009655EF">
        <w:rPr>
          <w:rFonts w:eastAsia="SimSun"/>
          <w:kern w:val="2"/>
          <w:lang w:eastAsia="zh-CN"/>
        </w:rPr>
        <w:t>Xinghui</w:t>
      </w:r>
      <w:proofErr w:type="spellEnd"/>
      <w:r w:rsidRPr="009655EF">
        <w:rPr>
          <w:rFonts w:eastAsia="SimSun"/>
          <w:kern w:val="2"/>
          <w:lang w:eastAsia="zh-CN"/>
        </w:rPr>
        <w:t xml:space="preserve"> Hou</w:t>
      </w:r>
      <w:r>
        <w:rPr>
          <w:rFonts w:eastAsia="SimSun"/>
          <w:kern w:val="2"/>
          <w:vertAlign w:val="superscript"/>
          <w:lang w:eastAsia="zh-CN"/>
        </w:rPr>
        <w:t>3</w:t>
      </w:r>
      <w:r w:rsidRPr="009655EF">
        <w:rPr>
          <w:rFonts w:eastAsia="SimSun"/>
          <w:kern w:val="2"/>
          <w:lang w:eastAsia="zh-CN"/>
        </w:rPr>
        <w:t xml:space="preserve">, </w:t>
      </w:r>
      <w:proofErr w:type="spellStart"/>
      <w:r w:rsidRPr="009655EF">
        <w:rPr>
          <w:rFonts w:eastAsia="SimSun"/>
          <w:kern w:val="2"/>
          <w:lang w:eastAsia="zh-CN"/>
        </w:rPr>
        <w:t>Huiyuan</w:t>
      </w:r>
      <w:proofErr w:type="spellEnd"/>
      <w:r w:rsidRPr="009655EF">
        <w:rPr>
          <w:rFonts w:eastAsia="SimSun"/>
          <w:kern w:val="2"/>
          <w:lang w:eastAsia="zh-CN"/>
        </w:rPr>
        <w:t xml:space="preserve"> Peng</w:t>
      </w:r>
      <w:r w:rsidR="00396DD2">
        <w:rPr>
          <w:rFonts w:eastAsia="SimSun"/>
          <w:kern w:val="2"/>
          <w:vertAlign w:val="superscript"/>
          <w:lang w:eastAsia="zh-CN"/>
        </w:rPr>
        <w:t>4</w:t>
      </w:r>
      <w:r w:rsidRPr="009655EF">
        <w:rPr>
          <w:rFonts w:eastAsia="SimSun"/>
          <w:kern w:val="2"/>
          <w:lang w:eastAsia="zh-CN"/>
        </w:rPr>
        <w:t xml:space="preserve">, </w:t>
      </w:r>
      <w:proofErr w:type="spellStart"/>
      <w:r w:rsidRPr="009655EF">
        <w:rPr>
          <w:rFonts w:eastAsia="SimSun"/>
          <w:kern w:val="2"/>
          <w:lang w:eastAsia="zh-CN"/>
        </w:rPr>
        <w:t>Wenxuan</w:t>
      </w:r>
      <w:proofErr w:type="spellEnd"/>
      <w:r w:rsidRPr="009655EF">
        <w:rPr>
          <w:rFonts w:eastAsia="SimSun"/>
          <w:kern w:val="2"/>
          <w:lang w:eastAsia="zh-CN"/>
        </w:rPr>
        <w:t xml:space="preserve"> Han</w:t>
      </w:r>
      <w:r>
        <w:rPr>
          <w:rFonts w:eastAsia="SimSun"/>
          <w:kern w:val="2"/>
          <w:vertAlign w:val="superscript"/>
          <w:lang w:eastAsia="zh-CN"/>
        </w:rPr>
        <w:t>4</w:t>
      </w:r>
      <w:r w:rsidRPr="009655EF">
        <w:rPr>
          <w:rFonts w:eastAsia="SimSun"/>
          <w:kern w:val="2"/>
          <w:lang w:eastAsia="zh-CN"/>
        </w:rPr>
        <w:t>, Yalong Guo</w:t>
      </w:r>
      <w:r>
        <w:rPr>
          <w:rFonts w:eastAsia="SimSun"/>
          <w:kern w:val="2"/>
          <w:vertAlign w:val="superscript"/>
          <w:lang w:eastAsia="zh-CN"/>
        </w:rPr>
        <w:t>3</w:t>
      </w:r>
      <w:r w:rsidRPr="009655EF">
        <w:rPr>
          <w:rFonts w:eastAsia="SimSun"/>
          <w:kern w:val="2"/>
          <w:lang w:eastAsia="zh-CN"/>
        </w:rPr>
        <w:t xml:space="preserve">, </w:t>
      </w:r>
      <w:proofErr w:type="spellStart"/>
      <w:r w:rsidRPr="009655EF">
        <w:rPr>
          <w:rFonts w:eastAsia="SimSun"/>
          <w:kern w:val="2"/>
          <w:lang w:eastAsia="zh-CN"/>
        </w:rPr>
        <w:t>Jingyun</w:t>
      </w:r>
      <w:proofErr w:type="spellEnd"/>
      <w:r w:rsidRPr="009655EF">
        <w:rPr>
          <w:rFonts w:eastAsia="SimSun"/>
          <w:kern w:val="2"/>
          <w:lang w:eastAsia="zh-CN"/>
        </w:rPr>
        <w:t xml:space="preserve"> Fang</w:t>
      </w:r>
      <w:r w:rsidRPr="009655EF">
        <w:rPr>
          <w:rFonts w:eastAsia="SimSun"/>
          <w:kern w:val="2"/>
          <w:vertAlign w:val="superscript"/>
          <w:lang w:eastAsia="zh-CN"/>
        </w:rPr>
        <w:t>1*</w:t>
      </w:r>
    </w:p>
    <w:p w14:paraId="42CB4F94" w14:textId="77777777" w:rsidR="009655EF" w:rsidRPr="009655EF" w:rsidRDefault="009655EF" w:rsidP="009655EF">
      <w:pPr>
        <w:snapToGrid w:val="0"/>
        <w:spacing w:line="360" w:lineRule="auto"/>
        <w:rPr>
          <w:rFonts w:eastAsia="SimSun"/>
          <w:kern w:val="2"/>
          <w:lang w:eastAsia="zh-CN"/>
        </w:rPr>
      </w:pPr>
    </w:p>
    <w:p w14:paraId="0CB8AAB9" w14:textId="77777777" w:rsidR="009655EF" w:rsidRPr="009655EF" w:rsidRDefault="009655EF" w:rsidP="009655EF">
      <w:pPr>
        <w:snapToGrid w:val="0"/>
        <w:spacing w:line="360" w:lineRule="auto"/>
        <w:rPr>
          <w:rFonts w:eastAsia="SimSun"/>
          <w:kern w:val="2"/>
          <w:lang w:eastAsia="zh-CN"/>
        </w:rPr>
      </w:pPr>
      <w:r w:rsidRPr="009655EF">
        <w:rPr>
          <w:rFonts w:eastAsia="SimSun"/>
          <w:kern w:val="2"/>
          <w:lang w:eastAsia="zh-CN"/>
        </w:rPr>
        <w:t>1 Department of Ecology, College of Urban and Environmental Sciences, Peking University, Beijing 100871, China</w:t>
      </w:r>
    </w:p>
    <w:p w14:paraId="237A3966" w14:textId="77777777" w:rsidR="009655EF" w:rsidRPr="009655EF" w:rsidRDefault="009655EF" w:rsidP="009655EF">
      <w:pPr>
        <w:snapToGrid w:val="0"/>
        <w:spacing w:line="360" w:lineRule="auto"/>
        <w:rPr>
          <w:rFonts w:eastAsia="SimSun"/>
          <w:kern w:val="2"/>
          <w:lang w:eastAsia="zh-CN"/>
        </w:rPr>
      </w:pPr>
      <w:r w:rsidRPr="009655EF">
        <w:rPr>
          <w:rFonts w:eastAsia="SimSun"/>
          <w:kern w:val="2"/>
          <w:lang w:eastAsia="zh-CN"/>
        </w:rPr>
        <w:t>2 College of Life Sciences, Capital Normal University, Beijing, 100048, China</w:t>
      </w:r>
    </w:p>
    <w:p w14:paraId="54A56B4D" w14:textId="5209E817" w:rsidR="009655EF" w:rsidRDefault="009655EF" w:rsidP="009655EF">
      <w:pPr>
        <w:snapToGrid w:val="0"/>
        <w:spacing w:line="360" w:lineRule="auto"/>
        <w:rPr>
          <w:rFonts w:eastAsia="SimSun"/>
          <w:kern w:val="2"/>
          <w:lang w:eastAsia="zh-CN"/>
        </w:rPr>
      </w:pPr>
      <w:r>
        <w:rPr>
          <w:rFonts w:eastAsia="SimSun"/>
          <w:kern w:val="2"/>
          <w:lang w:eastAsia="zh-CN"/>
        </w:rPr>
        <w:t>3</w:t>
      </w:r>
      <w:r w:rsidRPr="009655EF">
        <w:rPr>
          <w:rFonts w:eastAsia="SimSun"/>
          <w:kern w:val="2"/>
          <w:lang w:eastAsia="zh-CN"/>
        </w:rPr>
        <w:t xml:space="preserve"> State Key Laboratory of Systematic and Evolutionary Botany, Institute of Botany, Chinese Academy of Sciences, Beijing 100093, China</w:t>
      </w:r>
    </w:p>
    <w:p w14:paraId="6BA462D0" w14:textId="02A14CA3" w:rsidR="009655EF" w:rsidRPr="009655EF" w:rsidRDefault="009655EF" w:rsidP="009655EF">
      <w:pPr>
        <w:snapToGrid w:val="0"/>
        <w:spacing w:line="360" w:lineRule="auto"/>
        <w:rPr>
          <w:rFonts w:eastAsia="SimSun"/>
          <w:kern w:val="2"/>
          <w:lang w:eastAsia="zh-CN"/>
        </w:rPr>
      </w:pPr>
      <w:r>
        <w:rPr>
          <w:rFonts w:eastAsia="SimSun"/>
          <w:kern w:val="2"/>
          <w:lang w:eastAsia="zh-CN"/>
        </w:rPr>
        <w:t>4</w:t>
      </w:r>
      <w:r w:rsidRPr="009655EF">
        <w:rPr>
          <w:rFonts w:eastAsia="SimSun"/>
          <w:kern w:val="2"/>
          <w:lang w:eastAsia="zh-CN"/>
        </w:rPr>
        <w:t xml:space="preserve"> Key Laboratory of Plant-Soil Interactions of the Ministry of Education, College of Resources and Environmental Sciences, China Agricultural University, Beijing, China</w:t>
      </w:r>
    </w:p>
    <w:p w14:paraId="7F773477" w14:textId="77777777" w:rsidR="00C47EBD" w:rsidRPr="00321497" w:rsidRDefault="00C47EBD" w:rsidP="009655EF">
      <w:pPr>
        <w:snapToGrid w:val="0"/>
        <w:spacing w:line="360" w:lineRule="auto"/>
        <w:rPr>
          <w:rFonts w:eastAsia="SimSun"/>
          <w:kern w:val="2"/>
          <w:lang w:eastAsia="zh-CN"/>
        </w:rPr>
      </w:pPr>
    </w:p>
    <w:p w14:paraId="1B24C7D2" w14:textId="77777777" w:rsidR="00C47EBD" w:rsidRPr="00321497" w:rsidRDefault="00921746" w:rsidP="00850286">
      <w:pPr>
        <w:snapToGrid w:val="0"/>
        <w:spacing w:line="360" w:lineRule="auto"/>
        <w:jc w:val="both"/>
        <w:rPr>
          <w:rFonts w:eastAsia="SimSun"/>
          <w:kern w:val="2"/>
          <w:lang w:eastAsia="zh-CN"/>
        </w:rPr>
      </w:pPr>
      <w:r w:rsidRPr="00321497">
        <w:rPr>
          <w:rFonts w:eastAsia="SimSun"/>
          <w:kern w:val="2"/>
          <w:lang w:eastAsia="zh-CN"/>
        </w:rPr>
        <w:t xml:space="preserve">*Corresponding author J.Y. Fang </w:t>
      </w:r>
    </w:p>
    <w:p w14:paraId="6D12903D" w14:textId="77777777" w:rsidR="00C47EBD" w:rsidRPr="00321497" w:rsidRDefault="00921746" w:rsidP="00850286">
      <w:pPr>
        <w:snapToGrid w:val="0"/>
        <w:spacing w:line="360" w:lineRule="auto"/>
        <w:jc w:val="both"/>
        <w:rPr>
          <w:rFonts w:eastAsia="SimSun"/>
          <w:kern w:val="2"/>
          <w:lang w:eastAsia="zh-CN"/>
        </w:rPr>
      </w:pPr>
      <w:r w:rsidRPr="00321497">
        <w:rPr>
          <w:rFonts w:eastAsia="SimSun"/>
          <w:kern w:val="2"/>
          <w:lang w:eastAsia="zh-CN"/>
        </w:rPr>
        <w:t xml:space="preserve">Email: </w:t>
      </w:r>
      <w:hyperlink r:id="rId8" w:history="1">
        <w:r w:rsidRPr="00321497">
          <w:rPr>
            <w:rFonts w:eastAsia="SimSun"/>
            <w:color w:val="0563C1"/>
            <w:kern w:val="2"/>
            <w:u w:val="single"/>
            <w:lang w:eastAsia="zh-CN"/>
          </w:rPr>
          <w:t>jyfang@urban.pku.edu.cn</w:t>
        </w:r>
      </w:hyperlink>
    </w:p>
    <w:p w14:paraId="7C3462E7" w14:textId="77777777" w:rsidR="00C47EBD" w:rsidRPr="00321497" w:rsidRDefault="00921746" w:rsidP="00850286">
      <w:pPr>
        <w:snapToGrid w:val="0"/>
        <w:spacing w:line="360" w:lineRule="auto"/>
        <w:jc w:val="both"/>
        <w:rPr>
          <w:rFonts w:eastAsia="SimSun"/>
          <w:kern w:val="2"/>
          <w:lang w:eastAsia="zh-CN"/>
        </w:rPr>
      </w:pPr>
      <w:r w:rsidRPr="00321497">
        <w:rPr>
          <w:rFonts w:eastAsia="SimSun"/>
          <w:kern w:val="2"/>
          <w:lang w:eastAsia="zh-CN"/>
        </w:rPr>
        <w:t>Tel: +86-10-6276 5578</w:t>
      </w:r>
    </w:p>
    <w:p w14:paraId="00C323BE" w14:textId="77777777" w:rsidR="00C47EBD" w:rsidRDefault="00921746" w:rsidP="00850286">
      <w:pPr>
        <w:snapToGrid w:val="0"/>
        <w:spacing w:line="360" w:lineRule="auto"/>
        <w:jc w:val="both"/>
        <w:rPr>
          <w:rFonts w:eastAsia="SimSun"/>
          <w:kern w:val="2"/>
          <w:lang w:eastAsia="zh-CN"/>
        </w:rPr>
      </w:pPr>
      <w:r w:rsidRPr="00321497">
        <w:rPr>
          <w:rFonts w:eastAsia="SimSun"/>
          <w:kern w:val="2"/>
          <w:lang w:eastAsia="zh-CN"/>
        </w:rPr>
        <w:t>FAX: +86-10-6275 6560</w:t>
      </w:r>
    </w:p>
    <w:p w14:paraId="49E8B5FF" w14:textId="77777777" w:rsidR="00CB0F42" w:rsidRDefault="00CB0F42" w:rsidP="00850286">
      <w:pPr>
        <w:snapToGrid w:val="0"/>
        <w:spacing w:line="360" w:lineRule="auto"/>
        <w:jc w:val="both"/>
        <w:rPr>
          <w:rFonts w:eastAsia="SimSun"/>
          <w:kern w:val="2"/>
          <w:lang w:eastAsia="zh-CN"/>
        </w:rPr>
      </w:pPr>
    </w:p>
    <w:p w14:paraId="59D04966" w14:textId="77777777" w:rsidR="00CB0F42" w:rsidRPr="00CB0F42" w:rsidRDefault="00CB0F42" w:rsidP="00850286">
      <w:pPr>
        <w:widowControl w:val="0"/>
        <w:suppressAutoHyphens/>
        <w:spacing w:line="360" w:lineRule="auto"/>
        <w:ind w:left="482" w:hangingChars="200" w:hanging="482"/>
        <w:rPr>
          <w:rFonts w:eastAsia="SimSun"/>
          <w:b/>
          <w:lang w:eastAsia="zh-CN"/>
        </w:rPr>
      </w:pPr>
      <w:r w:rsidRPr="00CB0F42">
        <w:rPr>
          <w:rFonts w:eastAsia="SimSun" w:hint="eastAsia"/>
          <w:b/>
          <w:lang w:eastAsia="zh-CN"/>
        </w:rPr>
        <w:t>T</w:t>
      </w:r>
      <w:r w:rsidRPr="00CB0F42">
        <w:rPr>
          <w:rFonts w:eastAsia="SimSun"/>
          <w:b/>
          <w:lang w:eastAsia="zh-CN"/>
        </w:rPr>
        <w:t>his file includes:</w:t>
      </w:r>
    </w:p>
    <w:p w14:paraId="23BF8650" w14:textId="05660765" w:rsidR="00F0094B" w:rsidRPr="00CB0F42" w:rsidRDefault="00F0094B" w:rsidP="00F0094B">
      <w:pPr>
        <w:widowControl w:val="0"/>
        <w:suppressAutoHyphens/>
        <w:spacing w:line="360" w:lineRule="auto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Table S1</w:t>
      </w:r>
    </w:p>
    <w:p w14:paraId="269CB0BD" w14:textId="5BDCD185" w:rsidR="00CB0F42" w:rsidRDefault="00956656" w:rsidP="00850286">
      <w:pPr>
        <w:widowControl w:val="0"/>
        <w:suppressAutoHyphens/>
        <w:spacing w:line="360" w:lineRule="auto"/>
        <w:rPr>
          <w:rFonts w:eastAsia="SimSun"/>
          <w:b/>
          <w:lang w:eastAsia="zh-CN"/>
        </w:rPr>
      </w:pPr>
      <w:r>
        <w:rPr>
          <w:rFonts w:eastAsia="SimSun"/>
          <w:b/>
          <w:lang w:eastAsia="zh-CN"/>
        </w:rPr>
        <w:t>Figure</w:t>
      </w:r>
      <w:r w:rsidR="00873E0C">
        <w:rPr>
          <w:rFonts w:eastAsia="SimSun"/>
          <w:b/>
          <w:lang w:eastAsia="zh-CN"/>
        </w:rPr>
        <w:t>s</w:t>
      </w:r>
      <w:r>
        <w:rPr>
          <w:rFonts w:eastAsia="SimSun"/>
          <w:b/>
          <w:lang w:eastAsia="zh-CN"/>
        </w:rPr>
        <w:t xml:space="preserve"> S1</w:t>
      </w:r>
      <w:r w:rsidR="00873E0C">
        <w:rPr>
          <w:rFonts w:eastAsia="SimSun"/>
          <w:b/>
          <w:lang w:eastAsia="zh-CN"/>
        </w:rPr>
        <w:t>-S2</w:t>
      </w:r>
    </w:p>
    <w:p w14:paraId="2F745E9E" w14:textId="77777777" w:rsidR="00D7026A" w:rsidRDefault="00D7026A" w:rsidP="00850286">
      <w:pPr>
        <w:spacing w:line="360" w:lineRule="auto"/>
        <w:jc w:val="both"/>
        <w:outlineLvl w:val="0"/>
        <w:rPr>
          <w:b/>
          <w:bCs/>
          <w:lang w:eastAsia="zh-CN"/>
        </w:rPr>
        <w:sectPr w:rsidR="00D7026A" w:rsidSect="009907A3">
          <w:footerReference w:type="default" r:id="rId9"/>
          <w:pgSz w:w="11906" w:h="16838"/>
          <w:pgMar w:top="1440" w:right="1440" w:bottom="1440" w:left="1440" w:header="851" w:footer="992" w:gutter="0"/>
          <w:cols w:space="425"/>
          <w:docGrid w:type="lines" w:linePitch="326"/>
        </w:sectPr>
      </w:pPr>
    </w:p>
    <w:bookmarkEnd w:id="6"/>
    <w:bookmarkEnd w:id="7"/>
    <w:p w14:paraId="271A45F5" w14:textId="0D714A2B" w:rsidR="003B58ED" w:rsidRDefault="003B58ED" w:rsidP="003B58ED">
      <w:pPr>
        <w:spacing w:line="360" w:lineRule="auto"/>
        <w:jc w:val="both"/>
        <w:rPr>
          <w:bCs/>
          <w:lang w:eastAsia="zh-CN"/>
        </w:rPr>
      </w:pPr>
      <w:r>
        <w:rPr>
          <w:rFonts w:hint="eastAsia"/>
          <w:b/>
          <w:bCs/>
          <w:lang w:eastAsia="zh-CN"/>
        </w:rPr>
        <w:lastRenderedPageBreak/>
        <w:t xml:space="preserve">Table </w:t>
      </w:r>
      <w:r w:rsidR="00956656">
        <w:rPr>
          <w:b/>
          <w:bCs/>
          <w:lang w:eastAsia="zh-CN"/>
        </w:rPr>
        <w:t>S1</w:t>
      </w:r>
      <w:r>
        <w:rPr>
          <w:b/>
          <w:bCs/>
          <w:lang w:eastAsia="zh-CN"/>
        </w:rPr>
        <w:t xml:space="preserve"> </w:t>
      </w:r>
      <w:r w:rsidRPr="003B58ED">
        <w:rPr>
          <w:bCs/>
          <w:lang w:eastAsia="zh-CN"/>
        </w:rPr>
        <w:t>Summary of the one-way analysis of variance (ANOVA) of biomass allocation fractions under N and P additions. Abbreviations: LMF, leaf mass fraction; SMF, stem mass fraction; FMF, fruit mass fraction; df, degrees of freedom; MS, mean squares.</w:t>
      </w:r>
    </w:p>
    <w:tbl>
      <w:tblPr>
        <w:tblW w:w="0" w:type="auto"/>
        <w:jc w:val="center"/>
        <w:tblBorders>
          <w:top w:val="single" w:sz="4" w:space="0" w:color="000000"/>
          <w:bottom w:val="single" w:sz="4" w:space="0" w:color="000000"/>
        </w:tblBorders>
        <w:tblLook w:val="04A0" w:firstRow="1" w:lastRow="0" w:firstColumn="1" w:lastColumn="0" w:noHBand="0" w:noVBand="1"/>
      </w:tblPr>
      <w:tblGrid>
        <w:gridCol w:w="1410"/>
        <w:gridCol w:w="1410"/>
        <w:gridCol w:w="1410"/>
        <w:gridCol w:w="1410"/>
      </w:tblGrid>
      <w:tr w:rsidR="003B58ED" w:rsidRPr="003B58ED" w14:paraId="69B5C60D" w14:textId="77777777" w:rsidTr="002871F3">
        <w:trPr>
          <w:trHeight w:val="374"/>
          <w:jc w:val="center"/>
        </w:trPr>
        <w:tc>
          <w:tcPr>
            <w:tcW w:w="14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338CD87E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bCs/>
                <w:color w:val="000000"/>
                <w:kern w:val="2"/>
                <w:lang w:eastAsia="zh-CN"/>
              </w:rPr>
            </w:pPr>
          </w:p>
        </w:tc>
        <w:tc>
          <w:tcPr>
            <w:tcW w:w="14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3D5A2DD8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bCs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bCs/>
                <w:color w:val="000000"/>
                <w:kern w:val="2"/>
                <w:lang w:eastAsia="zh-CN"/>
              </w:rPr>
              <w:t>LMF</w:t>
            </w:r>
          </w:p>
        </w:tc>
        <w:tc>
          <w:tcPr>
            <w:tcW w:w="14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479D89AA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bCs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bCs/>
                <w:color w:val="000000"/>
                <w:kern w:val="2"/>
                <w:lang w:eastAsia="zh-CN"/>
              </w:rPr>
              <w:t>SMF</w:t>
            </w:r>
          </w:p>
        </w:tc>
        <w:tc>
          <w:tcPr>
            <w:tcW w:w="1410" w:type="dxa"/>
            <w:tcBorders>
              <w:top w:val="single" w:sz="12" w:space="0" w:color="000000"/>
              <w:bottom w:val="single" w:sz="4" w:space="0" w:color="000000"/>
            </w:tcBorders>
            <w:shd w:val="clear" w:color="auto" w:fill="auto"/>
          </w:tcPr>
          <w:p w14:paraId="01B72291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bCs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bCs/>
                <w:color w:val="000000"/>
                <w:kern w:val="2"/>
                <w:lang w:eastAsia="zh-CN"/>
              </w:rPr>
              <w:t>FMF</w:t>
            </w:r>
          </w:p>
        </w:tc>
      </w:tr>
      <w:tr w:rsidR="003B58ED" w:rsidRPr="003B58ED" w14:paraId="3479C1FB" w14:textId="77777777" w:rsidTr="002871F3">
        <w:trPr>
          <w:trHeight w:val="374"/>
          <w:jc w:val="center"/>
        </w:trPr>
        <w:tc>
          <w:tcPr>
            <w:tcW w:w="1410" w:type="dxa"/>
            <w:shd w:val="clear" w:color="auto" w:fill="auto"/>
          </w:tcPr>
          <w:p w14:paraId="7D7BD576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bCs/>
                <w:i/>
                <w:color w:val="000000"/>
                <w:kern w:val="2"/>
                <w:lang w:eastAsia="zh-CN"/>
              </w:rPr>
            </w:pPr>
            <w:proofErr w:type="spellStart"/>
            <w:r w:rsidRPr="003B58ED">
              <w:rPr>
                <w:rFonts w:eastAsia="SimSun"/>
                <w:bCs/>
                <w:i/>
                <w:color w:val="000000"/>
                <w:kern w:val="2"/>
                <w:lang w:eastAsia="zh-CN"/>
              </w:rPr>
              <w:t>N</w:t>
            </w:r>
            <w:proofErr w:type="spellEnd"/>
            <w:r w:rsidRPr="003B58ED">
              <w:rPr>
                <w:rFonts w:eastAsia="SimSun"/>
                <w:bCs/>
                <w:i/>
                <w:color w:val="000000"/>
                <w:kern w:val="2"/>
                <w:lang w:eastAsia="zh-CN"/>
              </w:rPr>
              <w:t xml:space="preserve"> addition</w:t>
            </w:r>
          </w:p>
        </w:tc>
        <w:tc>
          <w:tcPr>
            <w:tcW w:w="1410" w:type="dxa"/>
            <w:shd w:val="clear" w:color="auto" w:fill="auto"/>
          </w:tcPr>
          <w:p w14:paraId="12B90090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</w:p>
        </w:tc>
        <w:tc>
          <w:tcPr>
            <w:tcW w:w="1410" w:type="dxa"/>
            <w:shd w:val="clear" w:color="auto" w:fill="auto"/>
          </w:tcPr>
          <w:p w14:paraId="5E574EFB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</w:p>
        </w:tc>
        <w:tc>
          <w:tcPr>
            <w:tcW w:w="1410" w:type="dxa"/>
            <w:shd w:val="clear" w:color="auto" w:fill="auto"/>
          </w:tcPr>
          <w:p w14:paraId="567DD5A3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</w:p>
        </w:tc>
      </w:tr>
      <w:tr w:rsidR="003B58ED" w:rsidRPr="003B58ED" w14:paraId="6B213F97" w14:textId="77777777" w:rsidTr="002871F3">
        <w:trPr>
          <w:trHeight w:val="374"/>
          <w:jc w:val="center"/>
        </w:trPr>
        <w:tc>
          <w:tcPr>
            <w:tcW w:w="1410" w:type="dxa"/>
            <w:shd w:val="clear" w:color="auto" w:fill="auto"/>
          </w:tcPr>
          <w:p w14:paraId="3E138603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bCs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bCs/>
                <w:color w:val="000000"/>
                <w:kern w:val="2"/>
                <w:lang w:eastAsia="zh-CN"/>
              </w:rPr>
              <w:t xml:space="preserve"> df</w:t>
            </w:r>
          </w:p>
        </w:tc>
        <w:tc>
          <w:tcPr>
            <w:tcW w:w="1410" w:type="dxa"/>
            <w:shd w:val="clear" w:color="auto" w:fill="auto"/>
          </w:tcPr>
          <w:p w14:paraId="0E08F40A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14:paraId="0886DA09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14:paraId="386739CD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4</w:t>
            </w:r>
          </w:p>
        </w:tc>
      </w:tr>
      <w:tr w:rsidR="003B58ED" w:rsidRPr="003B58ED" w14:paraId="145A68AC" w14:textId="77777777" w:rsidTr="002871F3">
        <w:trPr>
          <w:trHeight w:val="374"/>
          <w:jc w:val="center"/>
        </w:trPr>
        <w:tc>
          <w:tcPr>
            <w:tcW w:w="1410" w:type="dxa"/>
            <w:shd w:val="clear" w:color="auto" w:fill="auto"/>
          </w:tcPr>
          <w:p w14:paraId="7591870D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bCs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bCs/>
                <w:color w:val="000000"/>
                <w:kern w:val="2"/>
                <w:lang w:eastAsia="zh-CN"/>
              </w:rPr>
              <w:t xml:space="preserve"> MS</w:t>
            </w:r>
          </w:p>
        </w:tc>
        <w:tc>
          <w:tcPr>
            <w:tcW w:w="1410" w:type="dxa"/>
            <w:shd w:val="clear" w:color="auto" w:fill="auto"/>
          </w:tcPr>
          <w:p w14:paraId="6AF70005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259.32</w:t>
            </w:r>
          </w:p>
        </w:tc>
        <w:tc>
          <w:tcPr>
            <w:tcW w:w="1410" w:type="dxa"/>
            <w:shd w:val="clear" w:color="auto" w:fill="auto"/>
          </w:tcPr>
          <w:p w14:paraId="20C8BB3A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34.68</w:t>
            </w:r>
          </w:p>
        </w:tc>
        <w:tc>
          <w:tcPr>
            <w:tcW w:w="1410" w:type="dxa"/>
            <w:shd w:val="clear" w:color="auto" w:fill="auto"/>
          </w:tcPr>
          <w:p w14:paraId="4FC359D7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301.39</w:t>
            </w:r>
          </w:p>
        </w:tc>
      </w:tr>
      <w:tr w:rsidR="003B58ED" w:rsidRPr="003B58ED" w14:paraId="0455DDC4" w14:textId="77777777" w:rsidTr="002871F3">
        <w:trPr>
          <w:trHeight w:val="374"/>
          <w:jc w:val="center"/>
        </w:trPr>
        <w:tc>
          <w:tcPr>
            <w:tcW w:w="1410" w:type="dxa"/>
            <w:shd w:val="clear" w:color="auto" w:fill="auto"/>
          </w:tcPr>
          <w:p w14:paraId="6B6E409C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bCs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bCs/>
                <w:color w:val="000000"/>
                <w:kern w:val="2"/>
                <w:lang w:eastAsia="zh-CN"/>
              </w:rPr>
              <w:t xml:space="preserve"> F value</w:t>
            </w:r>
          </w:p>
        </w:tc>
        <w:tc>
          <w:tcPr>
            <w:tcW w:w="1410" w:type="dxa"/>
            <w:shd w:val="clear" w:color="auto" w:fill="auto"/>
          </w:tcPr>
          <w:p w14:paraId="7FB18E5D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12.23</w:t>
            </w:r>
          </w:p>
        </w:tc>
        <w:tc>
          <w:tcPr>
            <w:tcW w:w="1410" w:type="dxa"/>
            <w:shd w:val="clear" w:color="auto" w:fill="auto"/>
          </w:tcPr>
          <w:p w14:paraId="59AF82FD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3.30</w:t>
            </w:r>
          </w:p>
        </w:tc>
        <w:tc>
          <w:tcPr>
            <w:tcW w:w="1410" w:type="dxa"/>
            <w:shd w:val="clear" w:color="auto" w:fill="auto"/>
          </w:tcPr>
          <w:p w14:paraId="3D4111D5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18.31</w:t>
            </w:r>
          </w:p>
        </w:tc>
      </w:tr>
      <w:tr w:rsidR="003B58ED" w:rsidRPr="003B58ED" w14:paraId="23D0F964" w14:textId="77777777" w:rsidTr="002871F3">
        <w:trPr>
          <w:trHeight w:val="374"/>
          <w:jc w:val="center"/>
        </w:trPr>
        <w:tc>
          <w:tcPr>
            <w:tcW w:w="1410" w:type="dxa"/>
            <w:shd w:val="clear" w:color="auto" w:fill="auto"/>
          </w:tcPr>
          <w:p w14:paraId="6D296352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bCs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bCs/>
                <w:color w:val="000000"/>
                <w:kern w:val="2"/>
                <w:lang w:eastAsia="zh-CN"/>
              </w:rPr>
              <w:t xml:space="preserve"> </w:t>
            </w:r>
            <w:r w:rsidRPr="003B58ED">
              <w:rPr>
                <w:rFonts w:eastAsia="SimSun"/>
                <w:bCs/>
                <w:i/>
                <w:color w:val="000000"/>
                <w:kern w:val="2"/>
                <w:lang w:eastAsia="zh-CN"/>
              </w:rPr>
              <w:t xml:space="preserve">p </w:t>
            </w:r>
            <w:r w:rsidRPr="003B58ED">
              <w:rPr>
                <w:rFonts w:eastAsia="SimSun"/>
                <w:bCs/>
                <w:color w:val="000000"/>
                <w:kern w:val="2"/>
                <w:lang w:eastAsia="zh-CN"/>
              </w:rPr>
              <w:t>value</w:t>
            </w:r>
          </w:p>
        </w:tc>
        <w:tc>
          <w:tcPr>
            <w:tcW w:w="1410" w:type="dxa"/>
            <w:shd w:val="clear" w:color="auto" w:fill="auto"/>
          </w:tcPr>
          <w:p w14:paraId="67D426B0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&lt;0.001</w:t>
            </w:r>
          </w:p>
        </w:tc>
        <w:tc>
          <w:tcPr>
            <w:tcW w:w="1410" w:type="dxa"/>
            <w:shd w:val="clear" w:color="auto" w:fill="auto"/>
          </w:tcPr>
          <w:p w14:paraId="50DD2F57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0.013</w:t>
            </w:r>
          </w:p>
        </w:tc>
        <w:tc>
          <w:tcPr>
            <w:tcW w:w="1410" w:type="dxa"/>
            <w:shd w:val="clear" w:color="auto" w:fill="auto"/>
          </w:tcPr>
          <w:p w14:paraId="506DEAAE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&lt;0.001</w:t>
            </w:r>
          </w:p>
        </w:tc>
      </w:tr>
      <w:tr w:rsidR="003B58ED" w:rsidRPr="003B58ED" w14:paraId="444CE121" w14:textId="77777777" w:rsidTr="002871F3">
        <w:trPr>
          <w:trHeight w:val="374"/>
          <w:jc w:val="center"/>
        </w:trPr>
        <w:tc>
          <w:tcPr>
            <w:tcW w:w="1410" w:type="dxa"/>
            <w:shd w:val="clear" w:color="auto" w:fill="auto"/>
          </w:tcPr>
          <w:p w14:paraId="22FC458D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bCs/>
                <w:i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bCs/>
                <w:i/>
                <w:color w:val="000000"/>
                <w:kern w:val="2"/>
                <w:lang w:eastAsia="zh-CN"/>
              </w:rPr>
              <w:t>P addition</w:t>
            </w:r>
          </w:p>
        </w:tc>
        <w:tc>
          <w:tcPr>
            <w:tcW w:w="1410" w:type="dxa"/>
            <w:shd w:val="clear" w:color="auto" w:fill="auto"/>
          </w:tcPr>
          <w:p w14:paraId="4304EBFE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</w:p>
        </w:tc>
        <w:tc>
          <w:tcPr>
            <w:tcW w:w="1410" w:type="dxa"/>
            <w:shd w:val="clear" w:color="auto" w:fill="auto"/>
          </w:tcPr>
          <w:p w14:paraId="2EDE4AD6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</w:p>
        </w:tc>
        <w:tc>
          <w:tcPr>
            <w:tcW w:w="1410" w:type="dxa"/>
            <w:shd w:val="clear" w:color="auto" w:fill="auto"/>
          </w:tcPr>
          <w:p w14:paraId="20E9CC3C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</w:p>
        </w:tc>
      </w:tr>
      <w:tr w:rsidR="003B58ED" w:rsidRPr="003B58ED" w14:paraId="3CA4A904" w14:textId="77777777" w:rsidTr="002871F3">
        <w:trPr>
          <w:trHeight w:val="374"/>
          <w:jc w:val="center"/>
        </w:trPr>
        <w:tc>
          <w:tcPr>
            <w:tcW w:w="1410" w:type="dxa"/>
            <w:shd w:val="clear" w:color="auto" w:fill="auto"/>
          </w:tcPr>
          <w:p w14:paraId="546585D4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bCs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bCs/>
                <w:color w:val="000000"/>
                <w:kern w:val="2"/>
                <w:lang w:eastAsia="zh-CN"/>
              </w:rPr>
              <w:t xml:space="preserve"> df</w:t>
            </w:r>
          </w:p>
        </w:tc>
        <w:tc>
          <w:tcPr>
            <w:tcW w:w="1410" w:type="dxa"/>
            <w:shd w:val="clear" w:color="auto" w:fill="auto"/>
          </w:tcPr>
          <w:p w14:paraId="55CC03DC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14:paraId="0EBCF3B4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4</w:t>
            </w:r>
          </w:p>
        </w:tc>
        <w:tc>
          <w:tcPr>
            <w:tcW w:w="1410" w:type="dxa"/>
            <w:shd w:val="clear" w:color="auto" w:fill="auto"/>
          </w:tcPr>
          <w:p w14:paraId="01DDFFA2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4</w:t>
            </w:r>
          </w:p>
        </w:tc>
      </w:tr>
      <w:tr w:rsidR="003B58ED" w:rsidRPr="003B58ED" w14:paraId="3B383F6D" w14:textId="77777777" w:rsidTr="002871F3">
        <w:trPr>
          <w:trHeight w:val="374"/>
          <w:jc w:val="center"/>
        </w:trPr>
        <w:tc>
          <w:tcPr>
            <w:tcW w:w="1410" w:type="dxa"/>
            <w:shd w:val="clear" w:color="auto" w:fill="auto"/>
          </w:tcPr>
          <w:p w14:paraId="13F4DD05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bCs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bCs/>
                <w:color w:val="000000"/>
                <w:kern w:val="2"/>
                <w:lang w:eastAsia="zh-CN"/>
              </w:rPr>
              <w:t xml:space="preserve"> MS</w:t>
            </w:r>
          </w:p>
        </w:tc>
        <w:tc>
          <w:tcPr>
            <w:tcW w:w="1410" w:type="dxa"/>
            <w:shd w:val="clear" w:color="auto" w:fill="auto"/>
          </w:tcPr>
          <w:p w14:paraId="33CFB5C6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223.91</w:t>
            </w:r>
          </w:p>
        </w:tc>
        <w:tc>
          <w:tcPr>
            <w:tcW w:w="1410" w:type="dxa"/>
            <w:shd w:val="clear" w:color="auto" w:fill="auto"/>
          </w:tcPr>
          <w:p w14:paraId="427D462B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97.29</w:t>
            </w:r>
          </w:p>
        </w:tc>
        <w:tc>
          <w:tcPr>
            <w:tcW w:w="1410" w:type="dxa"/>
            <w:shd w:val="clear" w:color="auto" w:fill="auto"/>
          </w:tcPr>
          <w:p w14:paraId="5AF9C646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46.41</w:t>
            </w:r>
          </w:p>
        </w:tc>
      </w:tr>
      <w:tr w:rsidR="003B58ED" w:rsidRPr="003B58ED" w14:paraId="7C56C912" w14:textId="77777777" w:rsidTr="002871F3">
        <w:trPr>
          <w:trHeight w:val="374"/>
          <w:jc w:val="center"/>
        </w:trPr>
        <w:tc>
          <w:tcPr>
            <w:tcW w:w="1410" w:type="dxa"/>
            <w:tcBorders>
              <w:bottom w:val="nil"/>
            </w:tcBorders>
            <w:shd w:val="clear" w:color="auto" w:fill="auto"/>
          </w:tcPr>
          <w:p w14:paraId="77E603D3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bCs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bCs/>
                <w:color w:val="000000"/>
                <w:kern w:val="2"/>
                <w:lang w:eastAsia="zh-CN"/>
              </w:rPr>
              <w:t xml:space="preserve"> F value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auto"/>
          </w:tcPr>
          <w:p w14:paraId="4E2D9D94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6.78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auto"/>
          </w:tcPr>
          <w:p w14:paraId="47030E35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8.37</w:t>
            </w:r>
          </w:p>
        </w:tc>
        <w:tc>
          <w:tcPr>
            <w:tcW w:w="1410" w:type="dxa"/>
            <w:tcBorders>
              <w:bottom w:val="nil"/>
            </w:tcBorders>
            <w:shd w:val="clear" w:color="auto" w:fill="auto"/>
          </w:tcPr>
          <w:p w14:paraId="5B44E01E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2.46</w:t>
            </w:r>
          </w:p>
        </w:tc>
      </w:tr>
      <w:tr w:rsidR="003B58ED" w:rsidRPr="003B58ED" w14:paraId="5DDAC1A8" w14:textId="77777777" w:rsidTr="002871F3">
        <w:trPr>
          <w:trHeight w:val="374"/>
          <w:jc w:val="center"/>
        </w:trPr>
        <w:tc>
          <w:tcPr>
            <w:tcW w:w="141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286CA024" w14:textId="7C2DFE28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bCs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bCs/>
                <w:i/>
                <w:color w:val="000000"/>
                <w:kern w:val="2"/>
                <w:lang w:eastAsia="zh-CN"/>
              </w:rPr>
              <w:t xml:space="preserve"> </w:t>
            </w:r>
            <w:r>
              <w:rPr>
                <w:rFonts w:eastAsia="SimSun"/>
                <w:bCs/>
                <w:i/>
                <w:color w:val="000000"/>
                <w:kern w:val="2"/>
                <w:lang w:eastAsia="zh-CN"/>
              </w:rPr>
              <w:t>p</w:t>
            </w:r>
            <w:r w:rsidRPr="003B58ED">
              <w:rPr>
                <w:rFonts w:eastAsia="SimSun"/>
                <w:bCs/>
                <w:i/>
                <w:color w:val="000000"/>
                <w:kern w:val="2"/>
                <w:lang w:eastAsia="zh-CN"/>
              </w:rPr>
              <w:t xml:space="preserve"> </w:t>
            </w:r>
            <w:r w:rsidRPr="003B58ED">
              <w:rPr>
                <w:rFonts w:eastAsia="SimSun"/>
                <w:bCs/>
                <w:color w:val="000000"/>
                <w:kern w:val="2"/>
                <w:lang w:eastAsia="zh-CN"/>
              </w:rPr>
              <w:t>value</w:t>
            </w:r>
          </w:p>
        </w:tc>
        <w:tc>
          <w:tcPr>
            <w:tcW w:w="141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6A484E6E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&lt;0.001</w:t>
            </w:r>
          </w:p>
        </w:tc>
        <w:tc>
          <w:tcPr>
            <w:tcW w:w="141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72F5CB7E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&lt;0.001</w:t>
            </w:r>
          </w:p>
        </w:tc>
        <w:tc>
          <w:tcPr>
            <w:tcW w:w="1410" w:type="dxa"/>
            <w:tcBorders>
              <w:top w:val="nil"/>
              <w:bottom w:val="single" w:sz="12" w:space="0" w:color="000000"/>
            </w:tcBorders>
            <w:shd w:val="clear" w:color="auto" w:fill="auto"/>
          </w:tcPr>
          <w:p w14:paraId="5A8C9270" w14:textId="77777777" w:rsidR="003B58ED" w:rsidRPr="003B58ED" w:rsidRDefault="003B58ED" w:rsidP="003B58E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tLeast"/>
              <w:jc w:val="both"/>
              <w:textAlignment w:val="baseline"/>
              <w:rPr>
                <w:rFonts w:eastAsia="SimSun"/>
                <w:color w:val="000000"/>
                <w:kern w:val="2"/>
                <w:lang w:eastAsia="zh-CN"/>
              </w:rPr>
            </w:pPr>
            <w:r w:rsidRPr="003B58ED">
              <w:rPr>
                <w:rFonts w:eastAsia="SimSun"/>
                <w:color w:val="000000"/>
                <w:kern w:val="2"/>
                <w:lang w:eastAsia="zh-CN"/>
              </w:rPr>
              <w:t>0.050</w:t>
            </w:r>
          </w:p>
        </w:tc>
      </w:tr>
    </w:tbl>
    <w:p w14:paraId="775274C7" w14:textId="77777777" w:rsidR="003B58ED" w:rsidRPr="003B58ED" w:rsidRDefault="003B58ED" w:rsidP="003B58ED">
      <w:pPr>
        <w:spacing w:line="360" w:lineRule="auto"/>
        <w:jc w:val="both"/>
        <w:rPr>
          <w:bCs/>
          <w:lang w:eastAsia="zh-CN"/>
        </w:rPr>
      </w:pPr>
    </w:p>
    <w:p w14:paraId="5C4FE770" w14:textId="77777777" w:rsidR="003B58ED" w:rsidRPr="003B58ED" w:rsidRDefault="003B58ED" w:rsidP="009655EF">
      <w:pPr>
        <w:spacing w:line="360" w:lineRule="auto"/>
        <w:jc w:val="both"/>
        <w:rPr>
          <w:b/>
          <w:bCs/>
          <w:lang w:eastAsia="zh-CN"/>
        </w:rPr>
        <w:sectPr w:rsidR="003B58ED" w:rsidRPr="003B58ED" w:rsidSect="009907A3">
          <w:footerReference w:type="default" r:id="rId10"/>
          <w:pgSz w:w="11907" w:h="16839"/>
          <w:pgMar w:top="1440" w:right="1440" w:bottom="1440" w:left="1440" w:header="720" w:footer="720" w:gutter="0"/>
          <w:cols w:space="720"/>
          <w:docGrid w:linePitch="360"/>
        </w:sectPr>
      </w:pPr>
    </w:p>
    <w:p w14:paraId="20E87E27" w14:textId="6232FE9C" w:rsidR="009655EF" w:rsidRDefault="009655EF" w:rsidP="009655EF">
      <w:pPr>
        <w:spacing w:line="360" w:lineRule="auto"/>
        <w:rPr>
          <w:bCs/>
          <w:lang w:eastAsia="zh-CN"/>
        </w:rPr>
      </w:pPr>
      <w:r w:rsidRPr="009655EF">
        <w:rPr>
          <w:rFonts w:hint="eastAsia"/>
          <w:b/>
          <w:bCs/>
          <w:lang w:eastAsia="zh-CN"/>
        </w:rPr>
        <w:lastRenderedPageBreak/>
        <w:t>Figure S</w:t>
      </w:r>
      <w:r w:rsidR="00956656">
        <w:rPr>
          <w:b/>
          <w:bCs/>
          <w:lang w:eastAsia="zh-CN"/>
        </w:rPr>
        <w:t>1</w:t>
      </w:r>
      <w:r w:rsidRPr="009655EF">
        <w:rPr>
          <w:rFonts w:hint="eastAsia"/>
          <w:b/>
          <w:bCs/>
          <w:lang w:eastAsia="zh-CN"/>
        </w:rPr>
        <w:t xml:space="preserve"> </w:t>
      </w:r>
      <w:r w:rsidRPr="009655EF">
        <w:rPr>
          <w:bCs/>
          <w:lang w:eastAsia="zh-CN"/>
        </w:rPr>
        <w:t xml:space="preserve">Biomass allocation of </w:t>
      </w:r>
      <w:r w:rsidRPr="00D628F5">
        <w:rPr>
          <w:bCs/>
          <w:i/>
          <w:lang w:eastAsia="zh-CN"/>
        </w:rPr>
        <w:t xml:space="preserve">Amaranthus </w:t>
      </w:r>
      <w:proofErr w:type="spellStart"/>
      <w:r w:rsidRPr="00D628F5">
        <w:rPr>
          <w:bCs/>
          <w:i/>
          <w:lang w:eastAsia="zh-CN"/>
        </w:rPr>
        <w:t>mangostanus</w:t>
      </w:r>
      <w:proofErr w:type="spellEnd"/>
      <w:r w:rsidRPr="009655EF">
        <w:rPr>
          <w:bCs/>
          <w:lang w:eastAsia="zh-CN"/>
        </w:rPr>
        <w:t xml:space="preserve"> under different levels of N and P additions. Effects (F value) of N and P additions and their interaction (N×P) on biomass allocation were presented in each panel. F and </w:t>
      </w:r>
      <w:r w:rsidRPr="00D628F5">
        <w:rPr>
          <w:bCs/>
          <w:i/>
          <w:lang w:eastAsia="zh-CN"/>
        </w:rPr>
        <w:t>p</w:t>
      </w:r>
      <w:r w:rsidRPr="009655EF">
        <w:rPr>
          <w:bCs/>
          <w:lang w:eastAsia="zh-CN"/>
        </w:rPr>
        <w:t xml:space="preserve"> values (***</w:t>
      </w:r>
      <w:r w:rsidRPr="009655EF">
        <w:rPr>
          <w:bCs/>
          <w:i/>
          <w:lang w:eastAsia="zh-CN"/>
        </w:rPr>
        <w:t>p</w:t>
      </w:r>
      <w:r w:rsidRPr="009655EF">
        <w:rPr>
          <w:bCs/>
          <w:lang w:eastAsia="zh-CN"/>
        </w:rPr>
        <w:t>&lt;0.001; **</w:t>
      </w:r>
      <w:r w:rsidRPr="009655EF">
        <w:rPr>
          <w:bCs/>
          <w:i/>
          <w:lang w:eastAsia="zh-CN"/>
        </w:rPr>
        <w:t>p</w:t>
      </w:r>
      <w:r w:rsidRPr="009655EF">
        <w:rPr>
          <w:bCs/>
          <w:lang w:eastAsia="zh-CN"/>
        </w:rPr>
        <w:t>&lt;0.01; *</w:t>
      </w:r>
      <w:r w:rsidRPr="009655EF">
        <w:rPr>
          <w:bCs/>
          <w:i/>
          <w:lang w:eastAsia="zh-CN"/>
        </w:rPr>
        <w:t>p</w:t>
      </w:r>
      <w:r w:rsidRPr="009655EF">
        <w:rPr>
          <w:bCs/>
          <w:lang w:eastAsia="zh-CN"/>
        </w:rPr>
        <w:t>&lt;0.05) were determined b</w:t>
      </w:r>
      <w:r w:rsidR="00D628F5">
        <w:rPr>
          <w:bCs/>
          <w:lang w:eastAsia="zh-CN"/>
        </w:rPr>
        <w:t>y two-way analysis of variance.</w:t>
      </w:r>
    </w:p>
    <w:p w14:paraId="344FED47" w14:textId="02D95B00" w:rsidR="009655EF" w:rsidRDefault="00F0094B" w:rsidP="009655EF">
      <w:pPr>
        <w:spacing w:line="360" w:lineRule="auto"/>
        <w:rPr>
          <w:bCs/>
          <w:lang w:eastAsia="zh-CN"/>
        </w:rPr>
      </w:pPr>
      <w:r w:rsidRPr="00F0094B">
        <w:rPr>
          <w:rFonts w:ascii="Centaur" w:eastAsia="SimSun" w:hAnsi="Centaur"/>
          <w:noProof/>
          <w:kern w:val="2"/>
          <w:lang w:eastAsia="zh-CN"/>
        </w:rPr>
        <w:drawing>
          <wp:inline distT="0" distB="0" distL="0" distR="0" wp14:anchorId="1F2A88AA" wp14:editId="7BC28E12">
            <wp:extent cx="5732145" cy="3726527"/>
            <wp:effectExtent l="0" t="0" r="1905" b="7620"/>
            <wp:docPr id="4" name="Picture 4" descr="Figure S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 S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3726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4F16AB" w14:textId="77777777" w:rsidR="003B58ED" w:rsidRDefault="003B58ED" w:rsidP="009655EF">
      <w:pPr>
        <w:spacing w:line="360" w:lineRule="auto"/>
        <w:rPr>
          <w:bCs/>
          <w:lang w:eastAsia="zh-CN"/>
        </w:rPr>
        <w:sectPr w:rsidR="003B58ED" w:rsidSect="009907A3">
          <w:pgSz w:w="11907" w:h="16839"/>
          <w:pgMar w:top="1440" w:right="1440" w:bottom="1440" w:left="1440" w:header="720" w:footer="720" w:gutter="0"/>
          <w:cols w:space="720"/>
          <w:docGrid w:linePitch="360"/>
        </w:sectPr>
      </w:pPr>
    </w:p>
    <w:p w14:paraId="6784C851" w14:textId="1475CFF7" w:rsidR="003B58ED" w:rsidRDefault="003B58ED" w:rsidP="009655EF">
      <w:pPr>
        <w:spacing w:line="360" w:lineRule="auto"/>
        <w:rPr>
          <w:bCs/>
          <w:lang w:eastAsia="zh-CN"/>
        </w:rPr>
      </w:pPr>
      <w:r w:rsidRPr="003B58ED">
        <w:rPr>
          <w:b/>
          <w:bCs/>
          <w:lang w:eastAsia="zh-CN"/>
        </w:rPr>
        <w:lastRenderedPageBreak/>
        <w:t>Figure S</w:t>
      </w:r>
      <w:r w:rsidR="00873E0C">
        <w:rPr>
          <w:b/>
          <w:bCs/>
          <w:lang w:eastAsia="zh-CN"/>
        </w:rPr>
        <w:t>2</w:t>
      </w:r>
      <w:r w:rsidRPr="003B58ED">
        <w:rPr>
          <w:bCs/>
          <w:lang w:eastAsia="zh-CN"/>
        </w:rPr>
        <w:t xml:space="preserve"> Changes in the flowering time of </w:t>
      </w:r>
      <w:r w:rsidRPr="003B58ED">
        <w:rPr>
          <w:bCs/>
          <w:i/>
          <w:lang w:eastAsia="zh-CN"/>
        </w:rPr>
        <w:t>A. thaliana</w:t>
      </w:r>
      <w:r w:rsidRPr="003B58ED">
        <w:rPr>
          <w:bCs/>
          <w:lang w:eastAsia="zh-CN"/>
        </w:rPr>
        <w:t xml:space="preserve"> with the levels of N and P additions. Points and error bars denote the means and standard errors of flowering time, respectively. Different letters above the error bars indicate s</w:t>
      </w:r>
      <w:bookmarkStart w:id="8" w:name="_GoBack"/>
      <w:bookmarkEnd w:id="8"/>
      <w:r w:rsidRPr="003B58ED">
        <w:rPr>
          <w:bCs/>
          <w:lang w:eastAsia="zh-CN"/>
        </w:rPr>
        <w:t>ignificant difference (</w:t>
      </w:r>
      <w:r w:rsidRPr="003B58ED">
        <w:rPr>
          <w:bCs/>
          <w:i/>
          <w:lang w:eastAsia="zh-CN"/>
        </w:rPr>
        <w:t>p</w:t>
      </w:r>
      <w:r w:rsidRPr="003B58ED">
        <w:rPr>
          <w:bCs/>
          <w:lang w:eastAsia="zh-CN"/>
        </w:rPr>
        <w:t>&lt;0.05) among the five levels of N or P addition based on one-way analysis of variance (ANOVA) and the least significant difference post hoc test.</w:t>
      </w:r>
    </w:p>
    <w:p w14:paraId="791C0120" w14:textId="4479A61F" w:rsidR="003B58ED" w:rsidRPr="009655EF" w:rsidRDefault="003B58ED" w:rsidP="009655EF">
      <w:pPr>
        <w:spacing w:line="360" w:lineRule="auto"/>
        <w:rPr>
          <w:bCs/>
          <w:lang w:eastAsia="zh-CN"/>
        </w:rPr>
      </w:pPr>
      <w:r w:rsidRPr="003B58ED">
        <w:rPr>
          <w:rFonts w:ascii="Centaur" w:eastAsia="SimSun" w:hAnsi="Centaur"/>
          <w:noProof/>
          <w:kern w:val="2"/>
          <w:lang w:eastAsia="zh-CN"/>
        </w:rPr>
        <w:drawing>
          <wp:inline distT="0" distB="0" distL="0" distR="0" wp14:anchorId="40CDEB3F" wp14:editId="0094882D">
            <wp:extent cx="5802397" cy="2609215"/>
            <wp:effectExtent l="0" t="0" r="8255" b="635"/>
            <wp:docPr id="5" name="Picture 5" descr="Phenology-N and P additi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henology-N and P addition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232" cy="2611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B58ED" w:rsidRPr="009655EF" w:rsidSect="009907A3">
      <w:pgSz w:w="11907" w:h="1683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F3CAC0" w14:textId="77777777" w:rsidR="0099063D" w:rsidRDefault="0099063D">
      <w:r>
        <w:separator/>
      </w:r>
    </w:p>
  </w:endnote>
  <w:endnote w:type="continuationSeparator" w:id="0">
    <w:p w14:paraId="1FF2A2DF" w14:textId="77777777" w:rsidR="0099063D" w:rsidRDefault="0099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47615395"/>
    </w:sdtPr>
    <w:sdtEndPr/>
    <w:sdtContent>
      <w:p w14:paraId="3BB0FCE1" w14:textId="1904FE5A" w:rsidR="003C224B" w:rsidRDefault="003C22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80F82">
          <w:rPr>
            <w:noProof/>
          </w:rPr>
          <w:t>1</w:t>
        </w:r>
        <w:r>
          <w:fldChar w:fldCharType="end"/>
        </w:r>
      </w:p>
    </w:sdtContent>
  </w:sdt>
  <w:p w14:paraId="0FE20BD3" w14:textId="77777777" w:rsidR="003C224B" w:rsidRDefault="003C22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86892420"/>
    </w:sdtPr>
    <w:sdtEndPr/>
    <w:sdtContent>
      <w:p w14:paraId="3EF9F10B" w14:textId="6489B575" w:rsidR="003C224B" w:rsidRDefault="003C22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60B6B">
          <w:rPr>
            <w:noProof/>
          </w:rPr>
          <w:t>3</w:t>
        </w:r>
        <w:r>
          <w:fldChar w:fldCharType="end"/>
        </w:r>
      </w:p>
    </w:sdtContent>
  </w:sdt>
  <w:p w14:paraId="15A0FD8D" w14:textId="77777777" w:rsidR="003C224B" w:rsidRDefault="003C22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827BDF" w14:textId="77777777" w:rsidR="0099063D" w:rsidRDefault="0099063D">
      <w:r>
        <w:separator/>
      </w:r>
    </w:p>
  </w:footnote>
  <w:footnote w:type="continuationSeparator" w:id="0">
    <w:p w14:paraId="5573051A" w14:textId="77777777" w:rsidR="0099063D" w:rsidRDefault="009906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attachedTemplate r:id="rId1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AA Style Guid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wsf2wt02nz2fdjezet3pevwb029wxwzs9za2&quot;&gt;stoichiometry literatures&lt;record-ids&gt;&lt;item&gt;2742&lt;/item&gt;&lt;/record-ids&gt;&lt;/item&gt;&lt;/Libraries&gt;"/>
  </w:docVars>
  <w:rsids>
    <w:rsidRoot w:val="00D3487E"/>
    <w:rsid w:val="000001FE"/>
    <w:rsid w:val="000003FD"/>
    <w:rsid w:val="0000060D"/>
    <w:rsid w:val="0000085E"/>
    <w:rsid w:val="000009B9"/>
    <w:rsid w:val="00000DB2"/>
    <w:rsid w:val="00000DE0"/>
    <w:rsid w:val="0000109C"/>
    <w:rsid w:val="000011F8"/>
    <w:rsid w:val="000012D7"/>
    <w:rsid w:val="00001653"/>
    <w:rsid w:val="00001936"/>
    <w:rsid w:val="0000193D"/>
    <w:rsid w:val="00001C58"/>
    <w:rsid w:val="00001EF1"/>
    <w:rsid w:val="00002D92"/>
    <w:rsid w:val="00003390"/>
    <w:rsid w:val="000035B6"/>
    <w:rsid w:val="00003796"/>
    <w:rsid w:val="00003DB9"/>
    <w:rsid w:val="0000401C"/>
    <w:rsid w:val="0000414C"/>
    <w:rsid w:val="00004CD5"/>
    <w:rsid w:val="000050BF"/>
    <w:rsid w:val="000055F8"/>
    <w:rsid w:val="00005CAD"/>
    <w:rsid w:val="00007209"/>
    <w:rsid w:val="0000767A"/>
    <w:rsid w:val="000076A0"/>
    <w:rsid w:val="00007957"/>
    <w:rsid w:val="000100BE"/>
    <w:rsid w:val="00010131"/>
    <w:rsid w:val="000101F5"/>
    <w:rsid w:val="00010612"/>
    <w:rsid w:val="00010883"/>
    <w:rsid w:val="0001095E"/>
    <w:rsid w:val="00010ABA"/>
    <w:rsid w:val="00010C58"/>
    <w:rsid w:val="00010E15"/>
    <w:rsid w:val="000110DC"/>
    <w:rsid w:val="00011C10"/>
    <w:rsid w:val="00011D0D"/>
    <w:rsid w:val="00012A00"/>
    <w:rsid w:val="00012F7A"/>
    <w:rsid w:val="000130CF"/>
    <w:rsid w:val="000134F9"/>
    <w:rsid w:val="00013C7E"/>
    <w:rsid w:val="00013D24"/>
    <w:rsid w:val="00013F82"/>
    <w:rsid w:val="00014145"/>
    <w:rsid w:val="000146BE"/>
    <w:rsid w:val="00014A1C"/>
    <w:rsid w:val="00014BA4"/>
    <w:rsid w:val="000151A9"/>
    <w:rsid w:val="00015C1F"/>
    <w:rsid w:val="00015DC6"/>
    <w:rsid w:val="00016B3E"/>
    <w:rsid w:val="00017482"/>
    <w:rsid w:val="00017494"/>
    <w:rsid w:val="00017789"/>
    <w:rsid w:val="00017D12"/>
    <w:rsid w:val="00017E44"/>
    <w:rsid w:val="000201AB"/>
    <w:rsid w:val="00020D6B"/>
    <w:rsid w:val="00020DFC"/>
    <w:rsid w:val="00020EA6"/>
    <w:rsid w:val="00023435"/>
    <w:rsid w:val="00023533"/>
    <w:rsid w:val="00023A3A"/>
    <w:rsid w:val="00023C5C"/>
    <w:rsid w:val="00024257"/>
    <w:rsid w:val="000243F8"/>
    <w:rsid w:val="00024C90"/>
    <w:rsid w:val="00024D2B"/>
    <w:rsid w:val="00024E86"/>
    <w:rsid w:val="000253AC"/>
    <w:rsid w:val="00025CA2"/>
    <w:rsid w:val="000267F8"/>
    <w:rsid w:val="000270C3"/>
    <w:rsid w:val="00027786"/>
    <w:rsid w:val="00030A4D"/>
    <w:rsid w:val="00030C48"/>
    <w:rsid w:val="00032FD8"/>
    <w:rsid w:val="000330E8"/>
    <w:rsid w:val="00033171"/>
    <w:rsid w:val="0003347D"/>
    <w:rsid w:val="00033A9A"/>
    <w:rsid w:val="000347C8"/>
    <w:rsid w:val="00035784"/>
    <w:rsid w:val="00035EA6"/>
    <w:rsid w:val="00036082"/>
    <w:rsid w:val="0003682B"/>
    <w:rsid w:val="0003688B"/>
    <w:rsid w:val="00036BF8"/>
    <w:rsid w:val="00036CCC"/>
    <w:rsid w:val="00037697"/>
    <w:rsid w:val="000376CF"/>
    <w:rsid w:val="000377EC"/>
    <w:rsid w:val="000379F8"/>
    <w:rsid w:val="00037D82"/>
    <w:rsid w:val="000412E5"/>
    <w:rsid w:val="000420CA"/>
    <w:rsid w:val="00042485"/>
    <w:rsid w:val="0004267B"/>
    <w:rsid w:val="0004282C"/>
    <w:rsid w:val="000428C7"/>
    <w:rsid w:val="00042BE3"/>
    <w:rsid w:val="00042BFC"/>
    <w:rsid w:val="00043026"/>
    <w:rsid w:val="00043456"/>
    <w:rsid w:val="0004365B"/>
    <w:rsid w:val="00043DF1"/>
    <w:rsid w:val="00044C75"/>
    <w:rsid w:val="0004515E"/>
    <w:rsid w:val="000453AB"/>
    <w:rsid w:val="000454E9"/>
    <w:rsid w:val="00045B98"/>
    <w:rsid w:val="00045D3A"/>
    <w:rsid w:val="000462A9"/>
    <w:rsid w:val="0004657F"/>
    <w:rsid w:val="00046ADE"/>
    <w:rsid w:val="000470B7"/>
    <w:rsid w:val="00047410"/>
    <w:rsid w:val="00047526"/>
    <w:rsid w:val="00047948"/>
    <w:rsid w:val="00047EDF"/>
    <w:rsid w:val="00050831"/>
    <w:rsid w:val="00050BC9"/>
    <w:rsid w:val="00051618"/>
    <w:rsid w:val="00051666"/>
    <w:rsid w:val="000518C0"/>
    <w:rsid w:val="0005194C"/>
    <w:rsid w:val="000527F6"/>
    <w:rsid w:val="00052938"/>
    <w:rsid w:val="00052979"/>
    <w:rsid w:val="00053075"/>
    <w:rsid w:val="000539E3"/>
    <w:rsid w:val="00053AE3"/>
    <w:rsid w:val="00053AE9"/>
    <w:rsid w:val="00054504"/>
    <w:rsid w:val="000545D5"/>
    <w:rsid w:val="00054CFD"/>
    <w:rsid w:val="00055189"/>
    <w:rsid w:val="00055191"/>
    <w:rsid w:val="00055F84"/>
    <w:rsid w:val="00056292"/>
    <w:rsid w:val="000564ED"/>
    <w:rsid w:val="000566CF"/>
    <w:rsid w:val="00056772"/>
    <w:rsid w:val="00056BD7"/>
    <w:rsid w:val="00056E81"/>
    <w:rsid w:val="000572E6"/>
    <w:rsid w:val="000607EB"/>
    <w:rsid w:val="00060FF3"/>
    <w:rsid w:val="00061623"/>
    <w:rsid w:val="000618CC"/>
    <w:rsid w:val="00061E5B"/>
    <w:rsid w:val="0006217C"/>
    <w:rsid w:val="00062A55"/>
    <w:rsid w:val="00062C11"/>
    <w:rsid w:val="00062C4D"/>
    <w:rsid w:val="00062D26"/>
    <w:rsid w:val="00063BA6"/>
    <w:rsid w:val="00064DB4"/>
    <w:rsid w:val="000657ED"/>
    <w:rsid w:val="00065EB4"/>
    <w:rsid w:val="00066234"/>
    <w:rsid w:val="000666E7"/>
    <w:rsid w:val="00066936"/>
    <w:rsid w:val="00066969"/>
    <w:rsid w:val="00066E19"/>
    <w:rsid w:val="00066F3A"/>
    <w:rsid w:val="00067219"/>
    <w:rsid w:val="00067471"/>
    <w:rsid w:val="000676B3"/>
    <w:rsid w:val="00067B0C"/>
    <w:rsid w:val="0007014D"/>
    <w:rsid w:val="000703A9"/>
    <w:rsid w:val="00070439"/>
    <w:rsid w:val="00070738"/>
    <w:rsid w:val="00071308"/>
    <w:rsid w:val="000717A6"/>
    <w:rsid w:val="00071EA2"/>
    <w:rsid w:val="00072446"/>
    <w:rsid w:val="000725E0"/>
    <w:rsid w:val="00072ED2"/>
    <w:rsid w:val="0007332F"/>
    <w:rsid w:val="0007348D"/>
    <w:rsid w:val="0007356E"/>
    <w:rsid w:val="0007373B"/>
    <w:rsid w:val="00073AC8"/>
    <w:rsid w:val="000742B4"/>
    <w:rsid w:val="000744E4"/>
    <w:rsid w:val="000747DE"/>
    <w:rsid w:val="00074E76"/>
    <w:rsid w:val="00075086"/>
    <w:rsid w:val="00075E75"/>
    <w:rsid w:val="00075FC3"/>
    <w:rsid w:val="00076335"/>
    <w:rsid w:val="0007736B"/>
    <w:rsid w:val="0007764A"/>
    <w:rsid w:val="00077789"/>
    <w:rsid w:val="00077ABD"/>
    <w:rsid w:val="00077B78"/>
    <w:rsid w:val="00080DC7"/>
    <w:rsid w:val="00080ED2"/>
    <w:rsid w:val="00081437"/>
    <w:rsid w:val="00081695"/>
    <w:rsid w:val="000817D1"/>
    <w:rsid w:val="000817FD"/>
    <w:rsid w:val="00082DE7"/>
    <w:rsid w:val="000830FC"/>
    <w:rsid w:val="00083428"/>
    <w:rsid w:val="000841CF"/>
    <w:rsid w:val="0008431C"/>
    <w:rsid w:val="00084439"/>
    <w:rsid w:val="0008519E"/>
    <w:rsid w:val="00085263"/>
    <w:rsid w:val="000868CF"/>
    <w:rsid w:val="00087FAC"/>
    <w:rsid w:val="00090508"/>
    <w:rsid w:val="00091045"/>
    <w:rsid w:val="000920AC"/>
    <w:rsid w:val="0009213B"/>
    <w:rsid w:val="00092284"/>
    <w:rsid w:val="000926E4"/>
    <w:rsid w:val="00092746"/>
    <w:rsid w:val="00092B13"/>
    <w:rsid w:val="00093614"/>
    <w:rsid w:val="00093908"/>
    <w:rsid w:val="00093E49"/>
    <w:rsid w:val="00093F07"/>
    <w:rsid w:val="000948AE"/>
    <w:rsid w:val="00094B8B"/>
    <w:rsid w:val="00095A40"/>
    <w:rsid w:val="00095CA7"/>
    <w:rsid w:val="00097839"/>
    <w:rsid w:val="00097AEC"/>
    <w:rsid w:val="000A0742"/>
    <w:rsid w:val="000A16A8"/>
    <w:rsid w:val="000A1923"/>
    <w:rsid w:val="000A19CB"/>
    <w:rsid w:val="000A1F6D"/>
    <w:rsid w:val="000A1FD4"/>
    <w:rsid w:val="000A23C9"/>
    <w:rsid w:val="000A2946"/>
    <w:rsid w:val="000A2E53"/>
    <w:rsid w:val="000A31F6"/>
    <w:rsid w:val="000A362F"/>
    <w:rsid w:val="000A3861"/>
    <w:rsid w:val="000A3FDF"/>
    <w:rsid w:val="000A4115"/>
    <w:rsid w:val="000A423D"/>
    <w:rsid w:val="000A4368"/>
    <w:rsid w:val="000A436C"/>
    <w:rsid w:val="000A4556"/>
    <w:rsid w:val="000A48B2"/>
    <w:rsid w:val="000A4C08"/>
    <w:rsid w:val="000A4EC7"/>
    <w:rsid w:val="000A531A"/>
    <w:rsid w:val="000A564D"/>
    <w:rsid w:val="000A6678"/>
    <w:rsid w:val="000A6763"/>
    <w:rsid w:val="000A6DA8"/>
    <w:rsid w:val="000A6E66"/>
    <w:rsid w:val="000A7E4F"/>
    <w:rsid w:val="000B04B9"/>
    <w:rsid w:val="000B082A"/>
    <w:rsid w:val="000B1A1E"/>
    <w:rsid w:val="000B1FF1"/>
    <w:rsid w:val="000B229F"/>
    <w:rsid w:val="000B2AC2"/>
    <w:rsid w:val="000B2DC7"/>
    <w:rsid w:val="000B36BB"/>
    <w:rsid w:val="000B3865"/>
    <w:rsid w:val="000B3D0F"/>
    <w:rsid w:val="000B3FA2"/>
    <w:rsid w:val="000B46C8"/>
    <w:rsid w:val="000B50F6"/>
    <w:rsid w:val="000B586B"/>
    <w:rsid w:val="000B6343"/>
    <w:rsid w:val="000B64AA"/>
    <w:rsid w:val="000B7968"/>
    <w:rsid w:val="000B798B"/>
    <w:rsid w:val="000B7992"/>
    <w:rsid w:val="000B7D90"/>
    <w:rsid w:val="000B7E2C"/>
    <w:rsid w:val="000B7F60"/>
    <w:rsid w:val="000C0148"/>
    <w:rsid w:val="000C07ED"/>
    <w:rsid w:val="000C0A16"/>
    <w:rsid w:val="000C1B96"/>
    <w:rsid w:val="000C1D9F"/>
    <w:rsid w:val="000C2010"/>
    <w:rsid w:val="000C21E0"/>
    <w:rsid w:val="000C23B5"/>
    <w:rsid w:val="000C2EA0"/>
    <w:rsid w:val="000C3D35"/>
    <w:rsid w:val="000C3E1E"/>
    <w:rsid w:val="000C3F00"/>
    <w:rsid w:val="000C4217"/>
    <w:rsid w:val="000C48FD"/>
    <w:rsid w:val="000C4933"/>
    <w:rsid w:val="000C4BF0"/>
    <w:rsid w:val="000C535B"/>
    <w:rsid w:val="000C5741"/>
    <w:rsid w:val="000C60E4"/>
    <w:rsid w:val="000C61CC"/>
    <w:rsid w:val="000C74CA"/>
    <w:rsid w:val="000D0202"/>
    <w:rsid w:val="000D08CC"/>
    <w:rsid w:val="000D0AA9"/>
    <w:rsid w:val="000D11A5"/>
    <w:rsid w:val="000D11ED"/>
    <w:rsid w:val="000D12E5"/>
    <w:rsid w:val="000D18B7"/>
    <w:rsid w:val="000D1CC1"/>
    <w:rsid w:val="000D1E94"/>
    <w:rsid w:val="000D26EE"/>
    <w:rsid w:val="000D3125"/>
    <w:rsid w:val="000D32AF"/>
    <w:rsid w:val="000D40AD"/>
    <w:rsid w:val="000D476B"/>
    <w:rsid w:val="000D4996"/>
    <w:rsid w:val="000D4B51"/>
    <w:rsid w:val="000D4DD8"/>
    <w:rsid w:val="000D5835"/>
    <w:rsid w:val="000D61A6"/>
    <w:rsid w:val="000D6AB7"/>
    <w:rsid w:val="000D7026"/>
    <w:rsid w:val="000D7210"/>
    <w:rsid w:val="000D7315"/>
    <w:rsid w:val="000D757A"/>
    <w:rsid w:val="000D79A2"/>
    <w:rsid w:val="000D7A06"/>
    <w:rsid w:val="000D7E24"/>
    <w:rsid w:val="000E0026"/>
    <w:rsid w:val="000E00E5"/>
    <w:rsid w:val="000E0246"/>
    <w:rsid w:val="000E1035"/>
    <w:rsid w:val="000E1049"/>
    <w:rsid w:val="000E1140"/>
    <w:rsid w:val="000E11CD"/>
    <w:rsid w:val="000E1353"/>
    <w:rsid w:val="000E18B0"/>
    <w:rsid w:val="000E19C7"/>
    <w:rsid w:val="000E1D43"/>
    <w:rsid w:val="000E23CF"/>
    <w:rsid w:val="000E2741"/>
    <w:rsid w:val="000E2D5D"/>
    <w:rsid w:val="000E2F85"/>
    <w:rsid w:val="000E3995"/>
    <w:rsid w:val="000E4E75"/>
    <w:rsid w:val="000E5D5E"/>
    <w:rsid w:val="000E5F01"/>
    <w:rsid w:val="000E6550"/>
    <w:rsid w:val="000E7F65"/>
    <w:rsid w:val="000F0108"/>
    <w:rsid w:val="000F086C"/>
    <w:rsid w:val="000F0D51"/>
    <w:rsid w:val="000F1B1F"/>
    <w:rsid w:val="000F1C77"/>
    <w:rsid w:val="000F1DDF"/>
    <w:rsid w:val="000F24FB"/>
    <w:rsid w:val="000F2999"/>
    <w:rsid w:val="000F2F90"/>
    <w:rsid w:val="000F3292"/>
    <w:rsid w:val="000F3388"/>
    <w:rsid w:val="000F372D"/>
    <w:rsid w:val="000F4396"/>
    <w:rsid w:val="000F4BEC"/>
    <w:rsid w:val="000F5B29"/>
    <w:rsid w:val="000F6325"/>
    <w:rsid w:val="000F6630"/>
    <w:rsid w:val="000F69A0"/>
    <w:rsid w:val="000F6B96"/>
    <w:rsid w:val="000F6F9B"/>
    <w:rsid w:val="000F736D"/>
    <w:rsid w:val="000F7825"/>
    <w:rsid w:val="00100568"/>
    <w:rsid w:val="00100603"/>
    <w:rsid w:val="00100625"/>
    <w:rsid w:val="00100AC4"/>
    <w:rsid w:val="00100BC7"/>
    <w:rsid w:val="001011AF"/>
    <w:rsid w:val="00101850"/>
    <w:rsid w:val="001018D9"/>
    <w:rsid w:val="00101C4E"/>
    <w:rsid w:val="00101F50"/>
    <w:rsid w:val="001025A5"/>
    <w:rsid w:val="001028D1"/>
    <w:rsid w:val="001033BB"/>
    <w:rsid w:val="0010350D"/>
    <w:rsid w:val="001038AC"/>
    <w:rsid w:val="00103A0E"/>
    <w:rsid w:val="00103BAF"/>
    <w:rsid w:val="001051BD"/>
    <w:rsid w:val="001052F4"/>
    <w:rsid w:val="00105597"/>
    <w:rsid w:val="00105AC6"/>
    <w:rsid w:val="00105AD9"/>
    <w:rsid w:val="00105C8E"/>
    <w:rsid w:val="00105E46"/>
    <w:rsid w:val="001067F3"/>
    <w:rsid w:val="00106AF7"/>
    <w:rsid w:val="00106DBD"/>
    <w:rsid w:val="00107152"/>
    <w:rsid w:val="001074EA"/>
    <w:rsid w:val="00107741"/>
    <w:rsid w:val="00107858"/>
    <w:rsid w:val="00107CDE"/>
    <w:rsid w:val="00107DED"/>
    <w:rsid w:val="00107E57"/>
    <w:rsid w:val="00110129"/>
    <w:rsid w:val="0011069F"/>
    <w:rsid w:val="001107C8"/>
    <w:rsid w:val="00110E2A"/>
    <w:rsid w:val="0011122A"/>
    <w:rsid w:val="001118EA"/>
    <w:rsid w:val="00111F02"/>
    <w:rsid w:val="001122A2"/>
    <w:rsid w:val="001122ED"/>
    <w:rsid w:val="00112458"/>
    <w:rsid w:val="001125E5"/>
    <w:rsid w:val="0011273C"/>
    <w:rsid w:val="00112EFB"/>
    <w:rsid w:val="00113C27"/>
    <w:rsid w:val="0011430D"/>
    <w:rsid w:val="001143CB"/>
    <w:rsid w:val="001145C0"/>
    <w:rsid w:val="001156CD"/>
    <w:rsid w:val="00115D25"/>
    <w:rsid w:val="00116353"/>
    <w:rsid w:val="001172ED"/>
    <w:rsid w:val="00117313"/>
    <w:rsid w:val="00117D85"/>
    <w:rsid w:val="00120730"/>
    <w:rsid w:val="001207D0"/>
    <w:rsid w:val="001207F6"/>
    <w:rsid w:val="001208B7"/>
    <w:rsid w:val="00121B77"/>
    <w:rsid w:val="00121E1D"/>
    <w:rsid w:val="00122F05"/>
    <w:rsid w:val="00123476"/>
    <w:rsid w:val="00123628"/>
    <w:rsid w:val="00123918"/>
    <w:rsid w:val="00123E3A"/>
    <w:rsid w:val="00124484"/>
    <w:rsid w:val="001248D2"/>
    <w:rsid w:val="00124A0A"/>
    <w:rsid w:val="00124EEB"/>
    <w:rsid w:val="00125318"/>
    <w:rsid w:val="00125C11"/>
    <w:rsid w:val="00125E20"/>
    <w:rsid w:val="00125E5D"/>
    <w:rsid w:val="00126673"/>
    <w:rsid w:val="00126D82"/>
    <w:rsid w:val="00126EA8"/>
    <w:rsid w:val="00127312"/>
    <w:rsid w:val="00127511"/>
    <w:rsid w:val="00127549"/>
    <w:rsid w:val="001313C4"/>
    <w:rsid w:val="0013144E"/>
    <w:rsid w:val="001315C0"/>
    <w:rsid w:val="001317FD"/>
    <w:rsid w:val="00131BA9"/>
    <w:rsid w:val="00131EF2"/>
    <w:rsid w:val="00131F9B"/>
    <w:rsid w:val="00132502"/>
    <w:rsid w:val="00132C64"/>
    <w:rsid w:val="0013325E"/>
    <w:rsid w:val="00133543"/>
    <w:rsid w:val="00133A85"/>
    <w:rsid w:val="00133DAF"/>
    <w:rsid w:val="00134264"/>
    <w:rsid w:val="0013476C"/>
    <w:rsid w:val="001349FD"/>
    <w:rsid w:val="001352AB"/>
    <w:rsid w:val="001353D6"/>
    <w:rsid w:val="001358F6"/>
    <w:rsid w:val="00135928"/>
    <w:rsid w:val="001363A0"/>
    <w:rsid w:val="001366BA"/>
    <w:rsid w:val="00136878"/>
    <w:rsid w:val="00136F60"/>
    <w:rsid w:val="00137E95"/>
    <w:rsid w:val="00140022"/>
    <w:rsid w:val="001400D7"/>
    <w:rsid w:val="001405A1"/>
    <w:rsid w:val="0014061F"/>
    <w:rsid w:val="00140697"/>
    <w:rsid w:val="001408C0"/>
    <w:rsid w:val="00141910"/>
    <w:rsid w:val="00141CD3"/>
    <w:rsid w:val="001426E2"/>
    <w:rsid w:val="00142E35"/>
    <w:rsid w:val="00142F78"/>
    <w:rsid w:val="0014339C"/>
    <w:rsid w:val="001435D4"/>
    <w:rsid w:val="0014362D"/>
    <w:rsid w:val="00143798"/>
    <w:rsid w:val="00143CDD"/>
    <w:rsid w:val="00143EC1"/>
    <w:rsid w:val="00143F04"/>
    <w:rsid w:val="00143FD3"/>
    <w:rsid w:val="001444C4"/>
    <w:rsid w:val="00144518"/>
    <w:rsid w:val="001445C6"/>
    <w:rsid w:val="0014475E"/>
    <w:rsid w:val="00145234"/>
    <w:rsid w:val="001452F3"/>
    <w:rsid w:val="00145769"/>
    <w:rsid w:val="00145C89"/>
    <w:rsid w:val="00145DAD"/>
    <w:rsid w:val="00146322"/>
    <w:rsid w:val="00146885"/>
    <w:rsid w:val="00146B4B"/>
    <w:rsid w:val="00146E5F"/>
    <w:rsid w:val="00146FCF"/>
    <w:rsid w:val="00150153"/>
    <w:rsid w:val="001502FE"/>
    <w:rsid w:val="001508B6"/>
    <w:rsid w:val="00150E45"/>
    <w:rsid w:val="00150FFB"/>
    <w:rsid w:val="00151102"/>
    <w:rsid w:val="00151820"/>
    <w:rsid w:val="001518F0"/>
    <w:rsid w:val="001523B9"/>
    <w:rsid w:val="00152472"/>
    <w:rsid w:val="001525AE"/>
    <w:rsid w:val="001525F3"/>
    <w:rsid w:val="00152721"/>
    <w:rsid w:val="00152F3E"/>
    <w:rsid w:val="00153828"/>
    <w:rsid w:val="00153C0F"/>
    <w:rsid w:val="0015441C"/>
    <w:rsid w:val="001544C2"/>
    <w:rsid w:val="00154675"/>
    <w:rsid w:val="00154B4F"/>
    <w:rsid w:val="00154EDD"/>
    <w:rsid w:val="001558D9"/>
    <w:rsid w:val="00155B79"/>
    <w:rsid w:val="001564E4"/>
    <w:rsid w:val="00156883"/>
    <w:rsid w:val="00156C22"/>
    <w:rsid w:val="00157B12"/>
    <w:rsid w:val="00157D15"/>
    <w:rsid w:val="00160723"/>
    <w:rsid w:val="00160A77"/>
    <w:rsid w:val="00160B6B"/>
    <w:rsid w:val="00160C06"/>
    <w:rsid w:val="00160D16"/>
    <w:rsid w:val="00160DDB"/>
    <w:rsid w:val="00160E8E"/>
    <w:rsid w:val="00160F5D"/>
    <w:rsid w:val="00161840"/>
    <w:rsid w:val="00161841"/>
    <w:rsid w:val="00161C86"/>
    <w:rsid w:val="00161CD8"/>
    <w:rsid w:val="00161F77"/>
    <w:rsid w:val="00162154"/>
    <w:rsid w:val="001623C5"/>
    <w:rsid w:val="001623DC"/>
    <w:rsid w:val="0016250A"/>
    <w:rsid w:val="00162816"/>
    <w:rsid w:val="001628E4"/>
    <w:rsid w:val="001630F3"/>
    <w:rsid w:val="00163B17"/>
    <w:rsid w:val="0016409E"/>
    <w:rsid w:val="00164644"/>
    <w:rsid w:val="001647E1"/>
    <w:rsid w:val="00164C20"/>
    <w:rsid w:val="001650D2"/>
    <w:rsid w:val="001659D2"/>
    <w:rsid w:val="00165E60"/>
    <w:rsid w:val="001665DE"/>
    <w:rsid w:val="0016668C"/>
    <w:rsid w:val="00166BDC"/>
    <w:rsid w:val="00166C47"/>
    <w:rsid w:val="00166F7B"/>
    <w:rsid w:val="00167046"/>
    <w:rsid w:val="00167058"/>
    <w:rsid w:val="001671A0"/>
    <w:rsid w:val="001674E2"/>
    <w:rsid w:val="00167849"/>
    <w:rsid w:val="001679A6"/>
    <w:rsid w:val="00167B22"/>
    <w:rsid w:val="00167DA3"/>
    <w:rsid w:val="00170971"/>
    <w:rsid w:val="0017108B"/>
    <w:rsid w:val="001715CB"/>
    <w:rsid w:val="001717D8"/>
    <w:rsid w:val="0017268C"/>
    <w:rsid w:val="00172918"/>
    <w:rsid w:val="00172CAE"/>
    <w:rsid w:val="00172D30"/>
    <w:rsid w:val="001732CD"/>
    <w:rsid w:val="00173DC6"/>
    <w:rsid w:val="00173E85"/>
    <w:rsid w:val="0017454D"/>
    <w:rsid w:val="00174B72"/>
    <w:rsid w:val="00175253"/>
    <w:rsid w:val="00175392"/>
    <w:rsid w:val="001756B4"/>
    <w:rsid w:val="00176106"/>
    <w:rsid w:val="0017642B"/>
    <w:rsid w:val="001767E6"/>
    <w:rsid w:val="00176B18"/>
    <w:rsid w:val="00177561"/>
    <w:rsid w:val="001776FC"/>
    <w:rsid w:val="001777AA"/>
    <w:rsid w:val="00180C5C"/>
    <w:rsid w:val="00180D44"/>
    <w:rsid w:val="0018131A"/>
    <w:rsid w:val="00181559"/>
    <w:rsid w:val="001819DB"/>
    <w:rsid w:val="00181A17"/>
    <w:rsid w:val="0018289E"/>
    <w:rsid w:val="00182E00"/>
    <w:rsid w:val="00182E4F"/>
    <w:rsid w:val="0018324B"/>
    <w:rsid w:val="00183329"/>
    <w:rsid w:val="00183513"/>
    <w:rsid w:val="00183706"/>
    <w:rsid w:val="00183849"/>
    <w:rsid w:val="001838EB"/>
    <w:rsid w:val="0018402B"/>
    <w:rsid w:val="00184281"/>
    <w:rsid w:val="0018467C"/>
    <w:rsid w:val="001848F8"/>
    <w:rsid w:val="00184A0D"/>
    <w:rsid w:val="00184D1E"/>
    <w:rsid w:val="00185A83"/>
    <w:rsid w:val="00186244"/>
    <w:rsid w:val="00186952"/>
    <w:rsid w:val="00186C59"/>
    <w:rsid w:val="00186CC4"/>
    <w:rsid w:val="00186D9F"/>
    <w:rsid w:val="00187A86"/>
    <w:rsid w:val="00190998"/>
    <w:rsid w:val="00190A28"/>
    <w:rsid w:val="00190A30"/>
    <w:rsid w:val="001911A6"/>
    <w:rsid w:val="001913AD"/>
    <w:rsid w:val="0019205F"/>
    <w:rsid w:val="00192490"/>
    <w:rsid w:val="0019249B"/>
    <w:rsid w:val="00192BDE"/>
    <w:rsid w:val="001934D2"/>
    <w:rsid w:val="0019357A"/>
    <w:rsid w:val="00193CEE"/>
    <w:rsid w:val="001940C9"/>
    <w:rsid w:val="001944D3"/>
    <w:rsid w:val="001945CF"/>
    <w:rsid w:val="00194642"/>
    <w:rsid w:val="0019499A"/>
    <w:rsid w:val="00194AFC"/>
    <w:rsid w:val="00194C5E"/>
    <w:rsid w:val="00194CB7"/>
    <w:rsid w:val="001957DC"/>
    <w:rsid w:val="00195E29"/>
    <w:rsid w:val="00195FD9"/>
    <w:rsid w:val="00195FEB"/>
    <w:rsid w:val="00196142"/>
    <w:rsid w:val="0019630E"/>
    <w:rsid w:val="00196397"/>
    <w:rsid w:val="00196ADD"/>
    <w:rsid w:val="00197229"/>
    <w:rsid w:val="00197284"/>
    <w:rsid w:val="00197329"/>
    <w:rsid w:val="001975F8"/>
    <w:rsid w:val="0019778D"/>
    <w:rsid w:val="00197B03"/>
    <w:rsid w:val="00197D59"/>
    <w:rsid w:val="001A00A2"/>
    <w:rsid w:val="001A0372"/>
    <w:rsid w:val="001A072F"/>
    <w:rsid w:val="001A0791"/>
    <w:rsid w:val="001A099F"/>
    <w:rsid w:val="001A0C23"/>
    <w:rsid w:val="001A0F13"/>
    <w:rsid w:val="001A1340"/>
    <w:rsid w:val="001A1ACA"/>
    <w:rsid w:val="001A1D1D"/>
    <w:rsid w:val="001A25BB"/>
    <w:rsid w:val="001A27CB"/>
    <w:rsid w:val="001A2EDB"/>
    <w:rsid w:val="001A3394"/>
    <w:rsid w:val="001A3A86"/>
    <w:rsid w:val="001A3C6F"/>
    <w:rsid w:val="001A4008"/>
    <w:rsid w:val="001A4015"/>
    <w:rsid w:val="001A4D54"/>
    <w:rsid w:val="001A56ED"/>
    <w:rsid w:val="001A6566"/>
    <w:rsid w:val="001A6909"/>
    <w:rsid w:val="001A6FD6"/>
    <w:rsid w:val="001A704F"/>
    <w:rsid w:val="001A7B28"/>
    <w:rsid w:val="001A7DD7"/>
    <w:rsid w:val="001B049F"/>
    <w:rsid w:val="001B0B8E"/>
    <w:rsid w:val="001B0C4A"/>
    <w:rsid w:val="001B13B9"/>
    <w:rsid w:val="001B1C38"/>
    <w:rsid w:val="001B1D5E"/>
    <w:rsid w:val="001B27C4"/>
    <w:rsid w:val="001B3346"/>
    <w:rsid w:val="001B39F9"/>
    <w:rsid w:val="001B3F98"/>
    <w:rsid w:val="001B5073"/>
    <w:rsid w:val="001B5B8E"/>
    <w:rsid w:val="001B5C46"/>
    <w:rsid w:val="001B5F2E"/>
    <w:rsid w:val="001B608A"/>
    <w:rsid w:val="001B68FF"/>
    <w:rsid w:val="001B6940"/>
    <w:rsid w:val="001B77A4"/>
    <w:rsid w:val="001C0843"/>
    <w:rsid w:val="001C1428"/>
    <w:rsid w:val="001C1579"/>
    <w:rsid w:val="001C171A"/>
    <w:rsid w:val="001C1C0D"/>
    <w:rsid w:val="001C1DAF"/>
    <w:rsid w:val="001C1F6D"/>
    <w:rsid w:val="001C2457"/>
    <w:rsid w:val="001C29A9"/>
    <w:rsid w:val="001C2F21"/>
    <w:rsid w:val="001C31EE"/>
    <w:rsid w:val="001C336A"/>
    <w:rsid w:val="001C3670"/>
    <w:rsid w:val="001C3C1A"/>
    <w:rsid w:val="001C3EEA"/>
    <w:rsid w:val="001C4343"/>
    <w:rsid w:val="001C4825"/>
    <w:rsid w:val="001C49AF"/>
    <w:rsid w:val="001C4C26"/>
    <w:rsid w:val="001C4CCC"/>
    <w:rsid w:val="001C564B"/>
    <w:rsid w:val="001C587C"/>
    <w:rsid w:val="001C5E93"/>
    <w:rsid w:val="001C5F56"/>
    <w:rsid w:val="001C6236"/>
    <w:rsid w:val="001C6492"/>
    <w:rsid w:val="001C67F8"/>
    <w:rsid w:val="001C6A7C"/>
    <w:rsid w:val="001C6DFD"/>
    <w:rsid w:val="001C719F"/>
    <w:rsid w:val="001C7364"/>
    <w:rsid w:val="001C79E9"/>
    <w:rsid w:val="001C7BE2"/>
    <w:rsid w:val="001D0001"/>
    <w:rsid w:val="001D0577"/>
    <w:rsid w:val="001D0614"/>
    <w:rsid w:val="001D098E"/>
    <w:rsid w:val="001D0B13"/>
    <w:rsid w:val="001D0B8F"/>
    <w:rsid w:val="001D0CB6"/>
    <w:rsid w:val="001D0F73"/>
    <w:rsid w:val="001D1811"/>
    <w:rsid w:val="001D1949"/>
    <w:rsid w:val="001D3113"/>
    <w:rsid w:val="001D3B8F"/>
    <w:rsid w:val="001D3F6A"/>
    <w:rsid w:val="001D4188"/>
    <w:rsid w:val="001D437E"/>
    <w:rsid w:val="001D44FB"/>
    <w:rsid w:val="001D468E"/>
    <w:rsid w:val="001D47FE"/>
    <w:rsid w:val="001D52BF"/>
    <w:rsid w:val="001D68EB"/>
    <w:rsid w:val="001D68ED"/>
    <w:rsid w:val="001D7B6B"/>
    <w:rsid w:val="001D7BF5"/>
    <w:rsid w:val="001E0822"/>
    <w:rsid w:val="001E0A0F"/>
    <w:rsid w:val="001E12D9"/>
    <w:rsid w:val="001E1859"/>
    <w:rsid w:val="001E1883"/>
    <w:rsid w:val="001E2135"/>
    <w:rsid w:val="001E25CF"/>
    <w:rsid w:val="001E26D6"/>
    <w:rsid w:val="001E2857"/>
    <w:rsid w:val="001E2978"/>
    <w:rsid w:val="001E4001"/>
    <w:rsid w:val="001E491A"/>
    <w:rsid w:val="001E49A3"/>
    <w:rsid w:val="001E4BCE"/>
    <w:rsid w:val="001E51C9"/>
    <w:rsid w:val="001E563E"/>
    <w:rsid w:val="001E674F"/>
    <w:rsid w:val="001E71C2"/>
    <w:rsid w:val="001E7322"/>
    <w:rsid w:val="001E73D8"/>
    <w:rsid w:val="001E7D1B"/>
    <w:rsid w:val="001F050A"/>
    <w:rsid w:val="001F0FEF"/>
    <w:rsid w:val="001F1043"/>
    <w:rsid w:val="001F10E6"/>
    <w:rsid w:val="001F1359"/>
    <w:rsid w:val="001F1577"/>
    <w:rsid w:val="001F2041"/>
    <w:rsid w:val="001F2194"/>
    <w:rsid w:val="001F25E7"/>
    <w:rsid w:val="001F2627"/>
    <w:rsid w:val="001F2C16"/>
    <w:rsid w:val="001F2EDC"/>
    <w:rsid w:val="001F2F6D"/>
    <w:rsid w:val="001F32B1"/>
    <w:rsid w:val="001F3C3A"/>
    <w:rsid w:val="001F438A"/>
    <w:rsid w:val="001F4F39"/>
    <w:rsid w:val="001F5203"/>
    <w:rsid w:val="001F5B60"/>
    <w:rsid w:val="001F5E39"/>
    <w:rsid w:val="001F6269"/>
    <w:rsid w:val="001F64B2"/>
    <w:rsid w:val="001F6570"/>
    <w:rsid w:val="001F6E96"/>
    <w:rsid w:val="0020038A"/>
    <w:rsid w:val="002005CB"/>
    <w:rsid w:val="00200AB0"/>
    <w:rsid w:val="0020114F"/>
    <w:rsid w:val="00201865"/>
    <w:rsid w:val="00201C27"/>
    <w:rsid w:val="00201F6B"/>
    <w:rsid w:val="002021EA"/>
    <w:rsid w:val="002023F5"/>
    <w:rsid w:val="0020252B"/>
    <w:rsid w:val="00202FC4"/>
    <w:rsid w:val="002035F0"/>
    <w:rsid w:val="0020368B"/>
    <w:rsid w:val="002039F5"/>
    <w:rsid w:val="00203DCF"/>
    <w:rsid w:val="00203DEC"/>
    <w:rsid w:val="00204856"/>
    <w:rsid w:val="002050DD"/>
    <w:rsid w:val="00205331"/>
    <w:rsid w:val="0020583A"/>
    <w:rsid w:val="00205A18"/>
    <w:rsid w:val="00205AFE"/>
    <w:rsid w:val="00206308"/>
    <w:rsid w:val="00206521"/>
    <w:rsid w:val="00206E55"/>
    <w:rsid w:val="002074A1"/>
    <w:rsid w:val="0020753B"/>
    <w:rsid w:val="00210292"/>
    <w:rsid w:val="00210E61"/>
    <w:rsid w:val="0021111E"/>
    <w:rsid w:val="002111CC"/>
    <w:rsid w:val="00211423"/>
    <w:rsid w:val="0021147A"/>
    <w:rsid w:val="00211D1E"/>
    <w:rsid w:val="00211E6E"/>
    <w:rsid w:val="00211E92"/>
    <w:rsid w:val="00211F7D"/>
    <w:rsid w:val="002125C3"/>
    <w:rsid w:val="002126AF"/>
    <w:rsid w:val="00212A41"/>
    <w:rsid w:val="00212B82"/>
    <w:rsid w:val="0021326D"/>
    <w:rsid w:val="0021348E"/>
    <w:rsid w:val="002134A1"/>
    <w:rsid w:val="00213551"/>
    <w:rsid w:val="00214158"/>
    <w:rsid w:val="002147A8"/>
    <w:rsid w:val="00214A75"/>
    <w:rsid w:val="00214AD0"/>
    <w:rsid w:val="00214BAB"/>
    <w:rsid w:val="002154D0"/>
    <w:rsid w:val="00215825"/>
    <w:rsid w:val="00215D77"/>
    <w:rsid w:val="00216012"/>
    <w:rsid w:val="00216079"/>
    <w:rsid w:val="00216D87"/>
    <w:rsid w:val="00217503"/>
    <w:rsid w:val="0021767D"/>
    <w:rsid w:val="00217FBD"/>
    <w:rsid w:val="002203E0"/>
    <w:rsid w:val="00220847"/>
    <w:rsid w:val="002209C4"/>
    <w:rsid w:val="002214D6"/>
    <w:rsid w:val="00221705"/>
    <w:rsid w:val="00221A5B"/>
    <w:rsid w:val="00221B06"/>
    <w:rsid w:val="00222224"/>
    <w:rsid w:val="00222438"/>
    <w:rsid w:val="00222993"/>
    <w:rsid w:val="0022302D"/>
    <w:rsid w:val="0022463A"/>
    <w:rsid w:val="002248BC"/>
    <w:rsid w:val="0022583D"/>
    <w:rsid w:val="002263C1"/>
    <w:rsid w:val="00226583"/>
    <w:rsid w:val="0022728D"/>
    <w:rsid w:val="00227646"/>
    <w:rsid w:val="00227A51"/>
    <w:rsid w:val="00227F0F"/>
    <w:rsid w:val="00227FC8"/>
    <w:rsid w:val="00230F40"/>
    <w:rsid w:val="00231569"/>
    <w:rsid w:val="002316FC"/>
    <w:rsid w:val="00231B97"/>
    <w:rsid w:val="00231D69"/>
    <w:rsid w:val="00231F1F"/>
    <w:rsid w:val="002322A6"/>
    <w:rsid w:val="0023275F"/>
    <w:rsid w:val="00232974"/>
    <w:rsid w:val="0023308C"/>
    <w:rsid w:val="002332B3"/>
    <w:rsid w:val="00233864"/>
    <w:rsid w:val="00234042"/>
    <w:rsid w:val="00234A18"/>
    <w:rsid w:val="00234AC9"/>
    <w:rsid w:val="00234B99"/>
    <w:rsid w:val="00234FB8"/>
    <w:rsid w:val="00235030"/>
    <w:rsid w:val="00235051"/>
    <w:rsid w:val="00235061"/>
    <w:rsid w:val="00235B7D"/>
    <w:rsid w:val="00235CB5"/>
    <w:rsid w:val="00235E0B"/>
    <w:rsid w:val="00235EE7"/>
    <w:rsid w:val="00236537"/>
    <w:rsid w:val="0023706C"/>
    <w:rsid w:val="00237241"/>
    <w:rsid w:val="00237D60"/>
    <w:rsid w:val="0024019C"/>
    <w:rsid w:val="00240240"/>
    <w:rsid w:val="00240517"/>
    <w:rsid w:val="00240A35"/>
    <w:rsid w:val="00240BF9"/>
    <w:rsid w:val="00240C0E"/>
    <w:rsid w:val="002412F7"/>
    <w:rsid w:val="00241DFA"/>
    <w:rsid w:val="00241F2D"/>
    <w:rsid w:val="00242261"/>
    <w:rsid w:val="002428BE"/>
    <w:rsid w:val="002428CE"/>
    <w:rsid w:val="00242DB1"/>
    <w:rsid w:val="00242F8B"/>
    <w:rsid w:val="0024344E"/>
    <w:rsid w:val="00243C9D"/>
    <w:rsid w:val="00243D01"/>
    <w:rsid w:val="00244018"/>
    <w:rsid w:val="0024416B"/>
    <w:rsid w:val="002443A9"/>
    <w:rsid w:val="002443FE"/>
    <w:rsid w:val="0024473B"/>
    <w:rsid w:val="00244858"/>
    <w:rsid w:val="00244A65"/>
    <w:rsid w:val="00244B24"/>
    <w:rsid w:val="0024536E"/>
    <w:rsid w:val="00246315"/>
    <w:rsid w:val="00246510"/>
    <w:rsid w:val="002469E3"/>
    <w:rsid w:val="00246E13"/>
    <w:rsid w:val="00247811"/>
    <w:rsid w:val="00247ADB"/>
    <w:rsid w:val="00247F0B"/>
    <w:rsid w:val="00250463"/>
    <w:rsid w:val="00250AEF"/>
    <w:rsid w:val="002514E9"/>
    <w:rsid w:val="00251B17"/>
    <w:rsid w:val="0025206F"/>
    <w:rsid w:val="002521F1"/>
    <w:rsid w:val="00252F29"/>
    <w:rsid w:val="002536EE"/>
    <w:rsid w:val="00253795"/>
    <w:rsid w:val="00253A97"/>
    <w:rsid w:val="0025403D"/>
    <w:rsid w:val="0025428A"/>
    <w:rsid w:val="002545BA"/>
    <w:rsid w:val="00254CB9"/>
    <w:rsid w:val="00255D96"/>
    <w:rsid w:val="00255E4C"/>
    <w:rsid w:val="00255FC9"/>
    <w:rsid w:val="0025629B"/>
    <w:rsid w:val="002565D0"/>
    <w:rsid w:val="002574A9"/>
    <w:rsid w:val="00257AF7"/>
    <w:rsid w:val="00257EA4"/>
    <w:rsid w:val="002600D9"/>
    <w:rsid w:val="002602CF"/>
    <w:rsid w:val="002607C3"/>
    <w:rsid w:val="00260885"/>
    <w:rsid w:val="00260D6F"/>
    <w:rsid w:val="00261503"/>
    <w:rsid w:val="00261738"/>
    <w:rsid w:val="002618BB"/>
    <w:rsid w:val="0026192B"/>
    <w:rsid w:val="002619C8"/>
    <w:rsid w:val="00261B2B"/>
    <w:rsid w:val="00261E0E"/>
    <w:rsid w:val="0026216C"/>
    <w:rsid w:val="00262483"/>
    <w:rsid w:val="002625C4"/>
    <w:rsid w:val="002637A2"/>
    <w:rsid w:val="00263B41"/>
    <w:rsid w:val="00264BF6"/>
    <w:rsid w:val="00264DE8"/>
    <w:rsid w:val="00264E05"/>
    <w:rsid w:val="0026500B"/>
    <w:rsid w:val="00265814"/>
    <w:rsid w:val="002658EB"/>
    <w:rsid w:val="00266367"/>
    <w:rsid w:val="00266A07"/>
    <w:rsid w:val="00266B52"/>
    <w:rsid w:val="00267030"/>
    <w:rsid w:val="002670B6"/>
    <w:rsid w:val="0026734F"/>
    <w:rsid w:val="00267C5D"/>
    <w:rsid w:val="00267DDE"/>
    <w:rsid w:val="0027006A"/>
    <w:rsid w:val="00270D27"/>
    <w:rsid w:val="00270E12"/>
    <w:rsid w:val="002714BF"/>
    <w:rsid w:val="00271D2B"/>
    <w:rsid w:val="0027324E"/>
    <w:rsid w:val="002738B7"/>
    <w:rsid w:val="00273C19"/>
    <w:rsid w:val="002742F7"/>
    <w:rsid w:val="002747E7"/>
    <w:rsid w:val="0027508E"/>
    <w:rsid w:val="0027524E"/>
    <w:rsid w:val="00275372"/>
    <w:rsid w:val="00276EEC"/>
    <w:rsid w:val="00277775"/>
    <w:rsid w:val="00277B8F"/>
    <w:rsid w:val="00280CF4"/>
    <w:rsid w:val="00281089"/>
    <w:rsid w:val="00281598"/>
    <w:rsid w:val="002816F0"/>
    <w:rsid w:val="00281EA8"/>
    <w:rsid w:val="00282A01"/>
    <w:rsid w:val="002831BD"/>
    <w:rsid w:val="0028347D"/>
    <w:rsid w:val="002835B8"/>
    <w:rsid w:val="002837B8"/>
    <w:rsid w:val="00283A42"/>
    <w:rsid w:val="00283ABA"/>
    <w:rsid w:val="00283D41"/>
    <w:rsid w:val="00284483"/>
    <w:rsid w:val="00285155"/>
    <w:rsid w:val="0028533D"/>
    <w:rsid w:val="00285722"/>
    <w:rsid w:val="002859AE"/>
    <w:rsid w:val="002860F8"/>
    <w:rsid w:val="00286576"/>
    <w:rsid w:val="002865D5"/>
    <w:rsid w:val="00286802"/>
    <w:rsid w:val="00286A36"/>
    <w:rsid w:val="00286CD9"/>
    <w:rsid w:val="00286EAA"/>
    <w:rsid w:val="00286F8D"/>
    <w:rsid w:val="00287143"/>
    <w:rsid w:val="002871D7"/>
    <w:rsid w:val="002871F3"/>
    <w:rsid w:val="002877E5"/>
    <w:rsid w:val="00290524"/>
    <w:rsid w:val="002905A6"/>
    <w:rsid w:val="002907CF"/>
    <w:rsid w:val="00290B67"/>
    <w:rsid w:val="00291516"/>
    <w:rsid w:val="002917B7"/>
    <w:rsid w:val="00291B30"/>
    <w:rsid w:val="00291D2C"/>
    <w:rsid w:val="002924B5"/>
    <w:rsid w:val="00292A56"/>
    <w:rsid w:val="00292C20"/>
    <w:rsid w:val="00294270"/>
    <w:rsid w:val="0029452D"/>
    <w:rsid w:val="002947DB"/>
    <w:rsid w:val="0029485C"/>
    <w:rsid w:val="00294CD5"/>
    <w:rsid w:val="00294E10"/>
    <w:rsid w:val="002958FB"/>
    <w:rsid w:val="00295BDE"/>
    <w:rsid w:val="00295D1F"/>
    <w:rsid w:val="00296225"/>
    <w:rsid w:val="00297093"/>
    <w:rsid w:val="00297C8A"/>
    <w:rsid w:val="00297E8C"/>
    <w:rsid w:val="002A09E0"/>
    <w:rsid w:val="002A0EF3"/>
    <w:rsid w:val="002A1369"/>
    <w:rsid w:val="002A2D76"/>
    <w:rsid w:val="002A3695"/>
    <w:rsid w:val="002A3A7E"/>
    <w:rsid w:val="002A3C11"/>
    <w:rsid w:val="002A3F2C"/>
    <w:rsid w:val="002A40C4"/>
    <w:rsid w:val="002A43C1"/>
    <w:rsid w:val="002A4F1B"/>
    <w:rsid w:val="002A4F76"/>
    <w:rsid w:val="002A514A"/>
    <w:rsid w:val="002A59CE"/>
    <w:rsid w:val="002A605C"/>
    <w:rsid w:val="002A6FB2"/>
    <w:rsid w:val="002A71F7"/>
    <w:rsid w:val="002A747F"/>
    <w:rsid w:val="002A7680"/>
    <w:rsid w:val="002A7CDD"/>
    <w:rsid w:val="002B0121"/>
    <w:rsid w:val="002B0156"/>
    <w:rsid w:val="002B01B3"/>
    <w:rsid w:val="002B051A"/>
    <w:rsid w:val="002B0C5B"/>
    <w:rsid w:val="002B155B"/>
    <w:rsid w:val="002B177E"/>
    <w:rsid w:val="002B1C06"/>
    <w:rsid w:val="002B1FF1"/>
    <w:rsid w:val="002B2078"/>
    <w:rsid w:val="002B2299"/>
    <w:rsid w:val="002B23E4"/>
    <w:rsid w:val="002B26B7"/>
    <w:rsid w:val="002B2E06"/>
    <w:rsid w:val="002B3C1D"/>
    <w:rsid w:val="002B3DDB"/>
    <w:rsid w:val="002B3E6D"/>
    <w:rsid w:val="002B4157"/>
    <w:rsid w:val="002B4392"/>
    <w:rsid w:val="002B5601"/>
    <w:rsid w:val="002B589F"/>
    <w:rsid w:val="002B595B"/>
    <w:rsid w:val="002B63E4"/>
    <w:rsid w:val="002B6695"/>
    <w:rsid w:val="002B6E4F"/>
    <w:rsid w:val="002B7191"/>
    <w:rsid w:val="002B7400"/>
    <w:rsid w:val="002B7439"/>
    <w:rsid w:val="002B762A"/>
    <w:rsid w:val="002B7702"/>
    <w:rsid w:val="002C0BC9"/>
    <w:rsid w:val="002C2A74"/>
    <w:rsid w:val="002C33AE"/>
    <w:rsid w:val="002C3881"/>
    <w:rsid w:val="002C4087"/>
    <w:rsid w:val="002C43D1"/>
    <w:rsid w:val="002C553B"/>
    <w:rsid w:val="002C5DFF"/>
    <w:rsid w:val="002C64A8"/>
    <w:rsid w:val="002C6A1A"/>
    <w:rsid w:val="002C7198"/>
    <w:rsid w:val="002C71B3"/>
    <w:rsid w:val="002C7457"/>
    <w:rsid w:val="002C74FE"/>
    <w:rsid w:val="002C77EA"/>
    <w:rsid w:val="002C7AE6"/>
    <w:rsid w:val="002C7C66"/>
    <w:rsid w:val="002C7F04"/>
    <w:rsid w:val="002D023A"/>
    <w:rsid w:val="002D085E"/>
    <w:rsid w:val="002D104D"/>
    <w:rsid w:val="002D147A"/>
    <w:rsid w:val="002D14AD"/>
    <w:rsid w:val="002D169D"/>
    <w:rsid w:val="002D18EA"/>
    <w:rsid w:val="002D2209"/>
    <w:rsid w:val="002D2596"/>
    <w:rsid w:val="002D259A"/>
    <w:rsid w:val="002D25DB"/>
    <w:rsid w:val="002D2839"/>
    <w:rsid w:val="002D28A1"/>
    <w:rsid w:val="002D3674"/>
    <w:rsid w:val="002D38E5"/>
    <w:rsid w:val="002D3C45"/>
    <w:rsid w:val="002D4238"/>
    <w:rsid w:val="002D4815"/>
    <w:rsid w:val="002D4A5D"/>
    <w:rsid w:val="002D4AB1"/>
    <w:rsid w:val="002D4B5E"/>
    <w:rsid w:val="002D4E8E"/>
    <w:rsid w:val="002D5300"/>
    <w:rsid w:val="002D5398"/>
    <w:rsid w:val="002D5555"/>
    <w:rsid w:val="002D56AA"/>
    <w:rsid w:val="002D5920"/>
    <w:rsid w:val="002D5B57"/>
    <w:rsid w:val="002D6107"/>
    <w:rsid w:val="002D6201"/>
    <w:rsid w:val="002D68D6"/>
    <w:rsid w:val="002D6ABD"/>
    <w:rsid w:val="002D6EE3"/>
    <w:rsid w:val="002D7308"/>
    <w:rsid w:val="002D733D"/>
    <w:rsid w:val="002D7A3D"/>
    <w:rsid w:val="002D7F4D"/>
    <w:rsid w:val="002E04E6"/>
    <w:rsid w:val="002E197E"/>
    <w:rsid w:val="002E1CE2"/>
    <w:rsid w:val="002E1FF2"/>
    <w:rsid w:val="002E204E"/>
    <w:rsid w:val="002E2422"/>
    <w:rsid w:val="002E2925"/>
    <w:rsid w:val="002E2E38"/>
    <w:rsid w:val="002E3390"/>
    <w:rsid w:val="002E3DF3"/>
    <w:rsid w:val="002E43A7"/>
    <w:rsid w:val="002E43D1"/>
    <w:rsid w:val="002E51BD"/>
    <w:rsid w:val="002E528D"/>
    <w:rsid w:val="002E584A"/>
    <w:rsid w:val="002E58B9"/>
    <w:rsid w:val="002E5A73"/>
    <w:rsid w:val="002E6308"/>
    <w:rsid w:val="002E67BF"/>
    <w:rsid w:val="002E67CC"/>
    <w:rsid w:val="002E7029"/>
    <w:rsid w:val="002E79ED"/>
    <w:rsid w:val="002F03CC"/>
    <w:rsid w:val="002F0924"/>
    <w:rsid w:val="002F092D"/>
    <w:rsid w:val="002F0CC8"/>
    <w:rsid w:val="002F102A"/>
    <w:rsid w:val="002F16A2"/>
    <w:rsid w:val="002F2923"/>
    <w:rsid w:val="002F2B9E"/>
    <w:rsid w:val="002F2BAB"/>
    <w:rsid w:val="002F3219"/>
    <w:rsid w:val="002F3656"/>
    <w:rsid w:val="002F3DB6"/>
    <w:rsid w:val="002F41CA"/>
    <w:rsid w:val="002F443E"/>
    <w:rsid w:val="002F4581"/>
    <w:rsid w:val="002F4789"/>
    <w:rsid w:val="002F4F4F"/>
    <w:rsid w:val="002F5631"/>
    <w:rsid w:val="002F581D"/>
    <w:rsid w:val="002F59B1"/>
    <w:rsid w:val="002F5E6C"/>
    <w:rsid w:val="002F62D8"/>
    <w:rsid w:val="002F681D"/>
    <w:rsid w:val="002F6EDA"/>
    <w:rsid w:val="002F7203"/>
    <w:rsid w:val="002F7268"/>
    <w:rsid w:val="002F7615"/>
    <w:rsid w:val="002F7CB2"/>
    <w:rsid w:val="002F7CEB"/>
    <w:rsid w:val="002F7FC1"/>
    <w:rsid w:val="003006CE"/>
    <w:rsid w:val="00300767"/>
    <w:rsid w:val="00301106"/>
    <w:rsid w:val="00301126"/>
    <w:rsid w:val="00301451"/>
    <w:rsid w:val="003017E0"/>
    <w:rsid w:val="00303175"/>
    <w:rsid w:val="0030339A"/>
    <w:rsid w:val="00303820"/>
    <w:rsid w:val="0030392B"/>
    <w:rsid w:val="00303BA2"/>
    <w:rsid w:val="0030417A"/>
    <w:rsid w:val="00304341"/>
    <w:rsid w:val="00304859"/>
    <w:rsid w:val="00304B30"/>
    <w:rsid w:val="00305493"/>
    <w:rsid w:val="00305E53"/>
    <w:rsid w:val="00306450"/>
    <w:rsid w:val="00306A37"/>
    <w:rsid w:val="00306B57"/>
    <w:rsid w:val="00306C1F"/>
    <w:rsid w:val="00306DAC"/>
    <w:rsid w:val="00306EBD"/>
    <w:rsid w:val="00307039"/>
    <w:rsid w:val="00307091"/>
    <w:rsid w:val="00307165"/>
    <w:rsid w:val="00307919"/>
    <w:rsid w:val="003079D0"/>
    <w:rsid w:val="00307BEC"/>
    <w:rsid w:val="00307DF6"/>
    <w:rsid w:val="00307DFC"/>
    <w:rsid w:val="00307F52"/>
    <w:rsid w:val="00310572"/>
    <w:rsid w:val="00310686"/>
    <w:rsid w:val="00310922"/>
    <w:rsid w:val="00310FDF"/>
    <w:rsid w:val="00312287"/>
    <w:rsid w:val="003124B4"/>
    <w:rsid w:val="00313B12"/>
    <w:rsid w:val="0031428D"/>
    <w:rsid w:val="0031448F"/>
    <w:rsid w:val="0031496F"/>
    <w:rsid w:val="00315115"/>
    <w:rsid w:val="00315231"/>
    <w:rsid w:val="003152D8"/>
    <w:rsid w:val="00315425"/>
    <w:rsid w:val="0031556B"/>
    <w:rsid w:val="00315BE0"/>
    <w:rsid w:val="00316AC6"/>
    <w:rsid w:val="00317143"/>
    <w:rsid w:val="00317738"/>
    <w:rsid w:val="00317B54"/>
    <w:rsid w:val="00317E41"/>
    <w:rsid w:val="0032009D"/>
    <w:rsid w:val="00320756"/>
    <w:rsid w:val="00320DA9"/>
    <w:rsid w:val="00321202"/>
    <w:rsid w:val="00321497"/>
    <w:rsid w:val="003219F9"/>
    <w:rsid w:val="0032244F"/>
    <w:rsid w:val="00323224"/>
    <w:rsid w:val="00323285"/>
    <w:rsid w:val="0032347F"/>
    <w:rsid w:val="0032380F"/>
    <w:rsid w:val="00324126"/>
    <w:rsid w:val="0032503C"/>
    <w:rsid w:val="0032598C"/>
    <w:rsid w:val="00325B66"/>
    <w:rsid w:val="003261FF"/>
    <w:rsid w:val="00326489"/>
    <w:rsid w:val="0032649C"/>
    <w:rsid w:val="00326530"/>
    <w:rsid w:val="003267D5"/>
    <w:rsid w:val="00326886"/>
    <w:rsid w:val="00326919"/>
    <w:rsid w:val="00326B8A"/>
    <w:rsid w:val="0032763D"/>
    <w:rsid w:val="00327A45"/>
    <w:rsid w:val="00327E54"/>
    <w:rsid w:val="003302AE"/>
    <w:rsid w:val="003303B0"/>
    <w:rsid w:val="0033091E"/>
    <w:rsid w:val="00331239"/>
    <w:rsid w:val="003319B2"/>
    <w:rsid w:val="00331EFC"/>
    <w:rsid w:val="003322E8"/>
    <w:rsid w:val="003324B8"/>
    <w:rsid w:val="00332BE2"/>
    <w:rsid w:val="00332C3D"/>
    <w:rsid w:val="00333202"/>
    <w:rsid w:val="00333254"/>
    <w:rsid w:val="003334CA"/>
    <w:rsid w:val="0033398D"/>
    <w:rsid w:val="00333C17"/>
    <w:rsid w:val="00333F3B"/>
    <w:rsid w:val="003340E2"/>
    <w:rsid w:val="00334147"/>
    <w:rsid w:val="003342D1"/>
    <w:rsid w:val="00334BAE"/>
    <w:rsid w:val="00334F59"/>
    <w:rsid w:val="00335F22"/>
    <w:rsid w:val="00336AFB"/>
    <w:rsid w:val="00336F43"/>
    <w:rsid w:val="00337187"/>
    <w:rsid w:val="00337940"/>
    <w:rsid w:val="003379DB"/>
    <w:rsid w:val="00337CEB"/>
    <w:rsid w:val="00337E72"/>
    <w:rsid w:val="00340416"/>
    <w:rsid w:val="00340FBA"/>
    <w:rsid w:val="003414C5"/>
    <w:rsid w:val="00341A09"/>
    <w:rsid w:val="00341A4B"/>
    <w:rsid w:val="00341D83"/>
    <w:rsid w:val="00342586"/>
    <w:rsid w:val="00344316"/>
    <w:rsid w:val="0034559E"/>
    <w:rsid w:val="003455A1"/>
    <w:rsid w:val="00345780"/>
    <w:rsid w:val="003458BF"/>
    <w:rsid w:val="003458E3"/>
    <w:rsid w:val="0034593B"/>
    <w:rsid w:val="00345A65"/>
    <w:rsid w:val="00345A72"/>
    <w:rsid w:val="00345A89"/>
    <w:rsid w:val="00345A9F"/>
    <w:rsid w:val="00345E61"/>
    <w:rsid w:val="00345FF1"/>
    <w:rsid w:val="00346459"/>
    <w:rsid w:val="0034650B"/>
    <w:rsid w:val="00346C09"/>
    <w:rsid w:val="00346D92"/>
    <w:rsid w:val="00351562"/>
    <w:rsid w:val="00351618"/>
    <w:rsid w:val="00351ECE"/>
    <w:rsid w:val="003530D1"/>
    <w:rsid w:val="003533C9"/>
    <w:rsid w:val="00353604"/>
    <w:rsid w:val="003539B3"/>
    <w:rsid w:val="00353AB7"/>
    <w:rsid w:val="00353F58"/>
    <w:rsid w:val="00353FD2"/>
    <w:rsid w:val="0035489C"/>
    <w:rsid w:val="003549AC"/>
    <w:rsid w:val="0035558B"/>
    <w:rsid w:val="00355FF5"/>
    <w:rsid w:val="00356224"/>
    <w:rsid w:val="003568EE"/>
    <w:rsid w:val="00356D51"/>
    <w:rsid w:val="0035715D"/>
    <w:rsid w:val="00357668"/>
    <w:rsid w:val="00357C3E"/>
    <w:rsid w:val="003603A7"/>
    <w:rsid w:val="00360666"/>
    <w:rsid w:val="00360A20"/>
    <w:rsid w:val="00360CAC"/>
    <w:rsid w:val="00360CE4"/>
    <w:rsid w:val="003614F2"/>
    <w:rsid w:val="00361FB4"/>
    <w:rsid w:val="00362136"/>
    <w:rsid w:val="00362459"/>
    <w:rsid w:val="00362E32"/>
    <w:rsid w:val="00363572"/>
    <w:rsid w:val="00363BF4"/>
    <w:rsid w:val="00363C9C"/>
    <w:rsid w:val="00363E69"/>
    <w:rsid w:val="003647BB"/>
    <w:rsid w:val="0036499F"/>
    <w:rsid w:val="00364EB2"/>
    <w:rsid w:val="0036587B"/>
    <w:rsid w:val="00365CAF"/>
    <w:rsid w:val="0036619B"/>
    <w:rsid w:val="003662C6"/>
    <w:rsid w:val="00366664"/>
    <w:rsid w:val="003668C2"/>
    <w:rsid w:val="00366B21"/>
    <w:rsid w:val="00367313"/>
    <w:rsid w:val="003703DD"/>
    <w:rsid w:val="00370CAC"/>
    <w:rsid w:val="00371CA6"/>
    <w:rsid w:val="00371FE9"/>
    <w:rsid w:val="003721C7"/>
    <w:rsid w:val="003724B9"/>
    <w:rsid w:val="003724BE"/>
    <w:rsid w:val="00372D7B"/>
    <w:rsid w:val="0037478D"/>
    <w:rsid w:val="00374A73"/>
    <w:rsid w:val="00375485"/>
    <w:rsid w:val="003757AD"/>
    <w:rsid w:val="0037633A"/>
    <w:rsid w:val="0037664A"/>
    <w:rsid w:val="00376A10"/>
    <w:rsid w:val="00376AF4"/>
    <w:rsid w:val="00377F17"/>
    <w:rsid w:val="0038074E"/>
    <w:rsid w:val="00380910"/>
    <w:rsid w:val="00380C48"/>
    <w:rsid w:val="00381045"/>
    <w:rsid w:val="00381D1C"/>
    <w:rsid w:val="00382343"/>
    <w:rsid w:val="00382A49"/>
    <w:rsid w:val="00382F00"/>
    <w:rsid w:val="00383291"/>
    <w:rsid w:val="003832AB"/>
    <w:rsid w:val="00383468"/>
    <w:rsid w:val="0038383C"/>
    <w:rsid w:val="003838B9"/>
    <w:rsid w:val="00383EA3"/>
    <w:rsid w:val="00383F07"/>
    <w:rsid w:val="00383F8D"/>
    <w:rsid w:val="00384CA4"/>
    <w:rsid w:val="0038547F"/>
    <w:rsid w:val="003858F8"/>
    <w:rsid w:val="00385BD1"/>
    <w:rsid w:val="00386BA1"/>
    <w:rsid w:val="00386D4F"/>
    <w:rsid w:val="003873E3"/>
    <w:rsid w:val="0038740C"/>
    <w:rsid w:val="00387C9F"/>
    <w:rsid w:val="003902AB"/>
    <w:rsid w:val="0039074A"/>
    <w:rsid w:val="00390907"/>
    <w:rsid w:val="00390A00"/>
    <w:rsid w:val="00390EB0"/>
    <w:rsid w:val="00390F60"/>
    <w:rsid w:val="0039108D"/>
    <w:rsid w:val="00391719"/>
    <w:rsid w:val="00391AF5"/>
    <w:rsid w:val="00391B33"/>
    <w:rsid w:val="00391D02"/>
    <w:rsid w:val="003923B3"/>
    <w:rsid w:val="003926A5"/>
    <w:rsid w:val="00392BCF"/>
    <w:rsid w:val="003930AB"/>
    <w:rsid w:val="00393330"/>
    <w:rsid w:val="00393E00"/>
    <w:rsid w:val="00394272"/>
    <w:rsid w:val="00394F5A"/>
    <w:rsid w:val="003952EE"/>
    <w:rsid w:val="003953B7"/>
    <w:rsid w:val="00395623"/>
    <w:rsid w:val="00395A8C"/>
    <w:rsid w:val="0039649D"/>
    <w:rsid w:val="00396D86"/>
    <w:rsid w:val="00396DD2"/>
    <w:rsid w:val="00396F43"/>
    <w:rsid w:val="00397322"/>
    <w:rsid w:val="00397649"/>
    <w:rsid w:val="00397DC2"/>
    <w:rsid w:val="003A007C"/>
    <w:rsid w:val="003A098A"/>
    <w:rsid w:val="003A0CAF"/>
    <w:rsid w:val="003A0CB5"/>
    <w:rsid w:val="003A1137"/>
    <w:rsid w:val="003A1458"/>
    <w:rsid w:val="003A1900"/>
    <w:rsid w:val="003A2823"/>
    <w:rsid w:val="003A2C46"/>
    <w:rsid w:val="003A318D"/>
    <w:rsid w:val="003A3276"/>
    <w:rsid w:val="003A3CF2"/>
    <w:rsid w:val="003A41BA"/>
    <w:rsid w:val="003A4B61"/>
    <w:rsid w:val="003A4C28"/>
    <w:rsid w:val="003A4E28"/>
    <w:rsid w:val="003A5974"/>
    <w:rsid w:val="003A5ADF"/>
    <w:rsid w:val="003A6179"/>
    <w:rsid w:val="003A61EA"/>
    <w:rsid w:val="003A6787"/>
    <w:rsid w:val="003A6BD4"/>
    <w:rsid w:val="003A783C"/>
    <w:rsid w:val="003B0709"/>
    <w:rsid w:val="003B0CF6"/>
    <w:rsid w:val="003B0E66"/>
    <w:rsid w:val="003B17B8"/>
    <w:rsid w:val="003B1AB1"/>
    <w:rsid w:val="003B1BB1"/>
    <w:rsid w:val="003B1EAC"/>
    <w:rsid w:val="003B2994"/>
    <w:rsid w:val="003B29F2"/>
    <w:rsid w:val="003B2DBC"/>
    <w:rsid w:val="003B30C4"/>
    <w:rsid w:val="003B384A"/>
    <w:rsid w:val="003B38F3"/>
    <w:rsid w:val="003B3907"/>
    <w:rsid w:val="003B4822"/>
    <w:rsid w:val="003B495C"/>
    <w:rsid w:val="003B4B10"/>
    <w:rsid w:val="003B4EC5"/>
    <w:rsid w:val="003B4FFC"/>
    <w:rsid w:val="003B55EA"/>
    <w:rsid w:val="003B56D7"/>
    <w:rsid w:val="003B5837"/>
    <w:rsid w:val="003B58ED"/>
    <w:rsid w:val="003B5EBA"/>
    <w:rsid w:val="003B63D0"/>
    <w:rsid w:val="003B6EED"/>
    <w:rsid w:val="003B7F28"/>
    <w:rsid w:val="003C02E1"/>
    <w:rsid w:val="003C0825"/>
    <w:rsid w:val="003C0F93"/>
    <w:rsid w:val="003C13C1"/>
    <w:rsid w:val="003C224B"/>
    <w:rsid w:val="003C2424"/>
    <w:rsid w:val="003C2E3A"/>
    <w:rsid w:val="003C32B4"/>
    <w:rsid w:val="003C3A02"/>
    <w:rsid w:val="003C3DAC"/>
    <w:rsid w:val="003C43E0"/>
    <w:rsid w:val="003C4495"/>
    <w:rsid w:val="003C45D3"/>
    <w:rsid w:val="003C4703"/>
    <w:rsid w:val="003C4A12"/>
    <w:rsid w:val="003C4B56"/>
    <w:rsid w:val="003C4BDB"/>
    <w:rsid w:val="003C4D56"/>
    <w:rsid w:val="003C4EA7"/>
    <w:rsid w:val="003C509D"/>
    <w:rsid w:val="003C55E9"/>
    <w:rsid w:val="003C56CB"/>
    <w:rsid w:val="003C59C7"/>
    <w:rsid w:val="003C6FB5"/>
    <w:rsid w:val="003C7780"/>
    <w:rsid w:val="003C7CD5"/>
    <w:rsid w:val="003C7D09"/>
    <w:rsid w:val="003D0628"/>
    <w:rsid w:val="003D0C65"/>
    <w:rsid w:val="003D0C86"/>
    <w:rsid w:val="003D4504"/>
    <w:rsid w:val="003D47E6"/>
    <w:rsid w:val="003D5269"/>
    <w:rsid w:val="003D5308"/>
    <w:rsid w:val="003D59E7"/>
    <w:rsid w:val="003D5BFA"/>
    <w:rsid w:val="003D69F6"/>
    <w:rsid w:val="003D7BF9"/>
    <w:rsid w:val="003E0C4E"/>
    <w:rsid w:val="003E1647"/>
    <w:rsid w:val="003E17B1"/>
    <w:rsid w:val="003E182D"/>
    <w:rsid w:val="003E1F73"/>
    <w:rsid w:val="003E2504"/>
    <w:rsid w:val="003E2DD1"/>
    <w:rsid w:val="003E2F4A"/>
    <w:rsid w:val="003E30E1"/>
    <w:rsid w:val="003E30EC"/>
    <w:rsid w:val="003E3193"/>
    <w:rsid w:val="003E352B"/>
    <w:rsid w:val="003E3982"/>
    <w:rsid w:val="003E3BC5"/>
    <w:rsid w:val="003E3D6D"/>
    <w:rsid w:val="003E4AA5"/>
    <w:rsid w:val="003E4F12"/>
    <w:rsid w:val="003E5B4F"/>
    <w:rsid w:val="003E6A3F"/>
    <w:rsid w:val="003E72D0"/>
    <w:rsid w:val="003E777C"/>
    <w:rsid w:val="003E7801"/>
    <w:rsid w:val="003E79FA"/>
    <w:rsid w:val="003E7E09"/>
    <w:rsid w:val="003F05D3"/>
    <w:rsid w:val="003F06F1"/>
    <w:rsid w:val="003F0B57"/>
    <w:rsid w:val="003F0F2F"/>
    <w:rsid w:val="003F19C4"/>
    <w:rsid w:val="003F1C76"/>
    <w:rsid w:val="003F1DD2"/>
    <w:rsid w:val="003F21F8"/>
    <w:rsid w:val="003F25F1"/>
    <w:rsid w:val="003F277B"/>
    <w:rsid w:val="003F2E4F"/>
    <w:rsid w:val="003F35E4"/>
    <w:rsid w:val="003F35E8"/>
    <w:rsid w:val="003F3FB0"/>
    <w:rsid w:val="003F4DC1"/>
    <w:rsid w:val="003F5208"/>
    <w:rsid w:val="003F561D"/>
    <w:rsid w:val="003F5660"/>
    <w:rsid w:val="003F5D58"/>
    <w:rsid w:val="003F5E85"/>
    <w:rsid w:val="003F6357"/>
    <w:rsid w:val="003F64AC"/>
    <w:rsid w:val="003F682F"/>
    <w:rsid w:val="003F6AF8"/>
    <w:rsid w:val="003F700E"/>
    <w:rsid w:val="003F7573"/>
    <w:rsid w:val="003F7D4A"/>
    <w:rsid w:val="0040027A"/>
    <w:rsid w:val="0040058B"/>
    <w:rsid w:val="0040064D"/>
    <w:rsid w:val="004008E0"/>
    <w:rsid w:val="00400A30"/>
    <w:rsid w:val="00400DB0"/>
    <w:rsid w:val="004011A9"/>
    <w:rsid w:val="004011DA"/>
    <w:rsid w:val="00401BB2"/>
    <w:rsid w:val="004020BC"/>
    <w:rsid w:val="0040217A"/>
    <w:rsid w:val="004025EF"/>
    <w:rsid w:val="004027D9"/>
    <w:rsid w:val="00402FF1"/>
    <w:rsid w:val="004030CC"/>
    <w:rsid w:val="0040454A"/>
    <w:rsid w:val="00404675"/>
    <w:rsid w:val="00404C78"/>
    <w:rsid w:val="00404CFA"/>
    <w:rsid w:val="00405E96"/>
    <w:rsid w:val="004060D5"/>
    <w:rsid w:val="0040658D"/>
    <w:rsid w:val="00406599"/>
    <w:rsid w:val="004067A3"/>
    <w:rsid w:val="00407631"/>
    <w:rsid w:val="00407927"/>
    <w:rsid w:val="00407C8E"/>
    <w:rsid w:val="004102E1"/>
    <w:rsid w:val="004105E1"/>
    <w:rsid w:val="00410803"/>
    <w:rsid w:val="00410C03"/>
    <w:rsid w:val="00411280"/>
    <w:rsid w:val="00412019"/>
    <w:rsid w:val="00412142"/>
    <w:rsid w:val="004122C3"/>
    <w:rsid w:val="004123AB"/>
    <w:rsid w:val="00412A63"/>
    <w:rsid w:val="00412D42"/>
    <w:rsid w:val="0041307F"/>
    <w:rsid w:val="004131FA"/>
    <w:rsid w:val="004137A9"/>
    <w:rsid w:val="00413B79"/>
    <w:rsid w:val="00414227"/>
    <w:rsid w:val="00414487"/>
    <w:rsid w:val="004144DA"/>
    <w:rsid w:val="00414B6C"/>
    <w:rsid w:val="004161DB"/>
    <w:rsid w:val="00416357"/>
    <w:rsid w:val="004164B2"/>
    <w:rsid w:val="0041654A"/>
    <w:rsid w:val="00416CA9"/>
    <w:rsid w:val="004205DF"/>
    <w:rsid w:val="004207D8"/>
    <w:rsid w:val="00420DFB"/>
    <w:rsid w:val="004210C9"/>
    <w:rsid w:val="00421B36"/>
    <w:rsid w:val="00421F74"/>
    <w:rsid w:val="00421F7D"/>
    <w:rsid w:val="004223D6"/>
    <w:rsid w:val="004225BD"/>
    <w:rsid w:val="00422A62"/>
    <w:rsid w:val="0042322E"/>
    <w:rsid w:val="00423553"/>
    <w:rsid w:val="00423904"/>
    <w:rsid w:val="00423C1C"/>
    <w:rsid w:val="00423F28"/>
    <w:rsid w:val="00424031"/>
    <w:rsid w:val="0042418F"/>
    <w:rsid w:val="004247A3"/>
    <w:rsid w:val="004247EF"/>
    <w:rsid w:val="00424951"/>
    <w:rsid w:val="00424A29"/>
    <w:rsid w:val="0042597E"/>
    <w:rsid w:val="00425DEB"/>
    <w:rsid w:val="00425F8B"/>
    <w:rsid w:val="0042670C"/>
    <w:rsid w:val="0042763C"/>
    <w:rsid w:val="00430A41"/>
    <w:rsid w:val="00430FA2"/>
    <w:rsid w:val="00431579"/>
    <w:rsid w:val="00431EC9"/>
    <w:rsid w:val="004320C7"/>
    <w:rsid w:val="00432B1D"/>
    <w:rsid w:val="00433671"/>
    <w:rsid w:val="00433F20"/>
    <w:rsid w:val="00433FDC"/>
    <w:rsid w:val="00434187"/>
    <w:rsid w:val="004344A7"/>
    <w:rsid w:val="004346D3"/>
    <w:rsid w:val="004346FA"/>
    <w:rsid w:val="004348C1"/>
    <w:rsid w:val="00434AC7"/>
    <w:rsid w:val="0043564A"/>
    <w:rsid w:val="00435EBE"/>
    <w:rsid w:val="00435F9F"/>
    <w:rsid w:val="00437D3B"/>
    <w:rsid w:val="00440CD1"/>
    <w:rsid w:val="00440D8D"/>
    <w:rsid w:val="00441703"/>
    <w:rsid w:val="004418E1"/>
    <w:rsid w:val="00441F72"/>
    <w:rsid w:val="004420E7"/>
    <w:rsid w:val="0044220A"/>
    <w:rsid w:val="004425BB"/>
    <w:rsid w:val="00442A22"/>
    <w:rsid w:val="00442CC2"/>
    <w:rsid w:val="00442F5D"/>
    <w:rsid w:val="004431DE"/>
    <w:rsid w:val="00443A4A"/>
    <w:rsid w:val="00443D29"/>
    <w:rsid w:val="00443E8E"/>
    <w:rsid w:val="00444687"/>
    <w:rsid w:val="00445522"/>
    <w:rsid w:val="00446130"/>
    <w:rsid w:val="004463B5"/>
    <w:rsid w:val="004464C6"/>
    <w:rsid w:val="00446569"/>
    <w:rsid w:val="00446CF4"/>
    <w:rsid w:val="00446E24"/>
    <w:rsid w:val="00447490"/>
    <w:rsid w:val="00447719"/>
    <w:rsid w:val="00447BAE"/>
    <w:rsid w:val="00447F58"/>
    <w:rsid w:val="00447F72"/>
    <w:rsid w:val="004500D9"/>
    <w:rsid w:val="00450912"/>
    <w:rsid w:val="00451430"/>
    <w:rsid w:val="00451F10"/>
    <w:rsid w:val="00451FBD"/>
    <w:rsid w:val="00452441"/>
    <w:rsid w:val="00453803"/>
    <w:rsid w:val="00453A0E"/>
    <w:rsid w:val="00453BAE"/>
    <w:rsid w:val="00453CC0"/>
    <w:rsid w:val="00453CE0"/>
    <w:rsid w:val="0045463A"/>
    <w:rsid w:val="00454B2A"/>
    <w:rsid w:val="00455ABF"/>
    <w:rsid w:val="00455BC5"/>
    <w:rsid w:val="00455E4C"/>
    <w:rsid w:val="0045650D"/>
    <w:rsid w:val="004565A2"/>
    <w:rsid w:val="00456DEB"/>
    <w:rsid w:val="004571C7"/>
    <w:rsid w:val="0045734E"/>
    <w:rsid w:val="004576BE"/>
    <w:rsid w:val="0046196B"/>
    <w:rsid w:val="00461B4A"/>
    <w:rsid w:val="00461EF0"/>
    <w:rsid w:val="004626B4"/>
    <w:rsid w:val="00462728"/>
    <w:rsid w:val="0046298D"/>
    <w:rsid w:val="00462B66"/>
    <w:rsid w:val="00462D98"/>
    <w:rsid w:val="00463034"/>
    <w:rsid w:val="004630FD"/>
    <w:rsid w:val="004634DD"/>
    <w:rsid w:val="0046369F"/>
    <w:rsid w:val="0046377A"/>
    <w:rsid w:val="00463965"/>
    <w:rsid w:val="0046436F"/>
    <w:rsid w:val="004644CA"/>
    <w:rsid w:val="004645AE"/>
    <w:rsid w:val="004646BB"/>
    <w:rsid w:val="0046500E"/>
    <w:rsid w:val="00465074"/>
    <w:rsid w:val="00465967"/>
    <w:rsid w:val="00465B60"/>
    <w:rsid w:val="00465D82"/>
    <w:rsid w:val="00465DAF"/>
    <w:rsid w:val="00466494"/>
    <w:rsid w:val="0046664B"/>
    <w:rsid w:val="00466B2C"/>
    <w:rsid w:val="00467DBA"/>
    <w:rsid w:val="00470337"/>
    <w:rsid w:val="00470377"/>
    <w:rsid w:val="00470E78"/>
    <w:rsid w:val="00471558"/>
    <w:rsid w:val="00471AB2"/>
    <w:rsid w:val="00473485"/>
    <w:rsid w:val="004736EE"/>
    <w:rsid w:val="00473814"/>
    <w:rsid w:val="00473D1F"/>
    <w:rsid w:val="00474159"/>
    <w:rsid w:val="0047460E"/>
    <w:rsid w:val="00474DB3"/>
    <w:rsid w:val="00474DF3"/>
    <w:rsid w:val="00475409"/>
    <w:rsid w:val="00475AA0"/>
    <w:rsid w:val="004760CB"/>
    <w:rsid w:val="00476317"/>
    <w:rsid w:val="00476711"/>
    <w:rsid w:val="004769F2"/>
    <w:rsid w:val="004771EB"/>
    <w:rsid w:val="00477247"/>
    <w:rsid w:val="00477A57"/>
    <w:rsid w:val="00480066"/>
    <w:rsid w:val="00480225"/>
    <w:rsid w:val="00480F57"/>
    <w:rsid w:val="004816CE"/>
    <w:rsid w:val="00481B5A"/>
    <w:rsid w:val="00481BA1"/>
    <w:rsid w:val="00481CB9"/>
    <w:rsid w:val="00481D6C"/>
    <w:rsid w:val="00482579"/>
    <w:rsid w:val="00482A42"/>
    <w:rsid w:val="00482CBE"/>
    <w:rsid w:val="0048340E"/>
    <w:rsid w:val="00484064"/>
    <w:rsid w:val="0048421E"/>
    <w:rsid w:val="004851D4"/>
    <w:rsid w:val="00485452"/>
    <w:rsid w:val="00485AD1"/>
    <w:rsid w:val="00485E0F"/>
    <w:rsid w:val="0048670F"/>
    <w:rsid w:val="00487ABF"/>
    <w:rsid w:val="00487E44"/>
    <w:rsid w:val="0049014C"/>
    <w:rsid w:val="0049044F"/>
    <w:rsid w:val="00490498"/>
    <w:rsid w:val="004906C9"/>
    <w:rsid w:val="00490D00"/>
    <w:rsid w:val="00490DB0"/>
    <w:rsid w:val="00490F41"/>
    <w:rsid w:val="004915FC"/>
    <w:rsid w:val="00491C23"/>
    <w:rsid w:val="00492062"/>
    <w:rsid w:val="00492348"/>
    <w:rsid w:val="0049236E"/>
    <w:rsid w:val="004925A6"/>
    <w:rsid w:val="00492767"/>
    <w:rsid w:val="004931A1"/>
    <w:rsid w:val="0049347C"/>
    <w:rsid w:val="0049367B"/>
    <w:rsid w:val="00493A78"/>
    <w:rsid w:val="00493C62"/>
    <w:rsid w:val="00493DBD"/>
    <w:rsid w:val="00493DD8"/>
    <w:rsid w:val="0049420D"/>
    <w:rsid w:val="0049500E"/>
    <w:rsid w:val="00495AD8"/>
    <w:rsid w:val="00496950"/>
    <w:rsid w:val="00497335"/>
    <w:rsid w:val="00497C83"/>
    <w:rsid w:val="004A0464"/>
    <w:rsid w:val="004A0939"/>
    <w:rsid w:val="004A0AB8"/>
    <w:rsid w:val="004A1106"/>
    <w:rsid w:val="004A1109"/>
    <w:rsid w:val="004A1612"/>
    <w:rsid w:val="004A17EA"/>
    <w:rsid w:val="004A185D"/>
    <w:rsid w:val="004A18EC"/>
    <w:rsid w:val="004A2628"/>
    <w:rsid w:val="004A26FE"/>
    <w:rsid w:val="004A28DF"/>
    <w:rsid w:val="004A3180"/>
    <w:rsid w:val="004A3A9C"/>
    <w:rsid w:val="004A3D95"/>
    <w:rsid w:val="004A3E6F"/>
    <w:rsid w:val="004A43EE"/>
    <w:rsid w:val="004A485D"/>
    <w:rsid w:val="004A4EB9"/>
    <w:rsid w:val="004A509B"/>
    <w:rsid w:val="004A51D4"/>
    <w:rsid w:val="004A51F9"/>
    <w:rsid w:val="004A539A"/>
    <w:rsid w:val="004A5A98"/>
    <w:rsid w:val="004A5D3A"/>
    <w:rsid w:val="004A62BF"/>
    <w:rsid w:val="004A6709"/>
    <w:rsid w:val="004A7335"/>
    <w:rsid w:val="004A7CD0"/>
    <w:rsid w:val="004A7CE9"/>
    <w:rsid w:val="004B006D"/>
    <w:rsid w:val="004B0E2E"/>
    <w:rsid w:val="004B1D7F"/>
    <w:rsid w:val="004B2849"/>
    <w:rsid w:val="004B2F49"/>
    <w:rsid w:val="004B2FB9"/>
    <w:rsid w:val="004B31F5"/>
    <w:rsid w:val="004B345E"/>
    <w:rsid w:val="004B36A4"/>
    <w:rsid w:val="004B4569"/>
    <w:rsid w:val="004B4A22"/>
    <w:rsid w:val="004B4DAF"/>
    <w:rsid w:val="004B4EF7"/>
    <w:rsid w:val="004B5387"/>
    <w:rsid w:val="004B5A94"/>
    <w:rsid w:val="004B5DBD"/>
    <w:rsid w:val="004B635D"/>
    <w:rsid w:val="004B7A1E"/>
    <w:rsid w:val="004B7DB3"/>
    <w:rsid w:val="004B7E95"/>
    <w:rsid w:val="004C02C1"/>
    <w:rsid w:val="004C0B17"/>
    <w:rsid w:val="004C0B4C"/>
    <w:rsid w:val="004C0BDE"/>
    <w:rsid w:val="004C1222"/>
    <w:rsid w:val="004C1682"/>
    <w:rsid w:val="004C189A"/>
    <w:rsid w:val="004C18D8"/>
    <w:rsid w:val="004C1ADB"/>
    <w:rsid w:val="004C1DC0"/>
    <w:rsid w:val="004C2F49"/>
    <w:rsid w:val="004C3368"/>
    <w:rsid w:val="004C34AA"/>
    <w:rsid w:val="004C38F8"/>
    <w:rsid w:val="004C3BBB"/>
    <w:rsid w:val="004C4020"/>
    <w:rsid w:val="004C4708"/>
    <w:rsid w:val="004C5B3F"/>
    <w:rsid w:val="004C5C81"/>
    <w:rsid w:val="004C5CF3"/>
    <w:rsid w:val="004C5D94"/>
    <w:rsid w:val="004C691B"/>
    <w:rsid w:val="004C6EDA"/>
    <w:rsid w:val="004C6F81"/>
    <w:rsid w:val="004C7073"/>
    <w:rsid w:val="004C71A3"/>
    <w:rsid w:val="004C7C24"/>
    <w:rsid w:val="004D0047"/>
    <w:rsid w:val="004D0097"/>
    <w:rsid w:val="004D0413"/>
    <w:rsid w:val="004D0549"/>
    <w:rsid w:val="004D09B5"/>
    <w:rsid w:val="004D0C7E"/>
    <w:rsid w:val="004D1681"/>
    <w:rsid w:val="004D16BF"/>
    <w:rsid w:val="004D1EB6"/>
    <w:rsid w:val="004D227B"/>
    <w:rsid w:val="004D28C4"/>
    <w:rsid w:val="004D2DA2"/>
    <w:rsid w:val="004D44B0"/>
    <w:rsid w:val="004D504C"/>
    <w:rsid w:val="004D5E4B"/>
    <w:rsid w:val="004D628A"/>
    <w:rsid w:val="004D6ABF"/>
    <w:rsid w:val="004D6AD3"/>
    <w:rsid w:val="004D6CE3"/>
    <w:rsid w:val="004D6EF5"/>
    <w:rsid w:val="004D7101"/>
    <w:rsid w:val="004D73BE"/>
    <w:rsid w:val="004D7A53"/>
    <w:rsid w:val="004D7BA6"/>
    <w:rsid w:val="004E0043"/>
    <w:rsid w:val="004E0373"/>
    <w:rsid w:val="004E0CD0"/>
    <w:rsid w:val="004E0D83"/>
    <w:rsid w:val="004E1001"/>
    <w:rsid w:val="004E12B6"/>
    <w:rsid w:val="004E258C"/>
    <w:rsid w:val="004E25A8"/>
    <w:rsid w:val="004E2FDE"/>
    <w:rsid w:val="004E320C"/>
    <w:rsid w:val="004E3273"/>
    <w:rsid w:val="004E41E7"/>
    <w:rsid w:val="004E4904"/>
    <w:rsid w:val="004E4FFA"/>
    <w:rsid w:val="004E56F5"/>
    <w:rsid w:val="004E59C5"/>
    <w:rsid w:val="004E59C6"/>
    <w:rsid w:val="004E59F1"/>
    <w:rsid w:val="004E5B3F"/>
    <w:rsid w:val="004E5D43"/>
    <w:rsid w:val="004E5F41"/>
    <w:rsid w:val="004E6052"/>
    <w:rsid w:val="004E615C"/>
    <w:rsid w:val="004E63C4"/>
    <w:rsid w:val="004E6A0C"/>
    <w:rsid w:val="004E73F8"/>
    <w:rsid w:val="004E7774"/>
    <w:rsid w:val="004F04DE"/>
    <w:rsid w:val="004F096F"/>
    <w:rsid w:val="004F0989"/>
    <w:rsid w:val="004F0B72"/>
    <w:rsid w:val="004F0E72"/>
    <w:rsid w:val="004F1413"/>
    <w:rsid w:val="004F195C"/>
    <w:rsid w:val="004F28DB"/>
    <w:rsid w:val="004F2EA3"/>
    <w:rsid w:val="004F2ED9"/>
    <w:rsid w:val="004F36C8"/>
    <w:rsid w:val="004F3751"/>
    <w:rsid w:val="004F38AE"/>
    <w:rsid w:val="004F4B1D"/>
    <w:rsid w:val="004F4F33"/>
    <w:rsid w:val="004F505F"/>
    <w:rsid w:val="004F53C7"/>
    <w:rsid w:val="004F56CE"/>
    <w:rsid w:val="004F5D3E"/>
    <w:rsid w:val="004F6223"/>
    <w:rsid w:val="004F6B25"/>
    <w:rsid w:val="004F6F19"/>
    <w:rsid w:val="004F6FCB"/>
    <w:rsid w:val="004F7489"/>
    <w:rsid w:val="005003EC"/>
    <w:rsid w:val="005007DE"/>
    <w:rsid w:val="005008D5"/>
    <w:rsid w:val="00500F5E"/>
    <w:rsid w:val="0050107B"/>
    <w:rsid w:val="00501E94"/>
    <w:rsid w:val="00501FF9"/>
    <w:rsid w:val="0050254A"/>
    <w:rsid w:val="005026F0"/>
    <w:rsid w:val="00502882"/>
    <w:rsid w:val="00502AA4"/>
    <w:rsid w:val="00502BA7"/>
    <w:rsid w:val="00502CA8"/>
    <w:rsid w:val="00502DC1"/>
    <w:rsid w:val="00502FCF"/>
    <w:rsid w:val="0050306E"/>
    <w:rsid w:val="00503860"/>
    <w:rsid w:val="00503A10"/>
    <w:rsid w:val="00503BCC"/>
    <w:rsid w:val="00503C26"/>
    <w:rsid w:val="00504019"/>
    <w:rsid w:val="00504563"/>
    <w:rsid w:val="005045F7"/>
    <w:rsid w:val="00505317"/>
    <w:rsid w:val="005056C0"/>
    <w:rsid w:val="00505D0F"/>
    <w:rsid w:val="00505F0E"/>
    <w:rsid w:val="00506512"/>
    <w:rsid w:val="00506912"/>
    <w:rsid w:val="00506971"/>
    <w:rsid w:val="00506F74"/>
    <w:rsid w:val="00507A0F"/>
    <w:rsid w:val="00507CA4"/>
    <w:rsid w:val="005101B7"/>
    <w:rsid w:val="00510CF4"/>
    <w:rsid w:val="005114BA"/>
    <w:rsid w:val="005116F8"/>
    <w:rsid w:val="0051300B"/>
    <w:rsid w:val="00513296"/>
    <w:rsid w:val="005136F7"/>
    <w:rsid w:val="00513858"/>
    <w:rsid w:val="00513AA4"/>
    <w:rsid w:val="00513DDB"/>
    <w:rsid w:val="00513E1F"/>
    <w:rsid w:val="005142ED"/>
    <w:rsid w:val="005143D8"/>
    <w:rsid w:val="00514A1B"/>
    <w:rsid w:val="00515451"/>
    <w:rsid w:val="00515971"/>
    <w:rsid w:val="00515BC8"/>
    <w:rsid w:val="0051630B"/>
    <w:rsid w:val="005169B6"/>
    <w:rsid w:val="005177BE"/>
    <w:rsid w:val="00520C69"/>
    <w:rsid w:val="0052136B"/>
    <w:rsid w:val="00521AAD"/>
    <w:rsid w:val="00521B67"/>
    <w:rsid w:val="00521FD2"/>
    <w:rsid w:val="00521FF3"/>
    <w:rsid w:val="0052212B"/>
    <w:rsid w:val="00522C9D"/>
    <w:rsid w:val="00522F0F"/>
    <w:rsid w:val="005230B8"/>
    <w:rsid w:val="0052314F"/>
    <w:rsid w:val="0052363A"/>
    <w:rsid w:val="005242FD"/>
    <w:rsid w:val="005249BF"/>
    <w:rsid w:val="00524FF8"/>
    <w:rsid w:val="0052594C"/>
    <w:rsid w:val="00525C26"/>
    <w:rsid w:val="00525D50"/>
    <w:rsid w:val="0052706F"/>
    <w:rsid w:val="005276F9"/>
    <w:rsid w:val="00527BA5"/>
    <w:rsid w:val="00527C8D"/>
    <w:rsid w:val="0053006E"/>
    <w:rsid w:val="00530149"/>
    <w:rsid w:val="00530B5D"/>
    <w:rsid w:val="00531AA5"/>
    <w:rsid w:val="00531BB3"/>
    <w:rsid w:val="00531D6F"/>
    <w:rsid w:val="00532ADB"/>
    <w:rsid w:val="0053306F"/>
    <w:rsid w:val="0053369C"/>
    <w:rsid w:val="00533817"/>
    <w:rsid w:val="00533A80"/>
    <w:rsid w:val="005340CA"/>
    <w:rsid w:val="005343F0"/>
    <w:rsid w:val="00534552"/>
    <w:rsid w:val="00534767"/>
    <w:rsid w:val="005347FA"/>
    <w:rsid w:val="00534D15"/>
    <w:rsid w:val="00534FFC"/>
    <w:rsid w:val="00535506"/>
    <w:rsid w:val="0053592A"/>
    <w:rsid w:val="00535DB9"/>
    <w:rsid w:val="00535F3D"/>
    <w:rsid w:val="0053614F"/>
    <w:rsid w:val="005361A7"/>
    <w:rsid w:val="00536B26"/>
    <w:rsid w:val="00536C08"/>
    <w:rsid w:val="00536F64"/>
    <w:rsid w:val="00537C14"/>
    <w:rsid w:val="00537DA0"/>
    <w:rsid w:val="00537DE7"/>
    <w:rsid w:val="00540461"/>
    <w:rsid w:val="0054086B"/>
    <w:rsid w:val="00540DF4"/>
    <w:rsid w:val="00540EE4"/>
    <w:rsid w:val="005413BD"/>
    <w:rsid w:val="00541D46"/>
    <w:rsid w:val="0054237E"/>
    <w:rsid w:val="005429E1"/>
    <w:rsid w:val="00542CBE"/>
    <w:rsid w:val="00543102"/>
    <w:rsid w:val="00543303"/>
    <w:rsid w:val="0054389F"/>
    <w:rsid w:val="00543A71"/>
    <w:rsid w:val="00543DDB"/>
    <w:rsid w:val="00543DF3"/>
    <w:rsid w:val="00544150"/>
    <w:rsid w:val="005452A9"/>
    <w:rsid w:val="005453A8"/>
    <w:rsid w:val="005453B9"/>
    <w:rsid w:val="00545A1F"/>
    <w:rsid w:val="00545DFE"/>
    <w:rsid w:val="00545F7B"/>
    <w:rsid w:val="00546293"/>
    <w:rsid w:val="00546422"/>
    <w:rsid w:val="0054654A"/>
    <w:rsid w:val="005465F2"/>
    <w:rsid w:val="005466DB"/>
    <w:rsid w:val="005469A7"/>
    <w:rsid w:val="00546B04"/>
    <w:rsid w:val="00547484"/>
    <w:rsid w:val="00547486"/>
    <w:rsid w:val="00547932"/>
    <w:rsid w:val="0055017D"/>
    <w:rsid w:val="0055091D"/>
    <w:rsid w:val="00550A4C"/>
    <w:rsid w:val="00552217"/>
    <w:rsid w:val="00552444"/>
    <w:rsid w:val="005529F3"/>
    <w:rsid w:val="00552C0E"/>
    <w:rsid w:val="00553DBE"/>
    <w:rsid w:val="00553E08"/>
    <w:rsid w:val="0055403F"/>
    <w:rsid w:val="00554EA9"/>
    <w:rsid w:val="005551E6"/>
    <w:rsid w:val="00555E0C"/>
    <w:rsid w:val="005560EC"/>
    <w:rsid w:val="0055718B"/>
    <w:rsid w:val="005571C2"/>
    <w:rsid w:val="005572A2"/>
    <w:rsid w:val="005575FD"/>
    <w:rsid w:val="00557C47"/>
    <w:rsid w:val="00557D67"/>
    <w:rsid w:val="00557F73"/>
    <w:rsid w:val="00561A79"/>
    <w:rsid w:val="00561BA0"/>
    <w:rsid w:val="00561DB6"/>
    <w:rsid w:val="00562146"/>
    <w:rsid w:val="00562244"/>
    <w:rsid w:val="005630E2"/>
    <w:rsid w:val="00563F13"/>
    <w:rsid w:val="00563F4C"/>
    <w:rsid w:val="0056425E"/>
    <w:rsid w:val="00564A54"/>
    <w:rsid w:val="005653F1"/>
    <w:rsid w:val="00565CCF"/>
    <w:rsid w:val="005672EB"/>
    <w:rsid w:val="0057067F"/>
    <w:rsid w:val="0057098E"/>
    <w:rsid w:val="0057127B"/>
    <w:rsid w:val="005713F8"/>
    <w:rsid w:val="005714CD"/>
    <w:rsid w:val="00571A1C"/>
    <w:rsid w:val="00571DAA"/>
    <w:rsid w:val="0057216C"/>
    <w:rsid w:val="00572204"/>
    <w:rsid w:val="0057259B"/>
    <w:rsid w:val="00572C76"/>
    <w:rsid w:val="00572E44"/>
    <w:rsid w:val="00572F4B"/>
    <w:rsid w:val="00573BE1"/>
    <w:rsid w:val="00574675"/>
    <w:rsid w:val="00574747"/>
    <w:rsid w:val="00574D01"/>
    <w:rsid w:val="005755B7"/>
    <w:rsid w:val="00577763"/>
    <w:rsid w:val="00577D6E"/>
    <w:rsid w:val="005800D6"/>
    <w:rsid w:val="005805A6"/>
    <w:rsid w:val="00580CDF"/>
    <w:rsid w:val="00580F85"/>
    <w:rsid w:val="0058190B"/>
    <w:rsid w:val="00581926"/>
    <w:rsid w:val="00581964"/>
    <w:rsid w:val="00581C44"/>
    <w:rsid w:val="00581DC3"/>
    <w:rsid w:val="00582B2F"/>
    <w:rsid w:val="0058322C"/>
    <w:rsid w:val="00583999"/>
    <w:rsid w:val="00583DC4"/>
    <w:rsid w:val="00583EDD"/>
    <w:rsid w:val="0058462F"/>
    <w:rsid w:val="005847B6"/>
    <w:rsid w:val="005848D6"/>
    <w:rsid w:val="0058491D"/>
    <w:rsid w:val="00584EB1"/>
    <w:rsid w:val="005852B1"/>
    <w:rsid w:val="005857F0"/>
    <w:rsid w:val="00585840"/>
    <w:rsid w:val="00585AE3"/>
    <w:rsid w:val="00585EDA"/>
    <w:rsid w:val="0058607E"/>
    <w:rsid w:val="00586608"/>
    <w:rsid w:val="00586D68"/>
    <w:rsid w:val="00586ECE"/>
    <w:rsid w:val="005871D5"/>
    <w:rsid w:val="0058727E"/>
    <w:rsid w:val="0058756B"/>
    <w:rsid w:val="00587615"/>
    <w:rsid w:val="00587A88"/>
    <w:rsid w:val="00587E59"/>
    <w:rsid w:val="005901DD"/>
    <w:rsid w:val="0059042D"/>
    <w:rsid w:val="00590C8E"/>
    <w:rsid w:val="00591101"/>
    <w:rsid w:val="00591B32"/>
    <w:rsid w:val="00591E5D"/>
    <w:rsid w:val="005926B3"/>
    <w:rsid w:val="00593AE6"/>
    <w:rsid w:val="00594752"/>
    <w:rsid w:val="00594878"/>
    <w:rsid w:val="00594A76"/>
    <w:rsid w:val="00595216"/>
    <w:rsid w:val="00595991"/>
    <w:rsid w:val="005969D8"/>
    <w:rsid w:val="00596B4A"/>
    <w:rsid w:val="00597304"/>
    <w:rsid w:val="00597510"/>
    <w:rsid w:val="00597B4E"/>
    <w:rsid w:val="00597E36"/>
    <w:rsid w:val="005A1B05"/>
    <w:rsid w:val="005A1E41"/>
    <w:rsid w:val="005A2252"/>
    <w:rsid w:val="005A2651"/>
    <w:rsid w:val="005A2A85"/>
    <w:rsid w:val="005A2D7D"/>
    <w:rsid w:val="005A2E37"/>
    <w:rsid w:val="005A3DB6"/>
    <w:rsid w:val="005A402B"/>
    <w:rsid w:val="005A43CC"/>
    <w:rsid w:val="005A4803"/>
    <w:rsid w:val="005A4901"/>
    <w:rsid w:val="005A4E6F"/>
    <w:rsid w:val="005A5C56"/>
    <w:rsid w:val="005A7260"/>
    <w:rsid w:val="005A7754"/>
    <w:rsid w:val="005A7C1F"/>
    <w:rsid w:val="005A7D7F"/>
    <w:rsid w:val="005B0449"/>
    <w:rsid w:val="005B053D"/>
    <w:rsid w:val="005B0CC2"/>
    <w:rsid w:val="005B12E5"/>
    <w:rsid w:val="005B20B1"/>
    <w:rsid w:val="005B23AC"/>
    <w:rsid w:val="005B29E7"/>
    <w:rsid w:val="005B2D62"/>
    <w:rsid w:val="005B31D8"/>
    <w:rsid w:val="005B35B2"/>
    <w:rsid w:val="005B3B0A"/>
    <w:rsid w:val="005B442E"/>
    <w:rsid w:val="005B4445"/>
    <w:rsid w:val="005B461A"/>
    <w:rsid w:val="005B47F6"/>
    <w:rsid w:val="005B523B"/>
    <w:rsid w:val="005B52A4"/>
    <w:rsid w:val="005B52CF"/>
    <w:rsid w:val="005B54B2"/>
    <w:rsid w:val="005B6B30"/>
    <w:rsid w:val="005B6EC9"/>
    <w:rsid w:val="005B7440"/>
    <w:rsid w:val="005B767D"/>
    <w:rsid w:val="005B7D80"/>
    <w:rsid w:val="005B7F1F"/>
    <w:rsid w:val="005B7F8B"/>
    <w:rsid w:val="005C002F"/>
    <w:rsid w:val="005C0B79"/>
    <w:rsid w:val="005C0F24"/>
    <w:rsid w:val="005C146E"/>
    <w:rsid w:val="005C2B64"/>
    <w:rsid w:val="005C2BBB"/>
    <w:rsid w:val="005C330C"/>
    <w:rsid w:val="005C39A0"/>
    <w:rsid w:val="005C3A56"/>
    <w:rsid w:val="005C3C36"/>
    <w:rsid w:val="005C438F"/>
    <w:rsid w:val="005C45CC"/>
    <w:rsid w:val="005C5029"/>
    <w:rsid w:val="005C527E"/>
    <w:rsid w:val="005C533B"/>
    <w:rsid w:val="005C595B"/>
    <w:rsid w:val="005C5E6A"/>
    <w:rsid w:val="005C6939"/>
    <w:rsid w:val="005C71FA"/>
    <w:rsid w:val="005D0B34"/>
    <w:rsid w:val="005D11A5"/>
    <w:rsid w:val="005D1943"/>
    <w:rsid w:val="005D1BE7"/>
    <w:rsid w:val="005D2142"/>
    <w:rsid w:val="005D2CA8"/>
    <w:rsid w:val="005D3591"/>
    <w:rsid w:val="005D35B6"/>
    <w:rsid w:val="005D39DE"/>
    <w:rsid w:val="005D3D9D"/>
    <w:rsid w:val="005D42DD"/>
    <w:rsid w:val="005D44F1"/>
    <w:rsid w:val="005D6731"/>
    <w:rsid w:val="005D6F7F"/>
    <w:rsid w:val="005D7ED3"/>
    <w:rsid w:val="005E08F3"/>
    <w:rsid w:val="005E194E"/>
    <w:rsid w:val="005E273E"/>
    <w:rsid w:val="005E30E2"/>
    <w:rsid w:val="005E3C8F"/>
    <w:rsid w:val="005E4160"/>
    <w:rsid w:val="005E4416"/>
    <w:rsid w:val="005E4447"/>
    <w:rsid w:val="005E4634"/>
    <w:rsid w:val="005E523F"/>
    <w:rsid w:val="005E5254"/>
    <w:rsid w:val="005E5344"/>
    <w:rsid w:val="005E55DA"/>
    <w:rsid w:val="005E571B"/>
    <w:rsid w:val="005E5A3A"/>
    <w:rsid w:val="005E60A4"/>
    <w:rsid w:val="005E656F"/>
    <w:rsid w:val="005E6BE1"/>
    <w:rsid w:val="005E76E3"/>
    <w:rsid w:val="005E7B54"/>
    <w:rsid w:val="005E7D17"/>
    <w:rsid w:val="005F0686"/>
    <w:rsid w:val="005F1C39"/>
    <w:rsid w:val="005F2182"/>
    <w:rsid w:val="005F26BD"/>
    <w:rsid w:val="005F26E6"/>
    <w:rsid w:val="005F28B3"/>
    <w:rsid w:val="005F2901"/>
    <w:rsid w:val="005F3238"/>
    <w:rsid w:val="005F3798"/>
    <w:rsid w:val="005F38FA"/>
    <w:rsid w:val="005F4291"/>
    <w:rsid w:val="005F4402"/>
    <w:rsid w:val="005F4635"/>
    <w:rsid w:val="005F483C"/>
    <w:rsid w:val="005F48BD"/>
    <w:rsid w:val="005F49AE"/>
    <w:rsid w:val="005F4B8D"/>
    <w:rsid w:val="005F4F27"/>
    <w:rsid w:val="005F5B13"/>
    <w:rsid w:val="005F5B92"/>
    <w:rsid w:val="005F5BCC"/>
    <w:rsid w:val="005F6482"/>
    <w:rsid w:val="005F6B54"/>
    <w:rsid w:val="005F6CA0"/>
    <w:rsid w:val="005F7187"/>
    <w:rsid w:val="00600972"/>
    <w:rsid w:val="00600EAF"/>
    <w:rsid w:val="00601C2E"/>
    <w:rsid w:val="00601C80"/>
    <w:rsid w:val="00601F68"/>
    <w:rsid w:val="006026A6"/>
    <w:rsid w:val="00602F5E"/>
    <w:rsid w:val="00602F8A"/>
    <w:rsid w:val="0060308C"/>
    <w:rsid w:val="006035C5"/>
    <w:rsid w:val="00603653"/>
    <w:rsid w:val="00603655"/>
    <w:rsid w:val="00603C0C"/>
    <w:rsid w:val="00603E37"/>
    <w:rsid w:val="00603EA5"/>
    <w:rsid w:val="006054CD"/>
    <w:rsid w:val="00605553"/>
    <w:rsid w:val="00605A79"/>
    <w:rsid w:val="00605FE0"/>
    <w:rsid w:val="00606E33"/>
    <w:rsid w:val="0060720F"/>
    <w:rsid w:val="00607F35"/>
    <w:rsid w:val="00611091"/>
    <w:rsid w:val="0061166D"/>
    <w:rsid w:val="00611A31"/>
    <w:rsid w:val="00612019"/>
    <w:rsid w:val="006121C4"/>
    <w:rsid w:val="00612488"/>
    <w:rsid w:val="0061296C"/>
    <w:rsid w:val="00612F34"/>
    <w:rsid w:val="00613CB9"/>
    <w:rsid w:val="00613DDC"/>
    <w:rsid w:val="0061455A"/>
    <w:rsid w:val="006146F9"/>
    <w:rsid w:val="006148EC"/>
    <w:rsid w:val="00614BCD"/>
    <w:rsid w:val="00614F40"/>
    <w:rsid w:val="00615100"/>
    <w:rsid w:val="006153D5"/>
    <w:rsid w:val="006156B1"/>
    <w:rsid w:val="00615B62"/>
    <w:rsid w:val="00615FFF"/>
    <w:rsid w:val="0061650B"/>
    <w:rsid w:val="00616A26"/>
    <w:rsid w:val="006174AA"/>
    <w:rsid w:val="00620BD1"/>
    <w:rsid w:val="00620F70"/>
    <w:rsid w:val="0062101E"/>
    <w:rsid w:val="006212CA"/>
    <w:rsid w:val="00622006"/>
    <w:rsid w:val="00622400"/>
    <w:rsid w:val="006229D7"/>
    <w:rsid w:val="006231F8"/>
    <w:rsid w:val="00623635"/>
    <w:rsid w:val="00623B2F"/>
    <w:rsid w:val="00623B75"/>
    <w:rsid w:val="00623C43"/>
    <w:rsid w:val="00623E30"/>
    <w:rsid w:val="00624037"/>
    <w:rsid w:val="0062414A"/>
    <w:rsid w:val="00624637"/>
    <w:rsid w:val="00624F93"/>
    <w:rsid w:val="006257D9"/>
    <w:rsid w:val="00625C44"/>
    <w:rsid w:val="006267E8"/>
    <w:rsid w:val="00626D74"/>
    <w:rsid w:val="00626D79"/>
    <w:rsid w:val="006275BD"/>
    <w:rsid w:val="00627AE2"/>
    <w:rsid w:val="00627B58"/>
    <w:rsid w:val="00627F8B"/>
    <w:rsid w:val="00630106"/>
    <w:rsid w:val="006302FD"/>
    <w:rsid w:val="00630823"/>
    <w:rsid w:val="0063089C"/>
    <w:rsid w:val="00630C3F"/>
    <w:rsid w:val="00630EE3"/>
    <w:rsid w:val="00630EF5"/>
    <w:rsid w:val="00631171"/>
    <w:rsid w:val="00631CB1"/>
    <w:rsid w:val="00632415"/>
    <w:rsid w:val="00633710"/>
    <w:rsid w:val="006340E3"/>
    <w:rsid w:val="00634666"/>
    <w:rsid w:val="0063466A"/>
    <w:rsid w:val="00634AAA"/>
    <w:rsid w:val="00635004"/>
    <w:rsid w:val="006355CA"/>
    <w:rsid w:val="00635660"/>
    <w:rsid w:val="0063643C"/>
    <w:rsid w:val="00636518"/>
    <w:rsid w:val="00636894"/>
    <w:rsid w:val="00636EE5"/>
    <w:rsid w:val="00637655"/>
    <w:rsid w:val="0063775C"/>
    <w:rsid w:val="00637C8E"/>
    <w:rsid w:val="0064000E"/>
    <w:rsid w:val="00640341"/>
    <w:rsid w:val="00640643"/>
    <w:rsid w:val="006406E8"/>
    <w:rsid w:val="00640F26"/>
    <w:rsid w:val="0064103C"/>
    <w:rsid w:val="00641251"/>
    <w:rsid w:val="006418E2"/>
    <w:rsid w:val="006435FE"/>
    <w:rsid w:val="0064391B"/>
    <w:rsid w:val="00643B5B"/>
    <w:rsid w:val="00643FE8"/>
    <w:rsid w:val="006447A5"/>
    <w:rsid w:val="00644D02"/>
    <w:rsid w:val="00646E24"/>
    <w:rsid w:val="006478FA"/>
    <w:rsid w:val="00650153"/>
    <w:rsid w:val="0065076D"/>
    <w:rsid w:val="006508B1"/>
    <w:rsid w:val="00650A18"/>
    <w:rsid w:val="006513D5"/>
    <w:rsid w:val="00651786"/>
    <w:rsid w:val="00651804"/>
    <w:rsid w:val="00651E8C"/>
    <w:rsid w:val="0065232A"/>
    <w:rsid w:val="006529C7"/>
    <w:rsid w:val="006536C2"/>
    <w:rsid w:val="00653791"/>
    <w:rsid w:val="00653C81"/>
    <w:rsid w:val="00653E24"/>
    <w:rsid w:val="0065457C"/>
    <w:rsid w:val="00654B92"/>
    <w:rsid w:val="00654D34"/>
    <w:rsid w:val="00655333"/>
    <w:rsid w:val="00655866"/>
    <w:rsid w:val="00655B65"/>
    <w:rsid w:val="00655D7B"/>
    <w:rsid w:val="00655E73"/>
    <w:rsid w:val="00655EEA"/>
    <w:rsid w:val="00655F45"/>
    <w:rsid w:val="0065614C"/>
    <w:rsid w:val="00656559"/>
    <w:rsid w:val="00656706"/>
    <w:rsid w:val="006573A9"/>
    <w:rsid w:val="00660608"/>
    <w:rsid w:val="00660BFA"/>
    <w:rsid w:val="00661123"/>
    <w:rsid w:val="0066148C"/>
    <w:rsid w:val="006617E0"/>
    <w:rsid w:val="00661B45"/>
    <w:rsid w:val="00661F07"/>
    <w:rsid w:val="00662388"/>
    <w:rsid w:val="0066252B"/>
    <w:rsid w:val="006627DB"/>
    <w:rsid w:val="00662CA4"/>
    <w:rsid w:val="00662DBF"/>
    <w:rsid w:val="00663ABD"/>
    <w:rsid w:val="00663BD2"/>
    <w:rsid w:val="0066443B"/>
    <w:rsid w:val="006644B5"/>
    <w:rsid w:val="00664E06"/>
    <w:rsid w:val="0066518A"/>
    <w:rsid w:val="006651CC"/>
    <w:rsid w:val="0066574D"/>
    <w:rsid w:val="00666000"/>
    <w:rsid w:val="006662D8"/>
    <w:rsid w:val="00666F4A"/>
    <w:rsid w:val="0067036E"/>
    <w:rsid w:val="006704F5"/>
    <w:rsid w:val="006705D4"/>
    <w:rsid w:val="00670B7E"/>
    <w:rsid w:val="0067159E"/>
    <w:rsid w:val="00671B22"/>
    <w:rsid w:val="00671C32"/>
    <w:rsid w:val="00671CF4"/>
    <w:rsid w:val="00672403"/>
    <w:rsid w:val="00672844"/>
    <w:rsid w:val="00672907"/>
    <w:rsid w:val="006731C6"/>
    <w:rsid w:val="0067351F"/>
    <w:rsid w:val="00673CB4"/>
    <w:rsid w:val="00674408"/>
    <w:rsid w:val="00674860"/>
    <w:rsid w:val="00674895"/>
    <w:rsid w:val="00674F04"/>
    <w:rsid w:val="006752A3"/>
    <w:rsid w:val="006752EF"/>
    <w:rsid w:val="00675A5D"/>
    <w:rsid w:val="0067647C"/>
    <w:rsid w:val="00676B1F"/>
    <w:rsid w:val="00677EFB"/>
    <w:rsid w:val="006804E3"/>
    <w:rsid w:val="006812C3"/>
    <w:rsid w:val="0068184F"/>
    <w:rsid w:val="00681BEB"/>
    <w:rsid w:val="00682EB5"/>
    <w:rsid w:val="00683478"/>
    <w:rsid w:val="0068405F"/>
    <w:rsid w:val="0068420F"/>
    <w:rsid w:val="00684AE2"/>
    <w:rsid w:val="00684BCD"/>
    <w:rsid w:val="00684F6E"/>
    <w:rsid w:val="00685099"/>
    <w:rsid w:val="006857B0"/>
    <w:rsid w:val="006859A3"/>
    <w:rsid w:val="00685A30"/>
    <w:rsid w:val="00685C83"/>
    <w:rsid w:val="00686778"/>
    <w:rsid w:val="006870BF"/>
    <w:rsid w:val="006872C9"/>
    <w:rsid w:val="0068738C"/>
    <w:rsid w:val="00687557"/>
    <w:rsid w:val="006879C9"/>
    <w:rsid w:val="00687A74"/>
    <w:rsid w:val="00687D55"/>
    <w:rsid w:val="00687E34"/>
    <w:rsid w:val="0069037F"/>
    <w:rsid w:val="006908E8"/>
    <w:rsid w:val="0069249E"/>
    <w:rsid w:val="006934AA"/>
    <w:rsid w:val="00693A1F"/>
    <w:rsid w:val="00694B06"/>
    <w:rsid w:val="00695375"/>
    <w:rsid w:val="0069569A"/>
    <w:rsid w:val="00695F0D"/>
    <w:rsid w:val="006960D6"/>
    <w:rsid w:val="006961D5"/>
    <w:rsid w:val="00696533"/>
    <w:rsid w:val="0069676D"/>
    <w:rsid w:val="0069769D"/>
    <w:rsid w:val="00697C05"/>
    <w:rsid w:val="00697FB5"/>
    <w:rsid w:val="006A0782"/>
    <w:rsid w:val="006A0C0E"/>
    <w:rsid w:val="006A0ED8"/>
    <w:rsid w:val="006A0FA6"/>
    <w:rsid w:val="006A1005"/>
    <w:rsid w:val="006A1D5C"/>
    <w:rsid w:val="006A2A2D"/>
    <w:rsid w:val="006A2C34"/>
    <w:rsid w:val="006A2FC1"/>
    <w:rsid w:val="006A37C9"/>
    <w:rsid w:val="006A3E6D"/>
    <w:rsid w:val="006A3E9E"/>
    <w:rsid w:val="006A4753"/>
    <w:rsid w:val="006A51DA"/>
    <w:rsid w:val="006A5698"/>
    <w:rsid w:val="006A57DC"/>
    <w:rsid w:val="006A5827"/>
    <w:rsid w:val="006A5A51"/>
    <w:rsid w:val="006A5ACF"/>
    <w:rsid w:val="006A65B8"/>
    <w:rsid w:val="006A68DF"/>
    <w:rsid w:val="006A6F89"/>
    <w:rsid w:val="006A72F6"/>
    <w:rsid w:val="006A75FC"/>
    <w:rsid w:val="006A7A80"/>
    <w:rsid w:val="006A7BD1"/>
    <w:rsid w:val="006B0350"/>
    <w:rsid w:val="006B047B"/>
    <w:rsid w:val="006B04D6"/>
    <w:rsid w:val="006B09D5"/>
    <w:rsid w:val="006B0A10"/>
    <w:rsid w:val="006B11B4"/>
    <w:rsid w:val="006B1764"/>
    <w:rsid w:val="006B1862"/>
    <w:rsid w:val="006B1AA4"/>
    <w:rsid w:val="006B1FA2"/>
    <w:rsid w:val="006B23F3"/>
    <w:rsid w:val="006B2BCE"/>
    <w:rsid w:val="006B2C45"/>
    <w:rsid w:val="006B3326"/>
    <w:rsid w:val="006B3B94"/>
    <w:rsid w:val="006B3D24"/>
    <w:rsid w:val="006B3DA2"/>
    <w:rsid w:val="006B3E5A"/>
    <w:rsid w:val="006B4118"/>
    <w:rsid w:val="006B41DD"/>
    <w:rsid w:val="006B4476"/>
    <w:rsid w:val="006B45AD"/>
    <w:rsid w:val="006B48CB"/>
    <w:rsid w:val="006B4BCA"/>
    <w:rsid w:val="006B4D0E"/>
    <w:rsid w:val="006B4D22"/>
    <w:rsid w:val="006B4F21"/>
    <w:rsid w:val="006B4F85"/>
    <w:rsid w:val="006B54AA"/>
    <w:rsid w:val="006B5B26"/>
    <w:rsid w:val="006B641F"/>
    <w:rsid w:val="006B6450"/>
    <w:rsid w:val="006B676C"/>
    <w:rsid w:val="006B77DE"/>
    <w:rsid w:val="006B781E"/>
    <w:rsid w:val="006B78BB"/>
    <w:rsid w:val="006B7A0E"/>
    <w:rsid w:val="006B7A1F"/>
    <w:rsid w:val="006B7D6E"/>
    <w:rsid w:val="006C0D28"/>
    <w:rsid w:val="006C14AD"/>
    <w:rsid w:val="006C1550"/>
    <w:rsid w:val="006C1D1F"/>
    <w:rsid w:val="006C2AEF"/>
    <w:rsid w:val="006C2BA6"/>
    <w:rsid w:val="006C2EA8"/>
    <w:rsid w:val="006C3072"/>
    <w:rsid w:val="006C3232"/>
    <w:rsid w:val="006C39AA"/>
    <w:rsid w:val="006C3B67"/>
    <w:rsid w:val="006C4089"/>
    <w:rsid w:val="006C40B3"/>
    <w:rsid w:val="006C417F"/>
    <w:rsid w:val="006C440E"/>
    <w:rsid w:val="006C45AF"/>
    <w:rsid w:val="006C51AF"/>
    <w:rsid w:val="006C549C"/>
    <w:rsid w:val="006C5538"/>
    <w:rsid w:val="006C56A8"/>
    <w:rsid w:val="006C63E9"/>
    <w:rsid w:val="006C6E89"/>
    <w:rsid w:val="006C7287"/>
    <w:rsid w:val="006C78BF"/>
    <w:rsid w:val="006C7B41"/>
    <w:rsid w:val="006C7CAF"/>
    <w:rsid w:val="006D025D"/>
    <w:rsid w:val="006D0496"/>
    <w:rsid w:val="006D085E"/>
    <w:rsid w:val="006D15BF"/>
    <w:rsid w:val="006D1D20"/>
    <w:rsid w:val="006D1FFC"/>
    <w:rsid w:val="006D2D60"/>
    <w:rsid w:val="006D2DED"/>
    <w:rsid w:val="006D34D9"/>
    <w:rsid w:val="006D35BB"/>
    <w:rsid w:val="006D3DDB"/>
    <w:rsid w:val="006D4982"/>
    <w:rsid w:val="006D4B40"/>
    <w:rsid w:val="006D4EE6"/>
    <w:rsid w:val="006D4F1B"/>
    <w:rsid w:val="006D5314"/>
    <w:rsid w:val="006D53F5"/>
    <w:rsid w:val="006D54DA"/>
    <w:rsid w:val="006D54F8"/>
    <w:rsid w:val="006D5532"/>
    <w:rsid w:val="006D568A"/>
    <w:rsid w:val="006D575A"/>
    <w:rsid w:val="006D5CA3"/>
    <w:rsid w:val="006D6E71"/>
    <w:rsid w:val="006D6F23"/>
    <w:rsid w:val="006D72F9"/>
    <w:rsid w:val="006D7EC0"/>
    <w:rsid w:val="006D7FFD"/>
    <w:rsid w:val="006E0532"/>
    <w:rsid w:val="006E131E"/>
    <w:rsid w:val="006E1772"/>
    <w:rsid w:val="006E1BCC"/>
    <w:rsid w:val="006E2CEB"/>
    <w:rsid w:val="006E30EA"/>
    <w:rsid w:val="006E357C"/>
    <w:rsid w:val="006E3A3D"/>
    <w:rsid w:val="006E3B3C"/>
    <w:rsid w:val="006E3C12"/>
    <w:rsid w:val="006E420B"/>
    <w:rsid w:val="006E4401"/>
    <w:rsid w:val="006E4EC2"/>
    <w:rsid w:val="006E55B7"/>
    <w:rsid w:val="006E55D6"/>
    <w:rsid w:val="006E6366"/>
    <w:rsid w:val="006E651A"/>
    <w:rsid w:val="006E7745"/>
    <w:rsid w:val="006E7E56"/>
    <w:rsid w:val="006F0058"/>
    <w:rsid w:val="006F00C1"/>
    <w:rsid w:val="006F00C6"/>
    <w:rsid w:val="006F071F"/>
    <w:rsid w:val="006F0E0C"/>
    <w:rsid w:val="006F10C5"/>
    <w:rsid w:val="006F1B1E"/>
    <w:rsid w:val="006F2067"/>
    <w:rsid w:val="006F21FF"/>
    <w:rsid w:val="006F25A7"/>
    <w:rsid w:val="006F2B28"/>
    <w:rsid w:val="006F3485"/>
    <w:rsid w:val="006F3753"/>
    <w:rsid w:val="006F377D"/>
    <w:rsid w:val="006F381C"/>
    <w:rsid w:val="006F3891"/>
    <w:rsid w:val="006F3DF8"/>
    <w:rsid w:val="006F3E92"/>
    <w:rsid w:val="006F4228"/>
    <w:rsid w:val="006F42F6"/>
    <w:rsid w:val="006F4899"/>
    <w:rsid w:val="006F48A7"/>
    <w:rsid w:val="006F50A2"/>
    <w:rsid w:val="006F5156"/>
    <w:rsid w:val="006F5564"/>
    <w:rsid w:val="006F5580"/>
    <w:rsid w:val="006F61A2"/>
    <w:rsid w:val="006F6C42"/>
    <w:rsid w:val="006F6D7D"/>
    <w:rsid w:val="006F70F7"/>
    <w:rsid w:val="006F75DB"/>
    <w:rsid w:val="006F75E7"/>
    <w:rsid w:val="00700907"/>
    <w:rsid w:val="00700ED2"/>
    <w:rsid w:val="00701E73"/>
    <w:rsid w:val="007021F1"/>
    <w:rsid w:val="00702D07"/>
    <w:rsid w:val="0070369C"/>
    <w:rsid w:val="00703A78"/>
    <w:rsid w:val="00703AA4"/>
    <w:rsid w:val="00703C87"/>
    <w:rsid w:val="00704034"/>
    <w:rsid w:val="0070461C"/>
    <w:rsid w:val="00705174"/>
    <w:rsid w:val="007051D2"/>
    <w:rsid w:val="0070562F"/>
    <w:rsid w:val="00705724"/>
    <w:rsid w:val="00705CD5"/>
    <w:rsid w:val="00705F41"/>
    <w:rsid w:val="007067B7"/>
    <w:rsid w:val="00706FA6"/>
    <w:rsid w:val="0070722B"/>
    <w:rsid w:val="00707585"/>
    <w:rsid w:val="00707887"/>
    <w:rsid w:val="007079B7"/>
    <w:rsid w:val="00707E7C"/>
    <w:rsid w:val="007102BD"/>
    <w:rsid w:val="0071077B"/>
    <w:rsid w:val="00711802"/>
    <w:rsid w:val="007128DE"/>
    <w:rsid w:val="00712FC5"/>
    <w:rsid w:val="00714C4C"/>
    <w:rsid w:val="007154DE"/>
    <w:rsid w:val="0071550F"/>
    <w:rsid w:val="0071565C"/>
    <w:rsid w:val="00715A7B"/>
    <w:rsid w:val="00715E18"/>
    <w:rsid w:val="00715F84"/>
    <w:rsid w:val="00717579"/>
    <w:rsid w:val="00717AD0"/>
    <w:rsid w:val="00717CD7"/>
    <w:rsid w:val="00717F71"/>
    <w:rsid w:val="007202E8"/>
    <w:rsid w:val="007206A4"/>
    <w:rsid w:val="00720DBD"/>
    <w:rsid w:val="007211A0"/>
    <w:rsid w:val="00721AEE"/>
    <w:rsid w:val="00721CA3"/>
    <w:rsid w:val="00721D3F"/>
    <w:rsid w:val="00722354"/>
    <w:rsid w:val="0072282C"/>
    <w:rsid w:val="00722D51"/>
    <w:rsid w:val="00723506"/>
    <w:rsid w:val="007235C9"/>
    <w:rsid w:val="0072392A"/>
    <w:rsid w:val="00724033"/>
    <w:rsid w:val="00724116"/>
    <w:rsid w:val="00724765"/>
    <w:rsid w:val="00724997"/>
    <w:rsid w:val="007250A0"/>
    <w:rsid w:val="00725100"/>
    <w:rsid w:val="0072578A"/>
    <w:rsid w:val="007258A8"/>
    <w:rsid w:val="00725A4E"/>
    <w:rsid w:val="00725AAF"/>
    <w:rsid w:val="00725C1C"/>
    <w:rsid w:val="00726C84"/>
    <w:rsid w:val="0072730B"/>
    <w:rsid w:val="007275AE"/>
    <w:rsid w:val="0072784E"/>
    <w:rsid w:val="00730E95"/>
    <w:rsid w:val="00731C66"/>
    <w:rsid w:val="007323B2"/>
    <w:rsid w:val="007325C3"/>
    <w:rsid w:val="00732A62"/>
    <w:rsid w:val="00732D1D"/>
    <w:rsid w:val="00732E31"/>
    <w:rsid w:val="0073317F"/>
    <w:rsid w:val="0073326C"/>
    <w:rsid w:val="00733388"/>
    <w:rsid w:val="00733508"/>
    <w:rsid w:val="00733830"/>
    <w:rsid w:val="00733BE8"/>
    <w:rsid w:val="00733D6E"/>
    <w:rsid w:val="0073465A"/>
    <w:rsid w:val="007346E0"/>
    <w:rsid w:val="007347C6"/>
    <w:rsid w:val="00734923"/>
    <w:rsid w:val="00735139"/>
    <w:rsid w:val="0073554B"/>
    <w:rsid w:val="00735CAF"/>
    <w:rsid w:val="00735DA0"/>
    <w:rsid w:val="00736CB1"/>
    <w:rsid w:val="00737149"/>
    <w:rsid w:val="007376EC"/>
    <w:rsid w:val="0073773B"/>
    <w:rsid w:val="00737A4D"/>
    <w:rsid w:val="00737ED8"/>
    <w:rsid w:val="007400B6"/>
    <w:rsid w:val="007404A5"/>
    <w:rsid w:val="007406DF"/>
    <w:rsid w:val="00740C31"/>
    <w:rsid w:val="00740C95"/>
    <w:rsid w:val="0074157D"/>
    <w:rsid w:val="0074162B"/>
    <w:rsid w:val="0074183E"/>
    <w:rsid w:val="00741DF4"/>
    <w:rsid w:val="007423A1"/>
    <w:rsid w:val="007423CB"/>
    <w:rsid w:val="007424BE"/>
    <w:rsid w:val="0074268E"/>
    <w:rsid w:val="0074310D"/>
    <w:rsid w:val="00743972"/>
    <w:rsid w:val="0074419C"/>
    <w:rsid w:val="007443B2"/>
    <w:rsid w:val="00744615"/>
    <w:rsid w:val="00744630"/>
    <w:rsid w:val="00744758"/>
    <w:rsid w:val="0074482C"/>
    <w:rsid w:val="00744861"/>
    <w:rsid w:val="00744F23"/>
    <w:rsid w:val="0074518E"/>
    <w:rsid w:val="00745261"/>
    <w:rsid w:val="00745AEE"/>
    <w:rsid w:val="00745D20"/>
    <w:rsid w:val="00745FC9"/>
    <w:rsid w:val="007460B7"/>
    <w:rsid w:val="007460FE"/>
    <w:rsid w:val="00746E45"/>
    <w:rsid w:val="00747095"/>
    <w:rsid w:val="0074790E"/>
    <w:rsid w:val="00747F0E"/>
    <w:rsid w:val="0075000F"/>
    <w:rsid w:val="0075016A"/>
    <w:rsid w:val="0075033C"/>
    <w:rsid w:val="0075060F"/>
    <w:rsid w:val="00750E58"/>
    <w:rsid w:val="007532DD"/>
    <w:rsid w:val="007539C2"/>
    <w:rsid w:val="007546ED"/>
    <w:rsid w:val="00754771"/>
    <w:rsid w:val="007547F9"/>
    <w:rsid w:val="0075598E"/>
    <w:rsid w:val="00756007"/>
    <w:rsid w:val="00756522"/>
    <w:rsid w:val="0075719C"/>
    <w:rsid w:val="00757651"/>
    <w:rsid w:val="00757C90"/>
    <w:rsid w:val="00757DF2"/>
    <w:rsid w:val="0076008C"/>
    <w:rsid w:val="00760DA8"/>
    <w:rsid w:val="0076124D"/>
    <w:rsid w:val="00761EA0"/>
    <w:rsid w:val="007620C8"/>
    <w:rsid w:val="0076220D"/>
    <w:rsid w:val="007622D8"/>
    <w:rsid w:val="007629F8"/>
    <w:rsid w:val="00762A67"/>
    <w:rsid w:val="00762C9F"/>
    <w:rsid w:val="0076328C"/>
    <w:rsid w:val="00763FF1"/>
    <w:rsid w:val="00764274"/>
    <w:rsid w:val="00764D0A"/>
    <w:rsid w:val="00764E1A"/>
    <w:rsid w:val="00765471"/>
    <w:rsid w:val="00765541"/>
    <w:rsid w:val="007656BF"/>
    <w:rsid w:val="00765D37"/>
    <w:rsid w:val="0076660B"/>
    <w:rsid w:val="00766A6A"/>
    <w:rsid w:val="00767288"/>
    <w:rsid w:val="007673A4"/>
    <w:rsid w:val="007677FA"/>
    <w:rsid w:val="00767D49"/>
    <w:rsid w:val="00767D5B"/>
    <w:rsid w:val="00770087"/>
    <w:rsid w:val="007708C7"/>
    <w:rsid w:val="00771122"/>
    <w:rsid w:val="00771DCE"/>
    <w:rsid w:val="0077299A"/>
    <w:rsid w:val="00773484"/>
    <w:rsid w:val="00773EFB"/>
    <w:rsid w:val="00774270"/>
    <w:rsid w:val="007744A8"/>
    <w:rsid w:val="00774819"/>
    <w:rsid w:val="00774C92"/>
    <w:rsid w:val="00774D99"/>
    <w:rsid w:val="0077505E"/>
    <w:rsid w:val="00775535"/>
    <w:rsid w:val="00776AC3"/>
    <w:rsid w:val="00777104"/>
    <w:rsid w:val="00777430"/>
    <w:rsid w:val="00777783"/>
    <w:rsid w:val="00777AA8"/>
    <w:rsid w:val="00777DBE"/>
    <w:rsid w:val="007808B3"/>
    <w:rsid w:val="0078094C"/>
    <w:rsid w:val="00781198"/>
    <w:rsid w:val="0078173D"/>
    <w:rsid w:val="00781B23"/>
    <w:rsid w:val="007827A6"/>
    <w:rsid w:val="00782B69"/>
    <w:rsid w:val="00783632"/>
    <w:rsid w:val="007837C3"/>
    <w:rsid w:val="007838A0"/>
    <w:rsid w:val="007839CE"/>
    <w:rsid w:val="007840D5"/>
    <w:rsid w:val="007849D6"/>
    <w:rsid w:val="00785034"/>
    <w:rsid w:val="007852F4"/>
    <w:rsid w:val="00785447"/>
    <w:rsid w:val="00785D96"/>
    <w:rsid w:val="00785DB3"/>
    <w:rsid w:val="007866A7"/>
    <w:rsid w:val="00786DEF"/>
    <w:rsid w:val="00787015"/>
    <w:rsid w:val="007873A7"/>
    <w:rsid w:val="0078750C"/>
    <w:rsid w:val="0079081B"/>
    <w:rsid w:val="0079083E"/>
    <w:rsid w:val="00790956"/>
    <w:rsid w:val="00791108"/>
    <w:rsid w:val="00791DAE"/>
    <w:rsid w:val="00791F39"/>
    <w:rsid w:val="007921C7"/>
    <w:rsid w:val="00792728"/>
    <w:rsid w:val="00792C2C"/>
    <w:rsid w:val="0079318A"/>
    <w:rsid w:val="00793893"/>
    <w:rsid w:val="00793B3D"/>
    <w:rsid w:val="007947E5"/>
    <w:rsid w:val="00794E8F"/>
    <w:rsid w:val="007956E2"/>
    <w:rsid w:val="00795964"/>
    <w:rsid w:val="0079617F"/>
    <w:rsid w:val="0079640A"/>
    <w:rsid w:val="007966F4"/>
    <w:rsid w:val="00796A22"/>
    <w:rsid w:val="00796C00"/>
    <w:rsid w:val="0079728C"/>
    <w:rsid w:val="00797624"/>
    <w:rsid w:val="0079769F"/>
    <w:rsid w:val="00797F03"/>
    <w:rsid w:val="007A027B"/>
    <w:rsid w:val="007A02BA"/>
    <w:rsid w:val="007A04FE"/>
    <w:rsid w:val="007A05D8"/>
    <w:rsid w:val="007A08BA"/>
    <w:rsid w:val="007A0AD2"/>
    <w:rsid w:val="007A106D"/>
    <w:rsid w:val="007A13B0"/>
    <w:rsid w:val="007A1562"/>
    <w:rsid w:val="007A16F6"/>
    <w:rsid w:val="007A2097"/>
    <w:rsid w:val="007A29E7"/>
    <w:rsid w:val="007A2A0C"/>
    <w:rsid w:val="007A2A7F"/>
    <w:rsid w:val="007A2CDF"/>
    <w:rsid w:val="007A2DF4"/>
    <w:rsid w:val="007A3AA8"/>
    <w:rsid w:val="007A3D4D"/>
    <w:rsid w:val="007A3FA4"/>
    <w:rsid w:val="007A4033"/>
    <w:rsid w:val="007A4311"/>
    <w:rsid w:val="007A4A71"/>
    <w:rsid w:val="007A4C24"/>
    <w:rsid w:val="007A5E06"/>
    <w:rsid w:val="007A5FAC"/>
    <w:rsid w:val="007A5FC0"/>
    <w:rsid w:val="007A6332"/>
    <w:rsid w:val="007A6D2B"/>
    <w:rsid w:val="007A7133"/>
    <w:rsid w:val="007A714F"/>
    <w:rsid w:val="007A71EC"/>
    <w:rsid w:val="007A7B88"/>
    <w:rsid w:val="007B0B03"/>
    <w:rsid w:val="007B164A"/>
    <w:rsid w:val="007B2389"/>
    <w:rsid w:val="007B25C3"/>
    <w:rsid w:val="007B30F6"/>
    <w:rsid w:val="007B332B"/>
    <w:rsid w:val="007B3536"/>
    <w:rsid w:val="007B38F1"/>
    <w:rsid w:val="007B3ABE"/>
    <w:rsid w:val="007B3FA9"/>
    <w:rsid w:val="007B41FA"/>
    <w:rsid w:val="007B4443"/>
    <w:rsid w:val="007B456F"/>
    <w:rsid w:val="007B4A6C"/>
    <w:rsid w:val="007B4C56"/>
    <w:rsid w:val="007B4C5E"/>
    <w:rsid w:val="007B512B"/>
    <w:rsid w:val="007B5230"/>
    <w:rsid w:val="007B5615"/>
    <w:rsid w:val="007B649D"/>
    <w:rsid w:val="007B6774"/>
    <w:rsid w:val="007B6F4D"/>
    <w:rsid w:val="007B70C6"/>
    <w:rsid w:val="007B759D"/>
    <w:rsid w:val="007B75C6"/>
    <w:rsid w:val="007B7B87"/>
    <w:rsid w:val="007B7F84"/>
    <w:rsid w:val="007B7FB7"/>
    <w:rsid w:val="007C0167"/>
    <w:rsid w:val="007C022B"/>
    <w:rsid w:val="007C08CB"/>
    <w:rsid w:val="007C0E6D"/>
    <w:rsid w:val="007C2C0E"/>
    <w:rsid w:val="007C2D69"/>
    <w:rsid w:val="007C3100"/>
    <w:rsid w:val="007C318F"/>
    <w:rsid w:val="007C32F5"/>
    <w:rsid w:val="007C456B"/>
    <w:rsid w:val="007C4BB4"/>
    <w:rsid w:val="007C4CB4"/>
    <w:rsid w:val="007C4CD9"/>
    <w:rsid w:val="007C54B0"/>
    <w:rsid w:val="007C5941"/>
    <w:rsid w:val="007C5DFA"/>
    <w:rsid w:val="007C621D"/>
    <w:rsid w:val="007C6657"/>
    <w:rsid w:val="007C6FBD"/>
    <w:rsid w:val="007C79C1"/>
    <w:rsid w:val="007C79D4"/>
    <w:rsid w:val="007D0461"/>
    <w:rsid w:val="007D0D49"/>
    <w:rsid w:val="007D0FFF"/>
    <w:rsid w:val="007D1144"/>
    <w:rsid w:val="007D159F"/>
    <w:rsid w:val="007D16F0"/>
    <w:rsid w:val="007D174C"/>
    <w:rsid w:val="007D1B66"/>
    <w:rsid w:val="007D1F8A"/>
    <w:rsid w:val="007D2035"/>
    <w:rsid w:val="007D23C0"/>
    <w:rsid w:val="007D2CFB"/>
    <w:rsid w:val="007D2E42"/>
    <w:rsid w:val="007D2FC9"/>
    <w:rsid w:val="007D301B"/>
    <w:rsid w:val="007D32FA"/>
    <w:rsid w:val="007D3344"/>
    <w:rsid w:val="007D345D"/>
    <w:rsid w:val="007D354F"/>
    <w:rsid w:val="007D3A0E"/>
    <w:rsid w:val="007D3E06"/>
    <w:rsid w:val="007D490A"/>
    <w:rsid w:val="007D4B72"/>
    <w:rsid w:val="007D53BE"/>
    <w:rsid w:val="007D5F8B"/>
    <w:rsid w:val="007D6BF6"/>
    <w:rsid w:val="007D6E50"/>
    <w:rsid w:val="007D6F0C"/>
    <w:rsid w:val="007D7512"/>
    <w:rsid w:val="007D7876"/>
    <w:rsid w:val="007D78B5"/>
    <w:rsid w:val="007D78D2"/>
    <w:rsid w:val="007E00BB"/>
    <w:rsid w:val="007E03F5"/>
    <w:rsid w:val="007E049C"/>
    <w:rsid w:val="007E0719"/>
    <w:rsid w:val="007E0B8B"/>
    <w:rsid w:val="007E1962"/>
    <w:rsid w:val="007E1DF9"/>
    <w:rsid w:val="007E1EA9"/>
    <w:rsid w:val="007E213E"/>
    <w:rsid w:val="007E2145"/>
    <w:rsid w:val="007E239B"/>
    <w:rsid w:val="007E27AD"/>
    <w:rsid w:val="007E2936"/>
    <w:rsid w:val="007E33F9"/>
    <w:rsid w:val="007E3C55"/>
    <w:rsid w:val="007E43EE"/>
    <w:rsid w:val="007E448E"/>
    <w:rsid w:val="007E45CD"/>
    <w:rsid w:val="007E45F6"/>
    <w:rsid w:val="007E4DA0"/>
    <w:rsid w:val="007E524B"/>
    <w:rsid w:val="007E6B0E"/>
    <w:rsid w:val="007E6FB1"/>
    <w:rsid w:val="007E705F"/>
    <w:rsid w:val="007E7313"/>
    <w:rsid w:val="007E7D34"/>
    <w:rsid w:val="007F01B5"/>
    <w:rsid w:val="007F0701"/>
    <w:rsid w:val="007F0AF2"/>
    <w:rsid w:val="007F128F"/>
    <w:rsid w:val="007F1C42"/>
    <w:rsid w:val="007F2664"/>
    <w:rsid w:val="007F2F91"/>
    <w:rsid w:val="007F3075"/>
    <w:rsid w:val="007F390B"/>
    <w:rsid w:val="007F3A7C"/>
    <w:rsid w:val="007F46FC"/>
    <w:rsid w:val="007F477B"/>
    <w:rsid w:val="007F4B9D"/>
    <w:rsid w:val="007F4C1B"/>
    <w:rsid w:val="007F50FC"/>
    <w:rsid w:val="007F57DD"/>
    <w:rsid w:val="007F6476"/>
    <w:rsid w:val="007F6874"/>
    <w:rsid w:val="007F6CEE"/>
    <w:rsid w:val="007F70D4"/>
    <w:rsid w:val="007F70F5"/>
    <w:rsid w:val="007F714E"/>
    <w:rsid w:val="007F729C"/>
    <w:rsid w:val="007F7392"/>
    <w:rsid w:val="007F79C1"/>
    <w:rsid w:val="007F79EF"/>
    <w:rsid w:val="00800A51"/>
    <w:rsid w:val="00801B79"/>
    <w:rsid w:val="00801D1E"/>
    <w:rsid w:val="00801F30"/>
    <w:rsid w:val="00802253"/>
    <w:rsid w:val="00802CDD"/>
    <w:rsid w:val="00802F11"/>
    <w:rsid w:val="00803560"/>
    <w:rsid w:val="00803CB6"/>
    <w:rsid w:val="00803D39"/>
    <w:rsid w:val="00804500"/>
    <w:rsid w:val="008046E1"/>
    <w:rsid w:val="00804889"/>
    <w:rsid w:val="008048A8"/>
    <w:rsid w:val="008052C6"/>
    <w:rsid w:val="00806048"/>
    <w:rsid w:val="00806093"/>
    <w:rsid w:val="0080660D"/>
    <w:rsid w:val="00806B19"/>
    <w:rsid w:val="00806CA8"/>
    <w:rsid w:val="00807532"/>
    <w:rsid w:val="00807D6C"/>
    <w:rsid w:val="0081066D"/>
    <w:rsid w:val="00810CCF"/>
    <w:rsid w:val="00810D02"/>
    <w:rsid w:val="008110B2"/>
    <w:rsid w:val="00811220"/>
    <w:rsid w:val="00811BA1"/>
    <w:rsid w:val="00811BE8"/>
    <w:rsid w:val="00811E42"/>
    <w:rsid w:val="00811F8F"/>
    <w:rsid w:val="008123DA"/>
    <w:rsid w:val="0081248E"/>
    <w:rsid w:val="008125A0"/>
    <w:rsid w:val="00812905"/>
    <w:rsid w:val="00813405"/>
    <w:rsid w:val="00813B06"/>
    <w:rsid w:val="00814452"/>
    <w:rsid w:val="008151CC"/>
    <w:rsid w:val="00815860"/>
    <w:rsid w:val="008158EA"/>
    <w:rsid w:val="00815DD1"/>
    <w:rsid w:val="00816D2D"/>
    <w:rsid w:val="0081781E"/>
    <w:rsid w:val="00817863"/>
    <w:rsid w:val="0082043E"/>
    <w:rsid w:val="008205C4"/>
    <w:rsid w:val="00820D9F"/>
    <w:rsid w:val="00821ABA"/>
    <w:rsid w:val="00822EE5"/>
    <w:rsid w:val="0082325C"/>
    <w:rsid w:val="00823556"/>
    <w:rsid w:val="0082370D"/>
    <w:rsid w:val="0082465A"/>
    <w:rsid w:val="00824956"/>
    <w:rsid w:val="00825616"/>
    <w:rsid w:val="00825B8D"/>
    <w:rsid w:val="00825F07"/>
    <w:rsid w:val="00826259"/>
    <w:rsid w:val="0082634B"/>
    <w:rsid w:val="00826508"/>
    <w:rsid w:val="00826D37"/>
    <w:rsid w:val="00827FA3"/>
    <w:rsid w:val="00830BF9"/>
    <w:rsid w:val="00831523"/>
    <w:rsid w:val="008319ED"/>
    <w:rsid w:val="00832530"/>
    <w:rsid w:val="00832D11"/>
    <w:rsid w:val="0083328D"/>
    <w:rsid w:val="008333F2"/>
    <w:rsid w:val="00833880"/>
    <w:rsid w:val="00833C40"/>
    <w:rsid w:val="00833E5A"/>
    <w:rsid w:val="00834189"/>
    <w:rsid w:val="00834349"/>
    <w:rsid w:val="008343DD"/>
    <w:rsid w:val="008353BC"/>
    <w:rsid w:val="0083587C"/>
    <w:rsid w:val="00835CCD"/>
    <w:rsid w:val="0083638F"/>
    <w:rsid w:val="00836E37"/>
    <w:rsid w:val="0083745F"/>
    <w:rsid w:val="008377CD"/>
    <w:rsid w:val="00837B9A"/>
    <w:rsid w:val="00840BB2"/>
    <w:rsid w:val="00840E4E"/>
    <w:rsid w:val="0084117A"/>
    <w:rsid w:val="00841D6A"/>
    <w:rsid w:val="00842744"/>
    <w:rsid w:val="00842CAB"/>
    <w:rsid w:val="00843141"/>
    <w:rsid w:val="00843269"/>
    <w:rsid w:val="00843399"/>
    <w:rsid w:val="00843429"/>
    <w:rsid w:val="00843E6F"/>
    <w:rsid w:val="0084413B"/>
    <w:rsid w:val="00844161"/>
    <w:rsid w:val="00844551"/>
    <w:rsid w:val="008446D0"/>
    <w:rsid w:val="008446DC"/>
    <w:rsid w:val="00844F16"/>
    <w:rsid w:val="00845BD0"/>
    <w:rsid w:val="00845FA4"/>
    <w:rsid w:val="00846B2D"/>
    <w:rsid w:val="00847036"/>
    <w:rsid w:val="008470B7"/>
    <w:rsid w:val="00850286"/>
    <w:rsid w:val="008505C9"/>
    <w:rsid w:val="00850C36"/>
    <w:rsid w:val="00852B5B"/>
    <w:rsid w:val="00852EA1"/>
    <w:rsid w:val="0085306F"/>
    <w:rsid w:val="00853546"/>
    <w:rsid w:val="00853574"/>
    <w:rsid w:val="008535BF"/>
    <w:rsid w:val="0085399C"/>
    <w:rsid w:val="00854073"/>
    <w:rsid w:val="008544AD"/>
    <w:rsid w:val="00854552"/>
    <w:rsid w:val="00854687"/>
    <w:rsid w:val="0085478E"/>
    <w:rsid w:val="00854CE3"/>
    <w:rsid w:val="00855337"/>
    <w:rsid w:val="00855366"/>
    <w:rsid w:val="008556BD"/>
    <w:rsid w:val="00855B5B"/>
    <w:rsid w:val="00855F73"/>
    <w:rsid w:val="008569A2"/>
    <w:rsid w:val="00856EA8"/>
    <w:rsid w:val="008576C0"/>
    <w:rsid w:val="00857906"/>
    <w:rsid w:val="00857DA3"/>
    <w:rsid w:val="008603BA"/>
    <w:rsid w:val="00860486"/>
    <w:rsid w:val="00861115"/>
    <w:rsid w:val="00861311"/>
    <w:rsid w:val="0086134D"/>
    <w:rsid w:val="00861643"/>
    <w:rsid w:val="00861BAF"/>
    <w:rsid w:val="00861C9B"/>
    <w:rsid w:val="00861D0D"/>
    <w:rsid w:val="008629EF"/>
    <w:rsid w:val="0086327A"/>
    <w:rsid w:val="00863617"/>
    <w:rsid w:val="0086402B"/>
    <w:rsid w:val="0086438A"/>
    <w:rsid w:val="0086455E"/>
    <w:rsid w:val="008654F5"/>
    <w:rsid w:val="00865C81"/>
    <w:rsid w:val="00866005"/>
    <w:rsid w:val="00866997"/>
    <w:rsid w:val="00867008"/>
    <w:rsid w:val="0086722C"/>
    <w:rsid w:val="00867270"/>
    <w:rsid w:val="00867348"/>
    <w:rsid w:val="00867583"/>
    <w:rsid w:val="00870136"/>
    <w:rsid w:val="00870234"/>
    <w:rsid w:val="0087094B"/>
    <w:rsid w:val="00870C53"/>
    <w:rsid w:val="00870DDB"/>
    <w:rsid w:val="00870ED0"/>
    <w:rsid w:val="00871AFC"/>
    <w:rsid w:val="00871D24"/>
    <w:rsid w:val="00871EB5"/>
    <w:rsid w:val="008721E7"/>
    <w:rsid w:val="00872B16"/>
    <w:rsid w:val="00872E4C"/>
    <w:rsid w:val="00873E0C"/>
    <w:rsid w:val="00874C4C"/>
    <w:rsid w:val="00875581"/>
    <w:rsid w:val="00875B02"/>
    <w:rsid w:val="00876191"/>
    <w:rsid w:val="00877155"/>
    <w:rsid w:val="00877AE0"/>
    <w:rsid w:val="00877B11"/>
    <w:rsid w:val="00880023"/>
    <w:rsid w:val="00880118"/>
    <w:rsid w:val="00881200"/>
    <w:rsid w:val="00881226"/>
    <w:rsid w:val="0088132B"/>
    <w:rsid w:val="00881344"/>
    <w:rsid w:val="0088147B"/>
    <w:rsid w:val="0088156C"/>
    <w:rsid w:val="00881CB0"/>
    <w:rsid w:val="00882209"/>
    <w:rsid w:val="008823F3"/>
    <w:rsid w:val="0088250E"/>
    <w:rsid w:val="00882EEA"/>
    <w:rsid w:val="00882FFC"/>
    <w:rsid w:val="0088312D"/>
    <w:rsid w:val="00883609"/>
    <w:rsid w:val="00883612"/>
    <w:rsid w:val="0088380F"/>
    <w:rsid w:val="00883917"/>
    <w:rsid w:val="00883ABF"/>
    <w:rsid w:val="008840FA"/>
    <w:rsid w:val="00884105"/>
    <w:rsid w:val="00884471"/>
    <w:rsid w:val="008847E3"/>
    <w:rsid w:val="00884951"/>
    <w:rsid w:val="0088507D"/>
    <w:rsid w:val="008853A8"/>
    <w:rsid w:val="00885A4B"/>
    <w:rsid w:val="00885B4C"/>
    <w:rsid w:val="00885D6E"/>
    <w:rsid w:val="00886967"/>
    <w:rsid w:val="00887D63"/>
    <w:rsid w:val="00890531"/>
    <w:rsid w:val="00891023"/>
    <w:rsid w:val="00891504"/>
    <w:rsid w:val="00891834"/>
    <w:rsid w:val="00891B41"/>
    <w:rsid w:val="00891BCF"/>
    <w:rsid w:val="00891D25"/>
    <w:rsid w:val="00892100"/>
    <w:rsid w:val="00892C3F"/>
    <w:rsid w:val="00892E90"/>
    <w:rsid w:val="00892F01"/>
    <w:rsid w:val="00893195"/>
    <w:rsid w:val="00893C50"/>
    <w:rsid w:val="00893C51"/>
    <w:rsid w:val="00893E4E"/>
    <w:rsid w:val="00893FAD"/>
    <w:rsid w:val="008942A4"/>
    <w:rsid w:val="00894819"/>
    <w:rsid w:val="00894B05"/>
    <w:rsid w:val="00894F1C"/>
    <w:rsid w:val="00894FE1"/>
    <w:rsid w:val="0089552F"/>
    <w:rsid w:val="008956FE"/>
    <w:rsid w:val="00895A73"/>
    <w:rsid w:val="00895E43"/>
    <w:rsid w:val="00896222"/>
    <w:rsid w:val="008962B9"/>
    <w:rsid w:val="00896D20"/>
    <w:rsid w:val="00896DC4"/>
    <w:rsid w:val="00897904"/>
    <w:rsid w:val="008A00F9"/>
    <w:rsid w:val="008A0268"/>
    <w:rsid w:val="008A0C24"/>
    <w:rsid w:val="008A10DD"/>
    <w:rsid w:val="008A1488"/>
    <w:rsid w:val="008A1755"/>
    <w:rsid w:val="008A21E7"/>
    <w:rsid w:val="008A26BC"/>
    <w:rsid w:val="008A2A4D"/>
    <w:rsid w:val="008A2ADB"/>
    <w:rsid w:val="008A2DB3"/>
    <w:rsid w:val="008A34CD"/>
    <w:rsid w:val="008A3772"/>
    <w:rsid w:val="008A3DF5"/>
    <w:rsid w:val="008A4C00"/>
    <w:rsid w:val="008A4C12"/>
    <w:rsid w:val="008A54A3"/>
    <w:rsid w:val="008A56C8"/>
    <w:rsid w:val="008A590A"/>
    <w:rsid w:val="008A5EEF"/>
    <w:rsid w:val="008A60F2"/>
    <w:rsid w:val="008A6BB2"/>
    <w:rsid w:val="008A6CAF"/>
    <w:rsid w:val="008A6FE5"/>
    <w:rsid w:val="008A770D"/>
    <w:rsid w:val="008A7AF8"/>
    <w:rsid w:val="008A7B4F"/>
    <w:rsid w:val="008A7BAA"/>
    <w:rsid w:val="008A7D4D"/>
    <w:rsid w:val="008B053B"/>
    <w:rsid w:val="008B0667"/>
    <w:rsid w:val="008B071A"/>
    <w:rsid w:val="008B0759"/>
    <w:rsid w:val="008B0BD3"/>
    <w:rsid w:val="008B1D23"/>
    <w:rsid w:val="008B1F71"/>
    <w:rsid w:val="008B2223"/>
    <w:rsid w:val="008B2BF4"/>
    <w:rsid w:val="008B2D2A"/>
    <w:rsid w:val="008B2E8A"/>
    <w:rsid w:val="008B2FC7"/>
    <w:rsid w:val="008B317B"/>
    <w:rsid w:val="008B34FA"/>
    <w:rsid w:val="008B353A"/>
    <w:rsid w:val="008B3783"/>
    <w:rsid w:val="008B3D05"/>
    <w:rsid w:val="008B4938"/>
    <w:rsid w:val="008B4A9C"/>
    <w:rsid w:val="008B4D0C"/>
    <w:rsid w:val="008B4DA7"/>
    <w:rsid w:val="008B52E5"/>
    <w:rsid w:val="008B53A0"/>
    <w:rsid w:val="008B5717"/>
    <w:rsid w:val="008B58B0"/>
    <w:rsid w:val="008B5D3E"/>
    <w:rsid w:val="008B5E24"/>
    <w:rsid w:val="008B5EFB"/>
    <w:rsid w:val="008B643A"/>
    <w:rsid w:val="008B7332"/>
    <w:rsid w:val="008B73C7"/>
    <w:rsid w:val="008B76CD"/>
    <w:rsid w:val="008B7763"/>
    <w:rsid w:val="008B77AC"/>
    <w:rsid w:val="008B7CA3"/>
    <w:rsid w:val="008C0568"/>
    <w:rsid w:val="008C0DD3"/>
    <w:rsid w:val="008C0F5C"/>
    <w:rsid w:val="008C1000"/>
    <w:rsid w:val="008C120B"/>
    <w:rsid w:val="008C171A"/>
    <w:rsid w:val="008C1F81"/>
    <w:rsid w:val="008C239D"/>
    <w:rsid w:val="008C26E2"/>
    <w:rsid w:val="008C3803"/>
    <w:rsid w:val="008C439E"/>
    <w:rsid w:val="008C48C2"/>
    <w:rsid w:val="008C4CE9"/>
    <w:rsid w:val="008C5D0F"/>
    <w:rsid w:val="008C5FBC"/>
    <w:rsid w:val="008C6515"/>
    <w:rsid w:val="008C68CB"/>
    <w:rsid w:val="008C6D8C"/>
    <w:rsid w:val="008C70DA"/>
    <w:rsid w:val="008C732D"/>
    <w:rsid w:val="008D0120"/>
    <w:rsid w:val="008D021A"/>
    <w:rsid w:val="008D05B2"/>
    <w:rsid w:val="008D074D"/>
    <w:rsid w:val="008D13D7"/>
    <w:rsid w:val="008D1A3E"/>
    <w:rsid w:val="008D244E"/>
    <w:rsid w:val="008D2739"/>
    <w:rsid w:val="008D291F"/>
    <w:rsid w:val="008D2C22"/>
    <w:rsid w:val="008D349E"/>
    <w:rsid w:val="008D39AD"/>
    <w:rsid w:val="008D3C47"/>
    <w:rsid w:val="008D3D10"/>
    <w:rsid w:val="008D534D"/>
    <w:rsid w:val="008D554B"/>
    <w:rsid w:val="008D5800"/>
    <w:rsid w:val="008D5B5B"/>
    <w:rsid w:val="008D64B0"/>
    <w:rsid w:val="008D70A8"/>
    <w:rsid w:val="008D7160"/>
    <w:rsid w:val="008D71BC"/>
    <w:rsid w:val="008D72F9"/>
    <w:rsid w:val="008D75C6"/>
    <w:rsid w:val="008D7EF3"/>
    <w:rsid w:val="008E0395"/>
    <w:rsid w:val="008E0B6C"/>
    <w:rsid w:val="008E100A"/>
    <w:rsid w:val="008E1B06"/>
    <w:rsid w:val="008E20ED"/>
    <w:rsid w:val="008E24F4"/>
    <w:rsid w:val="008E2DB4"/>
    <w:rsid w:val="008E2FB7"/>
    <w:rsid w:val="008E38C6"/>
    <w:rsid w:val="008E39ED"/>
    <w:rsid w:val="008E4152"/>
    <w:rsid w:val="008E4C41"/>
    <w:rsid w:val="008E4C93"/>
    <w:rsid w:val="008E4FC3"/>
    <w:rsid w:val="008E5526"/>
    <w:rsid w:val="008E555B"/>
    <w:rsid w:val="008E5D2B"/>
    <w:rsid w:val="008E60F2"/>
    <w:rsid w:val="008E63C0"/>
    <w:rsid w:val="008E6D81"/>
    <w:rsid w:val="008E7D18"/>
    <w:rsid w:val="008E7EDF"/>
    <w:rsid w:val="008F0044"/>
    <w:rsid w:val="008F0300"/>
    <w:rsid w:val="008F0754"/>
    <w:rsid w:val="008F0A12"/>
    <w:rsid w:val="008F0AFB"/>
    <w:rsid w:val="008F0BD9"/>
    <w:rsid w:val="008F0CB8"/>
    <w:rsid w:val="008F104F"/>
    <w:rsid w:val="008F177F"/>
    <w:rsid w:val="008F18EA"/>
    <w:rsid w:val="008F1971"/>
    <w:rsid w:val="008F2057"/>
    <w:rsid w:val="008F22C5"/>
    <w:rsid w:val="008F285B"/>
    <w:rsid w:val="008F2D05"/>
    <w:rsid w:val="008F2E7E"/>
    <w:rsid w:val="008F3029"/>
    <w:rsid w:val="008F3261"/>
    <w:rsid w:val="008F36C0"/>
    <w:rsid w:val="008F42D1"/>
    <w:rsid w:val="008F49B3"/>
    <w:rsid w:val="008F4B59"/>
    <w:rsid w:val="008F4E2E"/>
    <w:rsid w:val="008F5007"/>
    <w:rsid w:val="008F555F"/>
    <w:rsid w:val="008F55E2"/>
    <w:rsid w:val="008F5D3E"/>
    <w:rsid w:val="008F64A4"/>
    <w:rsid w:val="008F68D0"/>
    <w:rsid w:val="008F6EDF"/>
    <w:rsid w:val="008F7AD3"/>
    <w:rsid w:val="008F7BB7"/>
    <w:rsid w:val="008F7F58"/>
    <w:rsid w:val="008F7F99"/>
    <w:rsid w:val="00900883"/>
    <w:rsid w:val="00900DEC"/>
    <w:rsid w:val="00901ADB"/>
    <w:rsid w:val="00901FD6"/>
    <w:rsid w:val="00902609"/>
    <w:rsid w:val="009026C0"/>
    <w:rsid w:val="00903714"/>
    <w:rsid w:val="0090442E"/>
    <w:rsid w:val="00904666"/>
    <w:rsid w:val="00904785"/>
    <w:rsid w:val="00904837"/>
    <w:rsid w:val="00904905"/>
    <w:rsid w:val="00904C98"/>
    <w:rsid w:val="0090546E"/>
    <w:rsid w:val="009058DD"/>
    <w:rsid w:val="00905A76"/>
    <w:rsid w:val="00906338"/>
    <w:rsid w:val="00906826"/>
    <w:rsid w:val="00906A21"/>
    <w:rsid w:val="00906BE3"/>
    <w:rsid w:val="00906F79"/>
    <w:rsid w:val="00910593"/>
    <w:rsid w:val="00910C06"/>
    <w:rsid w:val="009110C9"/>
    <w:rsid w:val="00911163"/>
    <w:rsid w:val="00911D76"/>
    <w:rsid w:val="00911F29"/>
    <w:rsid w:val="009124AA"/>
    <w:rsid w:val="0091259B"/>
    <w:rsid w:val="00912A58"/>
    <w:rsid w:val="00912B7F"/>
    <w:rsid w:val="00912C0A"/>
    <w:rsid w:val="00912F9F"/>
    <w:rsid w:val="00913291"/>
    <w:rsid w:val="009137F9"/>
    <w:rsid w:val="00913A4D"/>
    <w:rsid w:val="00913E48"/>
    <w:rsid w:val="009141E4"/>
    <w:rsid w:val="00914263"/>
    <w:rsid w:val="0091430E"/>
    <w:rsid w:val="0091499A"/>
    <w:rsid w:val="00915187"/>
    <w:rsid w:val="009153AF"/>
    <w:rsid w:val="0091576B"/>
    <w:rsid w:val="00915BE8"/>
    <w:rsid w:val="009161DA"/>
    <w:rsid w:val="009161F4"/>
    <w:rsid w:val="009167E9"/>
    <w:rsid w:val="00916F78"/>
    <w:rsid w:val="00917349"/>
    <w:rsid w:val="00917C1D"/>
    <w:rsid w:val="00917C8A"/>
    <w:rsid w:val="00917E99"/>
    <w:rsid w:val="00920772"/>
    <w:rsid w:val="009208AF"/>
    <w:rsid w:val="009208EF"/>
    <w:rsid w:val="009209BE"/>
    <w:rsid w:val="00920AB5"/>
    <w:rsid w:val="00920B41"/>
    <w:rsid w:val="00920E63"/>
    <w:rsid w:val="009214C0"/>
    <w:rsid w:val="00921746"/>
    <w:rsid w:val="0092283E"/>
    <w:rsid w:val="00922D47"/>
    <w:rsid w:val="009235D2"/>
    <w:rsid w:val="00923970"/>
    <w:rsid w:val="00923982"/>
    <w:rsid w:val="00923A91"/>
    <w:rsid w:val="009245D9"/>
    <w:rsid w:val="009246B9"/>
    <w:rsid w:val="0092527C"/>
    <w:rsid w:val="00925708"/>
    <w:rsid w:val="009258B1"/>
    <w:rsid w:val="00925D5E"/>
    <w:rsid w:val="009261DC"/>
    <w:rsid w:val="00926651"/>
    <w:rsid w:val="00926974"/>
    <w:rsid w:val="00926BA2"/>
    <w:rsid w:val="00926C42"/>
    <w:rsid w:val="009271B0"/>
    <w:rsid w:val="00927524"/>
    <w:rsid w:val="0092760C"/>
    <w:rsid w:val="00927A3F"/>
    <w:rsid w:val="00927DAE"/>
    <w:rsid w:val="0093057C"/>
    <w:rsid w:val="009305BC"/>
    <w:rsid w:val="009307FA"/>
    <w:rsid w:val="009312C2"/>
    <w:rsid w:val="00931305"/>
    <w:rsid w:val="00931772"/>
    <w:rsid w:val="00931899"/>
    <w:rsid w:val="0093206C"/>
    <w:rsid w:val="00932204"/>
    <w:rsid w:val="00932568"/>
    <w:rsid w:val="009325F3"/>
    <w:rsid w:val="0093434F"/>
    <w:rsid w:val="00934C75"/>
    <w:rsid w:val="009352EE"/>
    <w:rsid w:val="009355ED"/>
    <w:rsid w:val="00935E30"/>
    <w:rsid w:val="00936331"/>
    <w:rsid w:val="00936F9E"/>
    <w:rsid w:val="00937A9F"/>
    <w:rsid w:val="009407C2"/>
    <w:rsid w:val="0094109F"/>
    <w:rsid w:val="009411ED"/>
    <w:rsid w:val="0094164F"/>
    <w:rsid w:val="00941DED"/>
    <w:rsid w:val="00941F6D"/>
    <w:rsid w:val="009427B0"/>
    <w:rsid w:val="00943178"/>
    <w:rsid w:val="00943288"/>
    <w:rsid w:val="009436B2"/>
    <w:rsid w:val="00943BEB"/>
    <w:rsid w:val="00943C85"/>
    <w:rsid w:val="00943DEF"/>
    <w:rsid w:val="009447DE"/>
    <w:rsid w:val="009448D5"/>
    <w:rsid w:val="009453E3"/>
    <w:rsid w:val="00945745"/>
    <w:rsid w:val="009457F5"/>
    <w:rsid w:val="009458A8"/>
    <w:rsid w:val="00945EFB"/>
    <w:rsid w:val="00946414"/>
    <w:rsid w:val="00947F98"/>
    <w:rsid w:val="00950506"/>
    <w:rsid w:val="0095085B"/>
    <w:rsid w:val="00950C03"/>
    <w:rsid w:val="00950C0D"/>
    <w:rsid w:val="009518B8"/>
    <w:rsid w:val="00951AE0"/>
    <w:rsid w:val="00951B1C"/>
    <w:rsid w:val="00951C14"/>
    <w:rsid w:val="00951C63"/>
    <w:rsid w:val="00951D34"/>
    <w:rsid w:val="00951E41"/>
    <w:rsid w:val="00951F77"/>
    <w:rsid w:val="00951FFC"/>
    <w:rsid w:val="00952D33"/>
    <w:rsid w:val="00953069"/>
    <w:rsid w:val="009533FD"/>
    <w:rsid w:val="00953777"/>
    <w:rsid w:val="00953BEE"/>
    <w:rsid w:val="0095454A"/>
    <w:rsid w:val="00954713"/>
    <w:rsid w:val="00954BCE"/>
    <w:rsid w:val="00955A23"/>
    <w:rsid w:val="00956175"/>
    <w:rsid w:val="00956305"/>
    <w:rsid w:val="00956656"/>
    <w:rsid w:val="009568C6"/>
    <w:rsid w:val="00956B95"/>
    <w:rsid w:val="00956C81"/>
    <w:rsid w:val="00957163"/>
    <w:rsid w:val="0095736D"/>
    <w:rsid w:val="00957CDA"/>
    <w:rsid w:val="00960379"/>
    <w:rsid w:val="00960C54"/>
    <w:rsid w:val="00961590"/>
    <w:rsid w:val="00962366"/>
    <w:rsid w:val="00962507"/>
    <w:rsid w:val="00962FFE"/>
    <w:rsid w:val="0096323D"/>
    <w:rsid w:val="00963AD2"/>
    <w:rsid w:val="0096403B"/>
    <w:rsid w:val="0096453C"/>
    <w:rsid w:val="009647A4"/>
    <w:rsid w:val="009648A5"/>
    <w:rsid w:val="00964D89"/>
    <w:rsid w:val="009651FF"/>
    <w:rsid w:val="00965354"/>
    <w:rsid w:val="00965462"/>
    <w:rsid w:val="009655EF"/>
    <w:rsid w:val="009663FC"/>
    <w:rsid w:val="009668F4"/>
    <w:rsid w:val="00966BB5"/>
    <w:rsid w:val="00966E38"/>
    <w:rsid w:val="009672A4"/>
    <w:rsid w:val="009673F6"/>
    <w:rsid w:val="00967417"/>
    <w:rsid w:val="00967A05"/>
    <w:rsid w:val="00967F93"/>
    <w:rsid w:val="00970360"/>
    <w:rsid w:val="0097042D"/>
    <w:rsid w:val="00970444"/>
    <w:rsid w:val="009707C9"/>
    <w:rsid w:val="00970AEB"/>
    <w:rsid w:val="00970BA9"/>
    <w:rsid w:val="00970BC6"/>
    <w:rsid w:val="00970D20"/>
    <w:rsid w:val="00971336"/>
    <w:rsid w:val="00971D96"/>
    <w:rsid w:val="0097282E"/>
    <w:rsid w:val="0097286E"/>
    <w:rsid w:val="00972EAD"/>
    <w:rsid w:val="009730EC"/>
    <w:rsid w:val="00973376"/>
    <w:rsid w:val="00974223"/>
    <w:rsid w:val="00974C16"/>
    <w:rsid w:val="00974C1E"/>
    <w:rsid w:val="00974CFF"/>
    <w:rsid w:val="009761A6"/>
    <w:rsid w:val="00976A83"/>
    <w:rsid w:val="0097736A"/>
    <w:rsid w:val="009802BB"/>
    <w:rsid w:val="00980908"/>
    <w:rsid w:val="009815B5"/>
    <w:rsid w:val="00981EEE"/>
    <w:rsid w:val="0098236F"/>
    <w:rsid w:val="009823DB"/>
    <w:rsid w:val="0098258A"/>
    <w:rsid w:val="00982648"/>
    <w:rsid w:val="00982F61"/>
    <w:rsid w:val="0098363B"/>
    <w:rsid w:val="009837F5"/>
    <w:rsid w:val="00983EF0"/>
    <w:rsid w:val="00984460"/>
    <w:rsid w:val="009848B5"/>
    <w:rsid w:val="00984B7F"/>
    <w:rsid w:val="0098529C"/>
    <w:rsid w:val="00985D9C"/>
    <w:rsid w:val="00985E69"/>
    <w:rsid w:val="00985FBD"/>
    <w:rsid w:val="00986DEE"/>
    <w:rsid w:val="0098749A"/>
    <w:rsid w:val="009875A5"/>
    <w:rsid w:val="00987996"/>
    <w:rsid w:val="00987DA8"/>
    <w:rsid w:val="00987EF8"/>
    <w:rsid w:val="0099063D"/>
    <w:rsid w:val="009907A3"/>
    <w:rsid w:val="00990E75"/>
    <w:rsid w:val="009913F7"/>
    <w:rsid w:val="0099140D"/>
    <w:rsid w:val="00991779"/>
    <w:rsid w:val="00991A05"/>
    <w:rsid w:val="00991AEB"/>
    <w:rsid w:val="00991B87"/>
    <w:rsid w:val="00991E87"/>
    <w:rsid w:val="009921B1"/>
    <w:rsid w:val="0099252C"/>
    <w:rsid w:val="00992B3C"/>
    <w:rsid w:val="009934A1"/>
    <w:rsid w:val="009936C5"/>
    <w:rsid w:val="00993A4A"/>
    <w:rsid w:val="009940DF"/>
    <w:rsid w:val="00994752"/>
    <w:rsid w:val="00994D40"/>
    <w:rsid w:val="00994D63"/>
    <w:rsid w:val="009953E2"/>
    <w:rsid w:val="00995753"/>
    <w:rsid w:val="0099594C"/>
    <w:rsid w:val="00995C1F"/>
    <w:rsid w:val="00996168"/>
    <w:rsid w:val="009962CC"/>
    <w:rsid w:val="00996548"/>
    <w:rsid w:val="009969C6"/>
    <w:rsid w:val="00996AAB"/>
    <w:rsid w:val="00996B2C"/>
    <w:rsid w:val="00996B76"/>
    <w:rsid w:val="009971F3"/>
    <w:rsid w:val="00997325"/>
    <w:rsid w:val="00997CF3"/>
    <w:rsid w:val="009A09D2"/>
    <w:rsid w:val="009A1101"/>
    <w:rsid w:val="009A11D6"/>
    <w:rsid w:val="009A1D4B"/>
    <w:rsid w:val="009A1D72"/>
    <w:rsid w:val="009A2AD6"/>
    <w:rsid w:val="009A38B9"/>
    <w:rsid w:val="009A3AA4"/>
    <w:rsid w:val="009A3FAA"/>
    <w:rsid w:val="009A46E0"/>
    <w:rsid w:val="009A4A92"/>
    <w:rsid w:val="009A4F4A"/>
    <w:rsid w:val="009A5699"/>
    <w:rsid w:val="009A5D34"/>
    <w:rsid w:val="009A6549"/>
    <w:rsid w:val="009A6C5B"/>
    <w:rsid w:val="009A74E0"/>
    <w:rsid w:val="009A77F2"/>
    <w:rsid w:val="009A7902"/>
    <w:rsid w:val="009A795C"/>
    <w:rsid w:val="009A79E1"/>
    <w:rsid w:val="009B0BDD"/>
    <w:rsid w:val="009B1251"/>
    <w:rsid w:val="009B1516"/>
    <w:rsid w:val="009B171F"/>
    <w:rsid w:val="009B2518"/>
    <w:rsid w:val="009B2932"/>
    <w:rsid w:val="009B2C0D"/>
    <w:rsid w:val="009B3006"/>
    <w:rsid w:val="009B31A8"/>
    <w:rsid w:val="009B32CE"/>
    <w:rsid w:val="009B39A2"/>
    <w:rsid w:val="009B4247"/>
    <w:rsid w:val="009B4378"/>
    <w:rsid w:val="009B438E"/>
    <w:rsid w:val="009B44AC"/>
    <w:rsid w:val="009B5920"/>
    <w:rsid w:val="009B5B75"/>
    <w:rsid w:val="009B5EA3"/>
    <w:rsid w:val="009B6A18"/>
    <w:rsid w:val="009B7582"/>
    <w:rsid w:val="009B7B3E"/>
    <w:rsid w:val="009B7F8D"/>
    <w:rsid w:val="009C0050"/>
    <w:rsid w:val="009C0514"/>
    <w:rsid w:val="009C0AB0"/>
    <w:rsid w:val="009C0AEF"/>
    <w:rsid w:val="009C0F3E"/>
    <w:rsid w:val="009C1296"/>
    <w:rsid w:val="009C1329"/>
    <w:rsid w:val="009C15D2"/>
    <w:rsid w:val="009C1872"/>
    <w:rsid w:val="009C1ACF"/>
    <w:rsid w:val="009C22F2"/>
    <w:rsid w:val="009C2456"/>
    <w:rsid w:val="009C27FB"/>
    <w:rsid w:val="009C28B6"/>
    <w:rsid w:val="009C2B02"/>
    <w:rsid w:val="009C2DC8"/>
    <w:rsid w:val="009C2F93"/>
    <w:rsid w:val="009C3811"/>
    <w:rsid w:val="009C3BEE"/>
    <w:rsid w:val="009C3CD6"/>
    <w:rsid w:val="009C41EF"/>
    <w:rsid w:val="009C44DB"/>
    <w:rsid w:val="009C4BD8"/>
    <w:rsid w:val="009C5F6A"/>
    <w:rsid w:val="009C669E"/>
    <w:rsid w:val="009C68CA"/>
    <w:rsid w:val="009C6C5F"/>
    <w:rsid w:val="009C6DDE"/>
    <w:rsid w:val="009C7601"/>
    <w:rsid w:val="009C7CBB"/>
    <w:rsid w:val="009C7EAB"/>
    <w:rsid w:val="009C7F0E"/>
    <w:rsid w:val="009D0244"/>
    <w:rsid w:val="009D049F"/>
    <w:rsid w:val="009D094F"/>
    <w:rsid w:val="009D11C1"/>
    <w:rsid w:val="009D14D3"/>
    <w:rsid w:val="009D15A7"/>
    <w:rsid w:val="009D1AFF"/>
    <w:rsid w:val="009D1D14"/>
    <w:rsid w:val="009D21F9"/>
    <w:rsid w:val="009D262E"/>
    <w:rsid w:val="009D27C9"/>
    <w:rsid w:val="009D293E"/>
    <w:rsid w:val="009D2A00"/>
    <w:rsid w:val="009D2BB7"/>
    <w:rsid w:val="009D2FC7"/>
    <w:rsid w:val="009D399C"/>
    <w:rsid w:val="009D3E17"/>
    <w:rsid w:val="009D41B3"/>
    <w:rsid w:val="009D4265"/>
    <w:rsid w:val="009D440D"/>
    <w:rsid w:val="009D4EE9"/>
    <w:rsid w:val="009D4F56"/>
    <w:rsid w:val="009D52AA"/>
    <w:rsid w:val="009D53A2"/>
    <w:rsid w:val="009D5CDB"/>
    <w:rsid w:val="009D610F"/>
    <w:rsid w:val="009D619D"/>
    <w:rsid w:val="009D6422"/>
    <w:rsid w:val="009D64FF"/>
    <w:rsid w:val="009D76F9"/>
    <w:rsid w:val="009E073D"/>
    <w:rsid w:val="009E07B6"/>
    <w:rsid w:val="009E097E"/>
    <w:rsid w:val="009E1238"/>
    <w:rsid w:val="009E1EE7"/>
    <w:rsid w:val="009E20F0"/>
    <w:rsid w:val="009E24BE"/>
    <w:rsid w:val="009E2924"/>
    <w:rsid w:val="009E2B63"/>
    <w:rsid w:val="009E313F"/>
    <w:rsid w:val="009E3496"/>
    <w:rsid w:val="009E3CE4"/>
    <w:rsid w:val="009E4B4F"/>
    <w:rsid w:val="009E573B"/>
    <w:rsid w:val="009E5FE9"/>
    <w:rsid w:val="009E65ED"/>
    <w:rsid w:val="009E6F26"/>
    <w:rsid w:val="009E6FDE"/>
    <w:rsid w:val="009E711E"/>
    <w:rsid w:val="009E723D"/>
    <w:rsid w:val="009E7286"/>
    <w:rsid w:val="009E7EC0"/>
    <w:rsid w:val="009E7F73"/>
    <w:rsid w:val="009F03D4"/>
    <w:rsid w:val="009F0B16"/>
    <w:rsid w:val="009F0D1D"/>
    <w:rsid w:val="009F1399"/>
    <w:rsid w:val="009F1624"/>
    <w:rsid w:val="009F1738"/>
    <w:rsid w:val="009F1D1F"/>
    <w:rsid w:val="009F23C6"/>
    <w:rsid w:val="009F274B"/>
    <w:rsid w:val="009F2DC2"/>
    <w:rsid w:val="009F394E"/>
    <w:rsid w:val="009F3CB2"/>
    <w:rsid w:val="009F3F48"/>
    <w:rsid w:val="009F47C8"/>
    <w:rsid w:val="009F483D"/>
    <w:rsid w:val="009F4897"/>
    <w:rsid w:val="009F4B56"/>
    <w:rsid w:val="009F53CE"/>
    <w:rsid w:val="009F55CD"/>
    <w:rsid w:val="009F6066"/>
    <w:rsid w:val="009F6329"/>
    <w:rsid w:val="009F676A"/>
    <w:rsid w:val="009F6977"/>
    <w:rsid w:val="009F6E05"/>
    <w:rsid w:val="009F7105"/>
    <w:rsid w:val="009F734C"/>
    <w:rsid w:val="009F7489"/>
    <w:rsid w:val="009F7D40"/>
    <w:rsid w:val="00A00148"/>
    <w:rsid w:val="00A00781"/>
    <w:rsid w:val="00A0095F"/>
    <w:rsid w:val="00A00EC9"/>
    <w:rsid w:val="00A02B61"/>
    <w:rsid w:val="00A03053"/>
    <w:rsid w:val="00A037B6"/>
    <w:rsid w:val="00A03EA3"/>
    <w:rsid w:val="00A04583"/>
    <w:rsid w:val="00A04C15"/>
    <w:rsid w:val="00A04E8C"/>
    <w:rsid w:val="00A056AF"/>
    <w:rsid w:val="00A05A73"/>
    <w:rsid w:val="00A05AC7"/>
    <w:rsid w:val="00A05B44"/>
    <w:rsid w:val="00A063A6"/>
    <w:rsid w:val="00A063C0"/>
    <w:rsid w:val="00A064A2"/>
    <w:rsid w:val="00A07196"/>
    <w:rsid w:val="00A07D93"/>
    <w:rsid w:val="00A10F88"/>
    <w:rsid w:val="00A11299"/>
    <w:rsid w:val="00A124E5"/>
    <w:rsid w:val="00A12D42"/>
    <w:rsid w:val="00A13B52"/>
    <w:rsid w:val="00A1426A"/>
    <w:rsid w:val="00A144C8"/>
    <w:rsid w:val="00A1527A"/>
    <w:rsid w:val="00A15A10"/>
    <w:rsid w:val="00A15BB8"/>
    <w:rsid w:val="00A15BDA"/>
    <w:rsid w:val="00A15DAB"/>
    <w:rsid w:val="00A16B16"/>
    <w:rsid w:val="00A16E17"/>
    <w:rsid w:val="00A175F4"/>
    <w:rsid w:val="00A17A2F"/>
    <w:rsid w:val="00A203B3"/>
    <w:rsid w:val="00A20808"/>
    <w:rsid w:val="00A20B6A"/>
    <w:rsid w:val="00A21934"/>
    <w:rsid w:val="00A21C29"/>
    <w:rsid w:val="00A21FD0"/>
    <w:rsid w:val="00A22882"/>
    <w:rsid w:val="00A228EA"/>
    <w:rsid w:val="00A2290E"/>
    <w:rsid w:val="00A22AB0"/>
    <w:rsid w:val="00A23DDD"/>
    <w:rsid w:val="00A2498F"/>
    <w:rsid w:val="00A2536E"/>
    <w:rsid w:val="00A254B1"/>
    <w:rsid w:val="00A25535"/>
    <w:rsid w:val="00A25EB4"/>
    <w:rsid w:val="00A271D6"/>
    <w:rsid w:val="00A27D58"/>
    <w:rsid w:val="00A27DA0"/>
    <w:rsid w:val="00A30481"/>
    <w:rsid w:val="00A3080B"/>
    <w:rsid w:val="00A30C59"/>
    <w:rsid w:val="00A30F35"/>
    <w:rsid w:val="00A31389"/>
    <w:rsid w:val="00A31691"/>
    <w:rsid w:val="00A321AB"/>
    <w:rsid w:val="00A32A85"/>
    <w:rsid w:val="00A334C3"/>
    <w:rsid w:val="00A349B2"/>
    <w:rsid w:val="00A34DAD"/>
    <w:rsid w:val="00A35C82"/>
    <w:rsid w:val="00A36062"/>
    <w:rsid w:val="00A3679A"/>
    <w:rsid w:val="00A368E6"/>
    <w:rsid w:val="00A36D96"/>
    <w:rsid w:val="00A36E7E"/>
    <w:rsid w:val="00A3713D"/>
    <w:rsid w:val="00A3751E"/>
    <w:rsid w:val="00A37D0B"/>
    <w:rsid w:val="00A37FBD"/>
    <w:rsid w:val="00A40A2B"/>
    <w:rsid w:val="00A40A57"/>
    <w:rsid w:val="00A41557"/>
    <w:rsid w:val="00A41667"/>
    <w:rsid w:val="00A424C3"/>
    <w:rsid w:val="00A42D53"/>
    <w:rsid w:val="00A432BB"/>
    <w:rsid w:val="00A43570"/>
    <w:rsid w:val="00A43DA5"/>
    <w:rsid w:val="00A43F4D"/>
    <w:rsid w:val="00A44D3C"/>
    <w:rsid w:val="00A454D9"/>
    <w:rsid w:val="00A45D0A"/>
    <w:rsid w:val="00A46789"/>
    <w:rsid w:val="00A46D32"/>
    <w:rsid w:val="00A4736E"/>
    <w:rsid w:val="00A476BF"/>
    <w:rsid w:val="00A47AB3"/>
    <w:rsid w:val="00A50CE0"/>
    <w:rsid w:val="00A5140A"/>
    <w:rsid w:val="00A51F48"/>
    <w:rsid w:val="00A532AC"/>
    <w:rsid w:val="00A5330F"/>
    <w:rsid w:val="00A53506"/>
    <w:rsid w:val="00A53611"/>
    <w:rsid w:val="00A536FA"/>
    <w:rsid w:val="00A53729"/>
    <w:rsid w:val="00A542C1"/>
    <w:rsid w:val="00A5441F"/>
    <w:rsid w:val="00A54B12"/>
    <w:rsid w:val="00A54EA3"/>
    <w:rsid w:val="00A55AD1"/>
    <w:rsid w:val="00A55CB3"/>
    <w:rsid w:val="00A56437"/>
    <w:rsid w:val="00A5664B"/>
    <w:rsid w:val="00A56A2F"/>
    <w:rsid w:val="00A56D44"/>
    <w:rsid w:val="00A57056"/>
    <w:rsid w:val="00A57082"/>
    <w:rsid w:val="00A5721D"/>
    <w:rsid w:val="00A5727F"/>
    <w:rsid w:val="00A5747A"/>
    <w:rsid w:val="00A574C8"/>
    <w:rsid w:val="00A5769E"/>
    <w:rsid w:val="00A57828"/>
    <w:rsid w:val="00A57AC9"/>
    <w:rsid w:val="00A57BAA"/>
    <w:rsid w:val="00A57DB4"/>
    <w:rsid w:val="00A60333"/>
    <w:rsid w:val="00A60E69"/>
    <w:rsid w:val="00A6138B"/>
    <w:rsid w:val="00A61714"/>
    <w:rsid w:val="00A61766"/>
    <w:rsid w:val="00A6192D"/>
    <w:rsid w:val="00A61A28"/>
    <w:rsid w:val="00A61D0A"/>
    <w:rsid w:val="00A62C8A"/>
    <w:rsid w:val="00A62E5F"/>
    <w:rsid w:val="00A62ECC"/>
    <w:rsid w:val="00A631ED"/>
    <w:rsid w:val="00A635AB"/>
    <w:rsid w:val="00A6375D"/>
    <w:rsid w:val="00A639FD"/>
    <w:rsid w:val="00A63A15"/>
    <w:rsid w:val="00A63AA6"/>
    <w:rsid w:val="00A63E6F"/>
    <w:rsid w:val="00A641F9"/>
    <w:rsid w:val="00A642CF"/>
    <w:rsid w:val="00A64456"/>
    <w:rsid w:val="00A65106"/>
    <w:rsid w:val="00A6525C"/>
    <w:rsid w:val="00A656D7"/>
    <w:rsid w:val="00A66700"/>
    <w:rsid w:val="00A6682C"/>
    <w:rsid w:val="00A66ED9"/>
    <w:rsid w:val="00A66FA9"/>
    <w:rsid w:val="00A674C3"/>
    <w:rsid w:val="00A7012C"/>
    <w:rsid w:val="00A705AD"/>
    <w:rsid w:val="00A70E43"/>
    <w:rsid w:val="00A71117"/>
    <w:rsid w:val="00A712BB"/>
    <w:rsid w:val="00A712CA"/>
    <w:rsid w:val="00A71945"/>
    <w:rsid w:val="00A71A7D"/>
    <w:rsid w:val="00A72683"/>
    <w:rsid w:val="00A7293D"/>
    <w:rsid w:val="00A72CE1"/>
    <w:rsid w:val="00A73432"/>
    <w:rsid w:val="00A73992"/>
    <w:rsid w:val="00A73B8A"/>
    <w:rsid w:val="00A74110"/>
    <w:rsid w:val="00A7425B"/>
    <w:rsid w:val="00A74B44"/>
    <w:rsid w:val="00A74B80"/>
    <w:rsid w:val="00A76101"/>
    <w:rsid w:val="00A7659B"/>
    <w:rsid w:val="00A767CA"/>
    <w:rsid w:val="00A767E4"/>
    <w:rsid w:val="00A7792D"/>
    <w:rsid w:val="00A800A6"/>
    <w:rsid w:val="00A801A3"/>
    <w:rsid w:val="00A80958"/>
    <w:rsid w:val="00A81E5F"/>
    <w:rsid w:val="00A82314"/>
    <w:rsid w:val="00A82686"/>
    <w:rsid w:val="00A82CEE"/>
    <w:rsid w:val="00A82E2C"/>
    <w:rsid w:val="00A832B3"/>
    <w:rsid w:val="00A8379E"/>
    <w:rsid w:val="00A83F1C"/>
    <w:rsid w:val="00A83FEF"/>
    <w:rsid w:val="00A8447B"/>
    <w:rsid w:val="00A849F3"/>
    <w:rsid w:val="00A8542B"/>
    <w:rsid w:val="00A85A4E"/>
    <w:rsid w:val="00A85A6C"/>
    <w:rsid w:val="00A85F5B"/>
    <w:rsid w:val="00A87162"/>
    <w:rsid w:val="00A872DF"/>
    <w:rsid w:val="00A87979"/>
    <w:rsid w:val="00A87FE8"/>
    <w:rsid w:val="00A90440"/>
    <w:rsid w:val="00A90491"/>
    <w:rsid w:val="00A90A5C"/>
    <w:rsid w:val="00A91978"/>
    <w:rsid w:val="00A91D1F"/>
    <w:rsid w:val="00A91FFC"/>
    <w:rsid w:val="00A92445"/>
    <w:rsid w:val="00A92C8E"/>
    <w:rsid w:val="00A93096"/>
    <w:rsid w:val="00A9351F"/>
    <w:rsid w:val="00A9412D"/>
    <w:rsid w:val="00A94F94"/>
    <w:rsid w:val="00A958F5"/>
    <w:rsid w:val="00A95BCD"/>
    <w:rsid w:val="00A95F6E"/>
    <w:rsid w:val="00A962D7"/>
    <w:rsid w:val="00A965EC"/>
    <w:rsid w:val="00A96FDE"/>
    <w:rsid w:val="00A97460"/>
    <w:rsid w:val="00A97662"/>
    <w:rsid w:val="00A97666"/>
    <w:rsid w:val="00A97821"/>
    <w:rsid w:val="00A97C1E"/>
    <w:rsid w:val="00A97EEE"/>
    <w:rsid w:val="00AA023D"/>
    <w:rsid w:val="00AA02D5"/>
    <w:rsid w:val="00AA0613"/>
    <w:rsid w:val="00AA062B"/>
    <w:rsid w:val="00AA065F"/>
    <w:rsid w:val="00AA0720"/>
    <w:rsid w:val="00AA109D"/>
    <w:rsid w:val="00AA11A1"/>
    <w:rsid w:val="00AA129A"/>
    <w:rsid w:val="00AA16E7"/>
    <w:rsid w:val="00AA1C53"/>
    <w:rsid w:val="00AA1DFA"/>
    <w:rsid w:val="00AA268C"/>
    <w:rsid w:val="00AA28AA"/>
    <w:rsid w:val="00AA2B05"/>
    <w:rsid w:val="00AA2D83"/>
    <w:rsid w:val="00AA2EFD"/>
    <w:rsid w:val="00AA303B"/>
    <w:rsid w:val="00AA3133"/>
    <w:rsid w:val="00AA34EC"/>
    <w:rsid w:val="00AA39C4"/>
    <w:rsid w:val="00AA3B32"/>
    <w:rsid w:val="00AA42D6"/>
    <w:rsid w:val="00AA5A5C"/>
    <w:rsid w:val="00AA6B33"/>
    <w:rsid w:val="00AA7579"/>
    <w:rsid w:val="00AA75C4"/>
    <w:rsid w:val="00AA7CAE"/>
    <w:rsid w:val="00AB07B6"/>
    <w:rsid w:val="00AB0993"/>
    <w:rsid w:val="00AB0B18"/>
    <w:rsid w:val="00AB0F75"/>
    <w:rsid w:val="00AB0F93"/>
    <w:rsid w:val="00AB10C1"/>
    <w:rsid w:val="00AB21F1"/>
    <w:rsid w:val="00AB2314"/>
    <w:rsid w:val="00AB24F6"/>
    <w:rsid w:val="00AB2532"/>
    <w:rsid w:val="00AB254F"/>
    <w:rsid w:val="00AB2612"/>
    <w:rsid w:val="00AB2658"/>
    <w:rsid w:val="00AB37DD"/>
    <w:rsid w:val="00AB3ADC"/>
    <w:rsid w:val="00AB40F8"/>
    <w:rsid w:val="00AB472C"/>
    <w:rsid w:val="00AB52CB"/>
    <w:rsid w:val="00AB53AF"/>
    <w:rsid w:val="00AB5B9D"/>
    <w:rsid w:val="00AB5FFC"/>
    <w:rsid w:val="00AB6AF8"/>
    <w:rsid w:val="00AB71C1"/>
    <w:rsid w:val="00AB725B"/>
    <w:rsid w:val="00AB7EEF"/>
    <w:rsid w:val="00AC0374"/>
    <w:rsid w:val="00AC03B3"/>
    <w:rsid w:val="00AC0556"/>
    <w:rsid w:val="00AC05DF"/>
    <w:rsid w:val="00AC0BAF"/>
    <w:rsid w:val="00AC13D9"/>
    <w:rsid w:val="00AC1D30"/>
    <w:rsid w:val="00AC1E12"/>
    <w:rsid w:val="00AC1FD6"/>
    <w:rsid w:val="00AC2167"/>
    <w:rsid w:val="00AC22BC"/>
    <w:rsid w:val="00AC2BE4"/>
    <w:rsid w:val="00AC308D"/>
    <w:rsid w:val="00AC345F"/>
    <w:rsid w:val="00AC350D"/>
    <w:rsid w:val="00AC37ED"/>
    <w:rsid w:val="00AC3C5F"/>
    <w:rsid w:val="00AC3F75"/>
    <w:rsid w:val="00AC3FFD"/>
    <w:rsid w:val="00AC4885"/>
    <w:rsid w:val="00AC4DDD"/>
    <w:rsid w:val="00AC6001"/>
    <w:rsid w:val="00AC6632"/>
    <w:rsid w:val="00AC67FB"/>
    <w:rsid w:val="00AC6DD6"/>
    <w:rsid w:val="00AC7172"/>
    <w:rsid w:val="00AC72C6"/>
    <w:rsid w:val="00AD0439"/>
    <w:rsid w:val="00AD09A2"/>
    <w:rsid w:val="00AD10D1"/>
    <w:rsid w:val="00AD1CAA"/>
    <w:rsid w:val="00AD2077"/>
    <w:rsid w:val="00AD23F4"/>
    <w:rsid w:val="00AD2479"/>
    <w:rsid w:val="00AD2F0C"/>
    <w:rsid w:val="00AD39B7"/>
    <w:rsid w:val="00AD40D8"/>
    <w:rsid w:val="00AD4C29"/>
    <w:rsid w:val="00AD5485"/>
    <w:rsid w:val="00AD5706"/>
    <w:rsid w:val="00AD5844"/>
    <w:rsid w:val="00AD58D9"/>
    <w:rsid w:val="00AD5CCB"/>
    <w:rsid w:val="00AD5EFA"/>
    <w:rsid w:val="00AD6333"/>
    <w:rsid w:val="00AD65F7"/>
    <w:rsid w:val="00AD665F"/>
    <w:rsid w:val="00AD6846"/>
    <w:rsid w:val="00AD6D7D"/>
    <w:rsid w:val="00AD6DC5"/>
    <w:rsid w:val="00AD76C3"/>
    <w:rsid w:val="00AD7730"/>
    <w:rsid w:val="00AD7B0A"/>
    <w:rsid w:val="00AD7CD9"/>
    <w:rsid w:val="00AE0A51"/>
    <w:rsid w:val="00AE0A78"/>
    <w:rsid w:val="00AE0C0E"/>
    <w:rsid w:val="00AE1C84"/>
    <w:rsid w:val="00AE1D09"/>
    <w:rsid w:val="00AE2037"/>
    <w:rsid w:val="00AE229F"/>
    <w:rsid w:val="00AE2FA7"/>
    <w:rsid w:val="00AE31D3"/>
    <w:rsid w:val="00AE382F"/>
    <w:rsid w:val="00AE3897"/>
    <w:rsid w:val="00AE3A33"/>
    <w:rsid w:val="00AE3B07"/>
    <w:rsid w:val="00AE43C4"/>
    <w:rsid w:val="00AE44B1"/>
    <w:rsid w:val="00AE48AB"/>
    <w:rsid w:val="00AE5321"/>
    <w:rsid w:val="00AE5386"/>
    <w:rsid w:val="00AE5662"/>
    <w:rsid w:val="00AE5CB9"/>
    <w:rsid w:val="00AE5D1C"/>
    <w:rsid w:val="00AE6614"/>
    <w:rsid w:val="00AE6904"/>
    <w:rsid w:val="00AE6E38"/>
    <w:rsid w:val="00AE7538"/>
    <w:rsid w:val="00AE7551"/>
    <w:rsid w:val="00AE75EC"/>
    <w:rsid w:val="00AE760D"/>
    <w:rsid w:val="00AF01DF"/>
    <w:rsid w:val="00AF0B92"/>
    <w:rsid w:val="00AF16EC"/>
    <w:rsid w:val="00AF2A0D"/>
    <w:rsid w:val="00AF37A2"/>
    <w:rsid w:val="00AF37BD"/>
    <w:rsid w:val="00AF3D56"/>
    <w:rsid w:val="00AF4511"/>
    <w:rsid w:val="00AF4AE1"/>
    <w:rsid w:val="00AF4C7B"/>
    <w:rsid w:val="00AF548D"/>
    <w:rsid w:val="00AF566B"/>
    <w:rsid w:val="00AF5914"/>
    <w:rsid w:val="00AF5C1B"/>
    <w:rsid w:val="00AF5CC4"/>
    <w:rsid w:val="00AF610B"/>
    <w:rsid w:val="00AF6B18"/>
    <w:rsid w:val="00AF70AD"/>
    <w:rsid w:val="00AF787F"/>
    <w:rsid w:val="00AF7ABF"/>
    <w:rsid w:val="00AF7F44"/>
    <w:rsid w:val="00B0046E"/>
    <w:rsid w:val="00B00478"/>
    <w:rsid w:val="00B01904"/>
    <w:rsid w:val="00B01AD7"/>
    <w:rsid w:val="00B020BF"/>
    <w:rsid w:val="00B022B8"/>
    <w:rsid w:val="00B022F6"/>
    <w:rsid w:val="00B028D1"/>
    <w:rsid w:val="00B028DF"/>
    <w:rsid w:val="00B02FF2"/>
    <w:rsid w:val="00B03287"/>
    <w:rsid w:val="00B03845"/>
    <w:rsid w:val="00B03901"/>
    <w:rsid w:val="00B03D24"/>
    <w:rsid w:val="00B04047"/>
    <w:rsid w:val="00B042E8"/>
    <w:rsid w:val="00B04820"/>
    <w:rsid w:val="00B048A3"/>
    <w:rsid w:val="00B05D7F"/>
    <w:rsid w:val="00B06641"/>
    <w:rsid w:val="00B0699B"/>
    <w:rsid w:val="00B06B99"/>
    <w:rsid w:val="00B06D91"/>
    <w:rsid w:val="00B071D1"/>
    <w:rsid w:val="00B07391"/>
    <w:rsid w:val="00B07A66"/>
    <w:rsid w:val="00B07A6D"/>
    <w:rsid w:val="00B07A8A"/>
    <w:rsid w:val="00B07ACD"/>
    <w:rsid w:val="00B07ADA"/>
    <w:rsid w:val="00B07F06"/>
    <w:rsid w:val="00B102E8"/>
    <w:rsid w:val="00B102F6"/>
    <w:rsid w:val="00B10AF3"/>
    <w:rsid w:val="00B10ECB"/>
    <w:rsid w:val="00B1143A"/>
    <w:rsid w:val="00B11946"/>
    <w:rsid w:val="00B119B1"/>
    <w:rsid w:val="00B123DD"/>
    <w:rsid w:val="00B12596"/>
    <w:rsid w:val="00B12891"/>
    <w:rsid w:val="00B130D0"/>
    <w:rsid w:val="00B131C9"/>
    <w:rsid w:val="00B1371A"/>
    <w:rsid w:val="00B13B0C"/>
    <w:rsid w:val="00B13F4B"/>
    <w:rsid w:val="00B140FF"/>
    <w:rsid w:val="00B147FC"/>
    <w:rsid w:val="00B14F5D"/>
    <w:rsid w:val="00B154FE"/>
    <w:rsid w:val="00B1575E"/>
    <w:rsid w:val="00B1597B"/>
    <w:rsid w:val="00B16668"/>
    <w:rsid w:val="00B16686"/>
    <w:rsid w:val="00B1672E"/>
    <w:rsid w:val="00B16B11"/>
    <w:rsid w:val="00B16EA4"/>
    <w:rsid w:val="00B172AF"/>
    <w:rsid w:val="00B17535"/>
    <w:rsid w:val="00B17655"/>
    <w:rsid w:val="00B20ABA"/>
    <w:rsid w:val="00B21141"/>
    <w:rsid w:val="00B22047"/>
    <w:rsid w:val="00B22ED8"/>
    <w:rsid w:val="00B22F4C"/>
    <w:rsid w:val="00B2305C"/>
    <w:rsid w:val="00B235F3"/>
    <w:rsid w:val="00B2364A"/>
    <w:rsid w:val="00B23A33"/>
    <w:rsid w:val="00B23BB1"/>
    <w:rsid w:val="00B23D6F"/>
    <w:rsid w:val="00B23FF6"/>
    <w:rsid w:val="00B24130"/>
    <w:rsid w:val="00B24E46"/>
    <w:rsid w:val="00B2520F"/>
    <w:rsid w:val="00B2619F"/>
    <w:rsid w:val="00B26BA0"/>
    <w:rsid w:val="00B2704E"/>
    <w:rsid w:val="00B27065"/>
    <w:rsid w:val="00B3063B"/>
    <w:rsid w:val="00B3079D"/>
    <w:rsid w:val="00B311FD"/>
    <w:rsid w:val="00B31453"/>
    <w:rsid w:val="00B3195D"/>
    <w:rsid w:val="00B32022"/>
    <w:rsid w:val="00B321C1"/>
    <w:rsid w:val="00B32605"/>
    <w:rsid w:val="00B32F8E"/>
    <w:rsid w:val="00B33355"/>
    <w:rsid w:val="00B337D9"/>
    <w:rsid w:val="00B33B95"/>
    <w:rsid w:val="00B342AC"/>
    <w:rsid w:val="00B34339"/>
    <w:rsid w:val="00B3532D"/>
    <w:rsid w:val="00B35475"/>
    <w:rsid w:val="00B3549A"/>
    <w:rsid w:val="00B35B89"/>
    <w:rsid w:val="00B35F4C"/>
    <w:rsid w:val="00B3646C"/>
    <w:rsid w:val="00B3697B"/>
    <w:rsid w:val="00B36D7B"/>
    <w:rsid w:val="00B36DAE"/>
    <w:rsid w:val="00B36F86"/>
    <w:rsid w:val="00B37534"/>
    <w:rsid w:val="00B40A6C"/>
    <w:rsid w:val="00B40DA9"/>
    <w:rsid w:val="00B40E76"/>
    <w:rsid w:val="00B41628"/>
    <w:rsid w:val="00B41872"/>
    <w:rsid w:val="00B41B01"/>
    <w:rsid w:val="00B4200F"/>
    <w:rsid w:val="00B424A3"/>
    <w:rsid w:val="00B42C2F"/>
    <w:rsid w:val="00B42C7C"/>
    <w:rsid w:val="00B42FBB"/>
    <w:rsid w:val="00B430B2"/>
    <w:rsid w:val="00B43398"/>
    <w:rsid w:val="00B43776"/>
    <w:rsid w:val="00B444FB"/>
    <w:rsid w:val="00B44C56"/>
    <w:rsid w:val="00B4559F"/>
    <w:rsid w:val="00B4592E"/>
    <w:rsid w:val="00B45B77"/>
    <w:rsid w:val="00B45CEA"/>
    <w:rsid w:val="00B45D2E"/>
    <w:rsid w:val="00B463DC"/>
    <w:rsid w:val="00B46655"/>
    <w:rsid w:val="00B46BC4"/>
    <w:rsid w:val="00B47323"/>
    <w:rsid w:val="00B47420"/>
    <w:rsid w:val="00B47681"/>
    <w:rsid w:val="00B505A0"/>
    <w:rsid w:val="00B5061D"/>
    <w:rsid w:val="00B508A9"/>
    <w:rsid w:val="00B50AF3"/>
    <w:rsid w:val="00B50C4F"/>
    <w:rsid w:val="00B510FE"/>
    <w:rsid w:val="00B51C83"/>
    <w:rsid w:val="00B51F9A"/>
    <w:rsid w:val="00B52998"/>
    <w:rsid w:val="00B52FD1"/>
    <w:rsid w:val="00B53378"/>
    <w:rsid w:val="00B534AD"/>
    <w:rsid w:val="00B538C1"/>
    <w:rsid w:val="00B53D2F"/>
    <w:rsid w:val="00B53FAE"/>
    <w:rsid w:val="00B5409D"/>
    <w:rsid w:val="00B542C2"/>
    <w:rsid w:val="00B546AB"/>
    <w:rsid w:val="00B54A9D"/>
    <w:rsid w:val="00B54F8B"/>
    <w:rsid w:val="00B55333"/>
    <w:rsid w:val="00B5560E"/>
    <w:rsid w:val="00B55A14"/>
    <w:rsid w:val="00B55C24"/>
    <w:rsid w:val="00B5648C"/>
    <w:rsid w:val="00B566FA"/>
    <w:rsid w:val="00B56917"/>
    <w:rsid w:val="00B56E40"/>
    <w:rsid w:val="00B57571"/>
    <w:rsid w:val="00B61299"/>
    <w:rsid w:val="00B616AC"/>
    <w:rsid w:val="00B6177F"/>
    <w:rsid w:val="00B61F39"/>
    <w:rsid w:val="00B6203F"/>
    <w:rsid w:val="00B621AA"/>
    <w:rsid w:val="00B62660"/>
    <w:rsid w:val="00B63C6F"/>
    <w:rsid w:val="00B63DA4"/>
    <w:rsid w:val="00B63DE4"/>
    <w:rsid w:val="00B63F56"/>
    <w:rsid w:val="00B642C4"/>
    <w:rsid w:val="00B64409"/>
    <w:rsid w:val="00B645C9"/>
    <w:rsid w:val="00B646AE"/>
    <w:rsid w:val="00B64D2C"/>
    <w:rsid w:val="00B6510A"/>
    <w:rsid w:val="00B652A1"/>
    <w:rsid w:val="00B6533C"/>
    <w:rsid w:val="00B65514"/>
    <w:rsid w:val="00B660F3"/>
    <w:rsid w:val="00B666B1"/>
    <w:rsid w:val="00B667E8"/>
    <w:rsid w:val="00B66D90"/>
    <w:rsid w:val="00B66E20"/>
    <w:rsid w:val="00B67190"/>
    <w:rsid w:val="00B67D19"/>
    <w:rsid w:val="00B67FEC"/>
    <w:rsid w:val="00B70BAE"/>
    <w:rsid w:val="00B7178D"/>
    <w:rsid w:val="00B71919"/>
    <w:rsid w:val="00B72123"/>
    <w:rsid w:val="00B72AD6"/>
    <w:rsid w:val="00B73492"/>
    <w:rsid w:val="00B73B71"/>
    <w:rsid w:val="00B73D11"/>
    <w:rsid w:val="00B740BD"/>
    <w:rsid w:val="00B74719"/>
    <w:rsid w:val="00B74C15"/>
    <w:rsid w:val="00B74DC3"/>
    <w:rsid w:val="00B75722"/>
    <w:rsid w:val="00B7594A"/>
    <w:rsid w:val="00B75DCD"/>
    <w:rsid w:val="00B76EB8"/>
    <w:rsid w:val="00B7782B"/>
    <w:rsid w:val="00B800E7"/>
    <w:rsid w:val="00B80DDF"/>
    <w:rsid w:val="00B81670"/>
    <w:rsid w:val="00B81BFD"/>
    <w:rsid w:val="00B82269"/>
    <w:rsid w:val="00B82315"/>
    <w:rsid w:val="00B8246D"/>
    <w:rsid w:val="00B8255B"/>
    <w:rsid w:val="00B82855"/>
    <w:rsid w:val="00B8305D"/>
    <w:rsid w:val="00B835AE"/>
    <w:rsid w:val="00B83CB7"/>
    <w:rsid w:val="00B842E0"/>
    <w:rsid w:val="00B84829"/>
    <w:rsid w:val="00B848DD"/>
    <w:rsid w:val="00B84E64"/>
    <w:rsid w:val="00B851DD"/>
    <w:rsid w:val="00B86059"/>
    <w:rsid w:val="00B862DE"/>
    <w:rsid w:val="00B8635D"/>
    <w:rsid w:val="00B86388"/>
    <w:rsid w:val="00B86868"/>
    <w:rsid w:val="00B86F62"/>
    <w:rsid w:val="00B86FDA"/>
    <w:rsid w:val="00B87476"/>
    <w:rsid w:val="00B87652"/>
    <w:rsid w:val="00B87E85"/>
    <w:rsid w:val="00B903E9"/>
    <w:rsid w:val="00B9042A"/>
    <w:rsid w:val="00B9063F"/>
    <w:rsid w:val="00B90656"/>
    <w:rsid w:val="00B90B54"/>
    <w:rsid w:val="00B914E9"/>
    <w:rsid w:val="00B92F56"/>
    <w:rsid w:val="00B937C5"/>
    <w:rsid w:val="00B939F8"/>
    <w:rsid w:val="00B942CE"/>
    <w:rsid w:val="00B944DD"/>
    <w:rsid w:val="00B94B7A"/>
    <w:rsid w:val="00B952C8"/>
    <w:rsid w:val="00B953E1"/>
    <w:rsid w:val="00B956A7"/>
    <w:rsid w:val="00B95939"/>
    <w:rsid w:val="00B95B73"/>
    <w:rsid w:val="00B962CB"/>
    <w:rsid w:val="00B96997"/>
    <w:rsid w:val="00B97321"/>
    <w:rsid w:val="00B97DB7"/>
    <w:rsid w:val="00BA0795"/>
    <w:rsid w:val="00BA1145"/>
    <w:rsid w:val="00BA1F8D"/>
    <w:rsid w:val="00BA305A"/>
    <w:rsid w:val="00BA356D"/>
    <w:rsid w:val="00BA401B"/>
    <w:rsid w:val="00BA408D"/>
    <w:rsid w:val="00BA448C"/>
    <w:rsid w:val="00BA48E5"/>
    <w:rsid w:val="00BA4980"/>
    <w:rsid w:val="00BA49F8"/>
    <w:rsid w:val="00BA4A6A"/>
    <w:rsid w:val="00BA4B21"/>
    <w:rsid w:val="00BA6086"/>
    <w:rsid w:val="00BA61AF"/>
    <w:rsid w:val="00BA6CE4"/>
    <w:rsid w:val="00BA6E91"/>
    <w:rsid w:val="00BA6F6E"/>
    <w:rsid w:val="00BA7024"/>
    <w:rsid w:val="00BA7030"/>
    <w:rsid w:val="00BB0283"/>
    <w:rsid w:val="00BB0736"/>
    <w:rsid w:val="00BB07F6"/>
    <w:rsid w:val="00BB0BC3"/>
    <w:rsid w:val="00BB1581"/>
    <w:rsid w:val="00BB23EA"/>
    <w:rsid w:val="00BB2770"/>
    <w:rsid w:val="00BB2D00"/>
    <w:rsid w:val="00BB2E91"/>
    <w:rsid w:val="00BB30A3"/>
    <w:rsid w:val="00BB30DE"/>
    <w:rsid w:val="00BB33A3"/>
    <w:rsid w:val="00BB3565"/>
    <w:rsid w:val="00BB3662"/>
    <w:rsid w:val="00BB3C71"/>
    <w:rsid w:val="00BB3D1F"/>
    <w:rsid w:val="00BB4700"/>
    <w:rsid w:val="00BB4A3B"/>
    <w:rsid w:val="00BB4CBE"/>
    <w:rsid w:val="00BB4DAD"/>
    <w:rsid w:val="00BB5248"/>
    <w:rsid w:val="00BB6196"/>
    <w:rsid w:val="00BB6B15"/>
    <w:rsid w:val="00BB7E0F"/>
    <w:rsid w:val="00BB7F12"/>
    <w:rsid w:val="00BB7F84"/>
    <w:rsid w:val="00BC0438"/>
    <w:rsid w:val="00BC0EBE"/>
    <w:rsid w:val="00BC1A16"/>
    <w:rsid w:val="00BC28F9"/>
    <w:rsid w:val="00BC2D29"/>
    <w:rsid w:val="00BC300D"/>
    <w:rsid w:val="00BC305C"/>
    <w:rsid w:val="00BC3113"/>
    <w:rsid w:val="00BC31C0"/>
    <w:rsid w:val="00BC3BA0"/>
    <w:rsid w:val="00BC3DD8"/>
    <w:rsid w:val="00BC4974"/>
    <w:rsid w:val="00BC4A76"/>
    <w:rsid w:val="00BC4F88"/>
    <w:rsid w:val="00BC4F8B"/>
    <w:rsid w:val="00BC4FB8"/>
    <w:rsid w:val="00BC50C8"/>
    <w:rsid w:val="00BC5144"/>
    <w:rsid w:val="00BC57CC"/>
    <w:rsid w:val="00BC5BE8"/>
    <w:rsid w:val="00BC5CEE"/>
    <w:rsid w:val="00BC5FCC"/>
    <w:rsid w:val="00BC6696"/>
    <w:rsid w:val="00BC75B4"/>
    <w:rsid w:val="00BC7843"/>
    <w:rsid w:val="00BC78A4"/>
    <w:rsid w:val="00BD06E8"/>
    <w:rsid w:val="00BD08BA"/>
    <w:rsid w:val="00BD0BFA"/>
    <w:rsid w:val="00BD0D6E"/>
    <w:rsid w:val="00BD0E03"/>
    <w:rsid w:val="00BD120A"/>
    <w:rsid w:val="00BD1B8B"/>
    <w:rsid w:val="00BD1C88"/>
    <w:rsid w:val="00BD2182"/>
    <w:rsid w:val="00BD31FD"/>
    <w:rsid w:val="00BD33C0"/>
    <w:rsid w:val="00BD4403"/>
    <w:rsid w:val="00BD4700"/>
    <w:rsid w:val="00BD4F12"/>
    <w:rsid w:val="00BD50A3"/>
    <w:rsid w:val="00BD5B7C"/>
    <w:rsid w:val="00BD6063"/>
    <w:rsid w:val="00BD60E5"/>
    <w:rsid w:val="00BD6665"/>
    <w:rsid w:val="00BD6AD8"/>
    <w:rsid w:val="00BD6EDA"/>
    <w:rsid w:val="00BD7ED4"/>
    <w:rsid w:val="00BD7F39"/>
    <w:rsid w:val="00BE04EC"/>
    <w:rsid w:val="00BE07F2"/>
    <w:rsid w:val="00BE0CA6"/>
    <w:rsid w:val="00BE116B"/>
    <w:rsid w:val="00BE1338"/>
    <w:rsid w:val="00BE1DDB"/>
    <w:rsid w:val="00BE21A0"/>
    <w:rsid w:val="00BE21D6"/>
    <w:rsid w:val="00BE2553"/>
    <w:rsid w:val="00BE2E72"/>
    <w:rsid w:val="00BE3D9D"/>
    <w:rsid w:val="00BE4129"/>
    <w:rsid w:val="00BE42F4"/>
    <w:rsid w:val="00BE4304"/>
    <w:rsid w:val="00BE463C"/>
    <w:rsid w:val="00BE485F"/>
    <w:rsid w:val="00BE4980"/>
    <w:rsid w:val="00BE4CD7"/>
    <w:rsid w:val="00BE4CFF"/>
    <w:rsid w:val="00BE5194"/>
    <w:rsid w:val="00BE53EA"/>
    <w:rsid w:val="00BE56D4"/>
    <w:rsid w:val="00BE5FE9"/>
    <w:rsid w:val="00BE64DC"/>
    <w:rsid w:val="00BE6B99"/>
    <w:rsid w:val="00BE7CF4"/>
    <w:rsid w:val="00BE7DF8"/>
    <w:rsid w:val="00BE7F13"/>
    <w:rsid w:val="00BF09A5"/>
    <w:rsid w:val="00BF176E"/>
    <w:rsid w:val="00BF242E"/>
    <w:rsid w:val="00BF2622"/>
    <w:rsid w:val="00BF4007"/>
    <w:rsid w:val="00BF4467"/>
    <w:rsid w:val="00BF4583"/>
    <w:rsid w:val="00BF4CDE"/>
    <w:rsid w:val="00BF5171"/>
    <w:rsid w:val="00BF5537"/>
    <w:rsid w:val="00BF6043"/>
    <w:rsid w:val="00BF69ED"/>
    <w:rsid w:val="00BF6B2D"/>
    <w:rsid w:val="00BF6CFF"/>
    <w:rsid w:val="00BF7FC2"/>
    <w:rsid w:val="00C0005D"/>
    <w:rsid w:val="00C004F4"/>
    <w:rsid w:val="00C00BF2"/>
    <w:rsid w:val="00C0142B"/>
    <w:rsid w:val="00C01564"/>
    <w:rsid w:val="00C01960"/>
    <w:rsid w:val="00C01AE1"/>
    <w:rsid w:val="00C0264F"/>
    <w:rsid w:val="00C027E2"/>
    <w:rsid w:val="00C02C4E"/>
    <w:rsid w:val="00C02CD8"/>
    <w:rsid w:val="00C02D85"/>
    <w:rsid w:val="00C03212"/>
    <w:rsid w:val="00C03DA5"/>
    <w:rsid w:val="00C04023"/>
    <w:rsid w:val="00C0468B"/>
    <w:rsid w:val="00C0487D"/>
    <w:rsid w:val="00C04D28"/>
    <w:rsid w:val="00C0570C"/>
    <w:rsid w:val="00C05CC2"/>
    <w:rsid w:val="00C05D76"/>
    <w:rsid w:val="00C061CA"/>
    <w:rsid w:val="00C062E9"/>
    <w:rsid w:val="00C066D7"/>
    <w:rsid w:val="00C06EA2"/>
    <w:rsid w:val="00C103E8"/>
    <w:rsid w:val="00C11AB1"/>
    <w:rsid w:val="00C11E7E"/>
    <w:rsid w:val="00C120AA"/>
    <w:rsid w:val="00C121DE"/>
    <w:rsid w:val="00C129EE"/>
    <w:rsid w:val="00C12E2A"/>
    <w:rsid w:val="00C130FD"/>
    <w:rsid w:val="00C13194"/>
    <w:rsid w:val="00C133F6"/>
    <w:rsid w:val="00C13472"/>
    <w:rsid w:val="00C135AF"/>
    <w:rsid w:val="00C13D15"/>
    <w:rsid w:val="00C13E4D"/>
    <w:rsid w:val="00C14404"/>
    <w:rsid w:val="00C1488E"/>
    <w:rsid w:val="00C1497D"/>
    <w:rsid w:val="00C14B6F"/>
    <w:rsid w:val="00C14DD6"/>
    <w:rsid w:val="00C152BC"/>
    <w:rsid w:val="00C156BC"/>
    <w:rsid w:val="00C157DE"/>
    <w:rsid w:val="00C15BE0"/>
    <w:rsid w:val="00C17513"/>
    <w:rsid w:val="00C179E6"/>
    <w:rsid w:val="00C17D01"/>
    <w:rsid w:val="00C17F7E"/>
    <w:rsid w:val="00C20295"/>
    <w:rsid w:val="00C20433"/>
    <w:rsid w:val="00C20B5B"/>
    <w:rsid w:val="00C20F00"/>
    <w:rsid w:val="00C20F0F"/>
    <w:rsid w:val="00C2105B"/>
    <w:rsid w:val="00C21238"/>
    <w:rsid w:val="00C216A4"/>
    <w:rsid w:val="00C21891"/>
    <w:rsid w:val="00C2330C"/>
    <w:rsid w:val="00C23631"/>
    <w:rsid w:val="00C236E4"/>
    <w:rsid w:val="00C23AE5"/>
    <w:rsid w:val="00C23C92"/>
    <w:rsid w:val="00C23CF1"/>
    <w:rsid w:val="00C24465"/>
    <w:rsid w:val="00C24AAA"/>
    <w:rsid w:val="00C24DB4"/>
    <w:rsid w:val="00C253F6"/>
    <w:rsid w:val="00C2574F"/>
    <w:rsid w:val="00C258BB"/>
    <w:rsid w:val="00C25D01"/>
    <w:rsid w:val="00C26C2E"/>
    <w:rsid w:val="00C2705B"/>
    <w:rsid w:val="00C2723C"/>
    <w:rsid w:val="00C301A8"/>
    <w:rsid w:val="00C30566"/>
    <w:rsid w:val="00C30F1E"/>
    <w:rsid w:val="00C314FF"/>
    <w:rsid w:val="00C322CB"/>
    <w:rsid w:val="00C32452"/>
    <w:rsid w:val="00C3250A"/>
    <w:rsid w:val="00C32DFA"/>
    <w:rsid w:val="00C335D1"/>
    <w:rsid w:val="00C349A4"/>
    <w:rsid w:val="00C34BC7"/>
    <w:rsid w:val="00C350E4"/>
    <w:rsid w:val="00C3576A"/>
    <w:rsid w:val="00C35BF6"/>
    <w:rsid w:val="00C35C0E"/>
    <w:rsid w:val="00C36301"/>
    <w:rsid w:val="00C3680A"/>
    <w:rsid w:val="00C36BD8"/>
    <w:rsid w:val="00C36C58"/>
    <w:rsid w:val="00C37318"/>
    <w:rsid w:val="00C37455"/>
    <w:rsid w:val="00C3755C"/>
    <w:rsid w:val="00C37649"/>
    <w:rsid w:val="00C37F38"/>
    <w:rsid w:val="00C403DD"/>
    <w:rsid w:val="00C40995"/>
    <w:rsid w:val="00C40E26"/>
    <w:rsid w:val="00C41152"/>
    <w:rsid w:val="00C416A3"/>
    <w:rsid w:val="00C4194D"/>
    <w:rsid w:val="00C41C73"/>
    <w:rsid w:val="00C41ED2"/>
    <w:rsid w:val="00C4228A"/>
    <w:rsid w:val="00C44138"/>
    <w:rsid w:val="00C44407"/>
    <w:rsid w:val="00C44C3E"/>
    <w:rsid w:val="00C44E59"/>
    <w:rsid w:val="00C45127"/>
    <w:rsid w:val="00C453EE"/>
    <w:rsid w:val="00C4551F"/>
    <w:rsid w:val="00C45E69"/>
    <w:rsid w:val="00C46B9B"/>
    <w:rsid w:val="00C46BF7"/>
    <w:rsid w:val="00C473FF"/>
    <w:rsid w:val="00C47895"/>
    <w:rsid w:val="00C47A35"/>
    <w:rsid w:val="00C47D3F"/>
    <w:rsid w:val="00C47E1D"/>
    <w:rsid w:val="00C47EBD"/>
    <w:rsid w:val="00C47F5D"/>
    <w:rsid w:val="00C50844"/>
    <w:rsid w:val="00C50B0C"/>
    <w:rsid w:val="00C511E1"/>
    <w:rsid w:val="00C51367"/>
    <w:rsid w:val="00C513AC"/>
    <w:rsid w:val="00C516B6"/>
    <w:rsid w:val="00C51952"/>
    <w:rsid w:val="00C51A5B"/>
    <w:rsid w:val="00C51B88"/>
    <w:rsid w:val="00C51BE1"/>
    <w:rsid w:val="00C52437"/>
    <w:rsid w:val="00C524B8"/>
    <w:rsid w:val="00C5264D"/>
    <w:rsid w:val="00C52D73"/>
    <w:rsid w:val="00C52E14"/>
    <w:rsid w:val="00C53104"/>
    <w:rsid w:val="00C53EA8"/>
    <w:rsid w:val="00C54405"/>
    <w:rsid w:val="00C547D2"/>
    <w:rsid w:val="00C54C72"/>
    <w:rsid w:val="00C55345"/>
    <w:rsid w:val="00C5557E"/>
    <w:rsid w:val="00C56E3A"/>
    <w:rsid w:val="00C5702C"/>
    <w:rsid w:val="00C57669"/>
    <w:rsid w:val="00C57BA7"/>
    <w:rsid w:val="00C57C83"/>
    <w:rsid w:val="00C60384"/>
    <w:rsid w:val="00C60DA0"/>
    <w:rsid w:val="00C60FAC"/>
    <w:rsid w:val="00C61250"/>
    <w:rsid w:val="00C613F5"/>
    <w:rsid w:val="00C61855"/>
    <w:rsid w:val="00C61898"/>
    <w:rsid w:val="00C62400"/>
    <w:rsid w:val="00C6287E"/>
    <w:rsid w:val="00C62A8F"/>
    <w:rsid w:val="00C62F7D"/>
    <w:rsid w:val="00C639EC"/>
    <w:rsid w:val="00C6402B"/>
    <w:rsid w:val="00C64142"/>
    <w:rsid w:val="00C641CE"/>
    <w:rsid w:val="00C6507F"/>
    <w:rsid w:val="00C658EA"/>
    <w:rsid w:val="00C65DA2"/>
    <w:rsid w:val="00C663E0"/>
    <w:rsid w:val="00C66905"/>
    <w:rsid w:val="00C669B0"/>
    <w:rsid w:val="00C66A9D"/>
    <w:rsid w:val="00C66D57"/>
    <w:rsid w:val="00C66DDF"/>
    <w:rsid w:val="00C66F86"/>
    <w:rsid w:val="00C66FFA"/>
    <w:rsid w:val="00C67BA9"/>
    <w:rsid w:val="00C70B55"/>
    <w:rsid w:val="00C722EE"/>
    <w:rsid w:val="00C72318"/>
    <w:rsid w:val="00C72DED"/>
    <w:rsid w:val="00C73440"/>
    <w:rsid w:val="00C73606"/>
    <w:rsid w:val="00C73B9B"/>
    <w:rsid w:val="00C73D60"/>
    <w:rsid w:val="00C741BF"/>
    <w:rsid w:val="00C74274"/>
    <w:rsid w:val="00C7436F"/>
    <w:rsid w:val="00C74B13"/>
    <w:rsid w:val="00C752E2"/>
    <w:rsid w:val="00C75491"/>
    <w:rsid w:val="00C7583B"/>
    <w:rsid w:val="00C75C8C"/>
    <w:rsid w:val="00C75E88"/>
    <w:rsid w:val="00C762D0"/>
    <w:rsid w:val="00C76894"/>
    <w:rsid w:val="00C80EF8"/>
    <w:rsid w:val="00C81222"/>
    <w:rsid w:val="00C81397"/>
    <w:rsid w:val="00C815D7"/>
    <w:rsid w:val="00C8192D"/>
    <w:rsid w:val="00C81960"/>
    <w:rsid w:val="00C823D1"/>
    <w:rsid w:val="00C82860"/>
    <w:rsid w:val="00C82AE6"/>
    <w:rsid w:val="00C833BB"/>
    <w:rsid w:val="00C8377C"/>
    <w:rsid w:val="00C8389A"/>
    <w:rsid w:val="00C83A3C"/>
    <w:rsid w:val="00C83DEC"/>
    <w:rsid w:val="00C84672"/>
    <w:rsid w:val="00C84738"/>
    <w:rsid w:val="00C84ED6"/>
    <w:rsid w:val="00C84FC2"/>
    <w:rsid w:val="00C8575B"/>
    <w:rsid w:val="00C85ECB"/>
    <w:rsid w:val="00C85F43"/>
    <w:rsid w:val="00C866BD"/>
    <w:rsid w:val="00C869AF"/>
    <w:rsid w:val="00C902EE"/>
    <w:rsid w:val="00C909C8"/>
    <w:rsid w:val="00C90AAA"/>
    <w:rsid w:val="00C90AB2"/>
    <w:rsid w:val="00C90E74"/>
    <w:rsid w:val="00C91A07"/>
    <w:rsid w:val="00C91E7F"/>
    <w:rsid w:val="00C91F8F"/>
    <w:rsid w:val="00C92398"/>
    <w:rsid w:val="00C92B86"/>
    <w:rsid w:val="00C93287"/>
    <w:rsid w:val="00C93730"/>
    <w:rsid w:val="00C93D7C"/>
    <w:rsid w:val="00C94315"/>
    <w:rsid w:val="00C946A7"/>
    <w:rsid w:val="00C94724"/>
    <w:rsid w:val="00C94AEF"/>
    <w:rsid w:val="00C950F1"/>
    <w:rsid w:val="00C95538"/>
    <w:rsid w:val="00C9556D"/>
    <w:rsid w:val="00C95DC1"/>
    <w:rsid w:val="00C95F82"/>
    <w:rsid w:val="00C9618D"/>
    <w:rsid w:val="00C96550"/>
    <w:rsid w:val="00C970F8"/>
    <w:rsid w:val="00CA045B"/>
    <w:rsid w:val="00CA0B9A"/>
    <w:rsid w:val="00CA1080"/>
    <w:rsid w:val="00CA1400"/>
    <w:rsid w:val="00CA1928"/>
    <w:rsid w:val="00CA1D0E"/>
    <w:rsid w:val="00CA1FAB"/>
    <w:rsid w:val="00CA2767"/>
    <w:rsid w:val="00CA298D"/>
    <w:rsid w:val="00CA3BAE"/>
    <w:rsid w:val="00CA4860"/>
    <w:rsid w:val="00CA487F"/>
    <w:rsid w:val="00CA4B39"/>
    <w:rsid w:val="00CA50C9"/>
    <w:rsid w:val="00CA5678"/>
    <w:rsid w:val="00CA5F52"/>
    <w:rsid w:val="00CA5F78"/>
    <w:rsid w:val="00CA61B5"/>
    <w:rsid w:val="00CA6742"/>
    <w:rsid w:val="00CA6E04"/>
    <w:rsid w:val="00CA72AD"/>
    <w:rsid w:val="00CA73D8"/>
    <w:rsid w:val="00CA747F"/>
    <w:rsid w:val="00CA7974"/>
    <w:rsid w:val="00CA7E8F"/>
    <w:rsid w:val="00CB0153"/>
    <w:rsid w:val="00CB0405"/>
    <w:rsid w:val="00CB04CD"/>
    <w:rsid w:val="00CB05CB"/>
    <w:rsid w:val="00CB0B9D"/>
    <w:rsid w:val="00CB0F42"/>
    <w:rsid w:val="00CB0FF2"/>
    <w:rsid w:val="00CB1DE0"/>
    <w:rsid w:val="00CB1E6E"/>
    <w:rsid w:val="00CB2131"/>
    <w:rsid w:val="00CB25CB"/>
    <w:rsid w:val="00CB2832"/>
    <w:rsid w:val="00CB2DBC"/>
    <w:rsid w:val="00CB2E0B"/>
    <w:rsid w:val="00CB3D8F"/>
    <w:rsid w:val="00CB3EDF"/>
    <w:rsid w:val="00CB447F"/>
    <w:rsid w:val="00CB57B4"/>
    <w:rsid w:val="00CB5CC8"/>
    <w:rsid w:val="00CB690C"/>
    <w:rsid w:val="00CB6DC8"/>
    <w:rsid w:val="00CB6DCA"/>
    <w:rsid w:val="00CB72AA"/>
    <w:rsid w:val="00CB74EF"/>
    <w:rsid w:val="00CB75C2"/>
    <w:rsid w:val="00CB7DA0"/>
    <w:rsid w:val="00CC0E62"/>
    <w:rsid w:val="00CC1902"/>
    <w:rsid w:val="00CC1BC1"/>
    <w:rsid w:val="00CC261D"/>
    <w:rsid w:val="00CC2720"/>
    <w:rsid w:val="00CC3381"/>
    <w:rsid w:val="00CC3636"/>
    <w:rsid w:val="00CC3A74"/>
    <w:rsid w:val="00CC3C8D"/>
    <w:rsid w:val="00CC3CD5"/>
    <w:rsid w:val="00CC435E"/>
    <w:rsid w:val="00CC4A82"/>
    <w:rsid w:val="00CC4D34"/>
    <w:rsid w:val="00CC602E"/>
    <w:rsid w:val="00CC6037"/>
    <w:rsid w:val="00CC6B2B"/>
    <w:rsid w:val="00CC6C30"/>
    <w:rsid w:val="00CC6F73"/>
    <w:rsid w:val="00CC72BE"/>
    <w:rsid w:val="00CC78E0"/>
    <w:rsid w:val="00CC7DE5"/>
    <w:rsid w:val="00CC7F97"/>
    <w:rsid w:val="00CD01DA"/>
    <w:rsid w:val="00CD02FA"/>
    <w:rsid w:val="00CD03A4"/>
    <w:rsid w:val="00CD0786"/>
    <w:rsid w:val="00CD088C"/>
    <w:rsid w:val="00CD0C2B"/>
    <w:rsid w:val="00CD1146"/>
    <w:rsid w:val="00CD12C5"/>
    <w:rsid w:val="00CD165E"/>
    <w:rsid w:val="00CD1E09"/>
    <w:rsid w:val="00CD1FCF"/>
    <w:rsid w:val="00CD2147"/>
    <w:rsid w:val="00CD231F"/>
    <w:rsid w:val="00CD23EE"/>
    <w:rsid w:val="00CD262B"/>
    <w:rsid w:val="00CD3442"/>
    <w:rsid w:val="00CD3459"/>
    <w:rsid w:val="00CD3694"/>
    <w:rsid w:val="00CD3B01"/>
    <w:rsid w:val="00CD42B0"/>
    <w:rsid w:val="00CD4CAB"/>
    <w:rsid w:val="00CD4DF7"/>
    <w:rsid w:val="00CD4EC9"/>
    <w:rsid w:val="00CD52E5"/>
    <w:rsid w:val="00CD5CD8"/>
    <w:rsid w:val="00CD65FA"/>
    <w:rsid w:val="00CD68ED"/>
    <w:rsid w:val="00CD6D91"/>
    <w:rsid w:val="00CD738D"/>
    <w:rsid w:val="00CD7495"/>
    <w:rsid w:val="00CD76C1"/>
    <w:rsid w:val="00CD7774"/>
    <w:rsid w:val="00CD77BE"/>
    <w:rsid w:val="00CD78A1"/>
    <w:rsid w:val="00CD7989"/>
    <w:rsid w:val="00CD7E80"/>
    <w:rsid w:val="00CE0500"/>
    <w:rsid w:val="00CE0AE8"/>
    <w:rsid w:val="00CE0B71"/>
    <w:rsid w:val="00CE1209"/>
    <w:rsid w:val="00CE1927"/>
    <w:rsid w:val="00CE1D00"/>
    <w:rsid w:val="00CE20D0"/>
    <w:rsid w:val="00CE20D6"/>
    <w:rsid w:val="00CE2F4B"/>
    <w:rsid w:val="00CE3482"/>
    <w:rsid w:val="00CE3820"/>
    <w:rsid w:val="00CE3B22"/>
    <w:rsid w:val="00CE4394"/>
    <w:rsid w:val="00CE47F3"/>
    <w:rsid w:val="00CE4B5A"/>
    <w:rsid w:val="00CE539A"/>
    <w:rsid w:val="00CE5823"/>
    <w:rsid w:val="00CE6630"/>
    <w:rsid w:val="00CE67BE"/>
    <w:rsid w:val="00CE683D"/>
    <w:rsid w:val="00CE7530"/>
    <w:rsid w:val="00CE76A8"/>
    <w:rsid w:val="00CF02A8"/>
    <w:rsid w:val="00CF03E4"/>
    <w:rsid w:val="00CF0934"/>
    <w:rsid w:val="00CF0B02"/>
    <w:rsid w:val="00CF0BD0"/>
    <w:rsid w:val="00CF16D8"/>
    <w:rsid w:val="00CF27DA"/>
    <w:rsid w:val="00CF2A78"/>
    <w:rsid w:val="00CF2DA5"/>
    <w:rsid w:val="00CF321D"/>
    <w:rsid w:val="00CF37F0"/>
    <w:rsid w:val="00CF3F22"/>
    <w:rsid w:val="00CF3F3C"/>
    <w:rsid w:val="00CF4B06"/>
    <w:rsid w:val="00CF4B10"/>
    <w:rsid w:val="00CF646B"/>
    <w:rsid w:val="00CF6EBA"/>
    <w:rsid w:val="00CF754D"/>
    <w:rsid w:val="00CF7A6A"/>
    <w:rsid w:val="00CF7A77"/>
    <w:rsid w:val="00CF7C73"/>
    <w:rsid w:val="00D00470"/>
    <w:rsid w:val="00D00B0E"/>
    <w:rsid w:val="00D00D3B"/>
    <w:rsid w:val="00D00D5A"/>
    <w:rsid w:val="00D01DDE"/>
    <w:rsid w:val="00D01ED9"/>
    <w:rsid w:val="00D02648"/>
    <w:rsid w:val="00D027B7"/>
    <w:rsid w:val="00D031A5"/>
    <w:rsid w:val="00D033DF"/>
    <w:rsid w:val="00D0349E"/>
    <w:rsid w:val="00D03622"/>
    <w:rsid w:val="00D04549"/>
    <w:rsid w:val="00D048B9"/>
    <w:rsid w:val="00D04B99"/>
    <w:rsid w:val="00D057FA"/>
    <w:rsid w:val="00D0621C"/>
    <w:rsid w:val="00D068BA"/>
    <w:rsid w:val="00D06AD6"/>
    <w:rsid w:val="00D06D5D"/>
    <w:rsid w:val="00D0750C"/>
    <w:rsid w:val="00D07DB7"/>
    <w:rsid w:val="00D101C0"/>
    <w:rsid w:val="00D115C6"/>
    <w:rsid w:val="00D12040"/>
    <w:rsid w:val="00D125F6"/>
    <w:rsid w:val="00D12989"/>
    <w:rsid w:val="00D12C4E"/>
    <w:rsid w:val="00D12F7D"/>
    <w:rsid w:val="00D13250"/>
    <w:rsid w:val="00D133DF"/>
    <w:rsid w:val="00D1394D"/>
    <w:rsid w:val="00D13D54"/>
    <w:rsid w:val="00D1401C"/>
    <w:rsid w:val="00D140DF"/>
    <w:rsid w:val="00D1424B"/>
    <w:rsid w:val="00D14604"/>
    <w:rsid w:val="00D15084"/>
    <w:rsid w:val="00D1508B"/>
    <w:rsid w:val="00D151B7"/>
    <w:rsid w:val="00D157FF"/>
    <w:rsid w:val="00D1580B"/>
    <w:rsid w:val="00D1628E"/>
    <w:rsid w:val="00D16939"/>
    <w:rsid w:val="00D16940"/>
    <w:rsid w:val="00D16CF9"/>
    <w:rsid w:val="00D16E12"/>
    <w:rsid w:val="00D1761F"/>
    <w:rsid w:val="00D17CE2"/>
    <w:rsid w:val="00D200A7"/>
    <w:rsid w:val="00D203BE"/>
    <w:rsid w:val="00D207E6"/>
    <w:rsid w:val="00D2093A"/>
    <w:rsid w:val="00D21A00"/>
    <w:rsid w:val="00D21B88"/>
    <w:rsid w:val="00D21F18"/>
    <w:rsid w:val="00D22639"/>
    <w:rsid w:val="00D22AE9"/>
    <w:rsid w:val="00D22F0D"/>
    <w:rsid w:val="00D23378"/>
    <w:rsid w:val="00D23526"/>
    <w:rsid w:val="00D2352C"/>
    <w:rsid w:val="00D23EC8"/>
    <w:rsid w:val="00D245E4"/>
    <w:rsid w:val="00D24644"/>
    <w:rsid w:val="00D24A9A"/>
    <w:rsid w:val="00D24D69"/>
    <w:rsid w:val="00D2511A"/>
    <w:rsid w:val="00D25804"/>
    <w:rsid w:val="00D25EC7"/>
    <w:rsid w:val="00D26295"/>
    <w:rsid w:val="00D26452"/>
    <w:rsid w:val="00D269A2"/>
    <w:rsid w:val="00D26AA8"/>
    <w:rsid w:val="00D26AEC"/>
    <w:rsid w:val="00D26DDE"/>
    <w:rsid w:val="00D27326"/>
    <w:rsid w:val="00D27C74"/>
    <w:rsid w:val="00D3015A"/>
    <w:rsid w:val="00D305E5"/>
    <w:rsid w:val="00D30960"/>
    <w:rsid w:val="00D309E3"/>
    <w:rsid w:val="00D30E95"/>
    <w:rsid w:val="00D31268"/>
    <w:rsid w:val="00D31503"/>
    <w:rsid w:val="00D318E1"/>
    <w:rsid w:val="00D31F66"/>
    <w:rsid w:val="00D325D0"/>
    <w:rsid w:val="00D3295B"/>
    <w:rsid w:val="00D33584"/>
    <w:rsid w:val="00D33A61"/>
    <w:rsid w:val="00D33E3D"/>
    <w:rsid w:val="00D33EF0"/>
    <w:rsid w:val="00D34245"/>
    <w:rsid w:val="00D3487E"/>
    <w:rsid w:val="00D34A2F"/>
    <w:rsid w:val="00D34D3B"/>
    <w:rsid w:val="00D3516C"/>
    <w:rsid w:val="00D35170"/>
    <w:rsid w:val="00D351DC"/>
    <w:rsid w:val="00D36612"/>
    <w:rsid w:val="00D37678"/>
    <w:rsid w:val="00D37B09"/>
    <w:rsid w:val="00D37EDF"/>
    <w:rsid w:val="00D412EB"/>
    <w:rsid w:val="00D4149A"/>
    <w:rsid w:val="00D41EFB"/>
    <w:rsid w:val="00D429AA"/>
    <w:rsid w:val="00D42BEC"/>
    <w:rsid w:val="00D42EC8"/>
    <w:rsid w:val="00D4437A"/>
    <w:rsid w:val="00D44D25"/>
    <w:rsid w:val="00D4501A"/>
    <w:rsid w:val="00D452BA"/>
    <w:rsid w:val="00D45541"/>
    <w:rsid w:val="00D460CC"/>
    <w:rsid w:val="00D466F2"/>
    <w:rsid w:val="00D46812"/>
    <w:rsid w:val="00D469F9"/>
    <w:rsid w:val="00D46C88"/>
    <w:rsid w:val="00D474CC"/>
    <w:rsid w:val="00D50522"/>
    <w:rsid w:val="00D50870"/>
    <w:rsid w:val="00D51794"/>
    <w:rsid w:val="00D519C8"/>
    <w:rsid w:val="00D51ED8"/>
    <w:rsid w:val="00D51FCE"/>
    <w:rsid w:val="00D5228A"/>
    <w:rsid w:val="00D52540"/>
    <w:rsid w:val="00D52B0A"/>
    <w:rsid w:val="00D5335C"/>
    <w:rsid w:val="00D53418"/>
    <w:rsid w:val="00D53C5D"/>
    <w:rsid w:val="00D54F2C"/>
    <w:rsid w:val="00D554BD"/>
    <w:rsid w:val="00D559A0"/>
    <w:rsid w:val="00D5723B"/>
    <w:rsid w:val="00D57895"/>
    <w:rsid w:val="00D57AED"/>
    <w:rsid w:val="00D60731"/>
    <w:rsid w:val="00D60914"/>
    <w:rsid w:val="00D60AE7"/>
    <w:rsid w:val="00D60F5D"/>
    <w:rsid w:val="00D61151"/>
    <w:rsid w:val="00D61692"/>
    <w:rsid w:val="00D61733"/>
    <w:rsid w:val="00D61D39"/>
    <w:rsid w:val="00D62068"/>
    <w:rsid w:val="00D628F5"/>
    <w:rsid w:val="00D62B2A"/>
    <w:rsid w:val="00D63793"/>
    <w:rsid w:val="00D6398C"/>
    <w:rsid w:val="00D63C56"/>
    <w:rsid w:val="00D6452B"/>
    <w:rsid w:val="00D64556"/>
    <w:rsid w:val="00D648B9"/>
    <w:rsid w:val="00D64FED"/>
    <w:rsid w:val="00D6533D"/>
    <w:rsid w:val="00D65881"/>
    <w:rsid w:val="00D65FBE"/>
    <w:rsid w:val="00D66901"/>
    <w:rsid w:val="00D66A49"/>
    <w:rsid w:val="00D66E02"/>
    <w:rsid w:val="00D677FD"/>
    <w:rsid w:val="00D6798A"/>
    <w:rsid w:val="00D7026A"/>
    <w:rsid w:val="00D702CF"/>
    <w:rsid w:val="00D70F81"/>
    <w:rsid w:val="00D71CC4"/>
    <w:rsid w:val="00D71D7B"/>
    <w:rsid w:val="00D72F35"/>
    <w:rsid w:val="00D73920"/>
    <w:rsid w:val="00D73D33"/>
    <w:rsid w:val="00D74126"/>
    <w:rsid w:val="00D745F7"/>
    <w:rsid w:val="00D749A9"/>
    <w:rsid w:val="00D74DD7"/>
    <w:rsid w:val="00D753F9"/>
    <w:rsid w:val="00D756C4"/>
    <w:rsid w:val="00D75B28"/>
    <w:rsid w:val="00D76007"/>
    <w:rsid w:val="00D7644B"/>
    <w:rsid w:val="00D767A0"/>
    <w:rsid w:val="00D7681A"/>
    <w:rsid w:val="00D76E4A"/>
    <w:rsid w:val="00D77080"/>
    <w:rsid w:val="00D77285"/>
    <w:rsid w:val="00D77607"/>
    <w:rsid w:val="00D8019D"/>
    <w:rsid w:val="00D8096C"/>
    <w:rsid w:val="00D80D09"/>
    <w:rsid w:val="00D80F82"/>
    <w:rsid w:val="00D81024"/>
    <w:rsid w:val="00D81605"/>
    <w:rsid w:val="00D818FF"/>
    <w:rsid w:val="00D81A05"/>
    <w:rsid w:val="00D81F28"/>
    <w:rsid w:val="00D826A7"/>
    <w:rsid w:val="00D83A66"/>
    <w:rsid w:val="00D84428"/>
    <w:rsid w:val="00D84471"/>
    <w:rsid w:val="00D844F3"/>
    <w:rsid w:val="00D84991"/>
    <w:rsid w:val="00D85149"/>
    <w:rsid w:val="00D85AE4"/>
    <w:rsid w:val="00D85D87"/>
    <w:rsid w:val="00D85DD8"/>
    <w:rsid w:val="00D85E48"/>
    <w:rsid w:val="00D86088"/>
    <w:rsid w:val="00D86B63"/>
    <w:rsid w:val="00D8726F"/>
    <w:rsid w:val="00D8746C"/>
    <w:rsid w:val="00D87872"/>
    <w:rsid w:val="00D8793B"/>
    <w:rsid w:val="00D87D9B"/>
    <w:rsid w:val="00D9043E"/>
    <w:rsid w:val="00D90898"/>
    <w:rsid w:val="00D90DA9"/>
    <w:rsid w:val="00D90E0C"/>
    <w:rsid w:val="00D90F28"/>
    <w:rsid w:val="00D91A60"/>
    <w:rsid w:val="00D920DA"/>
    <w:rsid w:val="00D9211D"/>
    <w:rsid w:val="00D9282B"/>
    <w:rsid w:val="00D92DEC"/>
    <w:rsid w:val="00D93A84"/>
    <w:rsid w:val="00D93ADB"/>
    <w:rsid w:val="00D93DB1"/>
    <w:rsid w:val="00D942F6"/>
    <w:rsid w:val="00D94C76"/>
    <w:rsid w:val="00D94FCF"/>
    <w:rsid w:val="00D95BE3"/>
    <w:rsid w:val="00D96082"/>
    <w:rsid w:val="00D968CE"/>
    <w:rsid w:val="00D96D07"/>
    <w:rsid w:val="00D973CE"/>
    <w:rsid w:val="00D978AB"/>
    <w:rsid w:val="00D979C7"/>
    <w:rsid w:val="00DA06C5"/>
    <w:rsid w:val="00DA0973"/>
    <w:rsid w:val="00DA1591"/>
    <w:rsid w:val="00DA2639"/>
    <w:rsid w:val="00DA276F"/>
    <w:rsid w:val="00DA31F3"/>
    <w:rsid w:val="00DA3358"/>
    <w:rsid w:val="00DA3A12"/>
    <w:rsid w:val="00DA3E32"/>
    <w:rsid w:val="00DA4477"/>
    <w:rsid w:val="00DA4EE2"/>
    <w:rsid w:val="00DA5110"/>
    <w:rsid w:val="00DA65E9"/>
    <w:rsid w:val="00DA674C"/>
    <w:rsid w:val="00DA6932"/>
    <w:rsid w:val="00DA6D19"/>
    <w:rsid w:val="00DA7407"/>
    <w:rsid w:val="00DA79F0"/>
    <w:rsid w:val="00DA7AE1"/>
    <w:rsid w:val="00DA7F2B"/>
    <w:rsid w:val="00DB0289"/>
    <w:rsid w:val="00DB09E4"/>
    <w:rsid w:val="00DB0FE6"/>
    <w:rsid w:val="00DB1007"/>
    <w:rsid w:val="00DB11E0"/>
    <w:rsid w:val="00DB202C"/>
    <w:rsid w:val="00DB2436"/>
    <w:rsid w:val="00DB2635"/>
    <w:rsid w:val="00DB3498"/>
    <w:rsid w:val="00DB3548"/>
    <w:rsid w:val="00DB39DB"/>
    <w:rsid w:val="00DB3A82"/>
    <w:rsid w:val="00DB4221"/>
    <w:rsid w:val="00DB4B83"/>
    <w:rsid w:val="00DB50B6"/>
    <w:rsid w:val="00DB6003"/>
    <w:rsid w:val="00DB65FD"/>
    <w:rsid w:val="00DB6DF7"/>
    <w:rsid w:val="00DB7A1B"/>
    <w:rsid w:val="00DC013C"/>
    <w:rsid w:val="00DC100A"/>
    <w:rsid w:val="00DC17FE"/>
    <w:rsid w:val="00DC1927"/>
    <w:rsid w:val="00DC1F0F"/>
    <w:rsid w:val="00DC22F1"/>
    <w:rsid w:val="00DC2EDF"/>
    <w:rsid w:val="00DC31D9"/>
    <w:rsid w:val="00DC3AD6"/>
    <w:rsid w:val="00DC3AEA"/>
    <w:rsid w:val="00DC3C7D"/>
    <w:rsid w:val="00DC3E11"/>
    <w:rsid w:val="00DC4076"/>
    <w:rsid w:val="00DC4381"/>
    <w:rsid w:val="00DC43F4"/>
    <w:rsid w:val="00DC4D8F"/>
    <w:rsid w:val="00DC574A"/>
    <w:rsid w:val="00DC594D"/>
    <w:rsid w:val="00DC5A4F"/>
    <w:rsid w:val="00DC5D43"/>
    <w:rsid w:val="00DC60DF"/>
    <w:rsid w:val="00DC620A"/>
    <w:rsid w:val="00DC6730"/>
    <w:rsid w:val="00DC71CE"/>
    <w:rsid w:val="00DC7D5A"/>
    <w:rsid w:val="00DD00FC"/>
    <w:rsid w:val="00DD05ED"/>
    <w:rsid w:val="00DD0977"/>
    <w:rsid w:val="00DD117C"/>
    <w:rsid w:val="00DD151E"/>
    <w:rsid w:val="00DD15CC"/>
    <w:rsid w:val="00DD254A"/>
    <w:rsid w:val="00DD284F"/>
    <w:rsid w:val="00DD2B81"/>
    <w:rsid w:val="00DD4BD4"/>
    <w:rsid w:val="00DD4C16"/>
    <w:rsid w:val="00DD5125"/>
    <w:rsid w:val="00DD5406"/>
    <w:rsid w:val="00DD5673"/>
    <w:rsid w:val="00DD5E06"/>
    <w:rsid w:val="00DD65FD"/>
    <w:rsid w:val="00DD69EC"/>
    <w:rsid w:val="00DD7432"/>
    <w:rsid w:val="00DD789E"/>
    <w:rsid w:val="00DD7D16"/>
    <w:rsid w:val="00DE0FDB"/>
    <w:rsid w:val="00DE24A0"/>
    <w:rsid w:val="00DE2929"/>
    <w:rsid w:val="00DE2ADD"/>
    <w:rsid w:val="00DE2D08"/>
    <w:rsid w:val="00DE2D0D"/>
    <w:rsid w:val="00DE35BD"/>
    <w:rsid w:val="00DE3891"/>
    <w:rsid w:val="00DE40D4"/>
    <w:rsid w:val="00DE4AF3"/>
    <w:rsid w:val="00DE4C79"/>
    <w:rsid w:val="00DE50CC"/>
    <w:rsid w:val="00DE57A9"/>
    <w:rsid w:val="00DE5BD5"/>
    <w:rsid w:val="00DE5EDC"/>
    <w:rsid w:val="00DE6533"/>
    <w:rsid w:val="00DE6EC9"/>
    <w:rsid w:val="00DE6F84"/>
    <w:rsid w:val="00DE7064"/>
    <w:rsid w:val="00DE718F"/>
    <w:rsid w:val="00DE7A1D"/>
    <w:rsid w:val="00DF013E"/>
    <w:rsid w:val="00DF06AB"/>
    <w:rsid w:val="00DF0795"/>
    <w:rsid w:val="00DF0A3E"/>
    <w:rsid w:val="00DF1051"/>
    <w:rsid w:val="00DF1313"/>
    <w:rsid w:val="00DF169C"/>
    <w:rsid w:val="00DF23AE"/>
    <w:rsid w:val="00DF25D8"/>
    <w:rsid w:val="00DF26FF"/>
    <w:rsid w:val="00DF3812"/>
    <w:rsid w:val="00DF3B12"/>
    <w:rsid w:val="00DF429C"/>
    <w:rsid w:val="00DF440B"/>
    <w:rsid w:val="00DF5133"/>
    <w:rsid w:val="00DF5728"/>
    <w:rsid w:val="00DF5D2A"/>
    <w:rsid w:val="00DF6092"/>
    <w:rsid w:val="00DF60D9"/>
    <w:rsid w:val="00DF70DC"/>
    <w:rsid w:val="00DF7352"/>
    <w:rsid w:val="00E0026E"/>
    <w:rsid w:val="00E005E3"/>
    <w:rsid w:val="00E0092A"/>
    <w:rsid w:val="00E00BCB"/>
    <w:rsid w:val="00E0122D"/>
    <w:rsid w:val="00E0243F"/>
    <w:rsid w:val="00E02DA4"/>
    <w:rsid w:val="00E02EBD"/>
    <w:rsid w:val="00E03F3F"/>
    <w:rsid w:val="00E044F1"/>
    <w:rsid w:val="00E0456F"/>
    <w:rsid w:val="00E04837"/>
    <w:rsid w:val="00E05814"/>
    <w:rsid w:val="00E05C32"/>
    <w:rsid w:val="00E067EB"/>
    <w:rsid w:val="00E0686A"/>
    <w:rsid w:val="00E07758"/>
    <w:rsid w:val="00E07B33"/>
    <w:rsid w:val="00E102D2"/>
    <w:rsid w:val="00E10364"/>
    <w:rsid w:val="00E10B05"/>
    <w:rsid w:val="00E11145"/>
    <w:rsid w:val="00E1198C"/>
    <w:rsid w:val="00E12303"/>
    <w:rsid w:val="00E1383D"/>
    <w:rsid w:val="00E15300"/>
    <w:rsid w:val="00E15567"/>
    <w:rsid w:val="00E15DD2"/>
    <w:rsid w:val="00E16301"/>
    <w:rsid w:val="00E16AA2"/>
    <w:rsid w:val="00E1723B"/>
    <w:rsid w:val="00E17519"/>
    <w:rsid w:val="00E17626"/>
    <w:rsid w:val="00E17780"/>
    <w:rsid w:val="00E177DE"/>
    <w:rsid w:val="00E17BE9"/>
    <w:rsid w:val="00E20439"/>
    <w:rsid w:val="00E2045A"/>
    <w:rsid w:val="00E20E04"/>
    <w:rsid w:val="00E20F95"/>
    <w:rsid w:val="00E213CF"/>
    <w:rsid w:val="00E21529"/>
    <w:rsid w:val="00E21D32"/>
    <w:rsid w:val="00E229DD"/>
    <w:rsid w:val="00E22A1E"/>
    <w:rsid w:val="00E22CD9"/>
    <w:rsid w:val="00E2334B"/>
    <w:rsid w:val="00E235AE"/>
    <w:rsid w:val="00E23D18"/>
    <w:rsid w:val="00E24BA2"/>
    <w:rsid w:val="00E24C99"/>
    <w:rsid w:val="00E24D00"/>
    <w:rsid w:val="00E254F5"/>
    <w:rsid w:val="00E25529"/>
    <w:rsid w:val="00E258AC"/>
    <w:rsid w:val="00E25BE1"/>
    <w:rsid w:val="00E25EB6"/>
    <w:rsid w:val="00E267DA"/>
    <w:rsid w:val="00E26BF6"/>
    <w:rsid w:val="00E271BF"/>
    <w:rsid w:val="00E272A1"/>
    <w:rsid w:val="00E27BB5"/>
    <w:rsid w:val="00E27BFE"/>
    <w:rsid w:val="00E3019C"/>
    <w:rsid w:val="00E30200"/>
    <w:rsid w:val="00E3036E"/>
    <w:rsid w:val="00E30391"/>
    <w:rsid w:val="00E303EA"/>
    <w:rsid w:val="00E30497"/>
    <w:rsid w:val="00E30D71"/>
    <w:rsid w:val="00E314FF"/>
    <w:rsid w:val="00E32084"/>
    <w:rsid w:val="00E32F39"/>
    <w:rsid w:val="00E32FEF"/>
    <w:rsid w:val="00E330BB"/>
    <w:rsid w:val="00E332C5"/>
    <w:rsid w:val="00E33617"/>
    <w:rsid w:val="00E33D0E"/>
    <w:rsid w:val="00E33D55"/>
    <w:rsid w:val="00E33E19"/>
    <w:rsid w:val="00E33FA7"/>
    <w:rsid w:val="00E3455B"/>
    <w:rsid w:val="00E3521A"/>
    <w:rsid w:val="00E35613"/>
    <w:rsid w:val="00E3563F"/>
    <w:rsid w:val="00E35999"/>
    <w:rsid w:val="00E35F96"/>
    <w:rsid w:val="00E362DB"/>
    <w:rsid w:val="00E36C54"/>
    <w:rsid w:val="00E37794"/>
    <w:rsid w:val="00E37923"/>
    <w:rsid w:val="00E37A20"/>
    <w:rsid w:val="00E37B25"/>
    <w:rsid w:val="00E40924"/>
    <w:rsid w:val="00E4103F"/>
    <w:rsid w:val="00E4125E"/>
    <w:rsid w:val="00E416C3"/>
    <w:rsid w:val="00E41D88"/>
    <w:rsid w:val="00E42546"/>
    <w:rsid w:val="00E42C8D"/>
    <w:rsid w:val="00E4347A"/>
    <w:rsid w:val="00E435C2"/>
    <w:rsid w:val="00E436D2"/>
    <w:rsid w:val="00E439ED"/>
    <w:rsid w:val="00E44237"/>
    <w:rsid w:val="00E4463E"/>
    <w:rsid w:val="00E44F80"/>
    <w:rsid w:val="00E45579"/>
    <w:rsid w:val="00E459B3"/>
    <w:rsid w:val="00E45F5F"/>
    <w:rsid w:val="00E460FA"/>
    <w:rsid w:val="00E46435"/>
    <w:rsid w:val="00E46503"/>
    <w:rsid w:val="00E46782"/>
    <w:rsid w:val="00E46A95"/>
    <w:rsid w:val="00E46B6A"/>
    <w:rsid w:val="00E47732"/>
    <w:rsid w:val="00E47AE2"/>
    <w:rsid w:val="00E47E50"/>
    <w:rsid w:val="00E47EB6"/>
    <w:rsid w:val="00E50786"/>
    <w:rsid w:val="00E50805"/>
    <w:rsid w:val="00E50D69"/>
    <w:rsid w:val="00E517B1"/>
    <w:rsid w:val="00E5186F"/>
    <w:rsid w:val="00E51BDA"/>
    <w:rsid w:val="00E522A0"/>
    <w:rsid w:val="00E52633"/>
    <w:rsid w:val="00E52F9F"/>
    <w:rsid w:val="00E535A3"/>
    <w:rsid w:val="00E53B47"/>
    <w:rsid w:val="00E53D7B"/>
    <w:rsid w:val="00E54194"/>
    <w:rsid w:val="00E54280"/>
    <w:rsid w:val="00E54351"/>
    <w:rsid w:val="00E54520"/>
    <w:rsid w:val="00E55205"/>
    <w:rsid w:val="00E5591E"/>
    <w:rsid w:val="00E55D7D"/>
    <w:rsid w:val="00E56851"/>
    <w:rsid w:val="00E569A2"/>
    <w:rsid w:val="00E569C8"/>
    <w:rsid w:val="00E56EFA"/>
    <w:rsid w:val="00E56EFE"/>
    <w:rsid w:val="00E57182"/>
    <w:rsid w:val="00E57197"/>
    <w:rsid w:val="00E572B3"/>
    <w:rsid w:val="00E573E9"/>
    <w:rsid w:val="00E60578"/>
    <w:rsid w:val="00E605F1"/>
    <w:rsid w:val="00E60832"/>
    <w:rsid w:val="00E60C73"/>
    <w:rsid w:val="00E61053"/>
    <w:rsid w:val="00E612AD"/>
    <w:rsid w:val="00E618B9"/>
    <w:rsid w:val="00E61A36"/>
    <w:rsid w:val="00E61CCB"/>
    <w:rsid w:val="00E62243"/>
    <w:rsid w:val="00E62437"/>
    <w:rsid w:val="00E626A0"/>
    <w:rsid w:val="00E62C2B"/>
    <w:rsid w:val="00E631A5"/>
    <w:rsid w:val="00E63FD5"/>
    <w:rsid w:val="00E6426F"/>
    <w:rsid w:val="00E64D3E"/>
    <w:rsid w:val="00E64E39"/>
    <w:rsid w:val="00E64E87"/>
    <w:rsid w:val="00E65A8B"/>
    <w:rsid w:val="00E661E1"/>
    <w:rsid w:val="00E66CC7"/>
    <w:rsid w:val="00E66CD4"/>
    <w:rsid w:val="00E66D69"/>
    <w:rsid w:val="00E6705B"/>
    <w:rsid w:val="00E67281"/>
    <w:rsid w:val="00E67345"/>
    <w:rsid w:val="00E67CF8"/>
    <w:rsid w:val="00E67D09"/>
    <w:rsid w:val="00E7021B"/>
    <w:rsid w:val="00E709D6"/>
    <w:rsid w:val="00E70D15"/>
    <w:rsid w:val="00E712F5"/>
    <w:rsid w:val="00E719BF"/>
    <w:rsid w:val="00E722F8"/>
    <w:rsid w:val="00E7257F"/>
    <w:rsid w:val="00E72B0A"/>
    <w:rsid w:val="00E73302"/>
    <w:rsid w:val="00E735C6"/>
    <w:rsid w:val="00E735DF"/>
    <w:rsid w:val="00E739AA"/>
    <w:rsid w:val="00E7443C"/>
    <w:rsid w:val="00E74AEC"/>
    <w:rsid w:val="00E75218"/>
    <w:rsid w:val="00E75B51"/>
    <w:rsid w:val="00E75EF0"/>
    <w:rsid w:val="00E76318"/>
    <w:rsid w:val="00E76406"/>
    <w:rsid w:val="00E7643C"/>
    <w:rsid w:val="00E775D6"/>
    <w:rsid w:val="00E776BD"/>
    <w:rsid w:val="00E77829"/>
    <w:rsid w:val="00E809CF"/>
    <w:rsid w:val="00E80D09"/>
    <w:rsid w:val="00E8126A"/>
    <w:rsid w:val="00E81777"/>
    <w:rsid w:val="00E81AB8"/>
    <w:rsid w:val="00E81D7C"/>
    <w:rsid w:val="00E820E5"/>
    <w:rsid w:val="00E82708"/>
    <w:rsid w:val="00E827CE"/>
    <w:rsid w:val="00E82ED9"/>
    <w:rsid w:val="00E831DF"/>
    <w:rsid w:val="00E83497"/>
    <w:rsid w:val="00E8397C"/>
    <w:rsid w:val="00E839CA"/>
    <w:rsid w:val="00E83EF7"/>
    <w:rsid w:val="00E83F8B"/>
    <w:rsid w:val="00E844E8"/>
    <w:rsid w:val="00E844E9"/>
    <w:rsid w:val="00E84C31"/>
    <w:rsid w:val="00E85F28"/>
    <w:rsid w:val="00E8639F"/>
    <w:rsid w:val="00E863D0"/>
    <w:rsid w:val="00E86BF3"/>
    <w:rsid w:val="00E86C6E"/>
    <w:rsid w:val="00E86CB0"/>
    <w:rsid w:val="00E86E7A"/>
    <w:rsid w:val="00E875AA"/>
    <w:rsid w:val="00E87604"/>
    <w:rsid w:val="00E87629"/>
    <w:rsid w:val="00E87D34"/>
    <w:rsid w:val="00E905AE"/>
    <w:rsid w:val="00E90759"/>
    <w:rsid w:val="00E90D13"/>
    <w:rsid w:val="00E90D85"/>
    <w:rsid w:val="00E91C98"/>
    <w:rsid w:val="00E92222"/>
    <w:rsid w:val="00E92A68"/>
    <w:rsid w:val="00E92A90"/>
    <w:rsid w:val="00E93965"/>
    <w:rsid w:val="00E93F27"/>
    <w:rsid w:val="00E948A1"/>
    <w:rsid w:val="00E94C7A"/>
    <w:rsid w:val="00E94E64"/>
    <w:rsid w:val="00E95531"/>
    <w:rsid w:val="00E9604A"/>
    <w:rsid w:val="00E960C1"/>
    <w:rsid w:val="00E96416"/>
    <w:rsid w:val="00E96543"/>
    <w:rsid w:val="00E96642"/>
    <w:rsid w:val="00E96A0F"/>
    <w:rsid w:val="00E96C3A"/>
    <w:rsid w:val="00E96D4B"/>
    <w:rsid w:val="00E977C1"/>
    <w:rsid w:val="00EA08F8"/>
    <w:rsid w:val="00EA0E09"/>
    <w:rsid w:val="00EA0F62"/>
    <w:rsid w:val="00EA1043"/>
    <w:rsid w:val="00EA11D9"/>
    <w:rsid w:val="00EA1464"/>
    <w:rsid w:val="00EA1EAE"/>
    <w:rsid w:val="00EA1EDD"/>
    <w:rsid w:val="00EA2621"/>
    <w:rsid w:val="00EA299E"/>
    <w:rsid w:val="00EA311A"/>
    <w:rsid w:val="00EA31DB"/>
    <w:rsid w:val="00EA357E"/>
    <w:rsid w:val="00EA3E69"/>
    <w:rsid w:val="00EA3F71"/>
    <w:rsid w:val="00EA3FD8"/>
    <w:rsid w:val="00EA414E"/>
    <w:rsid w:val="00EA4236"/>
    <w:rsid w:val="00EA4D94"/>
    <w:rsid w:val="00EA542D"/>
    <w:rsid w:val="00EA5687"/>
    <w:rsid w:val="00EA77EF"/>
    <w:rsid w:val="00EA7A09"/>
    <w:rsid w:val="00EA7DF9"/>
    <w:rsid w:val="00EB0113"/>
    <w:rsid w:val="00EB044B"/>
    <w:rsid w:val="00EB06D9"/>
    <w:rsid w:val="00EB093B"/>
    <w:rsid w:val="00EB0A18"/>
    <w:rsid w:val="00EB0A4C"/>
    <w:rsid w:val="00EB0FE5"/>
    <w:rsid w:val="00EB1592"/>
    <w:rsid w:val="00EB1A5E"/>
    <w:rsid w:val="00EB1AD8"/>
    <w:rsid w:val="00EB225B"/>
    <w:rsid w:val="00EB2B9A"/>
    <w:rsid w:val="00EB2E3C"/>
    <w:rsid w:val="00EB3179"/>
    <w:rsid w:val="00EB3CC9"/>
    <w:rsid w:val="00EB441E"/>
    <w:rsid w:val="00EB5230"/>
    <w:rsid w:val="00EB5954"/>
    <w:rsid w:val="00EB59EA"/>
    <w:rsid w:val="00EB5BDD"/>
    <w:rsid w:val="00EB5D46"/>
    <w:rsid w:val="00EB5EEB"/>
    <w:rsid w:val="00EB5F1C"/>
    <w:rsid w:val="00EB6A67"/>
    <w:rsid w:val="00EB6C0C"/>
    <w:rsid w:val="00EB6DC0"/>
    <w:rsid w:val="00EB746E"/>
    <w:rsid w:val="00EB7D1D"/>
    <w:rsid w:val="00EC0EA3"/>
    <w:rsid w:val="00EC0F69"/>
    <w:rsid w:val="00EC105A"/>
    <w:rsid w:val="00EC18E2"/>
    <w:rsid w:val="00EC1976"/>
    <w:rsid w:val="00EC259C"/>
    <w:rsid w:val="00EC2A98"/>
    <w:rsid w:val="00EC2CCC"/>
    <w:rsid w:val="00EC2E21"/>
    <w:rsid w:val="00EC481F"/>
    <w:rsid w:val="00EC4859"/>
    <w:rsid w:val="00EC4CDF"/>
    <w:rsid w:val="00EC547B"/>
    <w:rsid w:val="00EC5847"/>
    <w:rsid w:val="00EC59EC"/>
    <w:rsid w:val="00EC5B4B"/>
    <w:rsid w:val="00EC5BCA"/>
    <w:rsid w:val="00EC5D57"/>
    <w:rsid w:val="00EC5F0E"/>
    <w:rsid w:val="00EC6087"/>
    <w:rsid w:val="00EC660D"/>
    <w:rsid w:val="00EC6E73"/>
    <w:rsid w:val="00ED00DE"/>
    <w:rsid w:val="00ED05DD"/>
    <w:rsid w:val="00ED092E"/>
    <w:rsid w:val="00ED2A9B"/>
    <w:rsid w:val="00ED2AAC"/>
    <w:rsid w:val="00ED338D"/>
    <w:rsid w:val="00ED3E42"/>
    <w:rsid w:val="00ED4062"/>
    <w:rsid w:val="00ED43FA"/>
    <w:rsid w:val="00ED4517"/>
    <w:rsid w:val="00ED506F"/>
    <w:rsid w:val="00ED52F8"/>
    <w:rsid w:val="00ED56F9"/>
    <w:rsid w:val="00ED5717"/>
    <w:rsid w:val="00ED6048"/>
    <w:rsid w:val="00ED660A"/>
    <w:rsid w:val="00ED6877"/>
    <w:rsid w:val="00ED6ADC"/>
    <w:rsid w:val="00ED6FC8"/>
    <w:rsid w:val="00ED7303"/>
    <w:rsid w:val="00ED76FC"/>
    <w:rsid w:val="00EE0436"/>
    <w:rsid w:val="00EE0A07"/>
    <w:rsid w:val="00EE0A2D"/>
    <w:rsid w:val="00EE0EA5"/>
    <w:rsid w:val="00EE100F"/>
    <w:rsid w:val="00EE21DD"/>
    <w:rsid w:val="00EE26C4"/>
    <w:rsid w:val="00EE2B68"/>
    <w:rsid w:val="00EE3307"/>
    <w:rsid w:val="00EE35FE"/>
    <w:rsid w:val="00EE37D0"/>
    <w:rsid w:val="00EE3BD5"/>
    <w:rsid w:val="00EE3C43"/>
    <w:rsid w:val="00EE4239"/>
    <w:rsid w:val="00EE42D7"/>
    <w:rsid w:val="00EE53C6"/>
    <w:rsid w:val="00EE57EE"/>
    <w:rsid w:val="00EE5AE6"/>
    <w:rsid w:val="00EE5C4F"/>
    <w:rsid w:val="00EE5D19"/>
    <w:rsid w:val="00EE75D2"/>
    <w:rsid w:val="00EF0346"/>
    <w:rsid w:val="00EF07E4"/>
    <w:rsid w:val="00EF0C1B"/>
    <w:rsid w:val="00EF0D9E"/>
    <w:rsid w:val="00EF101F"/>
    <w:rsid w:val="00EF1A8C"/>
    <w:rsid w:val="00EF1C23"/>
    <w:rsid w:val="00EF1C78"/>
    <w:rsid w:val="00EF2148"/>
    <w:rsid w:val="00EF2845"/>
    <w:rsid w:val="00EF2D31"/>
    <w:rsid w:val="00EF2F69"/>
    <w:rsid w:val="00EF38E3"/>
    <w:rsid w:val="00EF3DE6"/>
    <w:rsid w:val="00EF4296"/>
    <w:rsid w:val="00EF48D6"/>
    <w:rsid w:val="00EF5256"/>
    <w:rsid w:val="00EF52FF"/>
    <w:rsid w:val="00EF53FB"/>
    <w:rsid w:val="00EF5A0D"/>
    <w:rsid w:val="00EF5BE4"/>
    <w:rsid w:val="00EF5FEB"/>
    <w:rsid w:val="00EF6452"/>
    <w:rsid w:val="00EF6B69"/>
    <w:rsid w:val="00EF6FF1"/>
    <w:rsid w:val="00EF707D"/>
    <w:rsid w:val="00EF727C"/>
    <w:rsid w:val="00EF762F"/>
    <w:rsid w:val="00F00246"/>
    <w:rsid w:val="00F0031F"/>
    <w:rsid w:val="00F00797"/>
    <w:rsid w:val="00F007A8"/>
    <w:rsid w:val="00F0094B"/>
    <w:rsid w:val="00F00B7D"/>
    <w:rsid w:val="00F00EA0"/>
    <w:rsid w:val="00F01024"/>
    <w:rsid w:val="00F013BE"/>
    <w:rsid w:val="00F01424"/>
    <w:rsid w:val="00F01658"/>
    <w:rsid w:val="00F01703"/>
    <w:rsid w:val="00F022F5"/>
    <w:rsid w:val="00F024CE"/>
    <w:rsid w:val="00F0285A"/>
    <w:rsid w:val="00F0286F"/>
    <w:rsid w:val="00F029CB"/>
    <w:rsid w:val="00F0424A"/>
    <w:rsid w:val="00F057DB"/>
    <w:rsid w:val="00F05928"/>
    <w:rsid w:val="00F05B7C"/>
    <w:rsid w:val="00F0658B"/>
    <w:rsid w:val="00F06611"/>
    <w:rsid w:val="00F06662"/>
    <w:rsid w:val="00F0670F"/>
    <w:rsid w:val="00F06876"/>
    <w:rsid w:val="00F06AF4"/>
    <w:rsid w:val="00F06C45"/>
    <w:rsid w:val="00F0715F"/>
    <w:rsid w:val="00F074CC"/>
    <w:rsid w:val="00F07DC5"/>
    <w:rsid w:val="00F07F39"/>
    <w:rsid w:val="00F10145"/>
    <w:rsid w:val="00F1027F"/>
    <w:rsid w:val="00F10280"/>
    <w:rsid w:val="00F10388"/>
    <w:rsid w:val="00F10B0C"/>
    <w:rsid w:val="00F10C5B"/>
    <w:rsid w:val="00F10F54"/>
    <w:rsid w:val="00F1114C"/>
    <w:rsid w:val="00F11664"/>
    <w:rsid w:val="00F122CF"/>
    <w:rsid w:val="00F12993"/>
    <w:rsid w:val="00F13C7D"/>
    <w:rsid w:val="00F13FEC"/>
    <w:rsid w:val="00F140E4"/>
    <w:rsid w:val="00F14CDC"/>
    <w:rsid w:val="00F14E0B"/>
    <w:rsid w:val="00F14F62"/>
    <w:rsid w:val="00F15525"/>
    <w:rsid w:val="00F15795"/>
    <w:rsid w:val="00F1661E"/>
    <w:rsid w:val="00F16A0D"/>
    <w:rsid w:val="00F16D3F"/>
    <w:rsid w:val="00F17739"/>
    <w:rsid w:val="00F178AA"/>
    <w:rsid w:val="00F17991"/>
    <w:rsid w:val="00F179EE"/>
    <w:rsid w:val="00F20A6A"/>
    <w:rsid w:val="00F20DAA"/>
    <w:rsid w:val="00F20ED6"/>
    <w:rsid w:val="00F213FE"/>
    <w:rsid w:val="00F216D7"/>
    <w:rsid w:val="00F216DC"/>
    <w:rsid w:val="00F22068"/>
    <w:rsid w:val="00F22228"/>
    <w:rsid w:val="00F228A4"/>
    <w:rsid w:val="00F229C7"/>
    <w:rsid w:val="00F23100"/>
    <w:rsid w:val="00F23C7B"/>
    <w:rsid w:val="00F2408C"/>
    <w:rsid w:val="00F246D5"/>
    <w:rsid w:val="00F24726"/>
    <w:rsid w:val="00F248DA"/>
    <w:rsid w:val="00F24A08"/>
    <w:rsid w:val="00F24D8B"/>
    <w:rsid w:val="00F26142"/>
    <w:rsid w:val="00F2680C"/>
    <w:rsid w:val="00F26EAD"/>
    <w:rsid w:val="00F27584"/>
    <w:rsid w:val="00F27883"/>
    <w:rsid w:val="00F27F7B"/>
    <w:rsid w:val="00F30FB4"/>
    <w:rsid w:val="00F3115B"/>
    <w:rsid w:val="00F3152C"/>
    <w:rsid w:val="00F3193E"/>
    <w:rsid w:val="00F31CEB"/>
    <w:rsid w:val="00F3263B"/>
    <w:rsid w:val="00F3265D"/>
    <w:rsid w:val="00F326D4"/>
    <w:rsid w:val="00F3270A"/>
    <w:rsid w:val="00F333BF"/>
    <w:rsid w:val="00F33957"/>
    <w:rsid w:val="00F3398A"/>
    <w:rsid w:val="00F3415A"/>
    <w:rsid w:val="00F344D6"/>
    <w:rsid w:val="00F34B30"/>
    <w:rsid w:val="00F34E68"/>
    <w:rsid w:val="00F34F89"/>
    <w:rsid w:val="00F358EE"/>
    <w:rsid w:val="00F35FF5"/>
    <w:rsid w:val="00F360FF"/>
    <w:rsid w:val="00F36555"/>
    <w:rsid w:val="00F36A41"/>
    <w:rsid w:val="00F36C4F"/>
    <w:rsid w:val="00F36F09"/>
    <w:rsid w:val="00F37089"/>
    <w:rsid w:val="00F371A9"/>
    <w:rsid w:val="00F37260"/>
    <w:rsid w:val="00F373B2"/>
    <w:rsid w:val="00F375A2"/>
    <w:rsid w:val="00F37C94"/>
    <w:rsid w:val="00F403AE"/>
    <w:rsid w:val="00F4045B"/>
    <w:rsid w:val="00F405CC"/>
    <w:rsid w:val="00F4085D"/>
    <w:rsid w:val="00F40FD0"/>
    <w:rsid w:val="00F41826"/>
    <w:rsid w:val="00F4190D"/>
    <w:rsid w:val="00F419AF"/>
    <w:rsid w:val="00F41B4F"/>
    <w:rsid w:val="00F423C8"/>
    <w:rsid w:val="00F425E2"/>
    <w:rsid w:val="00F42DE8"/>
    <w:rsid w:val="00F43009"/>
    <w:rsid w:val="00F43023"/>
    <w:rsid w:val="00F4327F"/>
    <w:rsid w:val="00F434AD"/>
    <w:rsid w:val="00F437D5"/>
    <w:rsid w:val="00F4426A"/>
    <w:rsid w:val="00F44BCE"/>
    <w:rsid w:val="00F459B9"/>
    <w:rsid w:val="00F45AA8"/>
    <w:rsid w:val="00F45C99"/>
    <w:rsid w:val="00F462C1"/>
    <w:rsid w:val="00F4680C"/>
    <w:rsid w:val="00F46B94"/>
    <w:rsid w:val="00F46CE8"/>
    <w:rsid w:val="00F47086"/>
    <w:rsid w:val="00F472B4"/>
    <w:rsid w:val="00F4747D"/>
    <w:rsid w:val="00F47B1C"/>
    <w:rsid w:val="00F47C92"/>
    <w:rsid w:val="00F47F08"/>
    <w:rsid w:val="00F47F25"/>
    <w:rsid w:val="00F5065B"/>
    <w:rsid w:val="00F50AFB"/>
    <w:rsid w:val="00F50DDC"/>
    <w:rsid w:val="00F512AD"/>
    <w:rsid w:val="00F512D2"/>
    <w:rsid w:val="00F51526"/>
    <w:rsid w:val="00F515BA"/>
    <w:rsid w:val="00F51AF0"/>
    <w:rsid w:val="00F51EE9"/>
    <w:rsid w:val="00F51FAD"/>
    <w:rsid w:val="00F52060"/>
    <w:rsid w:val="00F527AF"/>
    <w:rsid w:val="00F52A84"/>
    <w:rsid w:val="00F545CF"/>
    <w:rsid w:val="00F54F0E"/>
    <w:rsid w:val="00F54F97"/>
    <w:rsid w:val="00F55234"/>
    <w:rsid w:val="00F555AC"/>
    <w:rsid w:val="00F557AF"/>
    <w:rsid w:val="00F559F3"/>
    <w:rsid w:val="00F55AE4"/>
    <w:rsid w:val="00F57ACA"/>
    <w:rsid w:val="00F57E0B"/>
    <w:rsid w:val="00F600C1"/>
    <w:rsid w:val="00F60A7F"/>
    <w:rsid w:val="00F6181E"/>
    <w:rsid w:val="00F61850"/>
    <w:rsid w:val="00F61876"/>
    <w:rsid w:val="00F61AA2"/>
    <w:rsid w:val="00F61D19"/>
    <w:rsid w:val="00F62284"/>
    <w:rsid w:val="00F62363"/>
    <w:rsid w:val="00F628D3"/>
    <w:rsid w:val="00F6352E"/>
    <w:rsid w:val="00F6397D"/>
    <w:rsid w:val="00F63CCB"/>
    <w:rsid w:val="00F63E89"/>
    <w:rsid w:val="00F6472B"/>
    <w:rsid w:val="00F6485C"/>
    <w:rsid w:val="00F64AED"/>
    <w:rsid w:val="00F64F9B"/>
    <w:rsid w:val="00F65092"/>
    <w:rsid w:val="00F666F9"/>
    <w:rsid w:val="00F66FE6"/>
    <w:rsid w:val="00F670F0"/>
    <w:rsid w:val="00F702CD"/>
    <w:rsid w:val="00F70E50"/>
    <w:rsid w:val="00F70E7A"/>
    <w:rsid w:val="00F71611"/>
    <w:rsid w:val="00F71E26"/>
    <w:rsid w:val="00F72316"/>
    <w:rsid w:val="00F73216"/>
    <w:rsid w:val="00F73407"/>
    <w:rsid w:val="00F73BD9"/>
    <w:rsid w:val="00F73C42"/>
    <w:rsid w:val="00F73DEB"/>
    <w:rsid w:val="00F74A37"/>
    <w:rsid w:val="00F74E27"/>
    <w:rsid w:val="00F75724"/>
    <w:rsid w:val="00F75A81"/>
    <w:rsid w:val="00F75C03"/>
    <w:rsid w:val="00F76406"/>
    <w:rsid w:val="00F76C21"/>
    <w:rsid w:val="00F770B0"/>
    <w:rsid w:val="00F77662"/>
    <w:rsid w:val="00F777D3"/>
    <w:rsid w:val="00F80073"/>
    <w:rsid w:val="00F80122"/>
    <w:rsid w:val="00F80675"/>
    <w:rsid w:val="00F8147F"/>
    <w:rsid w:val="00F81B6B"/>
    <w:rsid w:val="00F81B73"/>
    <w:rsid w:val="00F81C2F"/>
    <w:rsid w:val="00F822C5"/>
    <w:rsid w:val="00F82356"/>
    <w:rsid w:val="00F82935"/>
    <w:rsid w:val="00F838F9"/>
    <w:rsid w:val="00F83FC9"/>
    <w:rsid w:val="00F8409F"/>
    <w:rsid w:val="00F842D4"/>
    <w:rsid w:val="00F84554"/>
    <w:rsid w:val="00F84A2C"/>
    <w:rsid w:val="00F84A3D"/>
    <w:rsid w:val="00F84C7F"/>
    <w:rsid w:val="00F84D52"/>
    <w:rsid w:val="00F85092"/>
    <w:rsid w:val="00F850A8"/>
    <w:rsid w:val="00F85758"/>
    <w:rsid w:val="00F85B04"/>
    <w:rsid w:val="00F85E14"/>
    <w:rsid w:val="00F877D4"/>
    <w:rsid w:val="00F87869"/>
    <w:rsid w:val="00F87EA9"/>
    <w:rsid w:val="00F909D8"/>
    <w:rsid w:val="00F91742"/>
    <w:rsid w:val="00F918AF"/>
    <w:rsid w:val="00F91907"/>
    <w:rsid w:val="00F91C8A"/>
    <w:rsid w:val="00F9283B"/>
    <w:rsid w:val="00F92D24"/>
    <w:rsid w:val="00F92D72"/>
    <w:rsid w:val="00F9343B"/>
    <w:rsid w:val="00F93588"/>
    <w:rsid w:val="00F9399A"/>
    <w:rsid w:val="00F93B7F"/>
    <w:rsid w:val="00F93BA3"/>
    <w:rsid w:val="00F945BB"/>
    <w:rsid w:val="00F94DD1"/>
    <w:rsid w:val="00F94FFE"/>
    <w:rsid w:val="00F951A0"/>
    <w:rsid w:val="00F95660"/>
    <w:rsid w:val="00F96107"/>
    <w:rsid w:val="00F9634F"/>
    <w:rsid w:val="00F96D32"/>
    <w:rsid w:val="00F96E59"/>
    <w:rsid w:val="00F971C1"/>
    <w:rsid w:val="00F977DF"/>
    <w:rsid w:val="00F97A42"/>
    <w:rsid w:val="00F97C6A"/>
    <w:rsid w:val="00F97EC9"/>
    <w:rsid w:val="00FA1203"/>
    <w:rsid w:val="00FA1239"/>
    <w:rsid w:val="00FA13CD"/>
    <w:rsid w:val="00FA1854"/>
    <w:rsid w:val="00FA1CD7"/>
    <w:rsid w:val="00FA1D17"/>
    <w:rsid w:val="00FA20F0"/>
    <w:rsid w:val="00FA238B"/>
    <w:rsid w:val="00FA29B9"/>
    <w:rsid w:val="00FA356B"/>
    <w:rsid w:val="00FA36F6"/>
    <w:rsid w:val="00FA387A"/>
    <w:rsid w:val="00FA4283"/>
    <w:rsid w:val="00FA460D"/>
    <w:rsid w:val="00FA5BC4"/>
    <w:rsid w:val="00FA5CDB"/>
    <w:rsid w:val="00FA5D90"/>
    <w:rsid w:val="00FA61E7"/>
    <w:rsid w:val="00FA623F"/>
    <w:rsid w:val="00FA641A"/>
    <w:rsid w:val="00FA7562"/>
    <w:rsid w:val="00FA7B24"/>
    <w:rsid w:val="00FA7E55"/>
    <w:rsid w:val="00FB0592"/>
    <w:rsid w:val="00FB0BE5"/>
    <w:rsid w:val="00FB0DA0"/>
    <w:rsid w:val="00FB171A"/>
    <w:rsid w:val="00FB1A57"/>
    <w:rsid w:val="00FB367E"/>
    <w:rsid w:val="00FB3885"/>
    <w:rsid w:val="00FB3D36"/>
    <w:rsid w:val="00FB4026"/>
    <w:rsid w:val="00FB4193"/>
    <w:rsid w:val="00FB41C2"/>
    <w:rsid w:val="00FB4738"/>
    <w:rsid w:val="00FB49FE"/>
    <w:rsid w:val="00FB5385"/>
    <w:rsid w:val="00FB5B7B"/>
    <w:rsid w:val="00FB5B8F"/>
    <w:rsid w:val="00FB6034"/>
    <w:rsid w:val="00FB63E7"/>
    <w:rsid w:val="00FB73E7"/>
    <w:rsid w:val="00FB79A7"/>
    <w:rsid w:val="00FB7B5E"/>
    <w:rsid w:val="00FC01CD"/>
    <w:rsid w:val="00FC093D"/>
    <w:rsid w:val="00FC115B"/>
    <w:rsid w:val="00FC1326"/>
    <w:rsid w:val="00FC1384"/>
    <w:rsid w:val="00FC13E5"/>
    <w:rsid w:val="00FC1F5B"/>
    <w:rsid w:val="00FC37E0"/>
    <w:rsid w:val="00FC3A2F"/>
    <w:rsid w:val="00FC3FF3"/>
    <w:rsid w:val="00FC40D9"/>
    <w:rsid w:val="00FC55DF"/>
    <w:rsid w:val="00FC5811"/>
    <w:rsid w:val="00FC5C31"/>
    <w:rsid w:val="00FC5EC5"/>
    <w:rsid w:val="00FC5FCE"/>
    <w:rsid w:val="00FC636D"/>
    <w:rsid w:val="00FC6781"/>
    <w:rsid w:val="00FC6994"/>
    <w:rsid w:val="00FC6DE4"/>
    <w:rsid w:val="00FD0199"/>
    <w:rsid w:val="00FD0320"/>
    <w:rsid w:val="00FD0811"/>
    <w:rsid w:val="00FD125D"/>
    <w:rsid w:val="00FD281A"/>
    <w:rsid w:val="00FD2BA4"/>
    <w:rsid w:val="00FD2C1E"/>
    <w:rsid w:val="00FD2EE1"/>
    <w:rsid w:val="00FD3F08"/>
    <w:rsid w:val="00FD4B51"/>
    <w:rsid w:val="00FD56FE"/>
    <w:rsid w:val="00FD5A45"/>
    <w:rsid w:val="00FD6052"/>
    <w:rsid w:val="00FD617A"/>
    <w:rsid w:val="00FD6205"/>
    <w:rsid w:val="00FD6306"/>
    <w:rsid w:val="00FD6342"/>
    <w:rsid w:val="00FD663C"/>
    <w:rsid w:val="00FD6781"/>
    <w:rsid w:val="00FD6C19"/>
    <w:rsid w:val="00FD6F96"/>
    <w:rsid w:val="00FD7295"/>
    <w:rsid w:val="00FD736D"/>
    <w:rsid w:val="00FD750C"/>
    <w:rsid w:val="00FE0844"/>
    <w:rsid w:val="00FE2114"/>
    <w:rsid w:val="00FE2664"/>
    <w:rsid w:val="00FE27B1"/>
    <w:rsid w:val="00FE290B"/>
    <w:rsid w:val="00FE2BE2"/>
    <w:rsid w:val="00FE2D1D"/>
    <w:rsid w:val="00FE3151"/>
    <w:rsid w:val="00FE3DFF"/>
    <w:rsid w:val="00FE496A"/>
    <w:rsid w:val="00FE55D5"/>
    <w:rsid w:val="00FE58AD"/>
    <w:rsid w:val="00FE599D"/>
    <w:rsid w:val="00FE63D1"/>
    <w:rsid w:val="00FE6882"/>
    <w:rsid w:val="00FE6B51"/>
    <w:rsid w:val="00FE720E"/>
    <w:rsid w:val="00FE7894"/>
    <w:rsid w:val="00FF0EF6"/>
    <w:rsid w:val="00FF1552"/>
    <w:rsid w:val="00FF1A8F"/>
    <w:rsid w:val="00FF1B5A"/>
    <w:rsid w:val="00FF1C43"/>
    <w:rsid w:val="00FF247B"/>
    <w:rsid w:val="00FF3B50"/>
    <w:rsid w:val="00FF3BC8"/>
    <w:rsid w:val="00FF3DDD"/>
    <w:rsid w:val="00FF42EC"/>
    <w:rsid w:val="00FF45EB"/>
    <w:rsid w:val="00FF4926"/>
    <w:rsid w:val="00FF56E3"/>
    <w:rsid w:val="00FF6118"/>
    <w:rsid w:val="00FF611B"/>
    <w:rsid w:val="00FF6594"/>
    <w:rsid w:val="00FF66C0"/>
    <w:rsid w:val="00FF6F04"/>
    <w:rsid w:val="00FF71EA"/>
    <w:rsid w:val="00FF74EE"/>
    <w:rsid w:val="00FF7570"/>
    <w:rsid w:val="00FF79F4"/>
    <w:rsid w:val="043E1AB2"/>
    <w:rsid w:val="04DB1722"/>
    <w:rsid w:val="071462B6"/>
    <w:rsid w:val="0A902043"/>
    <w:rsid w:val="0CDC496D"/>
    <w:rsid w:val="0D7B489B"/>
    <w:rsid w:val="0ECF422C"/>
    <w:rsid w:val="109815B8"/>
    <w:rsid w:val="185060AE"/>
    <w:rsid w:val="1E2817EA"/>
    <w:rsid w:val="2247543E"/>
    <w:rsid w:val="25421686"/>
    <w:rsid w:val="33F243A0"/>
    <w:rsid w:val="3EFE2A03"/>
    <w:rsid w:val="42392A7D"/>
    <w:rsid w:val="470377E4"/>
    <w:rsid w:val="48524154"/>
    <w:rsid w:val="4A444227"/>
    <w:rsid w:val="4D826200"/>
    <w:rsid w:val="4EB84C1E"/>
    <w:rsid w:val="51F87786"/>
    <w:rsid w:val="5727527D"/>
    <w:rsid w:val="7416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4:docId w14:val="7A04ADDE"/>
  <w15:docId w15:val="{A0F0A0FB-48FB-48EC-BF39-37C87C0C6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unhideWhenUsed="1" w:qFormat="1"/>
    <w:lsdException w:name="page number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 w:qFormat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71BF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Cs w:val="27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Subject">
    <w:name w:val="annotation subject"/>
    <w:basedOn w:val="CommentText"/>
    <w:next w:val="CommentText"/>
    <w:link w:val="CommentSubjectChar"/>
    <w:rPr>
      <w:b/>
      <w:bCs/>
    </w:rPr>
  </w:style>
  <w:style w:type="paragraph" w:styleId="CommentText">
    <w:name w:val="annotation text"/>
    <w:basedOn w:val="Normal"/>
    <w:link w:val="CommentTextChar"/>
  </w:style>
  <w:style w:type="paragraph" w:styleId="BalloonText">
    <w:name w:val="Balloon Text"/>
    <w:basedOn w:val="Normal"/>
    <w:link w:val="BalloonTextChar"/>
    <w:rPr>
      <w:sz w:val="18"/>
      <w:szCs w:val="18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</w:style>
  <w:style w:type="character" w:styleId="PageNumber">
    <w:name w:val="page number"/>
    <w:basedOn w:val="DefaultParagraphFont"/>
  </w:style>
  <w:style w:type="character" w:styleId="LineNumber">
    <w:name w:val="line number"/>
    <w:basedOn w:val="DefaultParagraphFont"/>
    <w:qFormat/>
  </w:style>
  <w:style w:type="character" w:styleId="Hyperlink">
    <w:name w:val="Hyperlink"/>
    <w:rPr>
      <w:color w:val="0563C1"/>
      <w:u w:val="single"/>
    </w:rPr>
  </w:style>
  <w:style w:type="character" w:styleId="CommentReference">
    <w:name w:val="annotation reference"/>
    <w:basedOn w:val="DefaultParagraphFont"/>
    <w:rPr>
      <w:sz w:val="21"/>
      <w:szCs w:val="21"/>
    </w:rPr>
  </w:style>
  <w:style w:type="character" w:styleId="HTMLKeyboard">
    <w:name w:val="HTML Keyboard"/>
    <w:basedOn w:val="DefaultParagraphFont"/>
    <w:qFormat/>
    <w:rPr>
      <w:rFonts w:ascii="Courier New" w:hAnsi="Courier New"/>
      <w:sz w:val="20"/>
      <w:szCs w:val="2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SBodyText">
    <w:name w:val="RS_Body Text"/>
    <w:basedOn w:val="Normal"/>
    <w:qFormat/>
  </w:style>
  <w:style w:type="paragraph" w:customStyle="1" w:styleId="1">
    <w:name w:val="列出段落1"/>
    <w:basedOn w:val="Normal"/>
    <w:uiPriority w:val="34"/>
    <w:qFormat/>
    <w:pPr>
      <w:ind w:firstLineChars="200" w:firstLine="420"/>
    </w:pPr>
  </w:style>
  <w:style w:type="table" w:customStyle="1" w:styleId="61">
    <w:name w:val="清单表 6 彩色1"/>
    <w:basedOn w:val="TableNormal"/>
    <w:uiPriority w:val="51"/>
    <w:qFormat/>
    <w:rPr>
      <w:color w:val="000000" w:themeColor="text1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FooterChar">
    <w:name w:val="Footer Char"/>
    <w:link w:val="Footer"/>
    <w:uiPriority w:val="99"/>
    <w:qFormat/>
    <w:rPr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qFormat/>
    <w:rPr>
      <w:b/>
      <w:bCs/>
      <w:sz w:val="24"/>
      <w:szCs w:val="24"/>
      <w:lang w:eastAsia="en-US"/>
    </w:rPr>
  </w:style>
  <w:style w:type="character" w:customStyle="1" w:styleId="BalloonTextChar">
    <w:name w:val="Balloon Text Char"/>
    <w:basedOn w:val="DefaultParagraphFont"/>
    <w:link w:val="BalloonText"/>
    <w:qFormat/>
    <w:rPr>
      <w:sz w:val="18"/>
      <w:szCs w:val="18"/>
      <w:lang w:eastAsia="en-US"/>
    </w:rPr>
  </w:style>
  <w:style w:type="table" w:customStyle="1" w:styleId="ListTable6Colorful1">
    <w:name w:val="List Table 6 Colorful1"/>
    <w:basedOn w:val="TableNormal"/>
    <w:uiPriority w:val="51"/>
    <w:qFormat/>
    <w:rPr>
      <w:rFonts w:asciiTheme="minorHAnsi" w:hAnsiTheme="minorHAnsi" w:cstheme="minorBidi"/>
      <w:color w:val="000000" w:themeColor="text1"/>
      <w:kern w:val="2"/>
      <w:sz w:val="21"/>
      <w:szCs w:val="22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6Colorful2">
    <w:name w:val="List Table 6 Colorful2"/>
    <w:basedOn w:val="TableNormal"/>
    <w:uiPriority w:val="51"/>
    <w:qFormat/>
    <w:rPr>
      <w:rFonts w:asciiTheme="minorHAnsi" w:hAnsiTheme="minorHAnsi" w:cstheme="minorBidi"/>
      <w:color w:val="000000" w:themeColor="text1"/>
      <w:kern w:val="2"/>
      <w:sz w:val="21"/>
      <w:szCs w:val="22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10">
    <w:name w:val="修订1"/>
    <w:hidden/>
    <w:uiPriority w:val="99"/>
    <w:semiHidden/>
    <w:qFormat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yfang@urban.pku.edu.cn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EndNote%20X6\Templates\Ecolog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A7EDF9-C940-495D-8D8A-A157EE65A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Ecology.dot</Template>
  <TotalTime>0</TotalTime>
  <Pages>4</Pages>
  <Words>325</Words>
  <Characters>1856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Ecology</vt:lpstr>
      <vt:lpstr/>
    </vt:vector>
  </TitlesOfParts>
  <Company>ISI ResearchSoft</Company>
  <LinksUpToDate>false</LinksUpToDate>
  <CharactersWithSpaces>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Ecology</dc:title>
  <dc:creator>yanzb</dc:creator>
  <cp:lastModifiedBy>Ana Parra Munoz</cp:lastModifiedBy>
  <cp:revision>1287</cp:revision>
  <dcterms:created xsi:type="dcterms:W3CDTF">2018-01-29T14:41:00Z</dcterms:created>
  <dcterms:modified xsi:type="dcterms:W3CDTF">2019-05-07T15:04:00Z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