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1B4159D" w14:textId="77777777" w:rsidR="0009098E" w:rsidRPr="00EB650D" w:rsidRDefault="0009098E" w:rsidP="0009098E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EB650D">
        <w:rPr>
          <w:rFonts w:cs="Times New Roman"/>
          <w:b/>
          <w:sz w:val="32"/>
          <w:szCs w:val="32"/>
        </w:rPr>
        <w:t>Neuroanatomical and functional correlates of cognitive and affective empathy in young healthy adults</w:t>
      </w:r>
    </w:p>
    <w:p w14:paraId="143BFF7B" w14:textId="5CC0CBA3" w:rsidR="0009098E" w:rsidRPr="006E4F89" w:rsidRDefault="006E4F89" w:rsidP="0009098E">
      <w:pPr>
        <w:pStyle w:val="AuthorList"/>
        <w:rPr>
          <w:lang w:val="es-ES"/>
        </w:rPr>
      </w:pPr>
      <w:r w:rsidRPr="006E4F89">
        <w:rPr>
          <w:lang w:val="es-ES"/>
        </w:rPr>
        <w:t>Carme Uribe</w:t>
      </w:r>
      <w:r w:rsidR="0009098E" w:rsidRPr="006E4F89">
        <w:rPr>
          <w:vertAlign w:val="superscript"/>
          <w:lang w:val="es-ES"/>
        </w:rPr>
        <w:t>1</w:t>
      </w:r>
      <w:r w:rsidRPr="006E4F89">
        <w:rPr>
          <w:vertAlign w:val="superscript"/>
          <w:lang w:val="es-ES"/>
        </w:rPr>
        <w:t xml:space="preserve"> #</w:t>
      </w:r>
      <w:r w:rsidRPr="006E4F89">
        <w:rPr>
          <w:lang w:val="es-ES"/>
        </w:rPr>
        <w:t>, Arnau Puig-Davi</w:t>
      </w:r>
      <w:r w:rsidR="0009098E" w:rsidRPr="006E4F89">
        <w:rPr>
          <w:vertAlign w:val="superscript"/>
          <w:lang w:val="es-ES"/>
        </w:rPr>
        <w:t>1</w:t>
      </w:r>
      <w:r w:rsidRPr="006E4F89">
        <w:rPr>
          <w:vertAlign w:val="superscript"/>
          <w:lang w:val="es-ES"/>
        </w:rPr>
        <w:t xml:space="preserve"> #</w:t>
      </w:r>
      <w:r w:rsidRPr="006E4F89">
        <w:rPr>
          <w:lang w:val="es-ES"/>
        </w:rPr>
        <w:t>, Alexandra Abos</w:t>
      </w:r>
      <w:r w:rsidR="0009098E" w:rsidRPr="006E4F89">
        <w:rPr>
          <w:vertAlign w:val="superscript"/>
          <w:lang w:val="es-ES"/>
        </w:rPr>
        <w:t>1</w:t>
      </w:r>
      <w:r w:rsidRPr="006E4F89">
        <w:rPr>
          <w:lang w:val="es-ES"/>
        </w:rPr>
        <w:t>,</w:t>
      </w:r>
      <w:r w:rsidR="0009098E" w:rsidRPr="006E4F89">
        <w:rPr>
          <w:lang w:val="es-ES"/>
        </w:rPr>
        <w:t xml:space="preserve"> Hugo C Baggio</w:t>
      </w:r>
      <w:r w:rsidR="0009098E" w:rsidRPr="006E4F89">
        <w:rPr>
          <w:vertAlign w:val="superscript"/>
          <w:lang w:val="es-ES"/>
        </w:rPr>
        <w:t>1</w:t>
      </w:r>
      <w:r>
        <w:rPr>
          <w:lang w:val="es-ES"/>
        </w:rPr>
        <w:t>, Carme Junqué</w:t>
      </w:r>
      <w:r w:rsidR="0009098E" w:rsidRPr="006E4F89">
        <w:rPr>
          <w:lang w:val="es-ES"/>
        </w:rPr>
        <w:t xml:space="preserve"> </w:t>
      </w:r>
      <w:r w:rsidR="0009098E" w:rsidRPr="006E4F89">
        <w:rPr>
          <w:vertAlign w:val="superscript"/>
          <w:lang w:val="es-ES"/>
        </w:rPr>
        <w:t>1,2,3</w:t>
      </w:r>
      <w:r>
        <w:rPr>
          <w:vertAlign w:val="superscript"/>
          <w:lang w:val="es-ES"/>
        </w:rPr>
        <w:t xml:space="preserve"> *</w:t>
      </w:r>
      <w:r>
        <w:rPr>
          <w:lang w:val="es-ES"/>
        </w:rPr>
        <w:t xml:space="preserve"> and</w:t>
      </w:r>
      <w:r w:rsidR="0009098E" w:rsidRPr="006E4F89">
        <w:rPr>
          <w:lang w:val="es-ES"/>
        </w:rPr>
        <w:t xml:space="preserve"> Barbara Segura</w:t>
      </w:r>
      <w:r w:rsidR="0009098E" w:rsidRPr="006E4F89">
        <w:rPr>
          <w:vertAlign w:val="superscript"/>
          <w:lang w:val="es-ES"/>
        </w:rPr>
        <w:t>1,2</w:t>
      </w:r>
      <w:r w:rsidR="0009098E" w:rsidRPr="006E4F89">
        <w:rPr>
          <w:lang w:val="es-ES"/>
        </w:rPr>
        <w:t>.</w:t>
      </w:r>
    </w:p>
    <w:p w14:paraId="5CC4CA7A" w14:textId="77777777" w:rsidR="0009098E" w:rsidRPr="00EB650D" w:rsidRDefault="0009098E" w:rsidP="0009098E">
      <w:pPr>
        <w:spacing w:before="240" w:after="0"/>
        <w:rPr>
          <w:rFonts w:cs="Times New Roman"/>
          <w:szCs w:val="24"/>
          <w:lang w:val="es-ES"/>
        </w:rPr>
      </w:pPr>
      <w:r w:rsidRPr="00EB650D">
        <w:rPr>
          <w:rFonts w:cs="Times New Roman"/>
          <w:szCs w:val="24"/>
          <w:vertAlign w:val="superscript"/>
        </w:rPr>
        <w:t>1</w:t>
      </w:r>
      <w:r w:rsidRPr="00EB650D">
        <w:rPr>
          <w:rFonts w:cs="Times New Roman"/>
          <w:szCs w:val="24"/>
        </w:rPr>
        <w:t xml:space="preserve">Medical Psychology Unit, Department of Medicine. Institute of Neuroscience, University of Barcelona. </w:t>
      </w:r>
      <w:r w:rsidRPr="00EB650D">
        <w:rPr>
          <w:rFonts w:cs="Times New Roman"/>
          <w:szCs w:val="24"/>
          <w:lang w:val="es-ES"/>
        </w:rPr>
        <w:t xml:space="preserve">Barcelona, </w:t>
      </w:r>
      <w:proofErr w:type="spellStart"/>
      <w:r w:rsidRPr="00EB650D">
        <w:rPr>
          <w:rFonts w:cs="Times New Roman"/>
          <w:szCs w:val="24"/>
          <w:lang w:val="es-ES"/>
        </w:rPr>
        <w:t>Catalonia</w:t>
      </w:r>
      <w:proofErr w:type="spellEnd"/>
      <w:r w:rsidRPr="00EB650D">
        <w:rPr>
          <w:rFonts w:cs="Times New Roman"/>
          <w:szCs w:val="24"/>
          <w:lang w:val="es-ES"/>
        </w:rPr>
        <w:t>.</w:t>
      </w:r>
    </w:p>
    <w:p w14:paraId="04989E63" w14:textId="77777777" w:rsidR="0009098E" w:rsidRPr="00EB650D" w:rsidRDefault="0009098E" w:rsidP="0009098E">
      <w:pPr>
        <w:spacing w:before="240" w:after="0"/>
        <w:rPr>
          <w:rFonts w:cs="Times New Roman"/>
          <w:szCs w:val="24"/>
        </w:rPr>
      </w:pPr>
      <w:r w:rsidRPr="00EB650D">
        <w:rPr>
          <w:rFonts w:cs="Times New Roman"/>
          <w:szCs w:val="24"/>
          <w:vertAlign w:val="superscript"/>
          <w:lang w:val="es-ES"/>
        </w:rPr>
        <w:t>2</w:t>
      </w:r>
      <w:r w:rsidRPr="00EB650D">
        <w:rPr>
          <w:rFonts w:cs="Times New Roman"/>
          <w:szCs w:val="24"/>
          <w:lang w:val="es-ES"/>
        </w:rPr>
        <w:t xml:space="preserve">Centro de Investigación Biomédica en Red sobre Enfermedades Neurodegenerativas (CIBERNED), Hospital </w:t>
      </w:r>
      <w:proofErr w:type="spellStart"/>
      <w:r w:rsidRPr="00EB650D">
        <w:rPr>
          <w:rFonts w:cs="Times New Roman"/>
          <w:szCs w:val="24"/>
          <w:lang w:val="es-ES"/>
        </w:rPr>
        <w:t>Clínic</w:t>
      </w:r>
      <w:proofErr w:type="spellEnd"/>
      <w:r w:rsidRPr="00EB650D">
        <w:rPr>
          <w:rFonts w:cs="Times New Roman"/>
          <w:szCs w:val="24"/>
          <w:lang w:val="es-ES"/>
        </w:rPr>
        <w:t xml:space="preserve"> de Barcelona. </w:t>
      </w:r>
      <w:r w:rsidRPr="00EB650D">
        <w:rPr>
          <w:rFonts w:cs="Times New Roman"/>
          <w:szCs w:val="24"/>
        </w:rPr>
        <w:t>Barcelona, Spain.</w:t>
      </w:r>
    </w:p>
    <w:p w14:paraId="6E00FD4D" w14:textId="77777777" w:rsidR="0009098E" w:rsidRDefault="0009098E" w:rsidP="0009098E">
      <w:pPr>
        <w:spacing w:before="240" w:after="0"/>
        <w:rPr>
          <w:rFonts w:cs="Times New Roman"/>
          <w:szCs w:val="24"/>
        </w:rPr>
      </w:pPr>
      <w:r w:rsidRPr="00EB650D">
        <w:rPr>
          <w:rFonts w:cs="Times New Roman"/>
          <w:szCs w:val="24"/>
          <w:vertAlign w:val="superscript"/>
        </w:rPr>
        <w:t>3</w:t>
      </w:r>
      <w:r w:rsidRPr="00EB650D">
        <w:rPr>
          <w:rFonts w:cs="Times New Roman"/>
          <w:szCs w:val="24"/>
        </w:rPr>
        <w:t xml:space="preserve">Institute of Biomedical Research August Pi </w:t>
      </w:r>
      <w:proofErr w:type="spellStart"/>
      <w:r w:rsidRPr="00EB650D">
        <w:rPr>
          <w:rFonts w:cs="Times New Roman"/>
          <w:szCs w:val="24"/>
        </w:rPr>
        <w:t>i</w:t>
      </w:r>
      <w:proofErr w:type="spellEnd"/>
      <w:r w:rsidRPr="00EB650D">
        <w:rPr>
          <w:rFonts w:cs="Times New Roman"/>
          <w:szCs w:val="24"/>
        </w:rPr>
        <w:t xml:space="preserve"> </w:t>
      </w:r>
      <w:proofErr w:type="spellStart"/>
      <w:r w:rsidRPr="00EB650D">
        <w:rPr>
          <w:rFonts w:cs="Times New Roman"/>
          <w:szCs w:val="24"/>
        </w:rPr>
        <w:t>Sunyer</w:t>
      </w:r>
      <w:proofErr w:type="spellEnd"/>
      <w:r w:rsidRPr="00EB650D">
        <w:rPr>
          <w:rFonts w:cs="Times New Roman"/>
          <w:szCs w:val="24"/>
        </w:rPr>
        <w:t xml:space="preserve"> (IDIBAPS). Barcelona, Catalonia.</w:t>
      </w:r>
    </w:p>
    <w:p w14:paraId="37025BCC" w14:textId="59CE5021" w:rsidR="0009098E" w:rsidRPr="0009098E" w:rsidRDefault="006E4F89" w:rsidP="0009098E">
      <w:pPr>
        <w:spacing w:before="240" w:after="0"/>
        <w:rPr>
          <w:rFonts w:cs="Times New Roman"/>
          <w:b/>
          <w:szCs w:val="24"/>
        </w:rPr>
      </w:pPr>
      <w:r w:rsidRPr="006E4F89">
        <w:rPr>
          <w:rFonts w:cs="Times New Roman"/>
          <w:b/>
          <w:szCs w:val="24"/>
          <w:vertAlign w:val="superscript"/>
        </w:rPr>
        <w:t>#</w:t>
      </w:r>
      <w:r>
        <w:rPr>
          <w:rFonts w:cs="Times New Roman"/>
          <w:b/>
          <w:szCs w:val="24"/>
        </w:rPr>
        <w:t xml:space="preserve"> </w:t>
      </w:r>
      <w:r w:rsidR="0009098E" w:rsidRPr="0009098E">
        <w:rPr>
          <w:rFonts w:cs="Times New Roman"/>
          <w:b/>
          <w:szCs w:val="24"/>
        </w:rPr>
        <w:t>CU and APD contributed equally to the manuscript.</w:t>
      </w:r>
    </w:p>
    <w:p w14:paraId="3F36B6C7" w14:textId="77777777" w:rsidR="0009098E" w:rsidRDefault="0009098E" w:rsidP="0009098E">
      <w:pPr>
        <w:spacing w:before="0" w:after="0"/>
        <w:rPr>
          <w:rFonts w:cs="Times New Roman"/>
          <w:b/>
          <w:szCs w:val="24"/>
        </w:rPr>
      </w:pPr>
    </w:p>
    <w:p w14:paraId="3F8E0631" w14:textId="0C0537B4" w:rsidR="0009098E" w:rsidRPr="00EB650D" w:rsidRDefault="0009098E" w:rsidP="0009098E">
      <w:pPr>
        <w:spacing w:before="0" w:after="0"/>
        <w:rPr>
          <w:rFonts w:cs="Times New Roman"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r w:rsidRPr="00EB650D">
        <w:rPr>
          <w:rFonts w:cs="Times New Roman"/>
          <w:szCs w:val="24"/>
        </w:rPr>
        <w:t xml:space="preserve">Prof. Carme </w:t>
      </w:r>
      <w:proofErr w:type="spellStart"/>
      <w:r w:rsidRPr="00EB650D">
        <w:rPr>
          <w:rFonts w:cs="Times New Roman"/>
          <w:szCs w:val="24"/>
        </w:rPr>
        <w:t>Junque</w:t>
      </w:r>
      <w:proofErr w:type="spellEnd"/>
    </w:p>
    <w:p w14:paraId="46904E42" w14:textId="77777777" w:rsidR="0009098E" w:rsidRPr="00EB650D" w:rsidRDefault="0009098E" w:rsidP="0009098E">
      <w:pPr>
        <w:spacing w:before="0" w:after="0"/>
        <w:rPr>
          <w:rFonts w:cs="Times New Roman"/>
          <w:szCs w:val="24"/>
          <w:lang w:val="es-ES"/>
        </w:rPr>
      </w:pPr>
      <w:r w:rsidRPr="00EB650D">
        <w:rPr>
          <w:rFonts w:cs="Times New Roman"/>
          <w:szCs w:val="24"/>
        </w:rPr>
        <w:t xml:space="preserve">Medical Psychology Unit, Department of Medicine. </w:t>
      </w:r>
      <w:proofErr w:type="spellStart"/>
      <w:r w:rsidRPr="00EB650D">
        <w:rPr>
          <w:rFonts w:cs="Times New Roman"/>
          <w:szCs w:val="24"/>
          <w:lang w:val="es-ES"/>
        </w:rPr>
        <w:t>University</w:t>
      </w:r>
      <w:proofErr w:type="spellEnd"/>
      <w:r w:rsidRPr="00EB650D">
        <w:rPr>
          <w:rFonts w:cs="Times New Roman"/>
          <w:szCs w:val="24"/>
          <w:lang w:val="es-ES"/>
        </w:rPr>
        <w:t xml:space="preserve"> </w:t>
      </w:r>
      <w:proofErr w:type="spellStart"/>
      <w:r w:rsidRPr="00EB650D">
        <w:rPr>
          <w:rFonts w:cs="Times New Roman"/>
          <w:szCs w:val="24"/>
          <w:lang w:val="es-ES"/>
        </w:rPr>
        <w:t>of</w:t>
      </w:r>
      <w:proofErr w:type="spellEnd"/>
      <w:r w:rsidRPr="00EB650D">
        <w:rPr>
          <w:rFonts w:cs="Times New Roman"/>
          <w:szCs w:val="24"/>
          <w:lang w:val="es-ES"/>
        </w:rPr>
        <w:t xml:space="preserve"> Barcelona</w:t>
      </w:r>
    </w:p>
    <w:p w14:paraId="29170641" w14:textId="77777777" w:rsidR="0009098E" w:rsidRPr="00EB650D" w:rsidRDefault="0009098E" w:rsidP="0009098E">
      <w:pPr>
        <w:spacing w:before="0" w:after="0"/>
        <w:rPr>
          <w:rFonts w:cs="Times New Roman"/>
          <w:szCs w:val="24"/>
          <w:lang w:val="es-ES"/>
        </w:rPr>
      </w:pPr>
      <w:r w:rsidRPr="00EB650D">
        <w:rPr>
          <w:rFonts w:cs="Times New Roman"/>
          <w:szCs w:val="24"/>
          <w:lang w:val="es-ES"/>
        </w:rPr>
        <w:t xml:space="preserve">Casanova 143 (08036) Barcelona, </w:t>
      </w:r>
      <w:proofErr w:type="spellStart"/>
      <w:r w:rsidRPr="00EB650D">
        <w:rPr>
          <w:rFonts w:cs="Times New Roman"/>
          <w:szCs w:val="24"/>
          <w:lang w:val="es-ES"/>
        </w:rPr>
        <w:t>Spain</w:t>
      </w:r>
      <w:proofErr w:type="spellEnd"/>
    </w:p>
    <w:p w14:paraId="7357C201" w14:textId="77777777" w:rsidR="0009098E" w:rsidRPr="00EB650D" w:rsidRDefault="0009098E" w:rsidP="0009098E">
      <w:pPr>
        <w:spacing w:before="0" w:after="0"/>
        <w:rPr>
          <w:rFonts w:cs="Times New Roman"/>
          <w:szCs w:val="24"/>
          <w:lang w:val="fr-FR"/>
        </w:rPr>
      </w:pPr>
      <w:proofErr w:type="gramStart"/>
      <w:r w:rsidRPr="00EB650D">
        <w:rPr>
          <w:rFonts w:cs="Times New Roman"/>
          <w:szCs w:val="24"/>
          <w:lang w:val="fr-FR"/>
        </w:rPr>
        <w:t>Phone:</w:t>
      </w:r>
      <w:proofErr w:type="gramEnd"/>
      <w:r w:rsidRPr="00EB650D">
        <w:rPr>
          <w:rFonts w:cs="Times New Roman"/>
          <w:szCs w:val="24"/>
          <w:lang w:val="fr-FR"/>
        </w:rPr>
        <w:t xml:space="preserve"> (+34) 93 402 45 70 // Fax: (+34) 93 403 52 94 // E-mail: </w:t>
      </w:r>
      <w:hyperlink r:id="rId8" w:history="1">
        <w:r w:rsidRPr="00EB650D">
          <w:rPr>
            <w:rStyle w:val="Enlla"/>
            <w:rFonts w:cs="Times New Roman"/>
            <w:szCs w:val="24"/>
            <w:lang w:val="fr-FR"/>
          </w:rPr>
          <w:t>cjunque@ub.edu</w:t>
        </w:r>
      </w:hyperlink>
    </w:p>
    <w:p w14:paraId="4D059444" w14:textId="5BE9C56E" w:rsidR="00994A3D" w:rsidRDefault="0009098E" w:rsidP="0001436A">
      <w:pPr>
        <w:pStyle w:val="Ttol1"/>
      </w:pPr>
      <w:r>
        <w:t>Supplementary Tables</w:t>
      </w:r>
    </w:p>
    <w:p w14:paraId="3247F736" w14:textId="45721DA0" w:rsidR="006B6015" w:rsidRDefault="00DD1A73" w:rsidP="006B6015">
      <w:pPr>
        <w:pStyle w:val="Ttol2"/>
      </w:pPr>
      <w:r>
        <w:t>Supplementary Table 1</w:t>
      </w:r>
      <w:r w:rsidR="006B6015">
        <w:t xml:space="preserve"> Regions of the </w:t>
      </w:r>
      <w:proofErr w:type="spellStart"/>
      <w:r w:rsidR="006B6015">
        <w:t>Brainnetome</w:t>
      </w:r>
      <w:proofErr w:type="spellEnd"/>
      <w:r w:rsidR="006B6015">
        <w:t xml:space="preserve"> atlas selected for the masks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5420"/>
      </w:tblGrid>
      <w:tr w:rsidR="00DD1A73" w:rsidRPr="004B0972" w14:paraId="6C96BD81" w14:textId="77777777" w:rsidTr="00E70941">
        <w:trPr>
          <w:trHeight w:val="423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725CCB7C" w14:textId="77777777" w:rsidR="00DD1A73" w:rsidRPr="00057CA0" w:rsidRDefault="00DD1A73" w:rsidP="00533DDA">
            <w:pPr>
              <w:spacing w:before="0" w:after="0"/>
              <w:jc w:val="both"/>
              <w:rPr>
                <w:b/>
                <w:i/>
                <w:lang w:val="es-ES"/>
              </w:rPr>
            </w:pPr>
            <w:r w:rsidRPr="00057CA0">
              <w:rPr>
                <w:b/>
                <w:i/>
                <w:lang w:val="es-ES"/>
              </w:rPr>
              <w:t xml:space="preserve">MNI </w:t>
            </w:r>
            <w:proofErr w:type="spellStart"/>
            <w:r w:rsidRPr="00057CA0">
              <w:rPr>
                <w:b/>
                <w:i/>
                <w:lang w:val="es-ES"/>
              </w:rPr>
              <w:t>coordinates</w:t>
            </w:r>
            <w:proofErr w:type="spellEnd"/>
          </w:p>
          <w:p w14:paraId="45EE9353" w14:textId="4141F269" w:rsidR="00DD1A73" w:rsidRPr="00057CA0" w:rsidRDefault="00DD1A73" w:rsidP="00533DDA">
            <w:pPr>
              <w:spacing w:before="0" w:after="0"/>
              <w:jc w:val="both"/>
              <w:rPr>
                <w:b/>
                <w:i/>
                <w:lang w:val="es-ES"/>
              </w:rPr>
            </w:pPr>
            <w:r w:rsidRPr="00057CA0">
              <w:rPr>
                <w:b/>
                <w:i/>
                <w:lang w:val="es-ES"/>
              </w:rPr>
              <w:t>x</w:t>
            </w:r>
            <w:r w:rsidRPr="00057CA0">
              <w:rPr>
                <w:b/>
                <w:i/>
                <w:lang w:val="es-ES"/>
              </w:rPr>
              <w:tab/>
              <w:t>y</w:t>
            </w:r>
            <w:r w:rsidRPr="00057CA0">
              <w:rPr>
                <w:b/>
                <w:i/>
                <w:lang w:val="es-ES"/>
              </w:rPr>
              <w:tab/>
              <w:t>z</w:t>
            </w:r>
          </w:p>
        </w:tc>
      </w:tr>
      <w:tr w:rsidR="00533DDA" w:rsidRPr="003C4D9B" w14:paraId="6BD1C775" w14:textId="77777777" w:rsidTr="00E70941">
        <w:trPr>
          <w:trHeight w:val="222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6E486EDB" w14:textId="5E9769A6" w:rsidR="00533DDA" w:rsidRPr="003C4D9B" w:rsidRDefault="001B5F92" w:rsidP="00533DDA">
            <w:pPr>
              <w:spacing w:before="0" w:after="0"/>
              <w:jc w:val="both"/>
            </w:pPr>
            <w:r w:rsidRPr="003C4D9B">
              <w:t>-7</w:t>
            </w:r>
            <w:r w:rsidRPr="003C4D9B">
              <w:tab/>
              <w:t>54</w:t>
            </w:r>
            <w:r w:rsidRPr="003C4D9B">
              <w:tab/>
              <w:t>-7</w:t>
            </w:r>
            <w:r w:rsidRPr="003C4D9B">
              <w:tab/>
            </w:r>
            <w:r>
              <w:t>left orbital</w:t>
            </w:r>
            <w:r w:rsidRPr="003C4D9B">
              <w:t xml:space="preserve"> 6_1</w:t>
            </w:r>
          </w:p>
        </w:tc>
      </w:tr>
      <w:tr w:rsidR="00533DDA" w:rsidRPr="003C4D9B" w14:paraId="7E6B945C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69DDD61A" w14:textId="03876E65" w:rsidR="00533DDA" w:rsidRPr="003C4D9B" w:rsidRDefault="001B5F92" w:rsidP="00533DDA">
            <w:pPr>
              <w:spacing w:before="0" w:after="0"/>
              <w:jc w:val="both"/>
            </w:pPr>
            <w:r w:rsidRPr="003C4D9B">
              <w:t>6</w:t>
            </w:r>
            <w:r w:rsidRPr="003C4D9B">
              <w:tab/>
              <w:t>47</w:t>
            </w:r>
            <w:r w:rsidRPr="003C4D9B">
              <w:tab/>
              <w:t>-7</w:t>
            </w:r>
            <w:r w:rsidRPr="003C4D9B">
              <w:tab/>
            </w:r>
            <w:r>
              <w:t>right orbital</w:t>
            </w:r>
            <w:r w:rsidRPr="003C4D9B">
              <w:t xml:space="preserve"> 6_1</w:t>
            </w:r>
          </w:p>
        </w:tc>
      </w:tr>
      <w:tr w:rsidR="00533DDA" w:rsidRPr="003C4D9B" w14:paraId="06E736AB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0027835D" w14:textId="6E14BCC0" w:rsidR="00533DDA" w:rsidRPr="003C4D9B" w:rsidRDefault="001B5F92" w:rsidP="00533DDA">
            <w:pPr>
              <w:spacing w:before="0" w:after="0"/>
              <w:jc w:val="both"/>
            </w:pPr>
            <w:r w:rsidRPr="003C4D9B">
              <w:t>-37</w:t>
            </w:r>
            <w:r w:rsidRPr="003C4D9B">
              <w:tab/>
              <w:t>33</w:t>
            </w:r>
            <w:r w:rsidRPr="003C4D9B">
              <w:tab/>
              <w:t>-16</w:t>
            </w:r>
            <w:r w:rsidRPr="003C4D9B">
              <w:tab/>
            </w:r>
            <w:r>
              <w:t>left orbital</w:t>
            </w:r>
            <w:r w:rsidRPr="003C4D9B">
              <w:t xml:space="preserve"> 6_2</w:t>
            </w:r>
          </w:p>
        </w:tc>
      </w:tr>
      <w:tr w:rsidR="00533DDA" w:rsidRPr="003C4D9B" w14:paraId="112DF61C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6F28F438" w14:textId="3C78ACD2" w:rsidR="00533DDA" w:rsidRPr="003C4D9B" w:rsidRDefault="001B5F92" w:rsidP="00533DDA">
            <w:pPr>
              <w:spacing w:before="0" w:after="0"/>
              <w:jc w:val="both"/>
            </w:pPr>
            <w:r w:rsidRPr="003C4D9B">
              <w:t>40</w:t>
            </w:r>
            <w:r w:rsidRPr="003C4D9B">
              <w:tab/>
              <w:t>39</w:t>
            </w:r>
            <w:r w:rsidRPr="003C4D9B">
              <w:tab/>
              <w:t>-14</w:t>
            </w:r>
            <w:r w:rsidRPr="003C4D9B">
              <w:tab/>
            </w:r>
            <w:r>
              <w:t>right orbital</w:t>
            </w:r>
            <w:r w:rsidRPr="003C4D9B">
              <w:t xml:space="preserve"> 6_2</w:t>
            </w:r>
          </w:p>
        </w:tc>
      </w:tr>
      <w:tr w:rsidR="00533DDA" w:rsidRPr="003C4D9B" w14:paraId="664BDC60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B473869" w14:textId="4382A888" w:rsidR="00533DDA" w:rsidRPr="003C4D9B" w:rsidRDefault="001B5F92" w:rsidP="00533DDA">
            <w:pPr>
              <w:spacing w:before="0" w:after="0"/>
              <w:jc w:val="both"/>
            </w:pPr>
            <w:r w:rsidRPr="003C4D9B">
              <w:t>-23</w:t>
            </w:r>
            <w:r w:rsidRPr="003C4D9B">
              <w:tab/>
              <w:t>38</w:t>
            </w:r>
            <w:r w:rsidRPr="003C4D9B">
              <w:tab/>
              <w:t>-18</w:t>
            </w:r>
            <w:r w:rsidRPr="003C4D9B">
              <w:tab/>
            </w:r>
            <w:r>
              <w:t>left orbital</w:t>
            </w:r>
            <w:r w:rsidRPr="003C4D9B">
              <w:t xml:space="preserve"> 6_3</w:t>
            </w:r>
          </w:p>
        </w:tc>
      </w:tr>
      <w:tr w:rsidR="00533DDA" w:rsidRPr="003C4D9B" w14:paraId="76863F6D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07522C9D" w14:textId="4F93A35E" w:rsidR="00533DDA" w:rsidRPr="003C4D9B" w:rsidRDefault="001B5F92" w:rsidP="00533DDA">
            <w:pPr>
              <w:spacing w:before="0" w:after="0"/>
              <w:jc w:val="both"/>
            </w:pPr>
            <w:r w:rsidRPr="003C4D9B">
              <w:t>24</w:t>
            </w:r>
            <w:r w:rsidRPr="003C4D9B">
              <w:tab/>
              <w:t>36</w:t>
            </w:r>
            <w:r w:rsidRPr="003C4D9B">
              <w:tab/>
              <w:t>-18</w:t>
            </w:r>
            <w:r w:rsidRPr="003C4D9B">
              <w:tab/>
            </w:r>
            <w:r>
              <w:t>right orbital</w:t>
            </w:r>
            <w:r w:rsidRPr="003C4D9B">
              <w:t xml:space="preserve"> 6_3</w:t>
            </w:r>
          </w:p>
        </w:tc>
      </w:tr>
      <w:tr w:rsidR="00533DDA" w:rsidRPr="003C4D9B" w14:paraId="78EC49CA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73C21E0" w14:textId="1E3BED6D" w:rsidR="00533DDA" w:rsidRPr="003C4D9B" w:rsidRDefault="001B5F92" w:rsidP="00533DDA">
            <w:pPr>
              <w:spacing w:before="0" w:after="0"/>
              <w:jc w:val="both"/>
            </w:pPr>
            <w:r w:rsidRPr="003C4D9B">
              <w:t>-6</w:t>
            </w:r>
            <w:r w:rsidRPr="003C4D9B">
              <w:tab/>
              <w:t>52</w:t>
            </w:r>
            <w:r w:rsidRPr="003C4D9B">
              <w:tab/>
              <w:t>-20</w:t>
            </w:r>
            <w:r w:rsidRPr="003C4D9B">
              <w:tab/>
            </w:r>
            <w:r>
              <w:t>left orbital</w:t>
            </w:r>
            <w:r w:rsidRPr="003C4D9B">
              <w:t xml:space="preserve"> 6_4</w:t>
            </w:r>
          </w:p>
        </w:tc>
      </w:tr>
      <w:tr w:rsidR="00533DDA" w:rsidRPr="003C4D9B" w14:paraId="40C00B73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BD7CC29" w14:textId="43AD42E1" w:rsidR="00533DDA" w:rsidRPr="003C4D9B" w:rsidRDefault="001B5F92" w:rsidP="00533DDA">
            <w:pPr>
              <w:spacing w:before="0" w:after="0"/>
              <w:jc w:val="both"/>
            </w:pPr>
            <w:r w:rsidRPr="003C4D9B">
              <w:t>6</w:t>
            </w:r>
            <w:r w:rsidRPr="003C4D9B">
              <w:tab/>
              <w:t>57</w:t>
            </w:r>
            <w:r w:rsidRPr="003C4D9B">
              <w:tab/>
              <w:t>-16</w:t>
            </w:r>
            <w:r w:rsidRPr="003C4D9B">
              <w:tab/>
            </w:r>
            <w:r>
              <w:t>right orbital</w:t>
            </w:r>
            <w:r w:rsidRPr="003C4D9B">
              <w:t xml:space="preserve"> 6_4</w:t>
            </w:r>
          </w:p>
        </w:tc>
      </w:tr>
      <w:tr w:rsidR="00533DDA" w:rsidRPr="003C4D9B" w14:paraId="3E8DF4CA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2840A5A" w14:textId="368F430A" w:rsidR="00533DDA" w:rsidRPr="003C4D9B" w:rsidRDefault="001B5F92" w:rsidP="00533DDA">
            <w:pPr>
              <w:spacing w:before="0" w:after="0"/>
              <w:jc w:val="both"/>
            </w:pPr>
            <w:r w:rsidRPr="003C4D9B">
              <w:t>-10</w:t>
            </w:r>
            <w:r w:rsidRPr="003C4D9B">
              <w:tab/>
              <w:t>18</w:t>
            </w:r>
            <w:r w:rsidRPr="003C4D9B">
              <w:tab/>
              <w:t>-19</w:t>
            </w:r>
            <w:r w:rsidRPr="003C4D9B">
              <w:tab/>
            </w:r>
            <w:r>
              <w:t>left orbital</w:t>
            </w:r>
            <w:r w:rsidRPr="003C4D9B">
              <w:t xml:space="preserve"> 6_5</w:t>
            </w:r>
          </w:p>
        </w:tc>
      </w:tr>
      <w:tr w:rsidR="00533DDA" w:rsidRPr="003C4D9B" w14:paraId="554026E8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66F4B7E8" w14:textId="3C2A08D1" w:rsidR="00533DDA" w:rsidRPr="003C4D9B" w:rsidRDefault="001B5F92" w:rsidP="00533DDA">
            <w:pPr>
              <w:spacing w:before="0" w:after="0"/>
              <w:jc w:val="both"/>
            </w:pPr>
            <w:r w:rsidRPr="003C4D9B">
              <w:t>9</w:t>
            </w:r>
            <w:r w:rsidRPr="003C4D9B">
              <w:tab/>
              <w:t>20</w:t>
            </w:r>
            <w:r w:rsidRPr="003C4D9B">
              <w:tab/>
              <w:t>-19</w:t>
            </w:r>
            <w:r w:rsidRPr="003C4D9B">
              <w:tab/>
            </w:r>
            <w:r>
              <w:t>right orbital</w:t>
            </w:r>
            <w:r w:rsidRPr="003C4D9B">
              <w:t xml:space="preserve"> 6_5</w:t>
            </w:r>
          </w:p>
        </w:tc>
      </w:tr>
      <w:tr w:rsidR="00533DDA" w:rsidRPr="003C4D9B" w14:paraId="33714519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9217424" w14:textId="0E625A09" w:rsidR="00533DDA" w:rsidRPr="003C4D9B" w:rsidRDefault="001B5F92" w:rsidP="00533DDA">
            <w:pPr>
              <w:spacing w:before="0" w:after="0"/>
              <w:jc w:val="both"/>
            </w:pPr>
            <w:r w:rsidRPr="003C4D9B">
              <w:t>-41</w:t>
            </w:r>
            <w:r w:rsidRPr="003C4D9B">
              <w:tab/>
              <w:t>32</w:t>
            </w:r>
            <w:r w:rsidRPr="003C4D9B">
              <w:tab/>
              <w:t>-9</w:t>
            </w:r>
            <w:r w:rsidRPr="003C4D9B">
              <w:tab/>
            </w:r>
            <w:r>
              <w:t>left orbital</w:t>
            </w:r>
            <w:r w:rsidRPr="003C4D9B">
              <w:t xml:space="preserve"> 6_6</w:t>
            </w:r>
          </w:p>
        </w:tc>
      </w:tr>
      <w:tr w:rsidR="00533DDA" w:rsidRPr="003C4D9B" w14:paraId="62BF15E6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49684" w14:textId="0E79BB92" w:rsidR="00533DDA" w:rsidRPr="003C4D9B" w:rsidRDefault="001B5F92" w:rsidP="00533DDA">
            <w:pPr>
              <w:spacing w:before="0" w:after="0"/>
              <w:jc w:val="both"/>
            </w:pPr>
            <w:r w:rsidRPr="003C4D9B">
              <w:t>42</w:t>
            </w:r>
            <w:r w:rsidRPr="003C4D9B">
              <w:tab/>
              <w:t>31</w:t>
            </w:r>
            <w:r w:rsidRPr="003C4D9B">
              <w:tab/>
              <w:t>-9</w:t>
            </w:r>
            <w:r w:rsidRPr="003C4D9B">
              <w:tab/>
            </w:r>
            <w:r>
              <w:t>right orbital</w:t>
            </w:r>
            <w:r w:rsidRPr="003C4D9B">
              <w:t xml:space="preserve"> 6_6</w:t>
            </w:r>
          </w:p>
        </w:tc>
      </w:tr>
      <w:tr w:rsidR="00533DDA" w:rsidRPr="003C4D9B" w14:paraId="2018E3B9" w14:textId="77777777" w:rsidTr="00E70941">
        <w:trPr>
          <w:trHeight w:val="209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19B717CD" w14:textId="475D7AA4" w:rsidR="00533DDA" w:rsidRPr="003C4D9B" w:rsidRDefault="00533DDA" w:rsidP="00533DDA">
            <w:pPr>
              <w:spacing w:before="0" w:after="0"/>
              <w:jc w:val="both"/>
            </w:pPr>
            <w:r w:rsidRPr="003C4D9B">
              <w:t>-36</w:t>
            </w:r>
            <w:r w:rsidRPr="003C4D9B">
              <w:tab/>
              <w:t>-20</w:t>
            </w:r>
            <w:r w:rsidRPr="003C4D9B">
              <w:tab/>
              <w:t>10</w:t>
            </w:r>
            <w:r w:rsidRPr="003C4D9B">
              <w:tab/>
            </w:r>
            <w:r w:rsidR="001B5F92">
              <w:t>left insula</w:t>
            </w:r>
            <w:r w:rsidRPr="003C4D9B">
              <w:t xml:space="preserve"> 6_1</w:t>
            </w:r>
          </w:p>
        </w:tc>
      </w:tr>
      <w:tr w:rsidR="00533DDA" w:rsidRPr="003C4D9B" w14:paraId="6C15FEAE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75E4F849" w14:textId="480E4B0D" w:rsidR="00533DDA" w:rsidRPr="003C4D9B" w:rsidRDefault="00533DDA" w:rsidP="00533DDA">
            <w:pPr>
              <w:spacing w:before="0" w:after="0"/>
              <w:jc w:val="both"/>
            </w:pPr>
            <w:r w:rsidRPr="003C4D9B">
              <w:t>37</w:t>
            </w:r>
            <w:r w:rsidRPr="003C4D9B">
              <w:tab/>
              <w:t>-18</w:t>
            </w:r>
            <w:r w:rsidRPr="003C4D9B">
              <w:tab/>
              <w:t>8</w:t>
            </w:r>
            <w:r w:rsidRPr="003C4D9B">
              <w:tab/>
            </w:r>
            <w:r w:rsidR="001B5F92">
              <w:t>right insula</w:t>
            </w:r>
            <w:r w:rsidRPr="003C4D9B">
              <w:t xml:space="preserve"> 6_1</w:t>
            </w:r>
          </w:p>
        </w:tc>
      </w:tr>
      <w:tr w:rsidR="00533DDA" w:rsidRPr="003C4D9B" w14:paraId="5DC06DB9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2D84449" w14:textId="19C7219C" w:rsidR="00533DDA" w:rsidRPr="003C4D9B" w:rsidRDefault="00533DDA" w:rsidP="00533DDA">
            <w:pPr>
              <w:spacing w:before="0" w:after="0"/>
              <w:jc w:val="both"/>
            </w:pPr>
            <w:r w:rsidRPr="003C4D9B">
              <w:t>-32</w:t>
            </w:r>
            <w:r w:rsidRPr="003C4D9B">
              <w:tab/>
              <w:t>14</w:t>
            </w:r>
            <w:r w:rsidRPr="003C4D9B">
              <w:tab/>
              <w:t>-13</w:t>
            </w:r>
            <w:r w:rsidRPr="003C4D9B">
              <w:tab/>
            </w:r>
            <w:r w:rsidR="001B5F92">
              <w:t>left insula</w:t>
            </w:r>
            <w:r w:rsidRPr="003C4D9B">
              <w:t xml:space="preserve"> 6_2</w:t>
            </w:r>
          </w:p>
        </w:tc>
      </w:tr>
      <w:tr w:rsidR="00533DDA" w:rsidRPr="003C4D9B" w14:paraId="00D5DB63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A3E3DCE" w14:textId="34D0229A" w:rsidR="00533DDA" w:rsidRPr="003C4D9B" w:rsidRDefault="00533DDA" w:rsidP="00533DDA">
            <w:pPr>
              <w:spacing w:before="0" w:after="0"/>
              <w:jc w:val="both"/>
            </w:pPr>
            <w:r w:rsidRPr="003C4D9B">
              <w:t>33</w:t>
            </w:r>
            <w:r w:rsidRPr="003C4D9B">
              <w:tab/>
              <w:t>14</w:t>
            </w:r>
            <w:r w:rsidRPr="003C4D9B">
              <w:tab/>
              <w:t>-13</w:t>
            </w:r>
            <w:r w:rsidRPr="003C4D9B">
              <w:tab/>
            </w:r>
            <w:r w:rsidR="001B5F92">
              <w:t>right insula</w:t>
            </w:r>
            <w:r w:rsidRPr="003C4D9B">
              <w:t xml:space="preserve"> 6_2</w:t>
            </w:r>
          </w:p>
        </w:tc>
      </w:tr>
      <w:tr w:rsidR="00533DDA" w:rsidRPr="003C4D9B" w14:paraId="7757B7E3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74E0662" w14:textId="365F3C7D" w:rsidR="00533DDA" w:rsidRPr="003C4D9B" w:rsidRDefault="00533DDA" w:rsidP="00533DDA">
            <w:pPr>
              <w:spacing w:before="0" w:after="0"/>
              <w:jc w:val="both"/>
            </w:pPr>
            <w:r w:rsidRPr="003C4D9B">
              <w:lastRenderedPageBreak/>
              <w:t>-34</w:t>
            </w:r>
            <w:r w:rsidRPr="003C4D9B">
              <w:tab/>
              <w:t>18</w:t>
            </w:r>
            <w:r w:rsidRPr="003C4D9B">
              <w:tab/>
              <w:t>1</w:t>
            </w:r>
            <w:r w:rsidRPr="003C4D9B">
              <w:tab/>
            </w:r>
            <w:r w:rsidR="001B5F92">
              <w:t>left insula</w:t>
            </w:r>
            <w:r w:rsidRPr="003C4D9B">
              <w:t xml:space="preserve"> 6_3</w:t>
            </w:r>
          </w:p>
        </w:tc>
      </w:tr>
      <w:tr w:rsidR="00533DDA" w:rsidRPr="003C4D9B" w14:paraId="75D0B920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68672" w14:textId="488C36FB" w:rsidR="00533DDA" w:rsidRPr="003C4D9B" w:rsidRDefault="00533DDA" w:rsidP="00533DDA">
            <w:pPr>
              <w:spacing w:before="0" w:after="0"/>
              <w:jc w:val="both"/>
            </w:pPr>
            <w:r w:rsidRPr="003C4D9B">
              <w:t>37</w:t>
            </w:r>
            <w:r w:rsidRPr="003C4D9B">
              <w:tab/>
              <w:t>19</w:t>
            </w:r>
            <w:r w:rsidRPr="003C4D9B">
              <w:tab/>
              <w:t>1</w:t>
            </w:r>
            <w:r w:rsidRPr="003C4D9B">
              <w:tab/>
            </w:r>
            <w:r w:rsidR="001B5F92">
              <w:t>right insula</w:t>
            </w:r>
            <w:r w:rsidRPr="003C4D9B">
              <w:t xml:space="preserve"> 6_3</w:t>
            </w:r>
          </w:p>
        </w:tc>
      </w:tr>
      <w:tr w:rsidR="00533DDA" w:rsidRPr="003C4D9B" w14:paraId="318CC12F" w14:textId="77777777" w:rsidTr="00E70941">
        <w:trPr>
          <w:trHeight w:val="209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635AE840" w14:textId="68A032DA" w:rsidR="00533DDA" w:rsidRPr="003C4D9B" w:rsidRDefault="00533DDA" w:rsidP="00533DDA">
            <w:pPr>
              <w:spacing w:before="0" w:after="0"/>
            </w:pPr>
            <w:r w:rsidRPr="003C4D9B">
              <w:t>-38</w:t>
            </w:r>
            <w:r w:rsidRPr="003C4D9B">
              <w:tab/>
              <w:t>-4</w:t>
            </w:r>
            <w:r w:rsidRPr="003C4D9B">
              <w:tab/>
              <w:t>-9</w:t>
            </w:r>
            <w:r w:rsidRPr="003C4D9B">
              <w:tab/>
            </w:r>
            <w:r w:rsidR="001B5F92">
              <w:t>left insula</w:t>
            </w:r>
            <w:r w:rsidRPr="003C4D9B">
              <w:t xml:space="preserve"> 6_4</w:t>
            </w:r>
          </w:p>
        </w:tc>
      </w:tr>
      <w:tr w:rsidR="00533DDA" w:rsidRPr="003C4D9B" w14:paraId="32D58720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7FDBEB0E" w14:textId="3C048FBE" w:rsidR="00533DDA" w:rsidRPr="003C4D9B" w:rsidRDefault="00533DDA" w:rsidP="00533DDA">
            <w:pPr>
              <w:spacing w:before="0" w:after="0"/>
            </w:pPr>
            <w:r w:rsidRPr="003C4D9B">
              <w:t>39</w:t>
            </w:r>
            <w:r w:rsidRPr="003C4D9B">
              <w:tab/>
              <w:t>-2</w:t>
            </w:r>
            <w:r w:rsidRPr="003C4D9B">
              <w:tab/>
              <w:t>-9</w:t>
            </w:r>
            <w:r w:rsidRPr="003C4D9B">
              <w:tab/>
            </w:r>
            <w:r w:rsidR="001B5F92">
              <w:t>right insula</w:t>
            </w:r>
            <w:r w:rsidRPr="003C4D9B">
              <w:t xml:space="preserve"> 6_4</w:t>
            </w:r>
          </w:p>
        </w:tc>
      </w:tr>
      <w:tr w:rsidR="00533DDA" w:rsidRPr="003C4D9B" w14:paraId="54ED6732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44ADA706" w14:textId="793F8D50" w:rsidR="00533DDA" w:rsidRPr="003C4D9B" w:rsidRDefault="00533DDA" w:rsidP="00533DDA">
            <w:pPr>
              <w:spacing w:before="0" w:after="0"/>
            </w:pPr>
            <w:r w:rsidRPr="003C4D9B">
              <w:t>-39</w:t>
            </w:r>
            <w:r w:rsidRPr="003C4D9B">
              <w:tab/>
              <w:t>-8</w:t>
            </w:r>
            <w:r w:rsidRPr="003C4D9B">
              <w:tab/>
              <w:t>8</w:t>
            </w:r>
            <w:r w:rsidRPr="003C4D9B">
              <w:tab/>
            </w:r>
            <w:r w:rsidR="001B5F92">
              <w:t>left insula</w:t>
            </w:r>
            <w:r w:rsidRPr="003C4D9B">
              <w:t xml:space="preserve"> 6_5</w:t>
            </w:r>
          </w:p>
        </w:tc>
      </w:tr>
      <w:tr w:rsidR="00533DDA" w:rsidRPr="003C4D9B" w14:paraId="45F42C60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29CD716" w14:textId="4986E0D4" w:rsidR="00533DDA" w:rsidRPr="003C4D9B" w:rsidRDefault="00533DDA" w:rsidP="00533DDA">
            <w:pPr>
              <w:spacing w:before="0" w:after="0"/>
            </w:pPr>
            <w:r w:rsidRPr="003C4D9B">
              <w:t>39</w:t>
            </w:r>
            <w:r w:rsidRPr="003C4D9B">
              <w:tab/>
              <w:t>-7</w:t>
            </w:r>
            <w:r w:rsidRPr="003C4D9B">
              <w:tab/>
              <w:t>8</w:t>
            </w:r>
            <w:r w:rsidRPr="003C4D9B">
              <w:tab/>
            </w:r>
            <w:r w:rsidR="001B5F92">
              <w:t>right insula</w:t>
            </w:r>
            <w:r w:rsidRPr="003C4D9B">
              <w:t xml:space="preserve"> 6_5</w:t>
            </w:r>
          </w:p>
        </w:tc>
      </w:tr>
      <w:tr w:rsidR="00533DDA" w:rsidRPr="003C4D9B" w14:paraId="054CC8F7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4357405B" w14:textId="77677B17" w:rsidR="00533DDA" w:rsidRPr="003C4D9B" w:rsidRDefault="00533DDA" w:rsidP="00533DDA">
            <w:pPr>
              <w:spacing w:before="0" w:after="0"/>
            </w:pPr>
            <w:r w:rsidRPr="003C4D9B">
              <w:t>-38</w:t>
            </w:r>
            <w:r w:rsidRPr="003C4D9B">
              <w:tab/>
              <w:t>5</w:t>
            </w:r>
            <w:r w:rsidRPr="003C4D9B">
              <w:tab/>
              <w:t>4</w:t>
            </w:r>
            <w:r w:rsidRPr="003C4D9B">
              <w:tab/>
            </w:r>
            <w:r w:rsidR="001B5F92">
              <w:t>left insula</w:t>
            </w:r>
            <w:r w:rsidRPr="003C4D9B">
              <w:t xml:space="preserve"> 6_6</w:t>
            </w:r>
          </w:p>
        </w:tc>
      </w:tr>
      <w:tr w:rsidR="00533DDA" w:rsidRPr="003C4D9B" w14:paraId="6E6D43DB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66067" w14:textId="076D9120" w:rsidR="00533DDA" w:rsidRPr="003C4D9B" w:rsidRDefault="00533DDA" w:rsidP="00533DDA">
            <w:pPr>
              <w:spacing w:before="0" w:after="0"/>
            </w:pPr>
            <w:r w:rsidRPr="003C4D9B">
              <w:t>38</w:t>
            </w:r>
            <w:r w:rsidRPr="003C4D9B">
              <w:tab/>
              <w:t>5</w:t>
            </w:r>
            <w:r w:rsidRPr="003C4D9B">
              <w:tab/>
              <w:t>5</w:t>
            </w:r>
            <w:r w:rsidRPr="003C4D9B">
              <w:tab/>
            </w:r>
            <w:r w:rsidR="001B5F92">
              <w:t>right insula</w:t>
            </w:r>
            <w:r w:rsidRPr="003C4D9B">
              <w:t xml:space="preserve"> 6_6</w:t>
            </w:r>
          </w:p>
        </w:tc>
      </w:tr>
      <w:tr w:rsidR="00533DDA" w:rsidRPr="003C4D9B" w14:paraId="52391DBD" w14:textId="77777777" w:rsidTr="00E70941">
        <w:trPr>
          <w:trHeight w:val="209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4F538599" w14:textId="1CD79BD2" w:rsidR="00533DDA" w:rsidRPr="003C4D9B" w:rsidRDefault="00533DDA" w:rsidP="00533DDA">
            <w:pPr>
              <w:spacing w:before="0" w:after="0"/>
            </w:pPr>
            <w:r w:rsidRPr="003C4D9B">
              <w:t>-4</w:t>
            </w:r>
            <w:r w:rsidRPr="003C4D9B">
              <w:tab/>
              <w:t>-39</w:t>
            </w:r>
            <w:r w:rsidRPr="003C4D9B">
              <w:tab/>
              <w:t>31</w:t>
            </w:r>
            <w:r w:rsidRPr="003C4D9B">
              <w:tab/>
              <w:t>cingulate gyrus left 7_1</w:t>
            </w:r>
          </w:p>
        </w:tc>
      </w:tr>
      <w:tr w:rsidR="00533DDA" w:rsidRPr="003C4D9B" w14:paraId="75CBD3E8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7436CFB9" w14:textId="6963D36E" w:rsidR="00533DDA" w:rsidRPr="003C4D9B" w:rsidRDefault="00533DDA" w:rsidP="00533DDA">
            <w:pPr>
              <w:spacing w:before="0" w:after="0"/>
            </w:pPr>
            <w:r w:rsidRPr="003C4D9B">
              <w:t>5</w:t>
            </w:r>
            <w:r w:rsidRPr="003C4D9B">
              <w:tab/>
              <w:t>-37</w:t>
            </w:r>
            <w:r w:rsidRPr="003C4D9B">
              <w:tab/>
              <w:t>32</w:t>
            </w:r>
            <w:r w:rsidRPr="003C4D9B">
              <w:tab/>
              <w:t>cingulate gyrus right 7_1</w:t>
            </w:r>
          </w:p>
        </w:tc>
      </w:tr>
      <w:tr w:rsidR="00533DDA" w:rsidRPr="003C4D9B" w14:paraId="73E06E24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78D541C" w14:textId="01A8735C" w:rsidR="00533DDA" w:rsidRPr="003C4D9B" w:rsidRDefault="00533DDA" w:rsidP="00533DDA">
            <w:pPr>
              <w:spacing w:before="0" w:after="0"/>
            </w:pPr>
            <w:r w:rsidRPr="003C4D9B">
              <w:t>-3</w:t>
            </w:r>
            <w:r w:rsidRPr="003C4D9B">
              <w:tab/>
              <w:t>8</w:t>
            </w:r>
            <w:r w:rsidRPr="003C4D9B">
              <w:tab/>
              <w:t>26</w:t>
            </w:r>
            <w:r w:rsidRPr="003C4D9B">
              <w:tab/>
              <w:t>cingulate gyrus left 7_2</w:t>
            </w:r>
          </w:p>
        </w:tc>
      </w:tr>
      <w:tr w:rsidR="00533DDA" w:rsidRPr="003C4D9B" w14:paraId="6861DFCC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03EE4F39" w14:textId="3192D3E0" w:rsidR="00533DDA" w:rsidRPr="003C4D9B" w:rsidRDefault="00533DDA" w:rsidP="00533DDA">
            <w:pPr>
              <w:spacing w:before="0" w:after="0"/>
            </w:pPr>
            <w:r w:rsidRPr="003C4D9B">
              <w:t>5</w:t>
            </w:r>
            <w:r w:rsidRPr="003C4D9B">
              <w:tab/>
              <w:t>21</w:t>
            </w:r>
            <w:r w:rsidRPr="003C4D9B">
              <w:tab/>
              <w:t>13</w:t>
            </w:r>
            <w:r w:rsidRPr="003C4D9B">
              <w:tab/>
              <w:t>cingulate gyrus right 7_2</w:t>
            </w:r>
          </w:p>
        </w:tc>
      </w:tr>
      <w:tr w:rsidR="00533DDA" w:rsidRPr="003C4D9B" w14:paraId="070BA725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0DD387C1" w14:textId="59EF59C3" w:rsidR="00533DDA" w:rsidRPr="003C4D9B" w:rsidRDefault="00533DDA" w:rsidP="00533DDA">
            <w:pPr>
              <w:spacing w:before="0" w:after="0"/>
            </w:pPr>
            <w:r w:rsidRPr="003C4D9B">
              <w:t>-6</w:t>
            </w:r>
            <w:r w:rsidRPr="003C4D9B">
              <w:tab/>
              <w:t>34</w:t>
            </w:r>
            <w:r w:rsidRPr="003C4D9B">
              <w:tab/>
              <w:t>21</w:t>
            </w:r>
            <w:r w:rsidRPr="003C4D9B">
              <w:tab/>
              <w:t>cingulate gyrus left 7_3</w:t>
            </w:r>
          </w:p>
        </w:tc>
      </w:tr>
      <w:tr w:rsidR="00533DDA" w:rsidRPr="003C4D9B" w14:paraId="63F0F176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6517FA79" w14:textId="1B225957" w:rsidR="00533DDA" w:rsidRPr="003C4D9B" w:rsidRDefault="00533DDA" w:rsidP="00533DDA">
            <w:pPr>
              <w:spacing w:before="0" w:after="0"/>
            </w:pPr>
            <w:r w:rsidRPr="003C4D9B">
              <w:t>5</w:t>
            </w:r>
            <w:r w:rsidRPr="003C4D9B">
              <w:tab/>
              <w:t>28</w:t>
            </w:r>
            <w:r w:rsidRPr="003C4D9B">
              <w:tab/>
              <w:t>27</w:t>
            </w:r>
            <w:r w:rsidRPr="003C4D9B">
              <w:tab/>
              <w:t>cingulate gyrus right 7_3</w:t>
            </w:r>
          </w:p>
        </w:tc>
      </w:tr>
      <w:tr w:rsidR="00533DDA" w:rsidRPr="003C4D9B" w14:paraId="27F6A201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D6C1F39" w14:textId="7041B571" w:rsidR="00533DDA" w:rsidRPr="003C4D9B" w:rsidRDefault="00533DDA" w:rsidP="00533DDA">
            <w:pPr>
              <w:spacing w:before="0" w:after="0"/>
            </w:pPr>
            <w:r w:rsidRPr="003C4D9B">
              <w:t>-8</w:t>
            </w:r>
            <w:r w:rsidRPr="003C4D9B">
              <w:tab/>
              <w:t>-47</w:t>
            </w:r>
            <w:r w:rsidRPr="003C4D9B">
              <w:tab/>
              <w:t>9</w:t>
            </w:r>
            <w:r w:rsidRPr="003C4D9B">
              <w:tab/>
              <w:t>cingulate gyrus left 7_4</w:t>
            </w:r>
          </w:p>
        </w:tc>
      </w:tr>
      <w:tr w:rsidR="00533DDA" w:rsidRPr="003C4D9B" w14:paraId="2D49D9E3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BB1C11A" w14:textId="57E7CCFF" w:rsidR="00533DDA" w:rsidRPr="003C4D9B" w:rsidRDefault="00533DDA" w:rsidP="00533DDA">
            <w:pPr>
              <w:spacing w:before="0" w:after="0"/>
            </w:pPr>
            <w:r w:rsidRPr="003C4D9B">
              <w:t>8</w:t>
            </w:r>
            <w:r w:rsidRPr="003C4D9B">
              <w:tab/>
              <w:t>-44</w:t>
            </w:r>
            <w:r w:rsidRPr="003C4D9B">
              <w:tab/>
              <w:t>11</w:t>
            </w:r>
            <w:r w:rsidRPr="003C4D9B">
              <w:tab/>
              <w:t>cingulate gyrus right 7_4</w:t>
            </w:r>
          </w:p>
        </w:tc>
      </w:tr>
      <w:tr w:rsidR="00533DDA" w:rsidRPr="003C4D9B" w14:paraId="6B1E2AB0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0538B255" w14:textId="1566B96F" w:rsidR="00533DDA" w:rsidRPr="003C4D9B" w:rsidRDefault="00533DDA" w:rsidP="00533DDA">
            <w:pPr>
              <w:spacing w:before="0" w:after="0"/>
            </w:pPr>
            <w:r w:rsidRPr="003C4D9B">
              <w:t>-5</w:t>
            </w:r>
            <w:r w:rsidRPr="003C4D9B">
              <w:tab/>
              <w:t>7</w:t>
            </w:r>
            <w:r w:rsidRPr="003C4D9B">
              <w:tab/>
              <w:t>37</w:t>
            </w:r>
            <w:r w:rsidRPr="003C4D9B">
              <w:tab/>
              <w:t>cingulate gyrus left 7_5</w:t>
            </w:r>
          </w:p>
        </w:tc>
      </w:tr>
      <w:tr w:rsidR="00533DDA" w:rsidRPr="003C4D9B" w14:paraId="02C7997E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7F588A89" w14:textId="6C5C2DD8" w:rsidR="00533DDA" w:rsidRPr="003C4D9B" w:rsidRDefault="00533DDA" w:rsidP="00533DDA">
            <w:pPr>
              <w:spacing w:before="0" w:after="0"/>
            </w:pPr>
            <w:r w:rsidRPr="003C4D9B">
              <w:t>4</w:t>
            </w:r>
            <w:r w:rsidRPr="003C4D9B">
              <w:tab/>
              <w:t>6</w:t>
            </w:r>
            <w:r w:rsidRPr="003C4D9B">
              <w:tab/>
              <w:t>38</w:t>
            </w:r>
            <w:r w:rsidRPr="003C4D9B">
              <w:tab/>
              <w:t>cingulate gyrus right 7_5</w:t>
            </w:r>
          </w:p>
        </w:tc>
      </w:tr>
      <w:tr w:rsidR="00533DDA" w:rsidRPr="003C4D9B" w14:paraId="565CB64E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E5823A8" w14:textId="7A5A4FE4" w:rsidR="00533DDA" w:rsidRPr="003C4D9B" w:rsidRDefault="00533DDA" w:rsidP="00533DDA">
            <w:pPr>
              <w:spacing w:before="0" w:after="0"/>
            </w:pPr>
            <w:r w:rsidRPr="003C4D9B">
              <w:t>-8</w:t>
            </w:r>
            <w:r w:rsidRPr="003C4D9B">
              <w:tab/>
              <w:t>-23</w:t>
            </w:r>
            <w:r w:rsidRPr="003C4D9B">
              <w:tab/>
              <w:t>41</w:t>
            </w:r>
            <w:r w:rsidRPr="003C4D9B">
              <w:tab/>
              <w:t>cingulate gyrus left 7_6</w:t>
            </w:r>
          </w:p>
        </w:tc>
      </w:tr>
      <w:tr w:rsidR="00533DDA" w:rsidRPr="003C4D9B" w14:paraId="22DEF54E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DCAA9C0" w14:textId="66B606B3" w:rsidR="00533DDA" w:rsidRPr="003C4D9B" w:rsidRDefault="00533DDA" w:rsidP="00533DDA">
            <w:pPr>
              <w:spacing w:before="0" w:after="0"/>
            </w:pPr>
            <w:r w:rsidRPr="003C4D9B">
              <w:t>6</w:t>
            </w:r>
            <w:r w:rsidRPr="003C4D9B">
              <w:tab/>
              <w:t>-20</w:t>
            </w:r>
            <w:r w:rsidRPr="003C4D9B">
              <w:tab/>
              <w:t>41</w:t>
            </w:r>
            <w:r w:rsidRPr="003C4D9B">
              <w:tab/>
              <w:t>cingulate gyrus right 7_6</w:t>
            </w:r>
          </w:p>
        </w:tc>
      </w:tr>
      <w:tr w:rsidR="00533DDA" w:rsidRPr="003C4D9B" w14:paraId="5CDF40BC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E7580E9" w14:textId="2A6603BA" w:rsidR="00533DDA" w:rsidRPr="003C4D9B" w:rsidRDefault="00533DDA" w:rsidP="00533DDA">
            <w:pPr>
              <w:spacing w:before="0" w:after="0"/>
            </w:pPr>
            <w:r w:rsidRPr="003C4D9B">
              <w:t>-4</w:t>
            </w:r>
            <w:r w:rsidRPr="003C4D9B">
              <w:tab/>
              <w:t>39</w:t>
            </w:r>
            <w:r w:rsidRPr="003C4D9B">
              <w:tab/>
              <w:t>-2</w:t>
            </w:r>
            <w:r w:rsidRPr="003C4D9B">
              <w:tab/>
              <w:t>cingulate gyrus left 7_7</w:t>
            </w:r>
          </w:p>
        </w:tc>
      </w:tr>
      <w:tr w:rsidR="00533DDA" w:rsidRPr="003C4D9B" w14:paraId="11742FB4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612F" w14:textId="62C7EB26" w:rsidR="00533DDA" w:rsidRPr="003C4D9B" w:rsidRDefault="00533DDA" w:rsidP="00533DDA">
            <w:pPr>
              <w:spacing w:before="0" w:after="0"/>
            </w:pPr>
            <w:r w:rsidRPr="003C4D9B">
              <w:t>5</w:t>
            </w:r>
            <w:r w:rsidRPr="003C4D9B">
              <w:tab/>
              <w:t>41</w:t>
            </w:r>
            <w:r w:rsidRPr="003C4D9B">
              <w:tab/>
              <w:t>7</w:t>
            </w:r>
            <w:r w:rsidRPr="003C4D9B">
              <w:tab/>
              <w:t>cingulate gyrus right 7_7</w:t>
            </w:r>
          </w:p>
        </w:tc>
      </w:tr>
      <w:tr w:rsidR="00533DDA" w:rsidRPr="003C4D9B" w14:paraId="02F040D7" w14:textId="77777777" w:rsidTr="00E70941">
        <w:trPr>
          <w:trHeight w:val="209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20EEC45F" w14:textId="3F13DC1F" w:rsidR="00533DDA" w:rsidRPr="003C4D9B" w:rsidRDefault="00DD1A73" w:rsidP="00533DDA">
            <w:pPr>
              <w:spacing w:before="0" w:after="0"/>
            </w:pPr>
            <w:r w:rsidRPr="003C4D9B">
              <w:t>-19</w:t>
            </w:r>
            <w:r w:rsidRPr="003C4D9B">
              <w:tab/>
              <w:t>-2</w:t>
            </w:r>
            <w:r w:rsidRPr="003C4D9B">
              <w:tab/>
              <w:t>-20</w:t>
            </w:r>
            <w:r w:rsidRPr="003C4D9B">
              <w:tab/>
            </w:r>
            <w:r>
              <w:t>left amygdala</w:t>
            </w:r>
            <w:r w:rsidRPr="003C4D9B">
              <w:t xml:space="preserve"> 2_1</w:t>
            </w:r>
          </w:p>
        </w:tc>
      </w:tr>
      <w:tr w:rsidR="00533DDA" w:rsidRPr="003C4D9B" w14:paraId="119AD76E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5F420CA" w14:textId="7EF78D0D" w:rsidR="00533DDA" w:rsidRPr="003C4D9B" w:rsidRDefault="00DD1A73" w:rsidP="00533DDA">
            <w:pPr>
              <w:spacing w:before="0" w:after="0"/>
            </w:pPr>
            <w:r w:rsidRPr="003C4D9B">
              <w:t>19</w:t>
            </w:r>
            <w:r w:rsidRPr="003C4D9B">
              <w:tab/>
              <w:t>-3</w:t>
            </w:r>
            <w:r w:rsidRPr="003C4D9B">
              <w:tab/>
              <w:t>-20</w:t>
            </w:r>
            <w:r w:rsidRPr="003C4D9B">
              <w:tab/>
            </w:r>
            <w:r>
              <w:t>right amygdala</w:t>
            </w:r>
            <w:r w:rsidRPr="003C4D9B">
              <w:t xml:space="preserve"> 2_1</w:t>
            </w:r>
          </w:p>
        </w:tc>
      </w:tr>
      <w:tr w:rsidR="00533DDA" w:rsidRPr="003C4D9B" w14:paraId="5652D89C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7C474C9B" w14:textId="19822A0E" w:rsidR="00533DDA" w:rsidRPr="003C4D9B" w:rsidRDefault="00DD1A73" w:rsidP="00533DDA">
            <w:pPr>
              <w:spacing w:before="0" w:after="0"/>
            </w:pPr>
            <w:r w:rsidRPr="003C4D9B">
              <w:t>-27</w:t>
            </w:r>
            <w:r w:rsidRPr="003C4D9B">
              <w:tab/>
              <w:t>-4</w:t>
            </w:r>
            <w:r w:rsidRPr="003C4D9B">
              <w:tab/>
              <w:t>-20</w:t>
            </w:r>
            <w:r w:rsidRPr="003C4D9B">
              <w:tab/>
            </w:r>
            <w:r>
              <w:t>left amygdala</w:t>
            </w:r>
            <w:r w:rsidRPr="003C4D9B">
              <w:t xml:space="preserve"> 2_2</w:t>
            </w:r>
          </w:p>
        </w:tc>
      </w:tr>
      <w:tr w:rsidR="00533DDA" w:rsidRPr="003C4D9B" w14:paraId="6FB12589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CADB7" w14:textId="3560C698" w:rsidR="00533DDA" w:rsidRPr="003C4D9B" w:rsidRDefault="00DD1A73" w:rsidP="00533DDA">
            <w:pPr>
              <w:spacing w:before="0" w:after="0"/>
            </w:pPr>
            <w:r w:rsidRPr="003C4D9B">
              <w:t>28</w:t>
            </w:r>
            <w:r w:rsidRPr="003C4D9B">
              <w:tab/>
              <w:t>-3</w:t>
            </w:r>
            <w:r w:rsidRPr="003C4D9B">
              <w:tab/>
              <w:t>-20</w:t>
            </w:r>
            <w:r w:rsidRPr="003C4D9B">
              <w:tab/>
            </w:r>
            <w:r>
              <w:t>right amygdala</w:t>
            </w:r>
            <w:r w:rsidRPr="003C4D9B">
              <w:t xml:space="preserve"> 2_2</w:t>
            </w:r>
          </w:p>
        </w:tc>
      </w:tr>
      <w:tr w:rsidR="00533DDA" w:rsidRPr="003C4D9B" w14:paraId="6B37FC07" w14:textId="77777777" w:rsidTr="00E70941">
        <w:trPr>
          <w:trHeight w:val="209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1F71C8FB" w14:textId="6EED925D" w:rsidR="00533DDA" w:rsidRPr="003C4D9B" w:rsidRDefault="00DD1A73" w:rsidP="00533DDA">
            <w:pPr>
              <w:spacing w:before="0" w:after="0"/>
            </w:pPr>
            <w:r w:rsidRPr="003C4D9B">
              <w:t>-22</w:t>
            </w:r>
            <w:r w:rsidRPr="003C4D9B">
              <w:tab/>
              <w:t>-14</w:t>
            </w:r>
            <w:r w:rsidRPr="003C4D9B">
              <w:tab/>
              <w:t>-19</w:t>
            </w:r>
            <w:r w:rsidRPr="003C4D9B">
              <w:tab/>
            </w:r>
            <w:r>
              <w:t>left hippocampus</w:t>
            </w:r>
            <w:r w:rsidRPr="003C4D9B">
              <w:t xml:space="preserve"> 2_1</w:t>
            </w:r>
          </w:p>
        </w:tc>
      </w:tr>
      <w:tr w:rsidR="00533DDA" w:rsidRPr="003C4D9B" w14:paraId="0CD32BB9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DCC973F" w14:textId="55206589" w:rsidR="00533DDA" w:rsidRPr="003C4D9B" w:rsidRDefault="00DD1A73" w:rsidP="00533DDA">
            <w:pPr>
              <w:spacing w:before="0" w:after="0"/>
            </w:pPr>
            <w:r w:rsidRPr="003C4D9B">
              <w:t>22</w:t>
            </w:r>
            <w:r w:rsidRPr="003C4D9B">
              <w:tab/>
              <w:t>-12</w:t>
            </w:r>
            <w:r w:rsidRPr="003C4D9B">
              <w:tab/>
              <w:t>-20</w:t>
            </w:r>
            <w:r w:rsidRPr="003C4D9B">
              <w:tab/>
            </w:r>
            <w:r>
              <w:t>right hippocampus</w:t>
            </w:r>
            <w:r w:rsidRPr="003C4D9B">
              <w:t xml:space="preserve"> 2_1</w:t>
            </w:r>
          </w:p>
        </w:tc>
      </w:tr>
      <w:tr w:rsidR="00533DDA" w:rsidRPr="003C4D9B" w14:paraId="083E952B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C4117E6" w14:textId="72FEE24D" w:rsidR="00533DDA" w:rsidRPr="003C4D9B" w:rsidRDefault="00DD1A73" w:rsidP="00533DDA">
            <w:pPr>
              <w:spacing w:before="0" w:after="0"/>
            </w:pPr>
            <w:r w:rsidRPr="003C4D9B">
              <w:t>-28</w:t>
            </w:r>
            <w:r w:rsidRPr="003C4D9B">
              <w:tab/>
              <w:t>-30</w:t>
            </w:r>
            <w:r w:rsidRPr="003C4D9B">
              <w:tab/>
              <w:t>-10</w:t>
            </w:r>
            <w:r w:rsidRPr="003C4D9B">
              <w:tab/>
            </w:r>
            <w:r>
              <w:t>left hippocampus</w:t>
            </w:r>
            <w:r w:rsidRPr="003C4D9B">
              <w:t xml:space="preserve"> 2_2</w:t>
            </w:r>
          </w:p>
        </w:tc>
      </w:tr>
      <w:tr w:rsidR="00533DDA" w:rsidRPr="003C4D9B" w14:paraId="23673F12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D5874" w14:textId="3424FF13" w:rsidR="00533DDA" w:rsidRPr="003C4D9B" w:rsidRDefault="00DD1A73" w:rsidP="00533DDA">
            <w:pPr>
              <w:spacing w:before="0" w:after="0"/>
            </w:pPr>
            <w:r w:rsidRPr="003C4D9B">
              <w:t>29</w:t>
            </w:r>
            <w:r w:rsidRPr="003C4D9B">
              <w:tab/>
              <w:t>-27</w:t>
            </w:r>
            <w:r w:rsidRPr="003C4D9B">
              <w:tab/>
              <w:t>-10</w:t>
            </w:r>
            <w:r w:rsidRPr="003C4D9B">
              <w:tab/>
            </w:r>
            <w:r>
              <w:t>right hippocampus</w:t>
            </w:r>
            <w:r w:rsidRPr="003C4D9B">
              <w:t xml:space="preserve"> 2_2</w:t>
            </w:r>
          </w:p>
        </w:tc>
      </w:tr>
      <w:tr w:rsidR="00533DDA" w:rsidRPr="003C4D9B" w14:paraId="675C3E3A" w14:textId="77777777" w:rsidTr="00E70941">
        <w:trPr>
          <w:trHeight w:val="209"/>
          <w:jc w:val="center"/>
        </w:trPr>
        <w:tc>
          <w:tcPr>
            <w:tcW w:w="5420" w:type="dxa"/>
            <w:tcBorders>
              <w:left w:val="nil"/>
              <w:bottom w:val="nil"/>
              <w:right w:val="nil"/>
            </w:tcBorders>
          </w:tcPr>
          <w:p w14:paraId="2BCCB583" w14:textId="48AC4106" w:rsidR="00533DDA" w:rsidRPr="003C4D9B" w:rsidRDefault="00DD1A73" w:rsidP="00533DDA">
            <w:pPr>
              <w:spacing w:before="0" w:after="0"/>
            </w:pPr>
            <w:r w:rsidRPr="003C4D9B">
              <w:t>-7</w:t>
            </w:r>
            <w:r w:rsidRPr="003C4D9B">
              <w:tab/>
              <w:t>-12</w:t>
            </w:r>
            <w:r w:rsidRPr="003C4D9B">
              <w:tab/>
              <w:t>5</w:t>
            </w:r>
            <w:r w:rsidRPr="003C4D9B">
              <w:tab/>
            </w:r>
            <w:r>
              <w:t>left thalamus</w:t>
            </w:r>
            <w:r w:rsidRPr="003C4D9B">
              <w:t xml:space="preserve"> 8_1</w:t>
            </w:r>
          </w:p>
        </w:tc>
      </w:tr>
      <w:tr w:rsidR="00533DDA" w:rsidRPr="003C4D9B" w14:paraId="2889229E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8CC1687" w14:textId="71691E05" w:rsidR="00533DDA" w:rsidRPr="003C4D9B" w:rsidRDefault="00DD1A73" w:rsidP="00533DDA">
            <w:pPr>
              <w:spacing w:before="0" w:after="0"/>
            </w:pPr>
            <w:r w:rsidRPr="003C4D9B">
              <w:t>7</w:t>
            </w:r>
            <w:r w:rsidRPr="003C4D9B">
              <w:tab/>
              <w:t>-11</w:t>
            </w:r>
            <w:r w:rsidRPr="003C4D9B">
              <w:tab/>
              <w:t>6</w:t>
            </w:r>
            <w:r w:rsidRPr="003C4D9B">
              <w:tab/>
            </w:r>
            <w:r>
              <w:t>right thalamus</w:t>
            </w:r>
            <w:r w:rsidRPr="003C4D9B">
              <w:t xml:space="preserve"> 8_1</w:t>
            </w:r>
          </w:p>
        </w:tc>
      </w:tr>
      <w:tr w:rsidR="00533DDA" w:rsidRPr="003C4D9B" w14:paraId="52C6175C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3001DE9E" w14:textId="7DA943B2" w:rsidR="00533DDA" w:rsidRPr="003C4D9B" w:rsidRDefault="00DD1A73" w:rsidP="00533DDA">
            <w:pPr>
              <w:spacing w:before="0" w:after="0"/>
            </w:pPr>
            <w:r w:rsidRPr="003C4D9B">
              <w:t>-19</w:t>
            </w:r>
            <w:r w:rsidRPr="003C4D9B">
              <w:tab/>
              <w:t>-13</w:t>
            </w:r>
            <w:r w:rsidRPr="003C4D9B">
              <w:tab/>
              <w:t>3</w:t>
            </w:r>
            <w:r w:rsidRPr="003C4D9B">
              <w:tab/>
            </w:r>
            <w:r>
              <w:t>left thalamus</w:t>
            </w:r>
            <w:r w:rsidRPr="003C4D9B">
              <w:t xml:space="preserve"> 8_2</w:t>
            </w:r>
          </w:p>
        </w:tc>
      </w:tr>
      <w:tr w:rsidR="00533DDA" w:rsidRPr="003C4D9B" w14:paraId="4C0652B2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47AF499" w14:textId="039BD0D4" w:rsidR="00533DDA" w:rsidRPr="003C4D9B" w:rsidRDefault="00DD1A73" w:rsidP="00533DDA">
            <w:pPr>
              <w:spacing w:before="0" w:after="0"/>
            </w:pPr>
            <w:r w:rsidRPr="003C4D9B">
              <w:t>13</w:t>
            </w:r>
            <w:r w:rsidRPr="003C4D9B">
              <w:tab/>
              <w:t>-14</w:t>
            </w:r>
            <w:r w:rsidRPr="003C4D9B">
              <w:tab/>
              <w:t>1</w:t>
            </w:r>
            <w:r w:rsidRPr="003C4D9B">
              <w:tab/>
            </w:r>
            <w:r>
              <w:t>right thalamus</w:t>
            </w:r>
            <w:r w:rsidRPr="003C4D9B">
              <w:t xml:space="preserve"> 8_2</w:t>
            </w:r>
          </w:p>
        </w:tc>
      </w:tr>
      <w:tr w:rsidR="00533DDA" w:rsidRPr="003C4D9B" w14:paraId="5EFD20C0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99F4A96" w14:textId="747650DF" w:rsidR="00533DDA" w:rsidRPr="003C4D9B" w:rsidRDefault="00DD1A73" w:rsidP="00533DDA">
            <w:pPr>
              <w:spacing w:before="0" w:after="0"/>
            </w:pPr>
            <w:r w:rsidRPr="003C4D9B">
              <w:t>-18</w:t>
            </w:r>
            <w:r w:rsidRPr="003C4D9B">
              <w:tab/>
              <w:t>-23</w:t>
            </w:r>
            <w:r w:rsidRPr="003C4D9B">
              <w:tab/>
              <w:t>3</w:t>
            </w:r>
            <w:r w:rsidRPr="003C4D9B">
              <w:tab/>
            </w:r>
            <w:r>
              <w:t>left thalamus</w:t>
            </w:r>
            <w:r w:rsidRPr="003C4D9B">
              <w:t xml:space="preserve"> 8_3</w:t>
            </w:r>
          </w:p>
        </w:tc>
      </w:tr>
      <w:tr w:rsidR="00533DDA" w:rsidRPr="003C4D9B" w14:paraId="7EF4D619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FDE51CC" w14:textId="7619BB24" w:rsidR="00533DDA" w:rsidRPr="003C4D9B" w:rsidRDefault="00DD1A73" w:rsidP="00533DDA">
            <w:pPr>
              <w:spacing w:before="0" w:after="0"/>
            </w:pPr>
            <w:r w:rsidRPr="003C4D9B">
              <w:t>18</w:t>
            </w:r>
            <w:r w:rsidRPr="003C4D9B">
              <w:tab/>
              <w:t>-22</w:t>
            </w:r>
            <w:r w:rsidRPr="003C4D9B">
              <w:tab/>
              <w:t>3</w:t>
            </w:r>
            <w:r w:rsidRPr="003C4D9B">
              <w:tab/>
            </w:r>
            <w:r>
              <w:t>right thalamus</w:t>
            </w:r>
            <w:r w:rsidRPr="003C4D9B">
              <w:t xml:space="preserve"> 8_3</w:t>
            </w:r>
          </w:p>
        </w:tc>
      </w:tr>
      <w:tr w:rsidR="00533DDA" w:rsidRPr="003C4D9B" w14:paraId="061792D3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1C678DE" w14:textId="3324A7F2" w:rsidR="00533DDA" w:rsidRPr="003C4D9B" w:rsidRDefault="00DD1A73" w:rsidP="00533DDA">
            <w:pPr>
              <w:spacing w:before="0" w:after="0"/>
            </w:pPr>
            <w:r w:rsidRPr="003C4D9B">
              <w:t>-6</w:t>
            </w:r>
            <w:r w:rsidRPr="003C4D9B">
              <w:tab/>
              <w:t>-13</w:t>
            </w:r>
            <w:r w:rsidRPr="003C4D9B">
              <w:tab/>
              <w:t>7</w:t>
            </w:r>
            <w:r w:rsidRPr="003C4D9B">
              <w:tab/>
            </w:r>
            <w:r>
              <w:t>left thalamus</w:t>
            </w:r>
            <w:r w:rsidRPr="003C4D9B">
              <w:t xml:space="preserve"> 8_4</w:t>
            </w:r>
          </w:p>
        </w:tc>
      </w:tr>
      <w:tr w:rsidR="00533DDA" w:rsidRPr="003C4D9B" w14:paraId="2D833A10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16868A4" w14:textId="6A44C593" w:rsidR="00533DDA" w:rsidRPr="003C4D9B" w:rsidRDefault="00DD1A73" w:rsidP="00533DDA">
            <w:pPr>
              <w:spacing w:before="0" w:after="0"/>
            </w:pPr>
            <w:r w:rsidRPr="003C4D9B">
              <w:t>2</w:t>
            </w:r>
            <w:r w:rsidRPr="003C4D9B">
              <w:tab/>
              <w:t>-12</w:t>
            </w:r>
            <w:r w:rsidRPr="003C4D9B">
              <w:tab/>
              <w:t>5</w:t>
            </w:r>
            <w:r w:rsidRPr="003C4D9B">
              <w:tab/>
            </w:r>
            <w:r>
              <w:t>right thalamus</w:t>
            </w:r>
            <w:r w:rsidRPr="003C4D9B">
              <w:t xml:space="preserve"> 8_4</w:t>
            </w:r>
          </w:p>
        </w:tc>
      </w:tr>
      <w:tr w:rsidR="00533DDA" w:rsidRPr="003C4D9B" w14:paraId="172C221C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E575387" w14:textId="37746883" w:rsidR="00533DDA" w:rsidRPr="003C4D9B" w:rsidRDefault="00DD1A73" w:rsidP="00533DDA">
            <w:pPr>
              <w:spacing w:before="0" w:after="0"/>
            </w:pPr>
            <w:r w:rsidRPr="003C4D9B">
              <w:t>-16</w:t>
            </w:r>
            <w:r w:rsidRPr="003C4D9B">
              <w:tab/>
              <w:t>-24</w:t>
            </w:r>
            <w:r w:rsidRPr="003C4D9B">
              <w:tab/>
              <w:t>6</w:t>
            </w:r>
            <w:r w:rsidRPr="003C4D9B">
              <w:tab/>
            </w:r>
            <w:r>
              <w:t>left thalamus</w:t>
            </w:r>
            <w:r w:rsidRPr="003C4D9B">
              <w:t xml:space="preserve"> 8_5</w:t>
            </w:r>
          </w:p>
        </w:tc>
      </w:tr>
      <w:tr w:rsidR="00533DDA" w:rsidRPr="003C4D9B" w14:paraId="18C520EF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3254B44" w14:textId="1ED0E48E" w:rsidR="00533DDA" w:rsidRPr="003C4D9B" w:rsidRDefault="00DD1A73" w:rsidP="00533DDA">
            <w:pPr>
              <w:spacing w:before="0" w:after="0"/>
            </w:pPr>
            <w:r w:rsidRPr="003C4D9B">
              <w:t>15</w:t>
            </w:r>
            <w:r w:rsidRPr="003C4D9B">
              <w:tab/>
              <w:t>-26</w:t>
            </w:r>
            <w:r w:rsidRPr="003C4D9B">
              <w:tab/>
              <w:t>6</w:t>
            </w:r>
            <w:r w:rsidRPr="003C4D9B">
              <w:tab/>
            </w:r>
            <w:r>
              <w:t>right thalamus</w:t>
            </w:r>
            <w:r w:rsidRPr="003C4D9B">
              <w:t xml:space="preserve"> 8_5</w:t>
            </w:r>
          </w:p>
        </w:tc>
      </w:tr>
      <w:tr w:rsidR="00533DDA" w:rsidRPr="003C4D9B" w14:paraId="0CA7B946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5D8D3143" w14:textId="5A3354CB" w:rsidR="00533DDA" w:rsidRPr="003C4D9B" w:rsidRDefault="00DD1A73" w:rsidP="00533DDA">
            <w:pPr>
              <w:spacing w:before="0" w:after="0"/>
            </w:pPr>
            <w:r w:rsidRPr="003C4D9B">
              <w:t>-15</w:t>
            </w:r>
            <w:r w:rsidRPr="003C4D9B">
              <w:tab/>
              <w:t>-29</w:t>
            </w:r>
            <w:r w:rsidRPr="003C4D9B">
              <w:tab/>
              <w:t>4</w:t>
            </w:r>
            <w:r w:rsidRPr="003C4D9B">
              <w:tab/>
            </w:r>
            <w:r>
              <w:t>left thalamus</w:t>
            </w:r>
            <w:r w:rsidRPr="003C4D9B">
              <w:t xml:space="preserve"> 8_6</w:t>
            </w:r>
          </w:p>
        </w:tc>
      </w:tr>
      <w:tr w:rsidR="00533DDA" w:rsidRPr="003C4D9B" w14:paraId="30544C2F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97B756B" w14:textId="35E060B0" w:rsidR="00533DDA" w:rsidRPr="003C4D9B" w:rsidRDefault="00DD1A73" w:rsidP="00533DDA">
            <w:pPr>
              <w:spacing w:before="0" w:after="0"/>
            </w:pPr>
            <w:r w:rsidRPr="003C4D9B">
              <w:t>13</w:t>
            </w:r>
            <w:r w:rsidRPr="003C4D9B">
              <w:tab/>
              <w:t>-27</w:t>
            </w:r>
            <w:r w:rsidRPr="003C4D9B">
              <w:tab/>
              <w:t>8</w:t>
            </w:r>
            <w:r w:rsidRPr="003C4D9B">
              <w:tab/>
            </w:r>
            <w:r>
              <w:t>right thalamus</w:t>
            </w:r>
            <w:r w:rsidRPr="003C4D9B">
              <w:t xml:space="preserve"> 8_6</w:t>
            </w:r>
          </w:p>
        </w:tc>
      </w:tr>
      <w:tr w:rsidR="00533DDA" w:rsidRPr="003C4D9B" w14:paraId="4620531B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2CFB7766" w14:textId="4991C8F8" w:rsidR="00533DDA" w:rsidRPr="003C4D9B" w:rsidRDefault="00DD1A73" w:rsidP="00533DDA">
            <w:pPr>
              <w:spacing w:before="0" w:after="0"/>
            </w:pPr>
            <w:r w:rsidRPr="003C4D9B">
              <w:t>-11</w:t>
            </w:r>
            <w:r w:rsidRPr="003C4D9B">
              <w:tab/>
              <w:t>-21</w:t>
            </w:r>
            <w:r w:rsidRPr="003C4D9B">
              <w:tab/>
              <w:t>13</w:t>
            </w:r>
            <w:r w:rsidRPr="003C4D9B">
              <w:tab/>
            </w:r>
            <w:r>
              <w:t>left thalamus</w:t>
            </w:r>
            <w:r w:rsidRPr="003C4D9B">
              <w:t xml:space="preserve"> 8_7</w:t>
            </w:r>
          </w:p>
        </w:tc>
      </w:tr>
      <w:tr w:rsidR="00533DDA" w:rsidRPr="003C4D9B" w14:paraId="49CFC66B" w14:textId="77777777" w:rsidTr="00E70941">
        <w:trPr>
          <w:trHeight w:val="222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6120FE7C" w14:textId="69E993B5" w:rsidR="00533DDA" w:rsidRPr="003C4D9B" w:rsidRDefault="00DD1A73" w:rsidP="00533DDA">
            <w:pPr>
              <w:spacing w:before="0" w:after="0"/>
            </w:pPr>
            <w:r w:rsidRPr="003C4D9B">
              <w:t>9</w:t>
            </w:r>
            <w:r w:rsidRPr="003C4D9B">
              <w:tab/>
              <w:t>-14</w:t>
            </w:r>
            <w:r w:rsidRPr="003C4D9B">
              <w:tab/>
              <w:t>14</w:t>
            </w:r>
            <w:r w:rsidRPr="003C4D9B">
              <w:tab/>
            </w:r>
            <w:r>
              <w:t>right thalamus</w:t>
            </w:r>
            <w:r w:rsidRPr="003C4D9B">
              <w:t xml:space="preserve"> 8_7</w:t>
            </w:r>
          </w:p>
        </w:tc>
      </w:tr>
      <w:tr w:rsidR="00533DDA" w:rsidRPr="003C4D9B" w14:paraId="532EF485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42FBDBE0" w14:textId="0CBC0BF4" w:rsidR="00533DDA" w:rsidRPr="003C4D9B" w:rsidRDefault="00DD1A73" w:rsidP="00533DDA">
            <w:pPr>
              <w:spacing w:before="0" w:after="0"/>
            </w:pPr>
            <w:r w:rsidRPr="003C4D9B">
              <w:t>-11</w:t>
            </w:r>
            <w:r w:rsidRPr="003C4D9B">
              <w:tab/>
              <w:t>-14</w:t>
            </w:r>
            <w:r w:rsidRPr="003C4D9B">
              <w:tab/>
              <w:t>2</w:t>
            </w:r>
            <w:r w:rsidRPr="003C4D9B">
              <w:tab/>
            </w:r>
            <w:r>
              <w:t>left thalamus</w:t>
            </w:r>
            <w:r w:rsidRPr="003C4D9B">
              <w:t xml:space="preserve"> 8_8</w:t>
            </w:r>
          </w:p>
        </w:tc>
      </w:tr>
      <w:tr w:rsidR="00533DDA" w:rsidRPr="003C4D9B" w14:paraId="59932D5E" w14:textId="77777777" w:rsidTr="00E70941">
        <w:trPr>
          <w:trHeight w:val="209"/>
          <w:jc w:val="center"/>
        </w:trPr>
        <w:tc>
          <w:tcPr>
            <w:tcW w:w="5420" w:type="dxa"/>
            <w:tcBorders>
              <w:top w:val="nil"/>
              <w:left w:val="nil"/>
              <w:right w:val="nil"/>
            </w:tcBorders>
          </w:tcPr>
          <w:p w14:paraId="4B676B7B" w14:textId="1170A51D" w:rsidR="00533DDA" w:rsidRPr="003C4D9B" w:rsidRDefault="00DD1A73" w:rsidP="00533DDA">
            <w:pPr>
              <w:spacing w:before="0" w:after="0"/>
            </w:pPr>
            <w:r w:rsidRPr="003C4D9B">
              <w:t>13</w:t>
            </w:r>
            <w:r w:rsidRPr="003C4D9B">
              <w:tab/>
              <w:t>-16</w:t>
            </w:r>
            <w:r w:rsidRPr="003C4D9B">
              <w:tab/>
              <w:t>6</w:t>
            </w:r>
            <w:r w:rsidRPr="003C4D9B">
              <w:tab/>
            </w:r>
            <w:r>
              <w:t>right thalamus</w:t>
            </w:r>
            <w:r w:rsidRPr="003C4D9B">
              <w:t xml:space="preserve"> 8_8</w:t>
            </w:r>
          </w:p>
        </w:tc>
      </w:tr>
    </w:tbl>
    <w:p w14:paraId="7C6424F9" w14:textId="77777777" w:rsidR="00533DDA" w:rsidRDefault="00533DDA">
      <w:pPr>
        <w:spacing w:before="0" w:after="200" w:line="276" w:lineRule="auto"/>
      </w:pPr>
      <w:r>
        <w:br w:type="page"/>
      </w:r>
    </w:p>
    <w:p w14:paraId="63D7C2B0" w14:textId="18F9F116" w:rsidR="00994A3D" w:rsidRDefault="00994A3D" w:rsidP="0001436A">
      <w:pPr>
        <w:pStyle w:val="Ttol2"/>
      </w:pPr>
      <w:r w:rsidRPr="0001436A">
        <w:lastRenderedPageBreak/>
        <w:t>Supplementary</w:t>
      </w:r>
      <w:r w:rsidR="00DD1A73">
        <w:t xml:space="preserve"> Table 2</w:t>
      </w:r>
      <w:r w:rsidR="0009098E">
        <w:t xml:space="preserve"> Motion parameters</w:t>
      </w:r>
    </w:p>
    <w:tbl>
      <w:tblPr>
        <w:tblW w:w="958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7"/>
        <w:gridCol w:w="1597"/>
        <w:gridCol w:w="1597"/>
        <w:gridCol w:w="1597"/>
        <w:gridCol w:w="1597"/>
        <w:gridCol w:w="1597"/>
      </w:tblGrid>
      <w:tr w:rsidR="0009098E" w:rsidRPr="0009098E" w14:paraId="25F29593" w14:textId="77777777" w:rsidTr="0009098E">
        <w:trPr>
          <w:trHeight w:val="67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ADF4" w14:textId="77777777" w:rsidR="0009098E" w:rsidRPr="0009098E" w:rsidRDefault="0009098E" w:rsidP="0025221D">
            <w:pPr>
              <w:spacing w:after="0"/>
              <w:jc w:val="both"/>
              <w:rPr>
                <w:rFonts w:eastAsia="Cambria" w:cs="Times New Roman"/>
                <w:b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57F0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males (n=19)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6B0E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females (n=22)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BBE5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total </w:t>
            </w:r>
          </w:p>
          <w:p w14:paraId="75D228CA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(n=41)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BD1B" w14:textId="7F3582B2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U test (Mann-Whitney)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61B0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p-value</w:t>
            </w:r>
          </w:p>
        </w:tc>
      </w:tr>
      <w:tr w:rsidR="0009098E" w:rsidRPr="0009098E" w14:paraId="0E25F421" w14:textId="77777777" w:rsidTr="0009098E">
        <w:trPr>
          <w:trHeight w:val="6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ECCF" w14:textId="77777777" w:rsidR="0009098E" w:rsidRPr="0009098E" w:rsidRDefault="0009098E" w:rsidP="0025221D">
            <w:pPr>
              <w:spacing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mean FD, median (IQR)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BB2F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0.12 (0.05)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C8D4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0.09 (0.09)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1CD2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0.10 (0.08)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79C9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153.0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D129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0.143</w:t>
            </w:r>
          </w:p>
        </w:tc>
      </w:tr>
      <w:tr w:rsidR="0009098E" w:rsidRPr="0009098E" w14:paraId="07A72F4B" w14:textId="77777777" w:rsidTr="0009098E">
        <w:trPr>
          <w:trHeight w:val="67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4E7C" w14:textId="77777777" w:rsidR="0009098E" w:rsidRPr="0009098E" w:rsidRDefault="0009098E" w:rsidP="0025221D">
            <w:pPr>
              <w:spacing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maximum  FD, median (IQR)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C33D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0.45 (0.31)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CCFB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0.37 (0.29)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A082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0.39 (0.31)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8792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159.0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DEE7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0.191</w:t>
            </w:r>
          </w:p>
        </w:tc>
      </w:tr>
      <w:tr w:rsidR="0009098E" w:rsidRPr="0009098E" w14:paraId="55AE48EA" w14:textId="77777777" w:rsidTr="0009098E">
        <w:trPr>
          <w:trHeight w:val="6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0EF6" w14:textId="77777777" w:rsidR="0009098E" w:rsidRPr="0009098E" w:rsidRDefault="0009098E" w:rsidP="0025221D">
            <w:pPr>
              <w:spacing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mean rotation mean, median (IQR)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CE7C" w14:textId="3D753D86" w:rsidR="0009098E" w:rsidRPr="0009098E" w:rsidRDefault="00A9537E" w:rsidP="00A9537E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</w:t>
            </w:r>
            <w:r w:rsidR="0009098E" w:rsidRPr="0009098E">
              <w:rPr>
                <w:rFonts w:eastAsia="Cambria" w:cs="Times New Roman"/>
                <w:szCs w:val="24"/>
              </w:rPr>
              <w:t xml:space="preserve"> (0.02)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19BB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0.02 (0.01)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D4A1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0.03 (0.01)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1015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160.0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EF8A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0.200</w:t>
            </w:r>
          </w:p>
        </w:tc>
      </w:tr>
      <w:tr w:rsidR="0009098E" w:rsidRPr="0009098E" w14:paraId="630EB05D" w14:textId="77777777" w:rsidTr="0009098E">
        <w:trPr>
          <w:trHeight w:val="6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134D" w14:textId="77777777" w:rsidR="0009098E" w:rsidRPr="0009098E" w:rsidRDefault="0009098E" w:rsidP="0025221D">
            <w:pPr>
              <w:spacing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maximum rotation, median (IQR)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1FBA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0.17 (0.13)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0999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0.12 (0.15)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030E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0.14 (0.14)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0D13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155.0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5557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0.158</w:t>
            </w:r>
          </w:p>
        </w:tc>
      </w:tr>
      <w:tr w:rsidR="0009098E" w:rsidRPr="0009098E" w14:paraId="6F62311B" w14:textId="77777777" w:rsidTr="0009098E">
        <w:trPr>
          <w:trHeight w:val="6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BDBF" w14:textId="77777777" w:rsidR="0009098E" w:rsidRPr="0009098E" w:rsidRDefault="0009098E" w:rsidP="0025221D">
            <w:pPr>
              <w:spacing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mean translation mean, median (IQR)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19AF" w14:textId="77777777" w:rsidR="0009098E" w:rsidRPr="0009098E" w:rsidRDefault="0009098E" w:rsidP="0025221D">
            <w:pPr>
              <w:spacing w:line="360" w:lineRule="auto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0.06 (0.04)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2B7D" w14:textId="77777777" w:rsidR="0009098E" w:rsidRPr="0009098E" w:rsidRDefault="0009098E" w:rsidP="0025221D">
            <w:pPr>
              <w:spacing w:line="360" w:lineRule="auto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0.04 (0.05)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16E0" w14:textId="77777777" w:rsidR="0009098E" w:rsidRPr="0009098E" w:rsidRDefault="0009098E" w:rsidP="0025221D">
            <w:pPr>
              <w:spacing w:line="360" w:lineRule="auto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0.05 (0.04)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7F9F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160.0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AE22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0.200</w:t>
            </w:r>
          </w:p>
        </w:tc>
      </w:tr>
      <w:tr w:rsidR="0009098E" w:rsidRPr="0009098E" w14:paraId="65943D41" w14:textId="77777777" w:rsidTr="0009098E">
        <w:trPr>
          <w:trHeight w:val="6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C216" w14:textId="77777777" w:rsidR="0009098E" w:rsidRPr="0009098E" w:rsidRDefault="0009098E" w:rsidP="0025221D">
            <w:pPr>
              <w:spacing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maximum translation, median (IQR)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8168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0.22 (0.12)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748F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0.18 (0.17)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5C81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0.21 (0.13)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906F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161.0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EEC7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0.210</w:t>
            </w:r>
          </w:p>
        </w:tc>
      </w:tr>
      <w:tr w:rsidR="0009098E" w:rsidRPr="0009098E" w14:paraId="029EFB1B" w14:textId="77777777" w:rsidTr="0009098E">
        <w:trPr>
          <w:trHeight w:val="6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D549" w14:textId="3CF86AB9" w:rsidR="0009098E" w:rsidRPr="0009098E" w:rsidRDefault="0009098E" w:rsidP="0009098E">
            <w:pPr>
              <w:spacing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correlation FD </w:t>
            </w:r>
            <w:r>
              <w:rPr>
                <w:rFonts w:eastAsia="Cambria" w:cs="Times New Roman"/>
                <w:b/>
                <w:szCs w:val="24"/>
              </w:rPr>
              <w:t>-</w:t>
            </w:r>
            <w:r w:rsidRPr="0009098E">
              <w:rPr>
                <w:rFonts w:eastAsia="Cambria" w:cs="Times New Roman"/>
                <w:b/>
                <w:szCs w:val="24"/>
              </w:rPr>
              <w:t xml:space="preserve"> DVARS, median (IQR)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0FDD" w14:textId="77777777" w:rsidR="0009098E" w:rsidRPr="0009098E" w:rsidRDefault="0009098E" w:rsidP="0025221D">
            <w:pPr>
              <w:spacing w:line="360" w:lineRule="auto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0.05 (0.20)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498F" w14:textId="77777777" w:rsidR="0009098E" w:rsidRPr="0009098E" w:rsidRDefault="0009098E" w:rsidP="0025221D">
            <w:pPr>
              <w:spacing w:line="360" w:lineRule="auto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-0.08 (0.17)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CD3B" w14:textId="77777777" w:rsidR="0009098E" w:rsidRPr="0009098E" w:rsidRDefault="0009098E" w:rsidP="0025221D">
            <w:pPr>
              <w:spacing w:line="360" w:lineRule="auto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-0.04 (0.21)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1644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140.0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13A2" w14:textId="77777777" w:rsidR="0009098E" w:rsidRPr="0009098E" w:rsidRDefault="0009098E" w:rsidP="0025221D">
            <w:pPr>
              <w:spacing w:after="0"/>
              <w:jc w:val="center"/>
              <w:rPr>
                <w:rFonts w:eastAsia="Cambria" w:cs="Times New Roman"/>
                <w:szCs w:val="24"/>
              </w:rPr>
            </w:pPr>
            <w:r w:rsidRPr="0009098E">
              <w:rPr>
                <w:rFonts w:eastAsia="Cambria" w:cs="Times New Roman"/>
                <w:szCs w:val="24"/>
              </w:rPr>
              <w:t>0.071</w:t>
            </w:r>
          </w:p>
        </w:tc>
      </w:tr>
    </w:tbl>
    <w:p w14:paraId="505296FD" w14:textId="77777777" w:rsidR="0009098E" w:rsidRDefault="0009098E" w:rsidP="0009098E">
      <w:pPr>
        <w:spacing w:before="0" w:after="0"/>
        <w:jc w:val="both"/>
        <w:rPr>
          <w:rFonts w:cs="Times New Roman"/>
          <w:szCs w:val="24"/>
        </w:rPr>
      </w:pPr>
      <w:r w:rsidRPr="0009098E">
        <w:rPr>
          <w:rFonts w:cs="Times New Roman"/>
          <w:szCs w:val="24"/>
        </w:rPr>
        <w:t xml:space="preserve">Abbreviations: DVARS, temporal derivative of </w:t>
      </w:r>
      <w:proofErr w:type="spellStart"/>
      <w:r w:rsidRPr="0009098E">
        <w:rPr>
          <w:rFonts w:cs="Times New Roman"/>
          <w:szCs w:val="24"/>
        </w:rPr>
        <w:t>timecourses</w:t>
      </w:r>
      <w:proofErr w:type="spellEnd"/>
      <w:r w:rsidRPr="0009098E">
        <w:rPr>
          <w:rFonts w:cs="Times New Roman"/>
          <w:szCs w:val="24"/>
        </w:rPr>
        <w:t xml:space="preserve"> of root mean square variance over voxels; FD, framewise displacement; IQR, interquartile range.</w:t>
      </w:r>
    </w:p>
    <w:p w14:paraId="7BEB1458" w14:textId="77777777" w:rsidR="0009098E" w:rsidRDefault="0009098E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B65BC41" w14:textId="147D11FB" w:rsidR="00DE23E8" w:rsidRDefault="0009098E" w:rsidP="0009098E">
      <w:pPr>
        <w:pStyle w:val="Ttol2"/>
      </w:pPr>
      <w:r>
        <w:lastRenderedPageBreak/>
        <w:t>Supplementary Tabl</w:t>
      </w:r>
      <w:r w:rsidR="00C86553">
        <w:t>e</w:t>
      </w:r>
      <w:r w:rsidR="00DD1A73">
        <w:t xml:space="preserve"> 3</w:t>
      </w:r>
      <w:r>
        <w:t xml:space="preserve"> Limbic subcortical volumes</w:t>
      </w:r>
    </w:p>
    <w:tbl>
      <w:tblPr>
        <w:tblW w:w="959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9"/>
        <w:gridCol w:w="1919"/>
        <w:gridCol w:w="1919"/>
        <w:gridCol w:w="1919"/>
        <w:gridCol w:w="1923"/>
      </w:tblGrid>
      <w:tr w:rsidR="0009098E" w:rsidRPr="0009098E" w14:paraId="44EAA43C" w14:textId="77777777" w:rsidTr="00EB20BC">
        <w:trPr>
          <w:trHeight w:val="27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D598" w14:textId="77777777" w:rsidR="0009098E" w:rsidRPr="0009098E" w:rsidRDefault="0009098E" w:rsidP="0009098E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117E" w14:textId="77777777" w:rsidR="0009098E" w:rsidRPr="0009098E" w:rsidRDefault="0009098E" w:rsidP="0009098E">
            <w:pPr>
              <w:spacing w:before="0"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high empathy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F08F" w14:textId="77777777" w:rsidR="0009098E" w:rsidRPr="0009098E" w:rsidRDefault="0009098E" w:rsidP="0009098E">
            <w:pPr>
              <w:spacing w:before="0"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low empathy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52FF" w14:textId="4225B733" w:rsidR="0009098E" w:rsidRPr="0009098E" w:rsidRDefault="005F1FA2" w:rsidP="005F1FA2">
            <w:pPr>
              <w:spacing w:before="0" w:after="0"/>
              <w:jc w:val="center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Univariate F-test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F18F" w14:textId="77777777" w:rsidR="0009098E" w:rsidRPr="0009098E" w:rsidRDefault="0009098E" w:rsidP="0009098E">
            <w:pPr>
              <w:spacing w:before="0" w:after="0"/>
              <w:jc w:val="center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p-value</w:t>
            </w:r>
          </w:p>
        </w:tc>
      </w:tr>
      <w:tr w:rsidR="0009098E" w:rsidRPr="0009098E" w14:paraId="63C8B853" w14:textId="77777777" w:rsidTr="0009098E">
        <w:trPr>
          <w:trHeight w:val="21"/>
        </w:trPr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6EDB" w14:textId="4FE76747" w:rsidR="0009098E" w:rsidRPr="0025221D" w:rsidRDefault="0009098E" w:rsidP="0009098E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i/>
                <w:szCs w:val="24"/>
              </w:rPr>
              <w:t xml:space="preserve">Perspective Taking </w:t>
            </w:r>
            <w:r w:rsidRPr="005F1FA2">
              <w:rPr>
                <w:rFonts w:eastAsia="Cambria" w:cs="Times New Roman"/>
                <w:b/>
                <w:szCs w:val="24"/>
              </w:rPr>
              <w:t>(high = 28; low = 14)</w:t>
            </w:r>
            <w:r w:rsidR="005F1FA2" w:rsidRPr="005F1FA2">
              <w:rPr>
                <w:rFonts w:eastAsia="Cambria" w:cs="Times New Roman"/>
                <w:b/>
                <w:szCs w:val="24"/>
              </w:rPr>
              <w:t>; t</w:t>
            </w:r>
            <w:r w:rsidR="005F1FA2" w:rsidRPr="005F1FA2">
              <w:rPr>
                <w:rFonts w:eastAsia="Cambria" w:cs="Times New Roman"/>
                <w:b/>
                <w:szCs w:val="24"/>
                <w:vertAlign w:val="superscript"/>
              </w:rPr>
              <w:t>2</w:t>
            </w:r>
            <w:r w:rsidR="005F1FA2" w:rsidRPr="005F1FA2">
              <w:rPr>
                <w:rFonts w:eastAsia="Cambria" w:cs="Times New Roman"/>
                <w:b/>
                <w:szCs w:val="24"/>
              </w:rPr>
              <w:t xml:space="preserve"> =</w:t>
            </w:r>
            <w:r w:rsidR="005F1FA2">
              <w:rPr>
                <w:rFonts w:eastAsia="Cambria" w:cs="Times New Roman"/>
                <w:b/>
                <w:i/>
                <w:szCs w:val="24"/>
              </w:rPr>
              <w:t xml:space="preserve"> </w:t>
            </w:r>
            <w:r w:rsidR="0025221D">
              <w:rPr>
                <w:rFonts w:eastAsia="Cambria" w:cs="Times New Roman"/>
                <w:b/>
                <w:szCs w:val="24"/>
              </w:rPr>
              <w:t>0.</w:t>
            </w:r>
            <w:r w:rsidR="000D4FC8">
              <w:rPr>
                <w:rFonts w:eastAsia="Cambria" w:cs="Times New Roman"/>
                <w:b/>
                <w:szCs w:val="24"/>
              </w:rPr>
              <w:t>461</w:t>
            </w:r>
            <w:r w:rsidR="0025221D">
              <w:rPr>
                <w:rFonts w:eastAsia="Cambria" w:cs="Times New Roman"/>
                <w:b/>
                <w:szCs w:val="24"/>
              </w:rPr>
              <w:t>; P = 0.9</w:t>
            </w:r>
            <w:r w:rsidR="000D4FC8">
              <w:rPr>
                <w:rFonts w:eastAsia="Cambria" w:cs="Times New Roman"/>
                <w:b/>
                <w:szCs w:val="24"/>
              </w:rPr>
              <w:t>21</w:t>
            </w:r>
          </w:p>
        </w:tc>
      </w:tr>
      <w:tr w:rsidR="0025221D" w:rsidRPr="0009098E" w14:paraId="76BF9D60" w14:textId="77777777" w:rsidTr="00EB20BC">
        <w:trPr>
          <w:trHeight w:val="30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303B" w14:textId="77777777" w:rsidR="0025221D" w:rsidRPr="0009098E" w:rsidRDefault="0025221D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0661" w14:textId="46E9250D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5A88" w14:textId="645996D7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DC17" w14:textId="515A4E4F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0.144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192D" w14:textId="107AFDDA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0.707</w:t>
            </w:r>
          </w:p>
        </w:tc>
      </w:tr>
      <w:tr w:rsidR="0025221D" w:rsidRPr="0009098E" w14:paraId="4FB868B6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5766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B0B5" w14:textId="149DF1C4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E2A0" w14:textId="27B862C8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E9EA" w14:textId="0BADF849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0.158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B563" w14:textId="05E82C97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0.693</w:t>
            </w:r>
          </w:p>
        </w:tc>
      </w:tr>
      <w:tr w:rsidR="0025221D" w:rsidRPr="0009098E" w14:paraId="2A0EABF6" w14:textId="77777777" w:rsidTr="00EB20BC">
        <w:trPr>
          <w:trHeight w:val="38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EE79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886D" w14:textId="785817AA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89CD" w14:textId="1EC856C1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4CE5" w14:textId="12BA1253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0.198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DBB5" w14:textId="7F53FBA3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0.658</w:t>
            </w:r>
          </w:p>
        </w:tc>
      </w:tr>
      <w:tr w:rsidR="0025221D" w:rsidRPr="0009098E" w14:paraId="63DA6AE6" w14:textId="77777777" w:rsidTr="00EB20BC">
        <w:trPr>
          <w:trHeight w:val="47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C3ED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207B" w14:textId="5C7492E4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F02A" w14:textId="045146DD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6129" w14:textId="4298F24C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3CEE" w14:textId="6FA60966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0.884</w:t>
            </w:r>
          </w:p>
        </w:tc>
      </w:tr>
      <w:tr w:rsidR="0025221D" w:rsidRPr="0009098E" w14:paraId="1FF76C6A" w14:textId="77777777" w:rsidTr="00EB20BC">
        <w:trPr>
          <w:trHeight w:val="303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DDE2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Left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0942" w14:textId="1CEAB248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00DF" w14:textId="7CE3AF77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20F6" w14:textId="34EE5B57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0.214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4ED1" w14:textId="32EC03C1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0.646</w:t>
            </w:r>
          </w:p>
        </w:tc>
      </w:tr>
      <w:tr w:rsidR="0025221D" w:rsidRPr="0009098E" w14:paraId="7928085D" w14:textId="77777777" w:rsidTr="00EB20BC">
        <w:trPr>
          <w:trHeight w:val="35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D2BB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Right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40EE" w14:textId="1EAD4D09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9AA4" w14:textId="59296D4D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578C" w14:textId="7500290D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8B20" w14:textId="69B3EAB7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0.648</w:t>
            </w:r>
          </w:p>
        </w:tc>
      </w:tr>
      <w:tr w:rsidR="0025221D" w:rsidRPr="0009098E" w14:paraId="1F6DA551" w14:textId="77777777" w:rsidTr="00EB20BC">
        <w:trPr>
          <w:trHeight w:val="43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CB67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EC63" w14:textId="30A3AC54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4DC2" w14:textId="5777922A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0.41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E35E" w14:textId="27C5A5DD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0.078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6975" w14:textId="49ECBACC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0.781</w:t>
            </w:r>
          </w:p>
        </w:tc>
      </w:tr>
      <w:tr w:rsidR="0025221D" w:rsidRPr="0009098E" w14:paraId="45074087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D8FC" w14:textId="77777777" w:rsidR="0025221D" w:rsidRPr="0009098E" w:rsidRDefault="0025221D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1D1A" w14:textId="32563F91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(0.24)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5B51" w14:textId="68881F34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0959" w14:textId="1C422117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0.019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436B" w14:textId="75E799C8" w:rsidR="0025221D" w:rsidRPr="0009098E" w:rsidRDefault="008B679E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0.890</w:t>
            </w:r>
          </w:p>
        </w:tc>
      </w:tr>
      <w:tr w:rsidR="00057CA0" w:rsidRPr="0009098E" w14:paraId="204F8BD5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D006" w14:textId="498C480D" w:rsidR="00057CA0" w:rsidRPr="0009098E" w:rsidRDefault="00057CA0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7FC0" w14:textId="4E4F6382" w:rsidR="00057CA0" w:rsidRDefault="00B007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AF1C" w14:textId="4552EAEE" w:rsidR="00057CA0" w:rsidRDefault="00B46794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8E27" w14:textId="4BA0640F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0.396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44DC" w14:textId="5583BC49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0.533</w:t>
            </w:r>
          </w:p>
        </w:tc>
      </w:tr>
      <w:tr w:rsidR="00057CA0" w:rsidRPr="0009098E" w14:paraId="442554E0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310A" w14:textId="5CF3CC4A" w:rsidR="00057CA0" w:rsidRPr="0009098E" w:rsidRDefault="00057CA0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0B1F" w14:textId="438C093C" w:rsidR="00057CA0" w:rsidRDefault="00B4679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90D6" w14:textId="148A4188" w:rsidR="00057CA0" w:rsidRDefault="00B46794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1CC8" w14:textId="6A59156E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29F5" w14:textId="174E380C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0.998</w:t>
            </w:r>
          </w:p>
        </w:tc>
      </w:tr>
      <w:tr w:rsidR="00057CA0" w:rsidRPr="0009098E" w14:paraId="03AB0CAA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EA0B" w14:textId="3422D979" w:rsidR="00057CA0" w:rsidRPr="0009098E" w:rsidRDefault="00057CA0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A295" w14:textId="0BDEFF95" w:rsidR="00057CA0" w:rsidRDefault="00176478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E7E7" w14:textId="01EB3FE4" w:rsidR="00057CA0" w:rsidRDefault="00176478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3E1F" w14:textId="2D6AE8ED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0.469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DD63" w14:textId="3D66230A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0.497</w:t>
            </w:r>
          </w:p>
        </w:tc>
      </w:tr>
      <w:tr w:rsidR="00057CA0" w:rsidRPr="0009098E" w14:paraId="452D9D4B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863C" w14:textId="5CB00D66" w:rsidR="00057CA0" w:rsidRPr="0009098E" w:rsidRDefault="00057CA0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99A4" w14:textId="6641FEF6" w:rsidR="00057CA0" w:rsidRDefault="00176478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0D5C" w14:textId="7E438FDC" w:rsidR="00057CA0" w:rsidRDefault="00176478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0.25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41AA" w14:textId="14B02E71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0.883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D5ED" w14:textId="608406AB" w:rsidR="00057CA0" w:rsidRDefault="00354F46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0.353</w:t>
            </w:r>
          </w:p>
        </w:tc>
      </w:tr>
      <w:tr w:rsidR="0025221D" w:rsidRPr="0009098E" w14:paraId="2DEDDED3" w14:textId="77777777" w:rsidTr="0009098E">
        <w:trPr>
          <w:trHeight w:val="89"/>
        </w:trPr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6105" w14:textId="384CE5F7" w:rsidR="0025221D" w:rsidRPr="0009098E" w:rsidRDefault="0025221D" w:rsidP="006E4F89">
            <w:pPr>
              <w:spacing w:before="0" w:after="0"/>
              <w:rPr>
                <w:rFonts w:eastAsia="Cambria" w:cs="Times New Roman"/>
                <w:b/>
                <w:i/>
                <w:szCs w:val="24"/>
              </w:rPr>
            </w:pPr>
            <w:r w:rsidRPr="0009098E">
              <w:rPr>
                <w:rFonts w:eastAsia="Cambria" w:cs="Times New Roman"/>
                <w:b/>
                <w:i/>
                <w:szCs w:val="24"/>
              </w:rPr>
              <w:t xml:space="preserve">Emotional </w:t>
            </w:r>
            <w:r w:rsidR="006E4F89">
              <w:rPr>
                <w:rFonts w:eastAsia="Cambria" w:cs="Times New Roman"/>
                <w:b/>
                <w:i/>
                <w:szCs w:val="24"/>
              </w:rPr>
              <w:t>Understanding</w:t>
            </w:r>
            <w:r w:rsidRPr="0009098E">
              <w:rPr>
                <w:rFonts w:eastAsia="Cambria" w:cs="Times New Roman"/>
                <w:b/>
                <w:i/>
                <w:szCs w:val="24"/>
              </w:rPr>
              <w:t xml:space="preserve"> </w:t>
            </w:r>
            <w:r w:rsidRPr="005F1FA2">
              <w:rPr>
                <w:rFonts w:eastAsia="Cambria" w:cs="Times New Roman"/>
                <w:b/>
                <w:szCs w:val="24"/>
              </w:rPr>
              <w:t>(high = 26; low = 16); t</w:t>
            </w:r>
            <w:r w:rsidRPr="005F1FA2">
              <w:rPr>
                <w:rFonts w:eastAsia="Cambria" w:cs="Times New Roman"/>
                <w:b/>
                <w:szCs w:val="24"/>
                <w:vertAlign w:val="superscript"/>
              </w:rPr>
              <w:t>2</w:t>
            </w:r>
            <w:r w:rsidRPr="005F1FA2">
              <w:rPr>
                <w:rFonts w:eastAsia="Cambria" w:cs="Times New Roman"/>
                <w:b/>
                <w:szCs w:val="24"/>
              </w:rPr>
              <w:t xml:space="preserve"> =</w:t>
            </w:r>
            <w:r w:rsidR="00BE0374">
              <w:rPr>
                <w:rFonts w:eastAsia="Cambria" w:cs="Times New Roman"/>
                <w:b/>
                <w:szCs w:val="24"/>
              </w:rPr>
              <w:t xml:space="preserve"> </w:t>
            </w:r>
            <w:r w:rsidR="00302166">
              <w:rPr>
                <w:rFonts w:eastAsia="Cambria" w:cs="Times New Roman"/>
                <w:b/>
                <w:szCs w:val="24"/>
              </w:rPr>
              <w:t>1.107</w:t>
            </w:r>
            <w:r w:rsidR="00BE0374">
              <w:rPr>
                <w:rFonts w:eastAsia="Cambria" w:cs="Times New Roman"/>
                <w:b/>
                <w:szCs w:val="24"/>
              </w:rPr>
              <w:t>; P = 0.</w:t>
            </w:r>
            <w:r w:rsidR="008907D2">
              <w:rPr>
                <w:rFonts w:eastAsia="Cambria" w:cs="Times New Roman"/>
                <w:b/>
                <w:szCs w:val="24"/>
              </w:rPr>
              <w:t>391</w:t>
            </w:r>
          </w:p>
        </w:tc>
      </w:tr>
      <w:tr w:rsidR="0025221D" w:rsidRPr="0009098E" w14:paraId="33934F7D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0E9C" w14:textId="77777777" w:rsidR="0025221D" w:rsidRPr="0009098E" w:rsidRDefault="0025221D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34DC" w14:textId="771034A1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D2FC" w14:textId="374CBA9D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D914" w14:textId="672C702D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0.146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8B56" w14:textId="75D0210E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0.704</w:t>
            </w:r>
          </w:p>
        </w:tc>
      </w:tr>
      <w:tr w:rsidR="0025221D" w:rsidRPr="0009098E" w14:paraId="5FB8E41D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41F5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1BC9" w14:textId="43BFFAE0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C850" w14:textId="657132D8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53D2" w14:textId="62DB725E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0.017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5FF4" w14:textId="6BBBE5BD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0.897</w:t>
            </w:r>
          </w:p>
        </w:tc>
      </w:tr>
      <w:tr w:rsidR="0025221D" w:rsidRPr="0009098E" w14:paraId="119B55F4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0985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1D1E" w14:textId="236628B4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CDA9" w14:textId="08DC6935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83FD" w14:textId="14FBF168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0.075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7893" w14:textId="5E88E792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0.785</w:t>
            </w:r>
          </w:p>
        </w:tc>
      </w:tr>
      <w:tr w:rsidR="0025221D" w:rsidRPr="0009098E" w14:paraId="288CB6A1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2E1C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lastRenderedPageBreak/>
              <w:t>Right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B20D" w14:textId="1FC993CF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7A4E" w14:textId="6E9A23F8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FD84" w14:textId="754504F6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0.005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A278" w14:textId="20BA73D0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0.942</w:t>
            </w:r>
          </w:p>
        </w:tc>
      </w:tr>
      <w:tr w:rsidR="0025221D" w:rsidRPr="0009098E" w14:paraId="308D68EA" w14:textId="77777777" w:rsidTr="00EB20BC">
        <w:trPr>
          <w:trHeight w:val="16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FA95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Left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F387" w14:textId="68D6E084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743D" w14:textId="07227670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F4BE" w14:textId="0F00799D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1.978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F9C9" w14:textId="60858F1E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0.167</w:t>
            </w:r>
          </w:p>
        </w:tc>
      </w:tr>
      <w:tr w:rsidR="0025221D" w:rsidRPr="0009098E" w14:paraId="7AD7F888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AB21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Right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EDD3" w14:textId="520CB85D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9384" w14:textId="5FD4E841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FCF4" w14:textId="3C619DD9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0.076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F9DB" w14:textId="557BDDE1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0.784</w:t>
            </w:r>
          </w:p>
        </w:tc>
      </w:tr>
      <w:tr w:rsidR="0025221D" w:rsidRPr="0009098E" w14:paraId="28616EC6" w14:textId="77777777" w:rsidTr="00EB20BC">
        <w:trPr>
          <w:trHeight w:val="4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7F87" w14:textId="77777777" w:rsidR="0025221D" w:rsidRPr="0009098E" w:rsidRDefault="0025221D" w:rsidP="0025221D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3D47" w14:textId="5CDEA1E4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0.42 (0.29)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A176" w14:textId="05B4F11E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0.41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0F72" w14:textId="423F89BF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0.164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719D" w14:textId="3419019C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0.688</w:t>
            </w:r>
          </w:p>
        </w:tc>
      </w:tr>
      <w:tr w:rsidR="0025221D" w:rsidRPr="0009098E" w14:paraId="20F8A4D9" w14:textId="77777777" w:rsidTr="00EB20BC">
        <w:trPr>
          <w:trHeight w:val="24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7A7F" w14:textId="77777777" w:rsidR="0025221D" w:rsidRPr="0009098E" w:rsidRDefault="0025221D" w:rsidP="0025221D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286F" w14:textId="10881FE3" w:rsidR="0025221D" w:rsidRPr="0009098E" w:rsidRDefault="0025221D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(0.26)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2368" w14:textId="48445EEF" w:rsidR="0025221D" w:rsidRPr="0009098E" w:rsidRDefault="0025221D" w:rsidP="0025221D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3B00" w14:textId="134034EF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0.151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5055" w14:textId="13B87D99" w:rsidR="0025221D" w:rsidRPr="0009098E" w:rsidRDefault="00BE0374" w:rsidP="0025221D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0.700</w:t>
            </w:r>
          </w:p>
        </w:tc>
      </w:tr>
      <w:tr w:rsidR="00302166" w:rsidRPr="0009098E" w14:paraId="07BC4EA1" w14:textId="77777777" w:rsidTr="00EB20BC">
        <w:trPr>
          <w:trHeight w:val="24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B6A9" w14:textId="4E5047D0" w:rsidR="00302166" w:rsidRPr="0009098E" w:rsidRDefault="00302166" w:rsidP="00302166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2817" w14:textId="2AB207E7" w:rsidR="00302166" w:rsidRDefault="00176478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EB20" w14:textId="5593F470" w:rsidR="00302166" w:rsidRDefault="00022C7F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EC44" w14:textId="11469F6D" w:rsidR="00302166" w:rsidRDefault="008907D2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A4AD" w14:textId="070CE0CA" w:rsidR="00302166" w:rsidRDefault="008907D2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0.731</w:t>
            </w:r>
          </w:p>
        </w:tc>
      </w:tr>
      <w:tr w:rsidR="00302166" w:rsidRPr="0009098E" w14:paraId="6C4A0A90" w14:textId="77777777" w:rsidTr="00EB20BC">
        <w:trPr>
          <w:trHeight w:val="24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186E" w14:textId="2CEE857A" w:rsidR="00302166" w:rsidRPr="0009098E" w:rsidRDefault="00302166" w:rsidP="00302166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18AA" w14:textId="7624486E" w:rsidR="00302166" w:rsidRDefault="00022C7F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1065" w14:textId="5CADD4BC" w:rsidR="00302166" w:rsidRDefault="00022C7F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B5FA" w14:textId="7F1496E4" w:rsidR="00302166" w:rsidRDefault="008907D2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1.257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1602" w14:textId="1F6827B2" w:rsidR="00302166" w:rsidRDefault="008907D2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0.269</w:t>
            </w:r>
          </w:p>
        </w:tc>
      </w:tr>
      <w:tr w:rsidR="00302166" w:rsidRPr="0009098E" w14:paraId="3CE81C62" w14:textId="77777777" w:rsidTr="00EB20BC">
        <w:trPr>
          <w:trHeight w:val="24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2D39" w14:textId="50DC479A" w:rsidR="00302166" w:rsidRPr="0009098E" w:rsidRDefault="00302166" w:rsidP="00302166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C7BD" w14:textId="25BC1760" w:rsidR="00302166" w:rsidRDefault="00022C7F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00.24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6404" w14:textId="557A7A74" w:rsidR="00302166" w:rsidRDefault="00BC6A7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DCCC" w14:textId="55995E17" w:rsidR="00302166" w:rsidRDefault="00CA4D9C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54CE" w14:textId="7934ECD7" w:rsidR="00302166" w:rsidRDefault="00CA4D9C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0.857</w:t>
            </w:r>
          </w:p>
        </w:tc>
      </w:tr>
      <w:tr w:rsidR="00302166" w:rsidRPr="0009098E" w14:paraId="79BF0291" w14:textId="77777777" w:rsidTr="00EB20BC">
        <w:trPr>
          <w:trHeight w:val="24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A243" w14:textId="6F3B7761" w:rsidR="00302166" w:rsidRPr="0009098E" w:rsidRDefault="00302166" w:rsidP="00302166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A2D5" w14:textId="13873B5B" w:rsidR="00302166" w:rsidRDefault="00BC6A7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8B97" w14:textId="486FE6E8" w:rsidR="00302166" w:rsidRDefault="00BC6A7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DAE6" w14:textId="03DC1C0C" w:rsidR="00302166" w:rsidRDefault="00CA4D9C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0.006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887E" w14:textId="60532EDD" w:rsidR="00302166" w:rsidRDefault="00CA4D9C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0.939</w:t>
            </w:r>
          </w:p>
        </w:tc>
      </w:tr>
      <w:tr w:rsidR="00302166" w:rsidRPr="0009098E" w14:paraId="028CF414" w14:textId="77777777" w:rsidTr="0009098E">
        <w:trPr>
          <w:trHeight w:val="108"/>
        </w:trPr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D5BF" w14:textId="45BAB43F" w:rsidR="00302166" w:rsidRPr="0009098E" w:rsidRDefault="00302166" w:rsidP="00302166">
            <w:pPr>
              <w:spacing w:before="0" w:after="0"/>
              <w:rPr>
                <w:rFonts w:eastAsia="Cambria" w:cs="Times New Roman"/>
                <w:b/>
                <w:i/>
                <w:szCs w:val="24"/>
              </w:rPr>
            </w:pPr>
            <w:r w:rsidRPr="0009098E">
              <w:rPr>
                <w:rFonts w:eastAsia="Cambria" w:cs="Times New Roman"/>
                <w:b/>
                <w:i/>
                <w:szCs w:val="24"/>
              </w:rPr>
              <w:t xml:space="preserve">Empathic Distress </w:t>
            </w:r>
            <w:r w:rsidRPr="005F1FA2">
              <w:rPr>
                <w:rFonts w:eastAsia="Cambria" w:cs="Times New Roman"/>
                <w:b/>
                <w:szCs w:val="24"/>
              </w:rPr>
              <w:t>(high = 13; low = 29)</w:t>
            </w:r>
            <w:r>
              <w:rPr>
                <w:rFonts w:eastAsia="Cambria" w:cs="Times New Roman"/>
                <w:b/>
                <w:szCs w:val="24"/>
              </w:rPr>
              <w:t>; t</w:t>
            </w:r>
            <w:r w:rsidRPr="005F1FA2">
              <w:rPr>
                <w:rFonts w:eastAsia="Cambria" w:cs="Times New Roman"/>
                <w:b/>
                <w:szCs w:val="24"/>
                <w:vertAlign w:val="superscript"/>
              </w:rPr>
              <w:t>2</w:t>
            </w:r>
            <w:r>
              <w:rPr>
                <w:rFonts w:eastAsia="Cambria" w:cs="Times New Roman"/>
                <w:b/>
                <w:szCs w:val="24"/>
              </w:rPr>
              <w:t xml:space="preserve"> = </w:t>
            </w:r>
            <w:r w:rsidR="009A6490">
              <w:rPr>
                <w:rFonts w:eastAsia="Cambria" w:cs="Times New Roman"/>
                <w:b/>
                <w:szCs w:val="24"/>
              </w:rPr>
              <w:t>0.978</w:t>
            </w:r>
            <w:r>
              <w:rPr>
                <w:rFonts w:eastAsia="Cambria" w:cs="Times New Roman"/>
                <w:b/>
                <w:szCs w:val="24"/>
              </w:rPr>
              <w:t>; P = 0.4</w:t>
            </w:r>
            <w:r w:rsidR="009A6490">
              <w:rPr>
                <w:rFonts w:eastAsia="Cambria" w:cs="Times New Roman"/>
                <w:b/>
                <w:szCs w:val="24"/>
              </w:rPr>
              <w:t>91</w:t>
            </w:r>
          </w:p>
        </w:tc>
      </w:tr>
      <w:tr w:rsidR="00302166" w:rsidRPr="0009098E" w14:paraId="4BCCEBA6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681F" w14:textId="77777777" w:rsidR="00302166" w:rsidRPr="0009098E" w:rsidRDefault="00302166" w:rsidP="00302166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6AB1" w14:textId="1EC619A5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FBC3" w14:textId="3AF03C2A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6486" w14:textId="72AF78AE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0.563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25BE" w14:textId="6A692A39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0.457</w:t>
            </w:r>
          </w:p>
        </w:tc>
      </w:tr>
      <w:tr w:rsidR="00302166" w:rsidRPr="0009098E" w14:paraId="2C9DD0A9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2270" w14:textId="77777777" w:rsidR="00302166" w:rsidRPr="0009098E" w:rsidRDefault="00302166" w:rsidP="00302166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E214" w14:textId="2DCC0217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E65E" w14:textId="37CFC5FA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7A77" w14:textId="09DFD82D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0.538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0AA9" w14:textId="08528006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0.468</w:t>
            </w:r>
          </w:p>
        </w:tc>
      </w:tr>
      <w:tr w:rsidR="00302166" w:rsidRPr="0009098E" w14:paraId="5C53480A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A003" w14:textId="77777777" w:rsidR="00302166" w:rsidRPr="0009098E" w:rsidRDefault="00302166" w:rsidP="00302166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6AE8" w14:textId="510663CB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1BA0" w14:textId="4A28EF9C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9EB2" w14:textId="6BDF1312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D6C7" w14:textId="6916AE5F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0.847</w:t>
            </w:r>
          </w:p>
        </w:tc>
      </w:tr>
      <w:tr w:rsidR="00302166" w:rsidRPr="0009098E" w14:paraId="2E6D7BB9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86DF" w14:textId="77777777" w:rsidR="00302166" w:rsidRPr="0009098E" w:rsidRDefault="00302166" w:rsidP="00302166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C751" w14:textId="1CE884CD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5203" w14:textId="55D11D4D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F091" w14:textId="65BBF42B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BC59" w14:textId="6E66BAA4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0.570</w:t>
            </w:r>
          </w:p>
        </w:tc>
      </w:tr>
      <w:tr w:rsidR="00302166" w:rsidRPr="0009098E" w14:paraId="59C7679D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366F" w14:textId="77777777" w:rsidR="00302166" w:rsidRPr="0009098E" w:rsidRDefault="00302166" w:rsidP="00302166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Left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0C15" w14:textId="662C7A39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273F" w14:textId="007B2120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5668" w14:textId="7890967A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0.104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A84D" w14:textId="7B0DCE5A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0.749</w:t>
            </w:r>
          </w:p>
        </w:tc>
      </w:tr>
      <w:tr w:rsidR="00302166" w:rsidRPr="0009098E" w14:paraId="4E6B86E8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E37A" w14:textId="77777777" w:rsidR="00302166" w:rsidRPr="0009098E" w:rsidRDefault="00302166" w:rsidP="00302166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Right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994F" w14:textId="30CB3B33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4B4F" w14:textId="02345577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E6D9" w14:textId="18961AF2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0.135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E1CF" w14:textId="0279F9D0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0.715</w:t>
            </w:r>
          </w:p>
        </w:tc>
      </w:tr>
      <w:tr w:rsidR="00302166" w:rsidRPr="0009098E" w14:paraId="14008D73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61C7" w14:textId="77777777" w:rsidR="00302166" w:rsidRPr="0009098E" w:rsidRDefault="00302166" w:rsidP="00302166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CD8E" w14:textId="7BA3DE60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BE9D" w14:textId="5BA56A9F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0.41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7AF5" w14:textId="32715170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4.636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CE63" w14:textId="6B4B5CA0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0.037</w:t>
            </w:r>
          </w:p>
        </w:tc>
      </w:tr>
      <w:tr w:rsidR="00302166" w:rsidRPr="0009098E" w14:paraId="462E5952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3450" w14:textId="77777777" w:rsidR="00302166" w:rsidRPr="0009098E" w:rsidRDefault="00302166" w:rsidP="00302166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E277" w14:textId="3BC38153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0.45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BD61" w14:textId="4C031EDF" w:rsidR="00302166" w:rsidRPr="0009098E" w:rsidRDefault="00302166" w:rsidP="00302166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1D63" w14:textId="6DAEBF90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6.741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2F10" w14:textId="0D89C136" w:rsidR="00302166" w:rsidRPr="0009098E" w:rsidRDefault="00302166" w:rsidP="00302166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0.013</w:t>
            </w:r>
          </w:p>
        </w:tc>
      </w:tr>
      <w:tr w:rsidR="009A6490" w:rsidRPr="0009098E" w14:paraId="72F9807E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D49F" w14:textId="16697020" w:rsidR="009A6490" w:rsidRPr="0009098E" w:rsidRDefault="009A6490" w:rsidP="009A6490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lastRenderedPageBreak/>
              <w:t>Left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B3D9" w14:textId="4E725062" w:rsidR="009A6490" w:rsidRDefault="001C7AC9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6EBD" w14:textId="295EE038" w:rsidR="009A6490" w:rsidRDefault="001C7AC9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1982" w14:textId="553D8C11" w:rsidR="009A6490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0.059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69B0" w14:textId="6E40FCD4" w:rsidR="009A6490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0.810</w:t>
            </w:r>
          </w:p>
        </w:tc>
      </w:tr>
      <w:tr w:rsidR="009A6490" w:rsidRPr="0009098E" w14:paraId="7E12D975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4FD7" w14:textId="0CC4FB6C" w:rsidR="009A6490" w:rsidRPr="0009098E" w:rsidRDefault="009A6490" w:rsidP="009A6490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E4DE" w14:textId="177DFF7A" w:rsidR="009A6490" w:rsidRDefault="001C7AC9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D27F" w14:textId="7E24ECF1" w:rsidR="009A6490" w:rsidRDefault="001C7AC9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0E4E" w14:textId="5DBB9946" w:rsidR="009A6490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0.067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9AB5" w14:textId="3E8477B8" w:rsidR="009A6490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0.798</w:t>
            </w:r>
          </w:p>
        </w:tc>
      </w:tr>
      <w:tr w:rsidR="009A6490" w:rsidRPr="0009098E" w14:paraId="0771E4B7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5730" w14:textId="4531336D" w:rsidR="009A6490" w:rsidRPr="0009098E" w:rsidRDefault="009A6490" w:rsidP="009A6490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A5AD" w14:textId="2E3652E6" w:rsidR="009A6490" w:rsidRDefault="00806F82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C480" w14:textId="74FE41DA" w:rsidR="009A6490" w:rsidRDefault="00806F82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67E" w14:textId="321400B8" w:rsidR="009A6490" w:rsidRDefault="0087717A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0.157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715D" w14:textId="4CFC0C21" w:rsidR="009A6490" w:rsidRDefault="0087717A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0.694</w:t>
            </w:r>
          </w:p>
        </w:tc>
      </w:tr>
      <w:tr w:rsidR="009A6490" w:rsidRPr="0009098E" w14:paraId="48B01AE9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F17C" w14:textId="4C3C2260" w:rsidR="009A6490" w:rsidRPr="0009098E" w:rsidRDefault="009A6490" w:rsidP="009A6490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F3F1" w14:textId="511CD1E0" w:rsidR="009A6490" w:rsidRDefault="00AC4345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52D9" w14:textId="4F3CD0FA" w:rsidR="009A6490" w:rsidRDefault="00AC4345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10B3" w14:textId="5D0992C4" w:rsidR="009A6490" w:rsidRDefault="0087717A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0.056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498B" w14:textId="6CD7BD38" w:rsidR="009A6490" w:rsidRDefault="0087717A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0.814</w:t>
            </w:r>
          </w:p>
        </w:tc>
      </w:tr>
      <w:tr w:rsidR="009A6490" w:rsidRPr="0009098E" w14:paraId="674C8D43" w14:textId="77777777" w:rsidTr="0009098E">
        <w:trPr>
          <w:trHeight w:val="207"/>
        </w:trPr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76D4" w14:textId="6B29D84D" w:rsidR="009A6490" w:rsidRPr="0009098E" w:rsidRDefault="009A6490" w:rsidP="009A6490">
            <w:pPr>
              <w:spacing w:before="0" w:after="0"/>
              <w:rPr>
                <w:rFonts w:eastAsia="Cambria" w:cs="Times New Roman"/>
                <w:b/>
                <w:i/>
                <w:szCs w:val="24"/>
              </w:rPr>
            </w:pPr>
            <w:r w:rsidRPr="0009098E">
              <w:rPr>
                <w:rFonts w:eastAsia="Cambria" w:cs="Times New Roman"/>
                <w:b/>
                <w:i/>
                <w:szCs w:val="24"/>
              </w:rPr>
              <w:t xml:space="preserve">Emphatic Happiness </w:t>
            </w:r>
            <w:r w:rsidRPr="005F1FA2">
              <w:rPr>
                <w:rFonts w:eastAsia="Cambria" w:cs="Times New Roman"/>
                <w:b/>
                <w:szCs w:val="24"/>
              </w:rPr>
              <w:t>(high = 22; low = 20)</w:t>
            </w:r>
            <w:r>
              <w:rPr>
                <w:rFonts w:eastAsia="Cambria" w:cs="Times New Roman"/>
                <w:b/>
                <w:szCs w:val="24"/>
              </w:rPr>
              <w:t>; t</w:t>
            </w:r>
            <w:r w:rsidRPr="005F1FA2">
              <w:rPr>
                <w:rFonts w:eastAsia="Cambria" w:cs="Times New Roman"/>
                <w:b/>
                <w:szCs w:val="24"/>
                <w:vertAlign w:val="superscript"/>
              </w:rPr>
              <w:t>2</w:t>
            </w:r>
            <w:r>
              <w:rPr>
                <w:rFonts w:eastAsia="Cambria" w:cs="Times New Roman"/>
                <w:b/>
                <w:szCs w:val="24"/>
              </w:rPr>
              <w:t xml:space="preserve"> = 0.</w:t>
            </w:r>
            <w:r w:rsidR="001963EC">
              <w:rPr>
                <w:rFonts w:eastAsia="Cambria" w:cs="Times New Roman"/>
                <w:b/>
                <w:szCs w:val="24"/>
              </w:rPr>
              <w:t>442</w:t>
            </w:r>
            <w:r>
              <w:rPr>
                <w:rFonts w:eastAsia="Cambria" w:cs="Times New Roman"/>
                <w:b/>
                <w:szCs w:val="24"/>
              </w:rPr>
              <w:t>; P = 0.</w:t>
            </w:r>
            <w:r w:rsidR="001963EC">
              <w:rPr>
                <w:rFonts w:eastAsia="Cambria" w:cs="Times New Roman"/>
                <w:b/>
                <w:szCs w:val="24"/>
              </w:rPr>
              <w:t>932</w:t>
            </w:r>
          </w:p>
        </w:tc>
      </w:tr>
      <w:tr w:rsidR="009A6490" w:rsidRPr="0009098E" w14:paraId="2BAF717F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330E" w14:textId="77777777" w:rsidR="009A6490" w:rsidRPr="0009098E" w:rsidRDefault="009A6490" w:rsidP="009A6490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999F" w14:textId="12D91D49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3436" w14:textId="033E1184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F872" w14:textId="74E6E8B3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0.227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1EED" w14:textId="307B8D1B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0.636</w:t>
            </w:r>
          </w:p>
        </w:tc>
      </w:tr>
      <w:tr w:rsidR="009A6490" w:rsidRPr="0009098E" w14:paraId="7C824B7F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D14F" w14:textId="77777777" w:rsidR="009A6490" w:rsidRPr="0009098E" w:rsidRDefault="009A6490" w:rsidP="009A6490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71B4" w14:textId="4F8C5C0C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F476" w14:textId="44B207B3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2631" w14:textId="7A8C0B38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0.013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D8AE" w14:textId="3B7A2A04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0.912</w:t>
            </w:r>
          </w:p>
        </w:tc>
      </w:tr>
      <w:tr w:rsidR="009A6490" w:rsidRPr="0009098E" w14:paraId="36675937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417F" w14:textId="77777777" w:rsidR="009A6490" w:rsidRPr="0009098E" w:rsidRDefault="009A6490" w:rsidP="009A6490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7071" w14:textId="13E4919D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6795" w14:textId="202A5A89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0.22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9260" w14:textId="3715B712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1.461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3F25" w14:textId="586E1FBB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0.234</w:t>
            </w:r>
          </w:p>
        </w:tc>
      </w:tr>
      <w:tr w:rsidR="009A6490" w:rsidRPr="0009098E" w14:paraId="3309E6FB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66AD" w14:textId="77777777" w:rsidR="009A6490" w:rsidRPr="0009098E" w:rsidRDefault="009A6490" w:rsidP="009A6490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D090" w14:textId="3C647272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1CB8" w14:textId="33DF4618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BB26" w14:textId="041A2142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0.149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87C1" w14:textId="5974FD5A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0.702</w:t>
            </w:r>
          </w:p>
        </w:tc>
      </w:tr>
      <w:tr w:rsidR="009A6490" w:rsidRPr="0009098E" w14:paraId="30D40A48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0C5E" w14:textId="77777777" w:rsidR="009A6490" w:rsidRPr="0009098E" w:rsidRDefault="009A6490" w:rsidP="009A6490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Left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3C2D" w14:textId="4DD0A280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75DE" w14:textId="4A0FE647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B8AA" w14:textId="25F3E205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0.841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24A0" w14:textId="582BB0CD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0.365</w:t>
            </w:r>
          </w:p>
        </w:tc>
      </w:tr>
      <w:tr w:rsidR="009A6490" w:rsidRPr="0009098E" w14:paraId="6FDC28C1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453F" w14:textId="77777777" w:rsidR="009A6490" w:rsidRPr="0009098E" w:rsidRDefault="009A6490" w:rsidP="009A6490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Right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5A9A" w14:textId="5D12A7A7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A22E" w14:textId="6831E5BC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AF8E" w14:textId="4A90D7E3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2.961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A358" w14:textId="4CE6B2C2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0.093</w:t>
            </w:r>
          </w:p>
        </w:tc>
      </w:tr>
      <w:tr w:rsidR="009A6490" w:rsidRPr="0009098E" w14:paraId="6170C273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6062" w14:textId="77777777" w:rsidR="009A6490" w:rsidRPr="0009098E" w:rsidRDefault="009A6490" w:rsidP="009A6490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7B92" w14:textId="40996634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8681" w14:textId="292B9C3D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0.41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BD03" w14:textId="632EFE45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1.617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CDC4" w14:textId="7C942193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0.211</w:t>
            </w:r>
          </w:p>
        </w:tc>
      </w:tr>
      <w:tr w:rsidR="009A6490" w:rsidRPr="0009098E" w14:paraId="4E07ACD9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A57F" w14:textId="77777777" w:rsidR="009A6490" w:rsidRPr="0009098E" w:rsidRDefault="009A6490" w:rsidP="009A6490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CC4E" w14:textId="512834E6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BE01" w14:textId="1C02AA04" w:rsidR="009A6490" w:rsidRPr="0009098E" w:rsidRDefault="009A6490" w:rsidP="009A6490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F4F9" w14:textId="1DC0B1A0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1.234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A84F" w14:textId="48160AE6" w:rsidR="009A6490" w:rsidRPr="0009098E" w:rsidRDefault="009A6490" w:rsidP="009A6490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0.273</w:t>
            </w:r>
          </w:p>
        </w:tc>
      </w:tr>
      <w:tr w:rsidR="001963EC" w:rsidRPr="0009098E" w14:paraId="61FB3DE1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C966" w14:textId="5FAB6731" w:rsidR="001963EC" w:rsidRPr="0009098E" w:rsidRDefault="001963EC" w:rsidP="001963EC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4A0F" w14:textId="6D177A4E" w:rsidR="001963EC" w:rsidRDefault="00926082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12F7" w14:textId="1EEB3802" w:rsidR="001963EC" w:rsidRDefault="00926082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6EC4" w14:textId="0A0BC0C2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0.178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115E" w14:textId="59A761B8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0.675</w:t>
            </w:r>
          </w:p>
        </w:tc>
      </w:tr>
      <w:tr w:rsidR="001963EC" w:rsidRPr="0009098E" w14:paraId="00ECF0C3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CECE" w14:textId="4DA2BAAF" w:rsidR="001963EC" w:rsidRPr="0009098E" w:rsidRDefault="001963EC" w:rsidP="001963EC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AE85" w14:textId="1BF99710" w:rsidR="001963EC" w:rsidRDefault="00926082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FD8E" w14:textId="527314C1" w:rsidR="001963EC" w:rsidRDefault="00926082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173D" w14:textId="2230D320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0.345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5328" w14:textId="3810E129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0.560</w:t>
            </w:r>
          </w:p>
        </w:tc>
      </w:tr>
      <w:tr w:rsidR="001963EC" w:rsidRPr="0009098E" w14:paraId="51B0603C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2A68" w14:textId="76E0BD63" w:rsidR="001963EC" w:rsidRPr="0009098E" w:rsidRDefault="001963EC" w:rsidP="001963EC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88C8" w14:textId="5E9687FD" w:rsidR="001963EC" w:rsidRDefault="008B2B88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646A" w14:textId="1F68A3E0" w:rsidR="001963EC" w:rsidRDefault="008B2B88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3390" w14:textId="0965520B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B4B" w14:textId="06511CA4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0.975</w:t>
            </w:r>
          </w:p>
        </w:tc>
      </w:tr>
      <w:tr w:rsidR="001963EC" w:rsidRPr="0009098E" w14:paraId="22521673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BE87" w14:textId="26CE7BCC" w:rsidR="001963EC" w:rsidRPr="0009098E" w:rsidRDefault="001963EC" w:rsidP="001963EC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2DFE" w14:textId="0F5B0B88" w:rsidR="001963EC" w:rsidRDefault="008B2B88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20F1" w14:textId="4F827298" w:rsidR="001963EC" w:rsidRDefault="008B2B88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BC2E" w14:textId="6721D3CE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0.004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09A7" w14:textId="54700BE6" w:rsidR="001963EC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0.948</w:t>
            </w:r>
          </w:p>
        </w:tc>
      </w:tr>
      <w:tr w:rsidR="001963EC" w:rsidRPr="0009098E" w14:paraId="7B2FCC47" w14:textId="77777777" w:rsidTr="0009098E">
        <w:trPr>
          <w:trHeight w:val="103"/>
        </w:trPr>
        <w:tc>
          <w:tcPr>
            <w:tcW w:w="9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EBFB" w14:textId="1D897E5C" w:rsidR="001963EC" w:rsidRPr="0009098E" w:rsidRDefault="001963EC" w:rsidP="001963EC">
            <w:pPr>
              <w:spacing w:before="0" w:after="0"/>
              <w:rPr>
                <w:rFonts w:eastAsia="Cambria" w:cs="Times New Roman"/>
                <w:b/>
                <w:i/>
                <w:szCs w:val="24"/>
              </w:rPr>
            </w:pPr>
            <w:r w:rsidRPr="0009098E">
              <w:rPr>
                <w:rFonts w:eastAsia="Cambria" w:cs="Times New Roman"/>
                <w:b/>
                <w:i/>
                <w:szCs w:val="24"/>
              </w:rPr>
              <w:t xml:space="preserve">TECA global score </w:t>
            </w:r>
            <w:r w:rsidRPr="005F1FA2">
              <w:rPr>
                <w:rFonts w:eastAsia="Cambria" w:cs="Times New Roman"/>
                <w:b/>
                <w:szCs w:val="24"/>
              </w:rPr>
              <w:t>(high = 26; low = 16)</w:t>
            </w:r>
            <w:bookmarkStart w:id="0" w:name="_GoBack"/>
            <w:bookmarkEnd w:id="0"/>
            <w:r w:rsidRPr="005F1FA2">
              <w:rPr>
                <w:rFonts w:eastAsia="Cambria" w:cs="Times New Roman"/>
                <w:b/>
                <w:szCs w:val="24"/>
              </w:rPr>
              <w:t>; t</w:t>
            </w:r>
            <w:r w:rsidRPr="005F1FA2">
              <w:rPr>
                <w:rFonts w:eastAsia="Cambria" w:cs="Times New Roman"/>
                <w:b/>
                <w:szCs w:val="24"/>
                <w:vertAlign w:val="superscript"/>
              </w:rPr>
              <w:t>2</w:t>
            </w:r>
            <w:r w:rsidRPr="005F1FA2">
              <w:rPr>
                <w:rFonts w:eastAsia="Cambria" w:cs="Times New Roman"/>
                <w:b/>
                <w:szCs w:val="24"/>
              </w:rPr>
              <w:t xml:space="preserve"> =</w:t>
            </w:r>
            <w:r>
              <w:rPr>
                <w:rFonts w:eastAsia="Cambria" w:cs="Times New Roman"/>
                <w:b/>
                <w:szCs w:val="24"/>
              </w:rPr>
              <w:t xml:space="preserve"> 0.4</w:t>
            </w:r>
            <w:r w:rsidR="00147AE4">
              <w:rPr>
                <w:rFonts w:eastAsia="Cambria" w:cs="Times New Roman"/>
                <w:b/>
                <w:szCs w:val="24"/>
              </w:rPr>
              <w:t>91</w:t>
            </w:r>
            <w:r>
              <w:rPr>
                <w:rFonts w:eastAsia="Cambria" w:cs="Times New Roman"/>
                <w:b/>
                <w:szCs w:val="24"/>
              </w:rPr>
              <w:t>; P = 0.</w:t>
            </w:r>
            <w:r w:rsidR="00147AE4">
              <w:rPr>
                <w:rFonts w:eastAsia="Cambria" w:cs="Times New Roman"/>
                <w:b/>
                <w:szCs w:val="24"/>
              </w:rPr>
              <w:t>903</w:t>
            </w:r>
          </w:p>
        </w:tc>
      </w:tr>
      <w:tr w:rsidR="001963EC" w:rsidRPr="0009098E" w14:paraId="0D448AF5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C6A9" w14:textId="77777777" w:rsidR="001963EC" w:rsidRPr="0009098E" w:rsidRDefault="001963EC" w:rsidP="001963EC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lastRenderedPageBreak/>
              <w:t>Left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3FCD" w14:textId="39DAB1E3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5F6F" w14:textId="4B81105E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F57F" w14:textId="50BEF2D2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0.005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F09D" w14:textId="777924A3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0.947</w:t>
            </w:r>
          </w:p>
        </w:tc>
      </w:tr>
      <w:tr w:rsidR="001963EC" w:rsidRPr="0009098E" w14:paraId="7633E1EA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9D44" w14:textId="77777777" w:rsidR="001963EC" w:rsidRPr="0009098E" w:rsidRDefault="001963EC" w:rsidP="001963EC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Amygdala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FF63" w14:textId="54677C5E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4FF6" w14:textId="1F4E5763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0.12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3F6D" w14:textId="58235921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0.267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EEC6" w14:textId="7428861D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0.608</w:t>
            </w:r>
          </w:p>
        </w:tc>
      </w:tr>
      <w:tr w:rsidR="001963EC" w:rsidRPr="0009098E" w14:paraId="613B1F64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D2DB" w14:textId="77777777" w:rsidR="001963EC" w:rsidRPr="0009098E" w:rsidRDefault="001963EC" w:rsidP="001963EC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02E3" w14:textId="0D2356B1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8473" w14:textId="5E49FA7A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FC48" w14:textId="560A23AC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0.196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1B18" w14:textId="19EC27D0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0.661</w:t>
            </w:r>
          </w:p>
        </w:tc>
      </w:tr>
      <w:tr w:rsidR="001963EC" w:rsidRPr="0009098E" w14:paraId="163558EE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1798" w14:textId="77777777" w:rsidR="001963EC" w:rsidRPr="0009098E" w:rsidRDefault="001963EC" w:rsidP="001963EC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Hippocampus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FB03" w14:textId="3A38FF07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EEE" w14:textId="33BF6E33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0.23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BD2E" w14:textId="53E37B8F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0.376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7D0E" w14:textId="5F8C4C5A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0.543</w:t>
            </w:r>
          </w:p>
        </w:tc>
      </w:tr>
      <w:tr w:rsidR="001963EC" w:rsidRPr="0009098E" w14:paraId="149C8C37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69F2" w14:textId="77777777" w:rsidR="001963EC" w:rsidRPr="0009098E" w:rsidRDefault="001963EC" w:rsidP="001963EC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Left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2755" w14:textId="5D8EF1AA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A71E" w14:textId="304D45EB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0.03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0F6D" w14:textId="4EF3B1D2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A727" w14:textId="546DD16E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0.974</w:t>
            </w:r>
          </w:p>
        </w:tc>
      </w:tr>
      <w:tr w:rsidR="001963EC" w:rsidRPr="0009098E" w14:paraId="522AE1A8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D5FF" w14:textId="77777777" w:rsidR="001963EC" w:rsidRPr="0009098E" w:rsidRDefault="001963EC" w:rsidP="001963EC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 xml:space="preserve">Right </w:t>
            </w:r>
            <w:proofErr w:type="spellStart"/>
            <w:r w:rsidRPr="0009098E">
              <w:rPr>
                <w:rFonts w:eastAsia="Cambria" w:cs="Times New Roman"/>
                <w:b/>
                <w:szCs w:val="24"/>
              </w:rPr>
              <w:t>Accumbens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846F" w14:textId="213772AB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(0.01)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6646" w14:textId="5B4F21AC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0.04 (0.00)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E01" w14:textId="15FE482B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0.108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0649" w14:textId="0147D315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0.744</w:t>
            </w:r>
          </w:p>
        </w:tc>
      </w:tr>
      <w:tr w:rsidR="001963EC" w:rsidRPr="0009098E" w14:paraId="18AED6DC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D148" w14:textId="77777777" w:rsidR="001963EC" w:rsidRPr="0009098E" w:rsidRDefault="001963EC" w:rsidP="001963EC">
            <w:pPr>
              <w:spacing w:before="0" w:after="0"/>
              <w:jc w:val="both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Left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9C89" w14:textId="643DAD9E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0464" w14:textId="14BF3A03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0.41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5B3F" w14:textId="1973EB1D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1.650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87CE" w14:textId="4B92B34B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0.206</w:t>
            </w:r>
          </w:p>
        </w:tc>
      </w:tr>
      <w:tr w:rsidR="001963EC" w:rsidRPr="0009098E" w14:paraId="2D81DBAF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746A" w14:textId="77777777" w:rsidR="001963EC" w:rsidRPr="0009098E" w:rsidRDefault="001963EC" w:rsidP="001963EC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 w:rsidRPr="0009098E">
              <w:rPr>
                <w:rFonts w:eastAsia="Cambria" w:cs="Times New Roman"/>
                <w:b/>
                <w:szCs w:val="24"/>
              </w:rPr>
              <w:t>Right Thalamus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CCB7" w14:textId="5E7A56F1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69E4" w14:textId="437F3B4C" w:rsidR="001963EC" w:rsidRPr="0009098E" w:rsidRDefault="001963EC" w:rsidP="001963EC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0.42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0866" w14:textId="14ED74DE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1.916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1036" w14:textId="05933494" w:rsidR="001963EC" w:rsidRPr="0009098E" w:rsidRDefault="001963EC" w:rsidP="001963EC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0.174</w:t>
            </w:r>
          </w:p>
        </w:tc>
      </w:tr>
      <w:tr w:rsidR="00EE5C11" w:rsidRPr="0009098E" w14:paraId="60F31196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62D4" w14:textId="61146C7C" w:rsidR="00EE5C11" w:rsidRPr="0009098E" w:rsidRDefault="00EE5C11" w:rsidP="00EE5C11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1557" w14:textId="68D28DD6" w:rsidR="00EE5C11" w:rsidRDefault="00B265C1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0.32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7889" w14:textId="6AFCE9D2" w:rsidR="00EE5C11" w:rsidRDefault="00E81652" w:rsidP="00EE5C11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CFA6" w14:textId="4C4D2CAD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0.582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EFC5" w14:textId="3CAFBFDD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0.450</w:t>
            </w:r>
          </w:p>
        </w:tc>
      </w:tr>
      <w:tr w:rsidR="00EE5C11" w:rsidRPr="0009098E" w14:paraId="139B9009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8A19" w14:textId="6792A843" w:rsidR="00EE5C11" w:rsidRPr="0009098E" w:rsidRDefault="00EE5C11" w:rsidP="00EE5C11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Putamen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BC6B" w14:textId="05320201" w:rsidR="00EE5C11" w:rsidRDefault="00E81652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(0.04)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3ED3" w14:textId="276E2F2A" w:rsidR="00EE5C11" w:rsidRDefault="00E81652" w:rsidP="00EE5C11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0.33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D223" w14:textId="2E402228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0.353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4603" w14:textId="18F69A81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0.555</w:t>
            </w:r>
          </w:p>
        </w:tc>
      </w:tr>
      <w:tr w:rsidR="00EE5C11" w:rsidRPr="0009098E" w14:paraId="54E6EF1C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682C" w14:textId="004DFCAB" w:rsidR="00EE5C11" w:rsidRPr="0009098E" w:rsidRDefault="00EE5C11" w:rsidP="00EE5C11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Left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5057" w14:textId="6795D583" w:rsidR="00EE5C11" w:rsidRDefault="00D06B4D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(0.03)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EE6C" w14:textId="7AD5D1AA" w:rsidR="00EE5C11" w:rsidRDefault="00D06B4D" w:rsidP="00EE5C11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96C0" w14:textId="6DC04499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0.399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24C9" w14:textId="334B3874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0.531</w:t>
            </w:r>
          </w:p>
        </w:tc>
      </w:tr>
      <w:tr w:rsidR="00EE5C11" w:rsidRPr="0009098E" w14:paraId="3E3A764D" w14:textId="77777777" w:rsidTr="00EB20BC">
        <w:trPr>
          <w:trHeight w:val="36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F8F0" w14:textId="4AE2D5EE" w:rsidR="00EE5C11" w:rsidRPr="0009098E" w:rsidRDefault="00EE5C11" w:rsidP="00EE5C11">
            <w:pPr>
              <w:spacing w:before="0" w:after="0"/>
              <w:rPr>
                <w:rFonts w:eastAsia="Cambria" w:cs="Times New Roman"/>
                <w:b/>
                <w:szCs w:val="24"/>
              </w:rPr>
            </w:pPr>
            <w:r>
              <w:rPr>
                <w:rFonts w:eastAsia="Cambria" w:cs="Times New Roman"/>
                <w:b/>
                <w:szCs w:val="24"/>
              </w:rPr>
              <w:t>Right Caudate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DB03" w14:textId="3CEEB78D" w:rsidR="00EE5C11" w:rsidRDefault="00D06B4D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FB66" w14:textId="6451961E" w:rsidR="00EE5C11" w:rsidRDefault="00D06B4D" w:rsidP="00EE5C11">
            <w:pPr>
              <w:spacing w:before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0.24 (0.02)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54E4" w14:textId="3755B16F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0.278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8AB0" w14:textId="640B6778" w:rsidR="00EE5C11" w:rsidRDefault="00147AE4" w:rsidP="00EE5C11">
            <w:pPr>
              <w:spacing w:before="0" w:after="0"/>
              <w:jc w:val="center"/>
              <w:rPr>
                <w:rFonts w:eastAsia="Cambria" w:cs="Times New Roman"/>
                <w:szCs w:val="24"/>
              </w:rPr>
            </w:pPr>
            <w:r>
              <w:rPr>
                <w:rFonts w:eastAsia="Cambria" w:cs="Times New Roman"/>
                <w:szCs w:val="24"/>
              </w:rPr>
              <w:t>0.601</w:t>
            </w:r>
          </w:p>
        </w:tc>
      </w:tr>
    </w:tbl>
    <w:p w14:paraId="69D589E9" w14:textId="77777777" w:rsidR="0009098E" w:rsidRPr="0009098E" w:rsidRDefault="0009098E" w:rsidP="0009098E">
      <w:pPr>
        <w:spacing w:before="0" w:after="0"/>
        <w:jc w:val="both"/>
        <w:rPr>
          <w:rFonts w:eastAsia="Cambria" w:cs="Times New Roman"/>
        </w:rPr>
      </w:pPr>
      <w:r w:rsidRPr="0009098E">
        <w:rPr>
          <w:rFonts w:eastAsia="Cambria" w:cs="Times New Roman"/>
        </w:rPr>
        <w:t>TECA, Test of Cognitive and Affective Empathy.</w:t>
      </w:r>
    </w:p>
    <w:p w14:paraId="40189878" w14:textId="2CA0F313" w:rsidR="0009098E" w:rsidRPr="0009098E" w:rsidRDefault="0009098E" w:rsidP="0009098E">
      <w:pPr>
        <w:spacing w:before="0" w:after="0"/>
        <w:jc w:val="both"/>
        <w:rPr>
          <w:rFonts w:eastAsia="Cambria" w:cs="Times New Roman"/>
        </w:rPr>
      </w:pPr>
      <w:r w:rsidRPr="0009098E">
        <w:rPr>
          <w:rFonts w:eastAsia="Cambria" w:cs="Times New Roman"/>
        </w:rPr>
        <w:t xml:space="preserve">Data are </w:t>
      </w:r>
      <w:r w:rsidR="003C35C6">
        <w:rPr>
          <w:rFonts w:eastAsia="Cambria" w:cs="Times New Roman"/>
        </w:rPr>
        <w:t xml:space="preserve">ratios to estimated intracranial volume and they are </w:t>
      </w:r>
      <w:r w:rsidRPr="0009098E">
        <w:rPr>
          <w:rFonts w:eastAsia="Cambria" w:cs="Times New Roman"/>
        </w:rPr>
        <w:t xml:space="preserve">shown as means (SD). </w:t>
      </w:r>
      <w:r w:rsidR="005F1FA2">
        <w:rPr>
          <w:rFonts w:eastAsia="Cambria" w:cs="Times New Roman"/>
        </w:rPr>
        <w:t xml:space="preserve">Multivariate ANOVA test stat is </w:t>
      </w:r>
      <w:proofErr w:type="spellStart"/>
      <w:r w:rsidRPr="00E96020">
        <w:rPr>
          <w:rFonts w:eastAsia="Cambria" w:cs="Times New Roman"/>
        </w:rPr>
        <w:t>Hotelling</w:t>
      </w:r>
      <w:r w:rsidR="00E96020" w:rsidRPr="00E96020">
        <w:rPr>
          <w:rFonts w:eastAsia="Cambria" w:cs="Times New Roman"/>
        </w:rPr>
        <w:t>’s</w:t>
      </w:r>
      <w:proofErr w:type="spellEnd"/>
      <w:r w:rsidR="00E96020" w:rsidRPr="00E96020">
        <w:rPr>
          <w:rFonts w:eastAsia="Cambria" w:cs="Times New Roman"/>
        </w:rPr>
        <w:t xml:space="preserve"> T-squared distribution</w:t>
      </w:r>
      <w:r w:rsidRPr="00E96020">
        <w:rPr>
          <w:rFonts w:eastAsia="Cambria" w:cs="Times New Roman"/>
        </w:rPr>
        <w:t xml:space="preserve"> </w:t>
      </w:r>
      <w:r w:rsidR="00E96020" w:rsidRPr="00E96020">
        <w:rPr>
          <w:rFonts w:eastAsia="Cambria" w:cs="Times New Roman"/>
        </w:rPr>
        <w:t>statistic</w:t>
      </w:r>
      <w:r w:rsidR="005F1FA2">
        <w:rPr>
          <w:rFonts w:eastAsia="Cambria" w:cs="Times New Roman"/>
        </w:rPr>
        <w:t>.</w:t>
      </w:r>
      <w:r w:rsidRPr="00E96020">
        <w:rPr>
          <w:rFonts w:eastAsia="Cambria" w:cs="Times New Roman"/>
        </w:rPr>
        <w:t xml:space="preserve"> </w:t>
      </w:r>
      <w:r w:rsidR="005F1FA2">
        <w:rPr>
          <w:rFonts w:eastAsia="Cambria" w:cs="Times New Roman"/>
        </w:rPr>
        <w:t>Univariate statistic is F-test.</w:t>
      </w:r>
    </w:p>
    <w:p w14:paraId="0A9E11DB" w14:textId="77777777" w:rsidR="0009098E" w:rsidRPr="00656C39" w:rsidRDefault="0009098E" w:rsidP="0009098E">
      <w:pPr>
        <w:spacing w:after="0"/>
        <w:jc w:val="both"/>
        <w:rPr>
          <w:rFonts w:ascii="Cambria" w:eastAsia="Cambria" w:hAnsi="Cambria" w:cs="Cambria"/>
        </w:rPr>
      </w:pPr>
    </w:p>
    <w:p w14:paraId="6D1FC55D" w14:textId="77777777" w:rsidR="0009098E" w:rsidRPr="00011B00" w:rsidRDefault="0009098E" w:rsidP="0009098E">
      <w:pPr>
        <w:rPr>
          <w:rFonts w:ascii="Cambria" w:hAnsi="Cambria"/>
        </w:rPr>
      </w:pPr>
    </w:p>
    <w:p w14:paraId="0AEEA28D" w14:textId="77777777" w:rsidR="0009098E" w:rsidRPr="0009098E" w:rsidRDefault="0009098E" w:rsidP="0009098E">
      <w:pPr>
        <w:spacing w:before="0" w:after="0"/>
        <w:jc w:val="both"/>
        <w:rPr>
          <w:rFonts w:cs="Times New Roman"/>
          <w:szCs w:val="24"/>
        </w:rPr>
      </w:pPr>
    </w:p>
    <w:sectPr w:rsidR="0009098E" w:rsidRPr="0009098E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5264" w14:textId="77777777" w:rsidR="008A0C86" w:rsidRDefault="008A0C86" w:rsidP="00117666">
      <w:pPr>
        <w:spacing w:after="0"/>
      </w:pPr>
      <w:r>
        <w:separator/>
      </w:r>
    </w:p>
  </w:endnote>
  <w:endnote w:type="continuationSeparator" w:id="0">
    <w:p w14:paraId="604DE0B4" w14:textId="77777777" w:rsidR="008A0C86" w:rsidRDefault="008A0C8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25221D" w:rsidRPr="00577C4C" w:rsidRDefault="0025221D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7F02369" w:rsidR="0025221D" w:rsidRPr="00577C4C" w:rsidRDefault="0025221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7094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7F02369" w:rsidR="0025221D" w:rsidRPr="00577C4C" w:rsidRDefault="0025221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7094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25221D" w:rsidRPr="00577C4C" w:rsidRDefault="0025221D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684AD85" w:rsidR="0025221D" w:rsidRPr="00577C4C" w:rsidRDefault="0025221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7094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684AD85" w:rsidR="0025221D" w:rsidRPr="00577C4C" w:rsidRDefault="0025221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7094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FC6D" w14:textId="77777777" w:rsidR="008A0C86" w:rsidRDefault="008A0C86" w:rsidP="00117666">
      <w:pPr>
        <w:spacing w:after="0"/>
      </w:pPr>
      <w:r>
        <w:separator/>
      </w:r>
    </w:p>
  </w:footnote>
  <w:footnote w:type="continuationSeparator" w:id="0">
    <w:p w14:paraId="15B1BF38" w14:textId="77777777" w:rsidR="008A0C86" w:rsidRDefault="008A0C8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25221D" w:rsidRPr="009151AA" w:rsidRDefault="0025221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25221D" w:rsidRDefault="0025221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o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del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22C7F"/>
    <w:rsid w:val="00034304"/>
    <w:rsid w:val="00035434"/>
    <w:rsid w:val="00052A14"/>
    <w:rsid w:val="00057CA0"/>
    <w:rsid w:val="00077D53"/>
    <w:rsid w:val="0009098E"/>
    <w:rsid w:val="000D17A6"/>
    <w:rsid w:val="000D4FC8"/>
    <w:rsid w:val="000E0B90"/>
    <w:rsid w:val="000F22FE"/>
    <w:rsid w:val="00105FD9"/>
    <w:rsid w:val="00117666"/>
    <w:rsid w:val="00147AE4"/>
    <w:rsid w:val="001549D3"/>
    <w:rsid w:val="00160065"/>
    <w:rsid w:val="00176478"/>
    <w:rsid w:val="00177D84"/>
    <w:rsid w:val="001963EC"/>
    <w:rsid w:val="001B5F92"/>
    <w:rsid w:val="001C7AC9"/>
    <w:rsid w:val="0025221D"/>
    <w:rsid w:val="00267D18"/>
    <w:rsid w:val="00277477"/>
    <w:rsid w:val="002868E2"/>
    <w:rsid w:val="002869C3"/>
    <w:rsid w:val="002936E4"/>
    <w:rsid w:val="002B4A57"/>
    <w:rsid w:val="002C74CA"/>
    <w:rsid w:val="00302166"/>
    <w:rsid w:val="003544FB"/>
    <w:rsid w:val="00354F46"/>
    <w:rsid w:val="003C35C6"/>
    <w:rsid w:val="003C4D9B"/>
    <w:rsid w:val="003D2F2D"/>
    <w:rsid w:val="00401590"/>
    <w:rsid w:val="0040710B"/>
    <w:rsid w:val="00447801"/>
    <w:rsid w:val="00452E9C"/>
    <w:rsid w:val="004735C8"/>
    <w:rsid w:val="004947A6"/>
    <w:rsid w:val="004954E4"/>
    <w:rsid w:val="004961FF"/>
    <w:rsid w:val="004B0972"/>
    <w:rsid w:val="004E54D3"/>
    <w:rsid w:val="00517A89"/>
    <w:rsid w:val="005250F2"/>
    <w:rsid w:val="00533DDA"/>
    <w:rsid w:val="00572BCB"/>
    <w:rsid w:val="00593EEA"/>
    <w:rsid w:val="005A5EEE"/>
    <w:rsid w:val="005F1FA2"/>
    <w:rsid w:val="006375C7"/>
    <w:rsid w:val="00654E8F"/>
    <w:rsid w:val="00660D05"/>
    <w:rsid w:val="006820B1"/>
    <w:rsid w:val="00684BE4"/>
    <w:rsid w:val="00685438"/>
    <w:rsid w:val="006B6015"/>
    <w:rsid w:val="006B7D14"/>
    <w:rsid w:val="006D19EC"/>
    <w:rsid w:val="006E4F89"/>
    <w:rsid w:val="00701727"/>
    <w:rsid w:val="0070566C"/>
    <w:rsid w:val="00714C50"/>
    <w:rsid w:val="00725A7D"/>
    <w:rsid w:val="007501BE"/>
    <w:rsid w:val="00790BB3"/>
    <w:rsid w:val="007C206C"/>
    <w:rsid w:val="00806F82"/>
    <w:rsid w:val="00817DD6"/>
    <w:rsid w:val="0083759F"/>
    <w:rsid w:val="0087717A"/>
    <w:rsid w:val="00885156"/>
    <w:rsid w:val="008907D2"/>
    <w:rsid w:val="008A0C86"/>
    <w:rsid w:val="008B2B88"/>
    <w:rsid w:val="008B679E"/>
    <w:rsid w:val="008E473B"/>
    <w:rsid w:val="009151AA"/>
    <w:rsid w:val="00924385"/>
    <w:rsid w:val="00926082"/>
    <w:rsid w:val="0093429D"/>
    <w:rsid w:val="00943573"/>
    <w:rsid w:val="00970F7D"/>
    <w:rsid w:val="00994A3D"/>
    <w:rsid w:val="009A6490"/>
    <w:rsid w:val="009C2B12"/>
    <w:rsid w:val="00A174D9"/>
    <w:rsid w:val="00A34FBE"/>
    <w:rsid w:val="00A9537E"/>
    <w:rsid w:val="00AA4D24"/>
    <w:rsid w:val="00AB6715"/>
    <w:rsid w:val="00AC4345"/>
    <w:rsid w:val="00B00774"/>
    <w:rsid w:val="00B1671E"/>
    <w:rsid w:val="00B25EB8"/>
    <w:rsid w:val="00B265C1"/>
    <w:rsid w:val="00B37F4D"/>
    <w:rsid w:val="00B46794"/>
    <w:rsid w:val="00BB071F"/>
    <w:rsid w:val="00BC1F00"/>
    <w:rsid w:val="00BC34EE"/>
    <w:rsid w:val="00BC38FD"/>
    <w:rsid w:val="00BC6A76"/>
    <w:rsid w:val="00BE015F"/>
    <w:rsid w:val="00BE0374"/>
    <w:rsid w:val="00C344F4"/>
    <w:rsid w:val="00C52A7B"/>
    <w:rsid w:val="00C56BAF"/>
    <w:rsid w:val="00C64827"/>
    <w:rsid w:val="00C679AA"/>
    <w:rsid w:val="00C75972"/>
    <w:rsid w:val="00C86553"/>
    <w:rsid w:val="00CA4D9C"/>
    <w:rsid w:val="00CD066B"/>
    <w:rsid w:val="00CE4FEE"/>
    <w:rsid w:val="00D06B4D"/>
    <w:rsid w:val="00DB59C3"/>
    <w:rsid w:val="00DC259A"/>
    <w:rsid w:val="00DD1A73"/>
    <w:rsid w:val="00DE23E8"/>
    <w:rsid w:val="00E31362"/>
    <w:rsid w:val="00E52377"/>
    <w:rsid w:val="00E64E17"/>
    <w:rsid w:val="00E6707A"/>
    <w:rsid w:val="00E70941"/>
    <w:rsid w:val="00E75168"/>
    <w:rsid w:val="00E81652"/>
    <w:rsid w:val="00E866C9"/>
    <w:rsid w:val="00E96020"/>
    <w:rsid w:val="00EA3D3C"/>
    <w:rsid w:val="00EB20BC"/>
    <w:rsid w:val="00EC090A"/>
    <w:rsid w:val="00ED20B5"/>
    <w:rsid w:val="00EE5C11"/>
    <w:rsid w:val="00F46900"/>
    <w:rsid w:val="00F61D89"/>
    <w:rsid w:val="00F67408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ol1">
    <w:name w:val="heading 1"/>
    <w:basedOn w:val="Pargrafdellista"/>
    <w:next w:val="Normal"/>
    <w:link w:val="Ttol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ol2">
    <w:name w:val="heading 2"/>
    <w:basedOn w:val="Ttol1"/>
    <w:next w:val="Normal"/>
    <w:link w:val="Ttol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ol3">
    <w:name w:val="heading 3"/>
    <w:basedOn w:val="Normal"/>
    <w:next w:val="Normal"/>
    <w:link w:val="Ttol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ol4">
    <w:name w:val="heading 4"/>
    <w:basedOn w:val="Ttol3"/>
    <w:next w:val="Normal"/>
    <w:link w:val="Ttol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ol5">
    <w:name w:val="heading 5"/>
    <w:basedOn w:val="Ttol4"/>
    <w:next w:val="Normal"/>
    <w:link w:val="Ttol5Car"/>
    <w:uiPriority w:val="2"/>
    <w:qFormat/>
    <w:rsid w:val="00AB6715"/>
    <w:pPr>
      <w:numPr>
        <w:ilvl w:val="4"/>
      </w:numPr>
      <w:outlineLvl w:val="4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ol2Car">
    <w:name w:val="Títol 2 Car"/>
    <w:basedOn w:val="Lletraperdefectedelpargraf"/>
    <w:link w:val="Ttol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ol">
    <w:name w:val="Subtitle"/>
    <w:basedOn w:val="Normal"/>
    <w:next w:val="Normal"/>
    <w:link w:val="Subttol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olCar">
    <w:name w:val="Subtítol Car"/>
    <w:basedOn w:val="Lletraperdefectedelpargraf"/>
    <w:link w:val="Subtto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ol"/>
    <w:next w:val="Normal"/>
    <w:uiPriority w:val="1"/>
    <w:qFormat/>
    <w:rsid w:val="00AB6715"/>
  </w:style>
  <w:style w:type="paragraph" w:styleId="Textdeglobus">
    <w:name w:val="Balloon Text"/>
    <w:basedOn w:val="Normal"/>
    <w:link w:val="Textdeglobu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oldelllibre">
    <w:name w:val="Book Title"/>
    <w:basedOn w:val="Lletraperdefectedelpargraf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legenda">
    <w:name w:val="caption"/>
    <w:basedOn w:val="Normal"/>
    <w:next w:val="Senseespaiat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nseespaiat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B671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B671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B671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mfasi">
    <w:name w:val="Emphasis"/>
    <w:basedOn w:val="Lletraperdefectedelpargraf"/>
    <w:uiPriority w:val="20"/>
    <w:qFormat/>
    <w:rsid w:val="00AB6715"/>
    <w:rPr>
      <w:rFonts w:ascii="Times New Roman" w:hAnsi="Times New Roman"/>
      <w:i/>
      <w:iCs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AB6715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Enllavisitat">
    <w:name w:val="FollowedHyperlink"/>
    <w:basedOn w:val="Lletraperdefectedelpargraf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eu">
    <w:name w:val="footer"/>
    <w:basedOn w:val="Normal"/>
    <w:link w:val="Peu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AB6715"/>
    <w:rPr>
      <w:rFonts w:ascii="Times New Roman" w:hAnsi="Times New Roman"/>
      <w:sz w:val="24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AB6715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paleraCar">
    <w:name w:val="Capçalera Car"/>
    <w:basedOn w:val="Lletraperdefectedelpargraf"/>
    <w:link w:val="Capalera"/>
    <w:uiPriority w:val="99"/>
    <w:rsid w:val="00AB6715"/>
    <w:rPr>
      <w:rFonts w:ascii="Times New Roman" w:hAnsi="Times New Roman"/>
      <w:b/>
      <w:sz w:val="24"/>
    </w:rPr>
  </w:style>
  <w:style w:type="paragraph" w:styleId="Pargrafdel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Enlla">
    <w:name w:val="Hyperlink"/>
    <w:basedOn w:val="Lletraperdefectedelpargraf"/>
    <w:uiPriority w:val="99"/>
    <w:unhideWhenUsed/>
    <w:rsid w:val="00AB6715"/>
    <w:rPr>
      <w:color w:val="0000FF"/>
      <w:u w:val="single"/>
    </w:rPr>
  </w:style>
  <w:style w:type="character" w:styleId="mfasiintens">
    <w:name w:val="Intense Emphasis"/>
    <w:basedOn w:val="Lletraperdefectedelpargraf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Lletraperdefectedelpargraf"/>
    <w:uiPriority w:val="32"/>
    <w:qFormat/>
    <w:rsid w:val="00AB6715"/>
    <w:rPr>
      <w:b/>
      <w:bCs/>
      <w:smallCaps/>
      <w:color w:val="auto"/>
      <w:spacing w:val="5"/>
    </w:rPr>
  </w:style>
  <w:style w:type="character" w:styleId="Nmerodelnia">
    <w:name w:val="line number"/>
    <w:basedOn w:val="Lletraperdefectedelpargraf"/>
    <w:uiPriority w:val="99"/>
    <w:semiHidden/>
    <w:unhideWhenUsed/>
    <w:rsid w:val="00AB6715"/>
  </w:style>
  <w:style w:type="character" w:customStyle="1" w:styleId="Ttol3Car">
    <w:name w:val="Títol 3 Car"/>
    <w:basedOn w:val="Lletraperdefectedelpargraf"/>
    <w:link w:val="Ttol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ennegreta">
    <w:name w:val="Strong"/>
    <w:basedOn w:val="Lletraperdefectedelpargraf"/>
    <w:uiPriority w:val="22"/>
    <w:qFormat/>
    <w:rsid w:val="00AB6715"/>
    <w:rPr>
      <w:rFonts w:ascii="Times New Roman" w:hAnsi="Times New Roman"/>
      <w:b/>
      <w:bCs/>
    </w:rPr>
  </w:style>
  <w:style w:type="character" w:styleId="mfasisubtil">
    <w:name w:val="Subtle Emphasis"/>
    <w:basedOn w:val="Lletraperdefectedelpargraf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ulaambquadrcula">
    <w:name w:val="Table Grid"/>
    <w:basedOn w:val="Tau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olCar">
    <w:name w:val="Títol Car"/>
    <w:basedOn w:val="Lletraperdefectedelpargraf"/>
    <w:link w:val="Tto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ol"/>
    <w:next w:val="Tto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unque@ub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E94E31-1569-46F3-86AD-ED88B5BB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470</TotalTime>
  <Pages>7</Pages>
  <Words>1155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Carme Uribe Codesal</cp:lastModifiedBy>
  <cp:revision>60</cp:revision>
  <cp:lastPrinted>2013-10-03T12:51:00Z</cp:lastPrinted>
  <dcterms:created xsi:type="dcterms:W3CDTF">2018-06-12T14:56:00Z</dcterms:created>
  <dcterms:modified xsi:type="dcterms:W3CDTF">2019-03-20T14:19:00Z</dcterms:modified>
</cp:coreProperties>
</file>