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B593F6" w14:textId="273976DA" w:rsidR="002868E2" w:rsidRPr="00B82E76" w:rsidRDefault="00B82E76" w:rsidP="007753B3">
      <w:pPr>
        <w:pStyle w:val="Title"/>
        <w:rPr>
          <w:lang w:val="en-GB"/>
        </w:rPr>
      </w:pPr>
      <w:r w:rsidRPr="00B82E76">
        <w:t xml:space="preserve"> </w:t>
      </w:r>
      <w:r w:rsidR="009B10F6">
        <w:rPr>
          <w:lang w:val="en-GB"/>
        </w:rPr>
        <w:t xml:space="preserve">Supplementary </w:t>
      </w:r>
      <w:r w:rsidR="006D0E99">
        <w:rPr>
          <w:lang w:val="en-GB"/>
        </w:rPr>
        <w:t>Material A</w:t>
      </w:r>
    </w:p>
    <w:p w14:paraId="34C7AD1F" w14:textId="0B82E019" w:rsidR="006A3ED6" w:rsidRDefault="009B10F6" w:rsidP="00CA3DA2">
      <w:pPr>
        <w:pStyle w:val="Heading1"/>
        <w:numPr>
          <w:ilvl w:val="0"/>
          <w:numId w:val="0"/>
        </w:numPr>
        <w:ind w:left="567" w:hanging="567"/>
        <w:rPr>
          <w:lang w:val="en-GB"/>
        </w:rPr>
      </w:pPr>
      <w:bookmarkStart w:id="0" w:name="_GoBack"/>
      <w:bookmarkEnd w:id="0"/>
      <w:r>
        <w:rPr>
          <w:lang w:val="en-GB"/>
        </w:rPr>
        <w:t>Sta</w:t>
      </w:r>
      <w:r w:rsidR="00A00EBF">
        <w:rPr>
          <w:lang w:val="en-GB"/>
        </w:rPr>
        <w:t>ges of change scale</w:t>
      </w:r>
      <w:r w:rsidR="00985612">
        <w:rPr>
          <w:lang w:val="en-GB"/>
        </w:rPr>
        <w:t xml:space="preserve"> and distribution among interviewees</w:t>
      </w:r>
    </w:p>
    <w:p w14:paraId="40B188D6" w14:textId="23BE1CC6" w:rsidR="00A00EBF" w:rsidRPr="00A00EBF" w:rsidRDefault="00A00EBF" w:rsidP="00A00EBF">
      <w:pPr>
        <w:rPr>
          <w:i/>
          <w:lang w:val="en-GB"/>
        </w:rPr>
      </w:pPr>
      <w:r>
        <w:rPr>
          <w:i/>
          <w:lang w:val="en-GB"/>
        </w:rPr>
        <w:t xml:space="preserve">This scale was adapted from a scale developed by Bamberg (2013). </w:t>
      </w:r>
    </w:p>
    <w:p w14:paraId="57EC3B6C" w14:textId="7A852CCD" w:rsidR="00EA4C14" w:rsidRPr="00EA4C14" w:rsidRDefault="00EA4C14" w:rsidP="00EA4C14">
      <w:pPr>
        <w:rPr>
          <w:lang w:val="en-GB"/>
        </w:rPr>
      </w:pPr>
      <w:r w:rsidRPr="00EA4C14">
        <w:rPr>
          <w:lang w:val="en-GB"/>
        </w:rPr>
        <w:t xml:space="preserve">Which of the following statements best describes how you feel about your current level of sustainable food consumption and whether you have any plans to try to change it?  (Please choose which statement fits </w:t>
      </w:r>
      <w:r>
        <w:rPr>
          <w:lang w:val="en-GB"/>
        </w:rPr>
        <w:t>best to your current situation)</w:t>
      </w:r>
    </w:p>
    <w:p w14:paraId="1CB07C6C" w14:textId="77777777" w:rsidR="00EA4C14" w:rsidRPr="00EA4C14" w:rsidRDefault="00EA4C14" w:rsidP="00EA4C14">
      <w:pPr>
        <w:rPr>
          <w:lang w:val="en-GB"/>
        </w:rPr>
      </w:pPr>
      <w:r w:rsidRPr="00EA4C14">
        <w:rPr>
          <w:lang w:val="en-GB"/>
        </w:rPr>
        <w:t>Note: Sustainable food is here understood as adopting a diet with lower environmental impact. Amongst other things this can include a preference for organic, local, and seasonal food and reduced meat and dairy consumption.</w:t>
      </w:r>
    </w:p>
    <w:p w14:paraId="2E3AC27D" w14:textId="3FD1E2C9" w:rsidR="00EA4C14" w:rsidRDefault="00004E7F" w:rsidP="00EA4C14">
      <w:pPr>
        <w:pStyle w:val="ListParagraph"/>
        <w:numPr>
          <w:ilvl w:val="0"/>
          <w:numId w:val="33"/>
        </w:numPr>
        <w:rPr>
          <w:lang w:val="en-GB"/>
        </w:rPr>
      </w:pPr>
      <w:r>
        <w:rPr>
          <w:lang w:val="en-GB"/>
        </w:rPr>
        <w:t xml:space="preserve">[STAGE 1] </w:t>
      </w:r>
      <w:r w:rsidR="00EA4C14" w:rsidRPr="00EA4C14">
        <w:rPr>
          <w:lang w:val="en-GB"/>
        </w:rPr>
        <w:t xml:space="preserve">At the moment, I don't pay attention to whether my food is sustainable or not. I'm happy with the current food I consume and see no reason why I should change it. </w:t>
      </w:r>
    </w:p>
    <w:p w14:paraId="5785CE82" w14:textId="08076A1E" w:rsidR="00EA4C14" w:rsidRDefault="00004E7F" w:rsidP="00EA4C14">
      <w:pPr>
        <w:pStyle w:val="ListParagraph"/>
        <w:numPr>
          <w:ilvl w:val="0"/>
          <w:numId w:val="33"/>
        </w:numPr>
        <w:rPr>
          <w:lang w:val="en-GB"/>
        </w:rPr>
      </w:pPr>
      <w:r>
        <w:rPr>
          <w:lang w:val="en-GB"/>
        </w:rPr>
        <w:t xml:space="preserve">[STAGE 2] </w:t>
      </w:r>
      <w:r w:rsidR="00EA4C14" w:rsidRPr="00EA4C14">
        <w:rPr>
          <w:lang w:val="en-GB"/>
        </w:rPr>
        <w:t xml:space="preserve">At the moment, I still don't eat sustainable food for most of my meals. I would like to increase my sustainable food consumption, but, at the moment, I feel it would be impossible for me to do so. </w:t>
      </w:r>
    </w:p>
    <w:p w14:paraId="206FD587" w14:textId="06574D42" w:rsidR="00EA4C14" w:rsidRDefault="00004E7F" w:rsidP="00EA4C14">
      <w:pPr>
        <w:pStyle w:val="ListParagraph"/>
        <w:numPr>
          <w:ilvl w:val="0"/>
          <w:numId w:val="33"/>
        </w:numPr>
        <w:rPr>
          <w:lang w:val="en-GB"/>
        </w:rPr>
      </w:pPr>
      <w:r>
        <w:rPr>
          <w:lang w:val="en-GB"/>
        </w:rPr>
        <w:t xml:space="preserve">[STAGE 3] </w:t>
      </w:r>
      <w:r w:rsidR="00EA4C14" w:rsidRPr="00EA4C14">
        <w:rPr>
          <w:lang w:val="en-GB"/>
        </w:rPr>
        <w:t xml:space="preserve">At the moment, I don't eat sustainable food for most of my meals. I'm currently thinking about changing some or all of these meals to be more sustainable, but at the moment I'm unsure how I can do this, or when I should do so. </w:t>
      </w:r>
    </w:p>
    <w:p w14:paraId="6A8AF3C4" w14:textId="453938B1" w:rsidR="00EA4C14" w:rsidRDefault="00004E7F" w:rsidP="00EA4C14">
      <w:pPr>
        <w:pStyle w:val="ListParagraph"/>
        <w:numPr>
          <w:ilvl w:val="0"/>
          <w:numId w:val="33"/>
        </w:numPr>
        <w:rPr>
          <w:lang w:val="en-GB"/>
        </w:rPr>
      </w:pPr>
      <w:r>
        <w:rPr>
          <w:lang w:val="en-GB"/>
        </w:rPr>
        <w:t xml:space="preserve">[STAGE 4] </w:t>
      </w:r>
      <w:r w:rsidR="00EA4C14" w:rsidRPr="00EA4C14">
        <w:rPr>
          <w:lang w:val="en-GB"/>
        </w:rPr>
        <w:t xml:space="preserve">At the moment, I don’t eat sustainable food for most of my meals, but it is my aim to increase my current level of sustainable food consumption. I already know which meals I will replace and which alternative foodstuff I will use, but, as yet, have not actually put this into practice. </w:t>
      </w:r>
    </w:p>
    <w:p w14:paraId="06906D51" w14:textId="46DAFA93" w:rsidR="00EA4C14" w:rsidRDefault="00004E7F" w:rsidP="00EA4C14">
      <w:pPr>
        <w:pStyle w:val="ListParagraph"/>
        <w:numPr>
          <w:ilvl w:val="0"/>
          <w:numId w:val="33"/>
        </w:numPr>
        <w:rPr>
          <w:lang w:val="en-GB"/>
        </w:rPr>
      </w:pPr>
      <w:r>
        <w:rPr>
          <w:lang w:val="en-GB"/>
        </w:rPr>
        <w:t xml:space="preserve">[STAGE 5] </w:t>
      </w:r>
      <w:r w:rsidR="00EA4C14" w:rsidRPr="00EA4C14">
        <w:rPr>
          <w:lang w:val="en-GB"/>
        </w:rPr>
        <w:t xml:space="preserve">Because I'm aware of many problems associated with unsustainable food consumption, I already try to use sustainable food alternatives as much as possible. I will maintain or even increase my already high level of sustainable food consumption in the next months. </w:t>
      </w:r>
    </w:p>
    <w:p w14:paraId="4330BB0F" w14:textId="650A3D9E" w:rsidR="00EA4C14" w:rsidRDefault="00004E7F" w:rsidP="00EA4C14">
      <w:pPr>
        <w:pStyle w:val="ListParagraph"/>
        <w:numPr>
          <w:ilvl w:val="0"/>
          <w:numId w:val="33"/>
        </w:numPr>
        <w:rPr>
          <w:lang w:val="en-GB"/>
        </w:rPr>
      </w:pPr>
      <w:r>
        <w:rPr>
          <w:lang w:val="en-GB"/>
        </w:rPr>
        <w:t xml:space="preserve">[STAGE 6] </w:t>
      </w:r>
      <w:r w:rsidR="00EA4C14" w:rsidRPr="00EA4C14">
        <w:rPr>
          <w:lang w:val="en-GB"/>
        </w:rPr>
        <w:t xml:space="preserve">As I already eat sustainable food all the time, increasing my level of sustainable consumption is not currently an issue for me. </w:t>
      </w:r>
    </w:p>
    <w:tbl>
      <w:tblPr>
        <w:tblStyle w:val="TableGridLight"/>
        <w:tblW w:w="9639"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992"/>
        <w:gridCol w:w="709"/>
        <w:gridCol w:w="7229"/>
      </w:tblGrid>
      <w:tr w:rsidR="00004E7F" w:rsidRPr="00B82E76" w14:paraId="4B7A0010" w14:textId="77777777" w:rsidTr="00004E7F">
        <w:trPr>
          <w:trHeight w:val="400"/>
        </w:trPr>
        <w:tc>
          <w:tcPr>
            <w:tcW w:w="709" w:type="dxa"/>
            <w:tcBorders>
              <w:top w:val="single" w:sz="4" w:space="0" w:color="auto"/>
              <w:bottom w:val="single" w:sz="4" w:space="0" w:color="auto"/>
            </w:tcBorders>
            <w:hideMark/>
          </w:tcPr>
          <w:p w14:paraId="66ABA12F" w14:textId="77777777" w:rsidR="00004E7F" w:rsidRPr="00B82E76" w:rsidRDefault="00004E7F" w:rsidP="00CF3F9B">
            <w:pPr>
              <w:spacing w:before="0" w:after="0"/>
              <w:rPr>
                <w:rFonts w:eastAsia="Times New Roman" w:cs="Times New Roman"/>
                <w:b/>
                <w:bCs/>
                <w:color w:val="000000"/>
                <w:sz w:val="20"/>
                <w:szCs w:val="20"/>
                <w:lang w:val="en-GB"/>
              </w:rPr>
            </w:pPr>
            <w:r w:rsidRPr="00B82E76">
              <w:rPr>
                <w:rFonts w:eastAsia="Times New Roman" w:cs="Times New Roman"/>
                <w:b/>
                <w:bCs/>
                <w:color w:val="000000"/>
                <w:sz w:val="20"/>
                <w:szCs w:val="20"/>
                <w:lang w:val="en-GB"/>
              </w:rPr>
              <w:t xml:space="preserve">ID </w:t>
            </w:r>
          </w:p>
        </w:tc>
        <w:tc>
          <w:tcPr>
            <w:tcW w:w="992" w:type="dxa"/>
            <w:tcBorders>
              <w:top w:val="single" w:sz="4" w:space="0" w:color="auto"/>
              <w:bottom w:val="single" w:sz="4" w:space="0" w:color="auto"/>
            </w:tcBorders>
            <w:hideMark/>
          </w:tcPr>
          <w:p w14:paraId="6153819B" w14:textId="77777777" w:rsidR="00004E7F" w:rsidRPr="00B82E76" w:rsidRDefault="00004E7F" w:rsidP="00CF3F9B">
            <w:pPr>
              <w:spacing w:before="0" w:after="0"/>
              <w:rPr>
                <w:rFonts w:eastAsia="Times New Roman" w:cs="Times New Roman"/>
                <w:b/>
                <w:bCs/>
                <w:color w:val="000000"/>
                <w:sz w:val="20"/>
                <w:szCs w:val="20"/>
                <w:lang w:val="en-GB"/>
              </w:rPr>
            </w:pPr>
            <w:r w:rsidRPr="00B82E76">
              <w:rPr>
                <w:rFonts w:eastAsia="Times New Roman" w:cs="Times New Roman"/>
                <w:b/>
                <w:bCs/>
                <w:color w:val="000000"/>
                <w:sz w:val="20"/>
                <w:szCs w:val="20"/>
                <w:lang w:val="en-GB"/>
              </w:rPr>
              <w:t>Gender</w:t>
            </w:r>
          </w:p>
        </w:tc>
        <w:tc>
          <w:tcPr>
            <w:tcW w:w="709" w:type="dxa"/>
            <w:tcBorders>
              <w:top w:val="single" w:sz="4" w:space="0" w:color="auto"/>
              <w:bottom w:val="single" w:sz="4" w:space="0" w:color="auto"/>
            </w:tcBorders>
            <w:hideMark/>
          </w:tcPr>
          <w:p w14:paraId="5BA008F9" w14:textId="77777777" w:rsidR="00004E7F" w:rsidRPr="00B82E76" w:rsidRDefault="00004E7F" w:rsidP="00CF3F9B">
            <w:pPr>
              <w:spacing w:before="0" w:after="0"/>
              <w:rPr>
                <w:rFonts w:eastAsia="Times New Roman" w:cs="Times New Roman"/>
                <w:b/>
                <w:bCs/>
                <w:color w:val="000000"/>
                <w:sz w:val="20"/>
                <w:szCs w:val="20"/>
                <w:lang w:val="en-GB"/>
              </w:rPr>
            </w:pPr>
            <w:r w:rsidRPr="00B82E76">
              <w:rPr>
                <w:rFonts w:eastAsia="Times New Roman" w:cs="Times New Roman"/>
                <w:b/>
                <w:bCs/>
                <w:color w:val="000000"/>
                <w:sz w:val="20"/>
                <w:szCs w:val="20"/>
                <w:lang w:val="en-GB"/>
              </w:rPr>
              <w:t>Age</w:t>
            </w:r>
          </w:p>
        </w:tc>
        <w:tc>
          <w:tcPr>
            <w:tcW w:w="7229" w:type="dxa"/>
            <w:tcBorders>
              <w:top w:val="single" w:sz="4" w:space="0" w:color="auto"/>
              <w:bottom w:val="single" w:sz="4" w:space="0" w:color="auto"/>
            </w:tcBorders>
            <w:hideMark/>
          </w:tcPr>
          <w:p w14:paraId="2585275A" w14:textId="6D925977" w:rsidR="00004E7F" w:rsidRPr="00B82E76" w:rsidRDefault="00004E7F" w:rsidP="00CF3F9B">
            <w:pPr>
              <w:spacing w:before="0" w:after="0"/>
              <w:rPr>
                <w:rFonts w:eastAsia="Times New Roman" w:cs="Times New Roman"/>
                <w:b/>
                <w:bCs/>
                <w:color w:val="000000"/>
                <w:sz w:val="20"/>
                <w:szCs w:val="20"/>
                <w:lang w:val="en-GB"/>
              </w:rPr>
            </w:pPr>
            <w:r w:rsidRPr="00004E7F">
              <w:rPr>
                <w:rFonts w:eastAsia="Times New Roman" w:cs="Times New Roman"/>
                <w:b/>
                <w:bCs/>
                <w:color w:val="000000"/>
                <w:sz w:val="20"/>
                <w:szCs w:val="20"/>
                <w:lang w:val="en-GB"/>
              </w:rPr>
              <w:t>Stage of change at T1 (based on survey)</w:t>
            </w:r>
          </w:p>
        </w:tc>
      </w:tr>
      <w:tr w:rsidR="00004E7F" w:rsidRPr="00B82E76" w14:paraId="18A2C065" w14:textId="77777777" w:rsidTr="00004E7F">
        <w:trPr>
          <w:trHeight w:val="400"/>
        </w:trPr>
        <w:tc>
          <w:tcPr>
            <w:tcW w:w="709" w:type="dxa"/>
            <w:tcBorders>
              <w:top w:val="single" w:sz="4" w:space="0" w:color="auto"/>
            </w:tcBorders>
            <w:noWrap/>
            <w:hideMark/>
          </w:tcPr>
          <w:p w14:paraId="226147D2" w14:textId="77777777" w:rsidR="00004E7F" w:rsidRPr="00B82E76" w:rsidRDefault="00004E7F" w:rsidP="00004E7F">
            <w:pPr>
              <w:spacing w:before="0" w:after="0"/>
              <w:rPr>
                <w:rFonts w:eastAsia="Times New Roman" w:cs="Times New Roman"/>
                <w:color w:val="000000"/>
                <w:sz w:val="20"/>
                <w:szCs w:val="20"/>
                <w:lang w:val="en-GB"/>
              </w:rPr>
            </w:pPr>
            <w:r w:rsidRPr="00B82E76">
              <w:rPr>
                <w:rFonts w:eastAsia="Times New Roman" w:cs="Times New Roman"/>
                <w:color w:val="000000"/>
                <w:sz w:val="20"/>
                <w:szCs w:val="20"/>
                <w:lang w:val="en-GB"/>
              </w:rPr>
              <w:t>104</w:t>
            </w:r>
          </w:p>
        </w:tc>
        <w:tc>
          <w:tcPr>
            <w:tcW w:w="992" w:type="dxa"/>
            <w:tcBorders>
              <w:top w:val="single" w:sz="4" w:space="0" w:color="auto"/>
            </w:tcBorders>
            <w:noWrap/>
            <w:hideMark/>
          </w:tcPr>
          <w:p w14:paraId="090D0D3F" w14:textId="77777777" w:rsidR="00004E7F" w:rsidRPr="00B82E76" w:rsidRDefault="00004E7F" w:rsidP="00004E7F">
            <w:pPr>
              <w:spacing w:before="0" w:after="0"/>
              <w:rPr>
                <w:rFonts w:eastAsia="Times New Roman" w:cs="Times New Roman"/>
                <w:color w:val="000000"/>
                <w:sz w:val="20"/>
                <w:szCs w:val="20"/>
                <w:lang w:val="en-GB"/>
              </w:rPr>
            </w:pPr>
            <w:r w:rsidRPr="00B82E76">
              <w:rPr>
                <w:rFonts w:eastAsia="Times New Roman" w:cs="Times New Roman"/>
                <w:color w:val="000000"/>
                <w:sz w:val="20"/>
                <w:szCs w:val="20"/>
                <w:lang w:val="en-GB"/>
              </w:rPr>
              <w:t>Female</w:t>
            </w:r>
          </w:p>
        </w:tc>
        <w:tc>
          <w:tcPr>
            <w:tcW w:w="709" w:type="dxa"/>
            <w:tcBorders>
              <w:top w:val="single" w:sz="4" w:space="0" w:color="auto"/>
            </w:tcBorders>
            <w:noWrap/>
            <w:hideMark/>
          </w:tcPr>
          <w:p w14:paraId="54C1E814" w14:textId="77777777" w:rsidR="00004E7F" w:rsidRPr="00B82E76" w:rsidRDefault="00004E7F" w:rsidP="00004E7F">
            <w:pPr>
              <w:spacing w:before="0" w:after="0"/>
              <w:rPr>
                <w:rFonts w:eastAsia="Times New Roman" w:cs="Times New Roman"/>
                <w:color w:val="000000"/>
                <w:sz w:val="20"/>
                <w:szCs w:val="20"/>
                <w:lang w:val="en-GB"/>
              </w:rPr>
            </w:pPr>
            <w:r w:rsidRPr="00B82E76">
              <w:rPr>
                <w:rFonts w:eastAsia="Times New Roman" w:cs="Times New Roman"/>
                <w:color w:val="000000"/>
                <w:sz w:val="20"/>
                <w:szCs w:val="20"/>
                <w:lang w:val="en-GB"/>
              </w:rPr>
              <w:t>18-25</w:t>
            </w:r>
          </w:p>
        </w:tc>
        <w:tc>
          <w:tcPr>
            <w:tcW w:w="7229" w:type="dxa"/>
            <w:tcBorders>
              <w:top w:val="single" w:sz="4" w:space="0" w:color="auto"/>
            </w:tcBorders>
            <w:noWrap/>
            <w:hideMark/>
          </w:tcPr>
          <w:p w14:paraId="7F2550E9" w14:textId="602EEE7A" w:rsidR="003920C0" w:rsidRDefault="003920C0" w:rsidP="00004E7F">
            <w:pPr>
              <w:spacing w:before="0" w:after="0"/>
              <w:rPr>
                <w:rFonts w:cs="Times New Roman"/>
                <w:color w:val="000000"/>
                <w:sz w:val="20"/>
                <w:szCs w:val="24"/>
              </w:rPr>
            </w:pPr>
            <w:r>
              <w:rPr>
                <w:rFonts w:cs="Times New Roman"/>
                <w:color w:val="000000"/>
                <w:sz w:val="20"/>
                <w:szCs w:val="24"/>
              </w:rPr>
              <w:t>STAGE 2</w:t>
            </w:r>
          </w:p>
          <w:p w14:paraId="2DF117F7" w14:textId="313CA8D2" w:rsidR="00004E7F" w:rsidRPr="00004E7F" w:rsidRDefault="00004E7F" w:rsidP="00004E7F">
            <w:pPr>
              <w:spacing w:before="0" w:after="0"/>
              <w:rPr>
                <w:rFonts w:eastAsia="Times New Roman" w:cs="Times New Roman"/>
                <w:color w:val="000000"/>
                <w:sz w:val="20"/>
                <w:szCs w:val="20"/>
                <w:lang w:val="en-GB"/>
              </w:rPr>
            </w:pPr>
            <w:r w:rsidRPr="00004E7F">
              <w:rPr>
                <w:rFonts w:cs="Times New Roman"/>
                <w:color w:val="000000"/>
                <w:sz w:val="20"/>
                <w:szCs w:val="24"/>
              </w:rPr>
              <w:t>At the moment, I still don't eat sustainable food for most of my meals. I would like to increase my sustainable food consumption, but, at the moment, I feel it would be impossible for me to do so</w:t>
            </w:r>
            <w:r>
              <w:rPr>
                <w:rFonts w:cs="Times New Roman"/>
                <w:color w:val="000000"/>
                <w:sz w:val="20"/>
                <w:szCs w:val="24"/>
              </w:rPr>
              <w:t>.</w:t>
            </w:r>
          </w:p>
        </w:tc>
      </w:tr>
      <w:tr w:rsidR="00004E7F" w:rsidRPr="00B82E76" w14:paraId="5D861529" w14:textId="77777777" w:rsidTr="00004E7F">
        <w:trPr>
          <w:trHeight w:val="400"/>
        </w:trPr>
        <w:tc>
          <w:tcPr>
            <w:tcW w:w="709" w:type="dxa"/>
            <w:noWrap/>
            <w:hideMark/>
          </w:tcPr>
          <w:p w14:paraId="36BB8FB9" w14:textId="77777777" w:rsidR="00004E7F" w:rsidRPr="00B82E76" w:rsidRDefault="00004E7F" w:rsidP="00004E7F">
            <w:pPr>
              <w:spacing w:before="0" w:after="0"/>
              <w:rPr>
                <w:rFonts w:eastAsia="Times New Roman" w:cs="Times New Roman"/>
                <w:color w:val="000000"/>
                <w:sz w:val="20"/>
                <w:szCs w:val="20"/>
                <w:lang w:val="en-GB"/>
              </w:rPr>
            </w:pPr>
            <w:r w:rsidRPr="00B82E76">
              <w:rPr>
                <w:rFonts w:eastAsia="Times New Roman" w:cs="Times New Roman"/>
                <w:color w:val="000000"/>
                <w:sz w:val="20"/>
                <w:szCs w:val="20"/>
                <w:lang w:val="en-GB"/>
              </w:rPr>
              <w:t>108</w:t>
            </w:r>
          </w:p>
        </w:tc>
        <w:tc>
          <w:tcPr>
            <w:tcW w:w="992" w:type="dxa"/>
            <w:noWrap/>
            <w:hideMark/>
          </w:tcPr>
          <w:p w14:paraId="54858C6A" w14:textId="77777777" w:rsidR="00004E7F" w:rsidRPr="00B82E76" w:rsidRDefault="00004E7F" w:rsidP="00004E7F">
            <w:pPr>
              <w:spacing w:before="0" w:after="0"/>
              <w:rPr>
                <w:rFonts w:eastAsia="Times New Roman" w:cs="Times New Roman"/>
                <w:color w:val="000000"/>
                <w:sz w:val="20"/>
                <w:szCs w:val="20"/>
                <w:lang w:val="en-GB"/>
              </w:rPr>
            </w:pPr>
            <w:r w:rsidRPr="00B82E76">
              <w:rPr>
                <w:rFonts w:eastAsia="Times New Roman" w:cs="Times New Roman"/>
                <w:color w:val="000000"/>
                <w:sz w:val="20"/>
                <w:szCs w:val="20"/>
                <w:lang w:val="en-GB"/>
              </w:rPr>
              <w:t>Female</w:t>
            </w:r>
          </w:p>
        </w:tc>
        <w:tc>
          <w:tcPr>
            <w:tcW w:w="709" w:type="dxa"/>
            <w:noWrap/>
            <w:hideMark/>
          </w:tcPr>
          <w:p w14:paraId="2268A10A" w14:textId="77777777" w:rsidR="00004E7F" w:rsidRPr="00B82E76" w:rsidRDefault="00004E7F" w:rsidP="00004E7F">
            <w:pPr>
              <w:spacing w:before="0" w:after="0"/>
              <w:rPr>
                <w:rFonts w:eastAsia="Times New Roman" w:cs="Times New Roman"/>
                <w:color w:val="000000"/>
                <w:sz w:val="20"/>
                <w:szCs w:val="20"/>
                <w:lang w:val="en-GB"/>
              </w:rPr>
            </w:pPr>
            <w:r w:rsidRPr="00B82E76">
              <w:rPr>
                <w:rFonts w:eastAsia="Times New Roman" w:cs="Times New Roman"/>
                <w:color w:val="000000"/>
                <w:sz w:val="20"/>
                <w:szCs w:val="20"/>
                <w:lang w:val="en-GB"/>
              </w:rPr>
              <w:t>26-35</w:t>
            </w:r>
          </w:p>
        </w:tc>
        <w:tc>
          <w:tcPr>
            <w:tcW w:w="7229" w:type="dxa"/>
            <w:noWrap/>
            <w:hideMark/>
          </w:tcPr>
          <w:p w14:paraId="357975C4" w14:textId="60BF9825" w:rsidR="003920C0" w:rsidRDefault="003920C0" w:rsidP="00004E7F">
            <w:pPr>
              <w:spacing w:before="0" w:after="0"/>
              <w:rPr>
                <w:rFonts w:cs="Times New Roman"/>
                <w:color w:val="000000"/>
                <w:sz w:val="20"/>
                <w:szCs w:val="24"/>
              </w:rPr>
            </w:pPr>
            <w:r>
              <w:rPr>
                <w:rFonts w:cs="Times New Roman"/>
                <w:color w:val="000000"/>
                <w:sz w:val="20"/>
                <w:szCs w:val="24"/>
              </w:rPr>
              <w:t>STAGE 3</w:t>
            </w:r>
            <w:r w:rsidR="00004E7F" w:rsidRPr="00004E7F">
              <w:rPr>
                <w:rFonts w:cs="Times New Roman"/>
                <w:color w:val="000000"/>
                <w:sz w:val="20"/>
                <w:szCs w:val="24"/>
              </w:rPr>
              <w:t xml:space="preserve"> </w:t>
            </w:r>
          </w:p>
          <w:p w14:paraId="22F6D101" w14:textId="4347D314" w:rsidR="00004E7F" w:rsidRPr="00004E7F" w:rsidRDefault="00004E7F" w:rsidP="00004E7F">
            <w:pPr>
              <w:spacing w:before="0" w:after="0"/>
              <w:rPr>
                <w:rFonts w:eastAsia="Times New Roman" w:cs="Times New Roman"/>
                <w:color w:val="000000"/>
                <w:sz w:val="20"/>
                <w:szCs w:val="20"/>
                <w:lang w:val="en-GB"/>
              </w:rPr>
            </w:pPr>
            <w:r w:rsidRPr="00004E7F">
              <w:rPr>
                <w:rFonts w:cs="Times New Roman"/>
                <w:color w:val="000000"/>
                <w:sz w:val="20"/>
                <w:szCs w:val="24"/>
              </w:rPr>
              <w:t>At the moment, I don't eat sustainable food for most of my meals. I'm currently thinking about changing some or all of these meals to be more sustainable, but at the moment I'm unsure how I can do this, or when I should do so.</w:t>
            </w:r>
          </w:p>
        </w:tc>
      </w:tr>
      <w:tr w:rsidR="00004E7F" w:rsidRPr="00B82E76" w14:paraId="33002AE9" w14:textId="77777777" w:rsidTr="00004E7F">
        <w:trPr>
          <w:trHeight w:val="400"/>
        </w:trPr>
        <w:tc>
          <w:tcPr>
            <w:tcW w:w="709" w:type="dxa"/>
            <w:noWrap/>
            <w:hideMark/>
          </w:tcPr>
          <w:p w14:paraId="7BE6AC9E" w14:textId="77777777" w:rsidR="00004E7F" w:rsidRPr="00B82E76" w:rsidRDefault="00004E7F" w:rsidP="00004E7F">
            <w:pPr>
              <w:spacing w:before="0" w:after="0"/>
              <w:rPr>
                <w:rFonts w:eastAsia="Times New Roman" w:cs="Times New Roman"/>
                <w:color w:val="000000"/>
                <w:sz w:val="20"/>
                <w:szCs w:val="20"/>
                <w:lang w:val="en-GB"/>
              </w:rPr>
            </w:pPr>
            <w:r w:rsidRPr="00B82E76">
              <w:rPr>
                <w:rFonts w:eastAsia="Times New Roman" w:cs="Times New Roman"/>
                <w:color w:val="000000"/>
                <w:sz w:val="20"/>
                <w:szCs w:val="20"/>
                <w:lang w:val="en-GB"/>
              </w:rPr>
              <w:t>117</w:t>
            </w:r>
          </w:p>
        </w:tc>
        <w:tc>
          <w:tcPr>
            <w:tcW w:w="992" w:type="dxa"/>
            <w:noWrap/>
            <w:hideMark/>
          </w:tcPr>
          <w:p w14:paraId="5B792AB9" w14:textId="77777777" w:rsidR="00004E7F" w:rsidRPr="00B82E76" w:rsidRDefault="00004E7F" w:rsidP="00004E7F">
            <w:pPr>
              <w:spacing w:before="0" w:after="0"/>
              <w:rPr>
                <w:rFonts w:eastAsia="Times New Roman" w:cs="Times New Roman"/>
                <w:color w:val="000000"/>
                <w:sz w:val="20"/>
                <w:szCs w:val="20"/>
                <w:lang w:val="en-GB"/>
              </w:rPr>
            </w:pPr>
            <w:r w:rsidRPr="00B82E76">
              <w:rPr>
                <w:rFonts w:eastAsia="Times New Roman" w:cs="Times New Roman"/>
                <w:color w:val="000000"/>
                <w:sz w:val="20"/>
                <w:szCs w:val="20"/>
                <w:lang w:val="en-GB"/>
              </w:rPr>
              <w:t>Male</w:t>
            </w:r>
          </w:p>
        </w:tc>
        <w:tc>
          <w:tcPr>
            <w:tcW w:w="709" w:type="dxa"/>
            <w:noWrap/>
            <w:hideMark/>
          </w:tcPr>
          <w:p w14:paraId="5268E8D4" w14:textId="77777777" w:rsidR="00004E7F" w:rsidRPr="00B82E76" w:rsidRDefault="00004E7F" w:rsidP="00004E7F">
            <w:pPr>
              <w:spacing w:before="0" w:after="0"/>
              <w:rPr>
                <w:rFonts w:eastAsia="Times New Roman" w:cs="Times New Roman"/>
                <w:color w:val="000000"/>
                <w:sz w:val="20"/>
                <w:szCs w:val="20"/>
                <w:lang w:val="en-GB"/>
              </w:rPr>
            </w:pPr>
            <w:r w:rsidRPr="00B82E76">
              <w:rPr>
                <w:rFonts w:eastAsia="Times New Roman" w:cs="Times New Roman"/>
                <w:color w:val="000000"/>
                <w:sz w:val="20"/>
                <w:szCs w:val="20"/>
                <w:lang w:val="en-GB"/>
              </w:rPr>
              <w:t>26-35</w:t>
            </w:r>
          </w:p>
        </w:tc>
        <w:tc>
          <w:tcPr>
            <w:tcW w:w="7229" w:type="dxa"/>
            <w:noWrap/>
            <w:hideMark/>
          </w:tcPr>
          <w:p w14:paraId="1DB8DCE4" w14:textId="0AC2EF26" w:rsidR="00004E7F" w:rsidRPr="00004E7F" w:rsidRDefault="00004E7F" w:rsidP="00004E7F">
            <w:pPr>
              <w:spacing w:before="0" w:after="0"/>
              <w:rPr>
                <w:rFonts w:eastAsia="Times New Roman" w:cs="Times New Roman"/>
                <w:color w:val="000000"/>
                <w:sz w:val="20"/>
                <w:szCs w:val="20"/>
                <w:lang w:val="en-GB"/>
              </w:rPr>
            </w:pPr>
            <w:r>
              <w:rPr>
                <w:rFonts w:cs="Times New Roman"/>
                <w:color w:val="000000"/>
                <w:sz w:val="20"/>
                <w:szCs w:val="24"/>
              </w:rPr>
              <w:t>STAGE 3</w:t>
            </w:r>
          </w:p>
        </w:tc>
      </w:tr>
      <w:tr w:rsidR="00004E7F" w:rsidRPr="00B82E76" w14:paraId="51F69DD8" w14:textId="77777777" w:rsidTr="00004E7F">
        <w:trPr>
          <w:trHeight w:val="400"/>
        </w:trPr>
        <w:tc>
          <w:tcPr>
            <w:tcW w:w="709" w:type="dxa"/>
            <w:noWrap/>
            <w:hideMark/>
          </w:tcPr>
          <w:p w14:paraId="287B006B" w14:textId="77777777" w:rsidR="00004E7F" w:rsidRPr="00B82E76" w:rsidRDefault="00004E7F" w:rsidP="00004E7F">
            <w:pPr>
              <w:spacing w:before="0" w:after="0"/>
              <w:rPr>
                <w:rFonts w:eastAsia="Times New Roman" w:cs="Times New Roman"/>
                <w:color w:val="000000"/>
                <w:sz w:val="20"/>
                <w:szCs w:val="20"/>
                <w:lang w:val="en-GB"/>
              </w:rPr>
            </w:pPr>
            <w:r w:rsidRPr="00B82E76">
              <w:rPr>
                <w:rFonts w:eastAsia="Times New Roman" w:cs="Times New Roman"/>
                <w:color w:val="000000"/>
                <w:sz w:val="20"/>
                <w:szCs w:val="20"/>
                <w:lang w:val="en-GB"/>
              </w:rPr>
              <w:t>107</w:t>
            </w:r>
          </w:p>
        </w:tc>
        <w:tc>
          <w:tcPr>
            <w:tcW w:w="992" w:type="dxa"/>
            <w:noWrap/>
            <w:hideMark/>
          </w:tcPr>
          <w:p w14:paraId="11CBBF32" w14:textId="77777777" w:rsidR="00004E7F" w:rsidRPr="00B82E76" w:rsidRDefault="00004E7F" w:rsidP="00004E7F">
            <w:pPr>
              <w:spacing w:before="0" w:after="0"/>
              <w:rPr>
                <w:rFonts w:eastAsia="Times New Roman" w:cs="Times New Roman"/>
                <w:color w:val="000000"/>
                <w:sz w:val="20"/>
                <w:szCs w:val="20"/>
                <w:lang w:val="en-GB"/>
              </w:rPr>
            </w:pPr>
            <w:r w:rsidRPr="00B82E76">
              <w:rPr>
                <w:rFonts w:eastAsia="Times New Roman" w:cs="Times New Roman"/>
                <w:color w:val="000000"/>
                <w:sz w:val="20"/>
                <w:szCs w:val="20"/>
                <w:lang w:val="en-GB"/>
              </w:rPr>
              <w:t>Male</w:t>
            </w:r>
          </w:p>
        </w:tc>
        <w:tc>
          <w:tcPr>
            <w:tcW w:w="709" w:type="dxa"/>
            <w:noWrap/>
            <w:hideMark/>
          </w:tcPr>
          <w:p w14:paraId="5072AF17" w14:textId="77777777" w:rsidR="00004E7F" w:rsidRPr="00B82E76" w:rsidRDefault="00004E7F" w:rsidP="00004E7F">
            <w:pPr>
              <w:spacing w:before="0" w:after="0"/>
              <w:rPr>
                <w:rFonts w:eastAsia="Times New Roman" w:cs="Times New Roman"/>
                <w:color w:val="000000"/>
                <w:sz w:val="20"/>
                <w:szCs w:val="20"/>
                <w:lang w:val="en-GB"/>
              </w:rPr>
            </w:pPr>
            <w:r w:rsidRPr="00B82E76">
              <w:rPr>
                <w:rFonts w:eastAsia="Times New Roman" w:cs="Times New Roman"/>
                <w:color w:val="000000"/>
                <w:sz w:val="20"/>
                <w:szCs w:val="20"/>
                <w:lang w:val="en-GB"/>
              </w:rPr>
              <w:t>26-35</w:t>
            </w:r>
          </w:p>
        </w:tc>
        <w:tc>
          <w:tcPr>
            <w:tcW w:w="7229" w:type="dxa"/>
            <w:noWrap/>
            <w:hideMark/>
          </w:tcPr>
          <w:p w14:paraId="5AB3DB99" w14:textId="2AB6F019" w:rsidR="00004E7F" w:rsidRPr="00004E7F" w:rsidRDefault="00004E7F" w:rsidP="00004E7F">
            <w:pPr>
              <w:spacing w:before="0" w:after="0"/>
              <w:rPr>
                <w:rFonts w:eastAsia="Times New Roman" w:cs="Times New Roman"/>
                <w:color w:val="000000"/>
                <w:sz w:val="20"/>
                <w:szCs w:val="20"/>
                <w:lang w:val="en-GB"/>
              </w:rPr>
            </w:pPr>
            <w:r>
              <w:rPr>
                <w:rFonts w:cs="Times New Roman"/>
                <w:color w:val="000000"/>
                <w:sz w:val="20"/>
                <w:szCs w:val="24"/>
              </w:rPr>
              <w:t>STAGE 3</w:t>
            </w:r>
          </w:p>
        </w:tc>
      </w:tr>
      <w:tr w:rsidR="00004E7F" w:rsidRPr="00B82E76" w14:paraId="44974ACA" w14:textId="77777777" w:rsidTr="00004E7F">
        <w:trPr>
          <w:trHeight w:val="400"/>
        </w:trPr>
        <w:tc>
          <w:tcPr>
            <w:tcW w:w="709" w:type="dxa"/>
            <w:noWrap/>
            <w:hideMark/>
          </w:tcPr>
          <w:p w14:paraId="7D1242CE" w14:textId="77777777" w:rsidR="00004E7F" w:rsidRPr="00B82E76" w:rsidRDefault="00004E7F" w:rsidP="00004E7F">
            <w:pPr>
              <w:spacing w:before="0" w:after="0"/>
              <w:rPr>
                <w:rFonts w:eastAsia="Times New Roman" w:cs="Times New Roman"/>
                <w:color w:val="000000"/>
                <w:sz w:val="20"/>
                <w:szCs w:val="20"/>
                <w:lang w:val="en-GB"/>
              </w:rPr>
            </w:pPr>
            <w:r w:rsidRPr="00B82E76">
              <w:rPr>
                <w:rFonts w:eastAsia="Times New Roman" w:cs="Times New Roman"/>
                <w:color w:val="000000"/>
                <w:sz w:val="20"/>
                <w:szCs w:val="20"/>
                <w:lang w:val="en-GB"/>
              </w:rPr>
              <w:t>110</w:t>
            </w:r>
          </w:p>
        </w:tc>
        <w:tc>
          <w:tcPr>
            <w:tcW w:w="992" w:type="dxa"/>
            <w:noWrap/>
            <w:hideMark/>
          </w:tcPr>
          <w:p w14:paraId="4099C2C9" w14:textId="77777777" w:rsidR="00004E7F" w:rsidRPr="00B82E76" w:rsidRDefault="00004E7F" w:rsidP="00004E7F">
            <w:pPr>
              <w:spacing w:before="0" w:after="0"/>
              <w:rPr>
                <w:rFonts w:eastAsia="Times New Roman" w:cs="Times New Roman"/>
                <w:color w:val="000000"/>
                <w:sz w:val="20"/>
                <w:szCs w:val="20"/>
                <w:lang w:val="en-GB"/>
              </w:rPr>
            </w:pPr>
            <w:r w:rsidRPr="00B82E76">
              <w:rPr>
                <w:rFonts w:eastAsia="Times New Roman" w:cs="Times New Roman"/>
                <w:color w:val="000000"/>
                <w:sz w:val="20"/>
                <w:szCs w:val="20"/>
                <w:lang w:val="en-GB"/>
              </w:rPr>
              <w:t>Female</w:t>
            </w:r>
          </w:p>
        </w:tc>
        <w:tc>
          <w:tcPr>
            <w:tcW w:w="709" w:type="dxa"/>
            <w:noWrap/>
            <w:hideMark/>
          </w:tcPr>
          <w:p w14:paraId="65D26CDD" w14:textId="77777777" w:rsidR="00004E7F" w:rsidRPr="00B82E76" w:rsidRDefault="00004E7F" w:rsidP="00004E7F">
            <w:pPr>
              <w:spacing w:before="0" w:after="0"/>
              <w:rPr>
                <w:rFonts w:eastAsia="Times New Roman" w:cs="Times New Roman"/>
                <w:color w:val="000000"/>
                <w:sz w:val="20"/>
                <w:szCs w:val="20"/>
                <w:lang w:val="en-GB"/>
              </w:rPr>
            </w:pPr>
            <w:r w:rsidRPr="00B82E76">
              <w:rPr>
                <w:rFonts w:eastAsia="Times New Roman" w:cs="Times New Roman"/>
                <w:color w:val="000000"/>
                <w:sz w:val="20"/>
                <w:szCs w:val="20"/>
                <w:lang w:val="en-GB"/>
              </w:rPr>
              <w:t>36-45</w:t>
            </w:r>
          </w:p>
        </w:tc>
        <w:tc>
          <w:tcPr>
            <w:tcW w:w="7229" w:type="dxa"/>
            <w:noWrap/>
            <w:hideMark/>
          </w:tcPr>
          <w:p w14:paraId="54A73DF0" w14:textId="69EEEE77" w:rsidR="00004E7F" w:rsidRPr="00004E7F" w:rsidRDefault="00004E7F" w:rsidP="00004E7F">
            <w:pPr>
              <w:spacing w:before="0" w:after="0"/>
              <w:rPr>
                <w:rFonts w:eastAsia="Times New Roman" w:cs="Times New Roman"/>
                <w:color w:val="000000"/>
                <w:sz w:val="20"/>
                <w:szCs w:val="20"/>
                <w:lang w:val="en-GB"/>
              </w:rPr>
            </w:pPr>
            <w:r>
              <w:rPr>
                <w:rFonts w:cs="Times New Roman"/>
                <w:color w:val="000000"/>
                <w:sz w:val="20"/>
                <w:szCs w:val="24"/>
              </w:rPr>
              <w:t>STAGE 3</w:t>
            </w:r>
          </w:p>
        </w:tc>
      </w:tr>
      <w:tr w:rsidR="00004E7F" w:rsidRPr="00B82E76" w14:paraId="349C4F02" w14:textId="77777777" w:rsidTr="00004E7F">
        <w:trPr>
          <w:trHeight w:val="400"/>
        </w:trPr>
        <w:tc>
          <w:tcPr>
            <w:tcW w:w="709" w:type="dxa"/>
            <w:noWrap/>
            <w:hideMark/>
          </w:tcPr>
          <w:p w14:paraId="7B1CF228" w14:textId="77777777" w:rsidR="00004E7F" w:rsidRPr="00B82E76" w:rsidRDefault="00004E7F" w:rsidP="00004E7F">
            <w:pPr>
              <w:spacing w:before="0" w:after="0"/>
              <w:rPr>
                <w:rFonts w:eastAsia="Times New Roman" w:cs="Times New Roman"/>
                <w:color w:val="000000"/>
                <w:sz w:val="20"/>
                <w:szCs w:val="20"/>
                <w:lang w:val="en-GB"/>
              </w:rPr>
            </w:pPr>
            <w:r w:rsidRPr="00B82E76">
              <w:rPr>
                <w:rFonts w:eastAsia="Times New Roman" w:cs="Times New Roman"/>
                <w:color w:val="000000"/>
                <w:sz w:val="20"/>
                <w:szCs w:val="20"/>
                <w:lang w:val="en-GB"/>
              </w:rPr>
              <w:t>106</w:t>
            </w:r>
          </w:p>
        </w:tc>
        <w:tc>
          <w:tcPr>
            <w:tcW w:w="992" w:type="dxa"/>
            <w:noWrap/>
            <w:hideMark/>
          </w:tcPr>
          <w:p w14:paraId="2082F360" w14:textId="77777777" w:rsidR="00004E7F" w:rsidRPr="00B82E76" w:rsidRDefault="00004E7F" w:rsidP="00004E7F">
            <w:pPr>
              <w:spacing w:before="0" w:after="0"/>
              <w:rPr>
                <w:rFonts w:eastAsia="Times New Roman" w:cs="Times New Roman"/>
                <w:color w:val="000000"/>
                <w:sz w:val="20"/>
                <w:szCs w:val="20"/>
                <w:lang w:val="en-GB"/>
              </w:rPr>
            </w:pPr>
            <w:r w:rsidRPr="00B82E76">
              <w:rPr>
                <w:rFonts w:eastAsia="Times New Roman" w:cs="Times New Roman"/>
                <w:color w:val="000000"/>
                <w:sz w:val="20"/>
                <w:szCs w:val="20"/>
                <w:lang w:val="en-GB"/>
              </w:rPr>
              <w:t>Female</w:t>
            </w:r>
          </w:p>
        </w:tc>
        <w:tc>
          <w:tcPr>
            <w:tcW w:w="709" w:type="dxa"/>
            <w:noWrap/>
            <w:hideMark/>
          </w:tcPr>
          <w:p w14:paraId="5ABF73AE" w14:textId="77777777" w:rsidR="00004E7F" w:rsidRPr="00B82E76" w:rsidRDefault="00004E7F" w:rsidP="00004E7F">
            <w:pPr>
              <w:spacing w:before="0" w:after="0"/>
              <w:rPr>
                <w:rFonts w:eastAsia="Times New Roman" w:cs="Times New Roman"/>
                <w:color w:val="000000"/>
                <w:sz w:val="20"/>
                <w:szCs w:val="20"/>
                <w:lang w:val="en-GB"/>
              </w:rPr>
            </w:pPr>
            <w:r w:rsidRPr="00B82E76">
              <w:rPr>
                <w:rFonts w:eastAsia="Times New Roman" w:cs="Times New Roman"/>
                <w:color w:val="000000"/>
                <w:sz w:val="20"/>
                <w:szCs w:val="20"/>
                <w:lang w:val="en-GB"/>
              </w:rPr>
              <w:t>26-35</w:t>
            </w:r>
          </w:p>
        </w:tc>
        <w:tc>
          <w:tcPr>
            <w:tcW w:w="7229" w:type="dxa"/>
            <w:noWrap/>
            <w:hideMark/>
          </w:tcPr>
          <w:p w14:paraId="7DC5B0D3" w14:textId="38A79283" w:rsidR="00004E7F" w:rsidRPr="00004E7F" w:rsidRDefault="00004E7F" w:rsidP="00004E7F">
            <w:pPr>
              <w:spacing w:before="0" w:after="0"/>
              <w:rPr>
                <w:rFonts w:eastAsia="Times New Roman" w:cs="Times New Roman"/>
                <w:color w:val="000000"/>
                <w:sz w:val="20"/>
                <w:szCs w:val="20"/>
                <w:lang w:val="en-GB"/>
              </w:rPr>
            </w:pPr>
            <w:r>
              <w:rPr>
                <w:rFonts w:cs="Times New Roman"/>
                <w:color w:val="000000"/>
                <w:sz w:val="20"/>
                <w:szCs w:val="24"/>
              </w:rPr>
              <w:t>STAGE 3</w:t>
            </w:r>
          </w:p>
        </w:tc>
      </w:tr>
      <w:tr w:rsidR="00004E7F" w:rsidRPr="00B82E76" w14:paraId="521A4D92" w14:textId="77777777" w:rsidTr="00004E7F">
        <w:trPr>
          <w:trHeight w:val="400"/>
        </w:trPr>
        <w:tc>
          <w:tcPr>
            <w:tcW w:w="709" w:type="dxa"/>
            <w:noWrap/>
            <w:hideMark/>
          </w:tcPr>
          <w:p w14:paraId="6B8FC555" w14:textId="77777777" w:rsidR="00004E7F" w:rsidRPr="00B82E76" w:rsidRDefault="00004E7F" w:rsidP="00004E7F">
            <w:pPr>
              <w:spacing w:before="0" w:after="0"/>
              <w:rPr>
                <w:rFonts w:eastAsia="Times New Roman" w:cs="Times New Roman"/>
                <w:color w:val="000000"/>
                <w:sz w:val="20"/>
                <w:szCs w:val="20"/>
                <w:lang w:val="en-GB"/>
              </w:rPr>
            </w:pPr>
            <w:r w:rsidRPr="00B82E76">
              <w:rPr>
                <w:rFonts w:eastAsia="Times New Roman" w:cs="Times New Roman"/>
                <w:color w:val="000000"/>
                <w:sz w:val="20"/>
                <w:szCs w:val="20"/>
                <w:lang w:val="en-GB"/>
              </w:rPr>
              <w:lastRenderedPageBreak/>
              <w:t>129</w:t>
            </w:r>
          </w:p>
        </w:tc>
        <w:tc>
          <w:tcPr>
            <w:tcW w:w="992" w:type="dxa"/>
            <w:noWrap/>
            <w:hideMark/>
          </w:tcPr>
          <w:p w14:paraId="05924445" w14:textId="77777777" w:rsidR="00004E7F" w:rsidRPr="00B82E76" w:rsidRDefault="00004E7F" w:rsidP="00004E7F">
            <w:pPr>
              <w:spacing w:before="0" w:after="0"/>
              <w:rPr>
                <w:rFonts w:eastAsia="Times New Roman" w:cs="Times New Roman"/>
                <w:color w:val="000000"/>
                <w:sz w:val="20"/>
                <w:szCs w:val="20"/>
                <w:lang w:val="en-GB"/>
              </w:rPr>
            </w:pPr>
            <w:r w:rsidRPr="00B82E76">
              <w:rPr>
                <w:rFonts w:eastAsia="Times New Roman" w:cs="Times New Roman"/>
                <w:color w:val="000000"/>
                <w:sz w:val="20"/>
                <w:szCs w:val="20"/>
                <w:lang w:val="en-GB"/>
              </w:rPr>
              <w:t>Female</w:t>
            </w:r>
          </w:p>
        </w:tc>
        <w:tc>
          <w:tcPr>
            <w:tcW w:w="709" w:type="dxa"/>
            <w:noWrap/>
            <w:hideMark/>
          </w:tcPr>
          <w:p w14:paraId="5751BE3E" w14:textId="77777777" w:rsidR="00004E7F" w:rsidRPr="00B82E76" w:rsidRDefault="00004E7F" w:rsidP="00004E7F">
            <w:pPr>
              <w:spacing w:before="0" w:after="0"/>
              <w:rPr>
                <w:rFonts w:eastAsia="Times New Roman" w:cs="Times New Roman"/>
                <w:color w:val="000000"/>
                <w:sz w:val="20"/>
                <w:szCs w:val="20"/>
                <w:lang w:val="en-GB"/>
              </w:rPr>
            </w:pPr>
            <w:r w:rsidRPr="00B82E76">
              <w:rPr>
                <w:rFonts w:eastAsia="Times New Roman" w:cs="Times New Roman"/>
                <w:color w:val="000000"/>
                <w:sz w:val="20"/>
                <w:szCs w:val="20"/>
                <w:lang w:val="en-GB"/>
              </w:rPr>
              <w:t>36-45</w:t>
            </w:r>
          </w:p>
        </w:tc>
        <w:tc>
          <w:tcPr>
            <w:tcW w:w="7229" w:type="dxa"/>
            <w:noWrap/>
            <w:hideMark/>
          </w:tcPr>
          <w:p w14:paraId="75FC2CAF" w14:textId="3B1FE49E" w:rsidR="00004E7F" w:rsidRPr="00004E7F" w:rsidRDefault="00004E7F" w:rsidP="00004E7F">
            <w:pPr>
              <w:spacing w:before="0" w:after="0"/>
              <w:rPr>
                <w:rFonts w:eastAsia="Times New Roman" w:cs="Times New Roman"/>
                <w:color w:val="000000"/>
                <w:sz w:val="20"/>
                <w:szCs w:val="20"/>
                <w:lang w:val="en-GB"/>
              </w:rPr>
            </w:pPr>
            <w:r>
              <w:rPr>
                <w:rFonts w:cs="Times New Roman"/>
                <w:color w:val="000000"/>
                <w:sz w:val="20"/>
                <w:szCs w:val="24"/>
              </w:rPr>
              <w:t>STAGE 3</w:t>
            </w:r>
          </w:p>
        </w:tc>
      </w:tr>
      <w:tr w:rsidR="00004E7F" w:rsidRPr="00B82E76" w14:paraId="1A5FEF2D" w14:textId="77777777" w:rsidTr="00004E7F">
        <w:trPr>
          <w:trHeight w:val="400"/>
        </w:trPr>
        <w:tc>
          <w:tcPr>
            <w:tcW w:w="709" w:type="dxa"/>
            <w:noWrap/>
            <w:hideMark/>
          </w:tcPr>
          <w:p w14:paraId="561ECDF4" w14:textId="77777777" w:rsidR="00004E7F" w:rsidRPr="00B82E76" w:rsidRDefault="00004E7F" w:rsidP="00004E7F">
            <w:pPr>
              <w:spacing w:before="0" w:after="0"/>
              <w:rPr>
                <w:rFonts w:eastAsia="Times New Roman" w:cs="Times New Roman"/>
                <w:color w:val="000000"/>
                <w:sz w:val="20"/>
                <w:szCs w:val="20"/>
                <w:lang w:val="en-GB"/>
              </w:rPr>
            </w:pPr>
            <w:r w:rsidRPr="00B82E76">
              <w:rPr>
                <w:rFonts w:eastAsia="Times New Roman" w:cs="Times New Roman"/>
                <w:color w:val="000000"/>
                <w:sz w:val="20"/>
                <w:szCs w:val="20"/>
                <w:lang w:val="en-GB"/>
              </w:rPr>
              <w:t>112</w:t>
            </w:r>
          </w:p>
        </w:tc>
        <w:tc>
          <w:tcPr>
            <w:tcW w:w="992" w:type="dxa"/>
            <w:noWrap/>
            <w:hideMark/>
          </w:tcPr>
          <w:p w14:paraId="76CFE367" w14:textId="77777777" w:rsidR="00004E7F" w:rsidRPr="00B82E76" w:rsidRDefault="00004E7F" w:rsidP="00004E7F">
            <w:pPr>
              <w:spacing w:before="0" w:after="0"/>
              <w:rPr>
                <w:rFonts w:eastAsia="Times New Roman" w:cs="Times New Roman"/>
                <w:color w:val="000000"/>
                <w:sz w:val="20"/>
                <w:szCs w:val="20"/>
                <w:lang w:val="en-GB"/>
              </w:rPr>
            </w:pPr>
            <w:r w:rsidRPr="00B82E76">
              <w:rPr>
                <w:rFonts w:eastAsia="Times New Roman" w:cs="Times New Roman"/>
                <w:color w:val="000000"/>
                <w:sz w:val="20"/>
                <w:szCs w:val="20"/>
                <w:lang w:val="en-GB"/>
              </w:rPr>
              <w:t>Female</w:t>
            </w:r>
          </w:p>
        </w:tc>
        <w:tc>
          <w:tcPr>
            <w:tcW w:w="709" w:type="dxa"/>
            <w:noWrap/>
            <w:hideMark/>
          </w:tcPr>
          <w:p w14:paraId="2053D77D" w14:textId="77777777" w:rsidR="00004E7F" w:rsidRPr="00B82E76" w:rsidRDefault="00004E7F" w:rsidP="00004E7F">
            <w:pPr>
              <w:spacing w:before="0" w:after="0"/>
              <w:rPr>
                <w:rFonts w:eastAsia="Times New Roman" w:cs="Times New Roman"/>
                <w:color w:val="000000"/>
                <w:sz w:val="20"/>
                <w:szCs w:val="20"/>
                <w:lang w:val="en-GB"/>
              </w:rPr>
            </w:pPr>
            <w:r w:rsidRPr="00B82E76">
              <w:rPr>
                <w:rFonts w:eastAsia="Times New Roman" w:cs="Times New Roman"/>
                <w:color w:val="000000"/>
                <w:sz w:val="20"/>
                <w:szCs w:val="20"/>
                <w:lang w:val="en-GB"/>
              </w:rPr>
              <w:t>26-35</w:t>
            </w:r>
          </w:p>
        </w:tc>
        <w:tc>
          <w:tcPr>
            <w:tcW w:w="7229" w:type="dxa"/>
            <w:noWrap/>
            <w:hideMark/>
          </w:tcPr>
          <w:p w14:paraId="60214117" w14:textId="77777777" w:rsidR="00004E7F" w:rsidRPr="00004E7F" w:rsidRDefault="00004E7F" w:rsidP="00004E7F">
            <w:pPr>
              <w:autoSpaceDE w:val="0"/>
              <w:autoSpaceDN w:val="0"/>
              <w:adjustRightInd w:val="0"/>
              <w:spacing w:before="0" w:after="0"/>
              <w:jc w:val="left"/>
              <w:rPr>
                <w:rFonts w:cs="Times New Roman"/>
                <w:color w:val="000000"/>
                <w:sz w:val="20"/>
                <w:szCs w:val="24"/>
              </w:rPr>
            </w:pPr>
            <w:r w:rsidRPr="00004E7F">
              <w:rPr>
                <w:rFonts w:cs="Times New Roman"/>
                <w:color w:val="000000"/>
                <w:sz w:val="20"/>
                <w:szCs w:val="24"/>
              </w:rPr>
              <w:t>STAGE 4</w:t>
            </w:r>
          </w:p>
          <w:p w14:paraId="4B7E8DA2" w14:textId="308D302B" w:rsidR="00004E7F" w:rsidRPr="00004E7F" w:rsidRDefault="00004E7F" w:rsidP="00004E7F">
            <w:pPr>
              <w:spacing w:before="0" w:after="0"/>
              <w:rPr>
                <w:rFonts w:eastAsia="Times New Roman" w:cs="Times New Roman"/>
                <w:color w:val="000000"/>
                <w:sz w:val="20"/>
                <w:szCs w:val="20"/>
                <w:lang w:val="en-GB"/>
              </w:rPr>
            </w:pPr>
            <w:r w:rsidRPr="00004E7F">
              <w:rPr>
                <w:rFonts w:cs="Times New Roman"/>
                <w:color w:val="000000"/>
                <w:sz w:val="20"/>
                <w:szCs w:val="24"/>
              </w:rPr>
              <w:t xml:space="preserve">At the moment, I don’t eat sustainable food for most of my meals, but it is my aim to increase my current level of sustainable food consumption. I already know which meals I will replace and which alternative foodstuff I will use, but, as yet, have not actually put this into practice. </w:t>
            </w:r>
          </w:p>
        </w:tc>
      </w:tr>
      <w:tr w:rsidR="00004E7F" w:rsidRPr="00B82E76" w14:paraId="18C88808" w14:textId="77777777" w:rsidTr="00004E7F">
        <w:trPr>
          <w:trHeight w:val="400"/>
        </w:trPr>
        <w:tc>
          <w:tcPr>
            <w:tcW w:w="709" w:type="dxa"/>
            <w:noWrap/>
            <w:hideMark/>
          </w:tcPr>
          <w:p w14:paraId="6D674678" w14:textId="77777777" w:rsidR="00004E7F" w:rsidRPr="00B82E76" w:rsidRDefault="00004E7F" w:rsidP="00004E7F">
            <w:pPr>
              <w:spacing w:before="0" w:after="0"/>
              <w:rPr>
                <w:rFonts w:eastAsia="Times New Roman" w:cs="Times New Roman"/>
                <w:color w:val="000000"/>
                <w:sz w:val="20"/>
                <w:szCs w:val="20"/>
                <w:lang w:val="en-GB"/>
              </w:rPr>
            </w:pPr>
            <w:r w:rsidRPr="00B82E76">
              <w:rPr>
                <w:rFonts w:eastAsia="Times New Roman" w:cs="Times New Roman"/>
                <w:color w:val="000000"/>
                <w:sz w:val="20"/>
                <w:szCs w:val="20"/>
                <w:lang w:val="en-GB"/>
              </w:rPr>
              <w:t>105</w:t>
            </w:r>
          </w:p>
        </w:tc>
        <w:tc>
          <w:tcPr>
            <w:tcW w:w="992" w:type="dxa"/>
            <w:noWrap/>
            <w:hideMark/>
          </w:tcPr>
          <w:p w14:paraId="2E07617B" w14:textId="77777777" w:rsidR="00004E7F" w:rsidRPr="00B82E76" w:rsidRDefault="00004E7F" w:rsidP="00004E7F">
            <w:pPr>
              <w:spacing w:before="0" w:after="0"/>
              <w:rPr>
                <w:rFonts w:eastAsia="Times New Roman" w:cs="Times New Roman"/>
                <w:color w:val="000000"/>
                <w:sz w:val="20"/>
                <w:szCs w:val="20"/>
                <w:lang w:val="en-GB"/>
              </w:rPr>
            </w:pPr>
            <w:r w:rsidRPr="00B82E76">
              <w:rPr>
                <w:rFonts w:eastAsia="Times New Roman" w:cs="Times New Roman"/>
                <w:color w:val="000000"/>
                <w:sz w:val="20"/>
                <w:szCs w:val="20"/>
                <w:lang w:val="en-GB"/>
              </w:rPr>
              <w:t>Male</w:t>
            </w:r>
          </w:p>
        </w:tc>
        <w:tc>
          <w:tcPr>
            <w:tcW w:w="709" w:type="dxa"/>
            <w:noWrap/>
            <w:hideMark/>
          </w:tcPr>
          <w:p w14:paraId="6C337722" w14:textId="77777777" w:rsidR="00004E7F" w:rsidRPr="00B82E76" w:rsidRDefault="00004E7F" w:rsidP="00004E7F">
            <w:pPr>
              <w:spacing w:before="0" w:after="0"/>
              <w:rPr>
                <w:rFonts w:eastAsia="Times New Roman" w:cs="Times New Roman"/>
                <w:color w:val="000000"/>
                <w:sz w:val="20"/>
                <w:szCs w:val="20"/>
                <w:lang w:val="en-GB"/>
              </w:rPr>
            </w:pPr>
            <w:r w:rsidRPr="00B82E76">
              <w:rPr>
                <w:rFonts w:eastAsia="Times New Roman" w:cs="Times New Roman"/>
                <w:color w:val="000000"/>
                <w:sz w:val="20"/>
                <w:szCs w:val="20"/>
                <w:lang w:val="en-GB"/>
              </w:rPr>
              <w:t>26-35</w:t>
            </w:r>
          </w:p>
        </w:tc>
        <w:tc>
          <w:tcPr>
            <w:tcW w:w="7229" w:type="dxa"/>
            <w:noWrap/>
            <w:hideMark/>
          </w:tcPr>
          <w:p w14:paraId="0D6E502F" w14:textId="25C80658" w:rsidR="00004E7F" w:rsidRPr="00BD2DE8" w:rsidRDefault="00004E7F" w:rsidP="00BD2DE8">
            <w:pPr>
              <w:autoSpaceDE w:val="0"/>
              <w:autoSpaceDN w:val="0"/>
              <w:adjustRightInd w:val="0"/>
              <w:spacing w:before="0" w:after="0"/>
              <w:jc w:val="left"/>
              <w:rPr>
                <w:rFonts w:cs="Times New Roman"/>
                <w:color w:val="000000"/>
                <w:sz w:val="20"/>
                <w:szCs w:val="24"/>
              </w:rPr>
            </w:pPr>
            <w:r w:rsidRPr="00004E7F">
              <w:rPr>
                <w:rFonts w:cs="Times New Roman"/>
                <w:color w:val="000000"/>
                <w:sz w:val="20"/>
                <w:szCs w:val="24"/>
              </w:rPr>
              <w:t>STAGE 4</w:t>
            </w:r>
          </w:p>
        </w:tc>
      </w:tr>
      <w:tr w:rsidR="00004E7F" w:rsidRPr="00B82E76" w14:paraId="20CCEE2A" w14:textId="77777777" w:rsidTr="00004E7F">
        <w:trPr>
          <w:trHeight w:val="400"/>
        </w:trPr>
        <w:tc>
          <w:tcPr>
            <w:tcW w:w="709" w:type="dxa"/>
            <w:noWrap/>
            <w:hideMark/>
          </w:tcPr>
          <w:p w14:paraId="60176C6D" w14:textId="77777777" w:rsidR="00004E7F" w:rsidRPr="00B82E76" w:rsidRDefault="00004E7F" w:rsidP="00004E7F">
            <w:pPr>
              <w:spacing w:before="0" w:after="0"/>
              <w:rPr>
                <w:rFonts w:eastAsia="Times New Roman" w:cs="Times New Roman"/>
                <w:color w:val="000000"/>
                <w:sz w:val="20"/>
                <w:szCs w:val="20"/>
                <w:lang w:val="en-GB"/>
              </w:rPr>
            </w:pPr>
            <w:r w:rsidRPr="00B82E76">
              <w:rPr>
                <w:rFonts w:eastAsia="Times New Roman" w:cs="Times New Roman"/>
                <w:color w:val="000000"/>
                <w:sz w:val="20"/>
                <w:szCs w:val="20"/>
                <w:lang w:val="en-GB"/>
              </w:rPr>
              <w:t>126</w:t>
            </w:r>
          </w:p>
        </w:tc>
        <w:tc>
          <w:tcPr>
            <w:tcW w:w="992" w:type="dxa"/>
            <w:noWrap/>
            <w:hideMark/>
          </w:tcPr>
          <w:p w14:paraId="7DA78369" w14:textId="77777777" w:rsidR="00004E7F" w:rsidRPr="00B82E76" w:rsidRDefault="00004E7F" w:rsidP="00004E7F">
            <w:pPr>
              <w:spacing w:before="0" w:after="0"/>
              <w:rPr>
                <w:rFonts w:eastAsia="Times New Roman" w:cs="Times New Roman"/>
                <w:color w:val="000000"/>
                <w:sz w:val="20"/>
                <w:szCs w:val="20"/>
                <w:lang w:val="en-GB"/>
              </w:rPr>
            </w:pPr>
            <w:r w:rsidRPr="00B82E76">
              <w:rPr>
                <w:rFonts w:eastAsia="Times New Roman" w:cs="Times New Roman"/>
                <w:color w:val="000000"/>
                <w:sz w:val="20"/>
                <w:szCs w:val="20"/>
                <w:lang w:val="en-GB"/>
              </w:rPr>
              <w:t>Female</w:t>
            </w:r>
          </w:p>
        </w:tc>
        <w:tc>
          <w:tcPr>
            <w:tcW w:w="709" w:type="dxa"/>
            <w:noWrap/>
            <w:hideMark/>
          </w:tcPr>
          <w:p w14:paraId="1E694FFA" w14:textId="77777777" w:rsidR="00004E7F" w:rsidRPr="00B82E76" w:rsidRDefault="00004E7F" w:rsidP="00004E7F">
            <w:pPr>
              <w:spacing w:before="0" w:after="0"/>
              <w:rPr>
                <w:rFonts w:eastAsia="Times New Roman" w:cs="Times New Roman"/>
                <w:color w:val="000000"/>
                <w:sz w:val="20"/>
                <w:szCs w:val="20"/>
                <w:lang w:val="en-GB"/>
              </w:rPr>
            </w:pPr>
            <w:r w:rsidRPr="00B82E76">
              <w:rPr>
                <w:rFonts w:eastAsia="Times New Roman" w:cs="Times New Roman"/>
                <w:color w:val="000000"/>
                <w:sz w:val="20"/>
                <w:szCs w:val="20"/>
                <w:lang w:val="en-GB"/>
              </w:rPr>
              <w:t>36-45</w:t>
            </w:r>
          </w:p>
        </w:tc>
        <w:tc>
          <w:tcPr>
            <w:tcW w:w="7229" w:type="dxa"/>
            <w:noWrap/>
            <w:hideMark/>
          </w:tcPr>
          <w:p w14:paraId="5FC2AF03" w14:textId="77777777" w:rsidR="00004E7F" w:rsidRPr="00004E7F" w:rsidRDefault="00004E7F" w:rsidP="00004E7F">
            <w:pPr>
              <w:autoSpaceDE w:val="0"/>
              <w:autoSpaceDN w:val="0"/>
              <w:adjustRightInd w:val="0"/>
              <w:spacing w:before="0" w:after="0"/>
              <w:jc w:val="left"/>
              <w:rPr>
                <w:rFonts w:cs="Times New Roman"/>
                <w:color w:val="000000"/>
                <w:sz w:val="20"/>
                <w:szCs w:val="24"/>
              </w:rPr>
            </w:pPr>
            <w:r w:rsidRPr="00004E7F">
              <w:rPr>
                <w:rFonts w:cs="Times New Roman"/>
                <w:color w:val="000000"/>
                <w:sz w:val="20"/>
                <w:szCs w:val="24"/>
              </w:rPr>
              <w:t>STAGE 5</w:t>
            </w:r>
          </w:p>
          <w:p w14:paraId="492DF4F9" w14:textId="17A57325" w:rsidR="00004E7F" w:rsidRPr="00004E7F" w:rsidRDefault="00004E7F" w:rsidP="00004E7F">
            <w:pPr>
              <w:spacing w:before="0" w:after="0"/>
              <w:rPr>
                <w:rFonts w:eastAsia="Times New Roman" w:cs="Times New Roman"/>
                <w:color w:val="000000"/>
                <w:sz w:val="20"/>
                <w:szCs w:val="20"/>
                <w:lang w:val="en-GB"/>
              </w:rPr>
            </w:pPr>
            <w:r w:rsidRPr="00004E7F">
              <w:rPr>
                <w:rFonts w:cs="Times New Roman"/>
                <w:color w:val="000000"/>
                <w:sz w:val="20"/>
                <w:szCs w:val="24"/>
              </w:rPr>
              <w:t xml:space="preserve">Because I'm aware of many problems associated with unsustainable food consumption, I already try to use sustainable food alternatives as much as possible. I will maintain or even increase my already high level of sustainable food consumption in the next months. </w:t>
            </w:r>
          </w:p>
        </w:tc>
      </w:tr>
      <w:tr w:rsidR="00004E7F" w:rsidRPr="00B82E76" w14:paraId="268A379C" w14:textId="77777777" w:rsidTr="00004E7F">
        <w:trPr>
          <w:trHeight w:val="400"/>
        </w:trPr>
        <w:tc>
          <w:tcPr>
            <w:tcW w:w="709" w:type="dxa"/>
            <w:noWrap/>
            <w:hideMark/>
          </w:tcPr>
          <w:p w14:paraId="70D97D59" w14:textId="77777777" w:rsidR="00004E7F" w:rsidRPr="00B82E76" w:rsidRDefault="00004E7F" w:rsidP="00004E7F">
            <w:pPr>
              <w:spacing w:before="0" w:after="0"/>
              <w:rPr>
                <w:rFonts w:eastAsia="Times New Roman" w:cs="Times New Roman"/>
                <w:color w:val="000000"/>
                <w:sz w:val="20"/>
                <w:szCs w:val="20"/>
                <w:lang w:val="en-GB"/>
              </w:rPr>
            </w:pPr>
            <w:r w:rsidRPr="00B82E76">
              <w:rPr>
                <w:rFonts w:eastAsia="Times New Roman" w:cs="Times New Roman"/>
                <w:color w:val="000000"/>
                <w:sz w:val="20"/>
                <w:szCs w:val="20"/>
                <w:lang w:val="en-GB"/>
              </w:rPr>
              <w:t>131</w:t>
            </w:r>
          </w:p>
        </w:tc>
        <w:tc>
          <w:tcPr>
            <w:tcW w:w="992" w:type="dxa"/>
            <w:noWrap/>
            <w:hideMark/>
          </w:tcPr>
          <w:p w14:paraId="62AAB318" w14:textId="77777777" w:rsidR="00004E7F" w:rsidRPr="00B82E76" w:rsidRDefault="00004E7F" w:rsidP="00004E7F">
            <w:pPr>
              <w:spacing w:before="0" w:after="0"/>
              <w:rPr>
                <w:rFonts w:eastAsia="Times New Roman" w:cs="Times New Roman"/>
                <w:color w:val="000000"/>
                <w:sz w:val="20"/>
                <w:szCs w:val="20"/>
                <w:lang w:val="en-GB"/>
              </w:rPr>
            </w:pPr>
            <w:r w:rsidRPr="00B82E76">
              <w:rPr>
                <w:rFonts w:eastAsia="Times New Roman" w:cs="Times New Roman"/>
                <w:color w:val="000000"/>
                <w:sz w:val="20"/>
                <w:szCs w:val="20"/>
                <w:lang w:val="en-GB"/>
              </w:rPr>
              <w:t>Male</w:t>
            </w:r>
          </w:p>
        </w:tc>
        <w:tc>
          <w:tcPr>
            <w:tcW w:w="709" w:type="dxa"/>
            <w:noWrap/>
            <w:hideMark/>
          </w:tcPr>
          <w:p w14:paraId="49A591FC" w14:textId="77777777" w:rsidR="00004E7F" w:rsidRPr="00B82E76" w:rsidRDefault="00004E7F" w:rsidP="00004E7F">
            <w:pPr>
              <w:spacing w:before="0" w:after="0"/>
              <w:rPr>
                <w:rFonts w:eastAsia="Times New Roman" w:cs="Times New Roman"/>
                <w:color w:val="000000"/>
                <w:sz w:val="20"/>
                <w:szCs w:val="20"/>
                <w:lang w:val="en-GB"/>
              </w:rPr>
            </w:pPr>
            <w:r w:rsidRPr="00B82E76">
              <w:rPr>
                <w:rFonts w:eastAsia="Times New Roman" w:cs="Times New Roman"/>
                <w:color w:val="000000"/>
                <w:sz w:val="20"/>
                <w:szCs w:val="20"/>
                <w:lang w:val="en-GB"/>
              </w:rPr>
              <w:t>26-35</w:t>
            </w:r>
          </w:p>
        </w:tc>
        <w:tc>
          <w:tcPr>
            <w:tcW w:w="7229" w:type="dxa"/>
            <w:noWrap/>
            <w:hideMark/>
          </w:tcPr>
          <w:p w14:paraId="6FDE4A75" w14:textId="5E764F16" w:rsidR="00004E7F" w:rsidRPr="00BD2DE8" w:rsidRDefault="00004E7F" w:rsidP="00BD2DE8">
            <w:pPr>
              <w:autoSpaceDE w:val="0"/>
              <w:autoSpaceDN w:val="0"/>
              <w:adjustRightInd w:val="0"/>
              <w:spacing w:before="0" w:after="0"/>
              <w:jc w:val="left"/>
              <w:rPr>
                <w:rFonts w:cs="Times New Roman"/>
                <w:color w:val="000000"/>
                <w:sz w:val="20"/>
                <w:szCs w:val="24"/>
              </w:rPr>
            </w:pPr>
            <w:r w:rsidRPr="00004E7F">
              <w:rPr>
                <w:rFonts w:cs="Times New Roman"/>
                <w:color w:val="000000"/>
                <w:sz w:val="20"/>
                <w:szCs w:val="24"/>
              </w:rPr>
              <w:t>STAGE 5</w:t>
            </w:r>
          </w:p>
        </w:tc>
      </w:tr>
      <w:tr w:rsidR="00004E7F" w:rsidRPr="00B82E76" w14:paraId="6EC4053E" w14:textId="77777777" w:rsidTr="00004E7F">
        <w:trPr>
          <w:trHeight w:val="400"/>
        </w:trPr>
        <w:tc>
          <w:tcPr>
            <w:tcW w:w="709" w:type="dxa"/>
            <w:noWrap/>
            <w:hideMark/>
          </w:tcPr>
          <w:p w14:paraId="1F841FC9" w14:textId="77777777" w:rsidR="00004E7F" w:rsidRPr="00B82E76" w:rsidRDefault="00004E7F" w:rsidP="00004E7F">
            <w:pPr>
              <w:spacing w:before="0" w:after="0"/>
              <w:rPr>
                <w:rFonts w:eastAsia="Times New Roman" w:cs="Times New Roman"/>
                <w:color w:val="000000"/>
                <w:sz w:val="20"/>
                <w:szCs w:val="20"/>
                <w:lang w:val="en-GB"/>
              </w:rPr>
            </w:pPr>
            <w:r w:rsidRPr="00B82E76">
              <w:rPr>
                <w:rFonts w:eastAsia="Times New Roman" w:cs="Times New Roman"/>
                <w:color w:val="000000"/>
                <w:sz w:val="20"/>
                <w:szCs w:val="20"/>
                <w:lang w:val="en-GB"/>
              </w:rPr>
              <w:t>102</w:t>
            </w:r>
          </w:p>
        </w:tc>
        <w:tc>
          <w:tcPr>
            <w:tcW w:w="992" w:type="dxa"/>
            <w:noWrap/>
            <w:hideMark/>
          </w:tcPr>
          <w:p w14:paraId="2AC419C5" w14:textId="77777777" w:rsidR="00004E7F" w:rsidRPr="00B82E76" w:rsidRDefault="00004E7F" w:rsidP="00004E7F">
            <w:pPr>
              <w:spacing w:before="0" w:after="0"/>
              <w:rPr>
                <w:rFonts w:eastAsia="Times New Roman" w:cs="Times New Roman"/>
                <w:color w:val="000000"/>
                <w:sz w:val="20"/>
                <w:szCs w:val="20"/>
                <w:lang w:val="en-GB"/>
              </w:rPr>
            </w:pPr>
            <w:r w:rsidRPr="00B82E76">
              <w:rPr>
                <w:rFonts w:eastAsia="Times New Roman" w:cs="Times New Roman"/>
                <w:color w:val="000000"/>
                <w:sz w:val="20"/>
                <w:szCs w:val="20"/>
                <w:lang w:val="en-GB"/>
              </w:rPr>
              <w:t>Male</w:t>
            </w:r>
          </w:p>
        </w:tc>
        <w:tc>
          <w:tcPr>
            <w:tcW w:w="709" w:type="dxa"/>
            <w:noWrap/>
            <w:hideMark/>
          </w:tcPr>
          <w:p w14:paraId="401D5370" w14:textId="77777777" w:rsidR="00004E7F" w:rsidRPr="00B82E76" w:rsidRDefault="00004E7F" w:rsidP="00004E7F">
            <w:pPr>
              <w:spacing w:before="0" w:after="0"/>
              <w:rPr>
                <w:rFonts w:eastAsia="Times New Roman" w:cs="Times New Roman"/>
                <w:color w:val="000000"/>
                <w:sz w:val="20"/>
                <w:szCs w:val="20"/>
                <w:lang w:val="en-GB"/>
              </w:rPr>
            </w:pPr>
            <w:r w:rsidRPr="00B82E76">
              <w:rPr>
                <w:rFonts w:eastAsia="Times New Roman" w:cs="Times New Roman"/>
                <w:color w:val="000000"/>
                <w:sz w:val="20"/>
                <w:szCs w:val="20"/>
                <w:lang w:val="en-GB"/>
              </w:rPr>
              <w:t>36-45</w:t>
            </w:r>
          </w:p>
        </w:tc>
        <w:tc>
          <w:tcPr>
            <w:tcW w:w="7229" w:type="dxa"/>
            <w:noWrap/>
            <w:hideMark/>
          </w:tcPr>
          <w:p w14:paraId="4016C45B" w14:textId="7D703E12" w:rsidR="00004E7F" w:rsidRPr="00BD2DE8" w:rsidRDefault="00004E7F" w:rsidP="00BD2DE8">
            <w:pPr>
              <w:autoSpaceDE w:val="0"/>
              <w:autoSpaceDN w:val="0"/>
              <w:adjustRightInd w:val="0"/>
              <w:spacing w:before="0" w:after="0"/>
              <w:jc w:val="left"/>
              <w:rPr>
                <w:rFonts w:cs="Times New Roman"/>
                <w:color w:val="000000"/>
                <w:sz w:val="20"/>
                <w:szCs w:val="24"/>
              </w:rPr>
            </w:pPr>
            <w:r w:rsidRPr="00004E7F">
              <w:rPr>
                <w:rFonts w:cs="Times New Roman"/>
                <w:color w:val="000000"/>
                <w:sz w:val="20"/>
                <w:szCs w:val="24"/>
              </w:rPr>
              <w:t>STAGE 5</w:t>
            </w:r>
          </w:p>
        </w:tc>
      </w:tr>
      <w:tr w:rsidR="00004E7F" w:rsidRPr="00B82E76" w14:paraId="770577F6" w14:textId="77777777" w:rsidTr="00004E7F">
        <w:trPr>
          <w:trHeight w:val="400"/>
        </w:trPr>
        <w:tc>
          <w:tcPr>
            <w:tcW w:w="709" w:type="dxa"/>
            <w:noWrap/>
            <w:hideMark/>
          </w:tcPr>
          <w:p w14:paraId="710A1A73" w14:textId="77777777" w:rsidR="00004E7F" w:rsidRPr="00B82E76" w:rsidRDefault="00004E7F" w:rsidP="00004E7F">
            <w:pPr>
              <w:spacing w:before="0" w:after="0"/>
              <w:rPr>
                <w:rFonts w:eastAsia="Times New Roman" w:cs="Times New Roman"/>
                <w:color w:val="000000"/>
                <w:sz w:val="20"/>
                <w:szCs w:val="20"/>
                <w:lang w:val="en-GB"/>
              </w:rPr>
            </w:pPr>
            <w:r w:rsidRPr="00B82E76">
              <w:rPr>
                <w:rFonts w:eastAsia="Times New Roman" w:cs="Times New Roman"/>
                <w:color w:val="000000"/>
                <w:sz w:val="20"/>
                <w:szCs w:val="20"/>
                <w:lang w:val="en-GB"/>
              </w:rPr>
              <w:t>132</w:t>
            </w:r>
          </w:p>
        </w:tc>
        <w:tc>
          <w:tcPr>
            <w:tcW w:w="992" w:type="dxa"/>
            <w:noWrap/>
            <w:hideMark/>
          </w:tcPr>
          <w:p w14:paraId="2BA5A298" w14:textId="77777777" w:rsidR="00004E7F" w:rsidRPr="00B82E76" w:rsidRDefault="00004E7F" w:rsidP="00004E7F">
            <w:pPr>
              <w:spacing w:before="0" w:after="0"/>
              <w:rPr>
                <w:rFonts w:eastAsia="Times New Roman" w:cs="Times New Roman"/>
                <w:color w:val="000000"/>
                <w:sz w:val="20"/>
                <w:szCs w:val="20"/>
                <w:lang w:val="en-GB"/>
              </w:rPr>
            </w:pPr>
            <w:r w:rsidRPr="00B82E76">
              <w:rPr>
                <w:rFonts w:eastAsia="Times New Roman" w:cs="Times New Roman"/>
                <w:color w:val="000000"/>
                <w:sz w:val="20"/>
                <w:szCs w:val="20"/>
                <w:lang w:val="en-GB"/>
              </w:rPr>
              <w:t>Male</w:t>
            </w:r>
          </w:p>
        </w:tc>
        <w:tc>
          <w:tcPr>
            <w:tcW w:w="709" w:type="dxa"/>
            <w:noWrap/>
            <w:hideMark/>
          </w:tcPr>
          <w:p w14:paraId="0C5B5B97" w14:textId="77777777" w:rsidR="00004E7F" w:rsidRPr="00B82E76" w:rsidRDefault="00004E7F" w:rsidP="00004E7F">
            <w:pPr>
              <w:spacing w:before="0" w:after="0"/>
              <w:rPr>
                <w:rFonts w:eastAsia="Times New Roman" w:cs="Times New Roman"/>
                <w:color w:val="000000"/>
                <w:sz w:val="20"/>
                <w:szCs w:val="20"/>
                <w:lang w:val="en-GB"/>
              </w:rPr>
            </w:pPr>
            <w:r w:rsidRPr="00B82E76">
              <w:rPr>
                <w:rFonts w:eastAsia="Times New Roman" w:cs="Times New Roman"/>
                <w:color w:val="000000"/>
                <w:sz w:val="20"/>
                <w:szCs w:val="20"/>
                <w:lang w:val="en-GB"/>
              </w:rPr>
              <w:t>46-55</w:t>
            </w:r>
          </w:p>
        </w:tc>
        <w:tc>
          <w:tcPr>
            <w:tcW w:w="7229" w:type="dxa"/>
            <w:noWrap/>
            <w:hideMark/>
          </w:tcPr>
          <w:p w14:paraId="58201F35" w14:textId="77777777" w:rsidR="00004E7F" w:rsidRDefault="00004E7F" w:rsidP="00004E7F">
            <w:pPr>
              <w:spacing w:before="0" w:after="0"/>
              <w:rPr>
                <w:rFonts w:cs="Times New Roman"/>
                <w:color w:val="000000"/>
                <w:sz w:val="20"/>
                <w:szCs w:val="24"/>
              </w:rPr>
            </w:pPr>
            <w:r w:rsidRPr="00004E7F">
              <w:rPr>
                <w:rFonts w:cs="Times New Roman"/>
                <w:color w:val="000000"/>
                <w:sz w:val="20"/>
                <w:szCs w:val="24"/>
              </w:rPr>
              <w:t>STAGE 6</w:t>
            </w:r>
          </w:p>
          <w:p w14:paraId="27D57671" w14:textId="1ED75708" w:rsidR="00BD2DE8" w:rsidRPr="00004E7F" w:rsidRDefault="00BD2DE8" w:rsidP="00004E7F">
            <w:pPr>
              <w:spacing w:before="0" w:after="0"/>
              <w:rPr>
                <w:rFonts w:eastAsia="Times New Roman" w:cs="Times New Roman"/>
                <w:color w:val="000000"/>
                <w:sz w:val="20"/>
                <w:szCs w:val="20"/>
                <w:lang w:val="en-GB"/>
              </w:rPr>
            </w:pPr>
            <w:r w:rsidRPr="00BD2DE8">
              <w:rPr>
                <w:rFonts w:eastAsia="Times New Roman" w:cs="Times New Roman"/>
                <w:color w:val="000000"/>
                <w:sz w:val="20"/>
                <w:szCs w:val="20"/>
                <w:lang w:val="en-GB"/>
              </w:rPr>
              <w:t>As I already eat sustainable food all the time, increasing my level of sustainable consumption is not currently an issue for me</w:t>
            </w:r>
            <w:r w:rsidR="00066580">
              <w:rPr>
                <w:rFonts w:eastAsia="Times New Roman" w:cs="Times New Roman"/>
                <w:color w:val="000000"/>
                <w:sz w:val="20"/>
                <w:szCs w:val="20"/>
                <w:lang w:val="en-GB"/>
              </w:rPr>
              <w:t>.</w:t>
            </w:r>
          </w:p>
        </w:tc>
      </w:tr>
    </w:tbl>
    <w:p w14:paraId="4814CBBB" w14:textId="1010C751" w:rsidR="00D04724" w:rsidRPr="00FD0C57" w:rsidRDefault="00D04724" w:rsidP="007A3C08">
      <w:pPr>
        <w:rPr>
          <w:lang w:val="en-GB"/>
        </w:rPr>
      </w:pPr>
    </w:p>
    <w:sectPr w:rsidR="00D04724" w:rsidRPr="00FD0C57" w:rsidSect="00D537FA">
      <w:headerReference w:type="even" r:id="rId8"/>
      <w:headerReference w:type="default" r:id="rId9"/>
      <w:footerReference w:type="even" r:id="rId10"/>
      <w:footerReference w:type="default" r:id="rId11"/>
      <w:headerReference w:type="first" r:id="rId12"/>
      <w:pgSz w:w="12240" w:h="15840"/>
      <w:pgMar w:top="1138" w:right="1181" w:bottom="1138" w:left="1282" w:header="283" w:footer="510" w:gutter="0"/>
      <w:lnNumType w:countBy="1" w:restart="continuou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4B0258" w14:textId="77777777" w:rsidR="0020595F" w:rsidRDefault="0020595F" w:rsidP="007753B3">
      <w:r>
        <w:separator/>
      </w:r>
    </w:p>
  </w:endnote>
  <w:endnote w:type="continuationSeparator" w:id="0">
    <w:p w14:paraId="043AACEE" w14:textId="77777777" w:rsidR="0020595F" w:rsidRDefault="0020595F" w:rsidP="00775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8C4EF3" w14:textId="77777777" w:rsidR="00B82E76" w:rsidRPr="00577C4C" w:rsidRDefault="00B82E76" w:rsidP="007753B3">
    <w:pPr>
      <w:pStyle w:val="Footer"/>
      <w:rPr>
        <w:color w:val="C00000"/>
        <w:szCs w:val="24"/>
      </w:rPr>
    </w:pPr>
    <w:r>
      <w:rPr>
        <w:noProof/>
        <w:lang w:val="en-GB" w:eastAsia="en-GB"/>
      </w:rPr>
      <mc:AlternateContent>
        <mc:Choice Requires="wps">
          <w:drawing>
            <wp:anchor distT="0" distB="0" distL="114300" distR="114300" simplePos="0" relativeHeight="251665408" behindDoc="0" locked="0" layoutInCell="1" allowOverlap="1" wp14:anchorId="0792DB8B" wp14:editId="27FD09A3">
              <wp:simplePos x="0" y="0"/>
              <wp:positionH relativeFrom="margin">
                <wp:align>right</wp:align>
              </wp:positionH>
              <wp:positionV relativeFrom="bottomMargin">
                <wp:align>top</wp:align>
              </wp:positionV>
              <wp:extent cx="1508760" cy="334645"/>
              <wp:effectExtent l="0" t="0" r="0" b="0"/>
              <wp:wrapNone/>
              <wp:docPr id="1" name="Text Box 1"/>
              <wp:cNvGraphicFramePr/>
              <a:graphic xmlns:a="http://schemas.openxmlformats.org/drawingml/2006/main">
                <a:graphicData uri="http://schemas.microsoft.com/office/word/2010/wordprocessingShape">
                  <wps:wsp>
                    <wps:cNvSpPr txBox="1"/>
                    <wps:spPr>
                      <a:xfrm>
                        <a:off x="0" y="0"/>
                        <a:ext cx="1508760" cy="334645"/>
                      </a:xfrm>
                      <a:prstGeom prst="rect">
                        <a:avLst/>
                      </a:prstGeom>
                      <a:noFill/>
                      <a:ln w="6350">
                        <a:noFill/>
                      </a:ln>
                      <a:effectLst/>
                    </wps:spPr>
                    <wps:txbx>
                      <w:txbxContent>
                        <w:p w14:paraId="283C725F" w14:textId="77777777" w:rsidR="00B82E76" w:rsidRPr="00577C4C" w:rsidRDefault="00B82E76" w:rsidP="007753B3">
                          <w:pPr>
                            <w:pStyle w:val="Footer"/>
                          </w:pPr>
                          <w:r w:rsidRPr="00577C4C">
                            <w:fldChar w:fldCharType="begin"/>
                          </w:r>
                          <w:r w:rsidRPr="00577C4C">
                            <w:instrText xml:space="preserve"> PAGE  \* Arabic  \* MERGEFORMAT </w:instrText>
                          </w:r>
                          <w:r w:rsidRPr="00577C4C">
                            <w:fldChar w:fldCharType="separate"/>
                          </w:r>
                          <w:r w:rsidRPr="00A265E5">
                            <w:rPr>
                              <w:noProof/>
                              <w:sz w:val="22"/>
                            </w:rPr>
                            <w:t>20</w:t>
                          </w:r>
                          <w:r w:rsidRPr="00577C4C">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0792DB8B" id="_x0000_t202" coordsize="21600,21600" o:spt="202" path="m,l,21600r21600,l21600,xe">
              <v:stroke joinstyle="miter"/>
              <v:path gradientshapeok="t" o:connecttype="rect"/>
            </v:shapetype>
            <v:shape id="Text Box 1" o:spid="_x0000_s1026" type="#_x0000_t202" style="position:absolute;left:0;text-align:left;margin-left:67.6pt;margin-top:0;width:118.8pt;height:26.35pt;z-index:251665408;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" filled="f" stroked="f" strokeweight=".5pt">
              <v:textbox style="mso-fit-shape-to-text:t">
                <w:txbxContent>
                  <w:p w14:paraId="283C725F" w14:textId="77777777" w:rsidR="00B82E76" w:rsidRPr="00577C4C" w:rsidRDefault="00B82E76" w:rsidP="007753B3">
                    <w:pPr>
                      <w:pStyle w:val="Footer"/>
                    </w:pPr>
                    <w:r w:rsidRPr="00577C4C">
                      <w:fldChar w:fldCharType="begin"/>
                    </w:r>
                    <w:r w:rsidRPr="00577C4C">
                      <w:instrText xml:space="preserve"> PAGE  \* Arabic  \* MERGEFORMAT </w:instrText>
                    </w:r>
                    <w:r w:rsidRPr="00577C4C">
                      <w:fldChar w:fldCharType="separate"/>
                    </w:r>
                    <w:r w:rsidRPr="00A265E5">
                      <w:rPr>
                        <w:noProof/>
                        <w:sz w:val="22"/>
                      </w:rPr>
                      <w:t>20</w:t>
                    </w:r>
                    <w:r w:rsidRPr="00577C4C">
                      <w:fldChar w:fldCharType="end"/>
                    </w: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8A763E" w14:textId="77777777" w:rsidR="00B82E76" w:rsidRPr="00577C4C" w:rsidRDefault="00B82E76" w:rsidP="007753B3">
    <w:pPr>
      <w:pStyle w:val="Footer"/>
      <w:rPr>
        <w:sz w:val="20"/>
        <w:szCs w:val="24"/>
      </w:rPr>
    </w:pPr>
    <w:r>
      <w:rPr>
        <w:noProof/>
        <w:lang w:val="en-GB" w:eastAsia="en-GB"/>
      </w:rPr>
      <mc:AlternateContent>
        <mc:Choice Requires="wps">
          <w:drawing>
            <wp:anchor distT="0" distB="0" distL="114300" distR="114300" simplePos="0" relativeHeight="251646976" behindDoc="0" locked="0" layoutInCell="1" allowOverlap="1" wp14:anchorId="31677726" wp14:editId="6952CAD6">
              <wp:simplePos x="0" y="0"/>
              <wp:positionH relativeFrom="margin">
                <wp:align>right</wp:align>
              </wp:positionH>
              <wp:positionV relativeFrom="bottomMargin">
                <wp:align>top</wp:align>
              </wp:positionV>
              <wp:extent cx="1508760" cy="33464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34645"/>
                      </a:xfrm>
                      <a:prstGeom prst="rect">
                        <a:avLst/>
                      </a:prstGeom>
                      <a:noFill/>
                      <a:ln w="6350">
                        <a:noFill/>
                      </a:ln>
                      <a:effectLst/>
                    </wps:spPr>
                    <wps:txbx>
                      <w:txbxContent>
                        <w:p w14:paraId="3EAC902E" w14:textId="77777777" w:rsidR="00B82E76" w:rsidRPr="00577C4C" w:rsidRDefault="00B82E76" w:rsidP="007753B3">
                          <w:pPr>
                            <w:pStyle w:val="Footer"/>
                          </w:pPr>
                          <w:r w:rsidRPr="00577C4C">
                            <w:fldChar w:fldCharType="begin"/>
                          </w:r>
                          <w:r w:rsidRPr="00577C4C">
                            <w:instrText xml:space="preserve"> PAGE  \* Arabic  \* MERGEFORMAT </w:instrText>
                          </w:r>
                          <w:r w:rsidRPr="00577C4C">
                            <w:fldChar w:fldCharType="separate"/>
                          </w:r>
                          <w:r w:rsidRPr="00A265E5">
                            <w:rPr>
                              <w:noProof/>
                              <w:sz w:val="22"/>
                            </w:rPr>
                            <w:t>21</w:t>
                          </w:r>
                          <w:r w:rsidRPr="00577C4C">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1677726" id="_x0000_t202" coordsize="21600,21600" o:spt="202" path="m,l,21600r21600,l21600,xe">
              <v:stroke joinstyle="miter"/>
              <v:path gradientshapeok="t" o:connecttype="rect"/>
            </v:shapetype>
            <v:shape id="Text Box 56" o:spid="_x0000_s1027" type="#_x0000_t202" style="position:absolute;left:0;text-align:left;margin-left:67.6pt;margin-top:0;width:118.8pt;height:26.35pt;z-index:251646976;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" filled="f" stroked="f" strokeweight=".5pt">
              <v:textbox style="mso-fit-shape-to-text:t">
                <w:txbxContent>
                  <w:p w14:paraId="3EAC902E" w14:textId="77777777" w:rsidR="00B82E76" w:rsidRPr="00577C4C" w:rsidRDefault="00B82E76" w:rsidP="007753B3">
                    <w:pPr>
                      <w:pStyle w:val="Footer"/>
                    </w:pPr>
                    <w:r w:rsidRPr="00577C4C">
                      <w:fldChar w:fldCharType="begin"/>
                    </w:r>
                    <w:r w:rsidRPr="00577C4C">
                      <w:instrText xml:space="preserve"> PAGE  \* Arabic  \* MERGEFORMAT </w:instrText>
                    </w:r>
                    <w:r w:rsidRPr="00577C4C">
                      <w:fldChar w:fldCharType="separate"/>
                    </w:r>
                    <w:r w:rsidRPr="00A265E5">
                      <w:rPr>
                        <w:noProof/>
                        <w:sz w:val="22"/>
                      </w:rPr>
                      <w:t>21</w:t>
                    </w:r>
                    <w:r w:rsidRPr="00577C4C">
                      <w:fldChar w:fldCharType="end"/>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1344C8" w14:textId="77777777" w:rsidR="0020595F" w:rsidRDefault="0020595F" w:rsidP="007753B3">
      <w:r>
        <w:separator/>
      </w:r>
    </w:p>
  </w:footnote>
  <w:footnote w:type="continuationSeparator" w:id="0">
    <w:p w14:paraId="628415E3" w14:textId="77777777" w:rsidR="0020595F" w:rsidRDefault="0020595F" w:rsidP="007753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E6C1E" w14:textId="77777777" w:rsidR="00B82E76" w:rsidRPr="007E3148" w:rsidRDefault="00B82E76" w:rsidP="007753B3">
    <w:pPr>
      <w:pStyle w:val="Header"/>
    </w:pPr>
    <w:r w:rsidRPr="007E3148">
      <w:ptab w:relativeTo="margin" w:alignment="center" w:leader="none"/>
    </w:r>
    <w:r w:rsidRPr="007E3148">
      <w:ptab w:relativeTo="margin" w:alignment="right" w:leader="none"/>
    </w:r>
    <w:r>
      <w:t>Spillover and Identity Process Theory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E5FBE" w14:textId="77777777" w:rsidR="00B82E76" w:rsidRPr="007753B3" w:rsidRDefault="00B82E76" w:rsidP="007753B3">
    <w:pPr>
      <w:pStyle w:val="Header"/>
    </w:pPr>
    <w:r w:rsidRPr="007E3148">
      <w:ptab w:relativeTo="margin" w:alignment="center" w:leader="none"/>
    </w:r>
    <w:r w:rsidRPr="007E3148">
      <w:ptab w:relativeTo="margin" w:alignment="right" w:leader="none"/>
    </w:r>
    <w:r>
      <w:t>Spillover and Identity Process Theory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23FB26" w14:textId="77777777" w:rsidR="00B82E76" w:rsidRDefault="00B82E76" w:rsidP="007753B3">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B7666"/>
    <w:multiLevelType w:val="multilevel"/>
    <w:tmpl w:val="44328928"/>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ascii="Times New Roman" w:hAnsi="Times New Roman" w:hint="default"/>
        <w:b/>
        <w:i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EDF3AB7"/>
    <w:multiLevelType w:val="hybridMultilevel"/>
    <w:tmpl w:val="8E5CD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CE2667"/>
    <w:multiLevelType w:val="hybridMultilevel"/>
    <w:tmpl w:val="CAB4F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B1427C"/>
    <w:multiLevelType w:val="hybridMultilevel"/>
    <w:tmpl w:val="90D24F86"/>
    <w:lvl w:ilvl="0" w:tplc="7256C756">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8A03CD"/>
    <w:multiLevelType w:val="multilevel"/>
    <w:tmpl w:val="ADB20CA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D015536"/>
    <w:multiLevelType w:val="hybridMultilevel"/>
    <w:tmpl w:val="65EC95AE"/>
    <w:lvl w:ilvl="0" w:tplc="7256C756">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C0601A"/>
    <w:multiLevelType w:val="multilevel"/>
    <w:tmpl w:val="C6A8CCEA"/>
    <w:styleLink w:val="Headings"/>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pStyle w:val="Heading3"/>
      <w:lvlText w:val="%1.%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abstractNum w:abstractNumId="7" w15:restartNumberingAfterBreak="0">
    <w:nsid w:val="225305B5"/>
    <w:multiLevelType w:val="hybridMultilevel"/>
    <w:tmpl w:val="4F8C24FA"/>
    <w:lvl w:ilvl="0" w:tplc="A9DCD718">
      <w:start w:val="1"/>
      <w:numFmt w:val="bullet"/>
      <w:pStyle w:val="ListParagraph"/>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42C6A06"/>
    <w:multiLevelType w:val="hybridMultilevel"/>
    <w:tmpl w:val="543CD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717131"/>
    <w:multiLevelType w:val="hybridMultilevel"/>
    <w:tmpl w:val="7F6A70DA"/>
    <w:lvl w:ilvl="0" w:tplc="E54661A6">
      <w:numFmt w:val="bullet"/>
      <w:lvlText w:val="-"/>
      <w:lvlJc w:val="left"/>
      <w:pPr>
        <w:ind w:left="720" w:hanging="360"/>
      </w:pPr>
      <w:rPr>
        <w:rFonts w:ascii="Calibri" w:eastAsiaTheme="minorEastAsia" w:hAnsi="Calibri" w:cstheme="minorBidi"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7337B6"/>
    <w:multiLevelType w:val="hybridMultilevel"/>
    <w:tmpl w:val="0F987532"/>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DC1946"/>
    <w:multiLevelType w:val="hybridMultilevel"/>
    <w:tmpl w:val="7C2E90B6"/>
    <w:lvl w:ilvl="0" w:tplc="7256C756">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2E00D1"/>
    <w:multiLevelType w:val="hybridMultilevel"/>
    <w:tmpl w:val="E11A2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91464C"/>
    <w:multiLevelType w:val="hybridMultilevel"/>
    <w:tmpl w:val="2BA4A2EC"/>
    <w:lvl w:ilvl="0" w:tplc="E54661A6">
      <w:numFmt w:val="bullet"/>
      <w:lvlText w:val="-"/>
      <w:lvlJc w:val="left"/>
      <w:pPr>
        <w:ind w:left="720" w:hanging="360"/>
      </w:pPr>
      <w:rPr>
        <w:rFonts w:ascii="Calibri" w:eastAsiaTheme="minorEastAsia" w:hAnsi="Calibri" w:cstheme="minorBidi"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2A7CAC"/>
    <w:multiLevelType w:val="multilevel"/>
    <w:tmpl w:val="C6A8CCEA"/>
    <w:numStyleLink w:val="Headings"/>
  </w:abstractNum>
  <w:abstractNum w:abstractNumId="15" w15:restartNumberingAfterBreak="0">
    <w:nsid w:val="33A46108"/>
    <w:multiLevelType w:val="hybridMultilevel"/>
    <w:tmpl w:val="7CA68D40"/>
    <w:lvl w:ilvl="0" w:tplc="E54661A6">
      <w:numFmt w:val="bullet"/>
      <w:lvlText w:val="-"/>
      <w:lvlJc w:val="left"/>
      <w:pPr>
        <w:ind w:left="720" w:hanging="360"/>
      </w:pPr>
      <w:rPr>
        <w:rFonts w:ascii="Calibri" w:eastAsiaTheme="minorEastAsia" w:hAnsi="Calibri" w:cstheme="minorBidi"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D30736"/>
    <w:multiLevelType w:val="hybridMultilevel"/>
    <w:tmpl w:val="BC1E7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17787E"/>
    <w:multiLevelType w:val="multilevel"/>
    <w:tmpl w:val="ADB20CA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AE92CDE"/>
    <w:multiLevelType w:val="hybridMultilevel"/>
    <w:tmpl w:val="294E0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1539C0"/>
    <w:multiLevelType w:val="hybridMultilevel"/>
    <w:tmpl w:val="675E0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8E502C"/>
    <w:multiLevelType w:val="hybridMultilevel"/>
    <w:tmpl w:val="C2165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216449"/>
    <w:multiLevelType w:val="hybridMultilevel"/>
    <w:tmpl w:val="60E244E0"/>
    <w:lvl w:ilvl="0" w:tplc="BB925A6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6090BF4"/>
    <w:multiLevelType w:val="hybridMultilevel"/>
    <w:tmpl w:val="89420856"/>
    <w:lvl w:ilvl="0" w:tplc="7256C756">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B0111D"/>
    <w:multiLevelType w:val="hybridMultilevel"/>
    <w:tmpl w:val="5914D914"/>
    <w:lvl w:ilvl="0" w:tplc="7256C756">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8113DE"/>
    <w:multiLevelType w:val="multilevel"/>
    <w:tmpl w:val="ADB20CA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2ED0F26"/>
    <w:multiLevelType w:val="multilevel"/>
    <w:tmpl w:val="9A761C4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49F1D82"/>
    <w:multiLevelType w:val="hybridMultilevel"/>
    <w:tmpl w:val="734A7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6F1826"/>
    <w:multiLevelType w:val="hybridMultilevel"/>
    <w:tmpl w:val="2E84FE86"/>
    <w:lvl w:ilvl="0" w:tplc="E54661A6">
      <w:numFmt w:val="bullet"/>
      <w:lvlText w:val="-"/>
      <w:lvlJc w:val="left"/>
      <w:pPr>
        <w:ind w:left="720" w:hanging="360"/>
      </w:pPr>
      <w:rPr>
        <w:rFonts w:ascii="Calibri" w:eastAsiaTheme="minorEastAsia" w:hAnsi="Calibri" w:cstheme="minorBidi"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F0C0EC2"/>
    <w:multiLevelType w:val="hybridMultilevel"/>
    <w:tmpl w:val="BD2244E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FEF2031"/>
    <w:multiLevelType w:val="hybridMultilevel"/>
    <w:tmpl w:val="BC34BDA8"/>
    <w:lvl w:ilvl="0" w:tplc="98824238">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290D83"/>
    <w:multiLevelType w:val="hybridMultilevel"/>
    <w:tmpl w:val="D1E4BA92"/>
    <w:lvl w:ilvl="0" w:tplc="E9807BE6">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683E6C4F"/>
    <w:multiLevelType w:val="hybridMultilevel"/>
    <w:tmpl w:val="E39A3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FF2305"/>
    <w:multiLevelType w:val="hybridMultilevel"/>
    <w:tmpl w:val="CEF41964"/>
    <w:lvl w:ilvl="0" w:tplc="8BDE6180">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526BE3"/>
    <w:multiLevelType w:val="hybridMultilevel"/>
    <w:tmpl w:val="751658E6"/>
    <w:lvl w:ilvl="0" w:tplc="7256C756">
      <w:numFmt w:val="bullet"/>
      <w:lvlText w:val="-"/>
      <w:lvlJc w:val="left"/>
      <w:pPr>
        <w:ind w:left="720" w:hanging="360"/>
      </w:pPr>
      <w:rPr>
        <w:rFonts w:ascii="Calibri" w:eastAsiaTheme="minorEastAsia"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8C16C6"/>
    <w:multiLevelType w:val="hybridMultilevel"/>
    <w:tmpl w:val="316087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DBC6F29"/>
    <w:multiLevelType w:val="multilevel"/>
    <w:tmpl w:val="C6A8CCEA"/>
    <w:numStyleLink w:val="Headings"/>
  </w:abstractNum>
  <w:abstractNum w:abstractNumId="36" w15:restartNumberingAfterBreak="0">
    <w:nsid w:val="7F983756"/>
    <w:multiLevelType w:val="multilevel"/>
    <w:tmpl w:val="F300CEF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26"/>
  </w:num>
  <w:num w:numId="3">
    <w:abstractNumId w:val="1"/>
  </w:num>
  <w:num w:numId="4">
    <w:abstractNumId w:val="3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18"/>
  </w:num>
  <w:num w:numId="8">
    <w:abstractNumId w:val="16"/>
  </w:num>
  <w:num w:numId="9">
    <w:abstractNumId w:val="19"/>
  </w:num>
  <w:num w:numId="10">
    <w:abstractNumId w:val="17"/>
  </w:num>
  <w:num w:numId="11">
    <w:abstractNumId w:val="4"/>
  </w:num>
  <w:num w:numId="12">
    <w:abstractNumId w:val="36"/>
  </w:num>
  <w:num w:numId="13">
    <w:abstractNumId w:val="24"/>
  </w:num>
  <w:num w:numId="14">
    <w:abstractNumId w:val="7"/>
  </w:num>
  <w:num w:numId="15">
    <w:abstractNumId w:val="21"/>
  </w:num>
  <w:num w:numId="16">
    <w:abstractNumId w:val="30"/>
  </w:num>
  <w:num w:numId="17">
    <w:abstractNumId w:val="6"/>
    <w:lvlOverride w:ilvl="0">
      <w:lvl w:ilvl="0">
        <w:start w:val="1"/>
        <w:numFmt w:val="decimal"/>
        <w:pStyle w:val="Heading1"/>
        <w:lvlText w:val="%1"/>
        <w:lvlJc w:val="left"/>
        <w:pPr>
          <w:tabs>
            <w:tab w:val="num" w:pos="567"/>
          </w:tabs>
          <w:ind w:left="567" w:hanging="567"/>
        </w:pPr>
        <w:rPr>
          <w:rFonts w:hint="default"/>
        </w:rPr>
      </w:lvl>
    </w:lvlOverride>
    <w:lvlOverride w:ilvl="1">
      <w:lvl w:ilvl="1">
        <w:start w:val="1"/>
        <w:numFmt w:val="decimal"/>
        <w:pStyle w:val="Heading2"/>
        <w:lvlText w:val="%1.%2"/>
        <w:lvlJc w:val="left"/>
        <w:pPr>
          <w:tabs>
            <w:tab w:val="num" w:pos="567"/>
          </w:tabs>
          <w:ind w:left="567" w:hanging="567"/>
        </w:pPr>
        <w:rPr>
          <w:rFonts w:hint="default"/>
        </w:rPr>
      </w:lvl>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35"/>
  </w:num>
  <w:num w:numId="21">
    <w:abstractNumId w:val="6"/>
  </w:num>
  <w:num w:numId="22">
    <w:abstractNumId w:val="6"/>
    <w:lvlOverride w:ilvl="0">
      <w:startOverride w:val="1"/>
      <w:lvl w:ilvl="0">
        <w:start w:val="1"/>
        <w:numFmt w:val="decimal"/>
        <w:pStyle w:val="Heading1"/>
        <w:lvlText w:val="%1"/>
        <w:lvlJc w:val="left"/>
        <w:pPr>
          <w:tabs>
            <w:tab w:val="num" w:pos="567"/>
          </w:tabs>
          <w:ind w:left="567" w:hanging="567"/>
        </w:pPr>
      </w:lvl>
    </w:lvlOverride>
    <w:lvlOverride w:ilvl="1">
      <w:startOverride w:val="1"/>
      <w:lvl w:ilvl="1">
        <w:start w:val="1"/>
        <w:numFmt w:val="decimal"/>
        <w:pStyle w:val="Heading2"/>
        <w:lvlText w:val="%1.%2"/>
        <w:lvlJc w:val="left"/>
        <w:pPr>
          <w:tabs>
            <w:tab w:val="num" w:pos="567"/>
          </w:tabs>
          <w:ind w:left="567" w:hanging="567"/>
        </w:pPr>
      </w:lvl>
    </w:lvlOverride>
    <w:lvlOverride w:ilvl="2">
      <w:startOverride w:val="1"/>
      <w:lvl w:ilvl="2">
        <w:start w:val="1"/>
        <w:numFmt w:val="decimal"/>
        <w:pStyle w:val="Heading3"/>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3">
    <w:abstractNumId w:val="8"/>
  </w:num>
  <w:num w:numId="24">
    <w:abstractNumId w:val="2"/>
  </w:num>
  <w:num w:numId="25">
    <w:abstractNumId w:val="32"/>
  </w:num>
  <w:num w:numId="26">
    <w:abstractNumId w:val="25"/>
  </w:num>
  <w:num w:numId="27">
    <w:abstractNumId w:val="12"/>
  </w:num>
  <w:num w:numId="28">
    <w:abstractNumId w:val="15"/>
  </w:num>
  <w:num w:numId="29">
    <w:abstractNumId w:val="34"/>
  </w:num>
  <w:num w:numId="30">
    <w:abstractNumId w:val="10"/>
  </w:num>
  <w:num w:numId="31">
    <w:abstractNumId w:val="23"/>
  </w:num>
  <w:num w:numId="32">
    <w:abstractNumId w:val="28"/>
  </w:num>
  <w:num w:numId="33">
    <w:abstractNumId w:val="22"/>
  </w:num>
  <w:num w:numId="34">
    <w:abstractNumId w:val="13"/>
  </w:num>
  <w:num w:numId="35">
    <w:abstractNumId w:val="9"/>
  </w:num>
  <w:num w:numId="36">
    <w:abstractNumId w:val="27"/>
  </w:num>
  <w:num w:numId="37">
    <w:abstractNumId w:val="33"/>
  </w:num>
  <w:num w:numId="38">
    <w:abstractNumId w:val="5"/>
  </w:num>
  <w:num w:numId="39">
    <w:abstractNumId w:val="29"/>
  </w:num>
  <w:num w:numId="40">
    <w:abstractNumId w:val="3"/>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attachedTemplate r:id="rId1"/>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1821"/>
    <w:rsid w:val="00001E73"/>
    <w:rsid w:val="00002623"/>
    <w:rsid w:val="000036D6"/>
    <w:rsid w:val="0000495A"/>
    <w:rsid w:val="00004E7F"/>
    <w:rsid w:val="0000509E"/>
    <w:rsid w:val="00006D24"/>
    <w:rsid w:val="000070FB"/>
    <w:rsid w:val="000071B1"/>
    <w:rsid w:val="00007BE6"/>
    <w:rsid w:val="00007C16"/>
    <w:rsid w:val="00007D1A"/>
    <w:rsid w:val="00007F6B"/>
    <w:rsid w:val="000114BE"/>
    <w:rsid w:val="00011562"/>
    <w:rsid w:val="00013B1C"/>
    <w:rsid w:val="00013DDE"/>
    <w:rsid w:val="000146B7"/>
    <w:rsid w:val="00014F3E"/>
    <w:rsid w:val="00016207"/>
    <w:rsid w:val="00017812"/>
    <w:rsid w:val="00017B58"/>
    <w:rsid w:val="00020168"/>
    <w:rsid w:val="000206B7"/>
    <w:rsid w:val="00020D9E"/>
    <w:rsid w:val="000246A4"/>
    <w:rsid w:val="00025503"/>
    <w:rsid w:val="00025A0D"/>
    <w:rsid w:val="00026CAF"/>
    <w:rsid w:val="00031B7E"/>
    <w:rsid w:val="00032760"/>
    <w:rsid w:val="00034304"/>
    <w:rsid w:val="00034BA3"/>
    <w:rsid w:val="00035434"/>
    <w:rsid w:val="00036363"/>
    <w:rsid w:val="000379B1"/>
    <w:rsid w:val="00037A5A"/>
    <w:rsid w:val="00040FB3"/>
    <w:rsid w:val="000414BE"/>
    <w:rsid w:val="00042368"/>
    <w:rsid w:val="00043F01"/>
    <w:rsid w:val="00045678"/>
    <w:rsid w:val="00045817"/>
    <w:rsid w:val="000458E4"/>
    <w:rsid w:val="00045BFC"/>
    <w:rsid w:val="0004670D"/>
    <w:rsid w:val="00046A67"/>
    <w:rsid w:val="00046CA4"/>
    <w:rsid w:val="00047A05"/>
    <w:rsid w:val="00047B58"/>
    <w:rsid w:val="000500CE"/>
    <w:rsid w:val="00051CA7"/>
    <w:rsid w:val="00052BFB"/>
    <w:rsid w:val="000536C8"/>
    <w:rsid w:val="00053FF8"/>
    <w:rsid w:val="000544C5"/>
    <w:rsid w:val="000566A4"/>
    <w:rsid w:val="00057A28"/>
    <w:rsid w:val="00057CDB"/>
    <w:rsid w:val="000621AC"/>
    <w:rsid w:val="000621E9"/>
    <w:rsid w:val="00062E6A"/>
    <w:rsid w:val="00063121"/>
    <w:rsid w:val="00063D84"/>
    <w:rsid w:val="00063F58"/>
    <w:rsid w:val="00064E67"/>
    <w:rsid w:val="0006636D"/>
    <w:rsid w:val="00066580"/>
    <w:rsid w:val="000706AC"/>
    <w:rsid w:val="000730CD"/>
    <w:rsid w:val="000731A5"/>
    <w:rsid w:val="0007322F"/>
    <w:rsid w:val="0007402C"/>
    <w:rsid w:val="0007557C"/>
    <w:rsid w:val="00077AEB"/>
    <w:rsid w:val="00077D53"/>
    <w:rsid w:val="00081394"/>
    <w:rsid w:val="000818F3"/>
    <w:rsid w:val="000822C5"/>
    <w:rsid w:val="00082BB3"/>
    <w:rsid w:val="00085797"/>
    <w:rsid w:val="0009177B"/>
    <w:rsid w:val="000942A3"/>
    <w:rsid w:val="00094E65"/>
    <w:rsid w:val="000954DE"/>
    <w:rsid w:val="000A0DEC"/>
    <w:rsid w:val="000A17D5"/>
    <w:rsid w:val="000A2413"/>
    <w:rsid w:val="000A2BFD"/>
    <w:rsid w:val="000A39DE"/>
    <w:rsid w:val="000A651A"/>
    <w:rsid w:val="000A7248"/>
    <w:rsid w:val="000B01D1"/>
    <w:rsid w:val="000B0981"/>
    <w:rsid w:val="000B0D3B"/>
    <w:rsid w:val="000B1B68"/>
    <w:rsid w:val="000B211D"/>
    <w:rsid w:val="000B34BD"/>
    <w:rsid w:val="000B6A93"/>
    <w:rsid w:val="000B774A"/>
    <w:rsid w:val="000C060A"/>
    <w:rsid w:val="000C160A"/>
    <w:rsid w:val="000C27D8"/>
    <w:rsid w:val="000C2B47"/>
    <w:rsid w:val="000C4E43"/>
    <w:rsid w:val="000C7149"/>
    <w:rsid w:val="000C79CA"/>
    <w:rsid w:val="000C7E2A"/>
    <w:rsid w:val="000D1E89"/>
    <w:rsid w:val="000D2309"/>
    <w:rsid w:val="000D30C4"/>
    <w:rsid w:val="000D383B"/>
    <w:rsid w:val="000D673B"/>
    <w:rsid w:val="000D70AF"/>
    <w:rsid w:val="000D76C9"/>
    <w:rsid w:val="000D7A03"/>
    <w:rsid w:val="000E0CC1"/>
    <w:rsid w:val="000E0D0B"/>
    <w:rsid w:val="000E1212"/>
    <w:rsid w:val="000E1BDE"/>
    <w:rsid w:val="000E1CD5"/>
    <w:rsid w:val="000E20F4"/>
    <w:rsid w:val="000E28E5"/>
    <w:rsid w:val="000E3150"/>
    <w:rsid w:val="000E31F3"/>
    <w:rsid w:val="000E551A"/>
    <w:rsid w:val="000E64D6"/>
    <w:rsid w:val="000E6C9B"/>
    <w:rsid w:val="000E6D47"/>
    <w:rsid w:val="000F0675"/>
    <w:rsid w:val="000F095A"/>
    <w:rsid w:val="000F12F8"/>
    <w:rsid w:val="000F1F76"/>
    <w:rsid w:val="000F2B5C"/>
    <w:rsid w:val="000F2CAA"/>
    <w:rsid w:val="000F37CD"/>
    <w:rsid w:val="000F4CFB"/>
    <w:rsid w:val="000F50E1"/>
    <w:rsid w:val="000F67D7"/>
    <w:rsid w:val="000F6CF1"/>
    <w:rsid w:val="001004C5"/>
    <w:rsid w:val="00101574"/>
    <w:rsid w:val="00106647"/>
    <w:rsid w:val="00111847"/>
    <w:rsid w:val="00116901"/>
    <w:rsid w:val="00117666"/>
    <w:rsid w:val="001217BE"/>
    <w:rsid w:val="001223A7"/>
    <w:rsid w:val="00122AC6"/>
    <w:rsid w:val="00122B1B"/>
    <w:rsid w:val="00124D9A"/>
    <w:rsid w:val="00124F27"/>
    <w:rsid w:val="00125F1A"/>
    <w:rsid w:val="00126EB8"/>
    <w:rsid w:val="00130903"/>
    <w:rsid w:val="001310B1"/>
    <w:rsid w:val="00131563"/>
    <w:rsid w:val="00132A20"/>
    <w:rsid w:val="00133408"/>
    <w:rsid w:val="001339C8"/>
    <w:rsid w:val="00134256"/>
    <w:rsid w:val="001347E7"/>
    <w:rsid w:val="00134F5B"/>
    <w:rsid w:val="00136B94"/>
    <w:rsid w:val="0014003A"/>
    <w:rsid w:val="001400C7"/>
    <w:rsid w:val="001408DC"/>
    <w:rsid w:val="00141050"/>
    <w:rsid w:val="0014177B"/>
    <w:rsid w:val="00141FE4"/>
    <w:rsid w:val="001438AE"/>
    <w:rsid w:val="00143F6C"/>
    <w:rsid w:val="0014546B"/>
    <w:rsid w:val="00146239"/>
    <w:rsid w:val="00147395"/>
    <w:rsid w:val="0014760E"/>
    <w:rsid w:val="0014784D"/>
    <w:rsid w:val="00147ECC"/>
    <w:rsid w:val="00150192"/>
    <w:rsid w:val="00150334"/>
    <w:rsid w:val="001513D1"/>
    <w:rsid w:val="0015201E"/>
    <w:rsid w:val="0015232B"/>
    <w:rsid w:val="001527F7"/>
    <w:rsid w:val="00153DE0"/>
    <w:rsid w:val="001552C9"/>
    <w:rsid w:val="00155B18"/>
    <w:rsid w:val="00155BBF"/>
    <w:rsid w:val="00156A29"/>
    <w:rsid w:val="00156B9D"/>
    <w:rsid w:val="0016183E"/>
    <w:rsid w:val="00162119"/>
    <w:rsid w:val="001633F1"/>
    <w:rsid w:val="00164731"/>
    <w:rsid w:val="001651BD"/>
    <w:rsid w:val="00166AEB"/>
    <w:rsid w:val="00166B7D"/>
    <w:rsid w:val="00170111"/>
    <w:rsid w:val="00171852"/>
    <w:rsid w:val="00171CE0"/>
    <w:rsid w:val="00171DEB"/>
    <w:rsid w:val="00172106"/>
    <w:rsid w:val="00173957"/>
    <w:rsid w:val="001739DF"/>
    <w:rsid w:val="00175056"/>
    <w:rsid w:val="00175E39"/>
    <w:rsid w:val="00176301"/>
    <w:rsid w:val="00177001"/>
    <w:rsid w:val="001776BA"/>
    <w:rsid w:val="00177D84"/>
    <w:rsid w:val="0018022C"/>
    <w:rsid w:val="00181351"/>
    <w:rsid w:val="001814AD"/>
    <w:rsid w:val="00182D47"/>
    <w:rsid w:val="00183DB2"/>
    <w:rsid w:val="00183FCE"/>
    <w:rsid w:val="001840A6"/>
    <w:rsid w:val="00184C41"/>
    <w:rsid w:val="00190567"/>
    <w:rsid w:val="0019096A"/>
    <w:rsid w:val="001912EB"/>
    <w:rsid w:val="00191B40"/>
    <w:rsid w:val="00191B8E"/>
    <w:rsid w:val="0019271A"/>
    <w:rsid w:val="00192EE9"/>
    <w:rsid w:val="00193530"/>
    <w:rsid w:val="00193EB4"/>
    <w:rsid w:val="00194045"/>
    <w:rsid w:val="001962ED"/>
    <w:rsid w:val="001964EF"/>
    <w:rsid w:val="001A11C7"/>
    <w:rsid w:val="001A2166"/>
    <w:rsid w:val="001A34C2"/>
    <w:rsid w:val="001A3A36"/>
    <w:rsid w:val="001A61A2"/>
    <w:rsid w:val="001A6A46"/>
    <w:rsid w:val="001B1008"/>
    <w:rsid w:val="001B142E"/>
    <w:rsid w:val="001B1A2C"/>
    <w:rsid w:val="001B2875"/>
    <w:rsid w:val="001B535B"/>
    <w:rsid w:val="001B7464"/>
    <w:rsid w:val="001C0F1E"/>
    <w:rsid w:val="001C1715"/>
    <w:rsid w:val="001C2A00"/>
    <w:rsid w:val="001C31C2"/>
    <w:rsid w:val="001C3F47"/>
    <w:rsid w:val="001C40E9"/>
    <w:rsid w:val="001C44E2"/>
    <w:rsid w:val="001C5E26"/>
    <w:rsid w:val="001C7D7D"/>
    <w:rsid w:val="001D0439"/>
    <w:rsid w:val="001D3004"/>
    <w:rsid w:val="001D3DDF"/>
    <w:rsid w:val="001D5C23"/>
    <w:rsid w:val="001D751C"/>
    <w:rsid w:val="001E0DF3"/>
    <w:rsid w:val="001E2DCB"/>
    <w:rsid w:val="001E38CF"/>
    <w:rsid w:val="001E4DBC"/>
    <w:rsid w:val="001E6385"/>
    <w:rsid w:val="001E6F8D"/>
    <w:rsid w:val="001E7D01"/>
    <w:rsid w:val="001F31A8"/>
    <w:rsid w:val="001F3A7C"/>
    <w:rsid w:val="001F3BCC"/>
    <w:rsid w:val="001F4BA2"/>
    <w:rsid w:val="001F4C07"/>
    <w:rsid w:val="00201442"/>
    <w:rsid w:val="002015F5"/>
    <w:rsid w:val="002017E4"/>
    <w:rsid w:val="0020203F"/>
    <w:rsid w:val="00203056"/>
    <w:rsid w:val="00203557"/>
    <w:rsid w:val="0020383F"/>
    <w:rsid w:val="00204863"/>
    <w:rsid w:val="00204CE7"/>
    <w:rsid w:val="0020595F"/>
    <w:rsid w:val="00206A28"/>
    <w:rsid w:val="0021036F"/>
    <w:rsid w:val="002103FC"/>
    <w:rsid w:val="00210861"/>
    <w:rsid w:val="00211E65"/>
    <w:rsid w:val="002128BE"/>
    <w:rsid w:val="00212CE9"/>
    <w:rsid w:val="00213795"/>
    <w:rsid w:val="002162AA"/>
    <w:rsid w:val="0022030E"/>
    <w:rsid w:val="00220AEA"/>
    <w:rsid w:val="00221CD0"/>
    <w:rsid w:val="00222024"/>
    <w:rsid w:val="0022397E"/>
    <w:rsid w:val="00226954"/>
    <w:rsid w:val="00226C67"/>
    <w:rsid w:val="0022787B"/>
    <w:rsid w:val="0023008F"/>
    <w:rsid w:val="00230D61"/>
    <w:rsid w:val="0023164C"/>
    <w:rsid w:val="00233E30"/>
    <w:rsid w:val="0023430A"/>
    <w:rsid w:val="00234974"/>
    <w:rsid w:val="00236004"/>
    <w:rsid w:val="00236FE7"/>
    <w:rsid w:val="00237F35"/>
    <w:rsid w:val="00240B45"/>
    <w:rsid w:val="00242041"/>
    <w:rsid w:val="00242663"/>
    <w:rsid w:val="0024516D"/>
    <w:rsid w:val="00247624"/>
    <w:rsid w:val="00247748"/>
    <w:rsid w:val="00247B00"/>
    <w:rsid w:val="0025231F"/>
    <w:rsid w:val="002523E3"/>
    <w:rsid w:val="00253C3C"/>
    <w:rsid w:val="00253F3A"/>
    <w:rsid w:val="00255140"/>
    <w:rsid w:val="00255DF7"/>
    <w:rsid w:val="00256AE0"/>
    <w:rsid w:val="00256D18"/>
    <w:rsid w:val="0025771F"/>
    <w:rsid w:val="00257F8E"/>
    <w:rsid w:val="00261FC2"/>
    <w:rsid w:val="0026257E"/>
    <w:rsid w:val="002625BB"/>
    <w:rsid w:val="00262734"/>
    <w:rsid w:val="002628B8"/>
    <w:rsid w:val="002629A3"/>
    <w:rsid w:val="00264397"/>
    <w:rsid w:val="00265660"/>
    <w:rsid w:val="00266304"/>
    <w:rsid w:val="002665EF"/>
    <w:rsid w:val="00267006"/>
    <w:rsid w:val="00267D18"/>
    <w:rsid w:val="00270C0A"/>
    <w:rsid w:val="002723A9"/>
    <w:rsid w:val="00272832"/>
    <w:rsid w:val="00272CB6"/>
    <w:rsid w:val="00273095"/>
    <w:rsid w:val="00273FF5"/>
    <w:rsid w:val="00274614"/>
    <w:rsid w:val="00275A38"/>
    <w:rsid w:val="00276228"/>
    <w:rsid w:val="002764BD"/>
    <w:rsid w:val="00277A09"/>
    <w:rsid w:val="00280644"/>
    <w:rsid w:val="00280F9A"/>
    <w:rsid w:val="002814FA"/>
    <w:rsid w:val="00281AB3"/>
    <w:rsid w:val="002831B9"/>
    <w:rsid w:val="002838D7"/>
    <w:rsid w:val="00283FBB"/>
    <w:rsid w:val="002846DB"/>
    <w:rsid w:val="00284A26"/>
    <w:rsid w:val="0028542C"/>
    <w:rsid w:val="00285D07"/>
    <w:rsid w:val="002868E2"/>
    <w:rsid w:val="00286965"/>
    <w:rsid w:val="002869C3"/>
    <w:rsid w:val="00286A96"/>
    <w:rsid w:val="00286FC9"/>
    <w:rsid w:val="00287EA0"/>
    <w:rsid w:val="00290626"/>
    <w:rsid w:val="00290E8E"/>
    <w:rsid w:val="00291701"/>
    <w:rsid w:val="002929D9"/>
    <w:rsid w:val="002936E4"/>
    <w:rsid w:val="00293724"/>
    <w:rsid w:val="00293F24"/>
    <w:rsid w:val="0029437B"/>
    <w:rsid w:val="002969A1"/>
    <w:rsid w:val="00296B88"/>
    <w:rsid w:val="002979AA"/>
    <w:rsid w:val="00297D15"/>
    <w:rsid w:val="002A0C0A"/>
    <w:rsid w:val="002A0CFA"/>
    <w:rsid w:val="002A11BB"/>
    <w:rsid w:val="002A2A83"/>
    <w:rsid w:val="002A3616"/>
    <w:rsid w:val="002A3BA3"/>
    <w:rsid w:val="002A57D4"/>
    <w:rsid w:val="002A5B60"/>
    <w:rsid w:val="002A6540"/>
    <w:rsid w:val="002A78AC"/>
    <w:rsid w:val="002B1641"/>
    <w:rsid w:val="002B2464"/>
    <w:rsid w:val="002B2810"/>
    <w:rsid w:val="002B71B2"/>
    <w:rsid w:val="002C178C"/>
    <w:rsid w:val="002C2C8A"/>
    <w:rsid w:val="002C324A"/>
    <w:rsid w:val="002C3282"/>
    <w:rsid w:val="002C5A00"/>
    <w:rsid w:val="002C5FC4"/>
    <w:rsid w:val="002C6750"/>
    <w:rsid w:val="002C6953"/>
    <w:rsid w:val="002C74CA"/>
    <w:rsid w:val="002D070A"/>
    <w:rsid w:val="002D078B"/>
    <w:rsid w:val="002D0D8B"/>
    <w:rsid w:val="002D0E6E"/>
    <w:rsid w:val="002D15DC"/>
    <w:rsid w:val="002D230C"/>
    <w:rsid w:val="002D2D77"/>
    <w:rsid w:val="002D40F1"/>
    <w:rsid w:val="002D4593"/>
    <w:rsid w:val="002D5C55"/>
    <w:rsid w:val="002D5F54"/>
    <w:rsid w:val="002E118B"/>
    <w:rsid w:val="002E26BB"/>
    <w:rsid w:val="002E290A"/>
    <w:rsid w:val="002E3589"/>
    <w:rsid w:val="002E5C1D"/>
    <w:rsid w:val="002E79F4"/>
    <w:rsid w:val="002F0D8E"/>
    <w:rsid w:val="002F1C8A"/>
    <w:rsid w:val="002F1FD8"/>
    <w:rsid w:val="002F2B32"/>
    <w:rsid w:val="002F64FA"/>
    <w:rsid w:val="002F68BA"/>
    <w:rsid w:val="002F744D"/>
    <w:rsid w:val="00300D27"/>
    <w:rsid w:val="00302D97"/>
    <w:rsid w:val="0030311F"/>
    <w:rsid w:val="003035E0"/>
    <w:rsid w:val="00303DE6"/>
    <w:rsid w:val="003044A1"/>
    <w:rsid w:val="00306201"/>
    <w:rsid w:val="00306DAE"/>
    <w:rsid w:val="00306F72"/>
    <w:rsid w:val="00310021"/>
    <w:rsid w:val="00310124"/>
    <w:rsid w:val="00310C51"/>
    <w:rsid w:val="00311198"/>
    <w:rsid w:val="00314665"/>
    <w:rsid w:val="00317756"/>
    <w:rsid w:val="003220E9"/>
    <w:rsid w:val="0032331A"/>
    <w:rsid w:val="003236F1"/>
    <w:rsid w:val="0032375C"/>
    <w:rsid w:val="00324385"/>
    <w:rsid w:val="00324B96"/>
    <w:rsid w:val="00324CA0"/>
    <w:rsid w:val="00324CC7"/>
    <w:rsid w:val="00325CC5"/>
    <w:rsid w:val="00326440"/>
    <w:rsid w:val="00330CC0"/>
    <w:rsid w:val="00331E8A"/>
    <w:rsid w:val="00332E42"/>
    <w:rsid w:val="00333FCF"/>
    <w:rsid w:val="00336254"/>
    <w:rsid w:val="0033627E"/>
    <w:rsid w:val="00336EDF"/>
    <w:rsid w:val="00342C8B"/>
    <w:rsid w:val="003437F0"/>
    <w:rsid w:val="00343E89"/>
    <w:rsid w:val="00344324"/>
    <w:rsid w:val="00344D52"/>
    <w:rsid w:val="00345EF5"/>
    <w:rsid w:val="0034606F"/>
    <w:rsid w:val="00351F73"/>
    <w:rsid w:val="003521D1"/>
    <w:rsid w:val="003531E9"/>
    <w:rsid w:val="00354291"/>
    <w:rsid w:val="003544FB"/>
    <w:rsid w:val="00354F5F"/>
    <w:rsid w:val="003552F7"/>
    <w:rsid w:val="00355362"/>
    <w:rsid w:val="00361097"/>
    <w:rsid w:val="00363A9F"/>
    <w:rsid w:val="00363B2A"/>
    <w:rsid w:val="00365A1E"/>
    <w:rsid w:val="00365D63"/>
    <w:rsid w:val="003673F8"/>
    <w:rsid w:val="00367778"/>
    <w:rsid w:val="0036793B"/>
    <w:rsid w:val="00367979"/>
    <w:rsid w:val="00367CB3"/>
    <w:rsid w:val="003720EC"/>
    <w:rsid w:val="00372682"/>
    <w:rsid w:val="00372ECB"/>
    <w:rsid w:val="00374BAD"/>
    <w:rsid w:val="00376CC5"/>
    <w:rsid w:val="00377273"/>
    <w:rsid w:val="0038137D"/>
    <w:rsid w:val="00384DCB"/>
    <w:rsid w:val="003867BB"/>
    <w:rsid w:val="00391513"/>
    <w:rsid w:val="003920C0"/>
    <w:rsid w:val="00392D8C"/>
    <w:rsid w:val="003939A2"/>
    <w:rsid w:val="003947EB"/>
    <w:rsid w:val="0039562B"/>
    <w:rsid w:val="00395F86"/>
    <w:rsid w:val="0039693B"/>
    <w:rsid w:val="003A0352"/>
    <w:rsid w:val="003A22F6"/>
    <w:rsid w:val="003A2363"/>
    <w:rsid w:val="003A2C4B"/>
    <w:rsid w:val="003A3639"/>
    <w:rsid w:val="003A3C1F"/>
    <w:rsid w:val="003A522B"/>
    <w:rsid w:val="003A6F0E"/>
    <w:rsid w:val="003A7808"/>
    <w:rsid w:val="003B004C"/>
    <w:rsid w:val="003B0542"/>
    <w:rsid w:val="003B18D0"/>
    <w:rsid w:val="003B197B"/>
    <w:rsid w:val="003B256C"/>
    <w:rsid w:val="003B4166"/>
    <w:rsid w:val="003B6590"/>
    <w:rsid w:val="003B7E3C"/>
    <w:rsid w:val="003C51AD"/>
    <w:rsid w:val="003D0F81"/>
    <w:rsid w:val="003D1A94"/>
    <w:rsid w:val="003D213D"/>
    <w:rsid w:val="003D2F2D"/>
    <w:rsid w:val="003D41B7"/>
    <w:rsid w:val="003D58CD"/>
    <w:rsid w:val="003D75D9"/>
    <w:rsid w:val="003E043A"/>
    <w:rsid w:val="003E2B2C"/>
    <w:rsid w:val="003E5380"/>
    <w:rsid w:val="003E76A0"/>
    <w:rsid w:val="003F0AAB"/>
    <w:rsid w:val="003F20FB"/>
    <w:rsid w:val="003F37B7"/>
    <w:rsid w:val="003F4A99"/>
    <w:rsid w:val="003F72E2"/>
    <w:rsid w:val="0040032A"/>
    <w:rsid w:val="004007E9"/>
    <w:rsid w:val="00401590"/>
    <w:rsid w:val="00403906"/>
    <w:rsid w:val="0040484B"/>
    <w:rsid w:val="004078D3"/>
    <w:rsid w:val="004106FC"/>
    <w:rsid w:val="00411DCF"/>
    <w:rsid w:val="00412003"/>
    <w:rsid w:val="004148BC"/>
    <w:rsid w:val="00414F67"/>
    <w:rsid w:val="00415840"/>
    <w:rsid w:val="00415E14"/>
    <w:rsid w:val="00416235"/>
    <w:rsid w:val="00416801"/>
    <w:rsid w:val="00417576"/>
    <w:rsid w:val="00417B7E"/>
    <w:rsid w:val="00417BEE"/>
    <w:rsid w:val="004207F3"/>
    <w:rsid w:val="00422C94"/>
    <w:rsid w:val="00423BE1"/>
    <w:rsid w:val="00423DAF"/>
    <w:rsid w:val="004240BB"/>
    <w:rsid w:val="00425BC5"/>
    <w:rsid w:val="00425E6E"/>
    <w:rsid w:val="00426215"/>
    <w:rsid w:val="00426614"/>
    <w:rsid w:val="00426B1A"/>
    <w:rsid w:val="004276B3"/>
    <w:rsid w:val="004277E4"/>
    <w:rsid w:val="00427AB3"/>
    <w:rsid w:val="00427B1D"/>
    <w:rsid w:val="00430263"/>
    <w:rsid w:val="00430F53"/>
    <w:rsid w:val="00431879"/>
    <w:rsid w:val="00432362"/>
    <w:rsid w:val="0043319B"/>
    <w:rsid w:val="00433693"/>
    <w:rsid w:val="00433FEA"/>
    <w:rsid w:val="004356BA"/>
    <w:rsid w:val="00435CFB"/>
    <w:rsid w:val="00436087"/>
    <w:rsid w:val="00436474"/>
    <w:rsid w:val="00436D4C"/>
    <w:rsid w:val="00436E27"/>
    <w:rsid w:val="004374F8"/>
    <w:rsid w:val="004375C7"/>
    <w:rsid w:val="004409AA"/>
    <w:rsid w:val="00441D31"/>
    <w:rsid w:val="0044430F"/>
    <w:rsid w:val="004448F7"/>
    <w:rsid w:val="00446C90"/>
    <w:rsid w:val="00447AAF"/>
    <w:rsid w:val="00447C4F"/>
    <w:rsid w:val="004501EA"/>
    <w:rsid w:val="00451C9E"/>
    <w:rsid w:val="00452410"/>
    <w:rsid w:val="00452F43"/>
    <w:rsid w:val="004537AA"/>
    <w:rsid w:val="00455219"/>
    <w:rsid w:val="004557F2"/>
    <w:rsid w:val="00455CAA"/>
    <w:rsid w:val="00456533"/>
    <w:rsid w:val="0046013E"/>
    <w:rsid w:val="00461802"/>
    <w:rsid w:val="0046352D"/>
    <w:rsid w:val="00463A6E"/>
    <w:rsid w:val="00463BD7"/>
    <w:rsid w:val="00463E3D"/>
    <w:rsid w:val="004645AE"/>
    <w:rsid w:val="00464B04"/>
    <w:rsid w:val="004678AD"/>
    <w:rsid w:val="00467D86"/>
    <w:rsid w:val="0047318D"/>
    <w:rsid w:val="00474776"/>
    <w:rsid w:val="00475164"/>
    <w:rsid w:val="00476BBB"/>
    <w:rsid w:val="00481904"/>
    <w:rsid w:val="00484E86"/>
    <w:rsid w:val="00485730"/>
    <w:rsid w:val="00486B69"/>
    <w:rsid w:val="00487DA6"/>
    <w:rsid w:val="00492409"/>
    <w:rsid w:val="00494268"/>
    <w:rsid w:val="00494572"/>
    <w:rsid w:val="00495918"/>
    <w:rsid w:val="00495FF8"/>
    <w:rsid w:val="00497B74"/>
    <w:rsid w:val="004A200B"/>
    <w:rsid w:val="004A2399"/>
    <w:rsid w:val="004A3B98"/>
    <w:rsid w:val="004A4FF7"/>
    <w:rsid w:val="004A5B7E"/>
    <w:rsid w:val="004B0C06"/>
    <w:rsid w:val="004B1D8C"/>
    <w:rsid w:val="004B1DE6"/>
    <w:rsid w:val="004B234F"/>
    <w:rsid w:val="004B62B6"/>
    <w:rsid w:val="004B6DDB"/>
    <w:rsid w:val="004B6DEE"/>
    <w:rsid w:val="004B70DE"/>
    <w:rsid w:val="004C04CF"/>
    <w:rsid w:val="004C199D"/>
    <w:rsid w:val="004C359D"/>
    <w:rsid w:val="004C3BBB"/>
    <w:rsid w:val="004C4597"/>
    <w:rsid w:val="004C7A07"/>
    <w:rsid w:val="004C7FA5"/>
    <w:rsid w:val="004D054A"/>
    <w:rsid w:val="004D1A96"/>
    <w:rsid w:val="004D3357"/>
    <w:rsid w:val="004D33C3"/>
    <w:rsid w:val="004D3CFC"/>
    <w:rsid w:val="004D3E33"/>
    <w:rsid w:val="004D55C0"/>
    <w:rsid w:val="004D6B8E"/>
    <w:rsid w:val="004D7CE8"/>
    <w:rsid w:val="004E1114"/>
    <w:rsid w:val="004E254C"/>
    <w:rsid w:val="004E3E6B"/>
    <w:rsid w:val="004E4475"/>
    <w:rsid w:val="004E4EEE"/>
    <w:rsid w:val="004E7944"/>
    <w:rsid w:val="004F28AB"/>
    <w:rsid w:val="004F4257"/>
    <w:rsid w:val="004F4A4E"/>
    <w:rsid w:val="004F7856"/>
    <w:rsid w:val="00500534"/>
    <w:rsid w:val="00500B75"/>
    <w:rsid w:val="0050263F"/>
    <w:rsid w:val="0050331F"/>
    <w:rsid w:val="005037CC"/>
    <w:rsid w:val="00505646"/>
    <w:rsid w:val="00505D1C"/>
    <w:rsid w:val="005103A4"/>
    <w:rsid w:val="0051168A"/>
    <w:rsid w:val="00511734"/>
    <w:rsid w:val="00512121"/>
    <w:rsid w:val="00512A65"/>
    <w:rsid w:val="00512DA8"/>
    <w:rsid w:val="00513989"/>
    <w:rsid w:val="00513B09"/>
    <w:rsid w:val="005158C9"/>
    <w:rsid w:val="0052281F"/>
    <w:rsid w:val="00523E87"/>
    <w:rsid w:val="005250F2"/>
    <w:rsid w:val="005259E0"/>
    <w:rsid w:val="00525C13"/>
    <w:rsid w:val="00525F32"/>
    <w:rsid w:val="00526592"/>
    <w:rsid w:val="0052667E"/>
    <w:rsid w:val="005267A7"/>
    <w:rsid w:val="00527750"/>
    <w:rsid w:val="0053186C"/>
    <w:rsid w:val="005319A2"/>
    <w:rsid w:val="00534E13"/>
    <w:rsid w:val="00535D17"/>
    <w:rsid w:val="00537D83"/>
    <w:rsid w:val="00537ED8"/>
    <w:rsid w:val="00541120"/>
    <w:rsid w:val="0054365B"/>
    <w:rsid w:val="00543AEC"/>
    <w:rsid w:val="00544611"/>
    <w:rsid w:val="00546512"/>
    <w:rsid w:val="00546633"/>
    <w:rsid w:val="00547A0B"/>
    <w:rsid w:val="00550267"/>
    <w:rsid w:val="00550923"/>
    <w:rsid w:val="00551D6A"/>
    <w:rsid w:val="00553B22"/>
    <w:rsid w:val="00554914"/>
    <w:rsid w:val="00557733"/>
    <w:rsid w:val="00564495"/>
    <w:rsid w:val="00565189"/>
    <w:rsid w:val="005661DC"/>
    <w:rsid w:val="00567366"/>
    <w:rsid w:val="00571291"/>
    <w:rsid w:val="00571BA9"/>
    <w:rsid w:val="0057332D"/>
    <w:rsid w:val="00574D26"/>
    <w:rsid w:val="00574EA6"/>
    <w:rsid w:val="00575856"/>
    <w:rsid w:val="0057655D"/>
    <w:rsid w:val="00576DE2"/>
    <w:rsid w:val="005801F3"/>
    <w:rsid w:val="005807F2"/>
    <w:rsid w:val="005823AA"/>
    <w:rsid w:val="00583008"/>
    <w:rsid w:val="0058344B"/>
    <w:rsid w:val="00583CAD"/>
    <w:rsid w:val="0058470E"/>
    <w:rsid w:val="00585247"/>
    <w:rsid w:val="00585D18"/>
    <w:rsid w:val="0058614A"/>
    <w:rsid w:val="005876FC"/>
    <w:rsid w:val="00587F00"/>
    <w:rsid w:val="00590304"/>
    <w:rsid w:val="00590752"/>
    <w:rsid w:val="00590CBC"/>
    <w:rsid w:val="0059487C"/>
    <w:rsid w:val="0059524D"/>
    <w:rsid w:val="00596831"/>
    <w:rsid w:val="005A0666"/>
    <w:rsid w:val="005A1D84"/>
    <w:rsid w:val="005A4F62"/>
    <w:rsid w:val="005A70EA"/>
    <w:rsid w:val="005A7875"/>
    <w:rsid w:val="005A7C12"/>
    <w:rsid w:val="005B13A4"/>
    <w:rsid w:val="005B343B"/>
    <w:rsid w:val="005B36D0"/>
    <w:rsid w:val="005B37A2"/>
    <w:rsid w:val="005B3EF3"/>
    <w:rsid w:val="005C1063"/>
    <w:rsid w:val="005C1654"/>
    <w:rsid w:val="005C1CE9"/>
    <w:rsid w:val="005C1F4C"/>
    <w:rsid w:val="005C2A05"/>
    <w:rsid w:val="005C3005"/>
    <w:rsid w:val="005C3963"/>
    <w:rsid w:val="005C3B5B"/>
    <w:rsid w:val="005C4C49"/>
    <w:rsid w:val="005C5095"/>
    <w:rsid w:val="005C5F69"/>
    <w:rsid w:val="005C660D"/>
    <w:rsid w:val="005C7232"/>
    <w:rsid w:val="005C72F3"/>
    <w:rsid w:val="005C7C4F"/>
    <w:rsid w:val="005D0F4B"/>
    <w:rsid w:val="005D1840"/>
    <w:rsid w:val="005D191C"/>
    <w:rsid w:val="005D2B7B"/>
    <w:rsid w:val="005D35E4"/>
    <w:rsid w:val="005D5B0C"/>
    <w:rsid w:val="005D5CA2"/>
    <w:rsid w:val="005D621E"/>
    <w:rsid w:val="005D6E26"/>
    <w:rsid w:val="005D7383"/>
    <w:rsid w:val="005D7782"/>
    <w:rsid w:val="005D7910"/>
    <w:rsid w:val="005E1F4B"/>
    <w:rsid w:val="005E2E4D"/>
    <w:rsid w:val="005E32D8"/>
    <w:rsid w:val="005E350A"/>
    <w:rsid w:val="005E4228"/>
    <w:rsid w:val="005E529C"/>
    <w:rsid w:val="005E5D7A"/>
    <w:rsid w:val="005E5DCF"/>
    <w:rsid w:val="005E6835"/>
    <w:rsid w:val="005E7652"/>
    <w:rsid w:val="005F0C83"/>
    <w:rsid w:val="005F2AF2"/>
    <w:rsid w:val="005F44D7"/>
    <w:rsid w:val="005F4A1E"/>
    <w:rsid w:val="005F529D"/>
    <w:rsid w:val="005F5E5A"/>
    <w:rsid w:val="005F6E73"/>
    <w:rsid w:val="005F6FC1"/>
    <w:rsid w:val="005F719A"/>
    <w:rsid w:val="00600B43"/>
    <w:rsid w:val="00601E8F"/>
    <w:rsid w:val="006021F8"/>
    <w:rsid w:val="00603629"/>
    <w:rsid w:val="006042FA"/>
    <w:rsid w:val="00604698"/>
    <w:rsid w:val="006065F8"/>
    <w:rsid w:val="00607AE4"/>
    <w:rsid w:val="00607B79"/>
    <w:rsid w:val="00610D87"/>
    <w:rsid w:val="00611791"/>
    <w:rsid w:val="006126CE"/>
    <w:rsid w:val="00614726"/>
    <w:rsid w:val="00615003"/>
    <w:rsid w:val="0061520A"/>
    <w:rsid w:val="00615357"/>
    <w:rsid w:val="00615359"/>
    <w:rsid w:val="00615772"/>
    <w:rsid w:val="006177DE"/>
    <w:rsid w:val="0062033F"/>
    <w:rsid w:val="00621533"/>
    <w:rsid w:val="0062154F"/>
    <w:rsid w:val="00621CED"/>
    <w:rsid w:val="006221A1"/>
    <w:rsid w:val="00622B32"/>
    <w:rsid w:val="00623319"/>
    <w:rsid w:val="00624499"/>
    <w:rsid w:val="00624E22"/>
    <w:rsid w:val="006267BD"/>
    <w:rsid w:val="00631583"/>
    <w:rsid w:val="00631A8C"/>
    <w:rsid w:val="0063363C"/>
    <w:rsid w:val="00633CE5"/>
    <w:rsid w:val="0063423D"/>
    <w:rsid w:val="00636679"/>
    <w:rsid w:val="006366A4"/>
    <w:rsid w:val="00637438"/>
    <w:rsid w:val="00641EA3"/>
    <w:rsid w:val="00641F9B"/>
    <w:rsid w:val="006423A0"/>
    <w:rsid w:val="0064272F"/>
    <w:rsid w:val="0064484E"/>
    <w:rsid w:val="00644E45"/>
    <w:rsid w:val="006469B4"/>
    <w:rsid w:val="00650C81"/>
    <w:rsid w:val="00651CA2"/>
    <w:rsid w:val="00651F25"/>
    <w:rsid w:val="006524E8"/>
    <w:rsid w:val="00652769"/>
    <w:rsid w:val="00653D60"/>
    <w:rsid w:val="006558CC"/>
    <w:rsid w:val="00655F26"/>
    <w:rsid w:val="00660498"/>
    <w:rsid w:val="00660D05"/>
    <w:rsid w:val="0066194F"/>
    <w:rsid w:val="006638CD"/>
    <w:rsid w:val="006673F2"/>
    <w:rsid w:val="00671D9A"/>
    <w:rsid w:val="00671F53"/>
    <w:rsid w:val="006734DC"/>
    <w:rsid w:val="00673952"/>
    <w:rsid w:val="00673A48"/>
    <w:rsid w:val="00674CD5"/>
    <w:rsid w:val="006751D1"/>
    <w:rsid w:val="00675A76"/>
    <w:rsid w:val="00675F9E"/>
    <w:rsid w:val="00676FD2"/>
    <w:rsid w:val="006809A4"/>
    <w:rsid w:val="006815DD"/>
    <w:rsid w:val="00681821"/>
    <w:rsid w:val="006818CC"/>
    <w:rsid w:val="00681DC9"/>
    <w:rsid w:val="00683076"/>
    <w:rsid w:val="00683709"/>
    <w:rsid w:val="00683E4A"/>
    <w:rsid w:val="00685FED"/>
    <w:rsid w:val="00686C9D"/>
    <w:rsid w:val="0068703D"/>
    <w:rsid w:val="006870D3"/>
    <w:rsid w:val="0069089B"/>
    <w:rsid w:val="006944E7"/>
    <w:rsid w:val="006952B7"/>
    <w:rsid w:val="00695DAE"/>
    <w:rsid w:val="006974A9"/>
    <w:rsid w:val="00697893"/>
    <w:rsid w:val="006A0BB2"/>
    <w:rsid w:val="006A1129"/>
    <w:rsid w:val="006A1583"/>
    <w:rsid w:val="006A17DA"/>
    <w:rsid w:val="006A23CB"/>
    <w:rsid w:val="006A2C79"/>
    <w:rsid w:val="006A3ED6"/>
    <w:rsid w:val="006A3EF1"/>
    <w:rsid w:val="006A7C1B"/>
    <w:rsid w:val="006B0341"/>
    <w:rsid w:val="006B1BFC"/>
    <w:rsid w:val="006B28AB"/>
    <w:rsid w:val="006B2D5B"/>
    <w:rsid w:val="006B3579"/>
    <w:rsid w:val="006B3E98"/>
    <w:rsid w:val="006B416E"/>
    <w:rsid w:val="006B7387"/>
    <w:rsid w:val="006B7D14"/>
    <w:rsid w:val="006C0D71"/>
    <w:rsid w:val="006C3AD0"/>
    <w:rsid w:val="006C42FD"/>
    <w:rsid w:val="006C4527"/>
    <w:rsid w:val="006C4C4B"/>
    <w:rsid w:val="006C5CCA"/>
    <w:rsid w:val="006C6646"/>
    <w:rsid w:val="006C6F97"/>
    <w:rsid w:val="006C7E95"/>
    <w:rsid w:val="006D0E99"/>
    <w:rsid w:val="006D290A"/>
    <w:rsid w:val="006D3C48"/>
    <w:rsid w:val="006D5AEA"/>
    <w:rsid w:val="006D5B93"/>
    <w:rsid w:val="006D6555"/>
    <w:rsid w:val="006E0593"/>
    <w:rsid w:val="006E1222"/>
    <w:rsid w:val="006E1273"/>
    <w:rsid w:val="006E26E5"/>
    <w:rsid w:val="006E44BF"/>
    <w:rsid w:val="006E49E4"/>
    <w:rsid w:val="006E690A"/>
    <w:rsid w:val="006F0959"/>
    <w:rsid w:val="006F0DC2"/>
    <w:rsid w:val="006F1935"/>
    <w:rsid w:val="006F1BCE"/>
    <w:rsid w:val="006F2F07"/>
    <w:rsid w:val="006F30C9"/>
    <w:rsid w:val="006F4691"/>
    <w:rsid w:val="006F6E4B"/>
    <w:rsid w:val="006F76A8"/>
    <w:rsid w:val="006F77F9"/>
    <w:rsid w:val="006F7B04"/>
    <w:rsid w:val="00701FBC"/>
    <w:rsid w:val="00703086"/>
    <w:rsid w:val="00703BE5"/>
    <w:rsid w:val="00705D41"/>
    <w:rsid w:val="007071FB"/>
    <w:rsid w:val="0071028D"/>
    <w:rsid w:val="00710815"/>
    <w:rsid w:val="0071102A"/>
    <w:rsid w:val="007110B2"/>
    <w:rsid w:val="00713014"/>
    <w:rsid w:val="0071332A"/>
    <w:rsid w:val="00713B2B"/>
    <w:rsid w:val="00714B37"/>
    <w:rsid w:val="00714C15"/>
    <w:rsid w:val="00716182"/>
    <w:rsid w:val="00716B20"/>
    <w:rsid w:val="00717C2A"/>
    <w:rsid w:val="00720187"/>
    <w:rsid w:val="00721DCB"/>
    <w:rsid w:val="00722E24"/>
    <w:rsid w:val="007248C6"/>
    <w:rsid w:val="00724F2E"/>
    <w:rsid w:val="007254B0"/>
    <w:rsid w:val="00725697"/>
    <w:rsid w:val="00725A7D"/>
    <w:rsid w:val="007268C8"/>
    <w:rsid w:val="0073085C"/>
    <w:rsid w:val="00731FF9"/>
    <w:rsid w:val="007322A5"/>
    <w:rsid w:val="00733784"/>
    <w:rsid w:val="00734873"/>
    <w:rsid w:val="00735616"/>
    <w:rsid w:val="007356C2"/>
    <w:rsid w:val="00737F63"/>
    <w:rsid w:val="007404B0"/>
    <w:rsid w:val="00741B5A"/>
    <w:rsid w:val="0074435B"/>
    <w:rsid w:val="0074521D"/>
    <w:rsid w:val="00745EFE"/>
    <w:rsid w:val="00746505"/>
    <w:rsid w:val="0074734D"/>
    <w:rsid w:val="0075198F"/>
    <w:rsid w:val="007519E5"/>
    <w:rsid w:val="007536F5"/>
    <w:rsid w:val="007538C3"/>
    <w:rsid w:val="0075553E"/>
    <w:rsid w:val="00756327"/>
    <w:rsid w:val="00756A10"/>
    <w:rsid w:val="00757460"/>
    <w:rsid w:val="00761948"/>
    <w:rsid w:val="0076251C"/>
    <w:rsid w:val="00765A33"/>
    <w:rsid w:val="00766043"/>
    <w:rsid w:val="00766251"/>
    <w:rsid w:val="00766639"/>
    <w:rsid w:val="007712FC"/>
    <w:rsid w:val="0077167C"/>
    <w:rsid w:val="007717C9"/>
    <w:rsid w:val="00771C8E"/>
    <w:rsid w:val="00772771"/>
    <w:rsid w:val="00772E29"/>
    <w:rsid w:val="00774686"/>
    <w:rsid w:val="00774A50"/>
    <w:rsid w:val="007753B3"/>
    <w:rsid w:val="00776299"/>
    <w:rsid w:val="00776EFC"/>
    <w:rsid w:val="00784203"/>
    <w:rsid w:val="00785D5B"/>
    <w:rsid w:val="00786B25"/>
    <w:rsid w:val="00787BFB"/>
    <w:rsid w:val="00790B07"/>
    <w:rsid w:val="00790BB3"/>
    <w:rsid w:val="00792043"/>
    <w:rsid w:val="00792427"/>
    <w:rsid w:val="00796A17"/>
    <w:rsid w:val="007978C2"/>
    <w:rsid w:val="00797CBF"/>
    <w:rsid w:val="00797EDD"/>
    <w:rsid w:val="007A0293"/>
    <w:rsid w:val="007A3C08"/>
    <w:rsid w:val="007B00FB"/>
    <w:rsid w:val="007B02FC"/>
    <w:rsid w:val="007B0322"/>
    <w:rsid w:val="007B064A"/>
    <w:rsid w:val="007B1E35"/>
    <w:rsid w:val="007B2BF7"/>
    <w:rsid w:val="007B3BF0"/>
    <w:rsid w:val="007B3EA2"/>
    <w:rsid w:val="007B5650"/>
    <w:rsid w:val="007B59EB"/>
    <w:rsid w:val="007B6ECE"/>
    <w:rsid w:val="007C0E3F"/>
    <w:rsid w:val="007C14F6"/>
    <w:rsid w:val="007C206C"/>
    <w:rsid w:val="007C23BB"/>
    <w:rsid w:val="007C4AF5"/>
    <w:rsid w:val="007C5729"/>
    <w:rsid w:val="007C5806"/>
    <w:rsid w:val="007C6F70"/>
    <w:rsid w:val="007D068A"/>
    <w:rsid w:val="007D0FA3"/>
    <w:rsid w:val="007D2243"/>
    <w:rsid w:val="007D239A"/>
    <w:rsid w:val="007D2DB6"/>
    <w:rsid w:val="007D4D17"/>
    <w:rsid w:val="007D51C1"/>
    <w:rsid w:val="007D5576"/>
    <w:rsid w:val="007D753C"/>
    <w:rsid w:val="007D7D32"/>
    <w:rsid w:val="007E19E3"/>
    <w:rsid w:val="007E1C61"/>
    <w:rsid w:val="007E3657"/>
    <w:rsid w:val="007E40F5"/>
    <w:rsid w:val="007E6193"/>
    <w:rsid w:val="007E62CA"/>
    <w:rsid w:val="007F022C"/>
    <w:rsid w:val="007F1CAA"/>
    <w:rsid w:val="007F55EF"/>
    <w:rsid w:val="007F6993"/>
    <w:rsid w:val="007F75CC"/>
    <w:rsid w:val="00801547"/>
    <w:rsid w:val="00801C32"/>
    <w:rsid w:val="00803B0A"/>
    <w:rsid w:val="00804C2E"/>
    <w:rsid w:val="008064B8"/>
    <w:rsid w:val="0080668D"/>
    <w:rsid w:val="008066F8"/>
    <w:rsid w:val="00806CC7"/>
    <w:rsid w:val="008111E4"/>
    <w:rsid w:val="008112A2"/>
    <w:rsid w:val="0081169C"/>
    <w:rsid w:val="0081301C"/>
    <w:rsid w:val="00815D00"/>
    <w:rsid w:val="008162A0"/>
    <w:rsid w:val="00817A2D"/>
    <w:rsid w:val="00817DD6"/>
    <w:rsid w:val="00820DDB"/>
    <w:rsid w:val="008211E2"/>
    <w:rsid w:val="00821B2D"/>
    <w:rsid w:val="00822396"/>
    <w:rsid w:val="00822954"/>
    <w:rsid w:val="00824AB5"/>
    <w:rsid w:val="00825DC4"/>
    <w:rsid w:val="008260C5"/>
    <w:rsid w:val="008276FA"/>
    <w:rsid w:val="00831E9C"/>
    <w:rsid w:val="008337BA"/>
    <w:rsid w:val="00833C90"/>
    <w:rsid w:val="00834044"/>
    <w:rsid w:val="008341B2"/>
    <w:rsid w:val="0083432E"/>
    <w:rsid w:val="008348D7"/>
    <w:rsid w:val="00835C73"/>
    <w:rsid w:val="00836D30"/>
    <w:rsid w:val="00836EB0"/>
    <w:rsid w:val="00836F40"/>
    <w:rsid w:val="00837B6D"/>
    <w:rsid w:val="0084298A"/>
    <w:rsid w:val="008435BA"/>
    <w:rsid w:val="00845B4F"/>
    <w:rsid w:val="008467E1"/>
    <w:rsid w:val="00850AC4"/>
    <w:rsid w:val="008512BE"/>
    <w:rsid w:val="00851FD5"/>
    <w:rsid w:val="0085317B"/>
    <w:rsid w:val="008559A5"/>
    <w:rsid w:val="00855FDA"/>
    <w:rsid w:val="00856D91"/>
    <w:rsid w:val="00857F05"/>
    <w:rsid w:val="00860BB8"/>
    <w:rsid w:val="00861FFF"/>
    <w:rsid w:val="008629A9"/>
    <w:rsid w:val="00862F11"/>
    <w:rsid w:val="00862F5C"/>
    <w:rsid w:val="0086363E"/>
    <w:rsid w:val="00863C63"/>
    <w:rsid w:val="0086705A"/>
    <w:rsid w:val="00870A57"/>
    <w:rsid w:val="00872005"/>
    <w:rsid w:val="008722EC"/>
    <w:rsid w:val="00875B38"/>
    <w:rsid w:val="00875D8D"/>
    <w:rsid w:val="00880252"/>
    <w:rsid w:val="00881672"/>
    <w:rsid w:val="00881C2E"/>
    <w:rsid w:val="00882A44"/>
    <w:rsid w:val="00882D48"/>
    <w:rsid w:val="0088304C"/>
    <w:rsid w:val="00883ABD"/>
    <w:rsid w:val="00884049"/>
    <w:rsid w:val="0088513A"/>
    <w:rsid w:val="00885CAA"/>
    <w:rsid w:val="008864F4"/>
    <w:rsid w:val="008903D7"/>
    <w:rsid w:val="0089046F"/>
    <w:rsid w:val="00890B37"/>
    <w:rsid w:val="008912C2"/>
    <w:rsid w:val="008915AA"/>
    <w:rsid w:val="0089258A"/>
    <w:rsid w:val="00892F95"/>
    <w:rsid w:val="00893995"/>
    <w:rsid w:val="008939C0"/>
    <w:rsid w:val="00893C19"/>
    <w:rsid w:val="0089596E"/>
    <w:rsid w:val="008971CF"/>
    <w:rsid w:val="00897232"/>
    <w:rsid w:val="008977BE"/>
    <w:rsid w:val="00897A2D"/>
    <w:rsid w:val="00897A83"/>
    <w:rsid w:val="008A03F6"/>
    <w:rsid w:val="008A06A7"/>
    <w:rsid w:val="008A1AA8"/>
    <w:rsid w:val="008A1EF2"/>
    <w:rsid w:val="008A2790"/>
    <w:rsid w:val="008A3895"/>
    <w:rsid w:val="008A3C86"/>
    <w:rsid w:val="008A56CE"/>
    <w:rsid w:val="008A6038"/>
    <w:rsid w:val="008A624B"/>
    <w:rsid w:val="008A7CB7"/>
    <w:rsid w:val="008B095B"/>
    <w:rsid w:val="008B1774"/>
    <w:rsid w:val="008B2033"/>
    <w:rsid w:val="008B4F68"/>
    <w:rsid w:val="008B68EC"/>
    <w:rsid w:val="008B699B"/>
    <w:rsid w:val="008B73DC"/>
    <w:rsid w:val="008B7EFD"/>
    <w:rsid w:val="008C2893"/>
    <w:rsid w:val="008C356F"/>
    <w:rsid w:val="008C3DDA"/>
    <w:rsid w:val="008C474D"/>
    <w:rsid w:val="008C4CFD"/>
    <w:rsid w:val="008C54D5"/>
    <w:rsid w:val="008C65DE"/>
    <w:rsid w:val="008D0C9B"/>
    <w:rsid w:val="008D2621"/>
    <w:rsid w:val="008D306B"/>
    <w:rsid w:val="008D3A31"/>
    <w:rsid w:val="008D3A78"/>
    <w:rsid w:val="008D6C8D"/>
    <w:rsid w:val="008D7270"/>
    <w:rsid w:val="008E0264"/>
    <w:rsid w:val="008E0A2B"/>
    <w:rsid w:val="008E0FA8"/>
    <w:rsid w:val="008E2B54"/>
    <w:rsid w:val="008E4404"/>
    <w:rsid w:val="008E58C7"/>
    <w:rsid w:val="008F0E7F"/>
    <w:rsid w:val="008F45C9"/>
    <w:rsid w:val="008F4CC3"/>
    <w:rsid w:val="008F5021"/>
    <w:rsid w:val="008F567F"/>
    <w:rsid w:val="008F653D"/>
    <w:rsid w:val="00900799"/>
    <w:rsid w:val="009007DE"/>
    <w:rsid w:val="009012EE"/>
    <w:rsid w:val="009013B3"/>
    <w:rsid w:val="00901B15"/>
    <w:rsid w:val="00901D50"/>
    <w:rsid w:val="00902263"/>
    <w:rsid w:val="0090529E"/>
    <w:rsid w:val="0090642F"/>
    <w:rsid w:val="00906A20"/>
    <w:rsid w:val="00912352"/>
    <w:rsid w:val="009125D2"/>
    <w:rsid w:val="00913078"/>
    <w:rsid w:val="009136AC"/>
    <w:rsid w:val="0091385B"/>
    <w:rsid w:val="00914C0F"/>
    <w:rsid w:val="009166F9"/>
    <w:rsid w:val="00917117"/>
    <w:rsid w:val="009172D7"/>
    <w:rsid w:val="00917A2C"/>
    <w:rsid w:val="0092358D"/>
    <w:rsid w:val="00923B91"/>
    <w:rsid w:val="0092522E"/>
    <w:rsid w:val="009255D4"/>
    <w:rsid w:val="00925B81"/>
    <w:rsid w:val="00927BC8"/>
    <w:rsid w:val="009330B1"/>
    <w:rsid w:val="0093326C"/>
    <w:rsid w:val="00933609"/>
    <w:rsid w:val="00936180"/>
    <w:rsid w:val="0093693D"/>
    <w:rsid w:val="00936BCF"/>
    <w:rsid w:val="00937706"/>
    <w:rsid w:val="00941100"/>
    <w:rsid w:val="0094145E"/>
    <w:rsid w:val="00942DF3"/>
    <w:rsid w:val="009434C4"/>
    <w:rsid w:val="00943573"/>
    <w:rsid w:val="009454A8"/>
    <w:rsid w:val="00945E00"/>
    <w:rsid w:val="00945FCB"/>
    <w:rsid w:val="00946090"/>
    <w:rsid w:val="00947CE4"/>
    <w:rsid w:val="00951458"/>
    <w:rsid w:val="00952978"/>
    <w:rsid w:val="00952BEE"/>
    <w:rsid w:val="00953003"/>
    <w:rsid w:val="0095514A"/>
    <w:rsid w:val="00955245"/>
    <w:rsid w:val="00956DB1"/>
    <w:rsid w:val="0095736D"/>
    <w:rsid w:val="0095740F"/>
    <w:rsid w:val="0096075E"/>
    <w:rsid w:val="00961329"/>
    <w:rsid w:val="00962C9C"/>
    <w:rsid w:val="009631DC"/>
    <w:rsid w:val="00963E93"/>
    <w:rsid w:val="00965998"/>
    <w:rsid w:val="0096600F"/>
    <w:rsid w:val="00967277"/>
    <w:rsid w:val="00967641"/>
    <w:rsid w:val="00970813"/>
    <w:rsid w:val="00970E06"/>
    <w:rsid w:val="00971020"/>
    <w:rsid w:val="00971ACE"/>
    <w:rsid w:val="00971B61"/>
    <w:rsid w:val="0097238A"/>
    <w:rsid w:val="00972394"/>
    <w:rsid w:val="0097398D"/>
    <w:rsid w:val="00975F4F"/>
    <w:rsid w:val="00976AC0"/>
    <w:rsid w:val="00976C3D"/>
    <w:rsid w:val="009803FE"/>
    <w:rsid w:val="00980C31"/>
    <w:rsid w:val="00981677"/>
    <w:rsid w:val="009826DB"/>
    <w:rsid w:val="00984E77"/>
    <w:rsid w:val="00985612"/>
    <w:rsid w:val="009860C2"/>
    <w:rsid w:val="00987907"/>
    <w:rsid w:val="00987DE3"/>
    <w:rsid w:val="00991E14"/>
    <w:rsid w:val="0099349C"/>
    <w:rsid w:val="00994117"/>
    <w:rsid w:val="00994295"/>
    <w:rsid w:val="009955FF"/>
    <w:rsid w:val="009A0AF2"/>
    <w:rsid w:val="009A49BB"/>
    <w:rsid w:val="009A4BE5"/>
    <w:rsid w:val="009A54C6"/>
    <w:rsid w:val="009A7465"/>
    <w:rsid w:val="009A7B6E"/>
    <w:rsid w:val="009B10F6"/>
    <w:rsid w:val="009B4D8C"/>
    <w:rsid w:val="009B50DF"/>
    <w:rsid w:val="009B6204"/>
    <w:rsid w:val="009B6DA6"/>
    <w:rsid w:val="009B6F0E"/>
    <w:rsid w:val="009B7449"/>
    <w:rsid w:val="009B7777"/>
    <w:rsid w:val="009B7886"/>
    <w:rsid w:val="009C084F"/>
    <w:rsid w:val="009C19B2"/>
    <w:rsid w:val="009C2774"/>
    <w:rsid w:val="009C2844"/>
    <w:rsid w:val="009C3C9E"/>
    <w:rsid w:val="009C4531"/>
    <w:rsid w:val="009C4BC5"/>
    <w:rsid w:val="009C63F9"/>
    <w:rsid w:val="009C6A01"/>
    <w:rsid w:val="009D01D5"/>
    <w:rsid w:val="009D05ED"/>
    <w:rsid w:val="009D0648"/>
    <w:rsid w:val="009D259D"/>
    <w:rsid w:val="009D3343"/>
    <w:rsid w:val="009D3782"/>
    <w:rsid w:val="009D6EFB"/>
    <w:rsid w:val="009D7C82"/>
    <w:rsid w:val="009E18BB"/>
    <w:rsid w:val="009E1A32"/>
    <w:rsid w:val="009E3546"/>
    <w:rsid w:val="009E3DE1"/>
    <w:rsid w:val="009E49E8"/>
    <w:rsid w:val="009E5245"/>
    <w:rsid w:val="009E614F"/>
    <w:rsid w:val="009E773E"/>
    <w:rsid w:val="009F37BB"/>
    <w:rsid w:val="009F6E41"/>
    <w:rsid w:val="00A00EBF"/>
    <w:rsid w:val="00A038CC"/>
    <w:rsid w:val="00A04449"/>
    <w:rsid w:val="00A04E63"/>
    <w:rsid w:val="00A0518D"/>
    <w:rsid w:val="00A05354"/>
    <w:rsid w:val="00A063BD"/>
    <w:rsid w:val="00A07008"/>
    <w:rsid w:val="00A07192"/>
    <w:rsid w:val="00A07211"/>
    <w:rsid w:val="00A10C78"/>
    <w:rsid w:val="00A11E09"/>
    <w:rsid w:val="00A11E74"/>
    <w:rsid w:val="00A15388"/>
    <w:rsid w:val="00A1726C"/>
    <w:rsid w:val="00A17782"/>
    <w:rsid w:val="00A20F78"/>
    <w:rsid w:val="00A217FA"/>
    <w:rsid w:val="00A22009"/>
    <w:rsid w:val="00A22670"/>
    <w:rsid w:val="00A23858"/>
    <w:rsid w:val="00A238C7"/>
    <w:rsid w:val="00A24279"/>
    <w:rsid w:val="00A2434B"/>
    <w:rsid w:val="00A265E5"/>
    <w:rsid w:val="00A30069"/>
    <w:rsid w:val="00A30557"/>
    <w:rsid w:val="00A31849"/>
    <w:rsid w:val="00A3184B"/>
    <w:rsid w:val="00A321C8"/>
    <w:rsid w:val="00A338F0"/>
    <w:rsid w:val="00A3534D"/>
    <w:rsid w:val="00A3630F"/>
    <w:rsid w:val="00A402BD"/>
    <w:rsid w:val="00A4064F"/>
    <w:rsid w:val="00A447AD"/>
    <w:rsid w:val="00A44A7E"/>
    <w:rsid w:val="00A44C18"/>
    <w:rsid w:val="00A458E2"/>
    <w:rsid w:val="00A474A2"/>
    <w:rsid w:val="00A47616"/>
    <w:rsid w:val="00A47A20"/>
    <w:rsid w:val="00A50D9D"/>
    <w:rsid w:val="00A52268"/>
    <w:rsid w:val="00A529ED"/>
    <w:rsid w:val="00A53000"/>
    <w:rsid w:val="00A545C6"/>
    <w:rsid w:val="00A54D84"/>
    <w:rsid w:val="00A5717F"/>
    <w:rsid w:val="00A57E59"/>
    <w:rsid w:val="00A60216"/>
    <w:rsid w:val="00A60379"/>
    <w:rsid w:val="00A60464"/>
    <w:rsid w:val="00A61747"/>
    <w:rsid w:val="00A621F8"/>
    <w:rsid w:val="00A62639"/>
    <w:rsid w:val="00A62D94"/>
    <w:rsid w:val="00A62E65"/>
    <w:rsid w:val="00A63114"/>
    <w:rsid w:val="00A652D0"/>
    <w:rsid w:val="00A6561F"/>
    <w:rsid w:val="00A6578B"/>
    <w:rsid w:val="00A66F10"/>
    <w:rsid w:val="00A705BB"/>
    <w:rsid w:val="00A716AE"/>
    <w:rsid w:val="00A71C51"/>
    <w:rsid w:val="00A72ECA"/>
    <w:rsid w:val="00A738C3"/>
    <w:rsid w:val="00A74142"/>
    <w:rsid w:val="00A7512F"/>
    <w:rsid w:val="00A75A7F"/>
    <w:rsid w:val="00A75E8D"/>
    <w:rsid w:val="00A75F87"/>
    <w:rsid w:val="00A76662"/>
    <w:rsid w:val="00A77C1B"/>
    <w:rsid w:val="00A77DF5"/>
    <w:rsid w:val="00A82939"/>
    <w:rsid w:val="00A8469E"/>
    <w:rsid w:val="00A85149"/>
    <w:rsid w:val="00A85165"/>
    <w:rsid w:val="00A85547"/>
    <w:rsid w:val="00A85842"/>
    <w:rsid w:val="00A911EF"/>
    <w:rsid w:val="00A916A0"/>
    <w:rsid w:val="00A926BF"/>
    <w:rsid w:val="00A92CEC"/>
    <w:rsid w:val="00A92EAD"/>
    <w:rsid w:val="00A95D8B"/>
    <w:rsid w:val="00A963B9"/>
    <w:rsid w:val="00A975E1"/>
    <w:rsid w:val="00AA1575"/>
    <w:rsid w:val="00AA1667"/>
    <w:rsid w:val="00AA623E"/>
    <w:rsid w:val="00AA6C58"/>
    <w:rsid w:val="00AB0021"/>
    <w:rsid w:val="00AB099C"/>
    <w:rsid w:val="00AB2220"/>
    <w:rsid w:val="00AB25B2"/>
    <w:rsid w:val="00AB2DE9"/>
    <w:rsid w:val="00AB3EBC"/>
    <w:rsid w:val="00AB4190"/>
    <w:rsid w:val="00AB5808"/>
    <w:rsid w:val="00AB6B19"/>
    <w:rsid w:val="00AB748A"/>
    <w:rsid w:val="00AC0270"/>
    <w:rsid w:val="00AC0D05"/>
    <w:rsid w:val="00AC1B63"/>
    <w:rsid w:val="00AC393E"/>
    <w:rsid w:val="00AC3EA3"/>
    <w:rsid w:val="00AC5AFA"/>
    <w:rsid w:val="00AC5DBE"/>
    <w:rsid w:val="00AC69F0"/>
    <w:rsid w:val="00AC6D9F"/>
    <w:rsid w:val="00AC747F"/>
    <w:rsid w:val="00AC792D"/>
    <w:rsid w:val="00AC7AD6"/>
    <w:rsid w:val="00AD2188"/>
    <w:rsid w:val="00AD4BD4"/>
    <w:rsid w:val="00AD588E"/>
    <w:rsid w:val="00AD61DB"/>
    <w:rsid w:val="00AD6AA5"/>
    <w:rsid w:val="00AD7BA5"/>
    <w:rsid w:val="00AE1334"/>
    <w:rsid w:val="00AE1CAA"/>
    <w:rsid w:val="00AE1D7C"/>
    <w:rsid w:val="00AE328A"/>
    <w:rsid w:val="00AE3B04"/>
    <w:rsid w:val="00AE57C5"/>
    <w:rsid w:val="00AE59F1"/>
    <w:rsid w:val="00AE6F75"/>
    <w:rsid w:val="00AE78A8"/>
    <w:rsid w:val="00AF037C"/>
    <w:rsid w:val="00AF1CE0"/>
    <w:rsid w:val="00AF33A1"/>
    <w:rsid w:val="00AF34B0"/>
    <w:rsid w:val="00AF64CB"/>
    <w:rsid w:val="00AF7F8E"/>
    <w:rsid w:val="00B02D20"/>
    <w:rsid w:val="00B039E2"/>
    <w:rsid w:val="00B06375"/>
    <w:rsid w:val="00B07BF5"/>
    <w:rsid w:val="00B10633"/>
    <w:rsid w:val="00B10771"/>
    <w:rsid w:val="00B11127"/>
    <w:rsid w:val="00B1120D"/>
    <w:rsid w:val="00B11748"/>
    <w:rsid w:val="00B12C6A"/>
    <w:rsid w:val="00B1333D"/>
    <w:rsid w:val="00B13EC7"/>
    <w:rsid w:val="00B146B8"/>
    <w:rsid w:val="00B14B80"/>
    <w:rsid w:val="00B15403"/>
    <w:rsid w:val="00B15F37"/>
    <w:rsid w:val="00B16238"/>
    <w:rsid w:val="00B168C8"/>
    <w:rsid w:val="00B17722"/>
    <w:rsid w:val="00B17EA0"/>
    <w:rsid w:val="00B20C19"/>
    <w:rsid w:val="00B21D74"/>
    <w:rsid w:val="00B226F5"/>
    <w:rsid w:val="00B22C35"/>
    <w:rsid w:val="00B23AF5"/>
    <w:rsid w:val="00B23FDF"/>
    <w:rsid w:val="00B24CB7"/>
    <w:rsid w:val="00B2557A"/>
    <w:rsid w:val="00B26F71"/>
    <w:rsid w:val="00B316A4"/>
    <w:rsid w:val="00B332C2"/>
    <w:rsid w:val="00B33B3C"/>
    <w:rsid w:val="00B34CE1"/>
    <w:rsid w:val="00B34EBE"/>
    <w:rsid w:val="00B37F8F"/>
    <w:rsid w:val="00B4175F"/>
    <w:rsid w:val="00B418C8"/>
    <w:rsid w:val="00B423A5"/>
    <w:rsid w:val="00B4352A"/>
    <w:rsid w:val="00B5050A"/>
    <w:rsid w:val="00B52E18"/>
    <w:rsid w:val="00B52F77"/>
    <w:rsid w:val="00B53DC6"/>
    <w:rsid w:val="00B53F41"/>
    <w:rsid w:val="00B547D6"/>
    <w:rsid w:val="00B55B02"/>
    <w:rsid w:val="00B55B1C"/>
    <w:rsid w:val="00B560D2"/>
    <w:rsid w:val="00B60D92"/>
    <w:rsid w:val="00B6243F"/>
    <w:rsid w:val="00B62BD7"/>
    <w:rsid w:val="00B638D2"/>
    <w:rsid w:val="00B64D23"/>
    <w:rsid w:val="00B657B8"/>
    <w:rsid w:val="00B65ABB"/>
    <w:rsid w:val="00B6671D"/>
    <w:rsid w:val="00B67FDA"/>
    <w:rsid w:val="00B70D45"/>
    <w:rsid w:val="00B72129"/>
    <w:rsid w:val="00B7329B"/>
    <w:rsid w:val="00B737FB"/>
    <w:rsid w:val="00B73BDD"/>
    <w:rsid w:val="00B742FE"/>
    <w:rsid w:val="00B754C6"/>
    <w:rsid w:val="00B774A1"/>
    <w:rsid w:val="00B774FC"/>
    <w:rsid w:val="00B80519"/>
    <w:rsid w:val="00B80D74"/>
    <w:rsid w:val="00B80FD7"/>
    <w:rsid w:val="00B82497"/>
    <w:rsid w:val="00B82E76"/>
    <w:rsid w:val="00B84920"/>
    <w:rsid w:val="00B85417"/>
    <w:rsid w:val="00B8556A"/>
    <w:rsid w:val="00B86103"/>
    <w:rsid w:val="00B873D5"/>
    <w:rsid w:val="00B90B37"/>
    <w:rsid w:val="00B90F12"/>
    <w:rsid w:val="00B949C6"/>
    <w:rsid w:val="00B9606C"/>
    <w:rsid w:val="00B964AE"/>
    <w:rsid w:val="00B9698F"/>
    <w:rsid w:val="00B96C96"/>
    <w:rsid w:val="00B97178"/>
    <w:rsid w:val="00B97533"/>
    <w:rsid w:val="00B977F1"/>
    <w:rsid w:val="00BA11FE"/>
    <w:rsid w:val="00BA37EB"/>
    <w:rsid w:val="00BA529C"/>
    <w:rsid w:val="00BA638D"/>
    <w:rsid w:val="00BB07A5"/>
    <w:rsid w:val="00BB27B2"/>
    <w:rsid w:val="00BB33FC"/>
    <w:rsid w:val="00BB3E09"/>
    <w:rsid w:val="00BB607B"/>
    <w:rsid w:val="00BB7154"/>
    <w:rsid w:val="00BC2657"/>
    <w:rsid w:val="00BC273A"/>
    <w:rsid w:val="00BC470F"/>
    <w:rsid w:val="00BC66E9"/>
    <w:rsid w:val="00BC6BED"/>
    <w:rsid w:val="00BD0B65"/>
    <w:rsid w:val="00BD145B"/>
    <w:rsid w:val="00BD179A"/>
    <w:rsid w:val="00BD20E9"/>
    <w:rsid w:val="00BD2DE8"/>
    <w:rsid w:val="00BD3077"/>
    <w:rsid w:val="00BD3369"/>
    <w:rsid w:val="00BD5B2C"/>
    <w:rsid w:val="00BD5FC6"/>
    <w:rsid w:val="00BD62C3"/>
    <w:rsid w:val="00BD68BF"/>
    <w:rsid w:val="00BD72DA"/>
    <w:rsid w:val="00BD7980"/>
    <w:rsid w:val="00BD7DA9"/>
    <w:rsid w:val="00BD7DC0"/>
    <w:rsid w:val="00BE058F"/>
    <w:rsid w:val="00BE1C5F"/>
    <w:rsid w:val="00BE1D5F"/>
    <w:rsid w:val="00BE458D"/>
    <w:rsid w:val="00BE46C9"/>
    <w:rsid w:val="00BE5A19"/>
    <w:rsid w:val="00BE5F84"/>
    <w:rsid w:val="00BE6054"/>
    <w:rsid w:val="00BE605A"/>
    <w:rsid w:val="00BE6AC8"/>
    <w:rsid w:val="00BE7056"/>
    <w:rsid w:val="00BE71DC"/>
    <w:rsid w:val="00BE75A0"/>
    <w:rsid w:val="00BE7B74"/>
    <w:rsid w:val="00BF0460"/>
    <w:rsid w:val="00BF0EEE"/>
    <w:rsid w:val="00BF3BE0"/>
    <w:rsid w:val="00BF4984"/>
    <w:rsid w:val="00BF4F15"/>
    <w:rsid w:val="00BF504A"/>
    <w:rsid w:val="00BF7789"/>
    <w:rsid w:val="00C005ED"/>
    <w:rsid w:val="00C012A3"/>
    <w:rsid w:val="00C01A09"/>
    <w:rsid w:val="00C01D9B"/>
    <w:rsid w:val="00C01F4B"/>
    <w:rsid w:val="00C02970"/>
    <w:rsid w:val="00C0526E"/>
    <w:rsid w:val="00C056E1"/>
    <w:rsid w:val="00C059E9"/>
    <w:rsid w:val="00C06D94"/>
    <w:rsid w:val="00C1045D"/>
    <w:rsid w:val="00C108F9"/>
    <w:rsid w:val="00C10CD7"/>
    <w:rsid w:val="00C117E0"/>
    <w:rsid w:val="00C12753"/>
    <w:rsid w:val="00C127BC"/>
    <w:rsid w:val="00C1525B"/>
    <w:rsid w:val="00C16670"/>
    <w:rsid w:val="00C16F19"/>
    <w:rsid w:val="00C16FA4"/>
    <w:rsid w:val="00C17AEC"/>
    <w:rsid w:val="00C203C5"/>
    <w:rsid w:val="00C228B0"/>
    <w:rsid w:val="00C24057"/>
    <w:rsid w:val="00C25964"/>
    <w:rsid w:val="00C26F0F"/>
    <w:rsid w:val="00C27A52"/>
    <w:rsid w:val="00C27F58"/>
    <w:rsid w:val="00C32200"/>
    <w:rsid w:val="00C325D2"/>
    <w:rsid w:val="00C32E8D"/>
    <w:rsid w:val="00C340E0"/>
    <w:rsid w:val="00C35A95"/>
    <w:rsid w:val="00C35B6F"/>
    <w:rsid w:val="00C35EC8"/>
    <w:rsid w:val="00C36633"/>
    <w:rsid w:val="00C414E7"/>
    <w:rsid w:val="00C416DA"/>
    <w:rsid w:val="00C429EF"/>
    <w:rsid w:val="00C432DA"/>
    <w:rsid w:val="00C43563"/>
    <w:rsid w:val="00C43C7C"/>
    <w:rsid w:val="00C43F9A"/>
    <w:rsid w:val="00C458D0"/>
    <w:rsid w:val="00C4648A"/>
    <w:rsid w:val="00C47F69"/>
    <w:rsid w:val="00C5066B"/>
    <w:rsid w:val="00C50FFB"/>
    <w:rsid w:val="00C510AD"/>
    <w:rsid w:val="00C51144"/>
    <w:rsid w:val="00C51668"/>
    <w:rsid w:val="00C52A7B"/>
    <w:rsid w:val="00C52AE3"/>
    <w:rsid w:val="00C549E4"/>
    <w:rsid w:val="00C54B5A"/>
    <w:rsid w:val="00C5596D"/>
    <w:rsid w:val="00C561D4"/>
    <w:rsid w:val="00C56CAD"/>
    <w:rsid w:val="00C571F0"/>
    <w:rsid w:val="00C60B7F"/>
    <w:rsid w:val="00C6168D"/>
    <w:rsid w:val="00C62901"/>
    <w:rsid w:val="00C62AA7"/>
    <w:rsid w:val="00C6324C"/>
    <w:rsid w:val="00C63673"/>
    <w:rsid w:val="00C65309"/>
    <w:rsid w:val="00C65596"/>
    <w:rsid w:val="00C65B66"/>
    <w:rsid w:val="00C65EC0"/>
    <w:rsid w:val="00C66329"/>
    <w:rsid w:val="00C67002"/>
    <w:rsid w:val="00C6701D"/>
    <w:rsid w:val="00C679AA"/>
    <w:rsid w:val="00C67D98"/>
    <w:rsid w:val="00C724CF"/>
    <w:rsid w:val="00C7335A"/>
    <w:rsid w:val="00C73D54"/>
    <w:rsid w:val="00C74364"/>
    <w:rsid w:val="00C74ADF"/>
    <w:rsid w:val="00C74D0D"/>
    <w:rsid w:val="00C750ED"/>
    <w:rsid w:val="00C753E3"/>
    <w:rsid w:val="00C75972"/>
    <w:rsid w:val="00C7704E"/>
    <w:rsid w:val="00C776E9"/>
    <w:rsid w:val="00C77CA2"/>
    <w:rsid w:val="00C80B15"/>
    <w:rsid w:val="00C82792"/>
    <w:rsid w:val="00C82C03"/>
    <w:rsid w:val="00C8467D"/>
    <w:rsid w:val="00C84E21"/>
    <w:rsid w:val="00C85D7C"/>
    <w:rsid w:val="00C8613E"/>
    <w:rsid w:val="00C90C77"/>
    <w:rsid w:val="00C918F3"/>
    <w:rsid w:val="00C948FD"/>
    <w:rsid w:val="00C96E66"/>
    <w:rsid w:val="00C9755E"/>
    <w:rsid w:val="00CA03F3"/>
    <w:rsid w:val="00CA0800"/>
    <w:rsid w:val="00CA211D"/>
    <w:rsid w:val="00CA2357"/>
    <w:rsid w:val="00CA27B9"/>
    <w:rsid w:val="00CA3093"/>
    <w:rsid w:val="00CA3DA2"/>
    <w:rsid w:val="00CA5856"/>
    <w:rsid w:val="00CA595B"/>
    <w:rsid w:val="00CA6162"/>
    <w:rsid w:val="00CA62A8"/>
    <w:rsid w:val="00CB1A98"/>
    <w:rsid w:val="00CB2BCD"/>
    <w:rsid w:val="00CB43D5"/>
    <w:rsid w:val="00CB4E6E"/>
    <w:rsid w:val="00CB57A5"/>
    <w:rsid w:val="00CC00CA"/>
    <w:rsid w:val="00CC2B25"/>
    <w:rsid w:val="00CC2EE7"/>
    <w:rsid w:val="00CC3067"/>
    <w:rsid w:val="00CC3828"/>
    <w:rsid w:val="00CC47AC"/>
    <w:rsid w:val="00CC5832"/>
    <w:rsid w:val="00CC5F32"/>
    <w:rsid w:val="00CC607A"/>
    <w:rsid w:val="00CC62E7"/>
    <w:rsid w:val="00CC76F9"/>
    <w:rsid w:val="00CC7CE6"/>
    <w:rsid w:val="00CD066B"/>
    <w:rsid w:val="00CD0CA4"/>
    <w:rsid w:val="00CD1C03"/>
    <w:rsid w:val="00CD2DFD"/>
    <w:rsid w:val="00CD34BE"/>
    <w:rsid w:val="00CD3D34"/>
    <w:rsid w:val="00CD46E2"/>
    <w:rsid w:val="00CD50DF"/>
    <w:rsid w:val="00CD68A7"/>
    <w:rsid w:val="00CD7305"/>
    <w:rsid w:val="00CD744F"/>
    <w:rsid w:val="00CE1313"/>
    <w:rsid w:val="00CE179D"/>
    <w:rsid w:val="00CE1E6C"/>
    <w:rsid w:val="00CE3580"/>
    <w:rsid w:val="00CE3A2C"/>
    <w:rsid w:val="00CE461C"/>
    <w:rsid w:val="00CE59FF"/>
    <w:rsid w:val="00CE784F"/>
    <w:rsid w:val="00CF0743"/>
    <w:rsid w:val="00CF2B9B"/>
    <w:rsid w:val="00CF3987"/>
    <w:rsid w:val="00CF40C4"/>
    <w:rsid w:val="00CF4530"/>
    <w:rsid w:val="00D00D0B"/>
    <w:rsid w:val="00D011B6"/>
    <w:rsid w:val="00D020BC"/>
    <w:rsid w:val="00D02D21"/>
    <w:rsid w:val="00D043E3"/>
    <w:rsid w:val="00D04724"/>
    <w:rsid w:val="00D04B69"/>
    <w:rsid w:val="00D0589E"/>
    <w:rsid w:val="00D06238"/>
    <w:rsid w:val="00D06C20"/>
    <w:rsid w:val="00D0799E"/>
    <w:rsid w:val="00D109DA"/>
    <w:rsid w:val="00D10DEA"/>
    <w:rsid w:val="00D1171E"/>
    <w:rsid w:val="00D11A7C"/>
    <w:rsid w:val="00D158CE"/>
    <w:rsid w:val="00D16582"/>
    <w:rsid w:val="00D20C32"/>
    <w:rsid w:val="00D212B4"/>
    <w:rsid w:val="00D21B08"/>
    <w:rsid w:val="00D21EE0"/>
    <w:rsid w:val="00D2264F"/>
    <w:rsid w:val="00D24B9F"/>
    <w:rsid w:val="00D26969"/>
    <w:rsid w:val="00D26EC3"/>
    <w:rsid w:val="00D27149"/>
    <w:rsid w:val="00D27454"/>
    <w:rsid w:val="00D27573"/>
    <w:rsid w:val="00D278ED"/>
    <w:rsid w:val="00D3100A"/>
    <w:rsid w:val="00D316BD"/>
    <w:rsid w:val="00D31FC5"/>
    <w:rsid w:val="00D33B89"/>
    <w:rsid w:val="00D33D20"/>
    <w:rsid w:val="00D34055"/>
    <w:rsid w:val="00D37F04"/>
    <w:rsid w:val="00D402E5"/>
    <w:rsid w:val="00D4176A"/>
    <w:rsid w:val="00D461A8"/>
    <w:rsid w:val="00D477E3"/>
    <w:rsid w:val="00D47BEF"/>
    <w:rsid w:val="00D47E6E"/>
    <w:rsid w:val="00D50351"/>
    <w:rsid w:val="00D514FF"/>
    <w:rsid w:val="00D51D65"/>
    <w:rsid w:val="00D52BAB"/>
    <w:rsid w:val="00D537FA"/>
    <w:rsid w:val="00D53858"/>
    <w:rsid w:val="00D54E09"/>
    <w:rsid w:val="00D54EF6"/>
    <w:rsid w:val="00D55200"/>
    <w:rsid w:val="00D5547D"/>
    <w:rsid w:val="00D570C9"/>
    <w:rsid w:val="00D579B7"/>
    <w:rsid w:val="00D57FDA"/>
    <w:rsid w:val="00D6020E"/>
    <w:rsid w:val="00D60712"/>
    <w:rsid w:val="00D60DC9"/>
    <w:rsid w:val="00D61B2D"/>
    <w:rsid w:val="00D62BDE"/>
    <w:rsid w:val="00D63052"/>
    <w:rsid w:val="00D63AF3"/>
    <w:rsid w:val="00D67B8B"/>
    <w:rsid w:val="00D67BBE"/>
    <w:rsid w:val="00D67E2E"/>
    <w:rsid w:val="00D70403"/>
    <w:rsid w:val="00D70C92"/>
    <w:rsid w:val="00D72CA5"/>
    <w:rsid w:val="00D73199"/>
    <w:rsid w:val="00D74FAB"/>
    <w:rsid w:val="00D75DD5"/>
    <w:rsid w:val="00D75E38"/>
    <w:rsid w:val="00D766F9"/>
    <w:rsid w:val="00D76AB8"/>
    <w:rsid w:val="00D77268"/>
    <w:rsid w:val="00D80D99"/>
    <w:rsid w:val="00D8428C"/>
    <w:rsid w:val="00D86BD2"/>
    <w:rsid w:val="00D92565"/>
    <w:rsid w:val="00D9503C"/>
    <w:rsid w:val="00D9750B"/>
    <w:rsid w:val="00D97702"/>
    <w:rsid w:val="00DA01C2"/>
    <w:rsid w:val="00DA0A6E"/>
    <w:rsid w:val="00DA3D86"/>
    <w:rsid w:val="00DA3E01"/>
    <w:rsid w:val="00DA6197"/>
    <w:rsid w:val="00DA6281"/>
    <w:rsid w:val="00DA7696"/>
    <w:rsid w:val="00DB0DCC"/>
    <w:rsid w:val="00DB0FF2"/>
    <w:rsid w:val="00DB1595"/>
    <w:rsid w:val="00DB1F26"/>
    <w:rsid w:val="00DB20B5"/>
    <w:rsid w:val="00DB2820"/>
    <w:rsid w:val="00DB46F8"/>
    <w:rsid w:val="00DB48A4"/>
    <w:rsid w:val="00DC0C15"/>
    <w:rsid w:val="00DC0E5F"/>
    <w:rsid w:val="00DC2792"/>
    <w:rsid w:val="00DC3167"/>
    <w:rsid w:val="00DC4856"/>
    <w:rsid w:val="00DC4D5F"/>
    <w:rsid w:val="00DC5323"/>
    <w:rsid w:val="00DC5826"/>
    <w:rsid w:val="00DC5DD1"/>
    <w:rsid w:val="00DD0164"/>
    <w:rsid w:val="00DD08D1"/>
    <w:rsid w:val="00DD26D5"/>
    <w:rsid w:val="00DD3F9B"/>
    <w:rsid w:val="00DD450E"/>
    <w:rsid w:val="00DD458B"/>
    <w:rsid w:val="00DD73EF"/>
    <w:rsid w:val="00DE0FD5"/>
    <w:rsid w:val="00DE185F"/>
    <w:rsid w:val="00DE1B7E"/>
    <w:rsid w:val="00DE23E8"/>
    <w:rsid w:val="00DE248A"/>
    <w:rsid w:val="00DE4DF8"/>
    <w:rsid w:val="00DE5B7A"/>
    <w:rsid w:val="00DE6D66"/>
    <w:rsid w:val="00DF029B"/>
    <w:rsid w:val="00DF0882"/>
    <w:rsid w:val="00DF18B4"/>
    <w:rsid w:val="00DF2581"/>
    <w:rsid w:val="00DF32A5"/>
    <w:rsid w:val="00DF3C80"/>
    <w:rsid w:val="00DF4C7F"/>
    <w:rsid w:val="00DF655A"/>
    <w:rsid w:val="00DF7D18"/>
    <w:rsid w:val="00E00757"/>
    <w:rsid w:val="00E0128B"/>
    <w:rsid w:val="00E02813"/>
    <w:rsid w:val="00E03F9B"/>
    <w:rsid w:val="00E0770A"/>
    <w:rsid w:val="00E10E6D"/>
    <w:rsid w:val="00E11BD4"/>
    <w:rsid w:val="00E134EE"/>
    <w:rsid w:val="00E15DAD"/>
    <w:rsid w:val="00E16007"/>
    <w:rsid w:val="00E17224"/>
    <w:rsid w:val="00E17EF2"/>
    <w:rsid w:val="00E22C19"/>
    <w:rsid w:val="00E24283"/>
    <w:rsid w:val="00E24588"/>
    <w:rsid w:val="00E24DCC"/>
    <w:rsid w:val="00E256E4"/>
    <w:rsid w:val="00E265F4"/>
    <w:rsid w:val="00E26FC5"/>
    <w:rsid w:val="00E27269"/>
    <w:rsid w:val="00E3162C"/>
    <w:rsid w:val="00E31C71"/>
    <w:rsid w:val="00E31E5F"/>
    <w:rsid w:val="00E32C50"/>
    <w:rsid w:val="00E32D67"/>
    <w:rsid w:val="00E33A34"/>
    <w:rsid w:val="00E345BC"/>
    <w:rsid w:val="00E350FA"/>
    <w:rsid w:val="00E35F5A"/>
    <w:rsid w:val="00E36D9B"/>
    <w:rsid w:val="00E36E54"/>
    <w:rsid w:val="00E402C8"/>
    <w:rsid w:val="00E40B21"/>
    <w:rsid w:val="00E40B8F"/>
    <w:rsid w:val="00E41442"/>
    <w:rsid w:val="00E431BE"/>
    <w:rsid w:val="00E4694F"/>
    <w:rsid w:val="00E50CCD"/>
    <w:rsid w:val="00E532DD"/>
    <w:rsid w:val="00E54B77"/>
    <w:rsid w:val="00E5547D"/>
    <w:rsid w:val="00E55F48"/>
    <w:rsid w:val="00E56597"/>
    <w:rsid w:val="00E57DD8"/>
    <w:rsid w:val="00E61FC2"/>
    <w:rsid w:val="00E64059"/>
    <w:rsid w:val="00E64540"/>
    <w:rsid w:val="00E647D4"/>
    <w:rsid w:val="00E64E17"/>
    <w:rsid w:val="00E657F8"/>
    <w:rsid w:val="00E66BAA"/>
    <w:rsid w:val="00E670E8"/>
    <w:rsid w:val="00E67A7D"/>
    <w:rsid w:val="00E7014C"/>
    <w:rsid w:val="00E70B94"/>
    <w:rsid w:val="00E70D0F"/>
    <w:rsid w:val="00E71F59"/>
    <w:rsid w:val="00E72D66"/>
    <w:rsid w:val="00E73F54"/>
    <w:rsid w:val="00E74B60"/>
    <w:rsid w:val="00E75C44"/>
    <w:rsid w:val="00E77135"/>
    <w:rsid w:val="00E82768"/>
    <w:rsid w:val="00E82852"/>
    <w:rsid w:val="00E83E55"/>
    <w:rsid w:val="00E841CB"/>
    <w:rsid w:val="00E84A9B"/>
    <w:rsid w:val="00E865AA"/>
    <w:rsid w:val="00E870F2"/>
    <w:rsid w:val="00E87732"/>
    <w:rsid w:val="00E87CF3"/>
    <w:rsid w:val="00E9175B"/>
    <w:rsid w:val="00E91DBD"/>
    <w:rsid w:val="00E95B4D"/>
    <w:rsid w:val="00E95D1C"/>
    <w:rsid w:val="00E95D79"/>
    <w:rsid w:val="00E95F40"/>
    <w:rsid w:val="00E96501"/>
    <w:rsid w:val="00E96771"/>
    <w:rsid w:val="00E979C9"/>
    <w:rsid w:val="00EA1787"/>
    <w:rsid w:val="00EA1D11"/>
    <w:rsid w:val="00EA32AB"/>
    <w:rsid w:val="00EA33BC"/>
    <w:rsid w:val="00EA38C6"/>
    <w:rsid w:val="00EA3D3C"/>
    <w:rsid w:val="00EA4159"/>
    <w:rsid w:val="00EA4372"/>
    <w:rsid w:val="00EA4571"/>
    <w:rsid w:val="00EA4C14"/>
    <w:rsid w:val="00EA4C8E"/>
    <w:rsid w:val="00EA56ED"/>
    <w:rsid w:val="00EA670B"/>
    <w:rsid w:val="00EA7A52"/>
    <w:rsid w:val="00EB08CE"/>
    <w:rsid w:val="00EB0AF0"/>
    <w:rsid w:val="00EB104B"/>
    <w:rsid w:val="00EB1D43"/>
    <w:rsid w:val="00EB1EA5"/>
    <w:rsid w:val="00EB28F8"/>
    <w:rsid w:val="00EB3F2D"/>
    <w:rsid w:val="00EB5EBE"/>
    <w:rsid w:val="00EB7A84"/>
    <w:rsid w:val="00EC0634"/>
    <w:rsid w:val="00EC077E"/>
    <w:rsid w:val="00EC08ED"/>
    <w:rsid w:val="00EC0B3C"/>
    <w:rsid w:val="00EC11FB"/>
    <w:rsid w:val="00EC187B"/>
    <w:rsid w:val="00EC1F6D"/>
    <w:rsid w:val="00EC4285"/>
    <w:rsid w:val="00EC46CE"/>
    <w:rsid w:val="00EC5644"/>
    <w:rsid w:val="00EC693A"/>
    <w:rsid w:val="00EC7CC3"/>
    <w:rsid w:val="00EC7D90"/>
    <w:rsid w:val="00ED1389"/>
    <w:rsid w:val="00ED1DEB"/>
    <w:rsid w:val="00ED2ADD"/>
    <w:rsid w:val="00ED353D"/>
    <w:rsid w:val="00ED4884"/>
    <w:rsid w:val="00ED4CA4"/>
    <w:rsid w:val="00ED6576"/>
    <w:rsid w:val="00ED6BA4"/>
    <w:rsid w:val="00EE0EC8"/>
    <w:rsid w:val="00EE2D6F"/>
    <w:rsid w:val="00EE355C"/>
    <w:rsid w:val="00EE3D6F"/>
    <w:rsid w:val="00EE4146"/>
    <w:rsid w:val="00EE45BB"/>
    <w:rsid w:val="00EE48FF"/>
    <w:rsid w:val="00EE4CD5"/>
    <w:rsid w:val="00EE59BE"/>
    <w:rsid w:val="00EE60E8"/>
    <w:rsid w:val="00EE6469"/>
    <w:rsid w:val="00EE6A13"/>
    <w:rsid w:val="00EF0550"/>
    <w:rsid w:val="00EF0824"/>
    <w:rsid w:val="00EF1F3D"/>
    <w:rsid w:val="00EF222D"/>
    <w:rsid w:val="00EF25AB"/>
    <w:rsid w:val="00EF3577"/>
    <w:rsid w:val="00EF409B"/>
    <w:rsid w:val="00EF4EF4"/>
    <w:rsid w:val="00F00B2A"/>
    <w:rsid w:val="00F0126E"/>
    <w:rsid w:val="00F01B2C"/>
    <w:rsid w:val="00F023B5"/>
    <w:rsid w:val="00F02F29"/>
    <w:rsid w:val="00F03ADB"/>
    <w:rsid w:val="00F049E5"/>
    <w:rsid w:val="00F0557F"/>
    <w:rsid w:val="00F05DD9"/>
    <w:rsid w:val="00F06958"/>
    <w:rsid w:val="00F138F3"/>
    <w:rsid w:val="00F14C86"/>
    <w:rsid w:val="00F14DEB"/>
    <w:rsid w:val="00F16997"/>
    <w:rsid w:val="00F16E28"/>
    <w:rsid w:val="00F1726D"/>
    <w:rsid w:val="00F208B2"/>
    <w:rsid w:val="00F20CB5"/>
    <w:rsid w:val="00F20E3B"/>
    <w:rsid w:val="00F23A55"/>
    <w:rsid w:val="00F24D8E"/>
    <w:rsid w:val="00F25BF5"/>
    <w:rsid w:val="00F26B3C"/>
    <w:rsid w:val="00F2759C"/>
    <w:rsid w:val="00F27FB8"/>
    <w:rsid w:val="00F31C02"/>
    <w:rsid w:val="00F34D5C"/>
    <w:rsid w:val="00F37D61"/>
    <w:rsid w:val="00F42764"/>
    <w:rsid w:val="00F42E53"/>
    <w:rsid w:val="00F436C6"/>
    <w:rsid w:val="00F46494"/>
    <w:rsid w:val="00F46DF6"/>
    <w:rsid w:val="00F47849"/>
    <w:rsid w:val="00F50130"/>
    <w:rsid w:val="00F52B54"/>
    <w:rsid w:val="00F538E1"/>
    <w:rsid w:val="00F5391E"/>
    <w:rsid w:val="00F556DB"/>
    <w:rsid w:val="00F558AB"/>
    <w:rsid w:val="00F55F0E"/>
    <w:rsid w:val="00F57DE9"/>
    <w:rsid w:val="00F60663"/>
    <w:rsid w:val="00F61D89"/>
    <w:rsid w:val="00F64066"/>
    <w:rsid w:val="00F64344"/>
    <w:rsid w:val="00F6586D"/>
    <w:rsid w:val="00F65CA0"/>
    <w:rsid w:val="00F66107"/>
    <w:rsid w:val="00F6700E"/>
    <w:rsid w:val="00F672B0"/>
    <w:rsid w:val="00F67415"/>
    <w:rsid w:val="00F67B31"/>
    <w:rsid w:val="00F73F67"/>
    <w:rsid w:val="00F7557A"/>
    <w:rsid w:val="00F75653"/>
    <w:rsid w:val="00F8042F"/>
    <w:rsid w:val="00F806DC"/>
    <w:rsid w:val="00F80C48"/>
    <w:rsid w:val="00F81E95"/>
    <w:rsid w:val="00F8388D"/>
    <w:rsid w:val="00F86ABB"/>
    <w:rsid w:val="00F900E2"/>
    <w:rsid w:val="00F904B9"/>
    <w:rsid w:val="00F91329"/>
    <w:rsid w:val="00F93225"/>
    <w:rsid w:val="00F94401"/>
    <w:rsid w:val="00F959FE"/>
    <w:rsid w:val="00F9608A"/>
    <w:rsid w:val="00F9616C"/>
    <w:rsid w:val="00F967EA"/>
    <w:rsid w:val="00F97306"/>
    <w:rsid w:val="00F973E9"/>
    <w:rsid w:val="00F97B7B"/>
    <w:rsid w:val="00FA02C9"/>
    <w:rsid w:val="00FA03B5"/>
    <w:rsid w:val="00FA1030"/>
    <w:rsid w:val="00FA17B0"/>
    <w:rsid w:val="00FA36BB"/>
    <w:rsid w:val="00FA44D3"/>
    <w:rsid w:val="00FA47A9"/>
    <w:rsid w:val="00FA49A4"/>
    <w:rsid w:val="00FA5A99"/>
    <w:rsid w:val="00FA60DF"/>
    <w:rsid w:val="00FA78DF"/>
    <w:rsid w:val="00FA7D16"/>
    <w:rsid w:val="00FB113B"/>
    <w:rsid w:val="00FB1357"/>
    <w:rsid w:val="00FB1C63"/>
    <w:rsid w:val="00FB316A"/>
    <w:rsid w:val="00FB3B1F"/>
    <w:rsid w:val="00FB3FB3"/>
    <w:rsid w:val="00FB46D6"/>
    <w:rsid w:val="00FB4762"/>
    <w:rsid w:val="00FB4FB7"/>
    <w:rsid w:val="00FB5970"/>
    <w:rsid w:val="00FB5D3A"/>
    <w:rsid w:val="00FB6136"/>
    <w:rsid w:val="00FB6BA6"/>
    <w:rsid w:val="00FB6C14"/>
    <w:rsid w:val="00FC0EC0"/>
    <w:rsid w:val="00FC26DD"/>
    <w:rsid w:val="00FC2C18"/>
    <w:rsid w:val="00FC2F7C"/>
    <w:rsid w:val="00FC3031"/>
    <w:rsid w:val="00FC3535"/>
    <w:rsid w:val="00FC4DD0"/>
    <w:rsid w:val="00FC702D"/>
    <w:rsid w:val="00FC7C3B"/>
    <w:rsid w:val="00FD0A73"/>
    <w:rsid w:val="00FD0C57"/>
    <w:rsid w:val="00FD22F5"/>
    <w:rsid w:val="00FD3B46"/>
    <w:rsid w:val="00FD3D81"/>
    <w:rsid w:val="00FD42B6"/>
    <w:rsid w:val="00FD5FC7"/>
    <w:rsid w:val="00FD67BF"/>
    <w:rsid w:val="00FD7648"/>
    <w:rsid w:val="00FD7E47"/>
    <w:rsid w:val="00FE0378"/>
    <w:rsid w:val="00FE22D6"/>
    <w:rsid w:val="00FE2B92"/>
    <w:rsid w:val="00FE2CD5"/>
    <w:rsid w:val="00FE2E85"/>
    <w:rsid w:val="00FE4954"/>
    <w:rsid w:val="00FF08B5"/>
    <w:rsid w:val="00FF0CAD"/>
    <w:rsid w:val="00FF19F7"/>
    <w:rsid w:val="00FF1FC8"/>
    <w:rsid w:val="00FF202F"/>
    <w:rsid w:val="00FF3230"/>
    <w:rsid w:val="00FF35C4"/>
    <w:rsid w:val="00FF3771"/>
    <w:rsid w:val="00FF3E2E"/>
    <w:rsid w:val="00FF49E7"/>
    <w:rsid w:val="00FF5C03"/>
    <w:rsid w:val="00FF5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FAF761"/>
  <w15:docId w15:val="{8CB43532-67C6-9445-8FCE-6643214E4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inorHAnsi" w:hAnsiTheme="maj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53B3"/>
    <w:pPr>
      <w:spacing w:before="120" w:after="240" w:line="240" w:lineRule="auto"/>
      <w:jc w:val="both"/>
    </w:pPr>
    <w:rPr>
      <w:rFonts w:ascii="Times New Roman" w:hAnsi="Times New Roman"/>
      <w:sz w:val="24"/>
    </w:rPr>
  </w:style>
  <w:style w:type="paragraph" w:styleId="Heading1">
    <w:name w:val="heading 1"/>
    <w:basedOn w:val="ListParagraph"/>
    <w:next w:val="Normal"/>
    <w:link w:val="Heading1Char"/>
    <w:uiPriority w:val="2"/>
    <w:qFormat/>
    <w:rsid w:val="00D80D99"/>
    <w:pPr>
      <w:numPr>
        <w:numId w:val="17"/>
      </w:numPr>
      <w:spacing w:before="240"/>
      <w:contextualSpacing w:val="0"/>
      <w:outlineLvl w:val="0"/>
    </w:pPr>
    <w:rPr>
      <w:b/>
    </w:rPr>
  </w:style>
  <w:style w:type="paragraph" w:styleId="Heading2">
    <w:name w:val="heading 2"/>
    <w:basedOn w:val="Heading1"/>
    <w:next w:val="Normal"/>
    <w:link w:val="Heading2Char"/>
    <w:uiPriority w:val="2"/>
    <w:qFormat/>
    <w:rsid w:val="00D80D99"/>
    <w:pPr>
      <w:numPr>
        <w:ilvl w:val="1"/>
      </w:numPr>
      <w:spacing w:after="200"/>
      <w:outlineLvl w:val="1"/>
    </w:pPr>
  </w:style>
  <w:style w:type="paragraph" w:styleId="Heading3">
    <w:name w:val="heading 3"/>
    <w:basedOn w:val="Normal"/>
    <w:next w:val="Normal"/>
    <w:link w:val="Heading3Char"/>
    <w:uiPriority w:val="2"/>
    <w:qFormat/>
    <w:rsid w:val="00D80D99"/>
    <w:pPr>
      <w:keepNext/>
      <w:keepLines/>
      <w:numPr>
        <w:ilvl w:val="2"/>
        <w:numId w:val="17"/>
      </w:numPr>
      <w:spacing w:before="40" w:after="120"/>
      <w:outlineLvl w:val="2"/>
    </w:pPr>
    <w:rPr>
      <w:rFonts w:eastAsiaTheme="majorEastAsia" w:cstheme="majorBidi"/>
      <w:b/>
      <w:szCs w:val="24"/>
    </w:rPr>
  </w:style>
  <w:style w:type="paragraph" w:styleId="Heading4">
    <w:name w:val="heading 4"/>
    <w:basedOn w:val="Heading3"/>
    <w:next w:val="Normal"/>
    <w:link w:val="Heading4Char"/>
    <w:uiPriority w:val="2"/>
    <w:qFormat/>
    <w:rsid w:val="006B3579"/>
    <w:pPr>
      <w:numPr>
        <w:ilvl w:val="0"/>
        <w:numId w:val="0"/>
      </w:numPr>
      <w:outlineLvl w:val="3"/>
    </w:pPr>
    <w:rPr>
      <w:iCs/>
    </w:rPr>
  </w:style>
  <w:style w:type="paragraph" w:styleId="Heading5">
    <w:name w:val="heading 5"/>
    <w:basedOn w:val="Heading4"/>
    <w:next w:val="Normal"/>
    <w:link w:val="Heading5Char"/>
    <w:uiPriority w:val="2"/>
    <w:qFormat/>
    <w:rsid w:val="00D80D99"/>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147395"/>
    <w:rPr>
      <w:rFonts w:ascii="Times New Roman" w:eastAsia="Cambria" w:hAnsi="Times New Roman" w:cs="Times New Roman"/>
      <w:b/>
      <w:sz w:val="24"/>
      <w:szCs w:val="24"/>
    </w:rPr>
  </w:style>
  <w:style w:type="character" w:customStyle="1" w:styleId="Heading2Char">
    <w:name w:val="Heading 2 Char"/>
    <w:basedOn w:val="DefaultParagraphFont"/>
    <w:link w:val="Heading2"/>
    <w:uiPriority w:val="2"/>
    <w:rsid w:val="00147395"/>
    <w:rPr>
      <w:rFonts w:ascii="Times New Roman" w:eastAsia="Cambria" w:hAnsi="Times New Roman" w:cs="Times New Roman"/>
      <w:b/>
      <w:sz w:val="24"/>
      <w:szCs w:val="24"/>
    </w:rPr>
  </w:style>
  <w:style w:type="character" w:styleId="Emphasis">
    <w:name w:val="Emphasis"/>
    <w:basedOn w:val="DefaultParagraphFont"/>
    <w:uiPriority w:val="20"/>
    <w:qFormat/>
    <w:rsid w:val="00C724CF"/>
    <w:rPr>
      <w:rFonts w:ascii="Times New Roman" w:hAnsi="Times New Roman"/>
      <w:i/>
      <w:iCs/>
    </w:rPr>
  </w:style>
  <w:style w:type="paragraph" w:styleId="ListParagraph">
    <w:name w:val="List Paragraph"/>
    <w:basedOn w:val="Normal"/>
    <w:uiPriority w:val="34"/>
    <w:qFormat/>
    <w:rsid w:val="00310124"/>
    <w:pPr>
      <w:numPr>
        <w:numId w:val="14"/>
      </w:numPr>
      <w:ind w:left="1434" w:hanging="357"/>
      <w:contextualSpacing/>
    </w:pPr>
    <w:rPr>
      <w:rFonts w:eastAsia="Cambria" w:cs="Times New Roman"/>
      <w:szCs w:val="24"/>
    </w:rPr>
  </w:style>
  <w:style w:type="character" w:styleId="Strong">
    <w:name w:val="Strong"/>
    <w:basedOn w:val="DefaultParagraphFont"/>
    <w:uiPriority w:val="22"/>
    <w:qFormat/>
    <w:rsid w:val="00C724CF"/>
    <w:rPr>
      <w:rFonts w:ascii="Times New Roman" w:hAnsi="Times New Roman"/>
      <w:b/>
      <w:bCs/>
    </w:rPr>
  </w:style>
  <w:style w:type="paragraph" w:styleId="NormalWeb">
    <w:name w:val="Normal (Web)"/>
    <w:basedOn w:val="Normal"/>
    <w:uiPriority w:val="99"/>
    <w:unhideWhenUsed/>
    <w:rsid w:val="00117666"/>
    <w:pPr>
      <w:spacing w:before="100" w:beforeAutospacing="1" w:after="100" w:afterAutospacing="1"/>
    </w:pPr>
    <w:rPr>
      <w:rFonts w:eastAsia="Times New Roman" w:cs="Times New Roman"/>
      <w:szCs w:val="24"/>
    </w:rPr>
  </w:style>
  <w:style w:type="paragraph" w:styleId="Header">
    <w:name w:val="header"/>
    <w:basedOn w:val="Normal"/>
    <w:link w:val="HeaderChar"/>
    <w:uiPriority w:val="99"/>
    <w:unhideWhenUsed/>
    <w:rsid w:val="00A53000"/>
    <w:pPr>
      <w:tabs>
        <w:tab w:val="center" w:pos="4844"/>
        <w:tab w:val="right" w:pos="9689"/>
      </w:tabs>
    </w:pPr>
    <w:rPr>
      <w:b/>
    </w:rPr>
  </w:style>
  <w:style w:type="character" w:customStyle="1" w:styleId="HeaderChar">
    <w:name w:val="Header Char"/>
    <w:basedOn w:val="DefaultParagraphFont"/>
    <w:link w:val="Header"/>
    <w:uiPriority w:val="99"/>
    <w:rsid w:val="00A53000"/>
    <w:rPr>
      <w:rFonts w:ascii="Times New Roman" w:hAnsi="Times New Roman"/>
      <w:b/>
      <w:sz w:val="24"/>
    </w:rPr>
  </w:style>
  <w:style w:type="paragraph" w:styleId="Footer">
    <w:name w:val="footer"/>
    <w:basedOn w:val="Normal"/>
    <w:link w:val="FooterChar"/>
    <w:uiPriority w:val="99"/>
    <w:unhideWhenUsed/>
    <w:rsid w:val="00117666"/>
    <w:pPr>
      <w:tabs>
        <w:tab w:val="center" w:pos="4844"/>
        <w:tab w:val="right" w:pos="9689"/>
      </w:tabs>
      <w:spacing w:after="0"/>
    </w:pPr>
  </w:style>
  <w:style w:type="character" w:customStyle="1" w:styleId="FooterChar">
    <w:name w:val="Footer Char"/>
    <w:basedOn w:val="DefaultParagraphFont"/>
    <w:link w:val="Footer"/>
    <w:uiPriority w:val="99"/>
    <w:rsid w:val="00117666"/>
  </w:style>
  <w:style w:type="table" w:styleId="TableGrid">
    <w:name w:val="Table Grid"/>
    <w:basedOn w:val="TableNormal"/>
    <w:uiPriority w:val="39"/>
    <w:rsid w:val="001176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17666"/>
    <w:pPr>
      <w:spacing w:after="0"/>
    </w:pPr>
    <w:rPr>
      <w:sz w:val="20"/>
      <w:szCs w:val="20"/>
    </w:rPr>
  </w:style>
  <w:style w:type="character" w:customStyle="1" w:styleId="FootnoteTextChar">
    <w:name w:val="Footnote Text Char"/>
    <w:basedOn w:val="DefaultParagraphFont"/>
    <w:link w:val="FootnoteText"/>
    <w:uiPriority w:val="99"/>
    <w:semiHidden/>
    <w:rsid w:val="00117666"/>
    <w:rPr>
      <w:sz w:val="20"/>
      <w:szCs w:val="20"/>
    </w:rPr>
  </w:style>
  <w:style w:type="character" w:styleId="FootnoteReference">
    <w:name w:val="footnote reference"/>
    <w:basedOn w:val="DefaultParagraphFont"/>
    <w:uiPriority w:val="99"/>
    <w:semiHidden/>
    <w:unhideWhenUsed/>
    <w:rsid w:val="00117666"/>
    <w:rPr>
      <w:vertAlign w:val="superscript"/>
    </w:rPr>
  </w:style>
  <w:style w:type="paragraph" w:styleId="Caption">
    <w:name w:val="caption"/>
    <w:basedOn w:val="Normal"/>
    <w:next w:val="NoSpacing"/>
    <w:uiPriority w:val="35"/>
    <w:unhideWhenUsed/>
    <w:qFormat/>
    <w:rsid w:val="00A53000"/>
    <w:pPr>
      <w:keepNext/>
    </w:pPr>
    <w:rPr>
      <w:rFonts w:cs="Times New Roman"/>
      <w:b/>
      <w:bCs/>
      <w:szCs w:val="24"/>
    </w:rPr>
  </w:style>
  <w:style w:type="paragraph" w:styleId="BalloonText">
    <w:name w:val="Balloon Text"/>
    <w:basedOn w:val="Normal"/>
    <w:link w:val="BalloonTextChar"/>
    <w:uiPriority w:val="99"/>
    <w:semiHidden/>
    <w:unhideWhenUsed/>
    <w:rsid w:val="0011766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7666"/>
    <w:rPr>
      <w:rFonts w:ascii="Tahoma" w:hAnsi="Tahoma" w:cs="Tahoma"/>
      <w:sz w:val="16"/>
      <w:szCs w:val="16"/>
    </w:rPr>
  </w:style>
  <w:style w:type="character" w:styleId="LineNumber">
    <w:name w:val="line number"/>
    <w:basedOn w:val="DefaultParagraphFont"/>
    <w:uiPriority w:val="99"/>
    <w:semiHidden/>
    <w:unhideWhenUsed/>
    <w:rsid w:val="00117666"/>
  </w:style>
  <w:style w:type="paragraph" w:styleId="EndnoteText">
    <w:name w:val="endnote text"/>
    <w:basedOn w:val="Normal"/>
    <w:link w:val="EndnoteTextChar"/>
    <w:uiPriority w:val="99"/>
    <w:semiHidden/>
    <w:unhideWhenUsed/>
    <w:rsid w:val="00CD066B"/>
    <w:pPr>
      <w:spacing w:after="0"/>
    </w:pPr>
    <w:rPr>
      <w:sz w:val="20"/>
      <w:szCs w:val="20"/>
    </w:rPr>
  </w:style>
  <w:style w:type="character" w:customStyle="1" w:styleId="EndnoteTextChar">
    <w:name w:val="Endnote Text Char"/>
    <w:basedOn w:val="DefaultParagraphFont"/>
    <w:link w:val="EndnoteText"/>
    <w:uiPriority w:val="99"/>
    <w:semiHidden/>
    <w:rsid w:val="00CD066B"/>
    <w:rPr>
      <w:sz w:val="20"/>
      <w:szCs w:val="20"/>
    </w:rPr>
  </w:style>
  <w:style w:type="character" w:styleId="EndnoteReference">
    <w:name w:val="endnote reference"/>
    <w:basedOn w:val="DefaultParagraphFont"/>
    <w:uiPriority w:val="99"/>
    <w:semiHidden/>
    <w:unhideWhenUsed/>
    <w:rsid w:val="00CD066B"/>
    <w:rPr>
      <w:vertAlign w:val="superscript"/>
    </w:rPr>
  </w:style>
  <w:style w:type="character" w:styleId="CommentReference">
    <w:name w:val="annotation reference"/>
    <w:basedOn w:val="DefaultParagraphFont"/>
    <w:uiPriority w:val="99"/>
    <w:semiHidden/>
    <w:unhideWhenUsed/>
    <w:rsid w:val="00725A7D"/>
    <w:rPr>
      <w:sz w:val="16"/>
      <w:szCs w:val="16"/>
    </w:rPr>
  </w:style>
  <w:style w:type="paragraph" w:styleId="CommentText">
    <w:name w:val="annotation text"/>
    <w:basedOn w:val="Normal"/>
    <w:link w:val="CommentTextChar"/>
    <w:uiPriority w:val="99"/>
    <w:unhideWhenUsed/>
    <w:rsid w:val="00725A7D"/>
    <w:rPr>
      <w:sz w:val="20"/>
      <w:szCs w:val="20"/>
    </w:rPr>
  </w:style>
  <w:style w:type="character" w:customStyle="1" w:styleId="CommentTextChar">
    <w:name w:val="Comment Text Char"/>
    <w:basedOn w:val="DefaultParagraphFont"/>
    <w:link w:val="CommentText"/>
    <w:uiPriority w:val="99"/>
    <w:rsid w:val="00725A7D"/>
    <w:rPr>
      <w:sz w:val="20"/>
      <w:szCs w:val="20"/>
    </w:rPr>
  </w:style>
  <w:style w:type="paragraph" w:styleId="CommentSubject">
    <w:name w:val="annotation subject"/>
    <w:basedOn w:val="CommentText"/>
    <w:next w:val="CommentText"/>
    <w:link w:val="CommentSubjectChar"/>
    <w:uiPriority w:val="99"/>
    <w:semiHidden/>
    <w:unhideWhenUsed/>
    <w:rsid w:val="00725A7D"/>
    <w:rPr>
      <w:b/>
      <w:bCs/>
    </w:rPr>
  </w:style>
  <w:style w:type="character" w:customStyle="1" w:styleId="CommentSubjectChar">
    <w:name w:val="Comment Subject Char"/>
    <w:basedOn w:val="CommentTextChar"/>
    <w:link w:val="CommentSubject"/>
    <w:uiPriority w:val="99"/>
    <w:semiHidden/>
    <w:rsid w:val="00725A7D"/>
    <w:rPr>
      <w:b/>
      <w:bCs/>
      <w:sz w:val="20"/>
      <w:szCs w:val="20"/>
    </w:rPr>
  </w:style>
  <w:style w:type="character" w:styleId="Hyperlink">
    <w:name w:val="Hyperlink"/>
    <w:basedOn w:val="DefaultParagraphFont"/>
    <w:uiPriority w:val="99"/>
    <w:unhideWhenUsed/>
    <w:rsid w:val="005A1D84"/>
    <w:rPr>
      <w:color w:val="0000FF"/>
      <w:u w:val="single"/>
    </w:rPr>
  </w:style>
  <w:style w:type="character" w:styleId="FollowedHyperlink">
    <w:name w:val="FollowedHyperlink"/>
    <w:basedOn w:val="DefaultParagraphFont"/>
    <w:uiPriority w:val="99"/>
    <w:semiHidden/>
    <w:unhideWhenUsed/>
    <w:rsid w:val="006D5B93"/>
    <w:rPr>
      <w:color w:val="800080" w:themeColor="followedHyperlink"/>
      <w:u w:val="single"/>
    </w:rPr>
  </w:style>
  <w:style w:type="paragraph" w:styleId="Title">
    <w:name w:val="Title"/>
    <w:basedOn w:val="Normal"/>
    <w:next w:val="Normal"/>
    <w:link w:val="TitleChar"/>
    <w:qFormat/>
    <w:rsid w:val="00D80D99"/>
    <w:pPr>
      <w:suppressLineNumbers/>
      <w:spacing w:before="240" w:after="360"/>
      <w:jc w:val="center"/>
    </w:pPr>
    <w:rPr>
      <w:rFonts w:cs="Times New Roman"/>
      <w:b/>
      <w:sz w:val="32"/>
      <w:szCs w:val="32"/>
    </w:rPr>
  </w:style>
  <w:style w:type="character" w:customStyle="1" w:styleId="TitleChar">
    <w:name w:val="Title Char"/>
    <w:basedOn w:val="DefaultParagraphFont"/>
    <w:link w:val="Title"/>
    <w:rsid w:val="00D80D99"/>
    <w:rPr>
      <w:rFonts w:ascii="Times New Roman" w:hAnsi="Times New Roman" w:cs="Times New Roman"/>
      <w:b/>
      <w:sz w:val="32"/>
      <w:szCs w:val="32"/>
    </w:rPr>
  </w:style>
  <w:style w:type="paragraph" w:styleId="Subtitle">
    <w:name w:val="Subtitle"/>
    <w:basedOn w:val="Normal"/>
    <w:next w:val="Normal"/>
    <w:link w:val="SubtitleChar"/>
    <w:uiPriority w:val="99"/>
    <w:unhideWhenUsed/>
    <w:qFormat/>
    <w:rsid w:val="00AC0270"/>
    <w:pPr>
      <w:spacing w:before="240"/>
    </w:pPr>
    <w:rPr>
      <w:rFonts w:cs="Times New Roman"/>
      <w:b/>
      <w:szCs w:val="24"/>
    </w:rPr>
  </w:style>
  <w:style w:type="character" w:customStyle="1" w:styleId="SubtitleChar">
    <w:name w:val="Subtitle Char"/>
    <w:basedOn w:val="DefaultParagraphFont"/>
    <w:link w:val="Subtitle"/>
    <w:uiPriority w:val="99"/>
    <w:rsid w:val="00651CA2"/>
    <w:rPr>
      <w:rFonts w:ascii="Times New Roman" w:hAnsi="Times New Roman" w:cs="Times New Roman"/>
      <w:b/>
      <w:sz w:val="24"/>
      <w:szCs w:val="24"/>
    </w:rPr>
  </w:style>
  <w:style w:type="character" w:customStyle="1" w:styleId="Heading3Char">
    <w:name w:val="Heading 3 Char"/>
    <w:basedOn w:val="DefaultParagraphFont"/>
    <w:link w:val="Heading3"/>
    <w:uiPriority w:val="2"/>
    <w:rsid w:val="005D1840"/>
    <w:rPr>
      <w:rFonts w:ascii="Times New Roman" w:eastAsiaTheme="majorEastAsia" w:hAnsi="Times New Roman" w:cstheme="majorBidi"/>
      <w:b/>
      <w:sz w:val="24"/>
      <w:szCs w:val="24"/>
    </w:rPr>
  </w:style>
  <w:style w:type="paragraph" w:styleId="NoSpacing">
    <w:name w:val="No Spacing"/>
    <w:uiPriority w:val="1"/>
    <w:unhideWhenUsed/>
    <w:qFormat/>
    <w:rsid w:val="00A53000"/>
    <w:pPr>
      <w:spacing w:after="0" w:line="240" w:lineRule="auto"/>
    </w:pPr>
    <w:rPr>
      <w:rFonts w:ascii="Times New Roman" w:hAnsi="Times New Roman"/>
      <w:sz w:val="24"/>
    </w:rPr>
  </w:style>
  <w:style w:type="character" w:customStyle="1" w:styleId="Heading4Char">
    <w:name w:val="Heading 4 Char"/>
    <w:basedOn w:val="DefaultParagraphFont"/>
    <w:link w:val="Heading4"/>
    <w:uiPriority w:val="2"/>
    <w:rsid w:val="006B3579"/>
    <w:rPr>
      <w:rFonts w:ascii="Times New Roman" w:eastAsiaTheme="majorEastAsia" w:hAnsi="Times New Roman" w:cstheme="majorBidi"/>
      <w:b/>
      <w:iCs/>
      <w:sz w:val="24"/>
      <w:szCs w:val="24"/>
    </w:rPr>
  </w:style>
  <w:style w:type="character" w:customStyle="1" w:styleId="Heading5Char">
    <w:name w:val="Heading 5 Char"/>
    <w:basedOn w:val="DefaultParagraphFont"/>
    <w:link w:val="Heading5"/>
    <w:uiPriority w:val="2"/>
    <w:rsid w:val="005D1840"/>
    <w:rPr>
      <w:rFonts w:ascii="Times New Roman" w:eastAsiaTheme="majorEastAsia" w:hAnsi="Times New Roman" w:cstheme="majorBidi"/>
      <w:b/>
      <w:iCs/>
      <w:sz w:val="24"/>
      <w:szCs w:val="24"/>
    </w:rPr>
  </w:style>
  <w:style w:type="paragraph" w:customStyle="1" w:styleId="AuthorList">
    <w:name w:val="Author List"/>
    <w:aliases w:val="Keywords,Abstract"/>
    <w:basedOn w:val="Subtitle"/>
    <w:next w:val="Normal"/>
    <w:uiPriority w:val="1"/>
    <w:qFormat/>
    <w:rsid w:val="00651CA2"/>
  </w:style>
  <w:style w:type="character" w:styleId="SubtleEmphasis">
    <w:name w:val="Subtle Emphasis"/>
    <w:basedOn w:val="DefaultParagraphFont"/>
    <w:uiPriority w:val="19"/>
    <w:qFormat/>
    <w:rsid w:val="00C724CF"/>
    <w:rPr>
      <w:rFonts w:ascii="Times New Roman" w:hAnsi="Times New Roman"/>
      <w:i/>
      <w:iCs/>
      <w:color w:val="404040" w:themeColor="text1" w:themeTint="BF"/>
    </w:rPr>
  </w:style>
  <w:style w:type="character" w:styleId="IntenseEmphasis">
    <w:name w:val="Intense Emphasis"/>
    <w:basedOn w:val="DefaultParagraphFont"/>
    <w:uiPriority w:val="21"/>
    <w:unhideWhenUsed/>
    <w:rsid w:val="00C724CF"/>
    <w:rPr>
      <w:rFonts w:ascii="Times New Roman" w:hAnsi="Times New Roman"/>
      <w:i/>
      <w:iCs/>
      <w:color w:val="auto"/>
    </w:rPr>
  </w:style>
  <w:style w:type="paragraph" w:styleId="Quote">
    <w:name w:val="Quote"/>
    <w:basedOn w:val="Normal"/>
    <w:next w:val="Normal"/>
    <w:link w:val="QuoteChar"/>
    <w:uiPriority w:val="29"/>
    <w:qFormat/>
    <w:rsid w:val="00C724C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C724CF"/>
    <w:rPr>
      <w:rFonts w:ascii="Times New Roman" w:hAnsi="Times New Roman"/>
      <w:i/>
      <w:iCs/>
      <w:color w:val="404040" w:themeColor="text1" w:themeTint="BF"/>
      <w:sz w:val="24"/>
    </w:rPr>
  </w:style>
  <w:style w:type="character" w:styleId="IntenseReference">
    <w:name w:val="Intense Reference"/>
    <w:basedOn w:val="DefaultParagraphFont"/>
    <w:uiPriority w:val="32"/>
    <w:qFormat/>
    <w:rsid w:val="00C724CF"/>
    <w:rPr>
      <w:b/>
      <w:bCs/>
      <w:smallCaps/>
      <w:color w:val="auto"/>
      <w:spacing w:val="5"/>
    </w:rPr>
  </w:style>
  <w:style w:type="character" w:styleId="BookTitle">
    <w:name w:val="Book Title"/>
    <w:basedOn w:val="DefaultParagraphFont"/>
    <w:uiPriority w:val="33"/>
    <w:qFormat/>
    <w:rsid w:val="00C724CF"/>
    <w:rPr>
      <w:rFonts w:ascii="Times New Roman" w:hAnsi="Times New Roman"/>
      <w:b/>
      <w:bCs/>
      <w:i/>
      <w:iCs/>
      <w:spacing w:val="5"/>
    </w:rPr>
  </w:style>
  <w:style w:type="numbering" w:customStyle="1" w:styleId="Headings">
    <w:name w:val="Headings"/>
    <w:uiPriority w:val="99"/>
    <w:rsid w:val="00D80D99"/>
    <w:pPr>
      <w:numPr>
        <w:numId w:val="21"/>
      </w:numPr>
    </w:pPr>
  </w:style>
  <w:style w:type="paragraph" w:styleId="Revision">
    <w:name w:val="Revision"/>
    <w:hidden/>
    <w:uiPriority w:val="99"/>
    <w:semiHidden/>
    <w:rsid w:val="00A545C6"/>
    <w:pPr>
      <w:spacing w:after="0" w:line="240" w:lineRule="auto"/>
    </w:pPr>
    <w:rPr>
      <w:rFonts w:ascii="Times New Roman" w:hAnsi="Times New Roman"/>
      <w:sz w:val="24"/>
    </w:rPr>
  </w:style>
  <w:style w:type="character" w:customStyle="1" w:styleId="apple-converted-space">
    <w:name w:val="apple-converted-space"/>
    <w:basedOn w:val="DefaultParagraphFont"/>
    <w:rsid w:val="006952B7"/>
  </w:style>
  <w:style w:type="paragraph" w:styleId="TOCHeading">
    <w:name w:val="TOC Heading"/>
    <w:basedOn w:val="Heading1"/>
    <w:next w:val="Normal"/>
    <w:uiPriority w:val="39"/>
    <w:unhideWhenUsed/>
    <w:qFormat/>
    <w:rsid w:val="00D16582"/>
    <w:pPr>
      <w:keepNext/>
      <w:keepLines/>
      <w:numPr>
        <w:numId w:val="0"/>
      </w:numPr>
      <w:spacing w:before="480" w:after="0" w:line="276" w:lineRule="auto"/>
      <w:outlineLvl w:val="9"/>
    </w:pPr>
    <w:rPr>
      <w:rFonts w:asciiTheme="majorHAnsi" w:eastAsiaTheme="majorEastAsia" w:hAnsiTheme="majorHAnsi" w:cstheme="majorBidi"/>
      <w:bCs/>
      <w:color w:val="365F91" w:themeColor="accent1" w:themeShade="BF"/>
      <w:sz w:val="28"/>
      <w:szCs w:val="28"/>
    </w:rPr>
  </w:style>
  <w:style w:type="paragraph" w:styleId="TOC1">
    <w:name w:val="toc 1"/>
    <w:basedOn w:val="Normal"/>
    <w:next w:val="Normal"/>
    <w:autoRedefine/>
    <w:uiPriority w:val="39"/>
    <w:unhideWhenUsed/>
    <w:rsid w:val="00D16582"/>
    <w:pPr>
      <w:spacing w:after="0"/>
    </w:pPr>
    <w:rPr>
      <w:rFonts w:asciiTheme="minorHAnsi" w:hAnsiTheme="minorHAnsi"/>
      <w:b/>
      <w:bCs/>
      <w:i/>
      <w:iCs/>
      <w:szCs w:val="24"/>
    </w:rPr>
  </w:style>
  <w:style w:type="paragraph" w:styleId="TOC2">
    <w:name w:val="toc 2"/>
    <w:basedOn w:val="Normal"/>
    <w:next w:val="Normal"/>
    <w:autoRedefine/>
    <w:uiPriority w:val="39"/>
    <w:unhideWhenUsed/>
    <w:rsid w:val="00D16582"/>
    <w:pPr>
      <w:spacing w:after="0"/>
      <w:ind w:left="240"/>
    </w:pPr>
    <w:rPr>
      <w:rFonts w:asciiTheme="minorHAnsi" w:hAnsiTheme="minorHAnsi"/>
      <w:b/>
      <w:bCs/>
      <w:sz w:val="22"/>
    </w:rPr>
  </w:style>
  <w:style w:type="paragraph" w:styleId="TOC3">
    <w:name w:val="toc 3"/>
    <w:basedOn w:val="Normal"/>
    <w:next w:val="Normal"/>
    <w:autoRedefine/>
    <w:uiPriority w:val="39"/>
    <w:unhideWhenUsed/>
    <w:rsid w:val="00D16582"/>
    <w:pPr>
      <w:spacing w:before="0" w:after="0"/>
      <w:ind w:left="480"/>
    </w:pPr>
    <w:rPr>
      <w:rFonts w:asciiTheme="minorHAnsi" w:hAnsiTheme="minorHAnsi"/>
      <w:sz w:val="20"/>
      <w:szCs w:val="20"/>
    </w:rPr>
  </w:style>
  <w:style w:type="paragraph" w:styleId="TOC4">
    <w:name w:val="toc 4"/>
    <w:basedOn w:val="Normal"/>
    <w:next w:val="Normal"/>
    <w:autoRedefine/>
    <w:uiPriority w:val="39"/>
    <w:semiHidden/>
    <w:unhideWhenUsed/>
    <w:rsid w:val="00D16582"/>
    <w:pPr>
      <w:spacing w:before="0" w:after="0"/>
      <w:ind w:left="720"/>
    </w:pPr>
    <w:rPr>
      <w:rFonts w:asciiTheme="minorHAnsi" w:hAnsiTheme="minorHAnsi"/>
      <w:sz w:val="20"/>
      <w:szCs w:val="20"/>
    </w:rPr>
  </w:style>
  <w:style w:type="paragraph" w:styleId="TOC5">
    <w:name w:val="toc 5"/>
    <w:basedOn w:val="Normal"/>
    <w:next w:val="Normal"/>
    <w:autoRedefine/>
    <w:uiPriority w:val="39"/>
    <w:semiHidden/>
    <w:unhideWhenUsed/>
    <w:rsid w:val="00D16582"/>
    <w:pPr>
      <w:spacing w:before="0" w:after="0"/>
      <w:ind w:left="960"/>
    </w:pPr>
    <w:rPr>
      <w:rFonts w:asciiTheme="minorHAnsi" w:hAnsiTheme="minorHAnsi"/>
      <w:sz w:val="20"/>
      <w:szCs w:val="20"/>
    </w:rPr>
  </w:style>
  <w:style w:type="paragraph" w:styleId="TOC6">
    <w:name w:val="toc 6"/>
    <w:basedOn w:val="Normal"/>
    <w:next w:val="Normal"/>
    <w:autoRedefine/>
    <w:uiPriority w:val="39"/>
    <w:semiHidden/>
    <w:unhideWhenUsed/>
    <w:rsid w:val="00D16582"/>
    <w:pPr>
      <w:spacing w:before="0" w:after="0"/>
      <w:ind w:left="1200"/>
    </w:pPr>
    <w:rPr>
      <w:rFonts w:asciiTheme="minorHAnsi" w:hAnsiTheme="minorHAnsi"/>
      <w:sz w:val="20"/>
      <w:szCs w:val="20"/>
    </w:rPr>
  </w:style>
  <w:style w:type="paragraph" w:styleId="TOC7">
    <w:name w:val="toc 7"/>
    <w:basedOn w:val="Normal"/>
    <w:next w:val="Normal"/>
    <w:autoRedefine/>
    <w:uiPriority w:val="39"/>
    <w:semiHidden/>
    <w:unhideWhenUsed/>
    <w:rsid w:val="00D16582"/>
    <w:pPr>
      <w:spacing w:before="0" w:after="0"/>
      <w:ind w:left="1440"/>
    </w:pPr>
    <w:rPr>
      <w:rFonts w:asciiTheme="minorHAnsi" w:hAnsiTheme="minorHAnsi"/>
      <w:sz w:val="20"/>
      <w:szCs w:val="20"/>
    </w:rPr>
  </w:style>
  <w:style w:type="paragraph" w:styleId="TOC8">
    <w:name w:val="toc 8"/>
    <w:basedOn w:val="Normal"/>
    <w:next w:val="Normal"/>
    <w:autoRedefine/>
    <w:uiPriority w:val="39"/>
    <w:semiHidden/>
    <w:unhideWhenUsed/>
    <w:rsid w:val="00D16582"/>
    <w:pPr>
      <w:spacing w:before="0" w:after="0"/>
      <w:ind w:left="1680"/>
    </w:pPr>
    <w:rPr>
      <w:rFonts w:asciiTheme="minorHAnsi" w:hAnsiTheme="minorHAnsi"/>
      <w:sz w:val="20"/>
      <w:szCs w:val="20"/>
    </w:rPr>
  </w:style>
  <w:style w:type="paragraph" w:styleId="TOC9">
    <w:name w:val="toc 9"/>
    <w:basedOn w:val="Normal"/>
    <w:next w:val="Normal"/>
    <w:autoRedefine/>
    <w:uiPriority w:val="39"/>
    <w:semiHidden/>
    <w:unhideWhenUsed/>
    <w:rsid w:val="00D16582"/>
    <w:pPr>
      <w:spacing w:before="0" w:after="0"/>
      <w:ind w:left="1920"/>
    </w:pPr>
    <w:rPr>
      <w:rFonts w:asciiTheme="minorHAnsi" w:hAnsiTheme="minorHAnsi"/>
      <w:sz w:val="20"/>
      <w:szCs w:val="20"/>
    </w:rPr>
  </w:style>
  <w:style w:type="character" w:customStyle="1" w:styleId="UnresolvedMention1">
    <w:name w:val="Unresolved Mention1"/>
    <w:basedOn w:val="DefaultParagraphFont"/>
    <w:uiPriority w:val="99"/>
    <w:semiHidden/>
    <w:unhideWhenUsed/>
    <w:rsid w:val="00956DB1"/>
    <w:rPr>
      <w:color w:val="605E5C"/>
      <w:shd w:val="clear" w:color="auto" w:fill="E1DFDD"/>
    </w:rPr>
  </w:style>
  <w:style w:type="table" w:styleId="TableGridLight">
    <w:name w:val="Grid Table Light"/>
    <w:basedOn w:val="TableNormal"/>
    <w:uiPriority w:val="40"/>
    <w:rsid w:val="0089258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54015">
      <w:bodyDiv w:val="1"/>
      <w:marLeft w:val="0"/>
      <w:marRight w:val="0"/>
      <w:marTop w:val="0"/>
      <w:marBottom w:val="0"/>
      <w:divBdr>
        <w:top w:val="none" w:sz="0" w:space="0" w:color="auto"/>
        <w:left w:val="none" w:sz="0" w:space="0" w:color="auto"/>
        <w:bottom w:val="none" w:sz="0" w:space="0" w:color="auto"/>
        <w:right w:val="none" w:sz="0" w:space="0" w:color="auto"/>
      </w:divBdr>
    </w:div>
    <w:div w:id="37778093">
      <w:bodyDiv w:val="1"/>
      <w:marLeft w:val="0"/>
      <w:marRight w:val="0"/>
      <w:marTop w:val="0"/>
      <w:marBottom w:val="0"/>
      <w:divBdr>
        <w:top w:val="none" w:sz="0" w:space="0" w:color="auto"/>
        <w:left w:val="none" w:sz="0" w:space="0" w:color="auto"/>
        <w:bottom w:val="none" w:sz="0" w:space="0" w:color="auto"/>
        <w:right w:val="none" w:sz="0" w:space="0" w:color="auto"/>
      </w:divBdr>
      <w:divsChild>
        <w:div w:id="1076587718">
          <w:marLeft w:val="0"/>
          <w:marRight w:val="0"/>
          <w:marTop w:val="0"/>
          <w:marBottom w:val="0"/>
          <w:divBdr>
            <w:top w:val="none" w:sz="0" w:space="0" w:color="auto"/>
            <w:left w:val="none" w:sz="0" w:space="0" w:color="auto"/>
            <w:bottom w:val="none" w:sz="0" w:space="0" w:color="auto"/>
            <w:right w:val="none" w:sz="0" w:space="0" w:color="auto"/>
          </w:divBdr>
          <w:divsChild>
            <w:div w:id="77797209">
              <w:marLeft w:val="0"/>
              <w:marRight w:val="0"/>
              <w:marTop w:val="0"/>
              <w:marBottom w:val="0"/>
              <w:divBdr>
                <w:top w:val="none" w:sz="0" w:space="0" w:color="auto"/>
                <w:left w:val="none" w:sz="0" w:space="0" w:color="auto"/>
                <w:bottom w:val="none" w:sz="0" w:space="0" w:color="auto"/>
                <w:right w:val="none" w:sz="0" w:space="0" w:color="auto"/>
              </w:divBdr>
              <w:divsChild>
                <w:div w:id="160264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52381">
      <w:bodyDiv w:val="1"/>
      <w:marLeft w:val="0"/>
      <w:marRight w:val="0"/>
      <w:marTop w:val="0"/>
      <w:marBottom w:val="0"/>
      <w:divBdr>
        <w:top w:val="none" w:sz="0" w:space="0" w:color="auto"/>
        <w:left w:val="none" w:sz="0" w:space="0" w:color="auto"/>
        <w:bottom w:val="none" w:sz="0" w:space="0" w:color="auto"/>
        <w:right w:val="none" w:sz="0" w:space="0" w:color="auto"/>
      </w:divBdr>
    </w:div>
    <w:div w:id="58290372">
      <w:bodyDiv w:val="1"/>
      <w:marLeft w:val="0"/>
      <w:marRight w:val="0"/>
      <w:marTop w:val="0"/>
      <w:marBottom w:val="0"/>
      <w:divBdr>
        <w:top w:val="none" w:sz="0" w:space="0" w:color="auto"/>
        <w:left w:val="none" w:sz="0" w:space="0" w:color="auto"/>
        <w:bottom w:val="none" w:sz="0" w:space="0" w:color="auto"/>
        <w:right w:val="none" w:sz="0" w:space="0" w:color="auto"/>
      </w:divBdr>
    </w:div>
    <w:div w:id="83501254">
      <w:bodyDiv w:val="1"/>
      <w:marLeft w:val="0"/>
      <w:marRight w:val="0"/>
      <w:marTop w:val="0"/>
      <w:marBottom w:val="0"/>
      <w:divBdr>
        <w:top w:val="none" w:sz="0" w:space="0" w:color="auto"/>
        <w:left w:val="none" w:sz="0" w:space="0" w:color="auto"/>
        <w:bottom w:val="none" w:sz="0" w:space="0" w:color="auto"/>
        <w:right w:val="none" w:sz="0" w:space="0" w:color="auto"/>
      </w:divBdr>
    </w:div>
    <w:div w:id="121732675">
      <w:bodyDiv w:val="1"/>
      <w:marLeft w:val="0"/>
      <w:marRight w:val="0"/>
      <w:marTop w:val="0"/>
      <w:marBottom w:val="0"/>
      <w:divBdr>
        <w:top w:val="none" w:sz="0" w:space="0" w:color="auto"/>
        <w:left w:val="none" w:sz="0" w:space="0" w:color="auto"/>
        <w:bottom w:val="none" w:sz="0" w:space="0" w:color="auto"/>
        <w:right w:val="none" w:sz="0" w:space="0" w:color="auto"/>
      </w:divBdr>
    </w:div>
    <w:div w:id="133526846">
      <w:bodyDiv w:val="1"/>
      <w:marLeft w:val="0"/>
      <w:marRight w:val="0"/>
      <w:marTop w:val="0"/>
      <w:marBottom w:val="0"/>
      <w:divBdr>
        <w:top w:val="none" w:sz="0" w:space="0" w:color="auto"/>
        <w:left w:val="none" w:sz="0" w:space="0" w:color="auto"/>
        <w:bottom w:val="none" w:sz="0" w:space="0" w:color="auto"/>
        <w:right w:val="none" w:sz="0" w:space="0" w:color="auto"/>
      </w:divBdr>
    </w:div>
    <w:div w:id="141772631">
      <w:bodyDiv w:val="1"/>
      <w:marLeft w:val="0"/>
      <w:marRight w:val="0"/>
      <w:marTop w:val="0"/>
      <w:marBottom w:val="0"/>
      <w:divBdr>
        <w:top w:val="none" w:sz="0" w:space="0" w:color="auto"/>
        <w:left w:val="none" w:sz="0" w:space="0" w:color="auto"/>
        <w:bottom w:val="none" w:sz="0" w:space="0" w:color="auto"/>
        <w:right w:val="none" w:sz="0" w:space="0" w:color="auto"/>
      </w:divBdr>
    </w:div>
    <w:div w:id="171993267">
      <w:bodyDiv w:val="1"/>
      <w:marLeft w:val="0"/>
      <w:marRight w:val="0"/>
      <w:marTop w:val="0"/>
      <w:marBottom w:val="0"/>
      <w:divBdr>
        <w:top w:val="none" w:sz="0" w:space="0" w:color="auto"/>
        <w:left w:val="none" w:sz="0" w:space="0" w:color="auto"/>
        <w:bottom w:val="none" w:sz="0" w:space="0" w:color="auto"/>
        <w:right w:val="none" w:sz="0" w:space="0" w:color="auto"/>
      </w:divBdr>
    </w:div>
    <w:div w:id="192766886">
      <w:bodyDiv w:val="1"/>
      <w:marLeft w:val="0"/>
      <w:marRight w:val="0"/>
      <w:marTop w:val="0"/>
      <w:marBottom w:val="0"/>
      <w:divBdr>
        <w:top w:val="none" w:sz="0" w:space="0" w:color="auto"/>
        <w:left w:val="none" w:sz="0" w:space="0" w:color="auto"/>
        <w:bottom w:val="none" w:sz="0" w:space="0" w:color="auto"/>
        <w:right w:val="none" w:sz="0" w:space="0" w:color="auto"/>
      </w:divBdr>
    </w:div>
    <w:div w:id="203832822">
      <w:bodyDiv w:val="1"/>
      <w:marLeft w:val="0"/>
      <w:marRight w:val="0"/>
      <w:marTop w:val="0"/>
      <w:marBottom w:val="0"/>
      <w:divBdr>
        <w:top w:val="none" w:sz="0" w:space="0" w:color="auto"/>
        <w:left w:val="none" w:sz="0" w:space="0" w:color="auto"/>
        <w:bottom w:val="none" w:sz="0" w:space="0" w:color="auto"/>
        <w:right w:val="none" w:sz="0" w:space="0" w:color="auto"/>
      </w:divBdr>
    </w:div>
    <w:div w:id="228659243">
      <w:bodyDiv w:val="1"/>
      <w:marLeft w:val="0"/>
      <w:marRight w:val="0"/>
      <w:marTop w:val="0"/>
      <w:marBottom w:val="0"/>
      <w:divBdr>
        <w:top w:val="none" w:sz="0" w:space="0" w:color="auto"/>
        <w:left w:val="none" w:sz="0" w:space="0" w:color="auto"/>
        <w:bottom w:val="none" w:sz="0" w:space="0" w:color="auto"/>
        <w:right w:val="none" w:sz="0" w:space="0" w:color="auto"/>
      </w:divBdr>
    </w:div>
    <w:div w:id="238635555">
      <w:bodyDiv w:val="1"/>
      <w:marLeft w:val="0"/>
      <w:marRight w:val="0"/>
      <w:marTop w:val="0"/>
      <w:marBottom w:val="0"/>
      <w:divBdr>
        <w:top w:val="none" w:sz="0" w:space="0" w:color="auto"/>
        <w:left w:val="none" w:sz="0" w:space="0" w:color="auto"/>
        <w:bottom w:val="none" w:sz="0" w:space="0" w:color="auto"/>
        <w:right w:val="none" w:sz="0" w:space="0" w:color="auto"/>
      </w:divBdr>
    </w:div>
    <w:div w:id="329136122">
      <w:bodyDiv w:val="1"/>
      <w:marLeft w:val="0"/>
      <w:marRight w:val="0"/>
      <w:marTop w:val="0"/>
      <w:marBottom w:val="0"/>
      <w:divBdr>
        <w:top w:val="none" w:sz="0" w:space="0" w:color="auto"/>
        <w:left w:val="none" w:sz="0" w:space="0" w:color="auto"/>
        <w:bottom w:val="none" w:sz="0" w:space="0" w:color="auto"/>
        <w:right w:val="none" w:sz="0" w:space="0" w:color="auto"/>
      </w:divBdr>
    </w:div>
    <w:div w:id="330254591">
      <w:bodyDiv w:val="1"/>
      <w:marLeft w:val="0"/>
      <w:marRight w:val="0"/>
      <w:marTop w:val="0"/>
      <w:marBottom w:val="0"/>
      <w:divBdr>
        <w:top w:val="none" w:sz="0" w:space="0" w:color="auto"/>
        <w:left w:val="none" w:sz="0" w:space="0" w:color="auto"/>
        <w:bottom w:val="none" w:sz="0" w:space="0" w:color="auto"/>
        <w:right w:val="none" w:sz="0" w:space="0" w:color="auto"/>
      </w:divBdr>
    </w:div>
    <w:div w:id="365062243">
      <w:bodyDiv w:val="1"/>
      <w:marLeft w:val="0"/>
      <w:marRight w:val="0"/>
      <w:marTop w:val="0"/>
      <w:marBottom w:val="0"/>
      <w:divBdr>
        <w:top w:val="none" w:sz="0" w:space="0" w:color="auto"/>
        <w:left w:val="none" w:sz="0" w:space="0" w:color="auto"/>
        <w:bottom w:val="none" w:sz="0" w:space="0" w:color="auto"/>
        <w:right w:val="none" w:sz="0" w:space="0" w:color="auto"/>
      </w:divBdr>
    </w:div>
    <w:div w:id="368335732">
      <w:bodyDiv w:val="1"/>
      <w:marLeft w:val="0"/>
      <w:marRight w:val="0"/>
      <w:marTop w:val="0"/>
      <w:marBottom w:val="0"/>
      <w:divBdr>
        <w:top w:val="none" w:sz="0" w:space="0" w:color="auto"/>
        <w:left w:val="none" w:sz="0" w:space="0" w:color="auto"/>
        <w:bottom w:val="none" w:sz="0" w:space="0" w:color="auto"/>
        <w:right w:val="none" w:sz="0" w:space="0" w:color="auto"/>
      </w:divBdr>
    </w:div>
    <w:div w:id="409739059">
      <w:bodyDiv w:val="1"/>
      <w:marLeft w:val="0"/>
      <w:marRight w:val="0"/>
      <w:marTop w:val="0"/>
      <w:marBottom w:val="0"/>
      <w:divBdr>
        <w:top w:val="none" w:sz="0" w:space="0" w:color="auto"/>
        <w:left w:val="none" w:sz="0" w:space="0" w:color="auto"/>
        <w:bottom w:val="none" w:sz="0" w:space="0" w:color="auto"/>
        <w:right w:val="none" w:sz="0" w:space="0" w:color="auto"/>
      </w:divBdr>
    </w:div>
    <w:div w:id="435634887">
      <w:bodyDiv w:val="1"/>
      <w:marLeft w:val="0"/>
      <w:marRight w:val="0"/>
      <w:marTop w:val="0"/>
      <w:marBottom w:val="0"/>
      <w:divBdr>
        <w:top w:val="none" w:sz="0" w:space="0" w:color="auto"/>
        <w:left w:val="none" w:sz="0" w:space="0" w:color="auto"/>
        <w:bottom w:val="none" w:sz="0" w:space="0" w:color="auto"/>
        <w:right w:val="none" w:sz="0" w:space="0" w:color="auto"/>
      </w:divBdr>
      <w:divsChild>
        <w:div w:id="566305625">
          <w:marLeft w:val="0"/>
          <w:marRight w:val="0"/>
          <w:marTop w:val="0"/>
          <w:marBottom w:val="0"/>
          <w:divBdr>
            <w:top w:val="none" w:sz="0" w:space="0" w:color="auto"/>
            <w:left w:val="none" w:sz="0" w:space="0" w:color="auto"/>
            <w:bottom w:val="none" w:sz="0" w:space="0" w:color="auto"/>
            <w:right w:val="none" w:sz="0" w:space="0" w:color="auto"/>
          </w:divBdr>
          <w:divsChild>
            <w:div w:id="337998250">
              <w:marLeft w:val="0"/>
              <w:marRight w:val="0"/>
              <w:marTop w:val="0"/>
              <w:marBottom w:val="0"/>
              <w:divBdr>
                <w:top w:val="none" w:sz="0" w:space="0" w:color="auto"/>
                <w:left w:val="none" w:sz="0" w:space="0" w:color="auto"/>
                <w:bottom w:val="none" w:sz="0" w:space="0" w:color="auto"/>
                <w:right w:val="none" w:sz="0" w:space="0" w:color="auto"/>
              </w:divBdr>
              <w:divsChild>
                <w:div w:id="1837263006">
                  <w:marLeft w:val="0"/>
                  <w:marRight w:val="0"/>
                  <w:marTop w:val="0"/>
                  <w:marBottom w:val="0"/>
                  <w:divBdr>
                    <w:top w:val="none" w:sz="0" w:space="0" w:color="auto"/>
                    <w:left w:val="none" w:sz="0" w:space="0" w:color="auto"/>
                    <w:bottom w:val="none" w:sz="0" w:space="0" w:color="auto"/>
                    <w:right w:val="none" w:sz="0" w:space="0" w:color="auto"/>
                  </w:divBdr>
                  <w:divsChild>
                    <w:div w:id="60260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724946">
      <w:bodyDiv w:val="1"/>
      <w:marLeft w:val="0"/>
      <w:marRight w:val="0"/>
      <w:marTop w:val="0"/>
      <w:marBottom w:val="0"/>
      <w:divBdr>
        <w:top w:val="none" w:sz="0" w:space="0" w:color="auto"/>
        <w:left w:val="none" w:sz="0" w:space="0" w:color="auto"/>
        <w:bottom w:val="none" w:sz="0" w:space="0" w:color="auto"/>
        <w:right w:val="none" w:sz="0" w:space="0" w:color="auto"/>
      </w:divBdr>
    </w:div>
    <w:div w:id="542327733">
      <w:bodyDiv w:val="1"/>
      <w:marLeft w:val="0"/>
      <w:marRight w:val="0"/>
      <w:marTop w:val="0"/>
      <w:marBottom w:val="0"/>
      <w:divBdr>
        <w:top w:val="none" w:sz="0" w:space="0" w:color="auto"/>
        <w:left w:val="none" w:sz="0" w:space="0" w:color="auto"/>
        <w:bottom w:val="none" w:sz="0" w:space="0" w:color="auto"/>
        <w:right w:val="none" w:sz="0" w:space="0" w:color="auto"/>
      </w:divBdr>
    </w:div>
    <w:div w:id="566258189">
      <w:bodyDiv w:val="1"/>
      <w:marLeft w:val="0"/>
      <w:marRight w:val="0"/>
      <w:marTop w:val="0"/>
      <w:marBottom w:val="0"/>
      <w:divBdr>
        <w:top w:val="none" w:sz="0" w:space="0" w:color="auto"/>
        <w:left w:val="none" w:sz="0" w:space="0" w:color="auto"/>
        <w:bottom w:val="none" w:sz="0" w:space="0" w:color="auto"/>
        <w:right w:val="none" w:sz="0" w:space="0" w:color="auto"/>
      </w:divBdr>
    </w:div>
    <w:div w:id="613514227">
      <w:bodyDiv w:val="1"/>
      <w:marLeft w:val="0"/>
      <w:marRight w:val="0"/>
      <w:marTop w:val="0"/>
      <w:marBottom w:val="0"/>
      <w:divBdr>
        <w:top w:val="none" w:sz="0" w:space="0" w:color="auto"/>
        <w:left w:val="none" w:sz="0" w:space="0" w:color="auto"/>
        <w:bottom w:val="none" w:sz="0" w:space="0" w:color="auto"/>
        <w:right w:val="none" w:sz="0" w:space="0" w:color="auto"/>
      </w:divBdr>
      <w:divsChild>
        <w:div w:id="1222180911">
          <w:marLeft w:val="0"/>
          <w:marRight w:val="0"/>
          <w:marTop w:val="0"/>
          <w:marBottom w:val="0"/>
          <w:divBdr>
            <w:top w:val="none" w:sz="0" w:space="0" w:color="auto"/>
            <w:left w:val="none" w:sz="0" w:space="0" w:color="auto"/>
            <w:bottom w:val="none" w:sz="0" w:space="0" w:color="auto"/>
            <w:right w:val="none" w:sz="0" w:space="0" w:color="auto"/>
          </w:divBdr>
          <w:divsChild>
            <w:div w:id="810948311">
              <w:marLeft w:val="0"/>
              <w:marRight w:val="0"/>
              <w:marTop w:val="0"/>
              <w:marBottom w:val="0"/>
              <w:divBdr>
                <w:top w:val="none" w:sz="0" w:space="0" w:color="auto"/>
                <w:left w:val="none" w:sz="0" w:space="0" w:color="auto"/>
                <w:bottom w:val="none" w:sz="0" w:space="0" w:color="auto"/>
                <w:right w:val="none" w:sz="0" w:space="0" w:color="auto"/>
              </w:divBdr>
              <w:divsChild>
                <w:div w:id="51388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626042">
      <w:bodyDiv w:val="1"/>
      <w:marLeft w:val="0"/>
      <w:marRight w:val="0"/>
      <w:marTop w:val="0"/>
      <w:marBottom w:val="0"/>
      <w:divBdr>
        <w:top w:val="none" w:sz="0" w:space="0" w:color="auto"/>
        <w:left w:val="none" w:sz="0" w:space="0" w:color="auto"/>
        <w:bottom w:val="none" w:sz="0" w:space="0" w:color="auto"/>
        <w:right w:val="none" w:sz="0" w:space="0" w:color="auto"/>
      </w:divBdr>
    </w:div>
    <w:div w:id="664865398">
      <w:bodyDiv w:val="1"/>
      <w:marLeft w:val="0"/>
      <w:marRight w:val="0"/>
      <w:marTop w:val="0"/>
      <w:marBottom w:val="0"/>
      <w:divBdr>
        <w:top w:val="none" w:sz="0" w:space="0" w:color="auto"/>
        <w:left w:val="none" w:sz="0" w:space="0" w:color="auto"/>
        <w:bottom w:val="none" w:sz="0" w:space="0" w:color="auto"/>
        <w:right w:val="none" w:sz="0" w:space="0" w:color="auto"/>
      </w:divBdr>
    </w:div>
    <w:div w:id="670764651">
      <w:bodyDiv w:val="1"/>
      <w:marLeft w:val="0"/>
      <w:marRight w:val="0"/>
      <w:marTop w:val="0"/>
      <w:marBottom w:val="0"/>
      <w:divBdr>
        <w:top w:val="none" w:sz="0" w:space="0" w:color="auto"/>
        <w:left w:val="none" w:sz="0" w:space="0" w:color="auto"/>
        <w:bottom w:val="none" w:sz="0" w:space="0" w:color="auto"/>
        <w:right w:val="none" w:sz="0" w:space="0" w:color="auto"/>
      </w:divBdr>
    </w:div>
    <w:div w:id="700667246">
      <w:bodyDiv w:val="1"/>
      <w:marLeft w:val="0"/>
      <w:marRight w:val="0"/>
      <w:marTop w:val="0"/>
      <w:marBottom w:val="0"/>
      <w:divBdr>
        <w:top w:val="none" w:sz="0" w:space="0" w:color="auto"/>
        <w:left w:val="none" w:sz="0" w:space="0" w:color="auto"/>
        <w:bottom w:val="none" w:sz="0" w:space="0" w:color="auto"/>
        <w:right w:val="none" w:sz="0" w:space="0" w:color="auto"/>
      </w:divBdr>
    </w:div>
    <w:div w:id="779841503">
      <w:bodyDiv w:val="1"/>
      <w:marLeft w:val="0"/>
      <w:marRight w:val="0"/>
      <w:marTop w:val="0"/>
      <w:marBottom w:val="0"/>
      <w:divBdr>
        <w:top w:val="none" w:sz="0" w:space="0" w:color="auto"/>
        <w:left w:val="none" w:sz="0" w:space="0" w:color="auto"/>
        <w:bottom w:val="none" w:sz="0" w:space="0" w:color="auto"/>
        <w:right w:val="none" w:sz="0" w:space="0" w:color="auto"/>
      </w:divBdr>
      <w:divsChild>
        <w:div w:id="45302276">
          <w:marLeft w:val="0"/>
          <w:marRight w:val="0"/>
          <w:marTop w:val="0"/>
          <w:marBottom w:val="0"/>
          <w:divBdr>
            <w:top w:val="none" w:sz="0" w:space="0" w:color="auto"/>
            <w:left w:val="none" w:sz="0" w:space="0" w:color="auto"/>
            <w:bottom w:val="none" w:sz="0" w:space="0" w:color="auto"/>
            <w:right w:val="none" w:sz="0" w:space="0" w:color="auto"/>
          </w:divBdr>
          <w:divsChild>
            <w:div w:id="427847086">
              <w:marLeft w:val="0"/>
              <w:marRight w:val="0"/>
              <w:marTop w:val="0"/>
              <w:marBottom w:val="0"/>
              <w:divBdr>
                <w:top w:val="none" w:sz="0" w:space="0" w:color="auto"/>
                <w:left w:val="none" w:sz="0" w:space="0" w:color="auto"/>
                <w:bottom w:val="none" w:sz="0" w:space="0" w:color="auto"/>
                <w:right w:val="none" w:sz="0" w:space="0" w:color="auto"/>
              </w:divBdr>
              <w:divsChild>
                <w:div w:id="590359025">
                  <w:marLeft w:val="0"/>
                  <w:marRight w:val="0"/>
                  <w:marTop w:val="0"/>
                  <w:marBottom w:val="0"/>
                  <w:divBdr>
                    <w:top w:val="none" w:sz="0" w:space="0" w:color="auto"/>
                    <w:left w:val="none" w:sz="0" w:space="0" w:color="auto"/>
                    <w:bottom w:val="none" w:sz="0" w:space="0" w:color="auto"/>
                    <w:right w:val="none" w:sz="0" w:space="0" w:color="auto"/>
                  </w:divBdr>
                </w:div>
              </w:divsChild>
            </w:div>
            <w:div w:id="1079718795">
              <w:marLeft w:val="0"/>
              <w:marRight w:val="0"/>
              <w:marTop w:val="0"/>
              <w:marBottom w:val="0"/>
              <w:divBdr>
                <w:top w:val="none" w:sz="0" w:space="0" w:color="auto"/>
                <w:left w:val="none" w:sz="0" w:space="0" w:color="auto"/>
                <w:bottom w:val="none" w:sz="0" w:space="0" w:color="auto"/>
                <w:right w:val="none" w:sz="0" w:space="0" w:color="auto"/>
              </w:divBdr>
              <w:divsChild>
                <w:div w:id="1462457582">
                  <w:marLeft w:val="0"/>
                  <w:marRight w:val="0"/>
                  <w:marTop w:val="0"/>
                  <w:marBottom w:val="0"/>
                  <w:divBdr>
                    <w:top w:val="none" w:sz="0" w:space="0" w:color="auto"/>
                    <w:left w:val="none" w:sz="0" w:space="0" w:color="auto"/>
                    <w:bottom w:val="none" w:sz="0" w:space="0" w:color="auto"/>
                    <w:right w:val="none" w:sz="0" w:space="0" w:color="auto"/>
                  </w:divBdr>
                </w:div>
              </w:divsChild>
            </w:div>
            <w:div w:id="1192886610">
              <w:marLeft w:val="0"/>
              <w:marRight w:val="0"/>
              <w:marTop w:val="0"/>
              <w:marBottom w:val="0"/>
              <w:divBdr>
                <w:top w:val="none" w:sz="0" w:space="0" w:color="auto"/>
                <w:left w:val="none" w:sz="0" w:space="0" w:color="auto"/>
                <w:bottom w:val="none" w:sz="0" w:space="0" w:color="auto"/>
                <w:right w:val="none" w:sz="0" w:space="0" w:color="auto"/>
              </w:divBdr>
              <w:divsChild>
                <w:div w:id="28285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096606">
          <w:marLeft w:val="0"/>
          <w:marRight w:val="0"/>
          <w:marTop w:val="0"/>
          <w:marBottom w:val="0"/>
          <w:divBdr>
            <w:top w:val="none" w:sz="0" w:space="0" w:color="auto"/>
            <w:left w:val="none" w:sz="0" w:space="0" w:color="auto"/>
            <w:bottom w:val="none" w:sz="0" w:space="0" w:color="auto"/>
            <w:right w:val="none" w:sz="0" w:space="0" w:color="auto"/>
          </w:divBdr>
          <w:divsChild>
            <w:div w:id="943223130">
              <w:marLeft w:val="0"/>
              <w:marRight w:val="0"/>
              <w:marTop w:val="0"/>
              <w:marBottom w:val="0"/>
              <w:divBdr>
                <w:top w:val="none" w:sz="0" w:space="0" w:color="auto"/>
                <w:left w:val="none" w:sz="0" w:space="0" w:color="auto"/>
                <w:bottom w:val="none" w:sz="0" w:space="0" w:color="auto"/>
                <w:right w:val="none" w:sz="0" w:space="0" w:color="auto"/>
              </w:divBdr>
              <w:divsChild>
                <w:div w:id="1303149875">
                  <w:marLeft w:val="0"/>
                  <w:marRight w:val="0"/>
                  <w:marTop w:val="0"/>
                  <w:marBottom w:val="0"/>
                  <w:divBdr>
                    <w:top w:val="none" w:sz="0" w:space="0" w:color="auto"/>
                    <w:left w:val="none" w:sz="0" w:space="0" w:color="auto"/>
                    <w:bottom w:val="none" w:sz="0" w:space="0" w:color="auto"/>
                    <w:right w:val="none" w:sz="0" w:space="0" w:color="auto"/>
                  </w:divBdr>
                </w:div>
              </w:divsChild>
            </w:div>
            <w:div w:id="1700667136">
              <w:marLeft w:val="0"/>
              <w:marRight w:val="0"/>
              <w:marTop w:val="0"/>
              <w:marBottom w:val="0"/>
              <w:divBdr>
                <w:top w:val="none" w:sz="0" w:space="0" w:color="auto"/>
                <w:left w:val="none" w:sz="0" w:space="0" w:color="auto"/>
                <w:bottom w:val="none" w:sz="0" w:space="0" w:color="auto"/>
                <w:right w:val="none" w:sz="0" w:space="0" w:color="auto"/>
              </w:divBdr>
              <w:divsChild>
                <w:div w:id="896279350">
                  <w:marLeft w:val="0"/>
                  <w:marRight w:val="0"/>
                  <w:marTop w:val="0"/>
                  <w:marBottom w:val="0"/>
                  <w:divBdr>
                    <w:top w:val="none" w:sz="0" w:space="0" w:color="auto"/>
                    <w:left w:val="none" w:sz="0" w:space="0" w:color="auto"/>
                    <w:bottom w:val="none" w:sz="0" w:space="0" w:color="auto"/>
                    <w:right w:val="none" w:sz="0" w:space="0" w:color="auto"/>
                  </w:divBdr>
                </w:div>
              </w:divsChild>
            </w:div>
            <w:div w:id="1925799043">
              <w:marLeft w:val="0"/>
              <w:marRight w:val="0"/>
              <w:marTop w:val="0"/>
              <w:marBottom w:val="0"/>
              <w:divBdr>
                <w:top w:val="none" w:sz="0" w:space="0" w:color="auto"/>
                <w:left w:val="none" w:sz="0" w:space="0" w:color="auto"/>
                <w:bottom w:val="none" w:sz="0" w:space="0" w:color="auto"/>
                <w:right w:val="none" w:sz="0" w:space="0" w:color="auto"/>
              </w:divBdr>
              <w:divsChild>
                <w:div w:id="114238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826765">
          <w:marLeft w:val="0"/>
          <w:marRight w:val="0"/>
          <w:marTop w:val="0"/>
          <w:marBottom w:val="0"/>
          <w:divBdr>
            <w:top w:val="none" w:sz="0" w:space="0" w:color="auto"/>
            <w:left w:val="none" w:sz="0" w:space="0" w:color="auto"/>
            <w:bottom w:val="none" w:sz="0" w:space="0" w:color="auto"/>
            <w:right w:val="none" w:sz="0" w:space="0" w:color="auto"/>
          </w:divBdr>
          <w:divsChild>
            <w:div w:id="58216395">
              <w:marLeft w:val="0"/>
              <w:marRight w:val="0"/>
              <w:marTop w:val="0"/>
              <w:marBottom w:val="0"/>
              <w:divBdr>
                <w:top w:val="none" w:sz="0" w:space="0" w:color="auto"/>
                <w:left w:val="none" w:sz="0" w:space="0" w:color="auto"/>
                <w:bottom w:val="none" w:sz="0" w:space="0" w:color="auto"/>
                <w:right w:val="none" w:sz="0" w:space="0" w:color="auto"/>
              </w:divBdr>
              <w:divsChild>
                <w:div w:id="718012706">
                  <w:marLeft w:val="0"/>
                  <w:marRight w:val="0"/>
                  <w:marTop w:val="0"/>
                  <w:marBottom w:val="0"/>
                  <w:divBdr>
                    <w:top w:val="none" w:sz="0" w:space="0" w:color="auto"/>
                    <w:left w:val="none" w:sz="0" w:space="0" w:color="auto"/>
                    <w:bottom w:val="none" w:sz="0" w:space="0" w:color="auto"/>
                    <w:right w:val="none" w:sz="0" w:space="0" w:color="auto"/>
                  </w:divBdr>
                </w:div>
              </w:divsChild>
            </w:div>
            <w:div w:id="1267814080">
              <w:marLeft w:val="0"/>
              <w:marRight w:val="0"/>
              <w:marTop w:val="0"/>
              <w:marBottom w:val="0"/>
              <w:divBdr>
                <w:top w:val="none" w:sz="0" w:space="0" w:color="auto"/>
                <w:left w:val="none" w:sz="0" w:space="0" w:color="auto"/>
                <w:bottom w:val="none" w:sz="0" w:space="0" w:color="auto"/>
                <w:right w:val="none" w:sz="0" w:space="0" w:color="auto"/>
              </w:divBdr>
              <w:divsChild>
                <w:div w:id="407188792">
                  <w:marLeft w:val="0"/>
                  <w:marRight w:val="0"/>
                  <w:marTop w:val="0"/>
                  <w:marBottom w:val="0"/>
                  <w:divBdr>
                    <w:top w:val="none" w:sz="0" w:space="0" w:color="auto"/>
                    <w:left w:val="none" w:sz="0" w:space="0" w:color="auto"/>
                    <w:bottom w:val="none" w:sz="0" w:space="0" w:color="auto"/>
                    <w:right w:val="none" w:sz="0" w:space="0" w:color="auto"/>
                  </w:divBdr>
                </w:div>
              </w:divsChild>
            </w:div>
            <w:div w:id="1790275513">
              <w:marLeft w:val="0"/>
              <w:marRight w:val="0"/>
              <w:marTop w:val="0"/>
              <w:marBottom w:val="0"/>
              <w:divBdr>
                <w:top w:val="none" w:sz="0" w:space="0" w:color="auto"/>
                <w:left w:val="none" w:sz="0" w:space="0" w:color="auto"/>
                <w:bottom w:val="none" w:sz="0" w:space="0" w:color="auto"/>
                <w:right w:val="none" w:sz="0" w:space="0" w:color="auto"/>
              </w:divBdr>
              <w:divsChild>
                <w:div w:id="127339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518973">
      <w:bodyDiv w:val="1"/>
      <w:marLeft w:val="0"/>
      <w:marRight w:val="0"/>
      <w:marTop w:val="0"/>
      <w:marBottom w:val="0"/>
      <w:divBdr>
        <w:top w:val="none" w:sz="0" w:space="0" w:color="auto"/>
        <w:left w:val="none" w:sz="0" w:space="0" w:color="auto"/>
        <w:bottom w:val="none" w:sz="0" w:space="0" w:color="auto"/>
        <w:right w:val="none" w:sz="0" w:space="0" w:color="auto"/>
      </w:divBdr>
      <w:divsChild>
        <w:div w:id="1286813324">
          <w:marLeft w:val="0"/>
          <w:marRight w:val="0"/>
          <w:marTop w:val="0"/>
          <w:marBottom w:val="0"/>
          <w:divBdr>
            <w:top w:val="none" w:sz="0" w:space="0" w:color="auto"/>
            <w:left w:val="none" w:sz="0" w:space="0" w:color="auto"/>
            <w:bottom w:val="none" w:sz="0" w:space="0" w:color="auto"/>
            <w:right w:val="none" w:sz="0" w:space="0" w:color="auto"/>
          </w:divBdr>
          <w:divsChild>
            <w:div w:id="390158347">
              <w:marLeft w:val="0"/>
              <w:marRight w:val="0"/>
              <w:marTop w:val="0"/>
              <w:marBottom w:val="0"/>
              <w:divBdr>
                <w:top w:val="none" w:sz="0" w:space="0" w:color="auto"/>
                <w:left w:val="none" w:sz="0" w:space="0" w:color="auto"/>
                <w:bottom w:val="none" w:sz="0" w:space="0" w:color="auto"/>
                <w:right w:val="none" w:sz="0" w:space="0" w:color="auto"/>
              </w:divBdr>
              <w:divsChild>
                <w:div w:id="152667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958501">
      <w:bodyDiv w:val="1"/>
      <w:marLeft w:val="0"/>
      <w:marRight w:val="0"/>
      <w:marTop w:val="0"/>
      <w:marBottom w:val="0"/>
      <w:divBdr>
        <w:top w:val="none" w:sz="0" w:space="0" w:color="auto"/>
        <w:left w:val="none" w:sz="0" w:space="0" w:color="auto"/>
        <w:bottom w:val="none" w:sz="0" w:space="0" w:color="auto"/>
        <w:right w:val="none" w:sz="0" w:space="0" w:color="auto"/>
      </w:divBdr>
    </w:div>
    <w:div w:id="817499102">
      <w:bodyDiv w:val="1"/>
      <w:marLeft w:val="0"/>
      <w:marRight w:val="0"/>
      <w:marTop w:val="0"/>
      <w:marBottom w:val="0"/>
      <w:divBdr>
        <w:top w:val="none" w:sz="0" w:space="0" w:color="auto"/>
        <w:left w:val="none" w:sz="0" w:space="0" w:color="auto"/>
        <w:bottom w:val="none" w:sz="0" w:space="0" w:color="auto"/>
        <w:right w:val="none" w:sz="0" w:space="0" w:color="auto"/>
      </w:divBdr>
    </w:div>
    <w:div w:id="866524700">
      <w:bodyDiv w:val="1"/>
      <w:marLeft w:val="0"/>
      <w:marRight w:val="0"/>
      <w:marTop w:val="0"/>
      <w:marBottom w:val="0"/>
      <w:divBdr>
        <w:top w:val="none" w:sz="0" w:space="0" w:color="auto"/>
        <w:left w:val="none" w:sz="0" w:space="0" w:color="auto"/>
        <w:bottom w:val="none" w:sz="0" w:space="0" w:color="auto"/>
        <w:right w:val="none" w:sz="0" w:space="0" w:color="auto"/>
      </w:divBdr>
    </w:div>
    <w:div w:id="935138230">
      <w:bodyDiv w:val="1"/>
      <w:marLeft w:val="0"/>
      <w:marRight w:val="0"/>
      <w:marTop w:val="0"/>
      <w:marBottom w:val="0"/>
      <w:divBdr>
        <w:top w:val="none" w:sz="0" w:space="0" w:color="auto"/>
        <w:left w:val="none" w:sz="0" w:space="0" w:color="auto"/>
        <w:bottom w:val="none" w:sz="0" w:space="0" w:color="auto"/>
        <w:right w:val="none" w:sz="0" w:space="0" w:color="auto"/>
      </w:divBdr>
    </w:div>
    <w:div w:id="964777443">
      <w:bodyDiv w:val="1"/>
      <w:marLeft w:val="0"/>
      <w:marRight w:val="0"/>
      <w:marTop w:val="0"/>
      <w:marBottom w:val="0"/>
      <w:divBdr>
        <w:top w:val="none" w:sz="0" w:space="0" w:color="auto"/>
        <w:left w:val="none" w:sz="0" w:space="0" w:color="auto"/>
        <w:bottom w:val="none" w:sz="0" w:space="0" w:color="auto"/>
        <w:right w:val="none" w:sz="0" w:space="0" w:color="auto"/>
      </w:divBdr>
    </w:div>
    <w:div w:id="997029499">
      <w:bodyDiv w:val="1"/>
      <w:marLeft w:val="0"/>
      <w:marRight w:val="0"/>
      <w:marTop w:val="0"/>
      <w:marBottom w:val="0"/>
      <w:divBdr>
        <w:top w:val="none" w:sz="0" w:space="0" w:color="auto"/>
        <w:left w:val="none" w:sz="0" w:space="0" w:color="auto"/>
        <w:bottom w:val="none" w:sz="0" w:space="0" w:color="auto"/>
        <w:right w:val="none" w:sz="0" w:space="0" w:color="auto"/>
      </w:divBdr>
      <w:divsChild>
        <w:div w:id="484517008">
          <w:marLeft w:val="0"/>
          <w:marRight w:val="0"/>
          <w:marTop w:val="0"/>
          <w:marBottom w:val="0"/>
          <w:divBdr>
            <w:top w:val="none" w:sz="0" w:space="0" w:color="auto"/>
            <w:left w:val="none" w:sz="0" w:space="0" w:color="auto"/>
            <w:bottom w:val="none" w:sz="0" w:space="0" w:color="auto"/>
            <w:right w:val="none" w:sz="0" w:space="0" w:color="auto"/>
          </w:divBdr>
          <w:divsChild>
            <w:div w:id="333655594">
              <w:marLeft w:val="0"/>
              <w:marRight w:val="0"/>
              <w:marTop w:val="0"/>
              <w:marBottom w:val="0"/>
              <w:divBdr>
                <w:top w:val="none" w:sz="0" w:space="0" w:color="auto"/>
                <w:left w:val="none" w:sz="0" w:space="0" w:color="auto"/>
                <w:bottom w:val="none" w:sz="0" w:space="0" w:color="auto"/>
                <w:right w:val="none" w:sz="0" w:space="0" w:color="auto"/>
              </w:divBdr>
              <w:divsChild>
                <w:div w:id="35083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313091">
      <w:bodyDiv w:val="1"/>
      <w:marLeft w:val="0"/>
      <w:marRight w:val="0"/>
      <w:marTop w:val="0"/>
      <w:marBottom w:val="0"/>
      <w:divBdr>
        <w:top w:val="none" w:sz="0" w:space="0" w:color="auto"/>
        <w:left w:val="none" w:sz="0" w:space="0" w:color="auto"/>
        <w:bottom w:val="none" w:sz="0" w:space="0" w:color="auto"/>
        <w:right w:val="none" w:sz="0" w:space="0" w:color="auto"/>
      </w:divBdr>
    </w:div>
    <w:div w:id="1080713692">
      <w:bodyDiv w:val="1"/>
      <w:marLeft w:val="0"/>
      <w:marRight w:val="0"/>
      <w:marTop w:val="0"/>
      <w:marBottom w:val="0"/>
      <w:divBdr>
        <w:top w:val="none" w:sz="0" w:space="0" w:color="auto"/>
        <w:left w:val="none" w:sz="0" w:space="0" w:color="auto"/>
        <w:bottom w:val="none" w:sz="0" w:space="0" w:color="auto"/>
        <w:right w:val="none" w:sz="0" w:space="0" w:color="auto"/>
      </w:divBdr>
    </w:div>
    <w:div w:id="1137842575">
      <w:bodyDiv w:val="1"/>
      <w:marLeft w:val="0"/>
      <w:marRight w:val="0"/>
      <w:marTop w:val="0"/>
      <w:marBottom w:val="0"/>
      <w:divBdr>
        <w:top w:val="none" w:sz="0" w:space="0" w:color="auto"/>
        <w:left w:val="none" w:sz="0" w:space="0" w:color="auto"/>
        <w:bottom w:val="none" w:sz="0" w:space="0" w:color="auto"/>
        <w:right w:val="none" w:sz="0" w:space="0" w:color="auto"/>
      </w:divBdr>
      <w:divsChild>
        <w:div w:id="1402829244">
          <w:marLeft w:val="0"/>
          <w:marRight w:val="0"/>
          <w:marTop w:val="0"/>
          <w:marBottom w:val="0"/>
          <w:divBdr>
            <w:top w:val="none" w:sz="0" w:space="0" w:color="auto"/>
            <w:left w:val="none" w:sz="0" w:space="0" w:color="auto"/>
            <w:bottom w:val="none" w:sz="0" w:space="0" w:color="auto"/>
            <w:right w:val="none" w:sz="0" w:space="0" w:color="auto"/>
          </w:divBdr>
          <w:divsChild>
            <w:div w:id="696005234">
              <w:marLeft w:val="0"/>
              <w:marRight w:val="0"/>
              <w:marTop w:val="0"/>
              <w:marBottom w:val="0"/>
              <w:divBdr>
                <w:top w:val="none" w:sz="0" w:space="0" w:color="auto"/>
                <w:left w:val="none" w:sz="0" w:space="0" w:color="auto"/>
                <w:bottom w:val="none" w:sz="0" w:space="0" w:color="auto"/>
                <w:right w:val="none" w:sz="0" w:space="0" w:color="auto"/>
              </w:divBdr>
              <w:divsChild>
                <w:div w:id="431321684">
                  <w:marLeft w:val="0"/>
                  <w:marRight w:val="0"/>
                  <w:marTop w:val="0"/>
                  <w:marBottom w:val="0"/>
                  <w:divBdr>
                    <w:top w:val="none" w:sz="0" w:space="0" w:color="auto"/>
                    <w:left w:val="none" w:sz="0" w:space="0" w:color="auto"/>
                    <w:bottom w:val="none" w:sz="0" w:space="0" w:color="auto"/>
                    <w:right w:val="none" w:sz="0" w:space="0" w:color="auto"/>
                  </w:divBdr>
                  <w:divsChild>
                    <w:div w:id="179228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001497">
      <w:bodyDiv w:val="1"/>
      <w:marLeft w:val="0"/>
      <w:marRight w:val="0"/>
      <w:marTop w:val="0"/>
      <w:marBottom w:val="0"/>
      <w:divBdr>
        <w:top w:val="none" w:sz="0" w:space="0" w:color="auto"/>
        <w:left w:val="none" w:sz="0" w:space="0" w:color="auto"/>
        <w:bottom w:val="none" w:sz="0" w:space="0" w:color="auto"/>
        <w:right w:val="none" w:sz="0" w:space="0" w:color="auto"/>
      </w:divBdr>
    </w:div>
    <w:div w:id="1324814522">
      <w:bodyDiv w:val="1"/>
      <w:marLeft w:val="0"/>
      <w:marRight w:val="0"/>
      <w:marTop w:val="0"/>
      <w:marBottom w:val="0"/>
      <w:divBdr>
        <w:top w:val="none" w:sz="0" w:space="0" w:color="auto"/>
        <w:left w:val="none" w:sz="0" w:space="0" w:color="auto"/>
        <w:bottom w:val="none" w:sz="0" w:space="0" w:color="auto"/>
        <w:right w:val="none" w:sz="0" w:space="0" w:color="auto"/>
      </w:divBdr>
    </w:div>
    <w:div w:id="1364403798">
      <w:bodyDiv w:val="1"/>
      <w:marLeft w:val="0"/>
      <w:marRight w:val="0"/>
      <w:marTop w:val="0"/>
      <w:marBottom w:val="0"/>
      <w:divBdr>
        <w:top w:val="none" w:sz="0" w:space="0" w:color="auto"/>
        <w:left w:val="none" w:sz="0" w:space="0" w:color="auto"/>
        <w:bottom w:val="none" w:sz="0" w:space="0" w:color="auto"/>
        <w:right w:val="none" w:sz="0" w:space="0" w:color="auto"/>
      </w:divBdr>
    </w:div>
    <w:div w:id="1374578315">
      <w:bodyDiv w:val="1"/>
      <w:marLeft w:val="0"/>
      <w:marRight w:val="0"/>
      <w:marTop w:val="0"/>
      <w:marBottom w:val="0"/>
      <w:divBdr>
        <w:top w:val="none" w:sz="0" w:space="0" w:color="auto"/>
        <w:left w:val="none" w:sz="0" w:space="0" w:color="auto"/>
        <w:bottom w:val="none" w:sz="0" w:space="0" w:color="auto"/>
        <w:right w:val="none" w:sz="0" w:space="0" w:color="auto"/>
      </w:divBdr>
      <w:divsChild>
        <w:div w:id="1431389211">
          <w:marLeft w:val="0"/>
          <w:marRight w:val="0"/>
          <w:marTop w:val="0"/>
          <w:marBottom w:val="0"/>
          <w:divBdr>
            <w:top w:val="none" w:sz="0" w:space="0" w:color="auto"/>
            <w:left w:val="none" w:sz="0" w:space="0" w:color="auto"/>
            <w:bottom w:val="none" w:sz="0" w:space="0" w:color="auto"/>
            <w:right w:val="none" w:sz="0" w:space="0" w:color="auto"/>
          </w:divBdr>
          <w:divsChild>
            <w:div w:id="864906243">
              <w:marLeft w:val="0"/>
              <w:marRight w:val="0"/>
              <w:marTop w:val="0"/>
              <w:marBottom w:val="0"/>
              <w:divBdr>
                <w:top w:val="none" w:sz="0" w:space="0" w:color="auto"/>
                <w:left w:val="none" w:sz="0" w:space="0" w:color="auto"/>
                <w:bottom w:val="none" w:sz="0" w:space="0" w:color="auto"/>
                <w:right w:val="none" w:sz="0" w:space="0" w:color="auto"/>
              </w:divBdr>
              <w:divsChild>
                <w:div w:id="89982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826622">
      <w:bodyDiv w:val="1"/>
      <w:marLeft w:val="0"/>
      <w:marRight w:val="0"/>
      <w:marTop w:val="0"/>
      <w:marBottom w:val="0"/>
      <w:divBdr>
        <w:top w:val="none" w:sz="0" w:space="0" w:color="auto"/>
        <w:left w:val="none" w:sz="0" w:space="0" w:color="auto"/>
        <w:bottom w:val="none" w:sz="0" w:space="0" w:color="auto"/>
        <w:right w:val="none" w:sz="0" w:space="0" w:color="auto"/>
      </w:divBdr>
      <w:divsChild>
        <w:div w:id="23869559">
          <w:marLeft w:val="0"/>
          <w:marRight w:val="0"/>
          <w:marTop w:val="0"/>
          <w:marBottom w:val="0"/>
          <w:divBdr>
            <w:top w:val="none" w:sz="0" w:space="0" w:color="auto"/>
            <w:left w:val="none" w:sz="0" w:space="0" w:color="auto"/>
            <w:bottom w:val="none" w:sz="0" w:space="0" w:color="auto"/>
            <w:right w:val="none" w:sz="0" w:space="0" w:color="auto"/>
          </w:divBdr>
          <w:divsChild>
            <w:div w:id="1644042168">
              <w:marLeft w:val="0"/>
              <w:marRight w:val="0"/>
              <w:marTop w:val="0"/>
              <w:marBottom w:val="0"/>
              <w:divBdr>
                <w:top w:val="none" w:sz="0" w:space="0" w:color="auto"/>
                <w:left w:val="none" w:sz="0" w:space="0" w:color="auto"/>
                <w:bottom w:val="none" w:sz="0" w:space="0" w:color="auto"/>
                <w:right w:val="none" w:sz="0" w:space="0" w:color="auto"/>
              </w:divBdr>
              <w:divsChild>
                <w:div w:id="64339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674363">
      <w:bodyDiv w:val="1"/>
      <w:marLeft w:val="0"/>
      <w:marRight w:val="0"/>
      <w:marTop w:val="0"/>
      <w:marBottom w:val="0"/>
      <w:divBdr>
        <w:top w:val="none" w:sz="0" w:space="0" w:color="auto"/>
        <w:left w:val="none" w:sz="0" w:space="0" w:color="auto"/>
        <w:bottom w:val="none" w:sz="0" w:space="0" w:color="auto"/>
        <w:right w:val="none" w:sz="0" w:space="0" w:color="auto"/>
      </w:divBdr>
    </w:div>
    <w:div w:id="1444154657">
      <w:bodyDiv w:val="1"/>
      <w:marLeft w:val="0"/>
      <w:marRight w:val="0"/>
      <w:marTop w:val="0"/>
      <w:marBottom w:val="0"/>
      <w:divBdr>
        <w:top w:val="none" w:sz="0" w:space="0" w:color="auto"/>
        <w:left w:val="none" w:sz="0" w:space="0" w:color="auto"/>
        <w:bottom w:val="none" w:sz="0" w:space="0" w:color="auto"/>
        <w:right w:val="none" w:sz="0" w:space="0" w:color="auto"/>
      </w:divBdr>
    </w:div>
    <w:div w:id="1490899134">
      <w:bodyDiv w:val="1"/>
      <w:marLeft w:val="0"/>
      <w:marRight w:val="0"/>
      <w:marTop w:val="0"/>
      <w:marBottom w:val="0"/>
      <w:divBdr>
        <w:top w:val="none" w:sz="0" w:space="0" w:color="auto"/>
        <w:left w:val="none" w:sz="0" w:space="0" w:color="auto"/>
        <w:bottom w:val="none" w:sz="0" w:space="0" w:color="auto"/>
        <w:right w:val="none" w:sz="0" w:space="0" w:color="auto"/>
      </w:divBdr>
    </w:div>
    <w:div w:id="1507985051">
      <w:bodyDiv w:val="1"/>
      <w:marLeft w:val="0"/>
      <w:marRight w:val="0"/>
      <w:marTop w:val="0"/>
      <w:marBottom w:val="0"/>
      <w:divBdr>
        <w:top w:val="none" w:sz="0" w:space="0" w:color="auto"/>
        <w:left w:val="none" w:sz="0" w:space="0" w:color="auto"/>
        <w:bottom w:val="none" w:sz="0" w:space="0" w:color="auto"/>
        <w:right w:val="none" w:sz="0" w:space="0" w:color="auto"/>
      </w:divBdr>
    </w:div>
    <w:div w:id="1716929131">
      <w:bodyDiv w:val="1"/>
      <w:marLeft w:val="0"/>
      <w:marRight w:val="0"/>
      <w:marTop w:val="0"/>
      <w:marBottom w:val="0"/>
      <w:divBdr>
        <w:top w:val="none" w:sz="0" w:space="0" w:color="auto"/>
        <w:left w:val="none" w:sz="0" w:space="0" w:color="auto"/>
        <w:bottom w:val="none" w:sz="0" w:space="0" w:color="auto"/>
        <w:right w:val="none" w:sz="0" w:space="0" w:color="auto"/>
      </w:divBdr>
    </w:div>
    <w:div w:id="1736584520">
      <w:bodyDiv w:val="1"/>
      <w:marLeft w:val="0"/>
      <w:marRight w:val="0"/>
      <w:marTop w:val="0"/>
      <w:marBottom w:val="0"/>
      <w:divBdr>
        <w:top w:val="none" w:sz="0" w:space="0" w:color="auto"/>
        <w:left w:val="none" w:sz="0" w:space="0" w:color="auto"/>
        <w:bottom w:val="none" w:sz="0" w:space="0" w:color="auto"/>
        <w:right w:val="none" w:sz="0" w:space="0" w:color="auto"/>
      </w:divBdr>
    </w:div>
    <w:div w:id="1757898285">
      <w:bodyDiv w:val="1"/>
      <w:marLeft w:val="0"/>
      <w:marRight w:val="0"/>
      <w:marTop w:val="0"/>
      <w:marBottom w:val="0"/>
      <w:divBdr>
        <w:top w:val="none" w:sz="0" w:space="0" w:color="auto"/>
        <w:left w:val="none" w:sz="0" w:space="0" w:color="auto"/>
        <w:bottom w:val="none" w:sz="0" w:space="0" w:color="auto"/>
        <w:right w:val="none" w:sz="0" w:space="0" w:color="auto"/>
      </w:divBdr>
    </w:div>
    <w:div w:id="1822841510">
      <w:bodyDiv w:val="1"/>
      <w:marLeft w:val="0"/>
      <w:marRight w:val="0"/>
      <w:marTop w:val="0"/>
      <w:marBottom w:val="0"/>
      <w:divBdr>
        <w:top w:val="none" w:sz="0" w:space="0" w:color="auto"/>
        <w:left w:val="none" w:sz="0" w:space="0" w:color="auto"/>
        <w:bottom w:val="none" w:sz="0" w:space="0" w:color="auto"/>
        <w:right w:val="none" w:sz="0" w:space="0" w:color="auto"/>
      </w:divBdr>
      <w:divsChild>
        <w:div w:id="831019731">
          <w:marLeft w:val="0"/>
          <w:marRight w:val="0"/>
          <w:marTop w:val="0"/>
          <w:marBottom w:val="0"/>
          <w:divBdr>
            <w:top w:val="none" w:sz="0" w:space="0" w:color="auto"/>
            <w:left w:val="none" w:sz="0" w:space="0" w:color="auto"/>
            <w:bottom w:val="none" w:sz="0" w:space="0" w:color="auto"/>
            <w:right w:val="none" w:sz="0" w:space="0" w:color="auto"/>
          </w:divBdr>
          <w:divsChild>
            <w:div w:id="2097240792">
              <w:marLeft w:val="0"/>
              <w:marRight w:val="0"/>
              <w:marTop w:val="0"/>
              <w:marBottom w:val="0"/>
              <w:divBdr>
                <w:top w:val="none" w:sz="0" w:space="0" w:color="auto"/>
                <w:left w:val="none" w:sz="0" w:space="0" w:color="auto"/>
                <w:bottom w:val="none" w:sz="0" w:space="0" w:color="auto"/>
                <w:right w:val="none" w:sz="0" w:space="0" w:color="auto"/>
              </w:divBdr>
              <w:divsChild>
                <w:div w:id="86077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562113">
      <w:bodyDiv w:val="1"/>
      <w:marLeft w:val="0"/>
      <w:marRight w:val="0"/>
      <w:marTop w:val="0"/>
      <w:marBottom w:val="0"/>
      <w:divBdr>
        <w:top w:val="none" w:sz="0" w:space="0" w:color="auto"/>
        <w:left w:val="none" w:sz="0" w:space="0" w:color="auto"/>
        <w:bottom w:val="none" w:sz="0" w:space="0" w:color="auto"/>
        <w:right w:val="none" w:sz="0" w:space="0" w:color="auto"/>
      </w:divBdr>
      <w:divsChild>
        <w:div w:id="2147047383">
          <w:marLeft w:val="0"/>
          <w:marRight w:val="0"/>
          <w:marTop w:val="0"/>
          <w:marBottom w:val="0"/>
          <w:divBdr>
            <w:top w:val="none" w:sz="0" w:space="0" w:color="auto"/>
            <w:left w:val="none" w:sz="0" w:space="0" w:color="auto"/>
            <w:bottom w:val="none" w:sz="0" w:space="0" w:color="auto"/>
            <w:right w:val="none" w:sz="0" w:space="0" w:color="auto"/>
          </w:divBdr>
          <w:divsChild>
            <w:div w:id="593561921">
              <w:marLeft w:val="0"/>
              <w:marRight w:val="0"/>
              <w:marTop w:val="0"/>
              <w:marBottom w:val="0"/>
              <w:divBdr>
                <w:top w:val="none" w:sz="0" w:space="0" w:color="auto"/>
                <w:left w:val="none" w:sz="0" w:space="0" w:color="auto"/>
                <w:bottom w:val="none" w:sz="0" w:space="0" w:color="auto"/>
                <w:right w:val="none" w:sz="0" w:space="0" w:color="auto"/>
              </w:divBdr>
              <w:divsChild>
                <w:div w:id="133576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501288">
      <w:bodyDiv w:val="1"/>
      <w:marLeft w:val="0"/>
      <w:marRight w:val="0"/>
      <w:marTop w:val="0"/>
      <w:marBottom w:val="0"/>
      <w:divBdr>
        <w:top w:val="none" w:sz="0" w:space="0" w:color="auto"/>
        <w:left w:val="none" w:sz="0" w:space="0" w:color="auto"/>
        <w:bottom w:val="none" w:sz="0" w:space="0" w:color="auto"/>
        <w:right w:val="none" w:sz="0" w:space="0" w:color="auto"/>
      </w:divBdr>
    </w:div>
    <w:div w:id="1859804881">
      <w:bodyDiv w:val="1"/>
      <w:marLeft w:val="0"/>
      <w:marRight w:val="0"/>
      <w:marTop w:val="0"/>
      <w:marBottom w:val="0"/>
      <w:divBdr>
        <w:top w:val="none" w:sz="0" w:space="0" w:color="auto"/>
        <w:left w:val="none" w:sz="0" w:space="0" w:color="auto"/>
        <w:bottom w:val="none" w:sz="0" w:space="0" w:color="auto"/>
        <w:right w:val="none" w:sz="0" w:space="0" w:color="auto"/>
      </w:divBdr>
    </w:div>
    <w:div w:id="1885680316">
      <w:bodyDiv w:val="1"/>
      <w:marLeft w:val="0"/>
      <w:marRight w:val="0"/>
      <w:marTop w:val="0"/>
      <w:marBottom w:val="0"/>
      <w:divBdr>
        <w:top w:val="none" w:sz="0" w:space="0" w:color="auto"/>
        <w:left w:val="none" w:sz="0" w:space="0" w:color="auto"/>
        <w:bottom w:val="none" w:sz="0" w:space="0" w:color="auto"/>
        <w:right w:val="none" w:sz="0" w:space="0" w:color="auto"/>
      </w:divBdr>
      <w:divsChild>
        <w:div w:id="62263023">
          <w:marLeft w:val="0"/>
          <w:marRight w:val="0"/>
          <w:marTop w:val="0"/>
          <w:marBottom w:val="0"/>
          <w:divBdr>
            <w:top w:val="none" w:sz="0" w:space="0" w:color="auto"/>
            <w:left w:val="none" w:sz="0" w:space="0" w:color="auto"/>
            <w:bottom w:val="none" w:sz="0" w:space="0" w:color="auto"/>
            <w:right w:val="none" w:sz="0" w:space="0" w:color="auto"/>
          </w:divBdr>
          <w:divsChild>
            <w:div w:id="993294841">
              <w:marLeft w:val="0"/>
              <w:marRight w:val="0"/>
              <w:marTop w:val="0"/>
              <w:marBottom w:val="0"/>
              <w:divBdr>
                <w:top w:val="none" w:sz="0" w:space="0" w:color="auto"/>
                <w:left w:val="none" w:sz="0" w:space="0" w:color="auto"/>
                <w:bottom w:val="none" w:sz="0" w:space="0" w:color="auto"/>
                <w:right w:val="none" w:sz="0" w:space="0" w:color="auto"/>
              </w:divBdr>
              <w:divsChild>
                <w:div w:id="185194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095461">
      <w:bodyDiv w:val="1"/>
      <w:marLeft w:val="0"/>
      <w:marRight w:val="0"/>
      <w:marTop w:val="0"/>
      <w:marBottom w:val="0"/>
      <w:divBdr>
        <w:top w:val="none" w:sz="0" w:space="0" w:color="auto"/>
        <w:left w:val="none" w:sz="0" w:space="0" w:color="auto"/>
        <w:bottom w:val="none" w:sz="0" w:space="0" w:color="auto"/>
        <w:right w:val="none" w:sz="0" w:space="0" w:color="auto"/>
      </w:divBdr>
    </w:div>
    <w:div w:id="2000841167">
      <w:bodyDiv w:val="1"/>
      <w:marLeft w:val="0"/>
      <w:marRight w:val="0"/>
      <w:marTop w:val="0"/>
      <w:marBottom w:val="0"/>
      <w:divBdr>
        <w:top w:val="none" w:sz="0" w:space="0" w:color="auto"/>
        <w:left w:val="none" w:sz="0" w:space="0" w:color="auto"/>
        <w:bottom w:val="none" w:sz="0" w:space="0" w:color="auto"/>
        <w:right w:val="none" w:sz="0" w:space="0" w:color="auto"/>
      </w:divBdr>
      <w:divsChild>
        <w:div w:id="84495088">
          <w:marLeft w:val="0"/>
          <w:marRight w:val="0"/>
          <w:marTop w:val="0"/>
          <w:marBottom w:val="0"/>
          <w:divBdr>
            <w:top w:val="none" w:sz="0" w:space="0" w:color="auto"/>
            <w:left w:val="none" w:sz="0" w:space="0" w:color="auto"/>
            <w:bottom w:val="none" w:sz="0" w:space="0" w:color="auto"/>
            <w:right w:val="none" w:sz="0" w:space="0" w:color="auto"/>
          </w:divBdr>
          <w:divsChild>
            <w:div w:id="1001811155">
              <w:marLeft w:val="0"/>
              <w:marRight w:val="0"/>
              <w:marTop w:val="0"/>
              <w:marBottom w:val="0"/>
              <w:divBdr>
                <w:top w:val="none" w:sz="0" w:space="0" w:color="auto"/>
                <w:left w:val="none" w:sz="0" w:space="0" w:color="auto"/>
                <w:bottom w:val="none" w:sz="0" w:space="0" w:color="auto"/>
                <w:right w:val="none" w:sz="0" w:space="0" w:color="auto"/>
              </w:divBdr>
              <w:divsChild>
                <w:div w:id="207207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948062">
      <w:bodyDiv w:val="1"/>
      <w:marLeft w:val="0"/>
      <w:marRight w:val="0"/>
      <w:marTop w:val="0"/>
      <w:marBottom w:val="0"/>
      <w:divBdr>
        <w:top w:val="none" w:sz="0" w:space="0" w:color="auto"/>
        <w:left w:val="none" w:sz="0" w:space="0" w:color="auto"/>
        <w:bottom w:val="none" w:sz="0" w:space="0" w:color="auto"/>
        <w:right w:val="none" w:sz="0" w:space="0" w:color="auto"/>
      </w:divBdr>
    </w:div>
    <w:div w:id="2024933809">
      <w:bodyDiv w:val="1"/>
      <w:marLeft w:val="0"/>
      <w:marRight w:val="0"/>
      <w:marTop w:val="0"/>
      <w:marBottom w:val="0"/>
      <w:divBdr>
        <w:top w:val="none" w:sz="0" w:space="0" w:color="auto"/>
        <w:left w:val="none" w:sz="0" w:space="0" w:color="auto"/>
        <w:bottom w:val="none" w:sz="0" w:space="0" w:color="auto"/>
        <w:right w:val="none" w:sz="0" w:space="0" w:color="auto"/>
      </w:divBdr>
    </w:div>
    <w:div w:id="2040889162">
      <w:bodyDiv w:val="1"/>
      <w:marLeft w:val="0"/>
      <w:marRight w:val="0"/>
      <w:marTop w:val="0"/>
      <w:marBottom w:val="0"/>
      <w:divBdr>
        <w:top w:val="none" w:sz="0" w:space="0" w:color="auto"/>
        <w:left w:val="none" w:sz="0" w:space="0" w:color="auto"/>
        <w:bottom w:val="none" w:sz="0" w:space="0" w:color="auto"/>
        <w:right w:val="none" w:sz="0" w:space="0" w:color="auto"/>
      </w:divBdr>
    </w:div>
    <w:div w:id="2061779198">
      <w:bodyDiv w:val="1"/>
      <w:marLeft w:val="0"/>
      <w:marRight w:val="0"/>
      <w:marTop w:val="0"/>
      <w:marBottom w:val="0"/>
      <w:divBdr>
        <w:top w:val="none" w:sz="0" w:space="0" w:color="auto"/>
        <w:left w:val="none" w:sz="0" w:space="0" w:color="auto"/>
        <w:bottom w:val="none" w:sz="0" w:space="0" w:color="auto"/>
        <w:right w:val="none" w:sz="0" w:space="0" w:color="auto"/>
      </w:divBdr>
    </w:div>
    <w:div w:id="2079201918">
      <w:bodyDiv w:val="1"/>
      <w:marLeft w:val="0"/>
      <w:marRight w:val="0"/>
      <w:marTop w:val="0"/>
      <w:marBottom w:val="0"/>
      <w:divBdr>
        <w:top w:val="none" w:sz="0" w:space="0" w:color="auto"/>
        <w:left w:val="none" w:sz="0" w:space="0" w:color="auto"/>
        <w:bottom w:val="none" w:sz="0" w:space="0" w:color="auto"/>
        <w:right w:val="none" w:sz="0" w:space="0" w:color="auto"/>
      </w:divBdr>
    </w:div>
    <w:div w:id="2091926204">
      <w:bodyDiv w:val="1"/>
      <w:marLeft w:val="0"/>
      <w:marRight w:val="0"/>
      <w:marTop w:val="0"/>
      <w:marBottom w:val="0"/>
      <w:divBdr>
        <w:top w:val="none" w:sz="0" w:space="0" w:color="auto"/>
        <w:left w:val="none" w:sz="0" w:space="0" w:color="auto"/>
        <w:bottom w:val="none" w:sz="0" w:space="0" w:color="auto"/>
        <w:right w:val="none" w:sz="0" w:space="0" w:color="auto"/>
      </w:divBdr>
    </w:div>
    <w:div w:id="2093044770">
      <w:bodyDiv w:val="1"/>
      <w:marLeft w:val="0"/>
      <w:marRight w:val="0"/>
      <w:marTop w:val="0"/>
      <w:marBottom w:val="0"/>
      <w:divBdr>
        <w:top w:val="none" w:sz="0" w:space="0" w:color="auto"/>
        <w:left w:val="none" w:sz="0" w:space="0" w:color="auto"/>
        <w:bottom w:val="none" w:sz="0" w:space="0" w:color="auto"/>
        <w:right w:val="none" w:sz="0" w:space="0" w:color="auto"/>
      </w:divBdr>
    </w:div>
    <w:div w:id="2104914273">
      <w:bodyDiv w:val="1"/>
      <w:marLeft w:val="0"/>
      <w:marRight w:val="0"/>
      <w:marTop w:val="0"/>
      <w:marBottom w:val="0"/>
      <w:divBdr>
        <w:top w:val="none" w:sz="0" w:space="0" w:color="auto"/>
        <w:left w:val="none" w:sz="0" w:space="0" w:color="auto"/>
        <w:bottom w:val="none" w:sz="0" w:space="0" w:color="auto"/>
        <w:right w:val="none" w:sz="0" w:space="0" w:color="auto"/>
      </w:divBdr>
    </w:div>
    <w:div w:id="2108455780">
      <w:bodyDiv w:val="1"/>
      <w:marLeft w:val="0"/>
      <w:marRight w:val="0"/>
      <w:marTop w:val="0"/>
      <w:marBottom w:val="0"/>
      <w:divBdr>
        <w:top w:val="none" w:sz="0" w:space="0" w:color="auto"/>
        <w:left w:val="none" w:sz="0" w:space="0" w:color="auto"/>
        <w:bottom w:val="none" w:sz="0" w:space="0" w:color="auto"/>
        <w:right w:val="none" w:sz="0" w:space="0" w:color="auto"/>
      </w:divBdr>
    </w:div>
    <w:div w:id="2130515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shua.stocco\Documents\Templates\Frontiers_Word_Templates\Frontiers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7BFBEDB6-891D-EA4C-A730-15F0E1616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C:\Users\joshua.stocco\Documents\Templates\Frontiers_Word_Templates\Frontiers_template.dotx</Template>
  <TotalTime>27</TotalTime>
  <Pages>2</Pages>
  <Words>512</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Verfuerth</dc:creator>
  <cp:keywords/>
  <dc:description/>
  <cp:lastModifiedBy>Caroline Verfuerth</cp:lastModifiedBy>
  <cp:revision>6</cp:revision>
  <cp:lastPrinted>2018-07-09T11:38:00Z</cp:lastPrinted>
  <dcterms:created xsi:type="dcterms:W3CDTF">2018-09-02T12:08:00Z</dcterms:created>
  <dcterms:modified xsi:type="dcterms:W3CDTF">2018-09-02T16:42:00Z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(author-date)</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5be00408-407d-361b-81ea-5bb14a91837c</vt:lpwstr>
  </property>
  <property fmtid="{D5CDD505-2E9C-101B-9397-08002B2CF9AE}" pid="24" name="Mendeley Citation Style_1">
    <vt:lpwstr>http://www.zotero.org/styles/apa</vt:lpwstr>
  </property>
</Properties>
</file>