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76BBB" w14:textId="0EFE8CED" w:rsidR="0021073A" w:rsidRDefault="0021073A" w:rsidP="0021073A">
      <w:pPr>
        <w:spacing w:line="360" w:lineRule="auto"/>
      </w:pPr>
      <w:bookmarkStart w:id="0" w:name="_GoBack"/>
      <w:bookmarkEnd w:id="0"/>
      <w:r w:rsidRPr="00070FD9">
        <w:rPr>
          <w:b/>
        </w:rPr>
        <w:t>Supplementary Table 2.</w:t>
      </w:r>
      <w:r w:rsidRPr="00C678BC">
        <w:t xml:space="preserve"> </w:t>
      </w:r>
      <w:r w:rsidRPr="00027D31">
        <w:t>Spasticity score in the paretic lower limb of the participants according to the Modified Ashworth Scale (MAS).</w:t>
      </w:r>
    </w:p>
    <w:tbl>
      <w:tblPr>
        <w:tblStyle w:val="TableGrid"/>
        <w:tblpPr w:leftFromText="142" w:rightFromText="142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17"/>
        <w:gridCol w:w="2381"/>
        <w:gridCol w:w="567"/>
        <w:gridCol w:w="653"/>
        <w:gridCol w:w="623"/>
        <w:gridCol w:w="567"/>
        <w:gridCol w:w="555"/>
        <w:gridCol w:w="720"/>
        <w:gridCol w:w="709"/>
      </w:tblGrid>
      <w:tr w:rsidR="0021073A" w14:paraId="286E0FA0" w14:textId="77777777" w:rsidTr="0021073A">
        <w:tc>
          <w:tcPr>
            <w:tcW w:w="1417" w:type="dxa"/>
            <w:vMerge w:val="restart"/>
          </w:tcPr>
          <w:p w14:paraId="561CC870" w14:textId="77777777" w:rsidR="0021073A" w:rsidRPr="0015742A" w:rsidRDefault="0021073A" w:rsidP="0021073A">
            <w:pPr>
              <w:spacing w:before="0" w:after="0"/>
              <w:jc w:val="center"/>
              <w:rPr>
                <w:b/>
              </w:rPr>
            </w:pPr>
            <w:r w:rsidRPr="0015742A">
              <w:rPr>
                <w:b/>
              </w:rPr>
              <w:t>Jo</w:t>
            </w:r>
            <w:r>
              <w:rPr>
                <w:b/>
              </w:rPr>
              <w:t>int</w:t>
            </w:r>
          </w:p>
        </w:tc>
        <w:tc>
          <w:tcPr>
            <w:tcW w:w="2381" w:type="dxa"/>
            <w:vMerge w:val="restart"/>
          </w:tcPr>
          <w:p w14:paraId="294252EC" w14:textId="77777777" w:rsidR="0021073A" w:rsidRPr="0015742A" w:rsidRDefault="0021073A" w:rsidP="0021073A">
            <w:pPr>
              <w:spacing w:before="0" w:after="0"/>
              <w:jc w:val="center"/>
              <w:rPr>
                <w:b/>
              </w:rPr>
            </w:pPr>
            <w:r w:rsidRPr="0015742A">
              <w:rPr>
                <w:b/>
              </w:rPr>
              <w:t>Muscles</w:t>
            </w:r>
          </w:p>
        </w:tc>
        <w:tc>
          <w:tcPr>
            <w:tcW w:w="4394" w:type="dxa"/>
            <w:gridSpan w:val="7"/>
          </w:tcPr>
          <w:p w14:paraId="7073E03A" w14:textId="77777777" w:rsidR="0021073A" w:rsidRPr="0015742A" w:rsidRDefault="0021073A" w:rsidP="0021073A">
            <w:pPr>
              <w:spacing w:before="0" w:after="0"/>
              <w:jc w:val="center"/>
              <w:rPr>
                <w:b/>
              </w:rPr>
            </w:pPr>
            <w:r w:rsidRPr="0015742A">
              <w:rPr>
                <w:b/>
              </w:rPr>
              <w:t>PARTICIPANTS</w:t>
            </w:r>
          </w:p>
        </w:tc>
      </w:tr>
      <w:tr w:rsidR="0021073A" w:rsidRPr="0015742A" w14:paraId="00A2432F" w14:textId="77777777" w:rsidTr="0021073A">
        <w:tc>
          <w:tcPr>
            <w:tcW w:w="1417" w:type="dxa"/>
            <w:vMerge/>
          </w:tcPr>
          <w:p w14:paraId="215A3F06" w14:textId="77777777" w:rsidR="0021073A" w:rsidRDefault="0021073A" w:rsidP="0021073A">
            <w:pPr>
              <w:spacing w:before="0" w:after="0"/>
            </w:pPr>
          </w:p>
        </w:tc>
        <w:tc>
          <w:tcPr>
            <w:tcW w:w="2381" w:type="dxa"/>
            <w:vMerge/>
          </w:tcPr>
          <w:p w14:paraId="1E30911D" w14:textId="77777777" w:rsidR="0021073A" w:rsidRDefault="0021073A" w:rsidP="0021073A">
            <w:pPr>
              <w:spacing w:before="0" w:after="0"/>
            </w:pPr>
          </w:p>
        </w:tc>
        <w:tc>
          <w:tcPr>
            <w:tcW w:w="567" w:type="dxa"/>
            <w:vAlign w:val="center"/>
          </w:tcPr>
          <w:p w14:paraId="483BC766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1</w:t>
            </w:r>
          </w:p>
        </w:tc>
        <w:tc>
          <w:tcPr>
            <w:tcW w:w="653" w:type="dxa"/>
            <w:vAlign w:val="center"/>
          </w:tcPr>
          <w:p w14:paraId="385D60EF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" w:type="dxa"/>
            <w:vAlign w:val="center"/>
          </w:tcPr>
          <w:p w14:paraId="715C723C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14:paraId="02975798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4</w:t>
            </w:r>
          </w:p>
        </w:tc>
        <w:tc>
          <w:tcPr>
            <w:tcW w:w="555" w:type="dxa"/>
            <w:vAlign w:val="center"/>
          </w:tcPr>
          <w:p w14:paraId="03081600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14:paraId="68409ED2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6</w:t>
            </w:r>
          </w:p>
        </w:tc>
        <w:tc>
          <w:tcPr>
            <w:tcW w:w="709" w:type="dxa"/>
            <w:vAlign w:val="center"/>
          </w:tcPr>
          <w:p w14:paraId="1219BE32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7</w:t>
            </w:r>
          </w:p>
        </w:tc>
      </w:tr>
      <w:tr w:rsidR="0021073A" w:rsidRPr="00216941" w14:paraId="509EAD48" w14:textId="77777777" w:rsidTr="0021073A">
        <w:tc>
          <w:tcPr>
            <w:tcW w:w="1417" w:type="dxa"/>
            <w:vMerge w:val="restart"/>
            <w:vAlign w:val="center"/>
          </w:tcPr>
          <w:p w14:paraId="6BF80C55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HIP</w:t>
            </w:r>
          </w:p>
        </w:tc>
        <w:tc>
          <w:tcPr>
            <w:tcW w:w="2381" w:type="dxa"/>
          </w:tcPr>
          <w:p w14:paraId="25FE03CE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Extensors</w:t>
            </w:r>
          </w:p>
        </w:tc>
        <w:tc>
          <w:tcPr>
            <w:tcW w:w="567" w:type="dxa"/>
            <w:vAlign w:val="center"/>
          </w:tcPr>
          <w:p w14:paraId="1CE4BC7F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0E2012A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14:paraId="7F7770B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42B3E13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  <w:vAlign w:val="center"/>
          </w:tcPr>
          <w:p w14:paraId="29F9177A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54065C1D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308B89A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2A56446D" w14:textId="77777777" w:rsidTr="0021073A">
        <w:tc>
          <w:tcPr>
            <w:tcW w:w="1417" w:type="dxa"/>
            <w:vMerge/>
            <w:vAlign w:val="center"/>
          </w:tcPr>
          <w:p w14:paraId="726A8BFA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2381" w:type="dxa"/>
          </w:tcPr>
          <w:p w14:paraId="7C88FA71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 xml:space="preserve">Flexors </w:t>
            </w:r>
          </w:p>
        </w:tc>
        <w:tc>
          <w:tcPr>
            <w:tcW w:w="567" w:type="dxa"/>
            <w:vAlign w:val="center"/>
          </w:tcPr>
          <w:p w14:paraId="2DFCAE39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51B48D35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169A158E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039A042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14:paraId="2DC5DC3E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A9F0F5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  <w:tc>
          <w:tcPr>
            <w:tcW w:w="709" w:type="dxa"/>
            <w:vAlign w:val="center"/>
          </w:tcPr>
          <w:p w14:paraId="631B5344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6B401290" w14:textId="77777777" w:rsidTr="0021073A">
        <w:tc>
          <w:tcPr>
            <w:tcW w:w="1417" w:type="dxa"/>
            <w:vMerge/>
            <w:vAlign w:val="center"/>
          </w:tcPr>
          <w:p w14:paraId="4A8BD294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2381" w:type="dxa"/>
          </w:tcPr>
          <w:p w14:paraId="711A4E74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Abductors</w:t>
            </w:r>
          </w:p>
        </w:tc>
        <w:tc>
          <w:tcPr>
            <w:tcW w:w="567" w:type="dxa"/>
          </w:tcPr>
          <w:p w14:paraId="1940BE6A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</w:tcPr>
          <w:p w14:paraId="63D5AF2A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23" w:type="dxa"/>
          </w:tcPr>
          <w:p w14:paraId="17ADC31D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14:paraId="0022F5BF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</w:tcPr>
          <w:p w14:paraId="583A5B6E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</w:tcPr>
          <w:p w14:paraId="51D269E5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103563BD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379C1727" w14:textId="77777777" w:rsidTr="0021073A">
        <w:tc>
          <w:tcPr>
            <w:tcW w:w="1417" w:type="dxa"/>
            <w:vMerge/>
            <w:vAlign w:val="center"/>
          </w:tcPr>
          <w:p w14:paraId="14151467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2381" w:type="dxa"/>
          </w:tcPr>
          <w:p w14:paraId="07BC7116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Adductors</w:t>
            </w:r>
          </w:p>
        </w:tc>
        <w:tc>
          <w:tcPr>
            <w:tcW w:w="567" w:type="dxa"/>
            <w:vAlign w:val="center"/>
          </w:tcPr>
          <w:p w14:paraId="634B1F46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53FBA8CE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7887C1A5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B1CDCD8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  <w:vAlign w:val="center"/>
          </w:tcPr>
          <w:p w14:paraId="6D50EE5B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54D5197C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  <w:tc>
          <w:tcPr>
            <w:tcW w:w="709" w:type="dxa"/>
            <w:vAlign w:val="center"/>
          </w:tcPr>
          <w:p w14:paraId="0E3F90A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1E2D0C19" w14:textId="77777777" w:rsidTr="0021073A">
        <w:tc>
          <w:tcPr>
            <w:tcW w:w="1417" w:type="dxa"/>
            <w:vMerge/>
            <w:vAlign w:val="center"/>
          </w:tcPr>
          <w:p w14:paraId="7A310284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2381" w:type="dxa"/>
          </w:tcPr>
          <w:p w14:paraId="453A6981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Medial rotators</w:t>
            </w:r>
          </w:p>
        </w:tc>
        <w:tc>
          <w:tcPr>
            <w:tcW w:w="567" w:type="dxa"/>
            <w:vAlign w:val="center"/>
          </w:tcPr>
          <w:p w14:paraId="6CEE54C0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0E36304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4FE5F3AC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3C1E0F4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  <w:vAlign w:val="center"/>
          </w:tcPr>
          <w:p w14:paraId="7FDFD7D0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49674B56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  <w:tc>
          <w:tcPr>
            <w:tcW w:w="709" w:type="dxa"/>
            <w:vAlign w:val="center"/>
          </w:tcPr>
          <w:p w14:paraId="1AC1F6FD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1D37E7E4" w14:textId="77777777" w:rsidTr="0021073A">
        <w:trPr>
          <w:trHeight w:val="159"/>
        </w:trPr>
        <w:tc>
          <w:tcPr>
            <w:tcW w:w="1417" w:type="dxa"/>
            <w:vMerge/>
            <w:vAlign w:val="center"/>
          </w:tcPr>
          <w:p w14:paraId="4135D9CC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2381" w:type="dxa"/>
          </w:tcPr>
          <w:p w14:paraId="49F14239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Lateral rotators</w:t>
            </w:r>
          </w:p>
        </w:tc>
        <w:tc>
          <w:tcPr>
            <w:tcW w:w="567" w:type="dxa"/>
            <w:vAlign w:val="center"/>
          </w:tcPr>
          <w:p w14:paraId="478659C0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082DFAD0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14:paraId="66FBABCB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FFA675B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  <w:vAlign w:val="center"/>
          </w:tcPr>
          <w:p w14:paraId="245BFB62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77C79299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E4FFA08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5C054618" w14:textId="77777777" w:rsidTr="0021073A">
        <w:tc>
          <w:tcPr>
            <w:tcW w:w="1417" w:type="dxa"/>
            <w:vMerge w:val="restart"/>
            <w:vAlign w:val="center"/>
          </w:tcPr>
          <w:p w14:paraId="04C7C749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KNEE</w:t>
            </w:r>
          </w:p>
        </w:tc>
        <w:tc>
          <w:tcPr>
            <w:tcW w:w="2381" w:type="dxa"/>
          </w:tcPr>
          <w:p w14:paraId="7F34EA7F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Flexors</w:t>
            </w:r>
          </w:p>
        </w:tc>
        <w:tc>
          <w:tcPr>
            <w:tcW w:w="567" w:type="dxa"/>
            <w:vAlign w:val="center"/>
          </w:tcPr>
          <w:p w14:paraId="2C150612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53" w:type="dxa"/>
            <w:vAlign w:val="center"/>
          </w:tcPr>
          <w:p w14:paraId="3D96A4A6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737526A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0618BBF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14:paraId="393ACCB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1FCB85E2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  <w:tc>
          <w:tcPr>
            <w:tcW w:w="709" w:type="dxa"/>
            <w:vAlign w:val="center"/>
          </w:tcPr>
          <w:p w14:paraId="5DDC0053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21073A" w:rsidRPr="00216941" w14:paraId="72D2EC9A" w14:textId="77777777" w:rsidTr="0021073A">
        <w:tc>
          <w:tcPr>
            <w:tcW w:w="1417" w:type="dxa"/>
            <w:vMerge/>
            <w:vAlign w:val="center"/>
          </w:tcPr>
          <w:p w14:paraId="515EEDAB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</w:p>
        </w:tc>
        <w:tc>
          <w:tcPr>
            <w:tcW w:w="2381" w:type="dxa"/>
          </w:tcPr>
          <w:p w14:paraId="41D0A8FD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Extensors</w:t>
            </w:r>
          </w:p>
        </w:tc>
        <w:tc>
          <w:tcPr>
            <w:tcW w:w="567" w:type="dxa"/>
            <w:vAlign w:val="center"/>
          </w:tcPr>
          <w:p w14:paraId="7CEFD304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177F29E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14:paraId="04766619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D3779E4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  <w:vAlign w:val="center"/>
          </w:tcPr>
          <w:p w14:paraId="644BEB2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4F883FE2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9079459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4229FD10" w14:textId="77777777" w:rsidTr="0021073A">
        <w:trPr>
          <w:trHeight w:val="159"/>
        </w:trPr>
        <w:tc>
          <w:tcPr>
            <w:tcW w:w="1417" w:type="dxa"/>
            <w:vMerge w:val="restart"/>
            <w:vAlign w:val="center"/>
          </w:tcPr>
          <w:p w14:paraId="20CBBAB8" w14:textId="77777777" w:rsidR="0021073A" w:rsidRPr="0015742A" w:rsidRDefault="0021073A" w:rsidP="0021073A">
            <w:pPr>
              <w:spacing w:before="0" w:after="0"/>
              <w:rPr>
                <w:b/>
              </w:rPr>
            </w:pPr>
            <w:r w:rsidRPr="0015742A">
              <w:rPr>
                <w:b/>
              </w:rPr>
              <w:t>ANKLE</w:t>
            </w:r>
            <w:r>
              <w:rPr>
                <w:b/>
              </w:rPr>
              <w:t>/FOOT</w:t>
            </w:r>
          </w:p>
        </w:tc>
        <w:tc>
          <w:tcPr>
            <w:tcW w:w="2381" w:type="dxa"/>
          </w:tcPr>
          <w:p w14:paraId="42C6F88A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 xml:space="preserve">Dorsiflexors </w:t>
            </w:r>
          </w:p>
        </w:tc>
        <w:tc>
          <w:tcPr>
            <w:tcW w:w="567" w:type="dxa"/>
            <w:vAlign w:val="center"/>
          </w:tcPr>
          <w:p w14:paraId="66399BD9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4B1CCC3E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14:paraId="2AD43C65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B1DA850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  <w:vAlign w:val="center"/>
          </w:tcPr>
          <w:p w14:paraId="2BCED2B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38758AAC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1055AF12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21073A" w:rsidRPr="00216941" w14:paraId="55BA5003" w14:textId="77777777" w:rsidTr="0021073A">
        <w:tc>
          <w:tcPr>
            <w:tcW w:w="1417" w:type="dxa"/>
            <w:vMerge/>
          </w:tcPr>
          <w:p w14:paraId="5FDE1924" w14:textId="77777777" w:rsidR="0021073A" w:rsidRDefault="0021073A" w:rsidP="0021073A">
            <w:pPr>
              <w:spacing w:before="0" w:after="0"/>
            </w:pPr>
          </w:p>
        </w:tc>
        <w:tc>
          <w:tcPr>
            <w:tcW w:w="2381" w:type="dxa"/>
          </w:tcPr>
          <w:p w14:paraId="66775B1C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Plantar flexors</w:t>
            </w:r>
          </w:p>
        </w:tc>
        <w:tc>
          <w:tcPr>
            <w:tcW w:w="567" w:type="dxa"/>
            <w:vAlign w:val="center"/>
          </w:tcPr>
          <w:p w14:paraId="0BEF23A2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53" w:type="dxa"/>
            <w:vAlign w:val="center"/>
          </w:tcPr>
          <w:p w14:paraId="7036A4E3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7B608AA7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  <w:tc>
          <w:tcPr>
            <w:tcW w:w="567" w:type="dxa"/>
            <w:vAlign w:val="center"/>
          </w:tcPr>
          <w:p w14:paraId="41B421FA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14:paraId="368850A8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  <w:tc>
          <w:tcPr>
            <w:tcW w:w="720" w:type="dxa"/>
            <w:vAlign w:val="center"/>
          </w:tcPr>
          <w:p w14:paraId="268B18E5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  <w:tc>
          <w:tcPr>
            <w:tcW w:w="709" w:type="dxa"/>
            <w:vAlign w:val="center"/>
          </w:tcPr>
          <w:p w14:paraId="4146D731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</w:tr>
      <w:tr w:rsidR="0021073A" w:rsidRPr="00216941" w14:paraId="62F490A8" w14:textId="77777777" w:rsidTr="0021073A">
        <w:tc>
          <w:tcPr>
            <w:tcW w:w="1417" w:type="dxa"/>
            <w:vMerge/>
          </w:tcPr>
          <w:p w14:paraId="679C5B6E" w14:textId="77777777" w:rsidR="0021073A" w:rsidRDefault="0021073A" w:rsidP="0021073A">
            <w:pPr>
              <w:spacing w:before="0" w:after="0"/>
            </w:pPr>
          </w:p>
        </w:tc>
        <w:tc>
          <w:tcPr>
            <w:tcW w:w="2381" w:type="dxa"/>
          </w:tcPr>
          <w:p w14:paraId="746C6AB7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216941">
              <w:rPr>
                <w:rFonts w:cstheme="minorHAnsi"/>
                <w:sz w:val="18"/>
                <w:szCs w:val="18"/>
              </w:rPr>
              <w:t>Inver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216941">
              <w:rPr>
                <w:rFonts w:cstheme="minorHAnsi"/>
                <w:sz w:val="18"/>
                <w:szCs w:val="18"/>
              </w:rPr>
              <w:t>ors</w:t>
            </w:r>
            <w:proofErr w:type="spellEnd"/>
            <w:r w:rsidRPr="0021694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7E46F3ED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53" w:type="dxa"/>
            <w:vAlign w:val="center"/>
          </w:tcPr>
          <w:p w14:paraId="0308B846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0091FB93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B6CD4F9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55" w:type="dxa"/>
            <w:vAlign w:val="center"/>
          </w:tcPr>
          <w:p w14:paraId="1933497E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14:paraId="5F9722CA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441E8C2E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1+</w:t>
            </w:r>
          </w:p>
        </w:tc>
      </w:tr>
      <w:tr w:rsidR="0021073A" w:rsidRPr="00216941" w14:paraId="79E8A0DB" w14:textId="77777777" w:rsidTr="0021073A">
        <w:tc>
          <w:tcPr>
            <w:tcW w:w="1417" w:type="dxa"/>
            <w:vMerge/>
          </w:tcPr>
          <w:p w14:paraId="5B5E75F7" w14:textId="77777777" w:rsidR="0021073A" w:rsidRDefault="0021073A" w:rsidP="0021073A">
            <w:pPr>
              <w:spacing w:before="0" w:after="0"/>
            </w:pPr>
          </w:p>
        </w:tc>
        <w:tc>
          <w:tcPr>
            <w:tcW w:w="2381" w:type="dxa"/>
          </w:tcPr>
          <w:p w14:paraId="51E06503" w14:textId="77777777" w:rsidR="0021073A" w:rsidRPr="00216941" w:rsidRDefault="0021073A" w:rsidP="0021073A">
            <w:pPr>
              <w:spacing w:before="0" w:after="0"/>
              <w:rPr>
                <w:rFonts w:cstheme="minorHAnsi"/>
                <w:sz w:val="18"/>
                <w:szCs w:val="18"/>
              </w:rPr>
            </w:pPr>
            <w:proofErr w:type="spellStart"/>
            <w:r w:rsidRPr="00216941">
              <w:rPr>
                <w:rFonts w:cstheme="minorHAnsi"/>
                <w:sz w:val="18"/>
                <w:szCs w:val="18"/>
              </w:rPr>
              <w:t>Eversors</w:t>
            </w:r>
            <w:proofErr w:type="spellEnd"/>
            <w:r w:rsidRPr="0021694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8900D97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653" w:type="dxa"/>
            <w:vAlign w:val="center"/>
          </w:tcPr>
          <w:p w14:paraId="39662A1B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623" w:type="dxa"/>
            <w:vAlign w:val="center"/>
          </w:tcPr>
          <w:p w14:paraId="1F6A15E4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3D69BA0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555" w:type="dxa"/>
            <w:vAlign w:val="center"/>
          </w:tcPr>
          <w:p w14:paraId="1B1D3420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20" w:type="dxa"/>
            <w:vAlign w:val="center"/>
          </w:tcPr>
          <w:p w14:paraId="4A6571C9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0CB14C5" w14:textId="77777777" w:rsidR="0021073A" w:rsidRPr="00216941" w:rsidRDefault="0021073A" w:rsidP="0021073A">
            <w:pPr>
              <w:spacing w:before="0" w:after="0"/>
              <w:jc w:val="center"/>
              <w:rPr>
                <w:rFonts w:cstheme="minorHAnsi"/>
                <w:sz w:val="18"/>
                <w:szCs w:val="18"/>
              </w:rPr>
            </w:pPr>
            <w:r w:rsidRPr="00216941">
              <w:rPr>
                <w:rFonts w:cstheme="minorHAnsi"/>
                <w:sz w:val="18"/>
                <w:szCs w:val="18"/>
              </w:rPr>
              <w:t>0</w:t>
            </w:r>
          </w:p>
        </w:tc>
      </w:tr>
    </w:tbl>
    <w:p w14:paraId="6C6FE2D9" w14:textId="77777777" w:rsidR="0021073A" w:rsidRDefault="0021073A" w:rsidP="0021073A">
      <w:pPr>
        <w:spacing w:line="360" w:lineRule="auto"/>
      </w:pPr>
    </w:p>
    <w:p w14:paraId="2A2C3710" w14:textId="57FFD0D9" w:rsidR="0021073A" w:rsidRDefault="0021073A" w:rsidP="0021073A">
      <w:pPr>
        <w:ind w:firstLine="720"/>
        <w:rPr>
          <w:rFonts w:cs="Times New Roman"/>
          <w:szCs w:val="24"/>
          <w:lang w:val="pt-PT"/>
        </w:rPr>
      </w:pPr>
    </w:p>
    <w:p w14:paraId="3D882CB6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176C92B5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5E6EB501" w14:textId="77777777" w:rsidR="0021073A" w:rsidRPr="0021073A" w:rsidRDefault="0021073A" w:rsidP="0021073A">
      <w:pPr>
        <w:rPr>
          <w:rFonts w:cs="Times New Roman"/>
          <w:szCs w:val="24"/>
          <w:lang w:val="pt-PT"/>
        </w:rPr>
      </w:pPr>
    </w:p>
    <w:p w14:paraId="0BFBFD36" w14:textId="5822E099" w:rsidR="0021073A" w:rsidRDefault="0021073A" w:rsidP="0021073A">
      <w:pPr>
        <w:rPr>
          <w:rFonts w:cs="Times New Roman"/>
          <w:szCs w:val="24"/>
          <w:lang w:val="pt-PT"/>
        </w:rPr>
      </w:pPr>
    </w:p>
    <w:p w14:paraId="4D0F2360" w14:textId="1BA1DB79" w:rsidR="0021073A" w:rsidRDefault="0021073A">
      <w:pPr>
        <w:spacing w:before="0" w:after="200" w:line="276" w:lineRule="auto"/>
        <w:rPr>
          <w:rFonts w:cs="Times New Roman"/>
          <w:szCs w:val="24"/>
          <w:lang w:val="pt-PT"/>
        </w:rPr>
      </w:pPr>
    </w:p>
    <w:sectPr w:rsidR="0021073A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C9803" w14:textId="77777777" w:rsidR="00945758" w:rsidRDefault="00945758" w:rsidP="00117666">
      <w:pPr>
        <w:spacing w:after="0"/>
      </w:pPr>
      <w:r>
        <w:separator/>
      </w:r>
    </w:p>
  </w:endnote>
  <w:endnote w:type="continuationSeparator" w:id="0">
    <w:p w14:paraId="6FA42146" w14:textId="77777777" w:rsidR="00945758" w:rsidRDefault="0094575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21073A" w:rsidRPr="00577C4C" w:rsidRDefault="0021073A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21073A" w:rsidRPr="00577C4C" w:rsidRDefault="002107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0F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" filled="f" stroked="f" strokeweight=".5pt">
              <v:textbox style="mso-fit-shape-to-text:t">
                <w:txbxContent>
                  <w:p w14:paraId="50BC4D33" w14:textId="77777777" w:rsidR="0021073A" w:rsidRPr="00577C4C" w:rsidRDefault="002107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0FD9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21073A" w:rsidRPr="00577C4C" w:rsidRDefault="0021073A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21073A" w:rsidRPr="00577C4C" w:rsidRDefault="0021073A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0FD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" filled="f" stroked="f" strokeweight=".5pt">
              <v:textbox style="mso-fit-shape-to-text:t">
                <w:txbxContent>
                  <w:p w14:paraId="570F0D09" w14:textId="77777777" w:rsidR="0021073A" w:rsidRPr="00577C4C" w:rsidRDefault="0021073A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0FD9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594E4" w14:textId="77777777" w:rsidR="00945758" w:rsidRDefault="00945758" w:rsidP="00117666">
      <w:pPr>
        <w:spacing w:after="0"/>
      </w:pPr>
      <w:r>
        <w:separator/>
      </w:r>
    </w:p>
  </w:footnote>
  <w:footnote w:type="continuationSeparator" w:id="0">
    <w:p w14:paraId="5B50329F" w14:textId="77777777" w:rsidR="00945758" w:rsidRDefault="0094575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21073A" w:rsidRPr="009151AA" w:rsidRDefault="0021073A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21073A" w:rsidRDefault="0021073A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2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0FD9"/>
    <w:rsid w:val="00077D53"/>
    <w:rsid w:val="00105FD9"/>
    <w:rsid w:val="00111ABC"/>
    <w:rsid w:val="00117666"/>
    <w:rsid w:val="001549D3"/>
    <w:rsid w:val="00160065"/>
    <w:rsid w:val="00177D84"/>
    <w:rsid w:val="0021073A"/>
    <w:rsid w:val="00267D18"/>
    <w:rsid w:val="002868E2"/>
    <w:rsid w:val="002869C3"/>
    <w:rsid w:val="002936E4"/>
    <w:rsid w:val="002B4A57"/>
    <w:rsid w:val="002C74CA"/>
    <w:rsid w:val="00344010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D7612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91F6F"/>
    <w:rsid w:val="009151AA"/>
    <w:rsid w:val="0093429D"/>
    <w:rsid w:val="00943573"/>
    <w:rsid w:val="00945758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02DA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5C7"/>
    <w:rsid w:val="00E64E17"/>
    <w:rsid w:val="00E866C9"/>
    <w:rsid w:val="00EA3D3C"/>
    <w:rsid w:val="00EC090A"/>
    <w:rsid w:val="00ED20B5"/>
    <w:rsid w:val="00F46900"/>
    <w:rsid w:val="00F47D32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86DB94A"/>
  <w15:docId w15:val="{68E21192-750E-694C-8482-E3EF8DA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Affiliation">
    <w:name w:val="Affiliation"/>
    <w:basedOn w:val="Normal"/>
    <w:qFormat/>
    <w:rsid w:val="005D7612"/>
    <w:pPr>
      <w:spacing w:before="240" w:after="0" w:line="360" w:lineRule="auto"/>
    </w:pPr>
    <w:rPr>
      <w:rFonts w:eastAsia="Times New Roman" w:cs="Times New Roman"/>
      <w:i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835575D-F0B8-094B-ACBE-61ED9B9A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0</TotalTime>
  <Pages>1</Pages>
  <Words>82</Words>
  <Characters>463</Characters>
  <Application>Microsoft Office Word</Application>
  <DocSecurity>0</DocSecurity>
  <Lines>10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Microsoft Office User</cp:lastModifiedBy>
  <cp:revision>2</cp:revision>
  <cp:lastPrinted>2013-10-03T12:51:00Z</cp:lastPrinted>
  <dcterms:created xsi:type="dcterms:W3CDTF">2019-02-07T23:08:00Z</dcterms:created>
  <dcterms:modified xsi:type="dcterms:W3CDTF">2019-02-07T23:08:00Z</dcterms:modified>
</cp:coreProperties>
</file>