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33465" w14:textId="34757122" w:rsidR="009D34EF" w:rsidRPr="00E558CE" w:rsidRDefault="00E35398" w:rsidP="00E558CE">
      <w:pPr>
        <w:pStyle w:val="Heading2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558CE">
        <w:rPr>
          <w:rFonts w:ascii="Times New Roman" w:hAnsi="Times New Roman" w:cs="Times New Roman"/>
          <w:sz w:val="24"/>
          <w:szCs w:val="24"/>
          <w:lang w:val="en-GB"/>
        </w:rPr>
        <w:t>PART 1: Ex-post evaluation</w:t>
      </w:r>
    </w:p>
    <w:p w14:paraId="136C4FC6" w14:textId="77777777" w:rsidR="007A455B" w:rsidRPr="00E558CE" w:rsidRDefault="007A455B" w:rsidP="00E558CE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D3D2BE2" w14:textId="08EE6893" w:rsidR="00E35398" w:rsidRPr="00E558CE" w:rsidRDefault="00E35398" w:rsidP="00E558CE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558CE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state of HPAI </w:t>
      </w:r>
      <w:r w:rsidR="002257FF" w:rsidRPr="00E558CE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r w:rsidRPr="00E558CE">
        <w:rPr>
          <w:rFonts w:ascii="Times New Roman" w:hAnsi="Times New Roman" w:cs="Times New Roman"/>
          <w:b/>
          <w:sz w:val="24"/>
          <w:szCs w:val="24"/>
          <w:lang w:val="en-GB"/>
        </w:rPr>
        <w:t>H5N1</w:t>
      </w:r>
      <w:r w:rsidR="002257FF" w:rsidRPr="00E558CE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 w:rsidRPr="00E558C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disease</w:t>
      </w:r>
      <w:r w:rsidR="00CC6A29" w:rsidRPr="00E558C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your regency during</w:t>
      </w:r>
      <w:r w:rsidR="0001346B" w:rsidRPr="00E558C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last 5 years</w:t>
      </w:r>
    </w:p>
    <w:p w14:paraId="6EC9457B" w14:textId="77777777" w:rsidR="004F59AF" w:rsidRPr="00E558CE" w:rsidRDefault="004F59AF" w:rsidP="00E558CE">
      <w:pPr>
        <w:pStyle w:val="ListParagraph"/>
        <w:spacing w:after="24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03916EF" w14:textId="04574BDF" w:rsidR="00020B37" w:rsidRPr="00E558CE" w:rsidRDefault="00237106" w:rsidP="00E558CE">
      <w:pPr>
        <w:pStyle w:val="ListParagraph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58CE">
        <w:rPr>
          <w:rFonts w:ascii="Times New Roman" w:hAnsi="Times New Roman" w:cs="Times New Roman"/>
          <w:sz w:val="24"/>
          <w:szCs w:val="24"/>
          <w:lang w:val="en-GB"/>
        </w:rPr>
        <w:t>We have three categories, namely proportion of infected sub-districts, frequency of outbreaks, and incidences/new outbreaks</w:t>
      </w:r>
      <w:r w:rsidR="00020B37"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 to determine whether your regency is either </w:t>
      </w:r>
      <w:r w:rsidRPr="00E558CE">
        <w:rPr>
          <w:rFonts w:ascii="Times New Roman" w:hAnsi="Times New Roman" w:cs="Times New Roman"/>
          <w:sz w:val="24"/>
          <w:szCs w:val="24"/>
          <w:lang w:val="en-GB"/>
        </w:rPr>
        <w:t>in a</w:t>
      </w:r>
      <w:r w:rsidR="00020B37"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20B37" w:rsidRPr="00E558CE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high </w:t>
      </w:r>
      <w:r w:rsidR="00020B37"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or </w:t>
      </w:r>
      <w:r w:rsidR="00020B37" w:rsidRPr="00E558CE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low </w:t>
      </w:r>
      <w:r w:rsidR="00020B37" w:rsidRPr="00E558C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E558CE">
        <w:rPr>
          <w:rFonts w:ascii="Times New Roman" w:hAnsi="Times New Roman" w:cs="Times New Roman"/>
          <w:sz w:val="24"/>
          <w:szCs w:val="24"/>
          <w:lang w:val="en-GB"/>
        </w:rPr>
        <w:t>prevalence</w:t>
      </w:r>
      <w:r w:rsidR="003A4887"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020B37" w:rsidRPr="00E558CE">
        <w:rPr>
          <w:rFonts w:ascii="Times New Roman" w:hAnsi="Times New Roman" w:cs="Times New Roman"/>
          <w:sz w:val="24"/>
          <w:szCs w:val="24"/>
          <w:lang w:val="en-GB"/>
        </w:rPr>
        <w:t>HPAI 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3685"/>
        <w:gridCol w:w="3277"/>
      </w:tblGrid>
      <w:tr w:rsidR="00207FA7" w:rsidRPr="00E558CE" w14:paraId="360DC080" w14:textId="77777777" w:rsidTr="00D618FA">
        <w:tc>
          <w:tcPr>
            <w:tcW w:w="1940" w:type="dxa"/>
            <w:shd w:val="clear" w:color="auto" w:fill="9BBB59" w:themeFill="accent3"/>
            <w:vAlign w:val="center"/>
          </w:tcPr>
          <w:p w14:paraId="4AD30C4D" w14:textId="4FF92D2C" w:rsidR="00207FA7" w:rsidRPr="00E558CE" w:rsidRDefault="00237106" w:rsidP="00E558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3685" w:type="dxa"/>
            <w:shd w:val="clear" w:color="auto" w:fill="9BBB59" w:themeFill="accent3"/>
            <w:vAlign w:val="center"/>
          </w:tcPr>
          <w:p w14:paraId="1D8BBEEA" w14:textId="2E315298" w:rsidR="00207FA7" w:rsidRPr="00E558CE" w:rsidRDefault="00207FA7" w:rsidP="00E558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Endemic (high)</w:t>
            </w:r>
          </w:p>
        </w:tc>
        <w:tc>
          <w:tcPr>
            <w:tcW w:w="3277" w:type="dxa"/>
            <w:shd w:val="clear" w:color="auto" w:fill="9BBB59" w:themeFill="accent3"/>
            <w:vAlign w:val="center"/>
          </w:tcPr>
          <w:p w14:paraId="1527E1CA" w14:textId="3A10048A" w:rsidR="00207FA7" w:rsidRPr="00E558CE" w:rsidRDefault="00207FA7" w:rsidP="00E558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Endemic (Low)</w:t>
            </w:r>
          </w:p>
        </w:tc>
      </w:tr>
      <w:tr w:rsidR="00207FA7" w:rsidRPr="00E558CE" w14:paraId="3C68C1B5" w14:textId="77777777" w:rsidTr="00343302">
        <w:tc>
          <w:tcPr>
            <w:tcW w:w="1940" w:type="dxa"/>
          </w:tcPr>
          <w:p w14:paraId="489EB83B" w14:textId="679B9E50" w:rsidR="00207FA7" w:rsidRPr="00E558CE" w:rsidRDefault="001E0F0C" w:rsidP="00E558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Proportion of </w:t>
            </w:r>
            <w:r w:rsidR="00237106"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infected sub-districts </w:t>
            </w:r>
            <w:r w:rsidR="003A4887"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(prevalence)</w:t>
            </w:r>
          </w:p>
        </w:tc>
        <w:tc>
          <w:tcPr>
            <w:tcW w:w="3685" w:type="dxa"/>
          </w:tcPr>
          <w:p w14:paraId="0C0E7F16" w14:textId="6D08656A" w:rsidR="00207FA7" w:rsidRPr="00E558CE" w:rsidRDefault="00207FA7" w:rsidP="00E558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Annually, reports/issues of a massive and sudden death of birds within </w:t>
            </w:r>
            <w:r w:rsidR="001E0F0C"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more than 15</w:t>
            </w: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sub-districts</w:t>
            </w:r>
            <w:r w:rsidR="003A4887"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237106" w:rsidRPr="00E558C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or </w:t>
            </w:r>
            <w:r w:rsidR="00237106"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&gt; 50% of sub-districts</w:t>
            </w:r>
            <w:r w:rsidR="00237106"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the regency.</w:t>
            </w:r>
          </w:p>
        </w:tc>
        <w:tc>
          <w:tcPr>
            <w:tcW w:w="3277" w:type="dxa"/>
          </w:tcPr>
          <w:p w14:paraId="232E25B1" w14:textId="36237832" w:rsidR="00207FA7" w:rsidRPr="00E558CE" w:rsidRDefault="001E0F0C" w:rsidP="00E558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Annually, reports/issues of a massive and sudden death of birds within </w:t>
            </w: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less than 15 sub-districts</w:t>
            </w:r>
            <w:r w:rsidR="00237106"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237106" w:rsidRPr="00E558C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or </w:t>
            </w:r>
            <w:r w:rsidR="00237106"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&lt; 50% of sub-districts</w:t>
            </w: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the regency</w:t>
            </w:r>
            <w:r w:rsidR="00237106"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0C2275" w:rsidRPr="00E558CE" w14:paraId="5BBEC474" w14:textId="77777777" w:rsidTr="00343302">
        <w:tc>
          <w:tcPr>
            <w:tcW w:w="1940" w:type="dxa"/>
          </w:tcPr>
          <w:p w14:paraId="3F0F04FF" w14:textId="34288AA9" w:rsidR="000C2275" w:rsidRPr="00E558CE" w:rsidRDefault="000C2275" w:rsidP="00E558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Frequency of outbreaks</w:t>
            </w:r>
          </w:p>
        </w:tc>
        <w:tc>
          <w:tcPr>
            <w:tcW w:w="3685" w:type="dxa"/>
          </w:tcPr>
          <w:p w14:paraId="3E3F76EA" w14:textId="242A4529" w:rsidR="000C2275" w:rsidRPr="00E558CE" w:rsidRDefault="00237106" w:rsidP="00E558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Similar and/</w:t>
            </w:r>
            <w:r w:rsidR="000C2275"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or higher frequency</w:t>
            </w:r>
            <w:r w:rsidR="000C2275"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</w:t>
            </w:r>
            <w:r w:rsidR="00343302"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reports/issues of a massive and sudden death of birds and/or </w:t>
            </w:r>
            <w:r w:rsidR="000C2275"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outbreaks compare</w:t>
            </w: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="000C2275"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</w:t>
            </w:r>
            <w:r w:rsidR="000C2275"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 past 1-2 years</w:t>
            </w: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3277" w:type="dxa"/>
          </w:tcPr>
          <w:p w14:paraId="23C1C567" w14:textId="730C10E9" w:rsidR="000C2275" w:rsidRPr="00E558CE" w:rsidRDefault="000C2275" w:rsidP="00E558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</w:t>
            </w:r>
            <w:r w:rsidR="00237106"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ower frequency of </w:t>
            </w:r>
            <w:r w:rsidR="00343302"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reports/issues of a massive and sudden death of birds and/or outbreaks</w:t>
            </w: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compare to </w:t>
            </w: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 past 1-2 years</w:t>
            </w:r>
            <w:r w:rsidR="00237106"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</w:p>
        </w:tc>
      </w:tr>
      <w:tr w:rsidR="000C2275" w:rsidRPr="00E558CE" w14:paraId="5F1F3B13" w14:textId="77777777" w:rsidTr="00343302">
        <w:tc>
          <w:tcPr>
            <w:tcW w:w="1940" w:type="dxa"/>
          </w:tcPr>
          <w:p w14:paraId="19DBFE65" w14:textId="269214C2" w:rsidR="000C2275" w:rsidRPr="00E558CE" w:rsidRDefault="000C2275" w:rsidP="00E558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Incidences/New outbreaks</w:t>
            </w:r>
          </w:p>
        </w:tc>
        <w:tc>
          <w:tcPr>
            <w:tcW w:w="3685" w:type="dxa"/>
          </w:tcPr>
          <w:p w14:paraId="27BB20AA" w14:textId="55C65E66" w:rsidR="000C2275" w:rsidRPr="00E558CE" w:rsidRDefault="00237106" w:rsidP="00E558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="000C2275"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ncidences/</w:t>
            </w:r>
            <w:r w:rsidR="00343302"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new </w:t>
            </w:r>
            <w:r w:rsidR="000C2275"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outbreaks </w:t>
            </w: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still occur</w:t>
            </w:r>
            <w:r w:rsidR="000C2275"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</w:t>
            </w:r>
            <w:r w:rsidR="000C2275" w:rsidRPr="00E558CE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sub-districts which did not have an</w:t>
            </w:r>
            <w:r w:rsidRPr="00E558CE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y</w:t>
            </w:r>
            <w:r w:rsidR="000C2275" w:rsidRPr="00E558CE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 xml:space="preserve"> outbreak in the past 1-2 years</w:t>
            </w:r>
            <w:r w:rsidR="000C2275"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277" w:type="dxa"/>
          </w:tcPr>
          <w:p w14:paraId="50E0E788" w14:textId="59273013" w:rsidR="000C2275" w:rsidRPr="00E558CE" w:rsidRDefault="000C2275" w:rsidP="00E558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 more incidence</w:t>
            </w: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occurred in </w:t>
            </w:r>
            <w:r w:rsidRPr="00E558CE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sub-districts which did not have an outbreak in the past 1-2 years</w:t>
            </w:r>
            <w:r w:rsidR="00237106" w:rsidRPr="00E558CE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.</w:t>
            </w:r>
          </w:p>
        </w:tc>
      </w:tr>
    </w:tbl>
    <w:p w14:paraId="765DC0BB" w14:textId="60462563" w:rsidR="002257FF" w:rsidRPr="00E558CE" w:rsidRDefault="002257FF" w:rsidP="00E558CE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1B21D6B" w14:textId="63CEF5C8" w:rsidR="00E75CB3" w:rsidRPr="00E558CE" w:rsidRDefault="002257FF" w:rsidP="00E558CE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58CE">
        <w:rPr>
          <w:rFonts w:ascii="Times New Roman" w:hAnsi="Times New Roman" w:cs="Times New Roman"/>
          <w:sz w:val="24"/>
          <w:szCs w:val="24"/>
          <w:u w:val="single"/>
          <w:lang w:val="en-GB"/>
        </w:rPr>
        <w:t>Question</w:t>
      </w:r>
      <w:r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020B37"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According to your knowledge/experience </w:t>
      </w:r>
      <w:r w:rsidR="0008414C" w:rsidRPr="00E558CE">
        <w:rPr>
          <w:rFonts w:ascii="Times New Roman" w:hAnsi="Times New Roman" w:cs="Times New Roman"/>
          <w:sz w:val="24"/>
          <w:szCs w:val="24"/>
          <w:lang w:val="en-GB"/>
        </w:rPr>
        <w:t>and/</w:t>
      </w:r>
      <w:r w:rsidR="00020B37" w:rsidRPr="00E558CE">
        <w:rPr>
          <w:rFonts w:ascii="Times New Roman" w:hAnsi="Times New Roman" w:cs="Times New Roman"/>
          <w:sz w:val="24"/>
          <w:szCs w:val="24"/>
          <w:lang w:val="en-GB"/>
        </w:rPr>
        <w:t>or information</w:t>
      </w:r>
      <w:r w:rsidR="0008414C"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 you have</w:t>
      </w:r>
      <w:r w:rsidR="00020B37"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, what is the status </w:t>
      </w:r>
      <w:r w:rsidRPr="00E558CE">
        <w:rPr>
          <w:rFonts w:ascii="Times New Roman" w:hAnsi="Times New Roman" w:cs="Times New Roman"/>
          <w:b/>
          <w:sz w:val="24"/>
          <w:szCs w:val="24"/>
          <w:lang w:val="en-GB"/>
        </w:rPr>
        <w:t xml:space="preserve">(endemic: high </w:t>
      </w:r>
      <w:r w:rsidRPr="00E558CE">
        <w:rPr>
          <w:rFonts w:ascii="Times New Roman" w:hAnsi="Times New Roman" w:cs="Times New Roman"/>
          <w:b/>
          <w:i/>
          <w:sz w:val="24"/>
          <w:szCs w:val="24"/>
          <w:lang w:val="en-GB"/>
        </w:rPr>
        <w:t>or</w:t>
      </w:r>
      <w:r w:rsidRPr="00E558C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low)</w:t>
      </w:r>
      <w:r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20B37"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E558CE">
        <w:rPr>
          <w:rFonts w:ascii="Times New Roman" w:hAnsi="Times New Roman" w:cs="Times New Roman"/>
          <w:sz w:val="24"/>
          <w:szCs w:val="24"/>
          <w:lang w:val="en-GB"/>
        </w:rPr>
        <w:t>the HPAI</w:t>
      </w:r>
      <w:r w:rsidR="00020B37"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  in your regency </w:t>
      </w:r>
      <w:r w:rsidRPr="00E558CE">
        <w:rPr>
          <w:rFonts w:ascii="Times New Roman" w:hAnsi="Times New Roman" w:cs="Times New Roman"/>
          <w:sz w:val="24"/>
          <w:szCs w:val="24"/>
          <w:lang w:val="en-GB"/>
        </w:rPr>
        <w:t>during</w:t>
      </w:r>
      <w:r w:rsidR="00020B37"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 the last 5 years?</w:t>
      </w:r>
    </w:p>
    <w:p w14:paraId="55578AA1" w14:textId="77777777" w:rsidR="00E75CB3" w:rsidRPr="00E558CE" w:rsidRDefault="00E75CB3" w:rsidP="00E558CE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6897AD6" w14:textId="4BFC3B80" w:rsidR="002C50A8" w:rsidRPr="00E558CE" w:rsidRDefault="00EB122D" w:rsidP="00E558CE">
      <w:pPr>
        <w:pStyle w:val="ListParagraph"/>
        <w:spacing w:after="24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E558CE">
        <w:rPr>
          <w:rFonts w:ascii="Times New Roman" w:hAnsi="Times New Roman" w:cs="Times New Roman"/>
          <w:i/>
          <w:sz w:val="24"/>
          <w:szCs w:val="24"/>
          <w:lang w:val="en-GB"/>
        </w:rPr>
        <w:t>(</w:t>
      </w:r>
      <w:r w:rsidR="000230F2" w:rsidRPr="00E558CE">
        <w:rPr>
          <w:rFonts w:ascii="Times New Roman" w:hAnsi="Times New Roman" w:cs="Times New Roman"/>
          <w:i/>
          <w:sz w:val="24"/>
          <w:szCs w:val="24"/>
          <w:lang w:val="en-GB"/>
        </w:rPr>
        <w:t xml:space="preserve">write </w:t>
      </w:r>
      <w:r w:rsidR="00020B37" w:rsidRPr="00E558CE">
        <w:rPr>
          <w:rFonts w:ascii="Times New Roman" w:hAnsi="Times New Roman" w:cs="Times New Roman"/>
          <w:b/>
          <w:i/>
          <w:sz w:val="24"/>
          <w:szCs w:val="24"/>
          <w:lang w:val="en-GB"/>
        </w:rPr>
        <w:t>A</w:t>
      </w:r>
      <w:r w:rsidR="000230F2" w:rsidRPr="00E558C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for endemic (high) </w:t>
      </w:r>
      <w:r w:rsidR="00020B37" w:rsidRPr="00E558CE">
        <w:rPr>
          <w:rFonts w:ascii="Times New Roman" w:hAnsi="Times New Roman" w:cs="Times New Roman"/>
          <w:b/>
          <w:i/>
          <w:sz w:val="24"/>
          <w:szCs w:val="24"/>
          <w:lang w:val="en-GB"/>
        </w:rPr>
        <w:t>B</w:t>
      </w:r>
      <w:r w:rsidR="000230F2" w:rsidRPr="00E558C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for endemic (Low)</w:t>
      </w:r>
      <w:r w:rsidR="002257FF" w:rsidRPr="00E558C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for each year</w:t>
      </w:r>
      <w:r w:rsidR="002C50A8" w:rsidRPr="00E558CE">
        <w:rPr>
          <w:rFonts w:ascii="Times New Roman" w:hAnsi="Times New Roman" w:cs="Times New Roman"/>
          <w:i/>
          <w:sz w:val="24"/>
          <w:szCs w:val="24"/>
          <w:lang w:val="en-GB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68"/>
        <w:gridCol w:w="1134"/>
        <w:gridCol w:w="1134"/>
        <w:gridCol w:w="1134"/>
        <w:gridCol w:w="1134"/>
        <w:gridCol w:w="1134"/>
      </w:tblGrid>
      <w:tr w:rsidR="007A455B" w:rsidRPr="00E558CE" w14:paraId="3AFC3D83" w14:textId="77777777" w:rsidTr="002257FF">
        <w:trPr>
          <w:trHeight w:val="340"/>
          <w:jc w:val="center"/>
        </w:trPr>
        <w:tc>
          <w:tcPr>
            <w:tcW w:w="1868" w:type="dxa"/>
            <w:shd w:val="clear" w:color="auto" w:fill="FBD4B4" w:themeFill="accent6" w:themeFillTint="66"/>
          </w:tcPr>
          <w:p w14:paraId="133A6A2B" w14:textId="77777777" w:rsidR="007A455B" w:rsidRPr="00E558CE" w:rsidRDefault="00FF26C7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4307A200" w14:textId="77777777" w:rsidR="007A455B" w:rsidRPr="00E558CE" w:rsidRDefault="007A455B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16DEC48D" w14:textId="77777777" w:rsidR="007A455B" w:rsidRPr="00E558CE" w:rsidRDefault="007A455B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7B2713EF" w14:textId="77777777" w:rsidR="007A455B" w:rsidRPr="00E558CE" w:rsidRDefault="007A455B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2534B94D" w14:textId="77777777" w:rsidR="007A455B" w:rsidRPr="00E558CE" w:rsidRDefault="007A455B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72B59403" w14:textId="77777777" w:rsidR="007A455B" w:rsidRPr="00E558CE" w:rsidRDefault="007A455B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</w:t>
            </w:r>
          </w:p>
        </w:tc>
      </w:tr>
      <w:tr w:rsidR="00FF26C7" w:rsidRPr="00E558CE" w14:paraId="07B11B3A" w14:textId="77777777" w:rsidTr="00020B37">
        <w:trPr>
          <w:trHeight w:val="340"/>
          <w:jc w:val="center"/>
        </w:trPr>
        <w:tc>
          <w:tcPr>
            <w:tcW w:w="1868" w:type="dxa"/>
          </w:tcPr>
          <w:p w14:paraId="79D09F55" w14:textId="77777777" w:rsidR="00FF26C7" w:rsidRPr="00E558CE" w:rsidRDefault="006A261C" w:rsidP="00E558C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 (high)</w:t>
            </w:r>
            <w:r w:rsidR="00020B37"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/B</w:t>
            </w: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(low)</w:t>
            </w:r>
          </w:p>
        </w:tc>
        <w:tc>
          <w:tcPr>
            <w:tcW w:w="1134" w:type="dxa"/>
          </w:tcPr>
          <w:p w14:paraId="537D6A6D" w14:textId="77777777" w:rsidR="00FF26C7" w:rsidRPr="00E558CE" w:rsidRDefault="00FF26C7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0D68BCD4" w14:textId="77777777" w:rsidR="00FF26C7" w:rsidRPr="00E558CE" w:rsidRDefault="00FF26C7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0620D3B5" w14:textId="77777777" w:rsidR="00FF26C7" w:rsidRPr="00E558CE" w:rsidRDefault="00FF26C7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34666D31" w14:textId="77777777" w:rsidR="00FF26C7" w:rsidRPr="00E558CE" w:rsidRDefault="00FF26C7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5877D19B" w14:textId="77777777" w:rsidR="00FF26C7" w:rsidRPr="00E558CE" w:rsidRDefault="00FF26C7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306E3379" w14:textId="77777777" w:rsidR="00584273" w:rsidRPr="00E558CE" w:rsidRDefault="00584273" w:rsidP="00E558CE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9B14D21" w14:textId="50FD2CE3" w:rsidR="00EB122D" w:rsidRPr="00E558CE" w:rsidRDefault="002257FF" w:rsidP="00E558CE">
      <w:pPr>
        <w:pStyle w:val="ListParagraph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58CE">
        <w:rPr>
          <w:rFonts w:ascii="Times New Roman" w:hAnsi="Times New Roman" w:cs="Times New Roman"/>
          <w:sz w:val="24"/>
          <w:szCs w:val="24"/>
          <w:u w:val="single"/>
          <w:lang w:val="en-GB"/>
        </w:rPr>
        <w:t>Question</w:t>
      </w:r>
      <w:r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150BF8" w:rsidRPr="00E558CE">
        <w:rPr>
          <w:rFonts w:ascii="Times New Roman" w:hAnsi="Times New Roman" w:cs="Times New Roman"/>
          <w:sz w:val="24"/>
          <w:szCs w:val="24"/>
          <w:lang w:val="en-GB"/>
        </w:rPr>
        <w:t>are there sub-districts/area</w:t>
      </w:r>
      <w:r w:rsidR="0008414C" w:rsidRPr="00E558C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50BF8"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 in your regency that have a compartment</w:t>
      </w:r>
      <w:r w:rsidRPr="00E558CE">
        <w:rPr>
          <w:rFonts w:ascii="Times New Roman" w:hAnsi="Times New Roman" w:cs="Times New Roman"/>
          <w:sz w:val="24"/>
          <w:szCs w:val="24"/>
          <w:lang w:val="en-GB"/>
        </w:rPr>
        <w:t>?</w:t>
      </w:r>
      <w:r w:rsidR="00EB6903"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B6903" w:rsidRPr="00E558CE">
        <w:rPr>
          <w:rFonts w:ascii="Times New Roman" w:hAnsi="Times New Roman" w:cs="Times New Roman"/>
          <w:i/>
          <w:sz w:val="24"/>
          <w:szCs w:val="24"/>
          <w:lang w:val="en-GB"/>
        </w:rPr>
        <w:t>(</w:t>
      </w:r>
      <w:r w:rsidR="0008414C" w:rsidRPr="00E558CE">
        <w:rPr>
          <w:rFonts w:ascii="Times New Roman" w:hAnsi="Times New Roman" w:cs="Times New Roman"/>
          <w:i/>
          <w:sz w:val="24"/>
          <w:szCs w:val="24"/>
          <w:lang w:val="en-GB"/>
        </w:rPr>
        <w:t>tick</w:t>
      </w:r>
      <w:r w:rsidR="00EB6903" w:rsidRPr="00E558C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(</w:t>
      </w:r>
      <w:r w:rsidR="00EB6903" w:rsidRPr="00E558CE">
        <w:rPr>
          <w:rFonts w:ascii="Times New Roman" w:hAnsi="Times New Roman" w:cs="Times New Roman"/>
          <w:b/>
          <w:i/>
          <w:sz w:val="24"/>
          <w:szCs w:val="24"/>
          <w:lang w:val="en-GB"/>
        </w:rPr>
        <w:t>V</w:t>
      </w:r>
      <w:r w:rsidR="00EB6903" w:rsidRPr="00E558CE">
        <w:rPr>
          <w:rFonts w:ascii="Times New Roman" w:hAnsi="Times New Roman" w:cs="Times New Roman"/>
          <w:i/>
          <w:sz w:val="24"/>
          <w:szCs w:val="24"/>
          <w:lang w:val="en-GB"/>
        </w:rPr>
        <w:t>) the box)</w:t>
      </w:r>
      <w:r w:rsidR="00EB6903"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1E8E0B3" w14:textId="77777777" w:rsidR="007A455B" w:rsidRPr="00E558CE" w:rsidRDefault="00EB122D" w:rsidP="00E558CE">
      <w:pPr>
        <w:pStyle w:val="ListParagraph"/>
        <w:numPr>
          <w:ilvl w:val="0"/>
          <w:numId w:val="15"/>
        </w:numPr>
        <w:spacing w:after="24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558CE">
        <w:rPr>
          <w:rFonts w:ascii="Times New Roman" w:hAnsi="Times New Roman" w:cs="Times New Roman"/>
          <w:sz w:val="24"/>
          <w:szCs w:val="24"/>
          <w:lang w:val="en-GB"/>
        </w:rPr>
        <w:t>Yes, How many: ______</w:t>
      </w:r>
      <w:r w:rsidR="000230F2"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compartments </w:t>
      </w:r>
      <w:r w:rsidR="000230F2" w:rsidRPr="00E558CE">
        <w:rPr>
          <w:rFonts w:ascii="Times New Roman" w:hAnsi="Times New Roman" w:cs="Times New Roman"/>
          <w:sz w:val="24"/>
          <w:szCs w:val="24"/>
          <w:lang w:val="en-GB"/>
        </w:rPr>
        <w:tab/>
        <w:t>Type of farm:</w:t>
      </w:r>
      <w:r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 _______</w:t>
      </w:r>
    </w:p>
    <w:p w14:paraId="6E011A93" w14:textId="77777777" w:rsidR="00EB122D" w:rsidRPr="00E558CE" w:rsidRDefault="00EB122D" w:rsidP="00E558CE">
      <w:pPr>
        <w:pStyle w:val="ListParagraph"/>
        <w:numPr>
          <w:ilvl w:val="0"/>
          <w:numId w:val="15"/>
        </w:numPr>
        <w:spacing w:after="24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558CE">
        <w:rPr>
          <w:rFonts w:ascii="Times New Roman" w:hAnsi="Times New Roman" w:cs="Times New Roman"/>
          <w:sz w:val="24"/>
          <w:szCs w:val="24"/>
          <w:lang w:val="en-GB"/>
        </w:rPr>
        <w:t>No</w:t>
      </w:r>
    </w:p>
    <w:p w14:paraId="7ADFF77D" w14:textId="1E35250C" w:rsidR="004C5FF4" w:rsidRPr="00E558CE" w:rsidRDefault="0008414C" w:rsidP="00E558CE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558CE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3F1F3F3F" w14:textId="05D33D8B" w:rsidR="007155A9" w:rsidRPr="00E558CE" w:rsidRDefault="00E35398" w:rsidP="00E558CE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558CE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Most important impacts</w:t>
      </w:r>
      <w:r w:rsidR="0001346B" w:rsidRPr="00E558C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324C7A" w:rsidRPr="00E558CE">
        <w:rPr>
          <w:rFonts w:ascii="Times New Roman" w:hAnsi="Times New Roman" w:cs="Times New Roman"/>
          <w:b/>
          <w:sz w:val="24"/>
          <w:szCs w:val="24"/>
          <w:lang w:val="en-GB"/>
        </w:rPr>
        <w:t xml:space="preserve">of HPAI </w:t>
      </w:r>
      <w:r w:rsidR="006F615C" w:rsidRPr="00E558CE">
        <w:rPr>
          <w:rFonts w:ascii="Times New Roman" w:hAnsi="Times New Roman" w:cs="Times New Roman"/>
          <w:b/>
          <w:sz w:val="24"/>
          <w:szCs w:val="24"/>
          <w:lang w:val="en-GB"/>
        </w:rPr>
        <w:t xml:space="preserve">(H5N1) </w:t>
      </w:r>
      <w:r w:rsidR="00EF4C2D" w:rsidRPr="00E558C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CC6A29" w:rsidRPr="00E558CE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 your regency during </w:t>
      </w:r>
      <w:r w:rsidR="0001346B" w:rsidRPr="00E558CE">
        <w:rPr>
          <w:rFonts w:ascii="Times New Roman" w:hAnsi="Times New Roman" w:cs="Times New Roman"/>
          <w:b/>
          <w:sz w:val="24"/>
          <w:szCs w:val="24"/>
          <w:lang w:val="en-GB"/>
        </w:rPr>
        <w:t>the last 5 years</w:t>
      </w:r>
    </w:p>
    <w:p w14:paraId="2CCA20EA" w14:textId="77777777" w:rsidR="007155A9" w:rsidRPr="00E558CE" w:rsidRDefault="007155A9" w:rsidP="00E558CE">
      <w:pPr>
        <w:pStyle w:val="ListParagraph"/>
        <w:spacing w:after="24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E2DDD8F" w14:textId="1C7BA4FC" w:rsidR="00E35398" w:rsidRPr="00E558CE" w:rsidRDefault="00126DFF" w:rsidP="00E558CE">
      <w:pPr>
        <w:pStyle w:val="ListParagraph"/>
        <w:numPr>
          <w:ilvl w:val="0"/>
          <w:numId w:val="19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58CE">
        <w:rPr>
          <w:rFonts w:ascii="Times New Roman" w:hAnsi="Times New Roman" w:cs="Times New Roman"/>
          <w:sz w:val="24"/>
          <w:szCs w:val="24"/>
          <w:u w:val="single"/>
          <w:lang w:val="en-GB"/>
        </w:rPr>
        <w:t>Question</w:t>
      </w:r>
      <w:r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EF4C2D"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We would like to know, </w:t>
      </w:r>
      <w:r w:rsidR="000C7E7D" w:rsidRPr="00E558CE">
        <w:rPr>
          <w:rFonts w:ascii="Times New Roman" w:hAnsi="Times New Roman" w:cs="Times New Roman"/>
          <w:sz w:val="24"/>
          <w:szCs w:val="24"/>
          <w:lang w:val="en-GB"/>
        </w:rPr>
        <w:t>according to your opinion</w:t>
      </w:r>
      <w:r w:rsidR="00EF4C2D"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, the relative importance of </w:t>
      </w:r>
      <w:r w:rsidR="00C61706" w:rsidRPr="00E558CE">
        <w:rPr>
          <w:rFonts w:ascii="Times New Roman" w:hAnsi="Times New Roman" w:cs="Times New Roman"/>
          <w:sz w:val="24"/>
          <w:szCs w:val="24"/>
          <w:lang w:val="en-GB"/>
        </w:rPr>
        <w:t>various</w:t>
      </w:r>
      <w:r w:rsidR="00EF4C2D"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 impacts of HPAI  as written on the table below.</w:t>
      </w:r>
      <w:r w:rsidR="0081145C"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A4FB0" w:rsidRPr="00E558CE">
        <w:rPr>
          <w:rFonts w:ascii="Times New Roman" w:hAnsi="Times New Roman" w:cs="Times New Roman"/>
          <w:i/>
          <w:sz w:val="24"/>
          <w:szCs w:val="24"/>
          <w:lang w:val="en-GB"/>
        </w:rPr>
        <w:t>You can rank the importance of each impact from 1 to 7 (1= most important, 7=least important).</w:t>
      </w:r>
      <w:r w:rsidR="00CC6A29" w:rsidRPr="00E558C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</w:p>
    <w:tbl>
      <w:tblPr>
        <w:tblStyle w:val="TableGrid"/>
        <w:tblW w:w="0" w:type="auto"/>
        <w:tblInd w:w="320" w:type="dxa"/>
        <w:tblLook w:val="04A0" w:firstRow="1" w:lastRow="0" w:firstColumn="1" w:lastColumn="0" w:noHBand="0" w:noVBand="1"/>
      </w:tblPr>
      <w:tblGrid>
        <w:gridCol w:w="570"/>
        <w:gridCol w:w="1778"/>
        <w:gridCol w:w="1411"/>
        <w:gridCol w:w="4446"/>
        <w:gridCol w:w="1097"/>
      </w:tblGrid>
      <w:tr w:rsidR="00150BF8" w:rsidRPr="00E558CE" w14:paraId="5562F6F9" w14:textId="77777777" w:rsidTr="00C61706">
        <w:tc>
          <w:tcPr>
            <w:tcW w:w="509" w:type="dxa"/>
            <w:shd w:val="clear" w:color="auto" w:fill="FBD4B4" w:themeFill="accent6" w:themeFillTint="66"/>
            <w:vAlign w:val="center"/>
          </w:tcPr>
          <w:p w14:paraId="20968C39" w14:textId="31203107" w:rsidR="00150BF8" w:rsidRPr="00E558CE" w:rsidRDefault="00150BF8" w:rsidP="00E558C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No.</w:t>
            </w:r>
          </w:p>
        </w:tc>
        <w:tc>
          <w:tcPr>
            <w:tcW w:w="1783" w:type="dxa"/>
            <w:shd w:val="clear" w:color="auto" w:fill="FBD4B4" w:themeFill="accent6" w:themeFillTint="66"/>
          </w:tcPr>
          <w:p w14:paraId="20999D74" w14:textId="2C14448C" w:rsidR="00150BF8" w:rsidRPr="00E558CE" w:rsidRDefault="00150BF8" w:rsidP="00E558C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1423" w:type="dxa"/>
            <w:shd w:val="clear" w:color="auto" w:fill="FBD4B4" w:themeFill="accent6" w:themeFillTint="66"/>
          </w:tcPr>
          <w:p w14:paraId="403A3133" w14:textId="77777777" w:rsidR="00150BF8" w:rsidRPr="00E558CE" w:rsidRDefault="00150BF8" w:rsidP="00E558C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Sub-category</w:t>
            </w:r>
          </w:p>
        </w:tc>
        <w:tc>
          <w:tcPr>
            <w:tcW w:w="4578" w:type="dxa"/>
            <w:shd w:val="clear" w:color="auto" w:fill="FBD4B4" w:themeFill="accent6" w:themeFillTint="66"/>
          </w:tcPr>
          <w:p w14:paraId="137E4500" w14:textId="77777777" w:rsidR="00150BF8" w:rsidRPr="00E558CE" w:rsidRDefault="00150BF8" w:rsidP="00E558C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Impacts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14:paraId="6E29D1CF" w14:textId="77777777" w:rsidR="00150BF8" w:rsidRPr="00E558CE" w:rsidRDefault="00150BF8" w:rsidP="00E558C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Ranking</w:t>
            </w:r>
          </w:p>
        </w:tc>
      </w:tr>
      <w:tr w:rsidR="00150BF8" w:rsidRPr="00E558CE" w14:paraId="3D59F3A7" w14:textId="77777777" w:rsidTr="00D40099">
        <w:tc>
          <w:tcPr>
            <w:tcW w:w="509" w:type="dxa"/>
            <w:vAlign w:val="center"/>
          </w:tcPr>
          <w:p w14:paraId="4A6C7947" w14:textId="47A9C701" w:rsidR="00150BF8" w:rsidRPr="00E558CE" w:rsidRDefault="00150BF8" w:rsidP="00E558C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783" w:type="dxa"/>
            <w:vMerge w:val="restart"/>
          </w:tcPr>
          <w:p w14:paraId="50A98333" w14:textId="4A8E269F" w:rsidR="00150BF8" w:rsidRPr="00E558CE" w:rsidRDefault="00150BF8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Livestock (on farm)</w:t>
            </w:r>
          </w:p>
        </w:tc>
        <w:tc>
          <w:tcPr>
            <w:tcW w:w="1423" w:type="dxa"/>
            <w:vMerge w:val="restart"/>
          </w:tcPr>
          <w:p w14:paraId="121B2614" w14:textId="795C2088" w:rsidR="00150BF8" w:rsidRPr="00E558CE" w:rsidRDefault="00150BF8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Resources  (birds)</w:t>
            </w:r>
          </w:p>
        </w:tc>
        <w:tc>
          <w:tcPr>
            <w:tcW w:w="4578" w:type="dxa"/>
          </w:tcPr>
          <w:p w14:paraId="36908BFB" w14:textId="7002E8D0" w:rsidR="00150BF8" w:rsidRPr="00E558CE" w:rsidRDefault="00545A96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Increasing m</w:t>
            </w:r>
            <w:r w:rsidR="00150BF8"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orbidity rate of (sick) </w:t>
            </w:r>
            <w:r w:rsidR="00C61706"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poultry birds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256F74B" w14:textId="77777777" w:rsidR="00150BF8" w:rsidRPr="00E558CE" w:rsidRDefault="00150BF8" w:rsidP="00E558CE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50BF8" w:rsidRPr="00E558CE" w14:paraId="33B4B175" w14:textId="77777777" w:rsidTr="00D40099">
        <w:tc>
          <w:tcPr>
            <w:tcW w:w="509" w:type="dxa"/>
            <w:vAlign w:val="center"/>
          </w:tcPr>
          <w:p w14:paraId="3BA1782E" w14:textId="5A66CF2A" w:rsidR="00150BF8" w:rsidRPr="00E558CE" w:rsidRDefault="00150BF8" w:rsidP="00E558C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783" w:type="dxa"/>
            <w:vMerge/>
          </w:tcPr>
          <w:p w14:paraId="3EE52DBA" w14:textId="3E7578A0" w:rsidR="00150BF8" w:rsidRPr="00E558CE" w:rsidRDefault="00150BF8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vMerge/>
          </w:tcPr>
          <w:p w14:paraId="79180D29" w14:textId="77777777" w:rsidR="00150BF8" w:rsidRPr="00E558CE" w:rsidRDefault="00150BF8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78" w:type="dxa"/>
          </w:tcPr>
          <w:p w14:paraId="2ABDE0DF" w14:textId="0218F72E" w:rsidR="00150BF8" w:rsidRPr="00E558CE" w:rsidRDefault="00545A96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Increasing m</w:t>
            </w:r>
            <w:r w:rsidR="00150BF8"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ortality rate </w:t>
            </w: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poultry birds on farms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16891F8" w14:textId="77777777" w:rsidR="00150BF8" w:rsidRPr="00E558CE" w:rsidRDefault="00150BF8" w:rsidP="00E558CE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50BF8" w:rsidRPr="00E558CE" w14:paraId="75E2F1B4" w14:textId="77777777" w:rsidTr="00D40099">
        <w:tc>
          <w:tcPr>
            <w:tcW w:w="509" w:type="dxa"/>
            <w:vAlign w:val="center"/>
          </w:tcPr>
          <w:p w14:paraId="6B6618FC" w14:textId="0D91EBE5" w:rsidR="00150BF8" w:rsidRPr="00E558CE" w:rsidRDefault="00150BF8" w:rsidP="00E558C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783" w:type="dxa"/>
            <w:vMerge/>
          </w:tcPr>
          <w:p w14:paraId="7AD63760" w14:textId="3C8C3F53" w:rsidR="00150BF8" w:rsidRPr="00E558CE" w:rsidRDefault="00150BF8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vMerge w:val="restart"/>
          </w:tcPr>
          <w:p w14:paraId="07174E7F" w14:textId="14A68E44" w:rsidR="00150BF8" w:rsidRPr="00E558CE" w:rsidRDefault="00150BF8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Control Measures</w:t>
            </w:r>
          </w:p>
        </w:tc>
        <w:tc>
          <w:tcPr>
            <w:tcW w:w="4578" w:type="dxa"/>
          </w:tcPr>
          <w:p w14:paraId="242B11EA" w14:textId="52EB8E0C" w:rsidR="00150BF8" w:rsidRPr="00E558CE" w:rsidRDefault="00150BF8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More farms improve their biosecurity measures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35B0531" w14:textId="77777777" w:rsidR="00150BF8" w:rsidRPr="00E558CE" w:rsidRDefault="00150BF8" w:rsidP="00E558CE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50BF8" w:rsidRPr="00E558CE" w14:paraId="17230B86" w14:textId="77777777" w:rsidTr="00D40099">
        <w:tc>
          <w:tcPr>
            <w:tcW w:w="509" w:type="dxa"/>
            <w:vAlign w:val="center"/>
          </w:tcPr>
          <w:p w14:paraId="1C56F593" w14:textId="312CC013" w:rsidR="00150BF8" w:rsidRPr="00E558CE" w:rsidRDefault="00150BF8" w:rsidP="00E558C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783" w:type="dxa"/>
            <w:vMerge/>
          </w:tcPr>
          <w:p w14:paraId="0FF44F17" w14:textId="46D9607A" w:rsidR="00150BF8" w:rsidRPr="00E558CE" w:rsidRDefault="00150BF8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vMerge/>
          </w:tcPr>
          <w:p w14:paraId="2A8ADD2E" w14:textId="290A8BEB" w:rsidR="00150BF8" w:rsidRPr="00E558CE" w:rsidRDefault="00150BF8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78" w:type="dxa"/>
          </w:tcPr>
          <w:p w14:paraId="2C53ED8D" w14:textId="4A61624D" w:rsidR="00150BF8" w:rsidRPr="00E558CE" w:rsidRDefault="00150BF8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Loss of birds due to selective depopulation/culling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ACD0AC6" w14:textId="77777777" w:rsidR="00150BF8" w:rsidRPr="00E558CE" w:rsidRDefault="00150BF8" w:rsidP="00E558CE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50BF8" w:rsidRPr="00E558CE" w14:paraId="59D11A9C" w14:textId="77777777" w:rsidTr="00D40099">
        <w:tc>
          <w:tcPr>
            <w:tcW w:w="509" w:type="dxa"/>
            <w:vAlign w:val="center"/>
          </w:tcPr>
          <w:p w14:paraId="5E1F066F" w14:textId="06DD9E0A" w:rsidR="00150BF8" w:rsidRPr="00E558CE" w:rsidRDefault="00150BF8" w:rsidP="00E558C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783" w:type="dxa"/>
          </w:tcPr>
          <w:p w14:paraId="3608B197" w14:textId="4F17C64B" w:rsidR="00150BF8" w:rsidRPr="00E558CE" w:rsidRDefault="00150BF8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Livestock (off-farm)</w:t>
            </w:r>
          </w:p>
        </w:tc>
        <w:tc>
          <w:tcPr>
            <w:tcW w:w="1423" w:type="dxa"/>
          </w:tcPr>
          <w:p w14:paraId="0691D0C4" w14:textId="2BE76FDE" w:rsidR="00150BF8" w:rsidRPr="00E558CE" w:rsidRDefault="00150BF8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Market</w:t>
            </w:r>
          </w:p>
        </w:tc>
        <w:tc>
          <w:tcPr>
            <w:tcW w:w="4578" w:type="dxa"/>
          </w:tcPr>
          <w:p w14:paraId="230299B1" w14:textId="7B74C040" w:rsidR="00150BF8" w:rsidRPr="00E558CE" w:rsidRDefault="00150BF8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Loss of market access for the farmers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5CECE67" w14:textId="77777777" w:rsidR="00150BF8" w:rsidRPr="00E558CE" w:rsidRDefault="00150BF8" w:rsidP="00E558CE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50BF8" w:rsidRPr="00E558CE" w14:paraId="72D53486" w14:textId="77777777" w:rsidTr="00D40099">
        <w:tc>
          <w:tcPr>
            <w:tcW w:w="509" w:type="dxa"/>
            <w:vAlign w:val="center"/>
          </w:tcPr>
          <w:p w14:paraId="1D4E3B2F" w14:textId="5A2442A2" w:rsidR="00150BF8" w:rsidRPr="00E558CE" w:rsidRDefault="00150BF8" w:rsidP="00E558C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783" w:type="dxa"/>
            <w:vMerge w:val="restart"/>
          </w:tcPr>
          <w:p w14:paraId="60E82C1D" w14:textId="6746AC56" w:rsidR="00150BF8" w:rsidRPr="00E558CE" w:rsidRDefault="00150BF8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Humans/Public Health</w:t>
            </w:r>
          </w:p>
        </w:tc>
        <w:tc>
          <w:tcPr>
            <w:tcW w:w="1423" w:type="dxa"/>
            <w:vMerge w:val="restart"/>
          </w:tcPr>
          <w:p w14:paraId="45F13A96" w14:textId="77777777" w:rsidR="00150BF8" w:rsidRPr="00E558CE" w:rsidRDefault="00150BF8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78" w:type="dxa"/>
          </w:tcPr>
          <w:p w14:paraId="52617577" w14:textId="4A0F09F7" w:rsidR="00150BF8" w:rsidRPr="00E558CE" w:rsidRDefault="00150BF8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case of humans </w:t>
            </w:r>
            <w:r w:rsidR="00C61706"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who got ill</w:t>
            </w: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due to HPAI H5N1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FE4426C" w14:textId="77777777" w:rsidR="00150BF8" w:rsidRPr="00E558CE" w:rsidRDefault="00150BF8" w:rsidP="00E558CE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50BF8" w:rsidRPr="00E558CE" w14:paraId="2493D14F" w14:textId="77777777" w:rsidTr="00D40099">
        <w:tc>
          <w:tcPr>
            <w:tcW w:w="509" w:type="dxa"/>
            <w:vAlign w:val="center"/>
          </w:tcPr>
          <w:p w14:paraId="27C2744D" w14:textId="42A3F64F" w:rsidR="00150BF8" w:rsidRPr="00E558CE" w:rsidRDefault="00150BF8" w:rsidP="00E558C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783" w:type="dxa"/>
            <w:vMerge/>
          </w:tcPr>
          <w:p w14:paraId="784CEC4A" w14:textId="5D4128AE" w:rsidR="00150BF8" w:rsidRPr="00E558CE" w:rsidRDefault="00150BF8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vMerge/>
          </w:tcPr>
          <w:p w14:paraId="3A11DD93" w14:textId="77777777" w:rsidR="00150BF8" w:rsidRPr="00E558CE" w:rsidRDefault="00150BF8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78" w:type="dxa"/>
          </w:tcPr>
          <w:p w14:paraId="5A6E32A2" w14:textId="77777777" w:rsidR="00150BF8" w:rsidRPr="00E558CE" w:rsidRDefault="00150BF8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Death cases of human due to HPAI H5N1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0994FB6" w14:textId="77777777" w:rsidR="00150BF8" w:rsidRPr="00E558CE" w:rsidRDefault="00150BF8" w:rsidP="00E558CE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55D19585" w14:textId="77777777" w:rsidR="0001346B" w:rsidRPr="00E558CE" w:rsidRDefault="0001346B" w:rsidP="00E558CE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8293394" w14:textId="77777777" w:rsidR="00E558CE" w:rsidRDefault="00E558CE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6461F6A4" w14:textId="58D11541" w:rsidR="007155A9" w:rsidRPr="00E558CE" w:rsidRDefault="002C50A8" w:rsidP="00E558CE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558CE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Strategic Aims</w:t>
      </w:r>
      <w:r w:rsidR="006F615C" w:rsidRPr="00E558C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on HPAI (H5N1)  management</w:t>
      </w:r>
      <w:r w:rsidR="0001346B" w:rsidRPr="00E558C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CC6A29" w:rsidRPr="00E558CE">
        <w:rPr>
          <w:rFonts w:ascii="Times New Roman" w:hAnsi="Times New Roman" w:cs="Times New Roman"/>
          <w:b/>
          <w:sz w:val="24"/>
          <w:szCs w:val="24"/>
          <w:lang w:val="en-GB"/>
        </w:rPr>
        <w:t>in your regency during</w:t>
      </w:r>
      <w:r w:rsidR="0001346B" w:rsidRPr="00E558C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last 5 years</w:t>
      </w:r>
    </w:p>
    <w:p w14:paraId="1D3FDDED" w14:textId="77777777" w:rsidR="00324C7A" w:rsidRPr="00E558CE" w:rsidRDefault="00324C7A" w:rsidP="00E558CE">
      <w:pPr>
        <w:pStyle w:val="ListParagraph"/>
        <w:spacing w:after="24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B2A2EC7" w14:textId="1A032F26" w:rsidR="002C50A8" w:rsidRPr="00E558CE" w:rsidRDefault="00360488" w:rsidP="00E558CE">
      <w:pPr>
        <w:pStyle w:val="ListParagraph"/>
        <w:numPr>
          <w:ilvl w:val="0"/>
          <w:numId w:val="20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E558CE">
        <w:rPr>
          <w:rFonts w:ascii="Times New Roman" w:hAnsi="Times New Roman" w:cs="Times New Roman"/>
          <w:sz w:val="24"/>
          <w:szCs w:val="24"/>
          <w:u w:val="single"/>
          <w:lang w:val="en-GB"/>
        </w:rPr>
        <w:t>Question:</w:t>
      </w:r>
      <w:r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 We would like to know how you rank the importance of these three aims in your regency. </w:t>
      </w:r>
      <w:r w:rsidR="00DE47DC" w:rsidRPr="00E558CE">
        <w:rPr>
          <w:rFonts w:ascii="Times New Roman" w:hAnsi="Times New Roman" w:cs="Times New Roman"/>
          <w:i/>
          <w:sz w:val="24"/>
          <w:szCs w:val="24"/>
          <w:lang w:val="en-GB"/>
        </w:rPr>
        <w:t xml:space="preserve">Please rank </w:t>
      </w:r>
      <w:r w:rsidR="00A22881" w:rsidRPr="00E558CE">
        <w:rPr>
          <w:rFonts w:ascii="Times New Roman" w:hAnsi="Times New Roman" w:cs="Times New Roman"/>
          <w:i/>
          <w:sz w:val="24"/>
          <w:szCs w:val="24"/>
          <w:lang w:val="en-GB"/>
        </w:rPr>
        <w:t>these strategic aims</w:t>
      </w:r>
      <w:r w:rsidR="00DE47DC" w:rsidRPr="00E558C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based on the importance of each </w:t>
      </w:r>
      <w:r w:rsidR="00A22881" w:rsidRPr="00E558CE">
        <w:rPr>
          <w:rFonts w:ascii="Times New Roman" w:hAnsi="Times New Roman" w:cs="Times New Roman"/>
          <w:i/>
          <w:sz w:val="24"/>
          <w:szCs w:val="24"/>
          <w:lang w:val="en-GB"/>
        </w:rPr>
        <w:t>aim (</w:t>
      </w:r>
      <w:r w:rsidR="009C1579" w:rsidRPr="00E558CE">
        <w:rPr>
          <w:rFonts w:ascii="Times New Roman" w:hAnsi="Times New Roman" w:cs="Times New Roman"/>
          <w:i/>
          <w:sz w:val="24"/>
          <w:szCs w:val="24"/>
          <w:lang w:val="en-GB"/>
        </w:rPr>
        <w:t>give a ranking in each cell by writing 1,</w:t>
      </w:r>
      <w:r w:rsidR="00740C39" w:rsidRPr="00E558C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9C1579" w:rsidRPr="00E558CE">
        <w:rPr>
          <w:rFonts w:ascii="Times New Roman" w:hAnsi="Times New Roman" w:cs="Times New Roman"/>
          <w:i/>
          <w:sz w:val="24"/>
          <w:szCs w:val="24"/>
          <w:lang w:val="en-GB"/>
        </w:rPr>
        <w:t xml:space="preserve">2, and 3; </w:t>
      </w:r>
      <w:r w:rsidR="00C631F8" w:rsidRPr="00E558CE">
        <w:rPr>
          <w:rFonts w:ascii="Times New Roman" w:hAnsi="Times New Roman" w:cs="Times New Roman"/>
          <w:i/>
          <w:sz w:val="24"/>
          <w:szCs w:val="24"/>
          <w:lang w:val="en-GB"/>
        </w:rPr>
        <w:t>1= most important,</w:t>
      </w:r>
      <w:r w:rsidRPr="00E558C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2= important,</w:t>
      </w:r>
      <w:r w:rsidR="00C631F8" w:rsidRPr="00E558C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3= least important)</w:t>
      </w:r>
    </w:p>
    <w:tbl>
      <w:tblPr>
        <w:tblStyle w:val="TableGridLight"/>
        <w:tblW w:w="0" w:type="auto"/>
        <w:tblInd w:w="817" w:type="dxa"/>
        <w:tblLook w:val="04A0" w:firstRow="1" w:lastRow="0" w:firstColumn="1" w:lastColumn="0" w:noHBand="0" w:noVBand="1"/>
      </w:tblPr>
      <w:tblGrid>
        <w:gridCol w:w="603"/>
        <w:gridCol w:w="1675"/>
        <w:gridCol w:w="5305"/>
        <w:gridCol w:w="1222"/>
      </w:tblGrid>
      <w:tr w:rsidR="00150BF8" w:rsidRPr="00E558CE" w14:paraId="3491BA31" w14:textId="77777777" w:rsidTr="00150BF8">
        <w:tc>
          <w:tcPr>
            <w:tcW w:w="603" w:type="dxa"/>
            <w:shd w:val="clear" w:color="auto" w:fill="FBD4B4" w:themeFill="accent6" w:themeFillTint="66"/>
            <w:vAlign w:val="center"/>
          </w:tcPr>
          <w:p w14:paraId="76CFBC07" w14:textId="311AB8B3" w:rsidR="00150BF8" w:rsidRPr="00E558CE" w:rsidRDefault="00150BF8" w:rsidP="00E558C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No.</w:t>
            </w:r>
          </w:p>
        </w:tc>
        <w:tc>
          <w:tcPr>
            <w:tcW w:w="1675" w:type="dxa"/>
            <w:shd w:val="clear" w:color="auto" w:fill="FBD4B4" w:themeFill="accent6" w:themeFillTint="66"/>
          </w:tcPr>
          <w:p w14:paraId="3C513A32" w14:textId="48E0E576" w:rsidR="00150BF8" w:rsidRPr="00E558CE" w:rsidRDefault="00150BF8" w:rsidP="00E558C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Aims</w:t>
            </w:r>
          </w:p>
        </w:tc>
        <w:tc>
          <w:tcPr>
            <w:tcW w:w="5305" w:type="dxa"/>
            <w:shd w:val="clear" w:color="auto" w:fill="FBD4B4" w:themeFill="accent6" w:themeFillTint="66"/>
          </w:tcPr>
          <w:p w14:paraId="133268F5" w14:textId="77777777" w:rsidR="00150BF8" w:rsidRPr="00E558CE" w:rsidRDefault="00150BF8" w:rsidP="00E558C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Definition</w:t>
            </w:r>
          </w:p>
        </w:tc>
        <w:tc>
          <w:tcPr>
            <w:tcW w:w="1222" w:type="dxa"/>
            <w:shd w:val="clear" w:color="auto" w:fill="FBD4B4" w:themeFill="accent6" w:themeFillTint="66"/>
          </w:tcPr>
          <w:p w14:paraId="0FF13BD9" w14:textId="77777777" w:rsidR="00150BF8" w:rsidRPr="00E558CE" w:rsidRDefault="00150BF8" w:rsidP="00E558C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Ranking</w:t>
            </w:r>
          </w:p>
        </w:tc>
      </w:tr>
      <w:tr w:rsidR="00150BF8" w:rsidRPr="00E558CE" w14:paraId="2542B02F" w14:textId="77777777" w:rsidTr="00D40099">
        <w:tc>
          <w:tcPr>
            <w:tcW w:w="603" w:type="dxa"/>
            <w:vAlign w:val="center"/>
          </w:tcPr>
          <w:p w14:paraId="6C99CFAC" w14:textId="3FFB64BC" w:rsidR="00150BF8" w:rsidRPr="00E558CE" w:rsidRDefault="00150BF8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675" w:type="dxa"/>
          </w:tcPr>
          <w:p w14:paraId="55A0B2C8" w14:textId="1F759855" w:rsidR="00150BF8" w:rsidRPr="00E558CE" w:rsidRDefault="00150BF8" w:rsidP="00E558C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Mitigation of </w:t>
            </w:r>
            <w:r w:rsidR="00CC570E"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HPAI</w:t>
            </w:r>
          </w:p>
        </w:tc>
        <w:tc>
          <w:tcPr>
            <w:tcW w:w="5305" w:type="dxa"/>
          </w:tcPr>
          <w:p w14:paraId="10F7795A" w14:textId="77777777" w:rsidR="00150BF8" w:rsidRPr="00E558CE" w:rsidRDefault="00150BF8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Reducing the virus prevalence or the number of AI outbreaks to the extent that control measures can be effectively done to eradicate the virus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14:paraId="00F72B3F" w14:textId="77777777" w:rsidR="00150BF8" w:rsidRPr="00E558CE" w:rsidRDefault="00150BF8" w:rsidP="00E558CE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50BF8" w:rsidRPr="00E558CE" w14:paraId="38F15861" w14:textId="77777777" w:rsidTr="00D40099">
        <w:tc>
          <w:tcPr>
            <w:tcW w:w="603" w:type="dxa"/>
            <w:vAlign w:val="center"/>
          </w:tcPr>
          <w:p w14:paraId="78833CCB" w14:textId="14B23721" w:rsidR="00150BF8" w:rsidRPr="00E558CE" w:rsidRDefault="00150BF8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675" w:type="dxa"/>
          </w:tcPr>
          <w:p w14:paraId="0A6DB992" w14:textId="354E1391" w:rsidR="00150BF8" w:rsidRPr="00E558CE" w:rsidRDefault="00150BF8" w:rsidP="00E558C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Eradication of </w:t>
            </w:r>
            <w:r w:rsidR="00CC570E"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HPAI</w:t>
            </w:r>
          </w:p>
        </w:tc>
        <w:tc>
          <w:tcPr>
            <w:tcW w:w="5305" w:type="dxa"/>
          </w:tcPr>
          <w:p w14:paraId="2E74C163" w14:textId="77777777" w:rsidR="00150BF8" w:rsidRPr="00E558CE" w:rsidRDefault="00150BF8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Eradicating the disease/virus to achieve AI-free status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14:paraId="502BBCA8" w14:textId="77777777" w:rsidR="00150BF8" w:rsidRPr="00E558CE" w:rsidRDefault="00150BF8" w:rsidP="00E558CE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50BF8" w:rsidRPr="00E558CE" w14:paraId="11E4AD7B" w14:textId="77777777" w:rsidTr="00D40099">
        <w:tc>
          <w:tcPr>
            <w:tcW w:w="603" w:type="dxa"/>
            <w:vAlign w:val="center"/>
          </w:tcPr>
          <w:p w14:paraId="322C573B" w14:textId="252DFC88" w:rsidR="00150BF8" w:rsidRPr="00E558CE" w:rsidRDefault="00150BF8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675" w:type="dxa"/>
          </w:tcPr>
          <w:p w14:paraId="1DD84D38" w14:textId="5DC037DF" w:rsidR="00150BF8" w:rsidRPr="00E558CE" w:rsidRDefault="00150BF8" w:rsidP="00E558C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Human protection</w:t>
            </w:r>
          </w:p>
        </w:tc>
        <w:tc>
          <w:tcPr>
            <w:tcW w:w="5305" w:type="dxa"/>
          </w:tcPr>
          <w:p w14:paraId="0E1717DE" w14:textId="77777777" w:rsidR="00150BF8" w:rsidRPr="00E558CE" w:rsidRDefault="00150BF8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Reducing the risk of transmission of HPAI H5N1 virus to human and treating suspected human patients.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14:paraId="26FB4DCE" w14:textId="77777777" w:rsidR="00150BF8" w:rsidRPr="00E558CE" w:rsidRDefault="00150BF8" w:rsidP="00E558CE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0CE012C4" w14:textId="20D9C256" w:rsidR="003937F1" w:rsidRPr="00E558CE" w:rsidRDefault="003937F1" w:rsidP="00E558CE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A699DDB" w14:textId="0FA6F175" w:rsidR="00584273" w:rsidRPr="00E558CE" w:rsidRDefault="003937F1" w:rsidP="00E558CE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558CE"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0B3C9CD5" w14:textId="3C021367" w:rsidR="004C5FF4" w:rsidRPr="00E558CE" w:rsidRDefault="004C5FF4" w:rsidP="00E558CE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558CE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Most important measures</w:t>
      </w:r>
      <w:r w:rsidR="00C631F8" w:rsidRPr="00E558C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that have been taken</w:t>
      </w:r>
      <w:r w:rsidR="00CC6A29" w:rsidRPr="00E558C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your regency</w:t>
      </w:r>
      <w:r w:rsidR="0001346B" w:rsidRPr="00E558C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CE5F14" w:rsidRPr="00E558CE">
        <w:rPr>
          <w:rFonts w:ascii="Times New Roman" w:hAnsi="Times New Roman" w:cs="Times New Roman"/>
          <w:b/>
          <w:sz w:val="24"/>
          <w:szCs w:val="24"/>
          <w:lang w:val="en-GB"/>
        </w:rPr>
        <w:t xml:space="preserve">for </w:t>
      </w:r>
      <w:r w:rsidR="00CC570E" w:rsidRPr="00E558CE">
        <w:rPr>
          <w:rFonts w:ascii="Times New Roman" w:hAnsi="Times New Roman" w:cs="Times New Roman"/>
          <w:b/>
          <w:sz w:val="24"/>
          <w:szCs w:val="24"/>
          <w:lang w:val="en-GB"/>
        </w:rPr>
        <w:t>HPAI</w:t>
      </w:r>
      <w:r w:rsidR="00CE5F14" w:rsidRPr="00E558C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during</w:t>
      </w:r>
      <w:r w:rsidR="0001346B" w:rsidRPr="00E558C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last 5 years</w:t>
      </w:r>
      <w:r w:rsidR="00CE5F14" w:rsidRPr="00E558C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0003FA0D" w14:textId="77777777" w:rsidR="00CE5F14" w:rsidRPr="00E558CE" w:rsidRDefault="00CE5F14" w:rsidP="00E558CE">
      <w:pPr>
        <w:pStyle w:val="ListParagraph"/>
        <w:spacing w:after="24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99E9030" w14:textId="2A1BC2E4" w:rsidR="009F4C6A" w:rsidRPr="00E558CE" w:rsidRDefault="00ED5245" w:rsidP="00E558CE">
      <w:pPr>
        <w:pStyle w:val="ListParagraph"/>
        <w:numPr>
          <w:ilvl w:val="0"/>
          <w:numId w:val="2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58CE">
        <w:rPr>
          <w:rFonts w:ascii="Times New Roman" w:hAnsi="Times New Roman" w:cs="Times New Roman"/>
          <w:sz w:val="24"/>
          <w:szCs w:val="24"/>
          <w:u w:val="single"/>
          <w:lang w:val="en-GB"/>
        </w:rPr>
        <w:t>Question:</w:t>
      </w:r>
      <w:r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4597"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We would like to know which </w:t>
      </w:r>
      <w:r w:rsidR="00334597" w:rsidRPr="00E558CE">
        <w:rPr>
          <w:rFonts w:ascii="Times New Roman" w:hAnsi="Times New Roman" w:cs="Times New Roman"/>
          <w:b/>
          <w:sz w:val="24"/>
          <w:szCs w:val="24"/>
          <w:lang w:val="en-GB"/>
        </w:rPr>
        <w:t>direct measures</w:t>
      </w:r>
      <w:r w:rsidR="00334597"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 that have been implemented </w:t>
      </w:r>
      <w:r w:rsidR="000C1F60"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in your regency </w:t>
      </w:r>
      <w:r w:rsidR="00334597" w:rsidRPr="00E558CE">
        <w:rPr>
          <w:rFonts w:ascii="Times New Roman" w:hAnsi="Times New Roman" w:cs="Times New Roman"/>
          <w:sz w:val="24"/>
          <w:szCs w:val="24"/>
          <w:lang w:val="en-GB"/>
        </w:rPr>
        <w:t>during the last 5 years and the importance of the measures</w:t>
      </w:r>
      <w:r w:rsidRPr="00E558C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61072E8" w14:textId="12D608AE" w:rsidR="00CC6A29" w:rsidRPr="00E558CE" w:rsidRDefault="00CC6A29" w:rsidP="00E558CE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E558CE">
        <w:rPr>
          <w:rFonts w:ascii="Times New Roman" w:hAnsi="Times New Roman" w:cs="Times New Roman"/>
          <w:i/>
          <w:sz w:val="24"/>
          <w:szCs w:val="24"/>
          <w:lang w:val="en-GB"/>
        </w:rPr>
        <w:t xml:space="preserve">Circle </w:t>
      </w:r>
      <w:r w:rsidRPr="00E558CE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(O) </w:t>
      </w:r>
      <w:r w:rsidR="002B6E2B" w:rsidRPr="00E558CE">
        <w:rPr>
          <w:rFonts w:ascii="Times New Roman" w:hAnsi="Times New Roman" w:cs="Times New Roman"/>
          <w:i/>
          <w:sz w:val="24"/>
          <w:szCs w:val="24"/>
          <w:lang w:val="en-GB"/>
        </w:rPr>
        <w:t>either</w:t>
      </w:r>
      <w:r w:rsidRPr="00E558C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E558CE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Yes </w:t>
      </w:r>
      <w:r w:rsidRPr="00E558CE">
        <w:rPr>
          <w:rFonts w:ascii="Times New Roman" w:hAnsi="Times New Roman" w:cs="Times New Roman"/>
          <w:i/>
          <w:sz w:val="24"/>
          <w:szCs w:val="24"/>
          <w:lang w:val="en-GB"/>
        </w:rPr>
        <w:t xml:space="preserve">or </w:t>
      </w:r>
      <w:r w:rsidRPr="00E558CE">
        <w:rPr>
          <w:rFonts w:ascii="Times New Roman" w:hAnsi="Times New Roman" w:cs="Times New Roman"/>
          <w:b/>
          <w:i/>
          <w:sz w:val="24"/>
          <w:szCs w:val="24"/>
          <w:lang w:val="en-GB"/>
        </w:rPr>
        <w:t>No</w:t>
      </w:r>
      <w:r w:rsidRPr="00E558C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to determine your answer.</w:t>
      </w:r>
    </w:p>
    <w:p w14:paraId="1076DB47" w14:textId="6C732D52" w:rsidR="00985F8D" w:rsidRPr="00E558CE" w:rsidRDefault="00ED5245" w:rsidP="00E558CE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58CE">
        <w:rPr>
          <w:rFonts w:ascii="Times New Roman" w:hAnsi="Times New Roman" w:cs="Times New Roman"/>
          <w:i/>
          <w:sz w:val="24"/>
          <w:szCs w:val="24"/>
          <w:lang w:val="en-GB"/>
        </w:rPr>
        <w:t>G</w:t>
      </w:r>
      <w:r w:rsidR="00334597" w:rsidRPr="00E558CE">
        <w:rPr>
          <w:rFonts w:ascii="Times New Roman" w:hAnsi="Times New Roman" w:cs="Times New Roman"/>
          <w:i/>
          <w:sz w:val="24"/>
          <w:szCs w:val="24"/>
          <w:lang w:val="en-GB"/>
        </w:rPr>
        <w:t>ive ranking only to the measures that you have implemented in the last 5 years with 1 as the most important measure</w:t>
      </w:r>
      <w:r w:rsidRPr="00E558CE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if you choose </w:t>
      </w:r>
      <w:r w:rsidRPr="00E558CE">
        <w:rPr>
          <w:rFonts w:ascii="Times New Roman" w:hAnsi="Times New Roman" w:cs="Times New Roman"/>
          <w:b/>
          <w:i/>
          <w:sz w:val="24"/>
          <w:szCs w:val="24"/>
          <w:lang w:val="en-GB"/>
        </w:rPr>
        <w:t>(NO)</w:t>
      </w:r>
      <w:r w:rsidRPr="00E558C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for a particular measure, then give </w:t>
      </w:r>
      <w:r w:rsidRPr="00E558CE">
        <w:rPr>
          <w:rFonts w:ascii="Times New Roman" w:hAnsi="Times New Roman" w:cs="Times New Roman"/>
          <w:b/>
          <w:i/>
          <w:sz w:val="24"/>
          <w:szCs w:val="24"/>
          <w:lang w:val="en-GB"/>
        </w:rPr>
        <w:t>(-)</w:t>
      </w:r>
      <w:r w:rsidRPr="00E558C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for the ranking</w:t>
      </w:r>
      <w:r w:rsidR="000C1F60" w:rsidRPr="00E558CE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2806"/>
        <w:gridCol w:w="1256"/>
        <w:gridCol w:w="2654"/>
        <w:gridCol w:w="1188"/>
        <w:gridCol w:w="1148"/>
      </w:tblGrid>
      <w:tr w:rsidR="005249A4" w:rsidRPr="00E558CE" w14:paraId="5E93E973" w14:textId="77777777" w:rsidTr="005249A4">
        <w:trPr>
          <w:jc w:val="center"/>
        </w:trPr>
        <w:tc>
          <w:tcPr>
            <w:tcW w:w="534" w:type="dxa"/>
            <w:shd w:val="clear" w:color="auto" w:fill="FBD4B4" w:themeFill="accent6" w:themeFillTint="66"/>
          </w:tcPr>
          <w:p w14:paraId="03443AAB" w14:textId="46155535" w:rsidR="005249A4" w:rsidRPr="00E558CE" w:rsidRDefault="005249A4" w:rsidP="00E558C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No.</w:t>
            </w:r>
          </w:p>
        </w:tc>
        <w:tc>
          <w:tcPr>
            <w:tcW w:w="2838" w:type="dxa"/>
            <w:shd w:val="clear" w:color="auto" w:fill="FBD4B4" w:themeFill="accent6" w:themeFillTint="66"/>
          </w:tcPr>
          <w:p w14:paraId="3AC6DB68" w14:textId="2614B3D8" w:rsidR="005249A4" w:rsidRPr="00E558CE" w:rsidRDefault="005249A4" w:rsidP="00E558C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Direct Measure</w:t>
            </w:r>
          </w:p>
        </w:tc>
        <w:tc>
          <w:tcPr>
            <w:tcW w:w="1197" w:type="dxa"/>
            <w:shd w:val="clear" w:color="auto" w:fill="FBD4B4" w:themeFill="accent6" w:themeFillTint="66"/>
          </w:tcPr>
          <w:p w14:paraId="3D1136A4" w14:textId="1950FCBF" w:rsidR="005249A4" w:rsidRPr="00E558CE" w:rsidRDefault="005249A4" w:rsidP="00E558C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2706" w:type="dxa"/>
            <w:shd w:val="clear" w:color="auto" w:fill="FBD4B4" w:themeFill="accent6" w:themeFillTint="66"/>
          </w:tcPr>
          <w:p w14:paraId="618AFF4A" w14:textId="33396CD7" w:rsidR="005249A4" w:rsidRPr="00E558CE" w:rsidRDefault="005249A4" w:rsidP="00E558C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Definition</w:t>
            </w:r>
          </w:p>
        </w:tc>
        <w:tc>
          <w:tcPr>
            <w:tcW w:w="1197" w:type="dxa"/>
            <w:shd w:val="clear" w:color="auto" w:fill="FBD4B4" w:themeFill="accent6" w:themeFillTint="66"/>
          </w:tcPr>
          <w:p w14:paraId="79DBE97D" w14:textId="3F66B06C" w:rsidR="005249A4" w:rsidRPr="00E558CE" w:rsidRDefault="005249A4" w:rsidP="00E558C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Yes/No</w:t>
            </w:r>
          </w:p>
        </w:tc>
        <w:tc>
          <w:tcPr>
            <w:tcW w:w="1150" w:type="dxa"/>
            <w:shd w:val="clear" w:color="auto" w:fill="FBD4B4" w:themeFill="accent6" w:themeFillTint="66"/>
          </w:tcPr>
          <w:p w14:paraId="04994FE8" w14:textId="6C4D7608" w:rsidR="005249A4" w:rsidRPr="00E558CE" w:rsidRDefault="005249A4" w:rsidP="00E558C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Ranking</w:t>
            </w:r>
          </w:p>
        </w:tc>
      </w:tr>
      <w:tr w:rsidR="005249A4" w:rsidRPr="00E558CE" w14:paraId="194ADFFB" w14:textId="77777777" w:rsidTr="002B6E2B">
        <w:trPr>
          <w:jc w:val="center"/>
        </w:trPr>
        <w:tc>
          <w:tcPr>
            <w:tcW w:w="534" w:type="dxa"/>
            <w:vAlign w:val="center"/>
          </w:tcPr>
          <w:p w14:paraId="5B0AEFAE" w14:textId="51AFBED7" w:rsidR="005249A4" w:rsidRPr="00E558CE" w:rsidRDefault="005249A4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838" w:type="dxa"/>
            <w:shd w:val="clear" w:color="auto" w:fill="auto"/>
          </w:tcPr>
          <w:p w14:paraId="31DEB926" w14:textId="6B8B5363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Preventive AI vaccination</w:t>
            </w:r>
          </w:p>
        </w:tc>
        <w:tc>
          <w:tcPr>
            <w:tcW w:w="1197" w:type="dxa"/>
          </w:tcPr>
          <w:p w14:paraId="78F9C5E2" w14:textId="039EA7FD" w:rsidR="005249A4" w:rsidRPr="00E558CE" w:rsidRDefault="005249A4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Prevention</w:t>
            </w:r>
          </w:p>
        </w:tc>
        <w:tc>
          <w:tcPr>
            <w:tcW w:w="2706" w:type="dxa"/>
          </w:tcPr>
          <w:p w14:paraId="7AD678B7" w14:textId="613EA5F2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Vaccinate birds to prevent AI outbreak</w:t>
            </w: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4871BFBF" w14:textId="64DEFC8F" w:rsidR="005249A4" w:rsidRPr="00E558CE" w:rsidRDefault="005249A4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   /   No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14:paraId="4ED5CD2A" w14:textId="77777777" w:rsidR="005249A4" w:rsidRPr="00E558CE" w:rsidRDefault="005249A4" w:rsidP="00E558CE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249A4" w:rsidRPr="00E558CE" w14:paraId="0A357057" w14:textId="77777777" w:rsidTr="002B6E2B">
        <w:trPr>
          <w:jc w:val="center"/>
        </w:trPr>
        <w:tc>
          <w:tcPr>
            <w:tcW w:w="534" w:type="dxa"/>
            <w:vAlign w:val="center"/>
          </w:tcPr>
          <w:p w14:paraId="2263169E" w14:textId="6D7C6A5E" w:rsidR="005249A4" w:rsidRPr="00E558CE" w:rsidRDefault="005249A4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838" w:type="dxa"/>
            <w:shd w:val="clear" w:color="auto" w:fill="auto"/>
          </w:tcPr>
          <w:p w14:paraId="31D4F520" w14:textId="4D99DA93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Emergency (ring) AI vaccination</w:t>
            </w:r>
          </w:p>
        </w:tc>
        <w:tc>
          <w:tcPr>
            <w:tcW w:w="1197" w:type="dxa"/>
          </w:tcPr>
          <w:p w14:paraId="4BABAB96" w14:textId="4339A268" w:rsidR="005249A4" w:rsidRPr="00E558CE" w:rsidRDefault="005249A4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Control</w:t>
            </w:r>
          </w:p>
        </w:tc>
        <w:tc>
          <w:tcPr>
            <w:tcW w:w="2706" w:type="dxa"/>
          </w:tcPr>
          <w:p w14:paraId="47061FE9" w14:textId="002F0719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Give emergency vaccination to all sector 4 farms within 3 KM radius of the site of </w:t>
            </w:r>
            <w:r w:rsidR="002B6E2B"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AI </w:t>
            </w: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outbreak</w:t>
            </w: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51CCA830" w14:textId="0FF12210" w:rsidR="005249A4" w:rsidRPr="00E558CE" w:rsidRDefault="005249A4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   /   No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14:paraId="335D11EE" w14:textId="77777777" w:rsidR="005249A4" w:rsidRPr="00E558CE" w:rsidRDefault="005249A4" w:rsidP="00E558CE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249A4" w:rsidRPr="00E558CE" w14:paraId="68F2571F" w14:textId="77777777" w:rsidTr="002B6E2B">
        <w:trPr>
          <w:jc w:val="center"/>
        </w:trPr>
        <w:tc>
          <w:tcPr>
            <w:tcW w:w="534" w:type="dxa"/>
            <w:vAlign w:val="center"/>
          </w:tcPr>
          <w:p w14:paraId="6E760BA1" w14:textId="0B0907DD" w:rsidR="005249A4" w:rsidRPr="00E558CE" w:rsidRDefault="005249A4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838" w:type="dxa"/>
            <w:shd w:val="clear" w:color="auto" w:fill="auto"/>
          </w:tcPr>
          <w:p w14:paraId="0C6F4B45" w14:textId="4E675D60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Culling/Stamping-out</w:t>
            </w:r>
          </w:p>
        </w:tc>
        <w:tc>
          <w:tcPr>
            <w:tcW w:w="1197" w:type="dxa"/>
          </w:tcPr>
          <w:p w14:paraId="24A756BB" w14:textId="439EBB07" w:rsidR="005249A4" w:rsidRPr="00E558CE" w:rsidRDefault="005249A4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Control </w:t>
            </w:r>
          </w:p>
        </w:tc>
        <w:tc>
          <w:tcPr>
            <w:tcW w:w="2706" w:type="dxa"/>
          </w:tcPr>
          <w:p w14:paraId="42B71468" w14:textId="7237B582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Kill all healthy and infected birds in the infected farm</w:t>
            </w:r>
            <w:r w:rsidR="002B6E2B"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(s)</w:t>
            </w: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0496B6C5" w14:textId="143F2080" w:rsidR="005249A4" w:rsidRPr="00E558CE" w:rsidRDefault="005249A4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   /   No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14:paraId="24EE6701" w14:textId="77777777" w:rsidR="005249A4" w:rsidRPr="00E558CE" w:rsidRDefault="005249A4" w:rsidP="00E558CE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249A4" w:rsidRPr="00E558CE" w14:paraId="20A0351D" w14:textId="77777777" w:rsidTr="002B6E2B">
        <w:trPr>
          <w:jc w:val="center"/>
        </w:trPr>
        <w:tc>
          <w:tcPr>
            <w:tcW w:w="534" w:type="dxa"/>
            <w:vAlign w:val="center"/>
          </w:tcPr>
          <w:p w14:paraId="10FAD1FF" w14:textId="2B89F099" w:rsidR="005249A4" w:rsidRPr="00E558CE" w:rsidRDefault="005249A4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838" w:type="dxa"/>
            <w:shd w:val="clear" w:color="auto" w:fill="auto"/>
          </w:tcPr>
          <w:p w14:paraId="6E95762E" w14:textId="41A924F0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Selective depopulation</w:t>
            </w:r>
          </w:p>
        </w:tc>
        <w:tc>
          <w:tcPr>
            <w:tcW w:w="1197" w:type="dxa"/>
          </w:tcPr>
          <w:p w14:paraId="70A33EBB" w14:textId="0CC4C2D2" w:rsidR="005249A4" w:rsidRPr="00E558CE" w:rsidRDefault="005249A4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Control</w:t>
            </w:r>
          </w:p>
        </w:tc>
        <w:tc>
          <w:tcPr>
            <w:tcW w:w="2706" w:type="dxa"/>
          </w:tcPr>
          <w:p w14:paraId="7DA481CF" w14:textId="47F306FC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Only kill the suspected and infected birds on the infected farm</w:t>
            </w: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76E3AA8F" w14:textId="11B6417C" w:rsidR="005249A4" w:rsidRPr="00E558CE" w:rsidRDefault="005249A4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   /   No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14:paraId="171326DD" w14:textId="77777777" w:rsidR="005249A4" w:rsidRPr="00E558CE" w:rsidRDefault="005249A4" w:rsidP="00E558CE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249A4" w:rsidRPr="00E558CE" w14:paraId="3149FCA3" w14:textId="77777777" w:rsidTr="002B6E2B">
        <w:trPr>
          <w:jc w:val="center"/>
        </w:trPr>
        <w:tc>
          <w:tcPr>
            <w:tcW w:w="534" w:type="dxa"/>
            <w:vAlign w:val="center"/>
          </w:tcPr>
          <w:p w14:paraId="7F447A23" w14:textId="2F074ABC" w:rsidR="005249A4" w:rsidRPr="00E558CE" w:rsidRDefault="005249A4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838" w:type="dxa"/>
            <w:shd w:val="clear" w:color="auto" w:fill="auto"/>
          </w:tcPr>
          <w:p w14:paraId="18E77A2F" w14:textId="0156F011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Poultry restocking (Cleaning &amp; Disinfection)</w:t>
            </w:r>
          </w:p>
        </w:tc>
        <w:tc>
          <w:tcPr>
            <w:tcW w:w="1197" w:type="dxa"/>
          </w:tcPr>
          <w:p w14:paraId="53A96C1F" w14:textId="688B720A" w:rsidR="005249A4" w:rsidRPr="00E558CE" w:rsidRDefault="005249A4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Control</w:t>
            </w:r>
          </w:p>
        </w:tc>
        <w:tc>
          <w:tcPr>
            <w:tcW w:w="2706" w:type="dxa"/>
          </w:tcPr>
          <w:p w14:paraId="7213184A" w14:textId="348EFCAD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cleaning and disinfecting infected farm, leave it empty for 3 weeks</w:t>
            </w: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034709F6" w14:textId="130CCBC6" w:rsidR="005249A4" w:rsidRPr="00E558CE" w:rsidRDefault="005249A4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   /   No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14:paraId="5755CE46" w14:textId="77777777" w:rsidR="005249A4" w:rsidRPr="00E558CE" w:rsidRDefault="005249A4" w:rsidP="00E558CE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3F288CAB" w14:textId="115502BB" w:rsidR="002B6E2B" w:rsidRPr="00E558CE" w:rsidRDefault="002B6E2B" w:rsidP="00E558CE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B4C1881" w14:textId="6C371417" w:rsidR="00985F8D" w:rsidRPr="00E558CE" w:rsidRDefault="002B6E2B" w:rsidP="00E558CE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558CE"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7AC7B2A6" w14:textId="4E6B11FE" w:rsidR="00ED5245" w:rsidRPr="00E558CE" w:rsidRDefault="00ED5245" w:rsidP="00E558CE">
      <w:pPr>
        <w:pStyle w:val="ListParagraph"/>
        <w:numPr>
          <w:ilvl w:val="0"/>
          <w:numId w:val="2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58CE">
        <w:rPr>
          <w:rFonts w:ascii="Times New Roman" w:hAnsi="Times New Roman" w:cs="Times New Roman"/>
          <w:sz w:val="24"/>
          <w:szCs w:val="24"/>
          <w:u w:val="single"/>
          <w:lang w:val="en-GB"/>
        </w:rPr>
        <w:lastRenderedPageBreak/>
        <w:t>Question:</w:t>
      </w:r>
      <w:r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 We would like to know which </w:t>
      </w:r>
      <w:r w:rsidR="00500F8E" w:rsidRPr="00E558CE">
        <w:rPr>
          <w:rFonts w:ascii="Times New Roman" w:hAnsi="Times New Roman" w:cs="Times New Roman"/>
          <w:b/>
          <w:sz w:val="24"/>
          <w:szCs w:val="24"/>
          <w:lang w:val="en-GB"/>
        </w:rPr>
        <w:t>in</w:t>
      </w:r>
      <w:r w:rsidRPr="00E558CE">
        <w:rPr>
          <w:rFonts w:ascii="Times New Roman" w:hAnsi="Times New Roman" w:cs="Times New Roman"/>
          <w:b/>
          <w:sz w:val="24"/>
          <w:szCs w:val="24"/>
          <w:lang w:val="en-GB"/>
        </w:rPr>
        <w:t>direct measures</w:t>
      </w:r>
      <w:r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 that have been implemented in your regency during the last 5 years and the importance of the measures.</w:t>
      </w:r>
    </w:p>
    <w:p w14:paraId="7C9E1D8E" w14:textId="61A4603A" w:rsidR="003124D5" w:rsidRPr="00E558CE" w:rsidRDefault="003124D5" w:rsidP="00E558CE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E558CE">
        <w:rPr>
          <w:rFonts w:ascii="Times New Roman" w:hAnsi="Times New Roman" w:cs="Times New Roman"/>
          <w:i/>
          <w:sz w:val="24"/>
          <w:szCs w:val="24"/>
          <w:lang w:val="en-GB"/>
        </w:rPr>
        <w:t xml:space="preserve">Circle </w:t>
      </w:r>
      <w:r w:rsidRPr="00E558CE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(O) </w:t>
      </w:r>
      <w:r w:rsidR="002B6E2B" w:rsidRPr="00E558CE">
        <w:rPr>
          <w:rFonts w:ascii="Times New Roman" w:hAnsi="Times New Roman" w:cs="Times New Roman"/>
          <w:i/>
          <w:sz w:val="24"/>
          <w:szCs w:val="24"/>
          <w:lang w:val="en-GB"/>
        </w:rPr>
        <w:t>either</w:t>
      </w:r>
      <w:r w:rsidRPr="00E558C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E558CE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Yes </w:t>
      </w:r>
      <w:r w:rsidRPr="00E558CE">
        <w:rPr>
          <w:rFonts w:ascii="Times New Roman" w:hAnsi="Times New Roman" w:cs="Times New Roman"/>
          <w:i/>
          <w:sz w:val="24"/>
          <w:szCs w:val="24"/>
          <w:lang w:val="en-GB"/>
        </w:rPr>
        <w:t xml:space="preserve">or </w:t>
      </w:r>
      <w:r w:rsidRPr="00E558CE">
        <w:rPr>
          <w:rFonts w:ascii="Times New Roman" w:hAnsi="Times New Roman" w:cs="Times New Roman"/>
          <w:b/>
          <w:i/>
          <w:sz w:val="24"/>
          <w:szCs w:val="24"/>
          <w:lang w:val="en-GB"/>
        </w:rPr>
        <w:t>No</w:t>
      </w:r>
      <w:r w:rsidRPr="00E558C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to determine your answer.</w:t>
      </w:r>
    </w:p>
    <w:p w14:paraId="2E933830" w14:textId="726AE40F" w:rsidR="000C1F60" w:rsidRPr="00E558CE" w:rsidRDefault="00ED5245" w:rsidP="00E558CE">
      <w:pPr>
        <w:pStyle w:val="ListParagraph"/>
        <w:spacing w:after="24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E558CE">
        <w:rPr>
          <w:rFonts w:ascii="Times New Roman" w:hAnsi="Times New Roman" w:cs="Times New Roman"/>
          <w:i/>
          <w:sz w:val="24"/>
          <w:szCs w:val="24"/>
          <w:lang w:val="en-GB"/>
        </w:rPr>
        <w:t xml:space="preserve">Give ranking only to the measures that you have implemented in the last 5 years with 1 as the most important measure, if you choose </w:t>
      </w:r>
      <w:r w:rsidRPr="00E558CE">
        <w:rPr>
          <w:rFonts w:ascii="Times New Roman" w:hAnsi="Times New Roman" w:cs="Times New Roman"/>
          <w:b/>
          <w:i/>
          <w:sz w:val="24"/>
          <w:szCs w:val="24"/>
          <w:lang w:val="en-GB"/>
        </w:rPr>
        <w:t>(NO)</w:t>
      </w:r>
      <w:r w:rsidRPr="00E558C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for a particular measure, then give </w:t>
      </w:r>
      <w:r w:rsidRPr="00E558CE">
        <w:rPr>
          <w:rFonts w:ascii="Times New Roman" w:hAnsi="Times New Roman" w:cs="Times New Roman"/>
          <w:b/>
          <w:i/>
          <w:sz w:val="24"/>
          <w:szCs w:val="24"/>
          <w:lang w:val="en-GB"/>
        </w:rPr>
        <w:t>(-)</w:t>
      </w:r>
      <w:r w:rsidRPr="00E558C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for the ranking.</w:t>
      </w:r>
    </w:p>
    <w:tbl>
      <w:tblPr>
        <w:tblStyle w:val="TableGrid"/>
        <w:tblW w:w="10347" w:type="dxa"/>
        <w:jc w:val="center"/>
        <w:tblLayout w:type="fixed"/>
        <w:tblLook w:val="04A0" w:firstRow="1" w:lastRow="0" w:firstColumn="1" w:lastColumn="0" w:noHBand="0" w:noVBand="1"/>
      </w:tblPr>
      <w:tblGrid>
        <w:gridCol w:w="613"/>
        <w:gridCol w:w="2267"/>
        <w:gridCol w:w="1134"/>
        <w:gridCol w:w="3722"/>
        <w:gridCol w:w="1381"/>
        <w:gridCol w:w="1230"/>
      </w:tblGrid>
      <w:tr w:rsidR="005249A4" w:rsidRPr="00E558CE" w14:paraId="6A130547" w14:textId="77777777" w:rsidTr="005249A4">
        <w:trPr>
          <w:jc w:val="center"/>
        </w:trPr>
        <w:tc>
          <w:tcPr>
            <w:tcW w:w="613" w:type="dxa"/>
            <w:shd w:val="clear" w:color="auto" w:fill="FBD4B4" w:themeFill="accent6" w:themeFillTint="66"/>
          </w:tcPr>
          <w:p w14:paraId="0764E0BC" w14:textId="1F9AA1E8" w:rsidR="005249A4" w:rsidRPr="00E558CE" w:rsidRDefault="005249A4" w:rsidP="00E558C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No.</w:t>
            </w:r>
          </w:p>
        </w:tc>
        <w:tc>
          <w:tcPr>
            <w:tcW w:w="2267" w:type="dxa"/>
            <w:shd w:val="clear" w:color="auto" w:fill="FBD4B4" w:themeFill="accent6" w:themeFillTint="66"/>
          </w:tcPr>
          <w:p w14:paraId="11A95A02" w14:textId="6A923E17" w:rsidR="005249A4" w:rsidRPr="00E558CE" w:rsidRDefault="005249A4" w:rsidP="00E558C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Indirect Measure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25DEDA6E" w14:textId="7D9B113E" w:rsidR="005249A4" w:rsidRPr="00E558CE" w:rsidRDefault="005249A4" w:rsidP="00E558C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3722" w:type="dxa"/>
            <w:shd w:val="clear" w:color="auto" w:fill="FBD4B4" w:themeFill="accent6" w:themeFillTint="66"/>
          </w:tcPr>
          <w:p w14:paraId="15A011C4" w14:textId="35327562" w:rsidR="005249A4" w:rsidRPr="00E558CE" w:rsidRDefault="005249A4" w:rsidP="00E558C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Definition</w:t>
            </w:r>
          </w:p>
        </w:tc>
        <w:tc>
          <w:tcPr>
            <w:tcW w:w="1381" w:type="dxa"/>
            <w:shd w:val="clear" w:color="auto" w:fill="FBD4B4" w:themeFill="accent6" w:themeFillTint="66"/>
          </w:tcPr>
          <w:p w14:paraId="28EEC90F" w14:textId="5C572129" w:rsidR="005249A4" w:rsidRPr="00E558CE" w:rsidRDefault="005249A4" w:rsidP="00E558C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Yes/No</w:t>
            </w:r>
          </w:p>
        </w:tc>
        <w:tc>
          <w:tcPr>
            <w:tcW w:w="1230" w:type="dxa"/>
            <w:shd w:val="clear" w:color="auto" w:fill="FBD4B4" w:themeFill="accent6" w:themeFillTint="66"/>
          </w:tcPr>
          <w:p w14:paraId="6BA3FF1E" w14:textId="41988CDC" w:rsidR="005249A4" w:rsidRPr="00E558CE" w:rsidRDefault="005249A4" w:rsidP="00E558C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Ranking</w:t>
            </w:r>
          </w:p>
        </w:tc>
      </w:tr>
      <w:tr w:rsidR="005249A4" w:rsidRPr="00E558CE" w14:paraId="14D3FCC2" w14:textId="77777777" w:rsidTr="002B6E2B">
        <w:trPr>
          <w:jc w:val="center"/>
        </w:trPr>
        <w:tc>
          <w:tcPr>
            <w:tcW w:w="613" w:type="dxa"/>
            <w:vAlign w:val="center"/>
          </w:tcPr>
          <w:p w14:paraId="71D6BEEB" w14:textId="7BA498BE" w:rsidR="005249A4" w:rsidRPr="00E558CE" w:rsidRDefault="005249A4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267" w:type="dxa"/>
          </w:tcPr>
          <w:p w14:paraId="3A4DC102" w14:textId="440E40BF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Biosecurity</w:t>
            </w:r>
          </w:p>
        </w:tc>
        <w:tc>
          <w:tcPr>
            <w:tcW w:w="1134" w:type="dxa"/>
          </w:tcPr>
          <w:p w14:paraId="3357AEF4" w14:textId="623DBBAC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Prevention</w:t>
            </w:r>
          </w:p>
        </w:tc>
        <w:tc>
          <w:tcPr>
            <w:tcW w:w="3722" w:type="dxa"/>
          </w:tcPr>
          <w:p w14:paraId="0F6C9B57" w14:textId="162013A2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Disinfecting sector 3 and/or 4 farms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14:paraId="53F230FC" w14:textId="43F5523A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    /    No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0D4E036D" w14:textId="77777777" w:rsidR="005249A4" w:rsidRPr="00E558CE" w:rsidRDefault="005249A4" w:rsidP="00E558CE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249A4" w:rsidRPr="00E558CE" w14:paraId="636FC354" w14:textId="77777777" w:rsidTr="002B6E2B">
        <w:trPr>
          <w:jc w:val="center"/>
        </w:trPr>
        <w:tc>
          <w:tcPr>
            <w:tcW w:w="613" w:type="dxa"/>
            <w:vAlign w:val="center"/>
          </w:tcPr>
          <w:p w14:paraId="4F593D41" w14:textId="6AFC2303" w:rsidR="005249A4" w:rsidRPr="00E558CE" w:rsidRDefault="005249A4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267" w:type="dxa"/>
          </w:tcPr>
          <w:p w14:paraId="62DCCB93" w14:textId="56672DEA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Surveillance (village and farms)</w:t>
            </w:r>
          </w:p>
        </w:tc>
        <w:tc>
          <w:tcPr>
            <w:tcW w:w="1134" w:type="dxa"/>
          </w:tcPr>
          <w:p w14:paraId="2F27DFD7" w14:textId="1EFBF1AF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Monitoring</w:t>
            </w:r>
          </w:p>
        </w:tc>
        <w:tc>
          <w:tcPr>
            <w:tcW w:w="3722" w:type="dxa"/>
          </w:tcPr>
          <w:p w14:paraId="3870CDAB" w14:textId="360D4B29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Surveillance of AI virus on sector 3 and 4 </w:t>
            </w:r>
            <w:r w:rsidR="002B6E2B"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poultry </w:t>
            </w: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farms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14:paraId="4B7AA33D" w14:textId="3A316092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    /    No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3AD53706" w14:textId="77777777" w:rsidR="005249A4" w:rsidRPr="00E558CE" w:rsidRDefault="005249A4" w:rsidP="00E558CE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249A4" w:rsidRPr="00E558CE" w14:paraId="04A47DD0" w14:textId="77777777" w:rsidTr="002B6E2B">
        <w:trPr>
          <w:jc w:val="center"/>
        </w:trPr>
        <w:tc>
          <w:tcPr>
            <w:tcW w:w="613" w:type="dxa"/>
            <w:vAlign w:val="center"/>
          </w:tcPr>
          <w:p w14:paraId="7DB4A0DF" w14:textId="2B159E77" w:rsidR="005249A4" w:rsidRPr="00E558CE" w:rsidRDefault="005249A4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14:paraId="47AFF4C4" w14:textId="2D8FB8E3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</w:rPr>
              <w:t>Surveillance (Wildlife and grazing ducks)</w:t>
            </w:r>
          </w:p>
        </w:tc>
        <w:tc>
          <w:tcPr>
            <w:tcW w:w="1134" w:type="dxa"/>
          </w:tcPr>
          <w:p w14:paraId="7F7DB6CF" w14:textId="058C5735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Monitoring</w:t>
            </w:r>
          </w:p>
        </w:tc>
        <w:tc>
          <w:tcPr>
            <w:tcW w:w="3722" w:type="dxa"/>
          </w:tcPr>
          <w:p w14:paraId="377C0B04" w14:textId="22A3E125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Monitor the movement of ducks and bird migration 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14:paraId="444DCD15" w14:textId="3DF2EABC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    /    No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77C17C36" w14:textId="77777777" w:rsidR="005249A4" w:rsidRPr="00E558CE" w:rsidRDefault="005249A4" w:rsidP="00E558CE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249A4" w:rsidRPr="00E558CE" w14:paraId="5E4AA238" w14:textId="77777777" w:rsidTr="002B6E2B">
        <w:trPr>
          <w:jc w:val="center"/>
        </w:trPr>
        <w:tc>
          <w:tcPr>
            <w:tcW w:w="613" w:type="dxa"/>
            <w:vAlign w:val="center"/>
          </w:tcPr>
          <w:p w14:paraId="4AD6F963" w14:textId="64F4ECF7" w:rsidR="005249A4" w:rsidRPr="00E558CE" w:rsidRDefault="005249A4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14:paraId="71D0792E" w14:textId="158C84FF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</w:rPr>
              <w:t>Live bird market surveillance</w:t>
            </w:r>
          </w:p>
        </w:tc>
        <w:tc>
          <w:tcPr>
            <w:tcW w:w="1134" w:type="dxa"/>
          </w:tcPr>
          <w:p w14:paraId="3770E694" w14:textId="0CF2E8F7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Monitoring</w:t>
            </w:r>
          </w:p>
        </w:tc>
        <w:tc>
          <w:tcPr>
            <w:tcW w:w="3722" w:type="dxa"/>
          </w:tcPr>
          <w:p w14:paraId="471A9E38" w14:textId="55CCEBDD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Surveillance of AI virus on live bird markets/traditional markets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14:paraId="65C5D664" w14:textId="718DAB10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    /    No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71BEB4D5" w14:textId="77777777" w:rsidR="005249A4" w:rsidRPr="00E558CE" w:rsidRDefault="005249A4" w:rsidP="00E558CE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249A4" w:rsidRPr="00E558CE" w14:paraId="5973C61B" w14:textId="77777777" w:rsidTr="002B6E2B">
        <w:trPr>
          <w:jc w:val="center"/>
        </w:trPr>
        <w:tc>
          <w:tcPr>
            <w:tcW w:w="613" w:type="dxa"/>
            <w:vAlign w:val="center"/>
          </w:tcPr>
          <w:p w14:paraId="4F45EAD8" w14:textId="2B5A967A" w:rsidR="005249A4" w:rsidRPr="00E558CE" w:rsidRDefault="005249A4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267" w:type="dxa"/>
          </w:tcPr>
          <w:p w14:paraId="2E09F429" w14:textId="342A2122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Monitoring the clade/type of AI virus</w:t>
            </w:r>
          </w:p>
        </w:tc>
        <w:tc>
          <w:tcPr>
            <w:tcW w:w="1134" w:type="dxa"/>
          </w:tcPr>
          <w:p w14:paraId="22D36A15" w14:textId="5BE2AF51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Monitoring</w:t>
            </w:r>
          </w:p>
        </w:tc>
        <w:tc>
          <w:tcPr>
            <w:tcW w:w="3722" w:type="dxa"/>
          </w:tcPr>
          <w:p w14:paraId="77CD36C0" w14:textId="5F93B02D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Surveillance of the development of AI virus strains or clade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14:paraId="4EE88A75" w14:textId="492B1FFD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    /    No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4A1481DF" w14:textId="77777777" w:rsidR="005249A4" w:rsidRPr="00E558CE" w:rsidRDefault="005249A4" w:rsidP="00E558CE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249A4" w:rsidRPr="00E558CE" w14:paraId="644D3A74" w14:textId="77777777" w:rsidTr="002B6E2B">
        <w:trPr>
          <w:jc w:val="center"/>
        </w:trPr>
        <w:tc>
          <w:tcPr>
            <w:tcW w:w="613" w:type="dxa"/>
            <w:vAlign w:val="center"/>
          </w:tcPr>
          <w:p w14:paraId="23EF89B1" w14:textId="3085E4AB" w:rsidR="005249A4" w:rsidRPr="00E558CE" w:rsidRDefault="005249A4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</w:tcPr>
          <w:p w14:paraId="03590964" w14:textId="484F43F9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</w:rPr>
              <w:t>Sanitation within the poultry chain (vehicles and market)</w:t>
            </w:r>
          </w:p>
        </w:tc>
        <w:tc>
          <w:tcPr>
            <w:tcW w:w="1134" w:type="dxa"/>
          </w:tcPr>
          <w:p w14:paraId="4E31CD82" w14:textId="4B6AB069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Control</w:t>
            </w:r>
          </w:p>
        </w:tc>
        <w:tc>
          <w:tcPr>
            <w:tcW w:w="3722" w:type="dxa"/>
          </w:tcPr>
          <w:p w14:paraId="0421216E" w14:textId="7BA8C0A3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Providing facilities for trucks/vehicles to clean and Cleaning + Disinfecting traditional/live bird markets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14:paraId="09C9E359" w14:textId="4B218237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    /    No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212392A5" w14:textId="77777777" w:rsidR="005249A4" w:rsidRPr="00E558CE" w:rsidRDefault="005249A4" w:rsidP="00E558CE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249A4" w:rsidRPr="00E558CE" w14:paraId="2A8B8CDF" w14:textId="77777777" w:rsidTr="002B6E2B">
        <w:trPr>
          <w:jc w:val="center"/>
        </w:trPr>
        <w:tc>
          <w:tcPr>
            <w:tcW w:w="613" w:type="dxa"/>
            <w:vAlign w:val="center"/>
          </w:tcPr>
          <w:p w14:paraId="11D8814E" w14:textId="7FE66D49" w:rsidR="005249A4" w:rsidRPr="00E558CE" w:rsidRDefault="005249A4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2267" w:type="dxa"/>
          </w:tcPr>
          <w:p w14:paraId="76BE555F" w14:textId="378203CC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Traffic control of live birds and poultry products</w:t>
            </w:r>
          </w:p>
        </w:tc>
        <w:tc>
          <w:tcPr>
            <w:tcW w:w="1134" w:type="dxa"/>
          </w:tcPr>
          <w:p w14:paraId="5CF7F9BB" w14:textId="7E71AE57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Control</w:t>
            </w:r>
          </w:p>
        </w:tc>
        <w:tc>
          <w:tcPr>
            <w:tcW w:w="3722" w:type="dxa"/>
          </w:tcPr>
          <w:p w14:paraId="1973D47F" w14:textId="6D1963BB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Controlling the vehicles (truck) carrying live birds and poultry products  on the district borders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14:paraId="7EDE22E1" w14:textId="432F3EB8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    /    No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2AED1E3B" w14:textId="77777777" w:rsidR="005249A4" w:rsidRPr="00E558CE" w:rsidRDefault="005249A4" w:rsidP="00E558CE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249A4" w:rsidRPr="00E558CE" w14:paraId="36670517" w14:textId="77777777" w:rsidTr="002B6E2B">
        <w:trPr>
          <w:jc w:val="center"/>
        </w:trPr>
        <w:tc>
          <w:tcPr>
            <w:tcW w:w="613" w:type="dxa"/>
            <w:vAlign w:val="center"/>
          </w:tcPr>
          <w:p w14:paraId="29C0AB13" w14:textId="5FB17CF2" w:rsidR="005249A4" w:rsidRPr="00E558CE" w:rsidRDefault="005249A4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2267" w:type="dxa"/>
          </w:tcPr>
          <w:p w14:paraId="46A80893" w14:textId="39E538CC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Zoning and compartmentalization</w:t>
            </w:r>
          </w:p>
        </w:tc>
        <w:tc>
          <w:tcPr>
            <w:tcW w:w="1134" w:type="dxa"/>
          </w:tcPr>
          <w:p w14:paraId="63403A9E" w14:textId="11E16B88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Control</w:t>
            </w:r>
          </w:p>
        </w:tc>
        <w:tc>
          <w:tcPr>
            <w:tcW w:w="3722" w:type="dxa"/>
          </w:tcPr>
          <w:p w14:paraId="56FC9A8B" w14:textId="3C541C5C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81" w:type="dxa"/>
            <w:shd w:val="clear" w:color="auto" w:fill="F2F2F2" w:themeFill="background1" w:themeFillShade="F2"/>
          </w:tcPr>
          <w:p w14:paraId="375DC6C5" w14:textId="72008B96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    /    No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239F4577" w14:textId="77777777" w:rsidR="005249A4" w:rsidRPr="00E558CE" w:rsidRDefault="005249A4" w:rsidP="00E558CE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68BB8C00" w14:textId="5735B788" w:rsidR="00FB2701" w:rsidRPr="00E558CE" w:rsidRDefault="00FB2701" w:rsidP="00E558CE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0696AA9" w14:textId="77777777" w:rsidR="00E558CE" w:rsidRDefault="00E558CE">
      <w:p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br w:type="page"/>
      </w:r>
    </w:p>
    <w:p w14:paraId="42D92A20" w14:textId="29FD2B0D" w:rsidR="00FB2701" w:rsidRPr="00E558CE" w:rsidRDefault="00FB2701" w:rsidP="00E558CE">
      <w:pPr>
        <w:pStyle w:val="ListParagraph"/>
        <w:numPr>
          <w:ilvl w:val="0"/>
          <w:numId w:val="2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58CE">
        <w:rPr>
          <w:rFonts w:ascii="Times New Roman" w:hAnsi="Times New Roman" w:cs="Times New Roman"/>
          <w:sz w:val="24"/>
          <w:szCs w:val="24"/>
          <w:u w:val="single"/>
          <w:lang w:val="en-GB"/>
        </w:rPr>
        <w:lastRenderedPageBreak/>
        <w:t>Question:</w:t>
      </w:r>
      <w:r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 We would like to know which </w:t>
      </w:r>
      <w:r w:rsidRPr="00E558CE">
        <w:rPr>
          <w:rFonts w:ascii="Times New Roman" w:hAnsi="Times New Roman" w:cs="Times New Roman"/>
          <w:b/>
          <w:sz w:val="24"/>
          <w:szCs w:val="24"/>
          <w:lang w:val="en-GB"/>
        </w:rPr>
        <w:t>supportive measures</w:t>
      </w:r>
      <w:r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 that have been implemented in your regency during the last 5 years and the importance of the measures.</w:t>
      </w:r>
    </w:p>
    <w:p w14:paraId="45C67104" w14:textId="1A874495" w:rsidR="00C666CD" w:rsidRPr="00E558CE" w:rsidRDefault="00C666CD" w:rsidP="00E558CE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E558CE">
        <w:rPr>
          <w:rFonts w:ascii="Times New Roman" w:hAnsi="Times New Roman" w:cs="Times New Roman"/>
          <w:i/>
          <w:sz w:val="24"/>
          <w:szCs w:val="24"/>
          <w:lang w:val="en-GB"/>
        </w:rPr>
        <w:t xml:space="preserve">Circle </w:t>
      </w:r>
      <w:r w:rsidRPr="00E558CE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(O) </w:t>
      </w:r>
      <w:r w:rsidR="002B6E2B" w:rsidRPr="00E558CE">
        <w:rPr>
          <w:rFonts w:ascii="Times New Roman" w:hAnsi="Times New Roman" w:cs="Times New Roman"/>
          <w:i/>
          <w:sz w:val="24"/>
          <w:szCs w:val="24"/>
          <w:lang w:val="en-GB"/>
        </w:rPr>
        <w:t>either</w:t>
      </w:r>
      <w:r w:rsidRPr="00E558C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E558CE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Yes </w:t>
      </w:r>
      <w:r w:rsidRPr="00E558CE">
        <w:rPr>
          <w:rFonts w:ascii="Times New Roman" w:hAnsi="Times New Roman" w:cs="Times New Roman"/>
          <w:i/>
          <w:sz w:val="24"/>
          <w:szCs w:val="24"/>
          <w:lang w:val="en-GB"/>
        </w:rPr>
        <w:t xml:space="preserve">or </w:t>
      </w:r>
      <w:r w:rsidRPr="00E558CE">
        <w:rPr>
          <w:rFonts w:ascii="Times New Roman" w:hAnsi="Times New Roman" w:cs="Times New Roman"/>
          <w:b/>
          <w:i/>
          <w:sz w:val="24"/>
          <w:szCs w:val="24"/>
          <w:lang w:val="en-GB"/>
        </w:rPr>
        <w:t>No</w:t>
      </w:r>
      <w:r w:rsidRPr="00E558C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to determine your answer.</w:t>
      </w:r>
    </w:p>
    <w:p w14:paraId="11F6CF2F" w14:textId="7DC4C836" w:rsidR="00A9093F" w:rsidRPr="00E558CE" w:rsidRDefault="00C666CD" w:rsidP="00E558CE">
      <w:pPr>
        <w:pStyle w:val="ListParagraph"/>
        <w:spacing w:after="24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E558CE">
        <w:rPr>
          <w:rFonts w:ascii="Times New Roman" w:hAnsi="Times New Roman" w:cs="Times New Roman"/>
          <w:i/>
          <w:sz w:val="24"/>
          <w:szCs w:val="24"/>
          <w:lang w:val="en-GB"/>
        </w:rPr>
        <w:t xml:space="preserve">Give ranking only to the measures that you have implemented in the last 5 years with 1 as the most important measure, if you choose </w:t>
      </w:r>
      <w:r w:rsidRPr="00E558CE">
        <w:rPr>
          <w:rFonts w:ascii="Times New Roman" w:hAnsi="Times New Roman" w:cs="Times New Roman"/>
          <w:b/>
          <w:i/>
          <w:sz w:val="24"/>
          <w:szCs w:val="24"/>
          <w:lang w:val="en-GB"/>
        </w:rPr>
        <w:t>(NO)</w:t>
      </w:r>
      <w:r w:rsidRPr="00E558C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for a particular measure, then give </w:t>
      </w:r>
      <w:r w:rsidRPr="00E558CE">
        <w:rPr>
          <w:rFonts w:ascii="Times New Roman" w:hAnsi="Times New Roman" w:cs="Times New Roman"/>
          <w:b/>
          <w:i/>
          <w:sz w:val="24"/>
          <w:szCs w:val="24"/>
          <w:lang w:val="en-GB"/>
        </w:rPr>
        <w:t>(-)</w:t>
      </w:r>
      <w:r w:rsidRPr="00E558C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for the ranking.</w:t>
      </w:r>
    </w:p>
    <w:tbl>
      <w:tblPr>
        <w:tblStyle w:val="TableGrid"/>
        <w:tblW w:w="10987" w:type="dxa"/>
        <w:jc w:val="center"/>
        <w:tblLook w:val="04A0" w:firstRow="1" w:lastRow="0" w:firstColumn="1" w:lastColumn="0" w:noHBand="0" w:noVBand="1"/>
      </w:tblPr>
      <w:tblGrid>
        <w:gridCol w:w="570"/>
        <w:gridCol w:w="2647"/>
        <w:gridCol w:w="5286"/>
        <w:gridCol w:w="1387"/>
        <w:gridCol w:w="1097"/>
      </w:tblGrid>
      <w:tr w:rsidR="005249A4" w:rsidRPr="00E558CE" w14:paraId="6F39728F" w14:textId="56E12941" w:rsidTr="00236CF8">
        <w:trPr>
          <w:trHeight w:val="506"/>
          <w:jc w:val="center"/>
        </w:trPr>
        <w:tc>
          <w:tcPr>
            <w:tcW w:w="509" w:type="dxa"/>
            <w:shd w:val="clear" w:color="auto" w:fill="FBD4B4" w:themeFill="accent6" w:themeFillTint="66"/>
          </w:tcPr>
          <w:p w14:paraId="187DDE6E" w14:textId="581EBE24" w:rsidR="005249A4" w:rsidRPr="00E558CE" w:rsidRDefault="005249A4" w:rsidP="00E558C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No.</w:t>
            </w:r>
          </w:p>
        </w:tc>
        <w:tc>
          <w:tcPr>
            <w:tcW w:w="2692" w:type="dxa"/>
            <w:shd w:val="clear" w:color="auto" w:fill="FBD4B4" w:themeFill="accent6" w:themeFillTint="66"/>
          </w:tcPr>
          <w:p w14:paraId="41F0E7D8" w14:textId="2A36EF0F" w:rsidR="005249A4" w:rsidRPr="00E558CE" w:rsidRDefault="005249A4" w:rsidP="00E558C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Category of Supportive measures</w:t>
            </w:r>
          </w:p>
        </w:tc>
        <w:tc>
          <w:tcPr>
            <w:tcW w:w="5471" w:type="dxa"/>
            <w:shd w:val="clear" w:color="auto" w:fill="FBD4B4" w:themeFill="accent6" w:themeFillTint="66"/>
          </w:tcPr>
          <w:p w14:paraId="51FB0FC0" w14:textId="5852ADB3" w:rsidR="005249A4" w:rsidRPr="00E558CE" w:rsidRDefault="005249A4" w:rsidP="00E558C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Supportive measures</w:t>
            </w:r>
          </w:p>
        </w:tc>
        <w:tc>
          <w:tcPr>
            <w:tcW w:w="1410" w:type="dxa"/>
            <w:shd w:val="clear" w:color="auto" w:fill="FBD4B4" w:themeFill="accent6" w:themeFillTint="66"/>
          </w:tcPr>
          <w:p w14:paraId="27982120" w14:textId="52BBEBD2" w:rsidR="005249A4" w:rsidRPr="00E558CE" w:rsidRDefault="005249A4" w:rsidP="00E558C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Yes/No</w:t>
            </w:r>
          </w:p>
        </w:tc>
        <w:tc>
          <w:tcPr>
            <w:tcW w:w="905" w:type="dxa"/>
            <w:shd w:val="clear" w:color="auto" w:fill="FBD4B4" w:themeFill="accent6" w:themeFillTint="66"/>
          </w:tcPr>
          <w:p w14:paraId="16F89688" w14:textId="5C45E4CF" w:rsidR="005249A4" w:rsidRPr="00E558CE" w:rsidRDefault="005249A4" w:rsidP="00E558C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Ranking</w:t>
            </w:r>
          </w:p>
        </w:tc>
      </w:tr>
      <w:tr w:rsidR="005249A4" w:rsidRPr="00E558CE" w14:paraId="787C2383" w14:textId="59B392CE" w:rsidTr="00236CF8">
        <w:trPr>
          <w:jc w:val="center"/>
        </w:trPr>
        <w:tc>
          <w:tcPr>
            <w:tcW w:w="509" w:type="dxa"/>
            <w:vAlign w:val="center"/>
          </w:tcPr>
          <w:p w14:paraId="14792F35" w14:textId="6D8D893F" w:rsidR="005249A4" w:rsidRPr="00E558CE" w:rsidRDefault="005249A4" w:rsidP="00E558C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692" w:type="dxa"/>
            <w:vMerge w:val="restart"/>
          </w:tcPr>
          <w:p w14:paraId="6319CD0E" w14:textId="2FCADC7B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HPAI control supports</w:t>
            </w:r>
          </w:p>
        </w:tc>
        <w:tc>
          <w:tcPr>
            <w:tcW w:w="5471" w:type="dxa"/>
          </w:tcPr>
          <w:p w14:paraId="6FDC80E7" w14:textId="57BE315A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Provision of AI vaccines to small-scale and backyard farmers</w:t>
            </w:r>
          </w:p>
        </w:tc>
        <w:tc>
          <w:tcPr>
            <w:tcW w:w="1410" w:type="dxa"/>
          </w:tcPr>
          <w:p w14:paraId="794A108E" w14:textId="6A1B0759" w:rsidR="005249A4" w:rsidRPr="00E558CE" w:rsidRDefault="005249A4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    /    No</w:t>
            </w:r>
          </w:p>
        </w:tc>
        <w:tc>
          <w:tcPr>
            <w:tcW w:w="905" w:type="dxa"/>
          </w:tcPr>
          <w:p w14:paraId="5913D9E7" w14:textId="77777777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249A4" w:rsidRPr="00E558CE" w14:paraId="67C10B89" w14:textId="699B506D" w:rsidTr="00236CF8">
        <w:trPr>
          <w:jc w:val="center"/>
        </w:trPr>
        <w:tc>
          <w:tcPr>
            <w:tcW w:w="509" w:type="dxa"/>
            <w:vAlign w:val="center"/>
          </w:tcPr>
          <w:p w14:paraId="1D3859DA" w14:textId="3F37EF50" w:rsidR="005249A4" w:rsidRPr="00E558CE" w:rsidRDefault="005249A4" w:rsidP="00E558C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692" w:type="dxa"/>
            <w:vMerge/>
          </w:tcPr>
          <w:p w14:paraId="5E763360" w14:textId="0814B38A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471" w:type="dxa"/>
          </w:tcPr>
          <w:p w14:paraId="779DD7B8" w14:textId="44E3E9D7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Provision of Personal Protective Equipment (PPE)</w:t>
            </w:r>
            <w:r w:rsidR="004317CE"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for farmers</w:t>
            </w:r>
          </w:p>
        </w:tc>
        <w:tc>
          <w:tcPr>
            <w:tcW w:w="1410" w:type="dxa"/>
          </w:tcPr>
          <w:p w14:paraId="7D69929E" w14:textId="239CC27D" w:rsidR="005249A4" w:rsidRPr="00E558CE" w:rsidRDefault="005249A4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    /    No</w:t>
            </w:r>
          </w:p>
        </w:tc>
        <w:tc>
          <w:tcPr>
            <w:tcW w:w="905" w:type="dxa"/>
          </w:tcPr>
          <w:p w14:paraId="066959D1" w14:textId="77777777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249A4" w:rsidRPr="00E558CE" w14:paraId="21893451" w14:textId="12A74FD7" w:rsidTr="00236CF8">
        <w:trPr>
          <w:jc w:val="center"/>
        </w:trPr>
        <w:tc>
          <w:tcPr>
            <w:tcW w:w="509" w:type="dxa"/>
            <w:vAlign w:val="center"/>
          </w:tcPr>
          <w:p w14:paraId="288E5EE6" w14:textId="3D1D3556" w:rsidR="005249A4" w:rsidRPr="00E558CE" w:rsidRDefault="005249A4" w:rsidP="00E558C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692" w:type="dxa"/>
            <w:vMerge/>
          </w:tcPr>
          <w:p w14:paraId="5984EB5D" w14:textId="15DBB3D3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471" w:type="dxa"/>
          </w:tcPr>
          <w:p w14:paraId="5B4622EE" w14:textId="75947A24" w:rsidR="005249A4" w:rsidRPr="00E558CE" w:rsidRDefault="004317CE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Providing c</w:t>
            </w:r>
            <w:r w:rsidR="005249A4"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old chain for AI vaccines storage</w:t>
            </w:r>
          </w:p>
        </w:tc>
        <w:tc>
          <w:tcPr>
            <w:tcW w:w="1410" w:type="dxa"/>
          </w:tcPr>
          <w:p w14:paraId="2CB6DDA1" w14:textId="33682718" w:rsidR="005249A4" w:rsidRPr="00E558CE" w:rsidRDefault="005249A4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    /    No</w:t>
            </w:r>
          </w:p>
        </w:tc>
        <w:tc>
          <w:tcPr>
            <w:tcW w:w="905" w:type="dxa"/>
          </w:tcPr>
          <w:p w14:paraId="37AEA553" w14:textId="77777777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249A4" w:rsidRPr="00E558CE" w14:paraId="583D4595" w14:textId="42094029" w:rsidTr="00236CF8">
        <w:trPr>
          <w:jc w:val="center"/>
        </w:trPr>
        <w:tc>
          <w:tcPr>
            <w:tcW w:w="509" w:type="dxa"/>
            <w:vAlign w:val="center"/>
          </w:tcPr>
          <w:p w14:paraId="1532BE5E" w14:textId="70EF73C2" w:rsidR="005249A4" w:rsidRPr="00E558CE" w:rsidRDefault="005249A4" w:rsidP="00E558C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692" w:type="dxa"/>
            <w:vMerge w:val="restart"/>
          </w:tcPr>
          <w:p w14:paraId="2C9BBC3B" w14:textId="78DB6EB3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Capacity building</w:t>
            </w:r>
          </w:p>
        </w:tc>
        <w:tc>
          <w:tcPr>
            <w:tcW w:w="5471" w:type="dxa"/>
          </w:tcPr>
          <w:p w14:paraId="6D90F09B" w14:textId="6BAACFF2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Building and improving animal health posts (Puskeswan)</w:t>
            </w:r>
          </w:p>
        </w:tc>
        <w:tc>
          <w:tcPr>
            <w:tcW w:w="1410" w:type="dxa"/>
          </w:tcPr>
          <w:p w14:paraId="6C6B6DF5" w14:textId="56F1DB02" w:rsidR="005249A4" w:rsidRPr="00E558CE" w:rsidRDefault="005249A4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    /    No</w:t>
            </w:r>
          </w:p>
        </w:tc>
        <w:tc>
          <w:tcPr>
            <w:tcW w:w="905" w:type="dxa"/>
          </w:tcPr>
          <w:p w14:paraId="77EF4B05" w14:textId="77777777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249A4" w:rsidRPr="00E558CE" w14:paraId="0A849B10" w14:textId="321DEEC3" w:rsidTr="00236CF8">
        <w:trPr>
          <w:jc w:val="center"/>
        </w:trPr>
        <w:tc>
          <w:tcPr>
            <w:tcW w:w="509" w:type="dxa"/>
            <w:vAlign w:val="center"/>
          </w:tcPr>
          <w:p w14:paraId="4D6DE0CB" w14:textId="38D6609B" w:rsidR="005249A4" w:rsidRPr="00E558CE" w:rsidRDefault="005249A4" w:rsidP="00E558C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692" w:type="dxa"/>
            <w:vMerge/>
          </w:tcPr>
          <w:p w14:paraId="08392261" w14:textId="56BDE102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471" w:type="dxa"/>
          </w:tcPr>
          <w:p w14:paraId="12E8A328" w14:textId="69F4D709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Building and improving animal health laboratories</w:t>
            </w:r>
          </w:p>
        </w:tc>
        <w:tc>
          <w:tcPr>
            <w:tcW w:w="1410" w:type="dxa"/>
          </w:tcPr>
          <w:p w14:paraId="01C7E6B0" w14:textId="2C38B36C" w:rsidR="005249A4" w:rsidRPr="00E558CE" w:rsidRDefault="005249A4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    /    No</w:t>
            </w:r>
          </w:p>
        </w:tc>
        <w:tc>
          <w:tcPr>
            <w:tcW w:w="905" w:type="dxa"/>
          </w:tcPr>
          <w:p w14:paraId="415D70B4" w14:textId="77777777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249A4" w:rsidRPr="00E558CE" w14:paraId="45B0B1F9" w14:textId="38B97645" w:rsidTr="00236CF8">
        <w:trPr>
          <w:jc w:val="center"/>
        </w:trPr>
        <w:tc>
          <w:tcPr>
            <w:tcW w:w="509" w:type="dxa"/>
            <w:vAlign w:val="center"/>
          </w:tcPr>
          <w:p w14:paraId="701FF8C4" w14:textId="1B34C47D" w:rsidR="005249A4" w:rsidRPr="00E558CE" w:rsidRDefault="005249A4" w:rsidP="00E558C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2692" w:type="dxa"/>
            <w:vMerge/>
          </w:tcPr>
          <w:p w14:paraId="14415F34" w14:textId="0B55A823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471" w:type="dxa"/>
          </w:tcPr>
          <w:p w14:paraId="2AEE0FD4" w14:textId="043666D1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Supporting facilities (vehicles, phones, GPS) for field officers</w:t>
            </w:r>
          </w:p>
        </w:tc>
        <w:tc>
          <w:tcPr>
            <w:tcW w:w="1410" w:type="dxa"/>
          </w:tcPr>
          <w:p w14:paraId="09E20BDD" w14:textId="60298BB7" w:rsidR="005249A4" w:rsidRPr="00E558CE" w:rsidRDefault="005249A4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    /    No</w:t>
            </w:r>
          </w:p>
        </w:tc>
        <w:tc>
          <w:tcPr>
            <w:tcW w:w="905" w:type="dxa"/>
          </w:tcPr>
          <w:p w14:paraId="3DFAF67B" w14:textId="77777777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249A4" w:rsidRPr="00E558CE" w14:paraId="58533F14" w14:textId="5FCE961D" w:rsidTr="00236CF8">
        <w:trPr>
          <w:jc w:val="center"/>
        </w:trPr>
        <w:tc>
          <w:tcPr>
            <w:tcW w:w="509" w:type="dxa"/>
            <w:vAlign w:val="center"/>
          </w:tcPr>
          <w:p w14:paraId="6AFB4E7F" w14:textId="03C1AF1A" w:rsidR="005249A4" w:rsidRPr="00E558CE" w:rsidRDefault="005249A4" w:rsidP="00E558C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2692" w:type="dxa"/>
            <w:vMerge w:val="restart"/>
          </w:tcPr>
          <w:p w14:paraId="08B07647" w14:textId="15975DEF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Public Private Partnership (PPP)</w:t>
            </w:r>
          </w:p>
        </w:tc>
        <w:tc>
          <w:tcPr>
            <w:tcW w:w="5471" w:type="dxa"/>
          </w:tcPr>
          <w:p w14:paraId="74B63A23" w14:textId="2D4C495C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Training of Good Farming Practices to farmers groups</w:t>
            </w:r>
          </w:p>
        </w:tc>
        <w:tc>
          <w:tcPr>
            <w:tcW w:w="1410" w:type="dxa"/>
          </w:tcPr>
          <w:p w14:paraId="0DE14156" w14:textId="5D78BC17" w:rsidR="005249A4" w:rsidRPr="00E558CE" w:rsidRDefault="005249A4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    /    No</w:t>
            </w:r>
          </w:p>
        </w:tc>
        <w:tc>
          <w:tcPr>
            <w:tcW w:w="905" w:type="dxa"/>
          </w:tcPr>
          <w:p w14:paraId="1361B0AD" w14:textId="77777777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249A4" w:rsidRPr="00E558CE" w14:paraId="487E4F24" w14:textId="25C3A408" w:rsidTr="00236CF8">
        <w:trPr>
          <w:jc w:val="center"/>
        </w:trPr>
        <w:tc>
          <w:tcPr>
            <w:tcW w:w="509" w:type="dxa"/>
            <w:vAlign w:val="center"/>
          </w:tcPr>
          <w:p w14:paraId="6F0FB5BB" w14:textId="4B8260E9" w:rsidR="005249A4" w:rsidRPr="00E558CE" w:rsidRDefault="005249A4" w:rsidP="00E558C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2692" w:type="dxa"/>
            <w:vMerge/>
          </w:tcPr>
          <w:p w14:paraId="2205375F" w14:textId="45FF5293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471" w:type="dxa"/>
          </w:tcPr>
          <w:p w14:paraId="3D2A0716" w14:textId="257B13C5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Training farmers on how to conduct proper prevention, monitoring and control of </w:t>
            </w:r>
            <w:r w:rsidR="00CC570E"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HPAI</w:t>
            </w:r>
          </w:p>
        </w:tc>
        <w:tc>
          <w:tcPr>
            <w:tcW w:w="1410" w:type="dxa"/>
          </w:tcPr>
          <w:p w14:paraId="105EAD17" w14:textId="7FDE0483" w:rsidR="005249A4" w:rsidRPr="00E558CE" w:rsidRDefault="005249A4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    /    No</w:t>
            </w:r>
          </w:p>
        </w:tc>
        <w:tc>
          <w:tcPr>
            <w:tcW w:w="905" w:type="dxa"/>
          </w:tcPr>
          <w:p w14:paraId="5D788FCF" w14:textId="77777777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249A4" w:rsidRPr="00E558CE" w14:paraId="080BD1DC" w14:textId="7531EE49" w:rsidTr="00236CF8">
        <w:trPr>
          <w:jc w:val="center"/>
        </w:trPr>
        <w:tc>
          <w:tcPr>
            <w:tcW w:w="509" w:type="dxa"/>
            <w:vAlign w:val="center"/>
          </w:tcPr>
          <w:p w14:paraId="6252AF65" w14:textId="6AFB2932" w:rsidR="005249A4" w:rsidRPr="00E558CE" w:rsidRDefault="005249A4" w:rsidP="00E558C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2692" w:type="dxa"/>
            <w:vMerge/>
          </w:tcPr>
          <w:p w14:paraId="09692488" w14:textId="48BBA917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471" w:type="dxa"/>
          </w:tcPr>
          <w:p w14:paraId="21AB292F" w14:textId="7A52F592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Laboratories collaboration</w:t>
            </w:r>
          </w:p>
        </w:tc>
        <w:tc>
          <w:tcPr>
            <w:tcW w:w="1410" w:type="dxa"/>
          </w:tcPr>
          <w:p w14:paraId="3E57B742" w14:textId="18057A72" w:rsidR="005249A4" w:rsidRPr="00E558CE" w:rsidRDefault="005249A4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    /    No</w:t>
            </w:r>
          </w:p>
        </w:tc>
        <w:tc>
          <w:tcPr>
            <w:tcW w:w="905" w:type="dxa"/>
          </w:tcPr>
          <w:p w14:paraId="178F4A8D" w14:textId="77777777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249A4" w:rsidRPr="00E558CE" w14:paraId="5AD430FB" w14:textId="6F2BC994" w:rsidTr="00236CF8">
        <w:trPr>
          <w:jc w:val="center"/>
        </w:trPr>
        <w:tc>
          <w:tcPr>
            <w:tcW w:w="509" w:type="dxa"/>
            <w:vAlign w:val="center"/>
          </w:tcPr>
          <w:p w14:paraId="6D47A9C1" w14:textId="711DB77B" w:rsidR="005249A4" w:rsidRPr="00E558CE" w:rsidRDefault="005249A4" w:rsidP="00E558C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2692" w:type="dxa"/>
            <w:vMerge w:val="restart"/>
          </w:tcPr>
          <w:p w14:paraId="6A77ABC1" w14:textId="191F9FF1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Risk communication, information, and awareness</w:t>
            </w:r>
          </w:p>
        </w:tc>
        <w:tc>
          <w:tcPr>
            <w:tcW w:w="5471" w:type="dxa"/>
          </w:tcPr>
          <w:p w14:paraId="0C050686" w14:textId="41B3859C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Community-based AI control program</w:t>
            </w:r>
          </w:p>
        </w:tc>
        <w:tc>
          <w:tcPr>
            <w:tcW w:w="1410" w:type="dxa"/>
          </w:tcPr>
          <w:p w14:paraId="37D7FC60" w14:textId="0A0A0A3D" w:rsidR="005249A4" w:rsidRPr="00E558CE" w:rsidRDefault="005249A4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    /    No</w:t>
            </w:r>
          </w:p>
        </w:tc>
        <w:tc>
          <w:tcPr>
            <w:tcW w:w="905" w:type="dxa"/>
          </w:tcPr>
          <w:p w14:paraId="7DE1221B" w14:textId="77777777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249A4" w:rsidRPr="00E558CE" w14:paraId="45C6555F" w14:textId="40E66304" w:rsidTr="00236CF8">
        <w:trPr>
          <w:jc w:val="center"/>
        </w:trPr>
        <w:tc>
          <w:tcPr>
            <w:tcW w:w="509" w:type="dxa"/>
            <w:vAlign w:val="center"/>
          </w:tcPr>
          <w:p w14:paraId="7B4DE5A9" w14:textId="31D63A97" w:rsidR="005249A4" w:rsidRPr="00E558CE" w:rsidRDefault="005249A4" w:rsidP="00E558C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2692" w:type="dxa"/>
            <w:vMerge/>
          </w:tcPr>
          <w:p w14:paraId="34F20966" w14:textId="71483CB5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471" w:type="dxa"/>
          </w:tcPr>
          <w:p w14:paraId="445F711C" w14:textId="4F2718C4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Public communication (posters, radio, newspaper)</w:t>
            </w:r>
          </w:p>
        </w:tc>
        <w:tc>
          <w:tcPr>
            <w:tcW w:w="1410" w:type="dxa"/>
          </w:tcPr>
          <w:p w14:paraId="1C831DF5" w14:textId="6FC4A1F3" w:rsidR="005249A4" w:rsidRPr="00E558CE" w:rsidRDefault="005249A4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    /    No</w:t>
            </w:r>
          </w:p>
        </w:tc>
        <w:tc>
          <w:tcPr>
            <w:tcW w:w="905" w:type="dxa"/>
          </w:tcPr>
          <w:p w14:paraId="61715802" w14:textId="77777777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249A4" w:rsidRPr="00E558CE" w14:paraId="4F8A804E" w14:textId="544A3079" w:rsidTr="00236CF8">
        <w:trPr>
          <w:jc w:val="center"/>
        </w:trPr>
        <w:tc>
          <w:tcPr>
            <w:tcW w:w="509" w:type="dxa"/>
            <w:vAlign w:val="center"/>
          </w:tcPr>
          <w:p w14:paraId="52E9D25E" w14:textId="094D9398" w:rsidR="005249A4" w:rsidRPr="00E558CE" w:rsidRDefault="005249A4" w:rsidP="00E558C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2692" w:type="dxa"/>
          </w:tcPr>
          <w:p w14:paraId="34062355" w14:textId="7670729C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 and Development</w:t>
            </w:r>
          </w:p>
        </w:tc>
        <w:tc>
          <w:tcPr>
            <w:tcW w:w="5471" w:type="dxa"/>
          </w:tcPr>
          <w:p w14:paraId="6A863EA8" w14:textId="35E532A8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Research related to </w:t>
            </w:r>
            <w:r w:rsidR="00CC570E"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HPAI</w:t>
            </w: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10" w:type="dxa"/>
          </w:tcPr>
          <w:p w14:paraId="3B1E9783" w14:textId="7517CC9B" w:rsidR="005249A4" w:rsidRPr="00E558CE" w:rsidRDefault="005249A4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    /    No</w:t>
            </w:r>
          </w:p>
        </w:tc>
        <w:tc>
          <w:tcPr>
            <w:tcW w:w="905" w:type="dxa"/>
          </w:tcPr>
          <w:p w14:paraId="3D327370" w14:textId="77777777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249A4" w:rsidRPr="00E558CE" w14:paraId="4E43BEEC" w14:textId="77777777" w:rsidTr="00236CF8">
        <w:trPr>
          <w:jc w:val="center"/>
        </w:trPr>
        <w:tc>
          <w:tcPr>
            <w:tcW w:w="509" w:type="dxa"/>
            <w:vAlign w:val="center"/>
          </w:tcPr>
          <w:p w14:paraId="5AD073AF" w14:textId="73E742C7" w:rsidR="005249A4" w:rsidRPr="00E558CE" w:rsidRDefault="005249A4" w:rsidP="00E558C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2692" w:type="dxa"/>
          </w:tcPr>
          <w:p w14:paraId="4224F803" w14:textId="6F383830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Regulations </w:t>
            </w:r>
          </w:p>
        </w:tc>
        <w:tc>
          <w:tcPr>
            <w:tcW w:w="5471" w:type="dxa"/>
          </w:tcPr>
          <w:p w14:paraId="1F4B513A" w14:textId="53B243A5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Regulations related to </w:t>
            </w:r>
            <w:r w:rsidR="00CC570E"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HPAI</w:t>
            </w: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prevention and control</w:t>
            </w:r>
          </w:p>
        </w:tc>
        <w:tc>
          <w:tcPr>
            <w:tcW w:w="1410" w:type="dxa"/>
          </w:tcPr>
          <w:p w14:paraId="2777D226" w14:textId="1B78C679" w:rsidR="005249A4" w:rsidRPr="00E558CE" w:rsidRDefault="005249A4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    /    No</w:t>
            </w:r>
          </w:p>
        </w:tc>
        <w:tc>
          <w:tcPr>
            <w:tcW w:w="905" w:type="dxa"/>
          </w:tcPr>
          <w:p w14:paraId="3AC5B87F" w14:textId="77777777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249A4" w:rsidRPr="00E558CE" w14:paraId="4F18DF03" w14:textId="77777777" w:rsidTr="00236CF8">
        <w:trPr>
          <w:jc w:val="center"/>
        </w:trPr>
        <w:tc>
          <w:tcPr>
            <w:tcW w:w="509" w:type="dxa"/>
            <w:vAlign w:val="center"/>
          </w:tcPr>
          <w:p w14:paraId="47F9406B" w14:textId="7C89306C" w:rsidR="005249A4" w:rsidRPr="00E558CE" w:rsidRDefault="005249A4" w:rsidP="00E558C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2692" w:type="dxa"/>
          </w:tcPr>
          <w:p w14:paraId="3868AED7" w14:textId="09F2F04C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Monitoring and evaluation</w:t>
            </w:r>
          </w:p>
        </w:tc>
        <w:tc>
          <w:tcPr>
            <w:tcW w:w="5471" w:type="dxa"/>
          </w:tcPr>
          <w:p w14:paraId="2308349D" w14:textId="6BFA9460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Monitoring and evaluation of progress on </w:t>
            </w:r>
            <w:r w:rsidR="00CC570E"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HPAI</w:t>
            </w:r>
          </w:p>
        </w:tc>
        <w:tc>
          <w:tcPr>
            <w:tcW w:w="1410" w:type="dxa"/>
          </w:tcPr>
          <w:p w14:paraId="0CD741F5" w14:textId="1F6C95E0" w:rsidR="005249A4" w:rsidRPr="00E558CE" w:rsidRDefault="005249A4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    /    No</w:t>
            </w:r>
          </w:p>
        </w:tc>
        <w:tc>
          <w:tcPr>
            <w:tcW w:w="905" w:type="dxa"/>
          </w:tcPr>
          <w:p w14:paraId="3909FC17" w14:textId="77777777" w:rsidR="005249A4" w:rsidRPr="00E558CE" w:rsidRDefault="005249A4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16267BCB" w14:textId="1115D76D" w:rsidR="002B6E2B" w:rsidRPr="00E558CE" w:rsidRDefault="002B6E2B" w:rsidP="00E558CE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1F6B8A2" w14:textId="48C346F1" w:rsidR="004C5FF4" w:rsidRPr="00E558CE" w:rsidRDefault="002B6E2B" w:rsidP="00E558CE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558CE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5D67D68A" w14:textId="691B8386" w:rsidR="004C5FF4" w:rsidRPr="00E558CE" w:rsidRDefault="00F46726" w:rsidP="00E558CE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558CE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The d</w:t>
      </w:r>
      <w:r w:rsidR="004C5FF4" w:rsidRPr="00E558CE">
        <w:rPr>
          <w:rFonts w:ascii="Times New Roman" w:hAnsi="Times New Roman" w:cs="Times New Roman"/>
          <w:b/>
          <w:sz w:val="24"/>
          <w:szCs w:val="24"/>
          <w:lang w:val="en-GB"/>
        </w:rPr>
        <w:t>egree of Successfulness</w:t>
      </w:r>
      <w:r w:rsidR="00250635" w:rsidRPr="00E558C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</w:t>
      </w:r>
      <w:r w:rsidRPr="00E558CE">
        <w:rPr>
          <w:rFonts w:ascii="Times New Roman" w:hAnsi="Times New Roman" w:cs="Times New Roman"/>
          <w:b/>
          <w:sz w:val="24"/>
          <w:szCs w:val="24"/>
          <w:lang w:val="en-GB"/>
        </w:rPr>
        <w:t>contribution of measures to the regency achievement</w:t>
      </w:r>
    </w:p>
    <w:p w14:paraId="654EB71D" w14:textId="688A8E90" w:rsidR="00D618FA" w:rsidRPr="00E558CE" w:rsidRDefault="00352165" w:rsidP="00E558CE">
      <w:pPr>
        <w:pStyle w:val="ListParagraph"/>
        <w:numPr>
          <w:ilvl w:val="0"/>
          <w:numId w:val="2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58CE">
        <w:rPr>
          <w:rFonts w:ascii="Times New Roman" w:hAnsi="Times New Roman" w:cs="Times New Roman"/>
          <w:sz w:val="24"/>
          <w:szCs w:val="24"/>
          <w:u w:val="single"/>
          <w:lang w:val="en-GB"/>
        </w:rPr>
        <w:t>Question:</w:t>
      </w:r>
      <w:r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64A3"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Referring to </w:t>
      </w:r>
      <w:r w:rsidR="00DE2D3A"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the development of </w:t>
      </w:r>
      <w:r w:rsidR="00CC570E" w:rsidRPr="00E558CE">
        <w:rPr>
          <w:rFonts w:ascii="Times New Roman" w:hAnsi="Times New Roman" w:cs="Times New Roman"/>
          <w:sz w:val="24"/>
          <w:szCs w:val="24"/>
          <w:lang w:val="en-GB"/>
        </w:rPr>
        <w:t>HPAI</w:t>
      </w:r>
      <w:r w:rsidR="00DE2D3A"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 in your regency during the last 3 years, how </w:t>
      </w:r>
      <w:r w:rsidR="00981480" w:rsidRPr="00E558CE">
        <w:rPr>
          <w:rFonts w:ascii="Times New Roman" w:hAnsi="Times New Roman" w:cs="Times New Roman"/>
          <w:sz w:val="24"/>
          <w:szCs w:val="24"/>
          <w:lang w:val="en-GB"/>
        </w:rPr>
        <w:t>is the change</w:t>
      </w:r>
      <w:r w:rsidR="00DE2D3A"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81480" w:rsidRPr="00E558CE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DE2D3A"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238F0" w:rsidRPr="00E558CE">
        <w:rPr>
          <w:rFonts w:ascii="Times New Roman" w:hAnsi="Times New Roman" w:cs="Times New Roman"/>
          <w:sz w:val="24"/>
          <w:szCs w:val="24"/>
          <w:lang w:val="en-GB"/>
        </w:rPr>
        <w:t>HPAI case in your regency.</w:t>
      </w:r>
    </w:p>
    <w:p w14:paraId="597FEE8A" w14:textId="5F769E64" w:rsidR="005532AC" w:rsidRPr="00E558CE" w:rsidRDefault="005532AC" w:rsidP="00E558CE">
      <w:pPr>
        <w:spacing w:after="24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E558CE">
        <w:rPr>
          <w:rFonts w:ascii="Times New Roman" w:hAnsi="Times New Roman" w:cs="Times New Roman"/>
          <w:i/>
          <w:sz w:val="24"/>
          <w:szCs w:val="24"/>
          <w:lang w:val="en-GB"/>
        </w:rPr>
        <w:t>Circle (</w:t>
      </w:r>
      <w:r w:rsidRPr="00E558CE">
        <w:rPr>
          <w:rFonts w:ascii="Times New Roman" w:hAnsi="Times New Roman" w:cs="Times New Roman"/>
          <w:b/>
          <w:i/>
          <w:sz w:val="24"/>
          <w:szCs w:val="24"/>
          <w:lang w:val="en-GB"/>
        </w:rPr>
        <w:t>O</w:t>
      </w:r>
      <w:r w:rsidRPr="00E558CE">
        <w:rPr>
          <w:rFonts w:ascii="Times New Roman" w:hAnsi="Times New Roman" w:cs="Times New Roman"/>
          <w:i/>
          <w:sz w:val="24"/>
          <w:szCs w:val="24"/>
          <w:lang w:val="en-GB"/>
        </w:rPr>
        <w:t>) the answer (1, 2, or 3)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1651"/>
        <w:gridCol w:w="2159"/>
        <w:gridCol w:w="1565"/>
        <w:gridCol w:w="1517"/>
        <w:gridCol w:w="1771"/>
      </w:tblGrid>
      <w:tr w:rsidR="00150BF8" w:rsidRPr="00E558CE" w14:paraId="74416783" w14:textId="77777777" w:rsidTr="004317CE">
        <w:tc>
          <w:tcPr>
            <w:tcW w:w="599" w:type="dxa"/>
            <w:shd w:val="clear" w:color="auto" w:fill="FABF8F" w:themeFill="accent6" w:themeFillTint="99"/>
          </w:tcPr>
          <w:p w14:paraId="5C122E89" w14:textId="058C43A6" w:rsidR="00150BF8" w:rsidRPr="00E558CE" w:rsidRDefault="00150BF8" w:rsidP="00E558C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No.</w:t>
            </w:r>
          </w:p>
        </w:tc>
        <w:tc>
          <w:tcPr>
            <w:tcW w:w="1651" w:type="dxa"/>
            <w:shd w:val="clear" w:color="auto" w:fill="FABF8F" w:themeFill="accent6" w:themeFillTint="99"/>
          </w:tcPr>
          <w:p w14:paraId="740BDCF2" w14:textId="0AB4FB1D" w:rsidR="00150BF8" w:rsidRPr="00E558CE" w:rsidRDefault="00150BF8" w:rsidP="00E558C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2159" w:type="dxa"/>
            <w:shd w:val="clear" w:color="auto" w:fill="FABF8F" w:themeFill="accent6" w:themeFillTint="99"/>
          </w:tcPr>
          <w:p w14:paraId="10AAF1E1" w14:textId="6967A047" w:rsidR="00150BF8" w:rsidRPr="00E558CE" w:rsidRDefault="00150BF8" w:rsidP="00E558C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Definition</w:t>
            </w:r>
          </w:p>
        </w:tc>
        <w:tc>
          <w:tcPr>
            <w:tcW w:w="1565" w:type="dxa"/>
            <w:shd w:val="clear" w:color="auto" w:fill="FABF8F" w:themeFill="accent6" w:themeFillTint="99"/>
          </w:tcPr>
          <w:p w14:paraId="1F30CC5B" w14:textId="0F503623" w:rsidR="00150BF8" w:rsidRPr="00E558CE" w:rsidRDefault="00150BF8" w:rsidP="00E558C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Reduction</w:t>
            </w:r>
          </w:p>
        </w:tc>
        <w:tc>
          <w:tcPr>
            <w:tcW w:w="1517" w:type="dxa"/>
            <w:shd w:val="clear" w:color="auto" w:fill="FABF8F" w:themeFill="accent6" w:themeFillTint="99"/>
          </w:tcPr>
          <w:p w14:paraId="2E1C886A" w14:textId="4AA1F44A" w:rsidR="00150BF8" w:rsidRPr="00E558CE" w:rsidRDefault="00150BF8" w:rsidP="00E558C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Relatively no change</w:t>
            </w:r>
          </w:p>
        </w:tc>
        <w:tc>
          <w:tcPr>
            <w:tcW w:w="1771" w:type="dxa"/>
            <w:shd w:val="clear" w:color="auto" w:fill="FABF8F" w:themeFill="accent6" w:themeFillTint="99"/>
          </w:tcPr>
          <w:p w14:paraId="17AA1DAE" w14:textId="12C5A176" w:rsidR="00150BF8" w:rsidRPr="00E558CE" w:rsidRDefault="00150BF8" w:rsidP="00E558C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Improvement</w:t>
            </w:r>
          </w:p>
        </w:tc>
      </w:tr>
      <w:tr w:rsidR="00150BF8" w:rsidRPr="00E558CE" w14:paraId="5A81B4BA" w14:textId="77777777" w:rsidTr="004317CE">
        <w:tc>
          <w:tcPr>
            <w:tcW w:w="599" w:type="dxa"/>
            <w:vMerge w:val="restart"/>
            <w:vAlign w:val="center"/>
          </w:tcPr>
          <w:p w14:paraId="73273A65" w14:textId="2579E705" w:rsidR="00150BF8" w:rsidRPr="00E558CE" w:rsidRDefault="00150BF8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651" w:type="dxa"/>
          </w:tcPr>
          <w:p w14:paraId="4B020C4D" w14:textId="4090194B" w:rsidR="00150BF8" w:rsidRPr="00E558CE" w:rsidRDefault="00150BF8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HPAI prevalence</w:t>
            </w:r>
          </w:p>
        </w:tc>
        <w:tc>
          <w:tcPr>
            <w:tcW w:w="2159" w:type="dxa"/>
          </w:tcPr>
          <w:p w14:paraId="78290573" w14:textId="05B5490F" w:rsidR="00150BF8" w:rsidRPr="00E558CE" w:rsidRDefault="00150BF8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Massive and sudden death of birds on</w:t>
            </w:r>
            <w:r w:rsidR="00A3579A"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3579A"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broiler</w:t>
            </w: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farms</w:t>
            </w:r>
          </w:p>
        </w:tc>
        <w:tc>
          <w:tcPr>
            <w:tcW w:w="1565" w:type="dxa"/>
          </w:tcPr>
          <w:p w14:paraId="0C2CFB7D" w14:textId="0F17D25C" w:rsidR="00150BF8" w:rsidRPr="00E558CE" w:rsidRDefault="00150BF8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more outbreaks or news or reports on farms</w:t>
            </w:r>
          </w:p>
        </w:tc>
        <w:tc>
          <w:tcPr>
            <w:tcW w:w="1517" w:type="dxa"/>
          </w:tcPr>
          <w:p w14:paraId="34B8974B" w14:textId="19AE4495" w:rsidR="00150BF8" w:rsidRPr="00E558CE" w:rsidRDefault="00150BF8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number of incidence or outbreaks or reports relatively stays the same</w:t>
            </w:r>
          </w:p>
        </w:tc>
        <w:tc>
          <w:tcPr>
            <w:tcW w:w="1771" w:type="dxa"/>
          </w:tcPr>
          <w:p w14:paraId="6FA4E924" w14:textId="77777777" w:rsidR="00150BF8" w:rsidRPr="00E558CE" w:rsidRDefault="00150BF8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lesser outbreaks or news or reports on massive sudden death of birds on a farm</w:t>
            </w:r>
          </w:p>
          <w:p w14:paraId="2890EA85" w14:textId="1CED048F" w:rsidR="00150BF8" w:rsidRPr="00E558CE" w:rsidRDefault="00150BF8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50BF8" w:rsidRPr="00E558CE" w14:paraId="63A8A39A" w14:textId="77777777" w:rsidTr="004317CE">
        <w:trPr>
          <w:trHeight w:val="272"/>
        </w:trPr>
        <w:tc>
          <w:tcPr>
            <w:tcW w:w="599" w:type="dxa"/>
            <w:vMerge/>
            <w:shd w:val="clear" w:color="auto" w:fill="B6DDE8" w:themeFill="accent5" w:themeFillTint="66"/>
            <w:vAlign w:val="center"/>
          </w:tcPr>
          <w:p w14:paraId="44156957" w14:textId="77777777" w:rsidR="00150BF8" w:rsidRPr="00E558CE" w:rsidRDefault="00150BF8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10" w:type="dxa"/>
            <w:gridSpan w:val="2"/>
            <w:shd w:val="clear" w:color="auto" w:fill="B6DDE8" w:themeFill="accent5" w:themeFillTint="66"/>
          </w:tcPr>
          <w:p w14:paraId="100F7B20" w14:textId="42F820F7" w:rsidR="00150BF8" w:rsidRPr="00E558CE" w:rsidRDefault="00150BF8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Answer (circle)</w:t>
            </w:r>
          </w:p>
        </w:tc>
        <w:tc>
          <w:tcPr>
            <w:tcW w:w="1565" w:type="dxa"/>
            <w:shd w:val="clear" w:color="auto" w:fill="B6DDE8" w:themeFill="accent5" w:themeFillTint="66"/>
          </w:tcPr>
          <w:p w14:paraId="3CF3464E" w14:textId="498A4D53" w:rsidR="00150BF8" w:rsidRPr="00E558CE" w:rsidRDefault="00150BF8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517" w:type="dxa"/>
            <w:shd w:val="clear" w:color="auto" w:fill="B6DDE8" w:themeFill="accent5" w:themeFillTint="66"/>
          </w:tcPr>
          <w:p w14:paraId="5BDCE358" w14:textId="2A0568B4" w:rsidR="00150BF8" w:rsidRPr="00E558CE" w:rsidRDefault="00150BF8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771" w:type="dxa"/>
            <w:shd w:val="clear" w:color="auto" w:fill="B6DDE8" w:themeFill="accent5" w:themeFillTint="66"/>
          </w:tcPr>
          <w:p w14:paraId="440A8BF9" w14:textId="5FE9CD78" w:rsidR="00150BF8" w:rsidRPr="00E558CE" w:rsidRDefault="00150BF8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150BF8" w:rsidRPr="00E558CE" w14:paraId="43E1C4F6" w14:textId="77777777" w:rsidTr="004317CE">
        <w:trPr>
          <w:trHeight w:val="272"/>
        </w:trPr>
        <w:tc>
          <w:tcPr>
            <w:tcW w:w="599" w:type="dxa"/>
            <w:vMerge w:val="restart"/>
            <w:vAlign w:val="center"/>
          </w:tcPr>
          <w:p w14:paraId="64134007" w14:textId="01ADF320" w:rsidR="00150BF8" w:rsidRPr="00E558CE" w:rsidRDefault="00150BF8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651" w:type="dxa"/>
          </w:tcPr>
          <w:p w14:paraId="2689362E" w14:textId="0476FEA2" w:rsidR="00150BF8" w:rsidRPr="00E558CE" w:rsidRDefault="00150BF8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New cases of HPAI</w:t>
            </w:r>
          </w:p>
        </w:tc>
        <w:tc>
          <w:tcPr>
            <w:tcW w:w="2159" w:type="dxa"/>
          </w:tcPr>
          <w:p w14:paraId="24A6B10B" w14:textId="7B5DC5FE" w:rsidR="00150BF8" w:rsidRPr="00E558CE" w:rsidRDefault="00150BF8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 overall, </w:t>
            </w: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incidences/new outbreak in sub-districts</w:t>
            </w: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that did not have AI outbreaks in the past 1-2 years</w:t>
            </w:r>
          </w:p>
        </w:tc>
        <w:tc>
          <w:tcPr>
            <w:tcW w:w="1565" w:type="dxa"/>
          </w:tcPr>
          <w:p w14:paraId="29E2CA4A" w14:textId="4661C1E7" w:rsidR="00150BF8" w:rsidRPr="00E558CE" w:rsidRDefault="00150BF8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(total) number of newly infected sub-districts increases</w:t>
            </w:r>
          </w:p>
        </w:tc>
        <w:tc>
          <w:tcPr>
            <w:tcW w:w="1517" w:type="dxa"/>
          </w:tcPr>
          <w:p w14:paraId="7C7743CF" w14:textId="7F44D329" w:rsidR="00150BF8" w:rsidRPr="00E558CE" w:rsidRDefault="00150BF8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(total) number of newly infected sub-districts stays the same as the previous year</w:t>
            </w:r>
          </w:p>
        </w:tc>
        <w:tc>
          <w:tcPr>
            <w:tcW w:w="1771" w:type="dxa"/>
          </w:tcPr>
          <w:p w14:paraId="06714E9E" w14:textId="7DA5BE01" w:rsidR="00150BF8" w:rsidRPr="00E558CE" w:rsidRDefault="00150BF8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newly infected sub-districts or fewer number of newly infected sub-districts</w:t>
            </w:r>
          </w:p>
        </w:tc>
      </w:tr>
      <w:tr w:rsidR="00150BF8" w:rsidRPr="00E558CE" w14:paraId="40FF13C0" w14:textId="77777777" w:rsidTr="004317CE">
        <w:trPr>
          <w:trHeight w:val="272"/>
        </w:trPr>
        <w:tc>
          <w:tcPr>
            <w:tcW w:w="599" w:type="dxa"/>
            <w:vMerge/>
            <w:shd w:val="clear" w:color="auto" w:fill="B6DDE8" w:themeFill="accent5" w:themeFillTint="66"/>
            <w:vAlign w:val="center"/>
          </w:tcPr>
          <w:p w14:paraId="09026B45" w14:textId="77777777" w:rsidR="00150BF8" w:rsidRPr="00E558CE" w:rsidRDefault="00150BF8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10" w:type="dxa"/>
            <w:gridSpan w:val="2"/>
            <w:shd w:val="clear" w:color="auto" w:fill="B6DDE8" w:themeFill="accent5" w:themeFillTint="66"/>
          </w:tcPr>
          <w:p w14:paraId="4D1784E0" w14:textId="518C28B4" w:rsidR="00150BF8" w:rsidRPr="00E558CE" w:rsidRDefault="00150BF8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Answer (circle)</w:t>
            </w:r>
          </w:p>
        </w:tc>
        <w:tc>
          <w:tcPr>
            <w:tcW w:w="1565" w:type="dxa"/>
            <w:shd w:val="clear" w:color="auto" w:fill="B6DDE8" w:themeFill="accent5" w:themeFillTint="66"/>
          </w:tcPr>
          <w:p w14:paraId="1A5166A2" w14:textId="5AFC6064" w:rsidR="00150BF8" w:rsidRPr="00E558CE" w:rsidRDefault="00150BF8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517" w:type="dxa"/>
            <w:shd w:val="clear" w:color="auto" w:fill="B6DDE8" w:themeFill="accent5" w:themeFillTint="66"/>
          </w:tcPr>
          <w:p w14:paraId="3FDB25D9" w14:textId="1F0ABFAF" w:rsidR="00150BF8" w:rsidRPr="00E558CE" w:rsidRDefault="00150BF8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771" w:type="dxa"/>
            <w:shd w:val="clear" w:color="auto" w:fill="B6DDE8" w:themeFill="accent5" w:themeFillTint="66"/>
          </w:tcPr>
          <w:p w14:paraId="5547DD3B" w14:textId="7A6870DE" w:rsidR="00150BF8" w:rsidRPr="00E558CE" w:rsidRDefault="00150BF8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150BF8" w:rsidRPr="00E558CE" w14:paraId="6516785C" w14:textId="77777777" w:rsidTr="004317CE">
        <w:tc>
          <w:tcPr>
            <w:tcW w:w="599" w:type="dxa"/>
            <w:vMerge w:val="restart"/>
            <w:vAlign w:val="center"/>
          </w:tcPr>
          <w:p w14:paraId="0CEA41CE" w14:textId="719B2C40" w:rsidR="00150BF8" w:rsidRPr="00E558CE" w:rsidRDefault="00150BF8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651" w:type="dxa"/>
          </w:tcPr>
          <w:p w14:paraId="24EE240C" w14:textId="3CD9DC6E" w:rsidR="00150BF8" w:rsidRPr="00E558CE" w:rsidRDefault="00150BF8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Outbreaks in other sector of poultry farms</w:t>
            </w:r>
          </w:p>
        </w:tc>
        <w:tc>
          <w:tcPr>
            <w:tcW w:w="2159" w:type="dxa"/>
          </w:tcPr>
          <w:p w14:paraId="40F4A565" w14:textId="021CC640" w:rsidR="00150BF8" w:rsidRPr="00E558CE" w:rsidRDefault="00150BF8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Massive and sudden death of birds on </w:t>
            </w: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other poultry farms (e.g. layer, ducks, native)</w:t>
            </w:r>
          </w:p>
        </w:tc>
        <w:tc>
          <w:tcPr>
            <w:tcW w:w="1565" w:type="dxa"/>
          </w:tcPr>
          <w:p w14:paraId="0479EAFD" w14:textId="2E44F2AA" w:rsidR="00150BF8" w:rsidRPr="00E558CE" w:rsidRDefault="00150BF8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More/new outbreaks or reports on</w:t>
            </w:r>
            <w:r w:rsidR="00A3579A"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other species of</w:t>
            </w: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poultry bird</w:t>
            </w:r>
            <w:r w:rsidR="00A3579A"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(e.g. ducks, layer, native farm)</w:t>
            </w:r>
          </w:p>
        </w:tc>
        <w:tc>
          <w:tcPr>
            <w:tcW w:w="1517" w:type="dxa"/>
          </w:tcPr>
          <w:p w14:paraId="54389079" w14:textId="25764682" w:rsidR="00150BF8" w:rsidRPr="00E558CE" w:rsidRDefault="00150BF8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number of incidence or outbreaks or reports </w:t>
            </w:r>
            <w:r w:rsidR="00A3579A"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on other species of poultry birds </w:t>
            </w: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relatively stays the same</w:t>
            </w:r>
          </w:p>
        </w:tc>
        <w:tc>
          <w:tcPr>
            <w:tcW w:w="1771" w:type="dxa"/>
          </w:tcPr>
          <w:p w14:paraId="190B6460" w14:textId="2BE2BF6F" w:rsidR="00150BF8" w:rsidRPr="00E558CE" w:rsidRDefault="00150BF8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no/lesser outbreaks on </w:t>
            </w:r>
            <w:r w:rsidR="00A3579A"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 species of poultry birds</w:t>
            </w: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(e.g. ducks, layer, native farm)</w:t>
            </w:r>
          </w:p>
        </w:tc>
      </w:tr>
      <w:tr w:rsidR="00150BF8" w:rsidRPr="00E558CE" w14:paraId="294BCFB7" w14:textId="77777777" w:rsidTr="004317CE">
        <w:trPr>
          <w:trHeight w:val="304"/>
        </w:trPr>
        <w:tc>
          <w:tcPr>
            <w:tcW w:w="599" w:type="dxa"/>
            <w:vMerge/>
            <w:shd w:val="clear" w:color="auto" w:fill="B6DDE8" w:themeFill="accent5" w:themeFillTint="66"/>
            <w:vAlign w:val="center"/>
          </w:tcPr>
          <w:p w14:paraId="05498FD6" w14:textId="77777777" w:rsidR="00150BF8" w:rsidRPr="00E558CE" w:rsidRDefault="00150BF8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10" w:type="dxa"/>
            <w:gridSpan w:val="2"/>
            <w:shd w:val="clear" w:color="auto" w:fill="B6DDE8" w:themeFill="accent5" w:themeFillTint="66"/>
          </w:tcPr>
          <w:p w14:paraId="62173079" w14:textId="11EB2726" w:rsidR="00150BF8" w:rsidRPr="00E558CE" w:rsidRDefault="00150BF8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Answer (circle)</w:t>
            </w:r>
          </w:p>
        </w:tc>
        <w:tc>
          <w:tcPr>
            <w:tcW w:w="1565" w:type="dxa"/>
            <w:shd w:val="clear" w:color="auto" w:fill="B6DDE8" w:themeFill="accent5" w:themeFillTint="66"/>
          </w:tcPr>
          <w:p w14:paraId="2EAB6F2B" w14:textId="628644F4" w:rsidR="00150BF8" w:rsidRPr="00E558CE" w:rsidRDefault="00150BF8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517" w:type="dxa"/>
            <w:shd w:val="clear" w:color="auto" w:fill="B6DDE8" w:themeFill="accent5" w:themeFillTint="66"/>
          </w:tcPr>
          <w:p w14:paraId="01D49CF7" w14:textId="3E8CE179" w:rsidR="00150BF8" w:rsidRPr="00E558CE" w:rsidRDefault="00150BF8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771" w:type="dxa"/>
            <w:shd w:val="clear" w:color="auto" w:fill="B6DDE8" w:themeFill="accent5" w:themeFillTint="66"/>
          </w:tcPr>
          <w:p w14:paraId="54966920" w14:textId="24581AFD" w:rsidR="00150BF8" w:rsidRPr="00E558CE" w:rsidRDefault="00150BF8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150BF8" w:rsidRPr="00E558CE" w14:paraId="6CD96B83" w14:textId="77777777" w:rsidTr="004317CE">
        <w:trPr>
          <w:trHeight w:val="304"/>
        </w:trPr>
        <w:tc>
          <w:tcPr>
            <w:tcW w:w="599" w:type="dxa"/>
            <w:vMerge w:val="restart"/>
            <w:vAlign w:val="center"/>
          </w:tcPr>
          <w:p w14:paraId="442D8210" w14:textId="3223E53A" w:rsidR="00150BF8" w:rsidRPr="00E558CE" w:rsidRDefault="00150BF8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651" w:type="dxa"/>
          </w:tcPr>
          <w:p w14:paraId="1CEC3F25" w14:textId="721FAC9A" w:rsidR="00150BF8" w:rsidRPr="00E558CE" w:rsidRDefault="00150BF8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Human-AI case</w:t>
            </w:r>
          </w:p>
        </w:tc>
        <w:tc>
          <w:tcPr>
            <w:tcW w:w="2159" w:type="dxa"/>
          </w:tcPr>
          <w:p w14:paraId="5FA5A4E8" w14:textId="67E30AFB" w:rsidR="00150BF8" w:rsidRPr="00E558CE" w:rsidRDefault="00150BF8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Cases where a human is infected by HPAI</w:t>
            </w:r>
          </w:p>
        </w:tc>
        <w:tc>
          <w:tcPr>
            <w:tcW w:w="1565" w:type="dxa"/>
          </w:tcPr>
          <w:p w14:paraId="70B43138" w14:textId="1F5735B3" w:rsidR="00150BF8" w:rsidRPr="00E558CE" w:rsidRDefault="00150BF8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More human-AI cases</w:t>
            </w:r>
          </w:p>
        </w:tc>
        <w:tc>
          <w:tcPr>
            <w:tcW w:w="1517" w:type="dxa"/>
          </w:tcPr>
          <w:p w14:paraId="4BD1227C" w14:textId="7631A6E5" w:rsidR="00150BF8" w:rsidRPr="00E558CE" w:rsidRDefault="00150BF8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number of </w:t>
            </w:r>
            <w:r w:rsidR="00A3579A"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human </w:t>
            </w: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cases stays the same</w:t>
            </w:r>
          </w:p>
        </w:tc>
        <w:tc>
          <w:tcPr>
            <w:tcW w:w="1771" w:type="dxa"/>
          </w:tcPr>
          <w:p w14:paraId="3124D3AD" w14:textId="56B5FA20" w:rsidR="00150BF8" w:rsidRPr="00E558CE" w:rsidRDefault="00150BF8" w:rsidP="00E558C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  <w:r w:rsidR="00A3579A"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more</w:t>
            </w: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/lesser human-AI case</w:t>
            </w:r>
          </w:p>
        </w:tc>
      </w:tr>
      <w:tr w:rsidR="00150BF8" w:rsidRPr="00E558CE" w14:paraId="0D4F0A9C" w14:textId="77777777" w:rsidTr="004317CE">
        <w:trPr>
          <w:trHeight w:val="304"/>
        </w:trPr>
        <w:tc>
          <w:tcPr>
            <w:tcW w:w="599" w:type="dxa"/>
            <w:vMerge/>
            <w:shd w:val="clear" w:color="auto" w:fill="B6DDE8" w:themeFill="accent5" w:themeFillTint="66"/>
          </w:tcPr>
          <w:p w14:paraId="4FADE523" w14:textId="77777777" w:rsidR="00150BF8" w:rsidRPr="00E558CE" w:rsidRDefault="00150BF8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10" w:type="dxa"/>
            <w:gridSpan w:val="2"/>
            <w:shd w:val="clear" w:color="auto" w:fill="B6DDE8" w:themeFill="accent5" w:themeFillTint="66"/>
          </w:tcPr>
          <w:p w14:paraId="5B35A783" w14:textId="20E36BDE" w:rsidR="00150BF8" w:rsidRPr="00E558CE" w:rsidRDefault="00150BF8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Answer (circle)</w:t>
            </w:r>
          </w:p>
        </w:tc>
        <w:tc>
          <w:tcPr>
            <w:tcW w:w="1565" w:type="dxa"/>
            <w:shd w:val="clear" w:color="auto" w:fill="B6DDE8" w:themeFill="accent5" w:themeFillTint="66"/>
          </w:tcPr>
          <w:p w14:paraId="34683DA8" w14:textId="2D4E85B7" w:rsidR="00150BF8" w:rsidRPr="00E558CE" w:rsidRDefault="00150BF8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517" w:type="dxa"/>
            <w:shd w:val="clear" w:color="auto" w:fill="B6DDE8" w:themeFill="accent5" w:themeFillTint="66"/>
          </w:tcPr>
          <w:p w14:paraId="1E12338B" w14:textId="386C96CC" w:rsidR="00150BF8" w:rsidRPr="00E558CE" w:rsidRDefault="00150BF8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771" w:type="dxa"/>
            <w:shd w:val="clear" w:color="auto" w:fill="B6DDE8" w:themeFill="accent5" w:themeFillTint="66"/>
          </w:tcPr>
          <w:p w14:paraId="3B502959" w14:textId="38E1D75E" w:rsidR="00150BF8" w:rsidRPr="00E558CE" w:rsidRDefault="00150BF8" w:rsidP="00E55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</w:tbl>
    <w:p w14:paraId="747CEFAB" w14:textId="2D152BF6" w:rsidR="003364A3" w:rsidRPr="00E558CE" w:rsidRDefault="003364A3" w:rsidP="00E558CE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C7A57DB" w14:textId="15D8B0C5" w:rsidR="00A3579A" w:rsidRPr="00E558CE" w:rsidRDefault="00A3579A" w:rsidP="00E558CE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558CE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19A450D6" w14:textId="49169800" w:rsidR="003364A3" w:rsidRPr="00E558CE" w:rsidRDefault="0084722F" w:rsidP="00E558CE">
      <w:pPr>
        <w:pStyle w:val="ListParagraph"/>
        <w:numPr>
          <w:ilvl w:val="0"/>
          <w:numId w:val="2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58CE">
        <w:rPr>
          <w:rFonts w:ascii="Times New Roman" w:hAnsi="Times New Roman" w:cs="Times New Roman"/>
          <w:sz w:val="24"/>
          <w:szCs w:val="24"/>
          <w:u w:val="single"/>
          <w:lang w:val="en-GB"/>
        </w:rPr>
        <w:lastRenderedPageBreak/>
        <w:t>Description</w:t>
      </w:r>
      <w:r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3618E2" w:rsidRPr="00E558CE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3364A3"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5B22C9"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 evaluation </w:t>
      </w:r>
      <w:r w:rsidR="003618E2"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to be </w:t>
      </w:r>
      <w:r w:rsidR="005B22C9" w:rsidRPr="00E558CE">
        <w:rPr>
          <w:rFonts w:ascii="Times New Roman" w:hAnsi="Times New Roman" w:cs="Times New Roman"/>
          <w:sz w:val="24"/>
          <w:szCs w:val="24"/>
          <w:lang w:val="en-GB"/>
        </w:rPr>
        <w:t>more useful</w:t>
      </w:r>
      <w:r w:rsidR="003364A3"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618E2" w:rsidRPr="00E558CE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3364A3"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 your agency/regency, it is also important to identify direct, indirect, and supportive measures that:</w:t>
      </w:r>
    </w:p>
    <w:p w14:paraId="4FBDD9B7" w14:textId="32E0B4EA" w:rsidR="003364A3" w:rsidRPr="00E558CE" w:rsidRDefault="005B22C9" w:rsidP="00E558CE">
      <w:pPr>
        <w:pStyle w:val="ListParagraph"/>
        <w:numPr>
          <w:ilvl w:val="0"/>
          <w:numId w:val="29"/>
        </w:numPr>
        <w:spacing w:after="24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558CE">
        <w:rPr>
          <w:rFonts w:ascii="Times New Roman" w:hAnsi="Times New Roman" w:cs="Times New Roman"/>
          <w:b/>
          <w:sz w:val="24"/>
          <w:szCs w:val="24"/>
          <w:lang w:val="en-GB"/>
        </w:rPr>
        <w:t>essentials for the success</w:t>
      </w:r>
      <w:r w:rsidRPr="00E558CE">
        <w:rPr>
          <w:rFonts w:ascii="Times New Roman" w:hAnsi="Times New Roman" w:cs="Times New Roman"/>
          <w:sz w:val="24"/>
          <w:szCs w:val="24"/>
          <w:lang w:val="en-GB"/>
        </w:rPr>
        <w:t>, or ,in other words,</w:t>
      </w:r>
      <w:r w:rsidR="003618E2"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 measure</w:t>
      </w:r>
      <w:r w:rsidR="003618E2" w:rsidRPr="00E558CE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E558C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618E2" w:rsidRPr="00E558CE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 that if you remove from your strategy will suffer the achievement a lot.</w:t>
      </w:r>
    </w:p>
    <w:p w14:paraId="69EBDC4D" w14:textId="7DBA3068" w:rsidR="003364A3" w:rsidRPr="00E558CE" w:rsidRDefault="005B22C9" w:rsidP="00E558CE">
      <w:pPr>
        <w:pStyle w:val="ListParagraph"/>
        <w:numPr>
          <w:ilvl w:val="0"/>
          <w:numId w:val="29"/>
        </w:numPr>
        <w:spacing w:after="24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558CE">
        <w:rPr>
          <w:rFonts w:ascii="Times New Roman" w:hAnsi="Times New Roman" w:cs="Times New Roman"/>
          <w:b/>
          <w:sz w:val="24"/>
          <w:szCs w:val="24"/>
          <w:lang w:val="en-GB"/>
        </w:rPr>
        <w:t>have no impact to the success</w:t>
      </w:r>
      <w:r w:rsidR="00B06F7D" w:rsidRPr="00E558C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achievement of your strategy </w:t>
      </w:r>
      <w:r w:rsidR="00B06F7D" w:rsidRPr="00E558CE">
        <w:rPr>
          <w:rFonts w:ascii="Times New Roman" w:hAnsi="Times New Roman" w:cs="Times New Roman"/>
          <w:sz w:val="24"/>
          <w:szCs w:val="24"/>
          <w:lang w:val="en-GB"/>
        </w:rPr>
        <w:t>even if you remove</w:t>
      </w:r>
      <w:r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 th</w:t>
      </w:r>
      <w:r w:rsidR="00B06F7D"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ese measures from your strategy; </w:t>
      </w:r>
      <w:r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and/or measures that </w:t>
      </w:r>
      <w:r w:rsidRPr="00E558CE">
        <w:rPr>
          <w:rFonts w:ascii="Times New Roman" w:hAnsi="Times New Roman" w:cs="Times New Roman"/>
          <w:b/>
          <w:sz w:val="24"/>
          <w:szCs w:val="24"/>
          <w:lang w:val="en-GB"/>
        </w:rPr>
        <w:t xml:space="preserve">should be changed/improved </w:t>
      </w:r>
      <w:r w:rsidRPr="00E558CE">
        <w:rPr>
          <w:rFonts w:ascii="Times New Roman" w:hAnsi="Times New Roman" w:cs="Times New Roman"/>
          <w:sz w:val="24"/>
          <w:szCs w:val="24"/>
          <w:lang w:val="en-GB"/>
        </w:rPr>
        <w:t>to give impact to the success of your strategy.</w:t>
      </w:r>
    </w:p>
    <w:p w14:paraId="7FF007D8" w14:textId="47058AAE" w:rsidR="00606726" w:rsidRPr="00E558CE" w:rsidRDefault="00352165" w:rsidP="00E558CE">
      <w:pPr>
        <w:spacing w:after="240" w:line="24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E558CE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Question: </w:t>
      </w:r>
      <w:r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Referring to the list of measures </w:t>
      </w:r>
      <w:r w:rsidRPr="00E558CE">
        <w:rPr>
          <w:rFonts w:ascii="Times New Roman" w:hAnsi="Times New Roman" w:cs="Times New Roman"/>
          <w:b/>
          <w:sz w:val="24"/>
          <w:szCs w:val="24"/>
          <w:lang w:val="en-GB"/>
        </w:rPr>
        <w:t xml:space="preserve">(No.4) </w:t>
      </w:r>
      <w:r w:rsidR="000E6EA4" w:rsidRPr="00E558CE">
        <w:rPr>
          <w:rFonts w:ascii="Times New Roman" w:hAnsi="Times New Roman" w:cs="Times New Roman"/>
          <w:sz w:val="24"/>
          <w:szCs w:val="24"/>
          <w:lang w:val="en-GB"/>
        </w:rPr>
        <w:t>that you have identified</w:t>
      </w:r>
      <w:r w:rsidRPr="00E558CE">
        <w:rPr>
          <w:rFonts w:ascii="Times New Roman" w:hAnsi="Times New Roman" w:cs="Times New Roman"/>
          <w:sz w:val="24"/>
          <w:szCs w:val="24"/>
          <w:lang w:val="en-GB"/>
        </w:rPr>
        <w:t>, please fill the table below on which direct, i</w:t>
      </w:r>
      <w:r w:rsidR="00B06F7D" w:rsidRPr="00E558CE">
        <w:rPr>
          <w:rFonts w:ascii="Times New Roman" w:hAnsi="Times New Roman" w:cs="Times New Roman"/>
          <w:sz w:val="24"/>
          <w:szCs w:val="24"/>
          <w:lang w:val="en-GB"/>
        </w:rPr>
        <w:t>ndirect and supportive measures</w:t>
      </w:r>
      <w:r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63505" w:rsidRPr="00E558CE">
        <w:rPr>
          <w:rFonts w:ascii="Times New Roman" w:hAnsi="Times New Roman" w:cs="Times New Roman"/>
          <w:sz w:val="24"/>
          <w:szCs w:val="24"/>
          <w:lang w:val="en-GB"/>
        </w:rPr>
        <w:t>fit to the category written below</w:t>
      </w:r>
      <w:r w:rsidRPr="00E558C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F66F2"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7EF415A" w14:textId="7DAD5B51" w:rsidR="00352165" w:rsidRPr="00E558CE" w:rsidRDefault="005D7D9C" w:rsidP="00E558CE">
      <w:pPr>
        <w:spacing w:after="240" w:line="240" w:lineRule="auto"/>
        <w:ind w:left="72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E558CE">
        <w:rPr>
          <w:rFonts w:ascii="Times New Roman" w:hAnsi="Times New Roman" w:cs="Times New Roman"/>
          <w:b/>
          <w:i/>
          <w:sz w:val="24"/>
          <w:szCs w:val="24"/>
          <w:lang w:val="en-GB"/>
        </w:rPr>
        <w:t>Write only the number (left side of the table on No. 4.1,</w:t>
      </w:r>
      <w:r w:rsidR="007619A5" w:rsidRPr="00E558CE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Pr="00E558CE">
        <w:rPr>
          <w:rFonts w:ascii="Times New Roman" w:hAnsi="Times New Roman" w:cs="Times New Roman"/>
          <w:b/>
          <w:i/>
          <w:sz w:val="24"/>
          <w:szCs w:val="24"/>
          <w:lang w:val="en-GB"/>
        </w:rPr>
        <w:t>4.2,</w:t>
      </w:r>
      <w:r w:rsidR="007619A5" w:rsidRPr="00E558CE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Pr="00E558CE">
        <w:rPr>
          <w:rFonts w:ascii="Times New Roman" w:hAnsi="Times New Roman" w:cs="Times New Roman"/>
          <w:b/>
          <w:i/>
          <w:sz w:val="24"/>
          <w:szCs w:val="24"/>
          <w:lang w:val="en-GB"/>
        </w:rPr>
        <w:t>and 4.3) of the measures</w:t>
      </w:r>
      <w:r w:rsidRPr="00E558CE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r w:rsidR="00DF66F2" w:rsidRPr="00E558CE">
        <w:rPr>
          <w:rFonts w:ascii="Times New Roman" w:hAnsi="Times New Roman" w:cs="Times New Roman"/>
          <w:i/>
          <w:sz w:val="24"/>
          <w:szCs w:val="24"/>
          <w:lang w:val="en-GB"/>
        </w:rPr>
        <w:t>You can fill a cell with more than one measure, but cannot put the same measure in another row.</w:t>
      </w:r>
      <w:r w:rsidR="00606726" w:rsidRPr="00E558C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352165" w:rsidRPr="00E558CE">
        <w:rPr>
          <w:rFonts w:ascii="Times New Roman" w:hAnsi="Times New Roman" w:cs="Times New Roman"/>
          <w:i/>
          <w:sz w:val="24"/>
          <w:szCs w:val="24"/>
          <w:lang w:val="en-GB"/>
        </w:rPr>
        <w:t xml:space="preserve">If you think that there is no measure to be written in a cell you can write </w:t>
      </w:r>
      <w:r w:rsidR="00352165" w:rsidRPr="00E558CE">
        <w:rPr>
          <w:rFonts w:ascii="Times New Roman" w:hAnsi="Times New Roman" w:cs="Times New Roman"/>
          <w:b/>
          <w:i/>
          <w:sz w:val="24"/>
          <w:szCs w:val="24"/>
          <w:lang w:val="en-GB"/>
        </w:rPr>
        <w:t>(-)</w:t>
      </w:r>
      <w:r w:rsidR="00352165" w:rsidRPr="00E558CE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570"/>
        <w:gridCol w:w="2399"/>
        <w:gridCol w:w="1725"/>
        <w:gridCol w:w="1893"/>
        <w:gridCol w:w="1855"/>
      </w:tblGrid>
      <w:tr w:rsidR="007619A5" w:rsidRPr="00E558CE" w14:paraId="7CCB66D7" w14:textId="77777777" w:rsidTr="00ED57F9">
        <w:tc>
          <w:tcPr>
            <w:tcW w:w="539" w:type="dxa"/>
            <w:shd w:val="clear" w:color="auto" w:fill="FBD4B4" w:themeFill="accent6" w:themeFillTint="66"/>
          </w:tcPr>
          <w:p w14:paraId="3559EA5E" w14:textId="753C9BB7" w:rsidR="007619A5" w:rsidRPr="00E558CE" w:rsidRDefault="007619A5" w:rsidP="00E558C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No.</w:t>
            </w:r>
          </w:p>
        </w:tc>
        <w:tc>
          <w:tcPr>
            <w:tcW w:w="2399" w:type="dxa"/>
            <w:shd w:val="clear" w:color="auto" w:fill="FBD4B4" w:themeFill="accent6" w:themeFillTint="66"/>
          </w:tcPr>
          <w:p w14:paraId="640EC194" w14:textId="2B820080" w:rsidR="007619A5" w:rsidRPr="00E558CE" w:rsidRDefault="007619A5" w:rsidP="00E558C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1725" w:type="dxa"/>
            <w:shd w:val="clear" w:color="auto" w:fill="FBD4B4" w:themeFill="accent6" w:themeFillTint="66"/>
          </w:tcPr>
          <w:p w14:paraId="25253C49" w14:textId="4F4A25B4" w:rsidR="007619A5" w:rsidRPr="00E558CE" w:rsidRDefault="007619A5" w:rsidP="00E558C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Direct measures</w:t>
            </w:r>
          </w:p>
        </w:tc>
        <w:tc>
          <w:tcPr>
            <w:tcW w:w="1893" w:type="dxa"/>
            <w:shd w:val="clear" w:color="auto" w:fill="FBD4B4" w:themeFill="accent6" w:themeFillTint="66"/>
          </w:tcPr>
          <w:p w14:paraId="2086771E" w14:textId="4A70FBF6" w:rsidR="007619A5" w:rsidRPr="00E558CE" w:rsidRDefault="007619A5" w:rsidP="00E558C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Indirect measures</w:t>
            </w:r>
          </w:p>
        </w:tc>
        <w:tc>
          <w:tcPr>
            <w:tcW w:w="1855" w:type="dxa"/>
            <w:shd w:val="clear" w:color="auto" w:fill="FBD4B4" w:themeFill="accent6" w:themeFillTint="66"/>
          </w:tcPr>
          <w:p w14:paraId="61946F05" w14:textId="4A6C69F9" w:rsidR="007619A5" w:rsidRPr="00E558CE" w:rsidRDefault="007619A5" w:rsidP="00E558C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Supportive measures</w:t>
            </w:r>
          </w:p>
        </w:tc>
      </w:tr>
      <w:tr w:rsidR="007619A5" w:rsidRPr="00E558CE" w14:paraId="01B1665E" w14:textId="77777777" w:rsidTr="00B06F7D">
        <w:trPr>
          <w:trHeight w:val="1234"/>
        </w:trPr>
        <w:tc>
          <w:tcPr>
            <w:tcW w:w="539" w:type="dxa"/>
          </w:tcPr>
          <w:p w14:paraId="4F90DFEB" w14:textId="5A6C1926" w:rsidR="007619A5" w:rsidRPr="00E558CE" w:rsidRDefault="007619A5" w:rsidP="00E558CE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399" w:type="dxa"/>
          </w:tcPr>
          <w:p w14:paraId="02B89115" w14:textId="5580F702" w:rsidR="007619A5" w:rsidRPr="00E558CE" w:rsidRDefault="007619A5" w:rsidP="00E558CE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Measures that is essential for the success</w:t>
            </w:r>
          </w:p>
        </w:tc>
        <w:tc>
          <w:tcPr>
            <w:tcW w:w="1725" w:type="dxa"/>
          </w:tcPr>
          <w:p w14:paraId="7DA275B1" w14:textId="77777777" w:rsidR="007619A5" w:rsidRPr="00E558CE" w:rsidRDefault="007619A5" w:rsidP="00E558CE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93" w:type="dxa"/>
          </w:tcPr>
          <w:p w14:paraId="5C8A07CE" w14:textId="77777777" w:rsidR="007619A5" w:rsidRPr="00E558CE" w:rsidRDefault="007619A5" w:rsidP="00E558CE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55" w:type="dxa"/>
          </w:tcPr>
          <w:p w14:paraId="365A4806" w14:textId="77777777" w:rsidR="007619A5" w:rsidRPr="00E558CE" w:rsidRDefault="007619A5" w:rsidP="00E558CE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619A5" w:rsidRPr="00E558CE" w14:paraId="7D11D5E7" w14:textId="77777777" w:rsidTr="00B06F7D">
        <w:trPr>
          <w:trHeight w:val="1218"/>
        </w:trPr>
        <w:tc>
          <w:tcPr>
            <w:tcW w:w="539" w:type="dxa"/>
          </w:tcPr>
          <w:p w14:paraId="6B3F9B20" w14:textId="487100E2" w:rsidR="007619A5" w:rsidRPr="00E558CE" w:rsidRDefault="007619A5" w:rsidP="00E558CE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399" w:type="dxa"/>
          </w:tcPr>
          <w:p w14:paraId="60349721" w14:textId="03EB0C32" w:rsidR="007619A5" w:rsidRPr="00E558CE" w:rsidRDefault="007619A5" w:rsidP="00E558CE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Measures that have no impact; can be skipped and/or should be changed/improved</w:t>
            </w:r>
          </w:p>
        </w:tc>
        <w:tc>
          <w:tcPr>
            <w:tcW w:w="1725" w:type="dxa"/>
          </w:tcPr>
          <w:p w14:paraId="5C96A3FB" w14:textId="77777777" w:rsidR="007619A5" w:rsidRPr="00E558CE" w:rsidRDefault="007619A5" w:rsidP="00E558CE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93" w:type="dxa"/>
          </w:tcPr>
          <w:p w14:paraId="1A1DA99B" w14:textId="77777777" w:rsidR="007619A5" w:rsidRPr="00E558CE" w:rsidRDefault="007619A5" w:rsidP="00E558CE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55" w:type="dxa"/>
          </w:tcPr>
          <w:p w14:paraId="7F00557A" w14:textId="77777777" w:rsidR="007619A5" w:rsidRPr="00E558CE" w:rsidRDefault="007619A5" w:rsidP="00E558CE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58AAB5AF" w14:textId="42E66E8E" w:rsidR="00A8017F" w:rsidRPr="00E558CE" w:rsidRDefault="00A8017F" w:rsidP="00E558CE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D2C1B06" w14:textId="77777777" w:rsidR="00A8017F" w:rsidRPr="00E558CE" w:rsidRDefault="00A8017F" w:rsidP="00E558CE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558CE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5AF9953C" w14:textId="7654F5CA" w:rsidR="00700A4D" w:rsidRPr="00E558CE" w:rsidRDefault="00700A4D" w:rsidP="00E558CE">
      <w:pPr>
        <w:pStyle w:val="Heading2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558CE">
        <w:rPr>
          <w:rFonts w:ascii="Times New Roman" w:hAnsi="Times New Roman" w:cs="Times New Roman"/>
          <w:sz w:val="24"/>
          <w:szCs w:val="24"/>
          <w:lang w:val="en-GB"/>
        </w:rPr>
        <w:lastRenderedPageBreak/>
        <w:t>PART 2: Ex-ante evaluation</w:t>
      </w:r>
    </w:p>
    <w:p w14:paraId="70031FC3" w14:textId="77777777" w:rsidR="003364A3" w:rsidRPr="00E558CE" w:rsidRDefault="003364A3" w:rsidP="00E558CE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86AEC13" w14:textId="1B3052DE" w:rsidR="005249A4" w:rsidRPr="00E558CE" w:rsidRDefault="00486B0B" w:rsidP="00E558CE">
      <w:pPr>
        <w:pStyle w:val="ListParagraph"/>
        <w:numPr>
          <w:ilvl w:val="0"/>
          <w:numId w:val="2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58CE">
        <w:rPr>
          <w:rFonts w:ascii="Times New Roman" w:hAnsi="Times New Roman" w:cs="Times New Roman"/>
          <w:sz w:val="24"/>
          <w:szCs w:val="24"/>
          <w:u w:val="single"/>
          <w:lang w:val="en-GB"/>
        </w:rPr>
        <w:t>Question:</w:t>
      </w:r>
      <w:r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 f</w:t>
      </w:r>
      <w:r w:rsidR="001F6C1D"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or improving mitigation or eradication of HPAI in your regency, what are measures that would be kept, dropped, and added assuming the budget allocation for animal health, particularly for AI, </w:t>
      </w:r>
      <w:r w:rsidR="001F6C1D" w:rsidRPr="00E558CE">
        <w:rPr>
          <w:rFonts w:ascii="Times New Roman" w:hAnsi="Times New Roman" w:cs="Times New Roman"/>
          <w:b/>
          <w:sz w:val="24"/>
          <w:szCs w:val="24"/>
          <w:lang w:val="en-GB"/>
        </w:rPr>
        <w:t>remains the same</w:t>
      </w:r>
      <w:r w:rsidR="001F6C1D"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 w:rsidR="00384926"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 (Note: If you add a new measure, then you have to drop another measure)</w:t>
      </w:r>
    </w:p>
    <w:p w14:paraId="00B06D00" w14:textId="77777777" w:rsidR="00384926" w:rsidRPr="00E558CE" w:rsidRDefault="00384926" w:rsidP="00E558CE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In case you have measures that you kept and added, which measure will get the most and lowest budget? </w:t>
      </w:r>
      <w:r w:rsidRPr="00E558CE">
        <w:rPr>
          <w:rFonts w:ascii="Times New Roman" w:hAnsi="Times New Roman" w:cs="Times New Roman"/>
          <w:i/>
          <w:sz w:val="24"/>
          <w:szCs w:val="24"/>
          <w:lang w:val="en-GB"/>
        </w:rPr>
        <w:t>(</w:t>
      </w:r>
      <w:r w:rsidRPr="00E558CE">
        <w:rPr>
          <w:rFonts w:ascii="Times New Roman" w:hAnsi="Times New Roman" w:cs="Times New Roman"/>
          <w:b/>
          <w:i/>
          <w:sz w:val="24"/>
          <w:szCs w:val="24"/>
          <w:lang w:val="en-GB"/>
        </w:rPr>
        <w:t>one measure for the measure with most as well as least budget</w:t>
      </w:r>
      <w:r w:rsidRPr="00E558CE">
        <w:rPr>
          <w:rFonts w:ascii="Times New Roman" w:hAnsi="Times New Roman" w:cs="Times New Roman"/>
          <w:i/>
          <w:sz w:val="24"/>
          <w:szCs w:val="24"/>
          <w:lang w:val="en-GB"/>
        </w:rPr>
        <w:t>)</w:t>
      </w:r>
    </w:p>
    <w:p w14:paraId="6C65B324" w14:textId="6C48BBD3" w:rsidR="005249A4" w:rsidRPr="00E558CE" w:rsidRDefault="005249A4" w:rsidP="00E558CE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E558CE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486B0B" w:rsidRPr="00E558CE">
        <w:rPr>
          <w:rFonts w:ascii="Times New Roman" w:hAnsi="Times New Roman" w:cs="Times New Roman"/>
          <w:i/>
          <w:sz w:val="24"/>
          <w:szCs w:val="24"/>
          <w:lang w:val="en-GB"/>
        </w:rPr>
        <w:t xml:space="preserve">lease fill in each cell with the measures that you have identified in </w:t>
      </w:r>
      <w:r w:rsidR="00486B0B" w:rsidRPr="00E558CE">
        <w:rPr>
          <w:rFonts w:ascii="Times New Roman" w:hAnsi="Times New Roman" w:cs="Times New Roman"/>
          <w:b/>
          <w:i/>
          <w:sz w:val="24"/>
          <w:szCs w:val="24"/>
          <w:lang w:val="en-GB"/>
        </w:rPr>
        <w:t>No.4</w:t>
      </w:r>
      <w:r w:rsidR="00486B0B" w:rsidRPr="00E558C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ED354B" w:rsidRPr="00E558CE">
        <w:rPr>
          <w:rFonts w:ascii="Times New Roman" w:hAnsi="Times New Roman" w:cs="Times New Roman"/>
          <w:b/>
          <w:sz w:val="24"/>
          <w:szCs w:val="24"/>
          <w:lang w:val="en-GB"/>
        </w:rPr>
        <w:t>only with the number of the measure</w:t>
      </w:r>
      <w:r w:rsidR="00486B0B" w:rsidRPr="00E558CE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="00ED354B" w:rsidRPr="00E558C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3215"/>
        <w:gridCol w:w="1963"/>
        <w:gridCol w:w="1963"/>
        <w:gridCol w:w="1911"/>
      </w:tblGrid>
      <w:tr w:rsidR="00597B66" w:rsidRPr="00E558CE" w14:paraId="344B8842" w14:textId="77777777" w:rsidTr="00F614CA">
        <w:tc>
          <w:tcPr>
            <w:tcW w:w="570" w:type="dxa"/>
            <w:shd w:val="clear" w:color="auto" w:fill="FBD4B4" w:themeFill="accent6" w:themeFillTint="66"/>
          </w:tcPr>
          <w:p w14:paraId="73673863" w14:textId="301B0097" w:rsidR="00597B66" w:rsidRPr="00E558CE" w:rsidRDefault="00597B66" w:rsidP="00E558C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No.</w:t>
            </w:r>
          </w:p>
        </w:tc>
        <w:tc>
          <w:tcPr>
            <w:tcW w:w="3215" w:type="dxa"/>
            <w:shd w:val="clear" w:color="auto" w:fill="FBD4B4" w:themeFill="accent6" w:themeFillTint="66"/>
          </w:tcPr>
          <w:p w14:paraId="2EDC1F76" w14:textId="46D4F927" w:rsidR="00597B66" w:rsidRPr="00E558CE" w:rsidRDefault="00597B66" w:rsidP="00E558C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Scenario (same)</w:t>
            </w:r>
          </w:p>
        </w:tc>
        <w:tc>
          <w:tcPr>
            <w:tcW w:w="1963" w:type="dxa"/>
            <w:shd w:val="clear" w:color="auto" w:fill="FBD4B4" w:themeFill="accent6" w:themeFillTint="66"/>
          </w:tcPr>
          <w:p w14:paraId="4DAFC988" w14:textId="77777777" w:rsidR="00597B66" w:rsidRPr="00E558CE" w:rsidRDefault="00597B66" w:rsidP="00E558C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Direct measures</w:t>
            </w:r>
          </w:p>
        </w:tc>
        <w:tc>
          <w:tcPr>
            <w:tcW w:w="1963" w:type="dxa"/>
            <w:shd w:val="clear" w:color="auto" w:fill="FBD4B4" w:themeFill="accent6" w:themeFillTint="66"/>
          </w:tcPr>
          <w:p w14:paraId="6BD3542D" w14:textId="7DBFF47C" w:rsidR="00597B66" w:rsidRPr="00E558CE" w:rsidRDefault="00597B66" w:rsidP="00E558C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Indirect measures</w:t>
            </w:r>
          </w:p>
        </w:tc>
        <w:tc>
          <w:tcPr>
            <w:tcW w:w="1911" w:type="dxa"/>
            <w:shd w:val="clear" w:color="auto" w:fill="FBD4B4" w:themeFill="accent6" w:themeFillTint="66"/>
          </w:tcPr>
          <w:p w14:paraId="25512029" w14:textId="77777777" w:rsidR="00597B66" w:rsidRPr="00E558CE" w:rsidRDefault="00597B66" w:rsidP="00E558C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Supportive measures</w:t>
            </w:r>
          </w:p>
        </w:tc>
      </w:tr>
      <w:tr w:rsidR="00597B66" w:rsidRPr="00E558CE" w14:paraId="17E1911F" w14:textId="77777777" w:rsidTr="00F614CA">
        <w:trPr>
          <w:trHeight w:val="1251"/>
        </w:trPr>
        <w:tc>
          <w:tcPr>
            <w:tcW w:w="570" w:type="dxa"/>
          </w:tcPr>
          <w:p w14:paraId="2DEC9E3B" w14:textId="5647F9E7" w:rsidR="00597B66" w:rsidRPr="00E558CE" w:rsidRDefault="00597B66" w:rsidP="00E558CE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3215" w:type="dxa"/>
          </w:tcPr>
          <w:p w14:paraId="50B70AC4" w14:textId="5B09E1A2" w:rsidR="00597B66" w:rsidRPr="00E558CE" w:rsidRDefault="00F614CA" w:rsidP="00F614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</w:rPr>
              <w:t>Measures that will have most budget ( write the number of the measure from the list of measures that you kept and added)</w:t>
            </w:r>
          </w:p>
        </w:tc>
        <w:tc>
          <w:tcPr>
            <w:tcW w:w="1963" w:type="dxa"/>
          </w:tcPr>
          <w:p w14:paraId="7EF73126" w14:textId="77777777" w:rsidR="00597B66" w:rsidRPr="00E558CE" w:rsidRDefault="00597B66" w:rsidP="00F614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48E9660" w14:textId="77777777" w:rsidR="00597B66" w:rsidRPr="00E558CE" w:rsidRDefault="00597B66" w:rsidP="00F614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7DCD929" w14:textId="77777777" w:rsidR="00597B66" w:rsidRPr="00E558CE" w:rsidRDefault="00597B66" w:rsidP="00F614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D71D0E6" w14:textId="77777777" w:rsidR="00597B66" w:rsidRPr="00E558CE" w:rsidRDefault="00597B66" w:rsidP="00F614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E81BD18" w14:textId="77777777" w:rsidR="00597B66" w:rsidRPr="00E558CE" w:rsidRDefault="00597B66" w:rsidP="00F614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B9F6B80" w14:textId="77777777" w:rsidR="00597B66" w:rsidRPr="00E558CE" w:rsidRDefault="00597B66" w:rsidP="00F614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924E349" w14:textId="0B27A988" w:rsidR="00597B66" w:rsidRPr="00E558CE" w:rsidRDefault="00597B66" w:rsidP="00F614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63" w:type="dxa"/>
          </w:tcPr>
          <w:p w14:paraId="37303871" w14:textId="77777777" w:rsidR="00597B66" w:rsidRPr="00E558CE" w:rsidRDefault="00597B66" w:rsidP="00F614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11" w:type="dxa"/>
          </w:tcPr>
          <w:p w14:paraId="4FF2277C" w14:textId="77777777" w:rsidR="00597B66" w:rsidRPr="00E558CE" w:rsidRDefault="00597B66" w:rsidP="00F614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614CA" w:rsidRPr="00E558CE" w14:paraId="4ACA6BF9" w14:textId="77777777" w:rsidTr="00F614CA">
        <w:trPr>
          <w:trHeight w:val="1275"/>
        </w:trPr>
        <w:tc>
          <w:tcPr>
            <w:tcW w:w="570" w:type="dxa"/>
          </w:tcPr>
          <w:p w14:paraId="47CCF6B8" w14:textId="687F2D82" w:rsidR="00F614CA" w:rsidRPr="00E558CE" w:rsidRDefault="00F614CA" w:rsidP="00F614CA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215" w:type="dxa"/>
          </w:tcPr>
          <w:p w14:paraId="43891A45" w14:textId="22CF0D58" w:rsidR="00F614CA" w:rsidRPr="00E558CE" w:rsidRDefault="00F614CA" w:rsidP="00F614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</w:rPr>
              <w:t>Measures that will have lowest budget ( write the number of the measure from the list of measures that you kept and added)</w:t>
            </w:r>
          </w:p>
        </w:tc>
        <w:tc>
          <w:tcPr>
            <w:tcW w:w="1963" w:type="dxa"/>
          </w:tcPr>
          <w:p w14:paraId="7DC191E5" w14:textId="77777777" w:rsidR="00F614CA" w:rsidRPr="00E558CE" w:rsidRDefault="00F614CA" w:rsidP="00F614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63" w:type="dxa"/>
          </w:tcPr>
          <w:p w14:paraId="0606ED50" w14:textId="77777777" w:rsidR="00F614CA" w:rsidRPr="00E558CE" w:rsidRDefault="00F614CA" w:rsidP="00F614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11" w:type="dxa"/>
          </w:tcPr>
          <w:p w14:paraId="52CAD7EC" w14:textId="77777777" w:rsidR="00F614CA" w:rsidRPr="00E558CE" w:rsidRDefault="00F614CA" w:rsidP="00F614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6C7DF0D9" w14:textId="69FD6FC4" w:rsidR="001F6C1D" w:rsidRPr="00E558CE" w:rsidRDefault="001F6C1D" w:rsidP="00E558C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3AB5A7FE" w14:textId="77777777" w:rsidR="00D3054F" w:rsidRPr="00E558CE" w:rsidRDefault="00D3054F" w:rsidP="00E558C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67E2E398" w14:textId="77777777" w:rsidR="00F614CA" w:rsidRDefault="00F614CA">
      <w:p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br w:type="page"/>
      </w:r>
    </w:p>
    <w:p w14:paraId="2DB6C839" w14:textId="6ED476EA" w:rsidR="00ED354B" w:rsidRPr="00E558CE" w:rsidRDefault="00ED354B" w:rsidP="00E558CE">
      <w:pPr>
        <w:pStyle w:val="ListParagraph"/>
        <w:numPr>
          <w:ilvl w:val="0"/>
          <w:numId w:val="27"/>
        </w:numPr>
        <w:spacing w:after="24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E558CE">
        <w:rPr>
          <w:rFonts w:ascii="Times New Roman" w:hAnsi="Times New Roman" w:cs="Times New Roman"/>
          <w:sz w:val="24"/>
          <w:szCs w:val="24"/>
          <w:u w:val="single"/>
          <w:lang w:val="en-GB"/>
        </w:rPr>
        <w:lastRenderedPageBreak/>
        <w:t>Question</w:t>
      </w:r>
      <w:r w:rsidRPr="00E558CE">
        <w:rPr>
          <w:rFonts w:ascii="Times New Roman" w:hAnsi="Times New Roman" w:cs="Times New Roman"/>
          <w:sz w:val="24"/>
          <w:szCs w:val="24"/>
          <w:lang w:val="en-GB"/>
        </w:rPr>
        <w:t>: f</w:t>
      </w:r>
      <w:r w:rsidR="001F6C1D"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or improving mitigation or eradication of HPAI in your regency, what are measures that would be kept, dropped, and added assuming the budget allocation for animal health, particularly for AI, is </w:t>
      </w:r>
      <w:r w:rsidR="001F6C1D" w:rsidRPr="00E558CE">
        <w:rPr>
          <w:rFonts w:ascii="Times New Roman" w:hAnsi="Times New Roman" w:cs="Times New Roman"/>
          <w:b/>
          <w:sz w:val="24"/>
          <w:szCs w:val="24"/>
          <w:lang w:val="en-GB"/>
        </w:rPr>
        <w:t>cut/reduced</w:t>
      </w:r>
      <w:r w:rsidR="001F6C1D" w:rsidRPr="00E558CE">
        <w:rPr>
          <w:rFonts w:ascii="Times New Roman" w:hAnsi="Times New Roman" w:cs="Times New Roman"/>
          <w:sz w:val="24"/>
          <w:szCs w:val="24"/>
          <w:lang w:val="en-GB"/>
        </w:rPr>
        <w:t>?</w:t>
      </w:r>
      <w:r w:rsidR="00384926"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 (Note: If you add a new measure, then you have to drop another measure)</w:t>
      </w:r>
    </w:p>
    <w:p w14:paraId="361B65DD" w14:textId="4CF74EFF" w:rsidR="00ED354B" w:rsidRPr="00E558CE" w:rsidRDefault="00384926" w:rsidP="00E558CE">
      <w:pPr>
        <w:pStyle w:val="ListParagraph"/>
        <w:spacing w:after="24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558CE">
        <w:rPr>
          <w:rFonts w:ascii="Times New Roman" w:hAnsi="Times New Roman" w:cs="Times New Roman"/>
          <w:sz w:val="24"/>
          <w:szCs w:val="24"/>
          <w:lang w:val="en-GB"/>
        </w:rPr>
        <w:t>In case you have measures</w:t>
      </w:r>
      <w:r w:rsidR="00ED354B"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 that you kept </w:t>
      </w:r>
      <w:r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and added, which measure will </w:t>
      </w:r>
      <w:r w:rsidR="00ED354B" w:rsidRPr="00E558CE">
        <w:rPr>
          <w:rFonts w:ascii="Times New Roman" w:hAnsi="Times New Roman" w:cs="Times New Roman"/>
          <w:sz w:val="24"/>
          <w:szCs w:val="24"/>
          <w:lang w:val="en-GB"/>
        </w:rPr>
        <w:t>get</w:t>
      </w:r>
      <w:r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ED354B"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 most and </w:t>
      </w:r>
      <w:r w:rsidRPr="00E558CE">
        <w:rPr>
          <w:rFonts w:ascii="Times New Roman" w:hAnsi="Times New Roman" w:cs="Times New Roman"/>
          <w:sz w:val="24"/>
          <w:szCs w:val="24"/>
          <w:lang w:val="en-GB"/>
        </w:rPr>
        <w:t>lowest</w:t>
      </w:r>
      <w:r w:rsidR="00ED354B" w:rsidRPr="00E558CE">
        <w:rPr>
          <w:rFonts w:ascii="Times New Roman" w:hAnsi="Times New Roman" w:cs="Times New Roman"/>
          <w:sz w:val="24"/>
          <w:szCs w:val="24"/>
          <w:lang w:val="en-GB"/>
        </w:rPr>
        <w:t xml:space="preserve"> budget? </w:t>
      </w:r>
      <w:r w:rsidR="00ED354B" w:rsidRPr="00E558CE">
        <w:rPr>
          <w:rFonts w:ascii="Times New Roman" w:hAnsi="Times New Roman" w:cs="Times New Roman"/>
          <w:i/>
          <w:sz w:val="24"/>
          <w:szCs w:val="24"/>
          <w:lang w:val="en-GB"/>
        </w:rPr>
        <w:t>(</w:t>
      </w:r>
      <w:r w:rsidR="00ED354B" w:rsidRPr="00E558CE">
        <w:rPr>
          <w:rFonts w:ascii="Times New Roman" w:hAnsi="Times New Roman" w:cs="Times New Roman"/>
          <w:b/>
          <w:i/>
          <w:sz w:val="24"/>
          <w:szCs w:val="24"/>
          <w:lang w:val="en-GB"/>
        </w:rPr>
        <w:t>one measure for the measure with most as well as least budget</w:t>
      </w:r>
      <w:r w:rsidR="00ED354B" w:rsidRPr="00E558CE">
        <w:rPr>
          <w:rFonts w:ascii="Times New Roman" w:hAnsi="Times New Roman" w:cs="Times New Roman"/>
          <w:i/>
          <w:sz w:val="24"/>
          <w:szCs w:val="24"/>
          <w:lang w:val="en-GB"/>
        </w:rPr>
        <w:t>)</w:t>
      </w:r>
    </w:p>
    <w:p w14:paraId="0A0FA0F6" w14:textId="365B0B38" w:rsidR="00ED354B" w:rsidRDefault="00ED354B" w:rsidP="00E558CE">
      <w:pPr>
        <w:pStyle w:val="ListParagraph"/>
        <w:spacing w:after="24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E558CE">
        <w:rPr>
          <w:rFonts w:ascii="Times New Roman" w:hAnsi="Times New Roman" w:cs="Times New Roman"/>
          <w:i/>
          <w:sz w:val="24"/>
          <w:szCs w:val="24"/>
          <w:lang w:val="en-GB"/>
        </w:rPr>
        <w:t xml:space="preserve">Please fill in each cell with the measures that you have identified in </w:t>
      </w:r>
      <w:r w:rsidRPr="00E558CE">
        <w:rPr>
          <w:rFonts w:ascii="Times New Roman" w:hAnsi="Times New Roman" w:cs="Times New Roman"/>
          <w:b/>
          <w:i/>
          <w:sz w:val="24"/>
          <w:szCs w:val="24"/>
          <w:lang w:val="en-GB"/>
        </w:rPr>
        <w:t>No.4</w:t>
      </w:r>
      <w:r w:rsidRPr="00E558C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only with the number of the measure</w:t>
      </w:r>
      <w:r w:rsidRPr="00E558CE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</w:p>
    <w:p w14:paraId="5DCA31CB" w14:textId="63ED98EB" w:rsidR="00F614CA" w:rsidRDefault="00F614CA" w:rsidP="00E558CE">
      <w:pPr>
        <w:pStyle w:val="ListParagraph"/>
        <w:spacing w:after="24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3217"/>
        <w:gridCol w:w="1962"/>
        <w:gridCol w:w="1962"/>
        <w:gridCol w:w="1911"/>
      </w:tblGrid>
      <w:tr w:rsidR="00F614CA" w:rsidRPr="00E558CE" w14:paraId="1F5997EC" w14:textId="77777777" w:rsidTr="00F614CA">
        <w:tc>
          <w:tcPr>
            <w:tcW w:w="570" w:type="dxa"/>
            <w:shd w:val="clear" w:color="auto" w:fill="FBD4B4" w:themeFill="accent6" w:themeFillTint="66"/>
          </w:tcPr>
          <w:p w14:paraId="6FA7D775" w14:textId="77777777" w:rsidR="00F614CA" w:rsidRPr="00E558CE" w:rsidRDefault="00F614CA" w:rsidP="008A77F8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No.</w:t>
            </w:r>
          </w:p>
        </w:tc>
        <w:tc>
          <w:tcPr>
            <w:tcW w:w="3217" w:type="dxa"/>
            <w:shd w:val="clear" w:color="auto" w:fill="FBD4B4" w:themeFill="accent6" w:themeFillTint="66"/>
          </w:tcPr>
          <w:p w14:paraId="1501994B" w14:textId="77777777" w:rsidR="00F614CA" w:rsidRPr="00E558CE" w:rsidRDefault="00F614CA" w:rsidP="008A77F8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Scenario (same)</w:t>
            </w:r>
          </w:p>
        </w:tc>
        <w:tc>
          <w:tcPr>
            <w:tcW w:w="1962" w:type="dxa"/>
            <w:shd w:val="clear" w:color="auto" w:fill="FBD4B4" w:themeFill="accent6" w:themeFillTint="66"/>
          </w:tcPr>
          <w:p w14:paraId="79629A66" w14:textId="77777777" w:rsidR="00F614CA" w:rsidRPr="00E558CE" w:rsidRDefault="00F614CA" w:rsidP="008A77F8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Direct measures</w:t>
            </w:r>
          </w:p>
        </w:tc>
        <w:tc>
          <w:tcPr>
            <w:tcW w:w="1962" w:type="dxa"/>
            <w:shd w:val="clear" w:color="auto" w:fill="FBD4B4" w:themeFill="accent6" w:themeFillTint="66"/>
          </w:tcPr>
          <w:p w14:paraId="56CA382F" w14:textId="77777777" w:rsidR="00F614CA" w:rsidRPr="00E558CE" w:rsidRDefault="00F614CA" w:rsidP="008A77F8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Indirect measures</w:t>
            </w:r>
          </w:p>
        </w:tc>
        <w:tc>
          <w:tcPr>
            <w:tcW w:w="1911" w:type="dxa"/>
            <w:shd w:val="clear" w:color="auto" w:fill="FBD4B4" w:themeFill="accent6" w:themeFillTint="66"/>
          </w:tcPr>
          <w:p w14:paraId="26DA4A1A" w14:textId="77777777" w:rsidR="00F614CA" w:rsidRPr="00E558CE" w:rsidRDefault="00F614CA" w:rsidP="008A77F8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Supportive measures</w:t>
            </w:r>
          </w:p>
        </w:tc>
      </w:tr>
      <w:tr w:rsidR="00F614CA" w:rsidRPr="00E558CE" w14:paraId="524147D9" w14:textId="77777777" w:rsidTr="00F614CA">
        <w:trPr>
          <w:trHeight w:val="1251"/>
        </w:trPr>
        <w:tc>
          <w:tcPr>
            <w:tcW w:w="570" w:type="dxa"/>
          </w:tcPr>
          <w:p w14:paraId="4B25EF5B" w14:textId="77777777" w:rsidR="00F614CA" w:rsidRPr="00E558CE" w:rsidRDefault="00F614CA" w:rsidP="008A77F8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3217" w:type="dxa"/>
          </w:tcPr>
          <w:p w14:paraId="095C5FDC" w14:textId="77777777" w:rsidR="00F614CA" w:rsidRPr="00E558CE" w:rsidRDefault="00F614CA" w:rsidP="008A77F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</w:rPr>
              <w:t>Measures that will have most budget ( write the number of the measure from the list of measures that you kept and added)</w:t>
            </w:r>
          </w:p>
        </w:tc>
        <w:tc>
          <w:tcPr>
            <w:tcW w:w="1962" w:type="dxa"/>
          </w:tcPr>
          <w:p w14:paraId="37D640AE" w14:textId="77777777" w:rsidR="00F614CA" w:rsidRPr="00E558CE" w:rsidRDefault="00F614CA" w:rsidP="008A77F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17C312C" w14:textId="77777777" w:rsidR="00F614CA" w:rsidRPr="00E558CE" w:rsidRDefault="00F614CA" w:rsidP="008A77F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4773649" w14:textId="77777777" w:rsidR="00F614CA" w:rsidRPr="00E558CE" w:rsidRDefault="00F614CA" w:rsidP="008A77F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C6A4511" w14:textId="77777777" w:rsidR="00F614CA" w:rsidRPr="00E558CE" w:rsidRDefault="00F614CA" w:rsidP="008A77F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3E88002" w14:textId="77777777" w:rsidR="00F614CA" w:rsidRPr="00E558CE" w:rsidRDefault="00F614CA" w:rsidP="008A77F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98396AE" w14:textId="77777777" w:rsidR="00F614CA" w:rsidRPr="00E558CE" w:rsidRDefault="00F614CA" w:rsidP="008A77F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83875C3" w14:textId="77777777" w:rsidR="00F614CA" w:rsidRPr="00E558CE" w:rsidRDefault="00F614CA" w:rsidP="008A77F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62" w:type="dxa"/>
          </w:tcPr>
          <w:p w14:paraId="090AB0E8" w14:textId="77777777" w:rsidR="00F614CA" w:rsidRPr="00E558CE" w:rsidRDefault="00F614CA" w:rsidP="008A77F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11" w:type="dxa"/>
          </w:tcPr>
          <w:p w14:paraId="7A315971" w14:textId="77777777" w:rsidR="00F614CA" w:rsidRPr="00E558CE" w:rsidRDefault="00F614CA" w:rsidP="008A77F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614CA" w:rsidRPr="00E558CE" w14:paraId="47FD36CE" w14:textId="77777777" w:rsidTr="00F614CA">
        <w:trPr>
          <w:trHeight w:val="1275"/>
        </w:trPr>
        <w:tc>
          <w:tcPr>
            <w:tcW w:w="570" w:type="dxa"/>
          </w:tcPr>
          <w:p w14:paraId="2D6E3D27" w14:textId="77777777" w:rsidR="00F614CA" w:rsidRPr="00E558CE" w:rsidRDefault="00F614CA" w:rsidP="008A77F8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217" w:type="dxa"/>
          </w:tcPr>
          <w:p w14:paraId="792CDB87" w14:textId="77777777" w:rsidR="00F614CA" w:rsidRPr="00E558CE" w:rsidRDefault="00F614CA" w:rsidP="008A77F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58CE">
              <w:rPr>
                <w:rFonts w:ascii="Times New Roman" w:hAnsi="Times New Roman" w:cs="Times New Roman"/>
                <w:sz w:val="24"/>
                <w:szCs w:val="24"/>
              </w:rPr>
              <w:t>Measures that will have lowest budget ( write the number of the measure from the list of measures that you kept and added)</w:t>
            </w:r>
          </w:p>
        </w:tc>
        <w:tc>
          <w:tcPr>
            <w:tcW w:w="1962" w:type="dxa"/>
          </w:tcPr>
          <w:p w14:paraId="48EECC7E" w14:textId="77777777" w:rsidR="00F614CA" w:rsidRPr="00E558CE" w:rsidRDefault="00F614CA" w:rsidP="008A77F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62" w:type="dxa"/>
          </w:tcPr>
          <w:p w14:paraId="0C27E0C2" w14:textId="77777777" w:rsidR="00F614CA" w:rsidRPr="00E558CE" w:rsidRDefault="00F614CA" w:rsidP="008A77F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11" w:type="dxa"/>
          </w:tcPr>
          <w:p w14:paraId="70E623ED" w14:textId="77777777" w:rsidR="00F614CA" w:rsidRPr="00E558CE" w:rsidRDefault="00F614CA" w:rsidP="008A77F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6F4CD60F" w14:textId="77777777" w:rsidR="00ED354B" w:rsidRPr="00E558CE" w:rsidRDefault="00ED354B" w:rsidP="00E558C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3B6066E5" w14:textId="77777777" w:rsidR="001F6C1D" w:rsidRPr="00E558CE" w:rsidRDefault="001F6C1D" w:rsidP="00E558C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651292F8" w14:textId="7AD54577" w:rsidR="0001346B" w:rsidRPr="00E558CE" w:rsidRDefault="0001346B" w:rsidP="00E558CE">
      <w:pPr>
        <w:spacing w:after="240" w:line="240" w:lineRule="auto"/>
        <w:rPr>
          <w:rFonts w:ascii="Times New Roman" w:eastAsiaTheme="majorEastAsia" w:hAnsi="Times New Roman" w:cs="Times New Roman"/>
          <w:color w:val="365F91" w:themeColor="accent1" w:themeShade="BF"/>
          <w:sz w:val="24"/>
          <w:szCs w:val="24"/>
          <w:lang w:val="en-GB"/>
        </w:rPr>
      </w:pPr>
    </w:p>
    <w:sectPr w:rsidR="0001346B" w:rsidRPr="00E558CE" w:rsidSect="001314B9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F99E6" w14:textId="77777777" w:rsidR="0069584F" w:rsidRDefault="0069584F" w:rsidP="00E6351B">
      <w:pPr>
        <w:spacing w:after="0" w:line="240" w:lineRule="auto"/>
      </w:pPr>
      <w:r>
        <w:separator/>
      </w:r>
    </w:p>
  </w:endnote>
  <w:endnote w:type="continuationSeparator" w:id="0">
    <w:p w14:paraId="2354A78E" w14:textId="77777777" w:rsidR="0069584F" w:rsidRDefault="0069584F" w:rsidP="00E6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18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51F565" w14:textId="15971F19" w:rsidR="0008414C" w:rsidRDefault="000841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4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3FC962" w14:textId="77777777" w:rsidR="0008414C" w:rsidRDefault="00084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E2260" w14:textId="77777777" w:rsidR="0069584F" w:rsidRDefault="0069584F" w:rsidP="00E6351B">
      <w:pPr>
        <w:spacing w:after="0" w:line="240" w:lineRule="auto"/>
      </w:pPr>
      <w:r>
        <w:separator/>
      </w:r>
    </w:p>
  </w:footnote>
  <w:footnote w:type="continuationSeparator" w:id="0">
    <w:p w14:paraId="7366C364" w14:textId="77777777" w:rsidR="0069584F" w:rsidRDefault="0069584F" w:rsidP="00E63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423D"/>
    <w:multiLevelType w:val="hybridMultilevel"/>
    <w:tmpl w:val="0AD61210"/>
    <w:lvl w:ilvl="0" w:tplc="3CFE6C1C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31B1"/>
    <w:multiLevelType w:val="hybridMultilevel"/>
    <w:tmpl w:val="AC801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46D7"/>
    <w:multiLevelType w:val="hybridMultilevel"/>
    <w:tmpl w:val="DB32AD44"/>
    <w:lvl w:ilvl="0" w:tplc="B58AE98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B58AE98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D2302"/>
    <w:multiLevelType w:val="hybridMultilevel"/>
    <w:tmpl w:val="5516A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F388E"/>
    <w:multiLevelType w:val="hybridMultilevel"/>
    <w:tmpl w:val="C6AADA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B63CC0"/>
    <w:multiLevelType w:val="hybridMultilevel"/>
    <w:tmpl w:val="81B68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40AD1"/>
    <w:multiLevelType w:val="hybridMultilevel"/>
    <w:tmpl w:val="92A8AF54"/>
    <w:lvl w:ilvl="0" w:tplc="4D7CED8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73560"/>
    <w:multiLevelType w:val="hybridMultilevel"/>
    <w:tmpl w:val="A782D49A"/>
    <w:lvl w:ilvl="0" w:tplc="3CFE6C1C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B3C"/>
    <w:multiLevelType w:val="hybridMultilevel"/>
    <w:tmpl w:val="9B721432"/>
    <w:lvl w:ilvl="0" w:tplc="B58AE98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887F6B"/>
    <w:multiLevelType w:val="hybridMultilevel"/>
    <w:tmpl w:val="DD2EA88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5165F1"/>
    <w:multiLevelType w:val="hybridMultilevel"/>
    <w:tmpl w:val="4E9C33A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A139B5"/>
    <w:multiLevelType w:val="hybridMultilevel"/>
    <w:tmpl w:val="85767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44C55"/>
    <w:multiLevelType w:val="hybridMultilevel"/>
    <w:tmpl w:val="457ADD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87230"/>
    <w:multiLevelType w:val="hybridMultilevel"/>
    <w:tmpl w:val="5A387E3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AF3142"/>
    <w:multiLevelType w:val="hybridMultilevel"/>
    <w:tmpl w:val="E00AA09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967CFB"/>
    <w:multiLevelType w:val="hybridMultilevel"/>
    <w:tmpl w:val="5CE647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8036F"/>
    <w:multiLevelType w:val="hybridMultilevel"/>
    <w:tmpl w:val="034480F0"/>
    <w:lvl w:ilvl="0" w:tplc="3CFE6C1C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B1482"/>
    <w:multiLevelType w:val="hybridMultilevel"/>
    <w:tmpl w:val="54F6F49C"/>
    <w:lvl w:ilvl="0" w:tplc="3CFE6C1C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D0D96"/>
    <w:multiLevelType w:val="hybridMultilevel"/>
    <w:tmpl w:val="E1C49D92"/>
    <w:lvl w:ilvl="0" w:tplc="E8E2EAA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50A38"/>
    <w:multiLevelType w:val="hybridMultilevel"/>
    <w:tmpl w:val="529EE3D2"/>
    <w:lvl w:ilvl="0" w:tplc="6EBC908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5476D"/>
    <w:multiLevelType w:val="hybridMultilevel"/>
    <w:tmpl w:val="DEDE6FC4"/>
    <w:lvl w:ilvl="0" w:tplc="B58AE98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9667E"/>
    <w:multiLevelType w:val="hybridMultilevel"/>
    <w:tmpl w:val="5A387E3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F83FF1"/>
    <w:multiLevelType w:val="hybridMultilevel"/>
    <w:tmpl w:val="64C69394"/>
    <w:lvl w:ilvl="0" w:tplc="B58AE98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2188F"/>
    <w:multiLevelType w:val="hybridMultilevel"/>
    <w:tmpl w:val="DC1A68F4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2C60D8"/>
    <w:multiLevelType w:val="hybridMultilevel"/>
    <w:tmpl w:val="2E26F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B1FCA"/>
    <w:multiLevelType w:val="hybridMultilevel"/>
    <w:tmpl w:val="AEF8F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B56BE"/>
    <w:multiLevelType w:val="hybridMultilevel"/>
    <w:tmpl w:val="ED9040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5601E5F"/>
    <w:multiLevelType w:val="hybridMultilevel"/>
    <w:tmpl w:val="DC1A68F4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491E66"/>
    <w:multiLevelType w:val="hybridMultilevel"/>
    <w:tmpl w:val="AA10BCB0"/>
    <w:lvl w:ilvl="0" w:tplc="AA76F5E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52939"/>
    <w:multiLevelType w:val="hybridMultilevel"/>
    <w:tmpl w:val="40FEB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B86C56"/>
    <w:multiLevelType w:val="hybridMultilevel"/>
    <w:tmpl w:val="CA42ED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0DA43C6"/>
    <w:multiLevelType w:val="hybridMultilevel"/>
    <w:tmpl w:val="D3D898DA"/>
    <w:lvl w:ilvl="0" w:tplc="DC60E86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8738E"/>
    <w:multiLevelType w:val="hybridMultilevel"/>
    <w:tmpl w:val="D3D898DA"/>
    <w:lvl w:ilvl="0" w:tplc="DC60E86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B59A4"/>
    <w:multiLevelType w:val="hybridMultilevel"/>
    <w:tmpl w:val="45F2BA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F3657"/>
    <w:multiLevelType w:val="hybridMultilevel"/>
    <w:tmpl w:val="C866A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B7869"/>
    <w:multiLevelType w:val="hybridMultilevel"/>
    <w:tmpl w:val="70BAE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47F5F"/>
    <w:multiLevelType w:val="hybridMultilevel"/>
    <w:tmpl w:val="42D2F72A"/>
    <w:lvl w:ilvl="0" w:tplc="B58AE986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32"/>
  </w:num>
  <w:num w:numId="4">
    <w:abstractNumId w:val="10"/>
  </w:num>
  <w:num w:numId="5">
    <w:abstractNumId w:val="12"/>
  </w:num>
  <w:num w:numId="6">
    <w:abstractNumId w:val="23"/>
  </w:num>
  <w:num w:numId="7">
    <w:abstractNumId w:val="13"/>
  </w:num>
  <w:num w:numId="8">
    <w:abstractNumId w:val="31"/>
  </w:num>
  <w:num w:numId="9">
    <w:abstractNumId w:val="15"/>
  </w:num>
  <w:num w:numId="10">
    <w:abstractNumId w:val="29"/>
  </w:num>
  <w:num w:numId="11">
    <w:abstractNumId w:val="27"/>
  </w:num>
  <w:num w:numId="12">
    <w:abstractNumId w:val="20"/>
  </w:num>
  <w:num w:numId="13">
    <w:abstractNumId w:val="2"/>
  </w:num>
  <w:num w:numId="14">
    <w:abstractNumId w:val="22"/>
  </w:num>
  <w:num w:numId="15">
    <w:abstractNumId w:val="8"/>
  </w:num>
  <w:num w:numId="16">
    <w:abstractNumId w:val="36"/>
  </w:num>
  <w:num w:numId="17">
    <w:abstractNumId w:val="30"/>
  </w:num>
  <w:num w:numId="18">
    <w:abstractNumId w:val="26"/>
  </w:num>
  <w:num w:numId="19">
    <w:abstractNumId w:val="18"/>
  </w:num>
  <w:num w:numId="20">
    <w:abstractNumId w:val="19"/>
  </w:num>
  <w:num w:numId="21">
    <w:abstractNumId w:val="28"/>
  </w:num>
  <w:num w:numId="22">
    <w:abstractNumId w:val="14"/>
  </w:num>
  <w:num w:numId="23">
    <w:abstractNumId w:val="7"/>
  </w:num>
  <w:num w:numId="24">
    <w:abstractNumId w:val="0"/>
  </w:num>
  <w:num w:numId="25">
    <w:abstractNumId w:val="17"/>
  </w:num>
  <w:num w:numId="26">
    <w:abstractNumId w:val="16"/>
  </w:num>
  <w:num w:numId="27">
    <w:abstractNumId w:val="6"/>
  </w:num>
  <w:num w:numId="28">
    <w:abstractNumId w:val="4"/>
  </w:num>
  <w:num w:numId="29">
    <w:abstractNumId w:val="9"/>
  </w:num>
  <w:num w:numId="30">
    <w:abstractNumId w:val="25"/>
  </w:num>
  <w:num w:numId="31">
    <w:abstractNumId w:val="35"/>
  </w:num>
  <w:num w:numId="32">
    <w:abstractNumId w:val="34"/>
  </w:num>
  <w:num w:numId="33">
    <w:abstractNumId w:val="3"/>
  </w:num>
  <w:num w:numId="34">
    <w:abstractNumId w:val="33"/>
  </w:num>
  <w:num w:numId="35">
    <w:abstractNumId w:val="24"/>
  </w:num>
  <w:num w:numId="36">
    <w:abstractNumId w:val="1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wMDcxNza3NDQ0NzNX0lEKTi0uzszPAykwNKoFAMG6oQotAAAA"/>
  </w:docVars>
  <w:rsids>
    <w:rsidRoot w:val="00E35398"/>
    <w:rsid w:val="0001346B"/>
    <w:rsid w:val="00020B37"/>
    <w:rsid w:val="000230F2"/>
    <w:rsid w:val="0004309E"/>
    <w:rsid w:val="00051A66"/>
    <w:rsid w:val="00064182"/>
    <w:rsid w:val="00066945"/>
    <w:rsid w:val="00076323"/>
    <w:rsid w:val="0008414C"/>
    <w:rsid w:val="0009512A"/>
    <w:rsid w:val="000A40F8"/>
    <w:rsid w:val="000C1F60"/>
    <w:rsid w:val="000C2275"/>
    <w:rsid w:val="000C7E7D"/>
    <w:rsid w:val="000E6EA4"/>
    <w:rsid w:val="000F03DE"/>
    <w:rsid w:val="001220E3"/>
    <w:rsid w:val="00126DFF"/>
    <w:rsid w:val="001314B9"/>
    <w:rsid w:val="00131AEE"/>
    <w:rsid w:val="00137243"/>
    <w:rsid w:val="00150BF8"/>
    <w:rsid w:val="001A4FB0"/>
    <w:rsid w:val="001B1D63"/>
    <w:rsid w:val="001C033C"/>
    <w:rsid w:val="001D43A3"/>
    <w:rsid w:val="001E0F0C"/>
    <w:rsid w:val="001F26DB"/>
    <w:rsid w:val="001F6C1D"/>
    <w:rsid w:val="00207FA7"/>
    <w:rsid w:val="002257FF"/>
    <w:rsid w:val="00236CF8"/>
    <w:rsid w:val="00237106"/>
    <w:rsid w:val="00250635"/>
    <w:rsid w:val="00270B1E"/>
    <w:rsid w:val="00294EDC"/>
    <w:rsid w:val="002B6E2B"/>
    <w:rsid w:val="002C50A8"/>
    <w:rsid w:val="002D6034"/>
    <w:rsid w:val="002F7CCD"/>
    <w:rsid w:val="00306DFD"/>
    <w:rsid w:val="0031207D"/>
    <w:rsid w:val="003124D5"/>
    <w:rsid w:val="00324C7A"/>
    <w:rsid w:val="00334597"/>
    <w:rsid w:val="003364A3"/>
    <w:rsid w:val="00343302"/>
    <w:rsid w:val="00346087"/>
    <w:rsid w:val="003511D1"/>
    <w:rsid w:val="00352165"/>
    <w:rsid w:val="003535E2"/>
    <w:rsid w:val="00360488"/>
    <w:rsid w:val="003618E2"/>
    <w:rsid w:val="00363E54"/>
    <w:rsid w:val="00384926"/>
    <w:rsid w:val="003937F1"/>
    <w:rsid w:val="003A4887"/>
    <w:rsid w:val="003C42F8"/>
    <w:rsid w:val="003C6F89"/>
    <w:rsid w:val="003F18C2"/>
    <w:rsid w:val="003F64B6"/>
    <w:rsid w:val="004317CE"/>
    <w:rsid w:val="0043216C"/>
    <w:rsid w:val="00467D14"/>
    <w:rsid w:val="00481BB4"/>
    <w:rsid w:val="00486B0B"/>
    <w:rsid w:val="004A6F5C"/>
    <w:rsid w:val="004A753E"/>
    <w:rsid w:val="004C5FF4"/>
    <w:rsid w:val="004E488E"/>
    <w:rsid w:val="004F59AF"/>
    <w:rsid w:val="00500F8E"/>
    <w:rsid w:val="00512D23"/>
    <w:rsid w:val="00521267"/>
    <w:rsid w:val="005238F0"/>
    <w:rsid w:val="005249A4"/>
    <w:rsid w:val="00545A96"/>
    <w:rsid w:val="005532AC"/>
    <w:rsid w:val="005828FD"/>
    <w:rsid w:val="00584273"/>
    <w:rsid w:val="00597B66"/>
    <w:rsid w:val="005A0A95"/>
    <w:rsid w:val="005B0DFC"/>
    <w:rsid w:val="005B22C9"/>
    <w:rsid w:val="005C4AA3"/>
    <w:rsid w:val="005D7D9C"/>
    <w:rsid w:val="005E7313"/>
    <w:rsid w:val="005F5A13"/>
    <w:rsid w:val="00604D0E"/>
    <w:rsid w:val="00606726"/>
    <w:rsid w:val="00616243"/>
    <w:rsid w:val="006372EE"/>
    <w:rsid w:val="0063773E"/>
    <w:rsid w:val="00643D03"/>
    <w:rsid w:val="0069584F"/>
    <w:rsid w:val="00696ABE"/>
    <w:rsid w:val="006A261C"/>
    <w:rsid w:val="006F4DB4"/>
    <w:rsid w:val="006F615C"/>
    <w:rsid w:val="00700A4D"/>
    <w:rsid w:val="00707500"/>
    <w:rsid w:val="007155A9"/>
    <w:rsid w:val="00720617"/>
    <w:rsid w:val="00740C39"/>
    <w:rsid w:val="007619A5"/>
    <w:rsid w:val="007A455B"/>
    <w:rsid w:val="007C297B"/>
    <w:rsid w:val="007C4E4C"/>
    <w:rsid w:val="007E1077"/>
    <w:rsid w:val="0081145C"/>
    <w:rsid w:val="008213A2"/>
    <w:rsid w:val="0084722F"/>
    <w:rsid w:val="008564DC"/>
    <w:rsid w:val="00862A1D"/>
    <w:rsid w:val="00863401"/>
    <w:rsid w:val="008844F8"/>
    <w:rsid w:val="008907BF"/>
    <w:rsid w:val="008A36ED"/>
    <w:rsid w:val="008B16AE"/>
    <w:rsid w:val="0091136A"/>
    <w:rsid w:val="00944A84"/>
    <w:rsid w:val="009606B0"/>
    <w:rsid w:val="0096766E"/>
    <w:rsid w:val="00976C54"/>
    <w:rsid w:val="00981480"/>
    <w:rsid w:val="009845D9"/>
    <w:rsid w:val="00985F8D"/>
    <w:rsid w:val="009A3414"/>
    <w:rsid w:val="009C1579"/>
    <w:rsid w:val="009D34EF"/>
    <w:rsid w:val="009D5CDA"/>
    <w:rsid w:val="009F4C6A"/>
    <w:rsid w:val="00A22881"/>
    <w:rsid w:val="00A31F9D"/>
    <w:rsid w:val="00A3579A"/>
    <w:rsid w:val="00A61B50"/>
    <w:rsid w:val="00A6646C"/>
    <w:rsid w:val="00A7065F"/>
    <w:rsid w:val="00A8017F"/>
    <w:rsid w:val="00A83E8E"/>
    <w:rsid w:val="00A85287"/>
    <w:rsid w:val="00A9093F"/>
    <w:rsid w:val="00A97861"/>
    <w:rsid w:val="00AA3ADC"/>
    <w:rsid w:val="00AB4383"/>
    <w:rsid w:val="00AC7596"/>
    <w:rsid w:val="00AE395D"/>
    <w:rsid w:val="00AF31D1"/>
    <w:rsid w:val="00B06F7D"/>
    <w:rsid w:val="00B1092C"/>
    <w:rsid w:val="00B26E63"/>
    <w:rsid w:val="00B27E10"/>
    <w:rsid w:val="00B31813"/>
    <w:rsid w:val="00B608B1"/>
    <w:rsid w:val="00BA006E"/>
    <w:rsid w:val="00BB1CAA"/>
    <w:rsid w:val="00BC26B9"/>
    <w:rsid w:val="00C1369B"/>
    <w:rsid w:val="00C21825"/>
    <w:rsid w:val="00C37C21"/>
    <w:rsid w:val="00C41255"/>
    <w:rsid w:val="00C421F9"/>
    <w:rsid w:val="00C42A1F"/>
    <w:rsid w:val="00C61706"/>
    <w:rsid w:val="00C631F8"/>
    <w:rsid w:val="00C63505"/>
    <w:rsid w:val="00C666CD"/>
    <w:rsid w:val="00C87499"/>
    <w:rsid w:val="00C90F36"/>
    <w:rsid w:val="00C9264B"/>
    <w:rsid w:val="00CC3421"/>
    <w:rsid w:val="00CC570E"/>
    <w:rsid w:val="00CC6A29"/>
    <w:rsid w:val="00CD10F7"/>
    <w:rsid w:val="00CD55DE"/>
    <w:rsid w:val="00CE48B2"/>
    <w:rsid w:val="00CE5F14"/>
    <w:rsid w:val="00CF3804"/>
    <w:rsid w:val="00CF4BAE"/>
    <w:rsid w:val="00D11A0D"/>
    <w:rsid w:val="00D3054F"/>
    <w:rsid w:val="00D40099"/>
    <w:rsid w:val="00D61803"/>
    <w:rsid w:val="00D618FA"/>
    <w:rsid w:val="00D808EE"/>
    <w:rsid w:val="00D9454E"/>
    <w:rsid w:val="00DA3E21"/>
    <w:rsid w:val="00DE2D3A"/>
    <w:rsid w:val="00DE44E8"/>
    <w:rsid w:val="00DE47DC"/>
    <w:rsid w:val="00DF66F2"/>
    <w:rsid w:val="00E039AC"/>
    <w:rsid w:val="00E35398"/>
    <w:rsid w:val="00E558CE"/>
    <w:rsid w:val="00E60E91"/>
    <w:rsid w:val="00E6351B"/>
    <w:rsid w:val="00E73F16"/>
    <w:rsid w:val="00E75CB3"/>
    <w:rsid w:val="00E8106E"/>
    <w:rsid w:val="00E8175E"/>
    <w:rsid w:val="00EB122D"/>
    <w:rsid w:val="00EB6903"/>
    <w:rsid w:val="00EB7CEB"/>
    <w:rsid w:val="00EC4AB8"/>
    <w:rsid w:val="00ED1609"/>
    <w:rsid w:val="00ED354B"/>
    <w:rsid w:val="00ED5245"/>
    <w:rsid w:val="00ED57F9"/>
    <w:rsid w:val="00EF2801"/>
    <w:rsid w:val="00EF4C2D"/>
    <w:rsid w:val="00F051D1"/>
    <w:rsid w:val="00F06CB0"/>
    <w:rsid w:val="00F46726"/>
    <w:rsid w:val="00F47A26"/>
    <w:rsid w:val="00F614CA"/>
    <w:rsid w:val="00F73D1A"/>
    <w:rsid w:val="00FB2701"/>
    <w:rsid w:val="00FF26C7"/>
    <w:rsid w:val="00FF78E8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A79E9"/>
  <w15:chartTrackingRefBased/>
  <w15:docId w15:val="{D22F1F5C-2B15-4306-AA5C-9680CC47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US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F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0A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C5F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ListTable3-Accent3">
    <w:name w:val="List Table 3 Accent 3"/>
    <w:basedOn w:val="TableNormal"/>
    <w:uiPriority w:val="48"/>
    <w:rsid w:val="0058427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58427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6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51B"/>
  </w:style>
  <w:style w:type="paragraph" w:styleId="Footer">
    <w:name w:val="footer"/>
    <w:basedOn w:val="Normal"/>
    <w:link w:val="FooterChar"/>
    <w:uiPriority w:val="99"/>
    <w:unhideWhenUsed/>
    <w:rsid w:val="00E6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51B"/>
  </w:style>
  <w:style w:type="paragraph" w:styleId="BalloonText">
    <w:name w:val="Balloon Text"/>
    <w:basedOn w:val="Normal"/>
    <w:link w:val="BalloonTextChar"/>
    <w:uiPriority w:val="99"/>
    <w:semiHidden/>
    <w:unhideWhenUsed/>
    <w:rsid w:val="00E60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E91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2257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4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C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C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C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DC8F5-2D63-42AC-8686-8098F716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A6D43C63.dotm</Template>
  <TotalTime>8</TotalTime>
  <Pages>10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Gumilang, Muchammad</dc:creator>
  <cp:keywords/>
  <dc:description/>
  <cp:lastModifiedBy>Gumilang, Muchammad</cp:lastModifiedBy>
  <cp:revision>4</cp:revision>
  <cp:lastPrinted>2018-02-14T14:40:00Z</cp:lastPrinted>
  <dcterms:created xsi:type="dcterms:W3CDTF">2018-10-31T15:06:00Z</dcterms:created>
  <dcterms:modified xsi:type="dcterms:W3CDTF">2018-10-31T15:35:00Z</dcterms:modified>
</cp:coreProperties>
</file>