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1104D196" w14:textId="745747A6" w:rsidR="00817DD6" w:rsidRPr="001549D3" w:rsidRDefault="00B5797E" w:rsidP="0001436A">
      <w:pPr>
        <w:pStyle w:val="Titel"/>
      </w:pPr>
      <w:r w:rsidRPr="00BC534D">
        <w:t>Correlation of immunological biomarkers and MR imaging in acute ischemic stroke</w:t>
      </w:r>
    </w:p>
    <w:p w14:paraId="00E92DC7" w14:textId="0D686F15" w:rsidR="002868E2" w:rsidRPr="00B5797E" w:rsidRDefault="00B5797E" w:rsidP="0001436A">
      <w:pPr>
        <w:pStyle w:val="AuthorList"/>
        <w:rPr>
          <w:lang w:val="de-DE"/>
        </w:rPr>
      </w:pPr>
      <w:r w:rsidRPr="00BC534D">
        <w:rPr>
          <w:sz w:val="20"/>
          <w:szCs w:val="20"/>
          <w:lang w:val="de-DE"/>
        </w:rPr>
        <w:t>Benjamin Hotter, MD</w:t>
      </w:r>
      <w:r w:rsidRPr="00BC534D">
        <w:rPr>
          <w:position w:val="16"/>
          <w:sz w:val="20"/>
          <w:szCs w:val="20"/>
          <w:lang w:val="de-DE"/>
        </w:rPr>
        <w:t>*</w:t>
      </w:r>
      <w:r w:rsidRPr="00BC534D">
        <w:rPr>
          <w:sz w:val="20"/>
          <w:szCs w:val="20"/>
          <w:lang w:val="de-DE"/>
        </w:rPr>
        <w:t>, Sarah Hoffmann, MD, Lena Ulm, MD, Christian Meisel, MD, Jochen B. Fiebach, MD, Andreas Meisel, MD</w:t>
      </w:r>
    </w:p>
    <w:p w14:paraId="0C8DED4F" w14:textId="7964279D" w:rsidR="002868E2" w:rsidRPr="00994A3D" w:rsidRDefault="002868E2" w:rsidP="00994A3D">
      <w:pPr>
        <w:spacing w:before="240" w:after="0"/>
        <w:rPr>
          <w:rFonts w:cs="Times New Roman"/>
        </w:rPr>
      </w:pPr>
      <w:r w:rsidRPr="00994A3D">
        <w:rPr>
          <w:rFonts w:cs="Times New Roman"/>
          <w:b/>
        </w:rPr>
        <w:t xml:space="preserve">* Correspondence: </w:t>
      </w:r>
      <w:r w:rsidR="00B5797E">
        <w:rPr>
          <w:rFonts w:cs="Times New Roman"/>
        </w:rPr>
        <w:t>Benjamin Hotter</w:t>
      </w:r>
      <w:r w:rsidR="00994A3D" w:rsidRPr="00994A3D">
        <w:rPr>
          <w:rFonts w:cs="Times New Roman"/>
        </w:rPr>
        <w:t xml:space="preserve">: </w:t>
      </w:r>
      <w:r w:rsidR="00B5797E">
        <w:rPr>
          <w:rFonts w:cs="Times New Roman"/>
        </w:rPr>
        <w:t>benjamin.hotter</w:t>
      </w:r>
      <w:r w:rsidRPr="00994A3D">
        <w:rPr>
          <w:rFonts w:cs="Times New Roman"/>
        </w:rPr>
        <w:t>@</w:t>
      </w:r>
      <w:r w:rsidR="00B5797E">
        <w:rPr>
          <w:rFonts w:cs="Times New Roman"/>
        </w:rPr>
        <w:t>charite.de</w:t>
      </w:r>
    </w:p>
    <w:p w14:paraId="3BD5A427" w14:textId="2A71DA28" w:rsidR="00EA3D3C" w:rsidRDefault="00654E8F" w:rsidP="0001436A">
      <w:pPr>
        <w:pStyle w:val="berschrift1"/>
      </w:pPr>
      <w:r w:rsidRPr="00994A3D">
        <w:t xml:space="preserve">Supplementary </w:t>
      </w:r>
      <w:r w:rsidR="00B5797E">
        <w:t>Table 1</w:t>
      </w:r>
    </w:p>
    <w:tbl>
      <w:tblPr>
        <w:tblW w:w="11433" w:type="dxa"/>
        <w:tblInd w:w="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013"/>
        <w:gridCol w:w="1134"/>
        <w:gridCol w:w="1559"/>
        <w:gridCol w:w="781"/>
        <w:gridCol w:w="708"/>
        <w:gridCol w:w="709"/>
        <w:gridCol w:w="709"/>
        <w:gridCol w:w="709"/>
        <w:gridCol w:w="708"/>
        <w:gridCol w:w="688"/>
        <w:gridCol w:w="21"/>
      </w:tblGrid>
      <w:tr w:rsidR="00B5797E" w:rsidRPr="003E5E70" w14:paraId="6F22B46F" w14:textId="77777777" w:rsidTr="00141152">
        <w:trPr>
          <w:gridAfter w:val="1"/>
          <w:wAfter w:w="21" w:type="dxa"/>
          <w:trHeight w:val="330"/>
        </w:trPr>
        <w:tc>
          <w:tcPr>
            <w:tcW w:w="11412" w:type="dxa"/>
            <w:gridSpan w:val="12"/>
            <w:tcBorders>
              <w:bottom w:val="single" w:sz="4" w:space="0" w:color="auto"/>
            </w:tcBorders>
          </w:tcPr>
          <w:p w14:paraId="3DC2A437" w14:textId="77777777" w:rsidR="00B5797E" w:rsidRDefault="00B5797E" w:rsidP="0014115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  <w:t>Supplemental T</w:t>
            </w:r>
            <w:r w:rsidRPr="002D0431"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  <w:t xml:space="preserve">able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  <w:t>1</w:t>
            </w:r>
            <w:r w:rsidRPr="002D0431"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  <w:t xml:space="preserve">: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  <w:t>Association of biomarkers at inclusion and lowest/highest measurement with location of infarction</w:t>
            </w:r>
          </w:p>
        </w:tc>
      </w:tr>
      <w:tr w:rsidR="00B5797E" w:rsidRPr="00B64F7C" w14:paraId="4A8B3C78" w14:textId="77777777" w:rsidTr="00141152">
        <w:trPr>
          <w:trHeight w:val="373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170FA17" w14:textId="77777777" w:rsidR="00B5797E" w:rsidRPr="00DC542D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371043" w14:textId="77777777" w:rsidR="00B5797E" w:rsidRPr="00DC542D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</w:p>
        </w:tc>
        <w:tc>
          <w:tcPr>
            <w:tcW w:w="873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778DE5" w14:textId="77777777" w:rsidR="00B5797E" w:rsidRDefault="00B5797E" w:rsidP="00141152">
            <w:pPr>
              <w:spacing w:after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ASPECT score items</w:t>
            </w:r>
          </w:p>
        </w:tc>
      </w:tr>
      <w:tr w:rsidR="00B5797E" w:rsidRPr="00B64F7C" w14:paraId="6F8440A1" w14:textId="77777777" w:rsidTr="00141152">
        <w:trPr>
          <w:trHeight w:val="26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9B9CDC" w14:textId="77777777" w:rsidR="00B5797E" w:rsidRDefault="00B5797E" w:rsidP="00141152">
            <w:pPr>
              <w:spacing w:after="0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DD98E3" w14:textId="77777777" w:rsidR="00B5797E" w:rsidRDefault="00B5797E" w:rsidP="00141152">
            <w:pPr>
              <w:spacing w:after="0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3F04B2" w14:textId="77777777" w:rsidR="00B5797E" w:rsidRDefault="00B5797E" w:rsidP="00141152">
            <w:pPr>
              <w:spacing w:after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Caudate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A3FE67" w14:textId="77777777" w:rsidR="00B5797E" w:rsidRDefault="00B5797E" w:rsidP="00141152">
            <w:pPr>
              <w:spacing w:after="0"/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Lenticulate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6371CF" w14:textId="77777777" w:rsidR="00B5797E" w:rsidRDefault="00B5797E" w:rsidP="00141152">
            <w:pPr>
              <w:spacing w:after="0"/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Capsula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interna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11FB7A" w14:textId="77777777" w:rsidR="00B5797E" w:rsidRDefault="00B5797E" w:rsidP="00141152">
            <w:pPr>
              <w:spacing w:after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Insula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E932BC" w14:textId="77777777" w:rsidR="00B5797E" w:rsidRDefault="00B5797E" w:rsidP="00141152">
            <w:pPr>
              <w:spacing w:after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M1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4C5812" w14:textId="77777777" w:rsidR="00B5797E" w:rsidRDefault="00B5797E" w:rsidP="00141152">
            <w:pPr>
              <w:spacing w:after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M2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DB9B74" w14:textId="77777777" w:rsidR="00B5797E" w:rsidRDefault="00B5797E" w:rsidP="00141152">
            <w:pPr>
              <w:spacing w:after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M3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E7A728" w14:textId="77777777" w:rsidR="00B5797E" w:rsidRDefault="00B5797E" w:rsidP="00141152">
            <w:pPr>
              <w:spacing w:after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M4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04604E" w14:textId="77777777" w:rsidR="00B5797E" w:rsidRDefault="00B5797E" w:rsidP="00141152">
            <w:pPr>
              <w:spacing w:after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M5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EF61B4" w14:textId="77777777" w:rsidR="00B5797E" w:rsidRDefault="00B5797E" w:rsidP="00141152">
            <w:pPr>
              <w:spacing w:after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M6</w:t>
            </w:r>
          </w:p>
        </w:tc>
      </w:tr>
      <w:tr w:rsidR="00B5797E" w:rsidRPr="00671311" w14:paraId="06BBAC3B" w14:textId="77777777" w:rsidTr="00141152">
        <w:trPr>
          <w:trHeight w:val="330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FB065A3" w14:textId="77777777" w:rsidR="00B5797E" w:rsidRPr="00B64F7C" w:rsidRDefault="00B5797E" w:rsidP="0014115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  <w:r>
              <w:rPr>
                <w:rFonts w:ascii="Calibri" w:hAnsi="Calibri"/>
                <w:color w:val="000000"/>
                <w:sz w:val="22"/>
              </w:rPr>
              <w:t>HLA-DR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D37EF82" w14:textId="77777777" w:rsidR="00B5797E" w:rsidRPr="00B64F7C" w:rsidRDefault="00B5797E" w:rsidP="0014115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  <w:r>
              <w:rPr>
                <w:rFonts w:ascii="Calibri" w:hAnsi="Calibri"/>
                <w:color w:val="000000"/>
                <w:sz w:val="22"/>
              </w:rPr>
              <w:t>At Inclusion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EC5181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0.528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FF7E55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0.969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9E4CC2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0.819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F38C10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0.077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5116A1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0.234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07DE1002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0.965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6D18D765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0.549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6D0C2025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0.947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053A1F5C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0.239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21D1BFE6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0.450</w:t>
            </w:r>
          </w:p>
        </w:tc>
      </w:tr>
      <w:tr w:rsidR="00B5797E" w:rsidRPr="00671311" w14:paraId="3F9B5E56" w14:textId="77777777" w:rsidTr="00141152">
        <w:trPr>
          <w:trHeight w:val="330"/>
        </w:trPr>
        <w:tc>
          <w:tcPr>
            <w:tcW w:w="1418" w:type="dxa"/>
            <w:shd w:val="clear" w:color="auto" w:fill="auto"/>
            <w:noWrap/>
            <w:vAlign w:val="bottom"/>
          </w:tcPr>
          <w:p w14:paraId="68CB0675" w14:textId="77777777" w:rsidR="00B5797E" w:rsidRPr="00B64F7C" w:rsidRDefault="00B5797E" w:rsidP="0014115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FC3AB17" w14:textId="77777777" w:rsidR="00B5797E" w:rsidRPr="00B64F7C" w:rsidRDefault="00B5797E" w:rsidP="0014115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  <w:r>
              <w:rPr>
                <w:rFonts w:ascii="Calibri" w:hAnsi="Calibri"/>
                <w:color w:val="000000"/>
                <w:sz w:val="22"/>
              </w:rPr>
              <w:t>Lowest</w:t>
            </w:r>
          </w:p>
        </w:tc>
        <w:tc>
          <w:tcPr>
            <w:tcW w:w="1013" w:type="dxa"/>
            <w:shd w:val="clear" w:color="auto" w:fill="FFFFFF" w:themeFill="background1"/>
            <w:noWrap/>
            <w:vAlign w:val="bottom"/>
          </w:tcPr>
          <w:p w14:paraId="20878379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0.944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14:paraId="09CB84F0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0.943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14:paraId="5FB7A5B4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0.703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bottom"/>
          </w:tcPr>
          <w:p w14:paraId="235CE546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0.912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3DD48413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0.087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1CDB97FC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0.728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2F62522C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0.428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69F74197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0.297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4D9C355E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0.449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bottom"/>
          </w:tcPr>
          <w:p w14:paraId="7CB8261F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0.485</w:t>
            </w:r>
          </w:p>
        </w:tc>
      </w:tr>
      <w:tr w:rsidR="00B5797E" w:rsidRPr="00671311" w14:paraId="41CC64F0" w14:textId="77777777" w:rsidTr="00141152">
        <w:trPr>
          <w:trHeight w:val="330"/>
        </w:trPr>
        <w:tc>
          <w:tcPr>
            <w:tcW w:w="1418" w:type="dxa"/>
            <w:shd w:val="clear" w:color="auto" w:fill="auto"/>
            <w:noWrap/>
            <w:vAlign w:val="bottom"/>
          </w:tcPr>
          <w:p w14:paraId="467ED272" w14:textId="77777777" w:rsidR="00B5797E" w:rsidRPr="00B64F7C" w:rsidRDefault="00B5797E" w:rsidP="0014115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  <w:r>
              <w:rPr>
                <w:rFonts w:ascii="Calibri" w:hAnsi="Calibri"/>
                <w:color w:val="000000"/>
                <w:sz w:val="22"/>
              </w:rPr>
              <w:t>IL-6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A5C4B04" w14:textId="77777777" w:rsidR="00B5797E" w:rsidRPr="00B64F7C" w:rsidRDefault="00B5797E" w:rsidP="0014115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  <w:r>
              <w:rPr>
                <w:rFonts w:ascii="Calibri" w:hAnsi="Calibri"/>
                <w:color w:val="000000"/>
                <w:sz w:val="22"/>
              </w:rPr>
              <w:t>At Inclusion</w:t>
            </w:r>
          </w:p>
        </w:tc>
        <w:tc>
          <w:tcPr>
            <w:tcW w:w="1013" w:type="dxa"/>
            <w:shd w:val="clear" w:color="auto" w:fill="FFFFFF" w:themeFill="background1"/>
            <w:noWrap/>
            <w:vAlign w:val="bottom"/>
          </w:tcPr>
          <w:p w14:paraId="11B685A3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0.400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14:paraId="22318600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0.448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14:paraId="60EE61EC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0.643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bottom"/>
          </w:tcPr>
          <w:p w14:paraId="342F9638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0.793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20A2A302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0.315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1A545434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0.192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302F0584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0.448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16F35C64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0.659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112C2E17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0.113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bottom"/>
          </w:tcPr>
          <w:p w14:paraId="66F0DFF3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0.186</w:t>
            </w:r>
          </w:p>
        </w:tc>
      </w:tr>
      <w:tr w:rsidR="00B5797E" w:rsidRPr="00671311" w14:paraId="7180E16C" w14:textId="77777777" w:rsidTr="00141152">
        <w:trPr>
          <w:trHeight w:val="330"/>
        </w:trPr>
        <w:tc>
          <w:tcPr>
            <w:tcW w:w="1418" w:type="dxa"/>
            <w:shd w:val="clear" w:color="auto" w:fill="auto"/>
            <w:noWrap/>
            <w:vAlign w:val="bottom"/>
          </w:tcPr>
          <w:p w14:paraId="59492819" w14:textId="77777777" w:rsidR="00B5797E" w:rsidRPr="00B64F7C" w:rsidRDefault="00B5797E" w:rsidP="0014115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69429E9" w14:textId="77777777" w:rsidR="00B5797E" w:rsidRPr="00B64F7C" w:rsidRDefault="00B5797E" w:rsidP="0014115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  <w:r>
              <w:rPr>
                <w:rFonts w:ascii="Calibri" w:hAnsi="Calibri"/>
                <w:color w:val="000000"/>
                <w:sz w:val="22"/>
              </w:rPr>
              <w:t>Highest</w:t>
            </w:r>
          </w:p>
        </w:tc>
        <w:tc>
          <w:tcPr>
            <w:tcW w:w="1013" w:type="dxa"/>
            <w:shd w:val="clear" w:color="auto" w:fill="FFFFFF" w:themeFill="background1"/>
            <w:noWrap/>
            <w:vAlign w:val="bottom"/>
          </w:tcPr>
          <w:p w14:paraId="5D18BFE3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0.439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14:paraId="1986450E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0.960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14:paraId="4F13D88A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0.487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bottom"/>
          </w:tcPr>
          <w:p w14:paraId="476717A6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0.494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59031C43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0.937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676011D3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0.381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6B98C389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0.332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5E925096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0.982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2E2A6109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0.093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bottom"/>
          </w:tcPr>
          <w:p w14:paraId="2AD9683E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0.747</w:t>
            </w:r>
          </w:p>
        </w:tc>
      </w:tr>
      <w:tr w:rsidR="00B5797E" w:rsidRPr="00671311" w14:paraId="6802D4AE" w14:textId="77777777" w:rsidTr="00141152">
        <w:trPr>
          <w:trHeight w:val="330"/>
        </w:trPr>
        <w:tc>
          <w:tcPr>
            <w:tcW w:w="1418" w:type="dxa"/>
            <w:shd w:val="clear" w:color="auto" w:fill="auto"/>
            <w:noWrap/>
            <w:vAlign w:val="bottom"/>
          </w:tcPr>
          <w:p w14:paraId="7854D056" w14:textId="77777777" w:rsidR="00B5797E" w:rsidRPr="00B64F7C" w:rsidRDefault="00B5797E" w:rsidP="0014115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  <w:r>
              <w:rPr>
                <w:rFonts w:ascii="Calibri" w:hAnsi="Calibri"/>
                <w:color w:val="000000"/>
                <w:sz w:val="22"/>
              </w:rPr>
              <w:t>IL-8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8C966DB" w14:textId="77777777" w:rsidR="00B5797E" w:rsidRPr="00B64F7C" w:rsidRDefault="00B5797E" w:rsidP="0014115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  <w:r>
              <w:rPr>
                <w:rFonts w:ascii="Calibri" w:hAnsi="Calibri"/>
                <w:color w:val="000000"/>
                <w:sz w:val="22"/>
              </w:rPr>
              <w:t>At Inclusion</w:t>
            </w:r>
          </w:p>
        </w:tc>
        <w:tc>
          <w:tcPr>
            <w:tcW w:w="1013" w:type="dxa"/>
            <w:shd w:val="clear" w:color="auto" w:fill="FFFFFF" w:themeFill="background1"/>
            <w:noWrap/>
            <w:vAlign w:val="bottom"/>
          </w:tcPr>
          <w:p w14:paraId="117BC3E4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0.651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14:paraId="5416BD9F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0.600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14:paraId="077554A8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0.500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bottom"/>
          </w:tcPr>
          <w:p w14:paraId="3B3D66FB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0.416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3DA47CA2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0.555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6A4E1755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4748F6">
              <w:rPr>
                <w:rFonts w:ascii="Calibri" w:hAnsi="Calibri"/>
                <w:b/>
                <w:sz w:val="22"/>
              </w:rPr>
              <w:t>0.017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50E218D4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0.420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0CDF6E03" w14:textId="77777777" w:rsidR="00B5797E" w:rsidRPr="004748F6" w:rsidRDefault="00B5797E" w:rsidP="00141152">
            <w:pPr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4748F6">
              <w:rPr>
                <w:rFonts w:ascii="Calibri" w:hAnsi="Calibri"/>
                <w:b/>
                <w:sz w:val="22"/>
              </w:rPr>
              <w:t>0.017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728C1944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0.682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bottom"/>
          </w:tcPr>
          <w:p w14:paraId="03B23E0B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0.286</w:t>
            </w:r>
          </w:p>
        </w:tc>
      </w:tr>
      <w:tr w:rsidR="00B5797E" w:rsidRPr="00671311" w14:paraId="6E791D93" w14:textId="77777777" w:rsidTr="00141152">
        <w:trPr>
          <w:trHeight w:val="330"/>
        </w:trPr>
        <w:tc>
          <w:tcPr>
            <w:tcW w:w="1418" w:type="dxa"/>
            <w:shd w:val="clear" w:color="auto" w:fill="auto"/>
            <w:noWrap/>
            <w:vAlign w:val="bottom"/>
          </w:tcPr>
          <w:p w14:paraId="4FA60940" w14:textId="77777777" w:rsidR="00B5797E" w:rsidRPr="00B64F7C" w:rsidRDefault="00B5797E" w:rsidP="0014115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FBDC7A0" w14:textId="77777777" w:rsidR="00B5797E" w:rsidRPr="00B64F7C" w:rsidRDefault="00B5797E" w:rsidP="0014115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  <w:r>
              <w:rPr>
                <w:rFonts w:ascii="Calibri" w:hAnsi="Calibri"/>
                <w:color w:val="000000"/>
                <w:sz w:val="22"/>
              </w:rPr>
              <w:t>Highest</w:t>
            </w:r>
          </w:p>
        </w:tc>
        <w:tc>
          <w:tcPr>
            <w:tcW w:w="1013" w:type="dxa"/>
            <w:shd w:val="clear" w:color="auto" w:fill="FFFFFF" w:themeFill="background1"/>
            <w:noWrap/>
            <w:vAlign w:val="bottom"/>
          </w:tcPr>
          <w:p w14:paraId="1EA003C4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0.592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14:paraId="7BBD4A58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0.534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14:paraId="27DA1180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0.493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bottom"/>
          </w:tcPr>
          <w:p w14:paraId="73DE14F8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0.281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29D75426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0.469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44C3F891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0.472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2D23A672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0.696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4BB5401A" w14:textId="77777777" w:rsidR="00B5797E" w:rsidRPr="004748F6" w:rsidRDefault="00B5797E" w:rsidP="00141152">
            <w:pPr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4748F6">
              <w:rPr>
                <w:rFonts w:ascii="Calibri" w:hAnsi="Calibri"/>
                <w:b/>
                <w:sz w:val="22"/>
              </w:rPr>
              <w:t>0.011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0368F360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0.524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bottom"/>
          </w:tcPr>
          <w:p w14:paraId="6C4D59C0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0.249</w:t>
            </w:r>
          </w:p>
        </w:tc>
      </w:tr>
      <w:tr w:rsidR="00B5797E" w:rsidRPr="00671311" w14:paraId="580344BA" w14:textId="77777777" w:rsidTr="00141152">
        <w:trPr>
          <w:trHeight w:val="330"/>
        </w:trPr>
        <w:tc>
          <w:tcPr>
            <w:tcW w:w="1418" w:type="dxa"/>
            <w:shd w:val="clear" w:color="auto" w:fill="auto"/>
            <w:noWrap/>
            <w:vAlign w:val="bottom"/>
          </w:tcPr>
          <w:p w14:paraId="37706FF0" w14:textId="77777777" w:rsidR="00B5797E" w:rsidRPr="00B64F7C" w:rsidRDefault="00B5797E" w:rsidP="0014115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  <w:r>
              <w:rPr>
                <w:rFonts w:ascii="Calibri" w:hAnsi="Calibri"/>
                <w:color w:val="000000"/>
                <w:sz w:val="22"/>
              </w:rPr>
              <w:t>IL-10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F831470" w14:textId="77777777" w:rsidR="00B5797E" w:rsidRPr="00B64F7C" w:rsidRDefault="00B5797E" w:rsidP="0014115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  <w:r>
              <w:rPr>
                <w:rFonts w:ascii="Calibri" w:hAnsi="Calibri"/>
                <w:color w:val="000000"/>
                <w:sz w:val="22"/>
              </w:rPr>
              <w:t>At Inclusion</w:t>
            </w:r>
          </w:p>
        </w:tc>
        <w:tc>
          <w:tcPr>
            <w:tcW w:w="1013" w:type="dxa"/>
            <w:shd w:val="clear" w:color="auto" w:fill="FFFFFF" w:themeFill="background1"/>
            <w:noWrap/>
            <w:vAlign w:val="bottom"/>
          </w:tcPr>
          <w:p w14:paraId="12B40D1E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0.714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14:paraId="2067F844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0.670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14:paraId="4FABFD4D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0.763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bottom"/>
          </w:tcPr>
          <w:p w14:paraId="14216072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0.721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5F7DB759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0.632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74EFCB8A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0.460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2E6050CA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0.306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40081F56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0.653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12A70ACD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0.396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bottom"/>
          </w:tcPr>
          <w:p w14:paraId="2D5604CF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0.343</w:t>
            </w:r>
          </w:p>
        </w:tc>
      </w:tr>
      <w:tr w:rsidR="00B5797E" w:rsidRPr="00671311" w14:paraId="3C651722" w14:textId="77777777" w:rsidTr="00141152">
        <w:trPr>
          <w:trHeight w:val="330"/>
        </w:trPr>
        <w:tc>
          <w:tcPr>
            <w:tcW w:w="1418" w:type="dxa"/>
            <w:shd w:val="clear" w:color="auto" w:fill="auto"/>
            <w:noWrap/>
            <w:vAlign w:val="bottom"/>
          </w:tcPr>
          <w:p w14:paraId="10707102" w14:textId="77777777" w:rsidR="00B5797E" w:rsidRPr="00B64F7C" w:rsidRDefault="00B5797E" w:rsidP="0014115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4AC209C" w14:textId="77777777" w:rsidR="00B5797E" w:rsidRPr="00B64F7C" w:rsidRDefault="00B5797E" w:rsidP="0014115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  <w:r>
              <w:rPr>
                <w:rFonts w:ascii="Calibri" w:hAnsi="Calibri"/>
                <w:color w:val="000000"/>
                <w:sz w:val="22"/>
              </w:rPr>
              <w:t>Highest</w:t>
            </w:r>
          </w:p>
        </w:tc>
        <w:tc>
          <w:tcPr>
            <w:tcW w:w="1013" w:type="dxa"/>
            <w:shd w:val="clear" w:color="auto" w:fill="FFFFFF" w:themeFill="background1"/>
            <w:noWrap/>
            <w:vAlign w:val="bottom"/>
          </w:tcPr>
          <w:p w14:paraId="1A6BD412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0.625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14:paraId="35B37062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0.290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14:paraId="3FEB4222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0.595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bottom"/>
          </w:tcPr>
          <w:p w14:paraId="3F54E6B9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0.608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37240EEA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0.680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7D5CFA53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0.384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72FC41C1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0.384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52736FD7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0.537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31966625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0.939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bottom"/>
          </w:tcPr>
          <w:p w14:paraId="71D96784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0.547</w:t>
            </w:r>
          </w:p>
        </w:tc>
      </w:tr>
      <w:tr w:rsidR="00B5797E" w:rsidRPr="00671311" w14:paraId="7C585769" w14:textId="77777777" w:rsidTr="00141152">
        <w:trPr>
          <w:trHeight w:val="330"/>
        </w:trPr>
        <w:tc>
          <w:tcPr>
            <w:tcW w:w="1418" w:type="dxa"/>
            <w:shd w:val="clear" w:color="auto" w:fill="auto"/>
            <w:noWrap/>
            <w:vAlign w:val="bottom"/>
          </w:tcPr>
          <w:p w14:paraId="0D3547A6" w14:textId="77777777" w:rsidR="00B5797E" w:rsidRPr="00B64F7C" w:rsidRDefault="00B5797E" w:rsidP="0014115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  <w:r>
              <w:rPr>
                <w:rFonts w:ascii="Calibri" w:hAnsi="Calibri"/>
                <w:color w:val="000000"/>
                <w:sz w:val="22"/>
              </w:rPr>
              <w:t>LBP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00A6C0B" w14:textId="77777777" w:rsidR="00B5797E" w:rsidRPr="00B64F7C" w:rsidRDefault="00B5797E" w:rsidP="0014115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  <w:r>
              <w:rPr>
                <w:rFonts w:ascii="Calibri" w:hAnsi="Calibri"/>
                <w:color w:val="000000"/>
                <w:sz w:val="22"/>
              </w:rPr>
              <w:t>At Inclusion</w:t>
            </w:r>
          </w:p>
        </w:tc>
        <w:tc>
          <w:tcPr>
            <w:tcW w:w="1013" w:type="dxa"/>
            <w:shd w:val="clear" w:color="auto" w:fill="FFFFFF" w:themeFill="background1"/>
            <w:noWrap/>
            <w:vAlign w:val="bottom"/>
          </w:tcPr>
          <w:p w14:paraId="3ADFB970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0.753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14:paraId="33D9D68E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0.096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14:paraId="4708C965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0.396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bottom"/>
          </w:tcPr>
          <w:p w14:paraId="3723104B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0.288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5734D69A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0.882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2119A51E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0.442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6FE03B33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0.430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084C026D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0.729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6705BC7A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0.884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bottom"/>
          </w:tcPr>
          <w:p w14:paraId="621C8CF4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0.700</w:t>
            </w:r>
          </w:p>
        </w:tc>
      </w:tr>
      <w:tr w:rsidR="00B5797E" w:rsidRPr="00671311" w14:paraId="227901C9" w14:textId="77777777" w:rsidTr="00141152">
        <w:trPr>
          <w:trHeight w:val="330"/>
        </w:trPr>
        <w:tc>
          <w:tcPr>
            <w:tcW w:w="1418" w:type="dxa"/>
            <w:shd w:val="clear" w:color="auto" w:fill="auto"/>
            <w:noWrap/>
            <w:vAlign w:val="bottom"/>
          </w:tcPr>
          <w:p w14:paraId="641E5120" w14:textId="77777777" w:rsidR="00B5797E" w:rsidRPr="00B64F7C" w:rsidRDefault="00B5797E" w:rsidP="0014115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A1B2DBC" w14:textId="77777777" w:rsidR="00B5797E" w:rsidRPr="00B64F7C" w:rsidRDefault="00B5797E" w:rsidP="0014115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  <w:r>
              <w:rPr>
                <w:rFonts w:ascii="Calibri" w:hAnsi="Calibri"/>
                <w:color w:val="000000"/>
                <w:sz w:val="22"/>
              </w:rPr>
              <w:t>Highest</w:t>
            </w:r>
          </w:p>
        </w:tc>
        <w:tc>
          <w:tcPr>
            <w:tcW w:w="1013" w:type="dxa"/>
            <w:shd w:val="clear" w:color="auto" w:fill="FFFFFF" w:themeFill="background1"/>
            <w:noWrap/>
            <w:vAlign w:val="bottom"/>
          </w:tcPr>
          <w:p w14:paraId="7FB681D3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0.554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14:paraId="179F77A9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0.384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14:paraId="5BBE598C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0.962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bottom"/>
          </w:tcPr>
          <w:p w14:paraId="307E30D1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0.082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74239D69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0.554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155ABD08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0.778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5512A75C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0.946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47AB4AE4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0.968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1164D7D6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0.995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bottom"/>
          </w:tcPr>
          <w:p w14:paraId="64B8D966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0.591</w:t>
            </w:r>
          </w:p>
        </w:tc>
      </w:tr>
      <w:tr w:rsidR="00B5797E" w:rsidRPr="00671311" w14:paraId="62268EF0" w14:textId="77777777" w:rsidTr="00141152">
        <w:trPr>
          <w:trHeight w:val="330"/>
        </w:trPr>
        <w:tc>
          <w:tcPr>
            <w:tcW w:w="1418" w:type="dxa"/>
            <w:shd w:val="clear" w:color="auto" w:fill="auto"/>
            <w:noWrap/>
            <w:vAlign w:val="bottom"/>
          </w:tcPr>
          <w:p w14:paraId="17464CCC" w14:textId="77777777" w:rsidR="00B5797E" w:rsidRPr="00B64F7C" w:rsidRDefault="00B5797E" w:rsidP="0014115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MPproANP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EFCDA3D" w14:textId="77777777" w:rsidR="00B5797E" w:rsidRPr="00B64F7C" w:rsidRDefault="00B5797E" w:rsidP="0014115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  <w:r>
              <w:rPr>
                <w:rFonts w:ascii="Calibri" w:hAnsi="Calibri"/>
                <w:color w:val="000000"/>
                <w:sz w:val="22"/>
              </w:rPr>
              <w:t>At Inclusion</w:t>
            </w:r>
          </w:p>
        </w:tc>
        <w:tc>
          <w:tcPr>
            <w:tcW w:w="1013" w:type="dxa"/>
            <w:shd w:val="clear" w:color="auto" w:fill="FFFFFF" w:themeFill="background1"/>
            <w:noWrap/>
            <w:vAlign w:val="bottom"/>
          </w:tcPr>
          <w:p w14:paraId="454D55D7" w14:textId="77777777" w:rsidR="00B5797E" w:rsidRPr="004748F6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2"/>
                <w:lang w:eastAsia="de-DE"/>
              </w:rPr>
            </w:pPr>
            <w:r>
              <w:rPr>
                <w:rFonts w:ascii="Calibri" w:hAnsi="Calibri"/>
                <w:b/>
                <w:sz w:val="22"/>
              </w:rPr>
              <w:t>&lt;0.001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14:paraId="42E2E05D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0.427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14:paraId="14C61FA9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0.336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bottom"/>
          </w:tcPr>
          <w:p w14:paraId="0FB96200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0.138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55F1580A" w14:textId="77777777" w:rsidR="00B5797E" w:rsidRPr="004748F6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2"/>
                <w:lang w:eastAsia="de-DE"/>
              </w:rPr>
            </w:pPr>
            <w:r w:rsidRPr="004748F6">
              <w:rPr>
                <w:rFonts w:ascii="Calibri" w:hAnsi="Calibri"/>
                <w:b/>
                <w:sz w:val="22"/>
              </w:rPr>
              <w:t>0.013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26CB60C2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0.084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634BC63F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0.236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6D013B92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0.204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63574453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0.425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bottom"/>
          </w:tcPr>
          <w:p w14:paraId="25E520C3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0.453</w:t>
            </w:r>
          </w:p>
        </w:tc>
      </w:tr>
      <w:tr w:rsidR="00B5797E" w:rsidRPr="00671311" w14:paraId="69E33BFD" w14:textId="77777777" w:rsidTr="00141152">
        <w:trPr>
          <w:trHeight w:val="330"/>
        </w:trPr>
        <w:tc>
          <w:tcPr>
            <w:tcW w:w="1418" w:type="dxa"/>
            <w:shd w:val="clear" w:color="auto" w:fill="auto"/>
            <w:noWrap/>
            <w:vAlign w:val="bottom"/>
          </w:tcPr>
          <w:p w14:paraId="7C466C91" w14:textId="77777777" w:rsidR="00B5797E" w:rsidRPr="00B64F7C" w:rsidRDefault="00B5797E" w:rsidP="0014115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4BFFFA5" w14:textId="77777777" w:rsidR="00B5797E" w:rsidRPr="00B64F7C" w:rsidRDefault="00B5797E" w:rsidP="0014115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  <w:r>
              <w:rPr>
                <w:rFonts w:ascii="Calibri" w:hAnsi="Calibri"/>
                <w:color w:val="000000"/>
                <w:sz w:val="22"/>
              </w:rPr>
              <w:t>Highest</w:t>
            </w:r>
          </w:p>
        </w:tc>
        <w:tc>
          <w:tcPr>
            <w:tcW w:w="1013" w:type="dxa"/>
            <w:shd w:val="clear" w:color="auto" w:fill="FFFFFF" w:themeFill="background1"/>
            <w:noWrap/>
            <w:vAlign w:val="bottom"/>
          </w:tcPr>
          <w:p w14:paraId="44BF3847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0.329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14:paraId="76DEE5BD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0.376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14:paraId="60207DB7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0.472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bottom"/>
          </w:tcPr>
          <w:p w14:paraId="5983D1A3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0.110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310E333B" w14:textId="77777777" w:rsidR="00B5797E" w:rsidRPr="004748F6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2"/>
                <w:lang w:eastAsia="de-DE"/>
              </w:rPr>
            </w:pPr>
            <w:r w:rsidRPr="004748F6">
              <w:rPr>
                <w:rFonts w:ascii="Calibri" w:hAnsi="Calibri"/>
                <w:b/>
                <w:sz w:val="22"/>
              </w:rPr>
              <w:t>0.018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08D0302F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0.120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35D53512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0.335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4F61BDA4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0.214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73B52F11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0.184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bottom"/>
          </w:tcPr>
          <w:p w14:paraId="08DB8E00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0.530</w:t>
            </w:r>
          </w:p>
        </w:tc>
      </w:tr>
      <w:tr w:rsidR="00B5797E" w:rsidRPr="00671311" w14:paraId="1A41E38D" w14:textId="77777777" w:rsidTr="00141152">
        <w:trPr>
          <w:trHeight w:val="330"/>
        </w:trPr>
        <w:tc>
          <w:tcPr>
            <w:tcW w:w="1418" w:type="dxa"/>
            <w:shd w:val="clear" w:color="auto" w:fill="auto"/>
            <w:noWrap/>
            <w:vAlign w:val="bottom"/>
          </w:tcPr>
          <w:p w14:paraId="4D813645" w14:textId="77777777" w:rsidR="00B5797E" w:rsidRPr="00B64F7C" w:rsidRDefault="00B5797E" w:rsidP="0014115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lastRenderedPageBreak/>
              <w:t>MPproADM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10BDB57" w14:textId="77777777" w:rsidR="00B5797E" w:rsidRPr="00B64F7C" w:rsidRDefault="00B5797E" w:rsidP="0014115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  <w:r>
              <w:rPr>
                <w:rFonts w:ascii="Calibri" w:hAnsi="Calibri"/>
                <w:color w:val="000000"/>
                <w:sz w:val="22"/>
              </w:rPr>
              <w:t>At Inclusion</w:t>
            </w:r>
          </w:p>
        </w:tc>
        <w:tc>
          <w:tcPr>
            <w:tcW w:w="1013" w:type="dxa"/>
            <w:shd w:val="clear" w:color="auto" w:fill="FFFFFF" w:themeFill="background1"/>
            <w:noWrap/>
            <w:vAlign w:val="bottom"/>
          </w:tcPr>
          <w:p w14:paraId="6EEA967C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0.906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14:paraId="389BF2E2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0.754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14:paraId="51C187DD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0.561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bottom"/>
          </w:tcPr>
          <w:p w14:paraId="0886193B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0.515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1B82AE26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0.644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7F5FA6BE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0.469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138CB70B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0.942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1856E9C1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0.251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595252E6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0.622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bottom"/>
          </w:tcPr>
          <w:p w14:paraId="46432DD3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0.952</w:t>
            </w:r>
          </w:p>
        </w:tc>
      </w:tr>
      <w:tr w:rsidR="00B5797E" w:rsidRPr="00671311" w14:paraId="1DE1238F" w14:textId="77777777" w:rsidTr="00141152">
        <w:trPr>
          <w:trHeight w:val="330"/>
        </w:trPr>
        <w:tc>
          <w:tcPr>
            <w:tcW w:w="1418" w:type="dxa"/>
            <w:shd w:val="clear" w:color="auto" w:fill="auto"/>
            <w:noWrap/>
            <w:vAlign w:val="bottom"/>
          </w:tcPr>
          <w:p w14:paraId="6CC36146" w14:textId="77777777" w:rsidR="00B5797E" w:rsidRPr="00B64F7C" w:rsidRDefault="00B5797E" w:rsidP="0014115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E77BE75" w14:textId="77777777" w:rsidR="00B5797E" w:rsidRPr="00B64F7C" w:rsidRDefault="00B5797E" w:rsidP="0014115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  <w:r>
              <w:rPr>
                <w:rFonts w:ascii="Calibri" w:hAnsi="Calibri"/>
                <w:color w:val="000000"/>
                <w:sz w:val="22"/>
              </w:rPr>
              <w:t>Highest</w:t>
            </w:r>
          </w:p>
        </w:tc>
        <w:tc>
          <w:tcPr>
            <w:tcW w:w="1013" w:type="dxa"/>
            <w:shd w:val="clear" w:color="auto" w:fill="FFFFFF" w:themeFill="background1"/>
            <w:noWrap/>
            <w:vAlign w:val="bottom"/>
          </w:tcPr>
          <w:p w14:paraId="72D24413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0.679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14:paraId="078A883D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0.529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14:paraId="68993F09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0.640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bottom"/>
          </w:tcPr>
          <w:p w14:paraId="5A1422EC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0.908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518C8BBA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0.274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17D9502A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0.905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06E51CD3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0.666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1E8F7BA8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0.494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0187ADEF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0.850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bottom"/>
          </w:tcPr>
          <w:p w14:paraId="4D284B64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0.469</w:t>
            </w:r>
          </w:p>
        </w:tc>
      </w:tr>
      <w:tr w:rsidR="00B5797E" w:rsidRPr="00671311" w14:paraId="4369851A" w14:textId="77777777" w:rsidTr="00141152">
        <w:trPr>
          <w:trHeight w:val="330"/>
        </w:trPr>
        <w:tc>
          <w:tcPr>
            <w:tcW w:w="1418" w:type="dxa"/>
            <w:shd w:val="clear" w:color="auto" w:fill="auto"/>
            <w:noWrap/>
            <w:vAlign w:val="bottom"/>
          </w:tcPr>
          <w:p w14:paraId="611DD6ED" w14:textId="77777777" w:rsidR="00B5797E" w:rsidRPr="00B64F7C" w:rsidRDefault="00B5797E" w:rsidP="0014115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CTproET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0CB21DB" w14:textId="77777777" w:rsidR="00B5797E" w:rsidRPr="00B64F7C" w:rsidRDefault="00B5797E" w:rsidP="0014115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  <w:r>
              <w:rPr>
                <w:rFonts w:ascii="Calibri" w:hAnsi="Calibri"/>
                <w:color w:val="000000"/>
                <w:sz w:val="22"/>
              </w:rPr>
              <w:t>At Inclusion</w:t>
            </w:r>
          </w:p>
        </w:tc>
        <w:tc>
          <w:tcPr>
            <w:tcW w:w="1013" w:type="dxa"/>
            <w:shd w:val="clear" w:color="auto" w:fill="FFFFFF" w:themeFill="background1"/>
            <w:noWrap/>
            <w:vAlign w:val="bottom"/>
          </w:tcPr>
          <w:p w14:paraId="1BDEADA5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0.558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14:paraId="48B859AC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0.283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14:paraId="6355074E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0.673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bottom"/>
          </w:tcPr>
          <w:p w14:paraId="500623C9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0.691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1697B7CE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0.757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55730EE2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0.151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3A0EE505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0.827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6874C063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0.173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6205926B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0.669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bottom"/>
          </w:tcPr>
          <w:p w14:paraId="0ACF07C3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0.271</w:t>
            </w:r>
          </w:p>
        </w:tc>
      </w:tr>
      <w:tr w:rsidR="00B5797E" w:rsidRPr="00671311" w14:paraId="45980FC4" w14:textId="77777777" w:rsidTr="00141152">
        <w:trPr>
          <w:trHeight w:val="330"/>
        </w:trPr>
        <w:tc>
          <w:tcPr>
            <w:tcW w:w="1418" w:type="dxa"/>
            <w:shd w:val="clear" w:color="auto" w:fill="auto"/>
            <w:noWrap/>
            <w:vAlign w:val="bottom"/>
          </w:tcPr>
          <w:p w14:paraId="4224184D" w14:textId="77777777" w:rsidR="00B5797E" w:rsidRPr="00B64F7C" w:rsidRDefault="00B5797E" w:rsidP="0014115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DC5245A" w14:textId="77777777" w:rsidR="00B5797E" w:rsidRPr="00B64F7C" w:rsidRDefault="00B5797E" w:rsidP="0014115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  <w:r>
              <w:rPr>
                <w:rFonts w:ascii="Calibri" w:hAnsi="Calibri"/>
                <w:color w:val="000000"/>
                <w:sz w:val="22"/>
              </w:rPr>
              <w:t>Highest</w:t>
            </w:r>
          </w:p>
        </w:tc>
        <w:tc>
          <w:tcPr>
            <w:tcW w:w="1013" w:type="dxa"/>
            <w:shd w:val="clear" w:color="auto" w:fill="FFFFFF" w:themeFill="background1"/>
            <w:noWrap/>
            <w:vAlign w:val="bottom"/>
          </w:tcPr>
          <w:p w14:paraId="0F107D7F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0.835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14:paraId="06AB1ABA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0.192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14:paraId="6D2CFDC7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0.424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bottom"/>
          </w:tcPr>
          <w:p w14:paraId="72109B93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0.470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022D3FFB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0.419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1CFC311D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0.092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11F4F078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0.753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7CB9E848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0.154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0311174F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0.849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bottom"/>
          </w:tcPr>
          <w:p w14:paraId="41B7DCA2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0.339</w:t>
            </w:r>
          </w:p>
        </w:tc>
      </w:tr>
      <w:tr w:rsidR="00B5797E" w:rsidRPr="00671311" w14:paraId="3BD6B123" w14:textId="77777777" w:rsidTr="00141152">
        <w:trPr>
          <w:trHeight w:val="330"/>
        </w:trPr>
        <w:tc>
          <w:tcPr>
            <w:tcW w:w="1418" w:type="dxa"/>
            <w:shd w:val="clear" w:color="auto" w:fill="auto"/>
            <w:noWrap/>
            <w:vAlign w:val="bottom"/>
          </w:tcPr>
          <w:p w14:paraId="75A1A5AC" w14:textId="77777777" w:rsidR="00B5797E" w:rsidRPr="00B64F7C" w:rsidRDefault="00B5797E" w:rsidP="0014115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Copeptin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us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55D9EA9" w14:textId="77777777" w:rsidR="00B5797E" w:rsidRPr="00B64F7C" w:rsidRDefault="00B5797E" w:rsidP="0014115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  <w:r>
              <w:rPr>
                <w:rFonts w:ascii="Calibri" w:hAnsi="Calibri"/>
                <w:color w:val="000000"/>
                <w:sz w:val="22"/>
              </w:rPr>
              <w:t>At Inclusion</w:t>
            </w:r>
          </w:p>
        </w:tc>
        <w:tc>
          <w:tcPr>
            <w:tcW w:w="1013" w:type="dxa"/>
            <w:shd w:val="clear" w:color="auto" w:fill="FFFFFF" w:themeFill="background1"/>
            <w:noWrap/>
            <w:vAlign w:val="bottom"/>
          </w:tcPr>
          <w:p w14:paraId="039C97E2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0.549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14:paraId="297B6E74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0.068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14:paraId="7F491833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0.092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bottom"/>
          </w:tcPr>
          <w:p w14:paraId="32326858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0.667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52D9CFB5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0.215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0902477F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0.830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377D8677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0.167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659C46F7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0.857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375B535D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0.921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bottom"/>
          </w:tcPr>
          <w:p w14:paraId="4599E443" w14:textId="77777777" w:rsidR="00B5797E" w:rsidRPr="004748F6" w:rsidRDefault="00B5797E" w:rsidP="00141152">
            <w:pPr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4748F6">
              <w:rPr>
                <w:rFonts w:ascii="Calibri" w:hAnsi="Calibri"/>
                <w:b/>
                <w:sz w:val="22"/>
              </w:rPr>
              <w:t>0.009</w:t>
            </w:r>
          </w:p>
        </w:tc>
      </w:tr>
      <w:tr w:rsidR="00B5797E" w:rsidRPr="00671311" w14:paraId="6260F50D" w14:textId="77777777" w:rsidTr="00141152">
        <w:trPr>
          <w:trHeight w:val="330"/>
        </w:trPr>
        <w:tc>
          <w:tcPr>
            <w:tcW w:w="1418" w:type="dxa"/>
            <w:shd w:val="clear" w:color="auto" w:fill="auto"/>
            <w:noWrap/>
            <w:vAlign w:val="bottom"/>
          </w:tcPr>
          <w:p w14:paraId="36565A8A" w14:textId="77777777" w:rsidR="00B5797E" w:rsidRPr="00B64F7C" w:rsidRDefault="00B5797E" w:rsidP="00141152">
            <w:pPr>
              <w:spacing w:after="0"/>
              <w:rPr>
                <w:rFonts w:ascii="Calibri" w:eastAsia="Times New Roman" w:hAnsi="Calibri" w:cs="Times New Roman"/>
                <w:color w:val="006100"/>
                <w:sz w:val="22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9DC3D45" w14:textId="77777777" w:rsidR="00B5797E" w:rsidRPr="00B64F7C" w:rsidRDefault="00B5797E" w:rsidP="0014115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  <w:r>
              <w:rPr>
                <w:rFonts w:ascii="Calibri" w:hAnsi="Calibri"/>
                <w:color w:val="000000"/>
                <w:sz w:val="22"/>
              </w:rPr>
              <w:t>Highest</w:t>
            </w:r>
          </w:p>
        </w:tc>
        <w:tc>
          <w:tcPr>
            <w:tcW w:w="1013" w:type="dxa"/>
            <w:shd w:val="clear" w:color="auto" w:fill="FFFFFF" w:themeFill="background1"/>
            <w:noWrap/>
            <w:vAlign w:val="bottom"/>
          </w:tcPr>
          <w:p w14:paraId="01275171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0.739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14:paraId="5C6C1991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0.180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14:paraId="3A1DAE63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0.160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bottom"/>
          </w:tcPr>
          <w:p w14:paraId="1FB7E1AF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0.620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6C59C89E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0.431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4B7251A1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0.598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7BB26D9E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0.224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07244854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0.716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15F770CC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0.731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bottom"/>
          </w:tcPr>
          <w:p w14:paraId="50AEF104" w14:textId="77777777" w:rsidR="00B5797E" w:rsidRPr="004748F6" w:rsidRDefault="00B5797E" w:rsidP="00141152">
            <w:pPr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4748F6">
              <w:rPr>
                <w:rFonts w:ascii="Calibri" w:hAnsi="Calibri"/>
                <w:b/>
                <w:sz w:val="22"/>
              </w:rPr>
              <w:t>0.005</w:t>
            </w:r>
          </w:p>
        </w:tc>
      </w:tr>
      <w:tr w:rsidR="00B5797E" w:rsidRPr="00671311" w14:paraId="00AA40D6" w14:textId="77777777" w:rsidTr="00141152">
        <w:trPr>
          <w:trHeight w:val="330"/>
        </w:trPr>
        <w:tc>
          <w:tcPr>
            <w:tcW w:w="1418" w:type="dxa"/>
            <w:shd w:val="clear" w:color="auto" w:fill="auto"/>
            <w:noWrap/>
            <w:vAlign w:val="bottom"/>
          </w:tcPr>
          <w:p w14:paraId="3CA5E251" w14:textId="77777777" w:rsidR="00B5797E" w:rsidRPr="00B64F7C" w:rsidRDefault="00B5797E" w:rsidP="0014115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  <w:r>
              <w:rPr>
                <w:rFonts w:ascii="Calibri" w:hAnsi="Calibri"/>
                <w:color w:val="000000"/>
                <w:sz w:val="22"/>
              </w:rPr>
              <w:t>PCT us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2E81B29" w14:textId="77777777" w:rsidR="00B5797E" w:rsidRPr="00B64F7C" w:rsidRDefault="00B5797E" w:rsidP="0014115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  <w:r>
              <w:rPr>
                <w:rFonts w:ascii="Calibri" w:hAnsi="Calibri"/>
                <w:color w:val="000000"/>
                <w:sz w:val="22"/>
              </w:rPr>
              <w:t>At Inclusion</w:t>
            </w:r>
          </w:p>
        </w:tc>
        <w:tc>
          <w:tcPr>
            <w:tcW w:w="1013" w:type="dxa"/>
            <w:shd w:val="clear" w:color="auto" w:fill="FFFFFF" w:themeFill="background1"/>
            <w:noWrap/>
            <w:vAlign w:val="bottom"/>
          </w:tcPr>
          <w:p w14:paraId="5D66D6A6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0.496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14:paraId="4D458794" w14:textId="77777777" w:rsidR="00B5797E" w:rsidRPr="004748F6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2"/>
                <w:lang w:eastAsia="de-DE"/>
              </w:rPr>
            </w:pPr>
            <w:r w:rsidRPr="004748F6">
              <w:rPr>
                <w:rFonts w:ascii="Calibri" w:hAnsi="Calibri"/>
                <w:b/>
                <w:sz w:val="22"/>
              </w:rPr>
              <w:t>0.033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14:paraId="7F6F1A78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0.204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bottom"/>
          </w:tcPr>
          <w:p w14:paraId="64576866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0.563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084D062C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0.085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0DF275CB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0.273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299D9BE1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0.443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1E71C3E2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0.867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0D7470F9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0.220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bottom"/>
          </w:tcPr>
          <w:p w14:paraId="471EB8F4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0.944</w:t>
            </w:r>
          </w:p>
        </w:tc>
      </w:tr>
      <w:tr w:rsidR="00B5797E" w:rsidRPr="00671311" w14:paraId="602549A3" w14:textId="77777777" w:rsidTr="00141152">
        <w:trPr>
          <w:trHeight w:val="33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85FD34" w14:textId="77777777" w:rsidR="00B5797E" w:rsidRPr="00B64F7C" w:rsidRDefault="00B5797E" w:rsidP="0014115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4F74DC" w14:textId="77777777" w:rsidR="00B5797E" w:rsidRPr="00B64F7C" w:rsidRDefault="00B5797E" w:rsidP="0014115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  <w:r>
              <w:rPr>
                <w:rFonts w:ascii="Calibri" w:hAnsi="Calibri"/>
                <w:color w:val="000000"/>
                <w:sz w:val="22"/>
              </w:rPr>
              <w:t>Highest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42C70C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0.759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DACC26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0.107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D69326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0.213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D809FC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0.706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03DD5D" w14:textId="77777777" w:rsidR="00B5797E" w:rsidRPr="00671311" w:rsidRDefault="00B5797E" w:rsidP="00141152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 w:eastAsia="de-DE"/>
              </w:rPr>
            </w:pPr>
            <w:r w:rsidRPr="00671311">
              <w:rPr>
                <w:rFonts w:ascii="Calibri" w:hAnsi="Calibri"/>
                <w:sz w:val="22"/>
              </w:rPr>
              <w:t>0.211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4502A4D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0.531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273ACEF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0.760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ABE01F3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0.862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65D98CC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0.545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FBBBBEC" w14:textId="77777777" w:rsidR="00B5797E" w:rsidRPr="00671311" w:rsidRDefault="00B5797E" w:rsidP="00141152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671311">
              <w:rPr>
                <w:rFonts w:ascii="Calibri" w:hAnsi="Calibri"/>
                <w:sz w:val="22"/>
              </w:rPr>
              <w:t>0.787</w:t>
            </w:r>
          </w:p>
        </w:tc>
      </w:tr>
      <w:tr w:rsidR="00B5797E" w:rsidRPr="003E5E70" w14:paraId="7FE3D1FD" w14:textId="77777777" w:rsidTr="00141152">
        <w:trPr>
          <w:gridAfter w:val="1"/>
          <w:wAfter w:w="21" w:type="dxa"/>
          <w:trHeight w:val="330"/>
        </w:trPr>
        <w:tc>
          <w:tcPr>
            <w:tcW w:w="1141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1186EAA1" w14:textId="77777777" w:rsidR="00B5797E" w:rsidRPr="00581291" w:rsidRDefault="00B5797E" w:rsidP="00141152">
            <w:pPr>
              <w:spacing w:after="0"/>
              <w:rPr>
                <w:rFonts w:ascii="Calibri" w:hAnsi="Calibri"/>
                <w:sz w:val="22"/>
              </w:rPr>
            </w:pPr>
            <w:r w:rsidRPr="00581291">
              <w:rPr>
                <w:rFonts w:ascii="Calibri" w:hAnsi="Calibri"/>
                <w:color w:val="000000"/>
                <w:sz w:val="22"/>
              </w:rPr>
              <w:t>Values given are two-sided p-values obtained by a students’ t-test</w:t>
            </w:r>
            <w:r>
              <w:rPr>
                <w:rFonts w:ascii="Calibri" w:hAnsi="Calibri"/>
                <w:color w:val="000000"/>
                <w:sz w:val="22"/>
              </w:rPr>
              <w:t>; bold text</w:t>
            </w:r>
            <w:r w:rsidRPr="00144C00">
              <w:rPr>
                <w:rFonts w:ascii="Calibri" w:hAnsi="Calibri"/>
                <w:color w:val="000000"/>
                <w:sz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</w:rPr>
              <w:t>denotes significant associations</w:t>
            </w:r>
            <w:r w:rsidRPr="00581291">
              <w:rPr>
                <w:rFonts w:ascii="Calibri" w:hAnsi="Calibri"/>
                <w:color w:val="000000"/>
                <w:sz w:val="22"/>
              </w:rPr>
              <w:t xml:space="preserve">; Abbreviations: </w:t>
            </w:r>
            <w:r w:rsidRPr="00C32FFB">
              <w:rPr>
                <w:rFonts w:ascii="Calibri" w:hAnsi="Calibri"/>
                <w:bCs/>
                <w:color w:val="000000"/>
                <w:sz w:val="22"/>
              </w:rPr>
              <w:t>Human leukocyte antigen expression on monocytes (HLA-DR), three interleukins (IL-6, IL-8, IL-10), lipopolysaccharide-binding protein (LBP), mid-regional pro atrial natriuretic peptide (</w:t>
            </w:r>
            <w:proofErr w:type="spellStart"/>
            <w:r w:rsidRPr="00C32FFB">
              <w:rPr>
                <w:rFonts w:ascii="Calibri" w:hAnsi="Calibri"/>
                <w:bCs/>
                <w:color w:val="000000"/>
                <w:sz w:val="22"/>
              </w:rPr>
              <w:t>MRproANP</w:t>
            </w:r>
            <w:proofErr w:type="spellEnd"/>
            <w:r w:rsidRPr="00C32FFB">
              <w:rPr>
                <w:rFonts w:ascii="Calibri" w:hAnsi="Calibri"/>
                <w:bCs/>
                <w:color w:val="000000"/>
                <w:sz w:val="22"/>
              </w:rPr>
              <w:t xml:space="preserve">), mid-regional pro </w:t>
            </w:r>
            <w:proofErr w:type="spellStart"/>
            <w:r w:rsidRPr="00C32FFB">
              <w:rPr>
                <w:rFonts w:ascii="Calibri" w:hAnsi="Calibri"/>
                <w:bCs/>
                <w:color w:val="000000"/>
                <w:sz w:val="22"/>
              </w:rPr>
              <w:t>adrenomedullin</w:t>
            </w:r>
            <w:proofErr w:type="spellEnd"/>
            <w:r w:rsidRPr="00C32FFB">
              <w:rPr>
                <w:rFonts w:ascii="Calibri" w:hAnsi="Calibri"/>
                <w:bCs/>
                <w:color w:val="000000"/>
                <w:sz w:val="22"/>
              </w:rPr>
              <w:t xml:space="preserve"> (</w:t>
            </w:r>
            <w:proofErr w:type="spellStart"/>
            <w:r w:rsidRPr="00C32FFB">
              <w:rPr>
                <w:rFonts w:ascii="Calibri" w:hAnsi="Calibri"/>
                <w:bCs/>
                <w:color w:val="000000"/>
                <w:sz w:val="22"/>
              </w:rPr>
              <w:t>MRproADM</w:t>
            </w:r>
            <w:proofErr w:type="spellEnd"/>
            <w:r w:rsidRPr="00C32FFB">
              <w:rPr>
                <w:rFonts w:ascii="Calibri" w:hAnsi="Calibri"/>
                <w:bCs/>
                <w:color w:val="000000"/>
                <w:sz w:val="22"/>
              </w:rPr>
              <w:t>), C-terminal pro endothelin (</w:t>
            </w:r>
            <w:proofErr w:type="spellStart"/>
            <w:r w:rsidRPr="00C32FFB">
              <w:rPr>
                <w:rFonts w:ascii="Calibri" w:hAnsi="Calibri"/>
                <w:bCs/>
                <w:color w:val="000000"/>
                <w:sz w:val="22"/>
              </w:rPr>
              <w:t>CTproET</w:t>
            </w:r>
            <w:proofErr w:type="spellEnd"/>
            <w:r w:rsidRPr="00C32FFB">
              <w:rPr>
                <w:rFonts w:ascii="Calibri" w:hAnsi="Calibri"/>
                <w:bCs/>
                <w:color w:val="000000"/>
                <w:sz w:val="22"/>
              </w:rPr>
              <w:t xml:space="preserve">), ultrasensitive </w:t>
            </w:r>
            <w:proofErr w:type="spellStart"/>
            <w:r w:rsidRPr="00C32FFB">
              <w:rPr>
                <w:rFonts w:ascii="Calibri" w:hAnsi="Calibri"/>
                <w:bCs/>
                <w:color w:val="000000"/>
                <w:sz w:val="22"/>
              </w:rPr>
              <w:t>copeptin</w:t>
            </w:r>
            <w:proofErr w:type="spellEnd"/>
            <w:r w:rsidRPr="00C32FFB">
              <w:rPr>
                <w:rFonts w:ascii="Calibri" w:hAnsi="Calibri"/>
                <w:bCs/>
                <w:color w:val="000000"/>
                <w:sz w:val="22"/>
              </w:rPr>
              <w:t xml:space="preserve"> (</w:t>
            </w:r>
            <w:proofErr w:type="spellStart"/>
            <w:r w:rsidRPr="00C32FFB">
              <w:rPr>
                <w:rFonts w:ascii="Calibri" w:hAnsi="Calibri"/>
                <w:bCs/>
                <w:color w:val="000000"/>
                <w:sz w:val="22"/>
              </w:rPr>
              <w:t>CPus</w:t>
            </w:r>
            <w:proofErr w:type="spellEnd"/>
            <w:r w:rsidRPr="00C32FFB">
              <w:rPr>
                <w:rFonts w:ascii="Calibri" w:hAnsi="Calibri"/>
                <w:bCs/>
                <w:color w:val="000000"/>
                <w:sz w:val="22"/>
              </w:rPr>
              <w:t xml:space="preserve">) and ultrasensitive </w:t>
            </w:r>
            <w:proofErr w:type="spellStart"/>
            <w:r w:rsidRPr="00C32FFB">
              <w:rPr>
                <w:rFonts w:ascii="Calibri" w:hAnsi="Calibri"/>
                <w:bCs/>
                <w:color w:val="000000"/>
                <w:sz w:val="22"/>
              </w:rPr>
              <w:t>procalcitonin</w:t>
            </w:r>
            <w:proofErr w:type="spellEnd"/>
            <w:r w:rsidRPr="00C32FFB">
              <w:rPr>
                <w:rFonts w:ascii="Calibri" w:hAnsi="Calibri"/>
                <w:bCs/>
                <w:color w:val="000000"/>
                <w:sz w:val="22"/>
              </w:rPr>
              <w:t xml:space="preserve"> (</w:t>
            </w:r>
            <w:proofErr w:type="spellStart"/>
            <w:r w:rsidRPr="00C32FFB">
              <w:rPr>
                <w:rFonts w:ascii="Calibri" w:hAnsi="Calibri"/>
                <w:bCs/>
                <w:color w:val="000000"/>
                <w:sz w:val="22"/>
              </w:rPr>
              <w:t>PCTus</w:t>
            </w:r>
            <w:proofErr w:type="spellEnd"/>
            <w:r w:rsidRPr="00C32FFB">
              <w:rPr>
                <w:rFonts w:ascii="Calibri" w:hAnsi="Calibri"/>
                <w:bCs/>
                <w:color w:val="000000"/>
                <w:sz w:val="22"/>
              </w:rPr>
              <w:t>)</w:t>
            </w:r>
          </w:p>
        </w:tc>
      </w:tr>
    </w:tbl>
    <w:p w14:paraId="2CC3EBFA" w14:textId="77777777" w:rsidR="00B5797E" w:rsidRPr="00B5797E" w:rsidRDefault="00B5797E" w:rsidP="00B5797E"/>
    <w:sectPr w:rsidR="00B5797E" w:rsidRPr="00B5797E" w:rsidSect="00B5797E">
      <w:headerReference w:type="even" r:id="rId8"/>
      <w:footerReference w:type="even" r:id="rId9"/>
      <w:footerReference w:type="default" r:id="rId10"/>
      <w:headerReference w:type="first" r:id="rId11"/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1A63E" w14:textId="77777777" w:rsidR="00135FD2" w:rsidRDefault="00135FD2" w:rsidP="00117666">
      <w:pPr>
        <w:spacing w:after="0"/>
      </w:pPr>
      <w:r>
        <w:separator/>
      </w:r>
    </w:p>
  </w:endnote>
  <w:endnote w:type="continuationSeparator" w:id="0">
    <w:p w14:paraId="1B46D8C4" w14:textId="77777777" w:rsidR="00135FD2" w:rsidRDefault="00135FD2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4E3DB072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B5797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4E3DB072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B5797E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2919D" w14:textId="77777777" w:rsidR="00135FD2" w:rsidRDefault="00135FD2" w:rsidP="00117666">
      <w:pPr>
        <w:spacing w:after="0"/>
      </w:pPr>
      <w:r>
        <w:separator/>
      </w:r>
    </w:p>
  </w:footnote>
  <w:footnote w:type="continuationSeparator" w:id="0">
    <w:p w14:paraId="4E60D8AF" w14:textId="77777777" w:rsidR="00135FD2" w:rsidRDefault="00135FD2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de-DE" w:eastAsia="de-DE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35FD2"/>
    <w:rsid w:val="001549D3"/>
    <w:rsid w:val="00160065"/>
    <w:rsid w:val="00177D84"/>
    <w:rsid w:val="00267D18"/>
    <w:rsid w:val="002868E2"/>
    <w:rsid w:val="002869C3"/>
    <w:rsid w:val="002936E4"/>
    <w:rsid w:val="002B4A57"/>
    <w:rsid w:val="002C74CA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B5797E"/>
    <w:rsid w:val="00C52A7B"/>
    <w:rsid w:val="00C56BAF"/>
    <w:rsid w:val="00C679AA"/>
    <w:rsid w:val="00C75972"/>
    <w:rsid w:val="00CD066B"/>
    <w:rsid w:val="00CE4FEE"/>
    <w:rsid w:val="00DB59C3"/>
    <w:rsid w:val="00DC259A"/>
    <w:rsid w:val="00DE23E8"/>
    <w:rsid w:val="00E52377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1D1EFE1-DA9F-4486-B949-29D09010D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2</Pages>
  <Words>343</Words>
  <Characters>2161</Characters>
  <Application>Microsoft Office Word</Application>
  <DocSecurity>0</DocSecurity>
  <Lines>18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Hotter, Benjamin</dc:creator>
  <cp:lastModifiedBy>Hotter, Benjamin</cp:lastModifiedBy>
  <cp:revision>2</cp:revision>
  <cp:lastPrinted>2013-10-03T12:51:00Z</cp:lastPrinted>
  <dcterms:created xsi:type="dcterms:W3CDTF">2018-08-21T14:27:00Z</dcterms:created>
  <dcterms:modified xsi:type="dcterms:W3CDTF">2018-08-21T14:27:00Z</dcterms:modified>
</cp:coreProperties>
</file>