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1104D196" w14:textId="4960C462" w:rsidR="00817DD6" w:rsidRPr="001549D3" w:rsidRDefault="00B85B78" w:rsidP="0001436A">
      <w:pPr>
        <w:pStyle w:val="Titel"/>
      </w:pPr>
      <w:r w:rsidRPr="00B85B78">
        <w:t xml:space="preserve">Performance, fermentation characteristics and composition of the microbiome in digesta </w:t>
      </w:r>
      <w:r w:rsidR="00AF21E2">
        <w:t xml:space="preserve">of piglets </w:t>
      </w:r>
      <w:r w:rsidRPr="00B85B78">
        <w:t xml:space="preserve">kept on a feed with </w:t>
      </w:r>
      <w:proofErr w:type="spellStart"/>
      <w:r w:rsidRPr="00B85B78">
        <w:t>humic</w:t>
      </w:r>
      <w:proofErr w:type="spellEnd"/>
      <w:r w:rsidRPr="00B85B78">
        <w:t xml:space="preserve"> acid</w:t>
      </w:r>
      <w:r w:rsidR="00AD36E3">
        <w:t>-</w:t>
      </w:r>
      <w:r w:rsidRPr="00B85B78">
        <w:t>rich peat</w:t>
      </w:r>
      <w:bookmarkStart w:id="0" w:name="_GoBack"/>
      <w:bookmarkEnd w:id="0"/>
    </w:p>
    <w:p w14:paraId="00E92DC7" w14:textId="289F4D96" w:rsidR="002868E2" w:rsidRPr="00994A3D" w:rsidRDefault="00433A9C" w:rsidP="0001436A">
      <w:pPr>
        <w:pStyle w:val="AuthorList"/>
      </w:pPr>
      <w:r w:rsidRPr="00433A9C">
        <w:t>Christian Visscher</w:t>
      </w:r>
      <w:r w:rsidRPr="00433A9C">
        <w:rPr>
          <w:vertAlign w:val="superscript"/>
        </w:rPr>
        <w:t>1</w:t>
      </w:r>
      <w:r w:rsidR="0055773E">
        <w:rPr>
          <w:vertAlign w:val="superscript"/>
        </w:rPr>
        <w:t>†</w:t>
      </w:r>
      <w:r w:rsidRPr="00433A9C">
        <w:rPr>
          <w:vertAlign w:val="superscript"/>
        </w:rPr>
        <w:t>*</w:t>
      </w:r>
      <w:r w:rsidRPr="00433A9C">
        <w:t>, Julia Hankel</w:t>
      </w:r>
      <w:r w:rsidRPr="00433A9C">
        <w:rPr>
          <w:vertAlign w:val="superscript"/>
        </w:rPr>
        <w:t>1</w:t>
      </w:r>
      <w:r w:rsidR="0055773E">
        <w:rPr>
          <w:vertAlign w:val="superscript"/>
        </w:rPr>
        <w:t>†</w:t>
      </w:r>
      <w:r w:rsidRPr="00433A9C">
        <w:t>, Andrea Nies</w:t>
      </w:r>
      <w:r w:rsidRPr="00433A9C">
        <w:rPr>
          <w:vertAlign w:val="superscript"/>
        </w:rPr>
        <w:t>1</w:t>
      </w:r>
      <w:r w:rsidRPr="00433A9C">
        <w:t>, Birgit Keller</w:t>
      </w:r>
      <w:r w:rsidRPr="00433A9C">
        <w:rPr>
          <w:vertAlign w:val="superscript"/>
        </w:rPr>
        <w:t>1</w:t>
      </w:r>
      <w:r w:rsidRPr="00433A9C">
        <w:t>, Eric Galvez</w:t>
      </w:r>
      <w:r w:rsidRPr="00433A9C">
        <w:rPr>
          <w:vertAlign w:val="superscript"/>
        </w:rPr>
        <w:t>2</w:t>
      </w:r>
      <w:r w:rsidRPr="00433A9C">
        <w:t>, Till Strowig</w:t>
      </w:r>
      <w:r w:rsidRPr="00433A9C">
        <w:rPr>
          <w:vertAlign w:val="superscript"/>
        </w:rPr>
        <w:t>2</w:t>
      </w:r>
      <w:r w:rsidRPr="00433A9C">
        <w:t>, Christoph Keller</w:t>
      </w:r>
      <w:r w:rsidRPr="00433A9C">
        <w:rPr>
          <w:vertAlign w:val="superscript"/>
        </w:rPr>
        <w:t>3</w:t>
      </w:r>
      <w:r w:rsidRPr="00433A9C">
        <w:t>, Gerhard Breves</w:t>
      </w:r>
      <w:r w:rsidRPr="00433A9C">
        <w:rPr>
          <w:vertAlign w:val="superscript"/>
        </w:rPr>
        <w:t>4</w:t>
      </w:r>
    </w:p>
    <w:p w14:paraId="0C8DED4F" w14:textId="4AF26E02" w:rsidR="002868E2" w:rsidRPr="00994A3D" w:rsidRDefault="002868E2" w:rsidP="00994A3D">
      <w:pPr>
        <w:spacing w:before="240" w:after="0"/>
        <w:rPr>
          <w:rFonts w:cs="Times New Roman"/>
        </w:rPr>
      </w:pPr>
      <w:r w:rsidRPr="00994A3D">
        <w:rPr>
          <w:rFonts w:cs="Times New Roman"/>
          <w:b/>
        </w:rPr>
        <w:t xml:space="preserve">* Correspondence: </w:t>
      </w:r>
      <w:r w:rsidRPr="00994A3D">
        <w:rPr>
          <w:rFonts w:cs="Times New Roman"/>
        </w:rPr>
        <w:t>Corresponding Author</w:t>
      </w:r>
      <w:r w:rsidR="00994A3D" w:rsidRPr="00994A3D">
        <w:rPr>
          <w:rFonts w:cs="Times New Roman"/>
        </w:rPr>
        <w:t xml:space="preserve">: </w:t>
      </w:r>
      <w:r w:rsidR="00433A9C">
        <w:rPr>
          <w:rFonts w:cs="Times New Roman"/>
        </w:rPr>
        <w:t>christian.visscher</w:t>
      </w:r>
      <w:r w:rsidRPr="00994A3D">
        <w:rPr>
          <w:rFonts w:cs="Times New Roman"/>
        </w:rPr>
        <w:t>@</w:t>
      </w:r>
      <w:r w:rsidR="00433A9C">
        <w:rPr>
          <w:rFonts w:cs="Times New Roman"/>
        </w:rPr>
        <w:t>tiho-hannover.de</w:t>
      </w:r>
    </w:p>
    <w:p w14:paraId="3BD5A427" w14:textId="2D2F3CF3" w:rsidR="00EA3D3C" w:rsidRPr="00994A3D" w:rsidRDefault="00433A9C" w:rsidP="0001436A">
      <w:pPr>
        <w:pStyle w:val="berschrift1"/>
      </w:pPr>
      <w:r>
        <w:t>Microbiome Analyses</w:t>
      </w:r>
    </w:p>
    <w:p w14:paraId="6817B042" w14:textId="6C742B7B" w:rsidR="00433A9C" w:rsidRDefault="00433A9C" w:rsidP="00433A9C">
      <w:pPr>
        <w:keepNext/>
        <w:keepLines/>
      </w:pPr>
      <w:r>
        <w:rPr>
          <w:b/>
          <w:bCs/>
        </w:rPr>
        <w:t xml:space="preserve">Supplementary Table 1 </w:t>
      </w:r>
      <w:r w:rsidRPr="00433A9C">
        <w:t xml:space="preserve">Comparison of relative abundance of </w:t>
      </w:r>
      <w:proofErr w:type="spellStart"/>
      <w:r w:rsidRPr="00433A9C">
        <w:t>cecal</w:t>
      </w:r>
      <w:proofErr w:type="spellEnd"/>
      <w:r w:rsidRPr="00433A9C">
        <w:t xml:space="preserve"> microbiome (%) between the diets at the taxonomic levels phylum and class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2349"/>
        <w:gridCol w:w="756"/>
        <w:gridCol w:w="770"/>
        <w:gridCol w:w="770"/>
        <w:gridCol w:w="1116"/>
        <w:gridCol w:w="996"/>
      </w:tblGrid>
      <w:tr w:rsidR="00433A9C" w:rsidRPr="001D777B" w14:paraId="5B53F01D" w14:textId="39FD69BD" w:rsidTr="0041457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D1B41B" w14:textId="17ED3B21" w:rsidR="00433A9C" w:rsidRPr="001D777B" w:rsidRDefault="00F23DC5" w:rsidP="007D78B6">
            <w:pPr>
              <w:keepNext/>
              <w:keepLines/>
              <w:spacing w:before="0" w:after="0"/>
              <w:rPr>
                <w:rFonts w:eastAsia="Calibri" w:cs="Times New Roman"/>
                <w:lang w:val="en-GB"/>
              </w:rPr>
            </w:pPr>
            <w:r>
              <w:rPr>
                <w:rFonts w:eastAsia="Calibri" w:cs="Times New Roman"/>
                <w:lang w:val="en-GB"/>
              </w:rPr>
              <w:t>Taxa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AF771BC" w14:textId="77777777" w:rsidR="00433A9C" w:rsidRDefault="00433A9C" w:rsidP="007D78B6">
            <w:pPr>
              <w:keepNext/>
              <w:keepLines/>
              <w:spacing w:before="0" w:after="0"/>
              <w:rPr>
                <w:rFonts w:eastAsia="Calibri" w:cs="Times New Roman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1D311EF" w14:textId="77777777" w:rsidR="00433A9C" w:rsidRPr="001D777B" w:rsidRDefault="00433A9C" w:rsidP="007D78B6">
            <w:pPr>
              <w:keepNext/>
              <w:keepLines/>
              <w:spacing w:before="0" w:after="0"/>
              <w:rPr>
                <w:rFonts w:eastAsia="Calibri" w:cs="Times New Roman"/>
                <w:vertAlign w:val="superscript"/>
                <w:lang w:val="en-GB"/>
              </w:rPr>
            </w:pPr>
            <w:proofErr w:type="spellStart"/>
            <w:r>
              <w:rPr>
                <w:rFonts w:eastAsia="Calibri" w:cs="Times New Roman"/>
                <w:lang w:val="en-GB"/>
              </w:rPr>
              <w:t>Ctr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963F974" w14:textId="77777777" w:rsidR="00433A9C" w:rsidRPr="001D777B" w:rsidRDefault="00433A9C" w:rsidP="007D78B6">
            <w:pPr>
              <w:keepNext/>
              <w:keepLines/>
              <w:spacing w:before="0" w:after="0"/>
              <w:rPr>
                <w:rFonts w:eastAsia="Calibri" w:cs="Times New Roman"/>
                <w:lang w:val="en-GB"/>
              </w:rPr>
            </w:pPr>
            <w:r>
              <w:rPr>
                <w:rFonts w:eastAsia="Calibri" w:cs="Times New Roman"/>
                <w:lang w:val="nl-NL"/>
              </w:rPr>
              <w:t>H1.5</w:t>
            </w:r>
            <w:r w:rsidRPr="001D777B">
              <w:rPr>
                <w:rFonts w:eastAsia="Calibri" w:cs="Times New Roman"/>
                <w:vertAlign w:val="superscript"/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B65CC1B" w14:textId="77777777" w:rsidR="00433A9C" w:rsidRPr="001D777B" w:rsidRDefault="00433A9C" w:rsidP="007D78B6">
            <w:pPr>
              <w:keepNext/>
              <w:keepLines/>
              <w:spacing w:before="0" w:after="0"/>
              <w:rPr>
                <w:rFonts w:eastAsia="Calibri" w:cs="Times New Roman"/>
                <w:lang w:val="en-GB"/>
              </w:rPr>
            </w:pPr>
            <w:r>
              <w:rPr>
                <w:rFonts w:eastAsia="Calibri" w:cs="Times New Roman"/>
                <w:lang w:val="nl-NL"/>
              </w:rPr>
              <w:t>H3.0</w:t>
            </w:r>
            <w:r>
              <w:rPr>
                <w:rFonts w:eastAsia="Calibri" w:cs="Times New Roman"/>
                <w:vertAlign w:val="superscript"/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4C14FFA" w14:textId="0C6512DE" w:rsidR="00433A9C" w:rsidRDefault="00433A9C" w:rsidP="007D78B6">
            <w:pPr>
              <w:keepNext/>
              <w:keepLines/>
              <w:spacing w:before="0" w:after="0"/>
              <w:rPr>
                <w:rFonts w:eastAsia="Calibri" w:cs="Times New Roman"/>
                <w:lang w:val="nl-NL"/>
              </w:rPr>
            </w:pPr>
            <w:r>
              <w:rPr>
                <w:rFonts w:eastAsia="Calibri" w:cs="Times New Roman"/>
                <w:lang w:val="nl-NL"/>
              </w:rPr>
              <w:t>P-values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9CE4C07" w14:textId="57C4FAEF" w:rsidR="00433A9C" w:rsidRPr="00433A9C" w:rsidRDefault="00433A9C" w:rsidP="007D78B6">
            <w:pPr>
              <w:keepNext/>
              <w:keepLines/>
              <w:spacing w:before="0" w:after="0"/>
              <w:rPr>
                <w:rFonts w:eastAsia="Calibri" w:cs="Times New Roman"/>
                <w:vertAlign w:val="superscript"/>
                <w:lang w:val="nl-NL"/>
              </w:rPr>
            </w:pPr>
            <w:r>
              <w:rPr>
                <w:rFonts w:eastAsia="Calibri" w:cs="Times New Roman"/>
                <w:lang w:val="nl-NL"/>
              </w:rPr>
              <w:t>FDR</w:t>
            </w:r>
            <w:r>
              <w:rPr>
                <w:rFonts w:eastAsia="Calibri" w:cs="Times New Roman"/>
                <w:vertAlign w:val="superscript"/>
                <w:lang w:val="nl-NL"/>
              </w:rPr>
              <w:t>3</w:t>
            </w:r>
          </w:p>
        </w:tc>
      </w:tr>
      <w:tr w:rsidR="00AF21E2" w:rsidRPr="001D777B" w14:paraId="7AA46D4F" w14:textId="0A47969E" w:rsidTr="00596946">
        <w:tc>
          <w:tcPr>
            <w:tcW w:w="0" w:type="auto"/>
            <w:shd w:val="clear" w:color="auto" w:fill="auto"/>
          </w:tcPr>
          <w:p w14:paraId="3E2F6D3D" w14:textId="4ED32A09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de-DE"/>
              </w:rPr>
            </w:pPr>
            <w:r w:rsidRPr="008742E8">
              <w:rPr>
                <w:rFonts w:cs="Times New Roman"/>
                <w:szCs w:val="24"/>
              </w:rPr>
              <w:t>Phylum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C7E9BCC" w14:textId="292F5524" w:rsidR="00AF21E2" w:rsidRPr="00FC47D6" w:rsidRDefault="00AF21E2" w:rsidP="00AF21E2">
            <w:pPr>
              <w:keepNext/>
              <w:keepLines/>
              <w:spacing w:before="0" w:after="0"/>
            </w:pPr>
            <w:r w:rsidRPr="00DF20C7">
              <w:rPr>
                <w:rFonts w:cs="Times New Roman"/>
                <w:color w:val="000000"/>
                <w:szCs w:val="24"/>
              </w:rPr>
              <w:t>Actinobacteria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02BA465" w14:textId="5631EB99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de-DE"/>
              </w:rPr>
            </w:pPr>
            <w:r w:rsidRPr="00DF20C7">
              <w:rPr>
                <w:rFonts w:cs="Times New Roman"/>
                <w:color w:val="000000"/>
                <w:szCs w:val="24"/>
              </w:rPr>
              <w:t>0.547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54E94E1" w14:textId="247C01B8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de-DE"/>
              </w:rPr>
            </w:pPr>
            <w:r w:rsidRPr="00DF20C7">
              <w:rPr>
                <w:rFonts w:cs="Times New Roman"/>
                <w:color w:val="000000"/>
                <w:szCs w:val="24"/>
              </w:rPr>
              <w:t>0.618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2B23B94" w14:textId="64665064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nl-NL"/>
              </w:rPr>
            </w:pPr>
            <w:r w:rsidRPr="00DF20C7">
              <w:rPr>
                <w:rFonts w:cs="Times New Roman"/>
                <w:color w:val="000000"/>
                <w:szCs w:val="24"/>
              </w:rPr>
              <w:t>0.579</w:t>
            </w:r>
          </w:p>
        </w:tc>
        <w:tc>
          <w:tcPr>
            <w:tcW w:w="0" w:type="auto"/>
            <w:shd w:val="clear" w:color="auto" w:fill="auto"/>
          </w:tcPr>
          <w:p w14:paraId="0747C901" w14:textId="24E57F73" w:rsidR="00AF21E2" w:rsidRPr="00FC47D6" w:rsidRDefault="00AF21E2" w:rsidP="00AF21E2">
            <w:pPr>
              <w:keepNext/>
              <w:keepLines/>
              <w:spacing w:before="0" w:after="0"/>
            </w:pPr>
            <w:r w:rsidRPr="00DF20C7">
              <w:rPr>
                <w:rFonts w:cs="Times New Roman"/>
                <w:szCs w:val="24"/>
              </w:rPr>
              <w:t>0.39455</w:t>
            </w:r>
          </w:p>
        </w:tc>
        <w:tc>
          <w:tcPr>
            <w:tcW w:w="0" w:type="auto"/>
            <w:shd w:val="clear" w:color="auto" w:fill="auto"/>
          </w:tcPr>
          <w:p w14:paraId="7769D85A" w14:textId="0F558E6D" w:rsidR="00AF21E2" w:rsidRPr="00FC47D6" w:rsidRDefault="00AF21E2" w:rsidP="00AF21E2">
            <w:pPr>
              <w:keepNext/>
              <w:keepLines/>
              <w:spacing w:before="0" w:after="0"/>
            </w:pPr>
            <w:r w:rsidRPr="00DF20C7">
              <w:rPr>
                <w:rFonts w:cs="Times New Roman"/>
                <w:szCs w:val="24"/>
              </w:rPr>
              <w:t>0.66426</w:t>
            </w:r>
          </w:p>
        </w:tc>
      </w:tr>
      <w:tr w:rsidR="00AF21E2" w:rsidRPr="001D777B" w14:paraId="57FC28F7" w14:textId="329DF44D" w:rsidTr="00596946">
        <w:tc>
          <w:tcPr>
            <w:tcW w:w="0" w:type="auto"/>
            <w:shd w:val="clear" w:color="auto" w:fill="auto"/>
          </w:tcPr>
          <w:p w14:paraId="11027A05" w14:textId="47568F64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270FD148" w14:textId="69C0AFE6" w:rsidR="00AF21E2" w:rsidRPr="00BF52A9" w:rsidRDefault="00AF21E2" w:rsidP="00AF21E2">
            <w:pPr>
              <w:keepNext/>
              <w:keepLines/>
              <w:spacing w:before="0" w:after="0"/>
            </w:pPr>
            <w:r w:rsidRPr="00DF20C7">
              <w:rPr>
                <w:rFonts w:cs="Times New Roman"/>
                <w:color w:val="000000"/>
                <w:szCs w:val="24"/>
              </w:rPr>
              <w:t>Bacteroidetes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4DC8B3A" w14:textId="611B8B52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en-GB"/>
              </w:rPr>
            </w:pPr>
            <w:r w:rsidRPr="00DF20C7">
              <w:rPr>
                <w:rFonts w:cs="Times New Roman"/>
                <w:color w:val="000000"/>
                <w:szCs w:val="24"/>
              </w:rPr>
              <w:t>60.81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BD60244" w14:textId="795B7946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en-GB"/>
              </w:rPr>
            </w:pPr>
            <w:r w:rsidRPr="00DF20C7">
              <w:rPr>
                <w:rFonts w:cs="Times New Roman"/>
                <w:color w:val="000000"/>
                <w:szCs w:val="24"/>
              </w:rPr>
              <w:t>53.98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C21CE83" w14:textId="0922EE6D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en-GB"/>
              </w:rPr>
            </w:pPr>
            <w:r w:rsidRPr="00DF20C7">
              <w:rPr>
                <w:rFonts w:cs="Times New Roman"/>
                <w:color w:val="000000"/>
                <w:szCs w:val="24"/>
              </w:rPr>
              <w:t>64.45</w:t>
            </w:r>
          </w:p>
        </w:tc>
        <w:tc>
          <w:tcPr>
            <w:tcW w:w="0" w:type="auto"/>
            <w:shd w:val="clear" w:color="auto" w:fill="auto"/>
          </w:tcPr>
          <w:p w14:paraId="0348C15F" w14:textId="4E735249" w:rsidR="00AF21E2" w:rsidRPr="00BF52A9" w:rsidRDefault="00AF21E2" w:rsidP="00AF21E2">
            <w:pPr>
              <w:keepNext/>
              <w:keepLines/>
              <w:spacing w:before="0" w:after="0"/>
            </w:pPr>
            <w:r w:rsidRPr="00DF20C7">
              <w:rPr>
                <w:rFonts w:cs="Times New Roman"/>
                <w:szCs w:val="24"/>
              </w:rPr>
              <w:t>0.37908</w:t>
            </w:r>
          </w:p>
        </w:tc>
        <w:tc>
          <w:tcPr>
            <w:tcW w:w="0" w:type="auto"/>
            <w:shd w:val="clear" w:color="auto" w:fill="auto"/>
          </w:tcPr>
          <w:p w14:paraId="70B1EE55" w14:textId="66AAA9C1" w:rsidR="00AF21E2" w:rsidRPr="00BF52A9" w:rsidRDefault="00AF21E2" w:rsidP="00AF21E2">
            <w:pPr>
              <w:keepNext/>
              <w:keepLines/>
              <w:spacing w:before="0" w:after="0"/>
            </w:pPr>
            <w:r w:rsidRPr="00DF20C7">
              <w:rPr>
                <w:rFonts w:cs="Times New Roman"/>
                <w:szCs w:val="24"/>
              </w:rPr>
              <w:t>0.66426</w:t>
            </w:r>
          </w:p>
        </w:tc>
      </w:tr>
      <w:tr w:rsidR="00AF21E2" w:rsidRPr="001D777B" w14:paraId="0D96A28C" w14:textId="75113434" w:rsidTr="00596946">
        <w:tc>
          <w:tcPr>
            <w:tcW w:w="0" w:type="auto"/>
            <w:shd w:val="clear" w:color="auto" w:fill="auto"/>
          </w:tcPr>
          <w:p w14:paraId="7FBC8077" w14:textId="5EC7D706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7D995548" w14:textId="5FE3B2DA" w:rsidR="00AF21E2" w:rsidRPr="00DC58D6" w:rsidRDefault="00AF21E2" w:rsidP="00AF21E2">
            <w:pPr>
              <w:keepNext/>
              <w:keepLines/>
              <w:spacing w:before="0" w:after="0"/>
            </w:pPr>
            <w:r w:rsidRPr="00DF20C7">
              <w:rPr>
                <w:rFonts w:cs="Times New Roman"/>
                <w:color w:val="000000"/>
                <w:szCs w:val="24"/>
              </w:rPr>
              <w:t>Cyanobacteria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E699553" w14:textId="7151FDBD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en-GB"/>
              </w:rPr>
            </w:pPr>
            <w:r w:rsidRPr="00DF20C7">
              <w:rPr>
                <w:rFonts w:cs="Times New Roman"/>
                <w:color w:val="000000"/>
                <w:szCs w:val="24"/>
              </w:rPr>
              <w:t>0.298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392A031" w14:textId="5B27316A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en-GB"/>
              </w:rPr>
            </w:pPr>
            <w:r w:rsidRPr="00DF20C7">
              <w:rPr>
                <w:rFonts w:cs="Times New Roman"/>
                <w:color w:val="000000"/>
                <w:szCs w:val="24"/>
              </w:rPr>
              <w:t>0.415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B184834" w14:textId="4933E3B1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en-GB"/>
              </w:rPr>
            </w:pPr>
            <w:r w:rsidRPr="00DF20C7">
              <w:rPr>
                <w:rFonts w:cs="Times New Roman"/>
                <w:color w:val="000000"/>
                <w:szCs w:val="24"/>
              </w:rPr>
              <w:t>0.952</w:t>
            </w:r>
          </w:p>
        </w:tc>
        <w:tc>
          <w:tcPr>
            <w:tcW w:w="0" w:type="auto"/>
            <w:shd w:val="clear" w:color="auto" w:fill="auto"/>
          </w:tcPr>
          <w:p w14:paraId="3AC1F23A" w14:textId="776A00EF" w:rsidR="00AF21E2" w:rsidRPr="00DC58D6" w:rsidRDefault="00AF21E2" w:rsidP="00AF21E2">
            <w:pPr>
              <w:keepNext/>
              <w:keepLines/>
              <w:spacing w:before="0" w:after="0"/>
            </w:pPr>
            <w:r w:rsidRPr="00DF20C7">
              <w:rPr>
                <w:rFonts w:cs="Times New Roman"/>
                <w:szCs w:val="24"/>
              </w:rPr>
              <w:t>0.88692</w:t>
            </w:r>
          </w:p>
        </w:tc>
        <w:tc>
          <w:tcPr>
            <w:tcW w:w="0" w:type="auto"/>
            <w:shd w:val="clear" w:color="auto" w:fill="auto"/>
          </w:tcPr>
          <w:p w14:paraId="300C9C83" w14:textId="3F2C49BD" w:rsidR="00AF21E2" w:rsidRPr="00DC58D6" w:rsidRDefault="00AF21E2" w:rsidP="00AF21E2">
            <w:pPr>
              <w:keepNext/>
              <w:keepLines/>
              <w:spacing w:before="0" w:after="0"/>
            </w:pPr>
            <w:r w:rsidRPr="00DF20C7">
              <w:rPr>
                <w:rFonts w:cs="Times New Roman"/>
                <w:szCs w:val="24"/>
              </w:rPr>
              <w:t>0.91393</w:t>
            </w:r>
          </w:p>
        </w:tc>
      </w:tr>
      <w:tr w:rsidR="00AF21E2" w:rsidRPr="001D777B" w14:paraId="38695F8C" w14:textId="6EDD1D89" w:rsidTr="00596946">
        <w:tc>
          <w:tcPr>
            <w:tcW w:w="0" w:type="auto"/>
            <w:shd w:val="clear" w:color="auto" w:fill="auto"/>
          </w:tcPr>
          <w:p w14:paraId="66E69C6A" w14:textId="3390E25D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380B7A41" w14:textId="5797F50F" w:rsidR="00AF21E2" w:rsidRPr="00233E9D" w:rsidRDefault="00AF21E2" w:rsidP="00AF21E2">
            <w:pPr>
              <w:keepNext/>
              <w:keepLines/>
              <w:spacing w:before="0" w:after="0"/>
            </w:pPr>
            <w:r w:rsidRPr="00DF20C7">
              <w:rPr>
                <w:rFonts w:cs="Times New Roman"/>
                <w:color w:val="000000"/>
                <w:szCs w:val="24"/>
              </w:rPr>
              <w:t>Firmicutes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B5DF119" w14:textId="719696BB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en-GB"/>
              </w:rPr>
            </w:pPr>
            <w:r w:rsidRPr="00DF20C7">
              <w:rPr>
                <w:rFonts w:cs="Times New Roman"/>
                <w:color w:val="000000"/>
                <w:szCs w:val="24"/>
              </w:rPr>
              <w:t>35.14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DF70B9F" w14:textId="51703728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en-GB"/>
              </w:rPr>
            </w:pPr>
            <w:r w:rsidRPr="00DF20C7">
              <w:rPr>
                <w:rFonts w:cs="Times New Roman"/>
                <w:color w:val="000000"/>
                <w:szCs w:val="24"/>
              </w:rPr>
              <w:t>44.06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985ADCD" w14:textId="1154C2B1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en-GB"/>
              </w:rPr>
            </w:pPr>
            <w:r w:rsidRPr="00DF20C7">
              <w:rPr>
                <w:rFonts w:cs="Times New Roman"/>
                <w:color w:val="000000"/>
                <w:szCs w:val="24"/>
              </w:rPr>
              <w:t>32.44</w:t>
            </w:r>
          </w:p>
        </w:tc>
        <w:tc>
          <w:tcPr>
            <w:tcW w:w="0" w:type="auto"/>
            <w:shd w:val="clear" w:color="auto" w:fill="auto"/>
          </w:tcPr>
          <w:p w14:paraId="02CF1313" w14:textId="3B416174" w:rsidR="00AF21E2" w:rsidRPr="00233E9D" w:rsidRDefault="00AF21E2" w:rsidP="00AF21E2">
            <w:pPr>
              <w:keepNext/>
              <w:keepLines/>
              <w:spacing w:before="0" w:after="0"/>
            </w:pPr>
            <w:r w:rsidRPr="00DF20C7">
              <w:rPr>
                <w:rFonts w:cs="Times New Roman"/>
                <w:szCs w:val="24"/>
              </w:rPr>
              <w:t>0.37908</w:t>
            </w:r>
          </w:p>
        </w:tc>
        <w:tc>
          <w:tcPr>
            <w:tcW w:w="0" w:type="auto"/>
            <w:shd w:val="clear" w:color="auto" w:fill="auto"/>
          </w:tcPr>
          <w:p w14:paraId="33C309B4" w14:textId="190DA773" w:rsidR="00AF21E2" w:rsidRPr="00233E9D" w:rsidRDefault="00AF21E2" w:rsidP="00AF21E2">
            <w:pPr>
              <w:keepNext/>
              <w:keepLines/>
              <w:spacing w:before="0" w:after="0"/>
            </w:pPr>
            <w:r w:rsidRPr="00DF20C7">
              <w:rPr>
                <w:rFonts w:cs="Times New Roman"/>
                <w:szCs w:val="24"/>
              </w:rPr>
              <w:t>0.66426</w:t>
            </w:r>
          </w:p>
        </w:tc>
      </w:tr>
      <w:tr w:rsidR="00AF21E2" w:rsidRPr="001D777B" w14:paraId="486EF492" w14:textId="5C581ED2" w:rsidTr="00596946">
        <w:tc>
          <w:tcPr>
            <w:tcW w:w="0" w:type="auto"/>
            <w:shd w:val="clear" w:color="auto" w:fill="auto"/>
          </w:tcPr>
          <w:p w14:paraId="3D83620A" w14:textId="5848D3D0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7454EDD9" w14:textId="3FC9BD68" w:rsidR="00AF21E2" w:rsidRPr="00442EBE" w:rsidRDefault="00AF21E2" w:rsidP="00AF21E2">
            <w:pPr>
              <w:keepNext/>
              <w:keepLines/>
              <w:spacing w:before="0" w:after="0"/>
            </w:pPr>
            <w:r w:rsidRPr="00DF20C7">
              <w:rPr>
                <w:rFonts w:cs="Times New Roman"/>
                <w:color w:val="000000"/>
                <w:szCs w:val="24"/>
              </w:rPr>
              <w:t>Proteobacteria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935A453" w14:textId="34886CF4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en-GB"/>
              </w:rPr>
            </w:pPr>
            <w:r w:rsidRPr="00DF20C7">
              <w:rPr>
                <w:rFonts w:cs="Times New Roman"/>
                <w:color w:val="000000"/>
                <w:szCs w:val="24"/>
              </w:rPr>
              <w:t>1.497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9EE0628" w14:textId="5BF5565F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en-GB"/>
              </w:rPr>
            </w:pPr>
            <w:r w:rsidRPr="00DF20C7">
              <w:rPr>
                <w:rFonts w:cs="Times New Roman"/>
                <w:color w:val="000000"/>
                <w:szCs w:val="24"/>
              </w:rPr>
              <w:t>0.513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B6EE5B3" w14:textId="7B0E276D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en-GB"/>
              </w:rPr>
            </w:pPr>
            <w:r w:rsidRPr="00DF20C7">
              <w:rPr>
                <w:rFonts w:cs="Times New Roman"/>
                <w:color w:val="000000"/>
                <w:szCs w:val="24"/>
              </w:rPr>
              <w:t>1.215</w:t>
            </w:r>
          </w:p>
        </w:tc>
        <w:tc>
          <w:tcPr>
            <w:tcW w:w="0" w:type="auto"/>
            <w:shd w:val="clear" w:color="auto" w:fill="auto"/>
          </w:tcPr>
          <w:p w14:paraId="7EA51EC0" w14:textId="7B3BF47D" w:rsidR="00AF21E2" w:rsidRPr="00442EBE" w:rsidRDefault="00AF21E2" w:rsidP="00AF21E2">
            <w:pPr>
              <w:keepNext/>
              <w:keepLines/>
              <w:spacing w:before="0" w:after="0"/>
            </w:pPr>
            <w:r w:rsidRPr="00DF20C7">
              <w:rPr>
                <w:rFonts w:cs="Times New Roman"/>
                <w:szCs w:val="24"/>
              </w:rPr>
              <w:t>0.40252</w:t>
            </w:r>
          </w:p>
        </w:tc>
        <w:tc>
          <w:tcPr>
            <w:tcW w:w="0" w:type="auto"/>
            <w:shd w:val="clear" w:color="auto" w:fill="auto"/>
          </w:tcPr>
          <w:p w14:paraId="3BA355BA" w14:textId="3D58F3B6" w:rsidR="00AF21E2" w:rsidRPr="00442EBE" w:rsidRDefault="00AF21E2" w:rsidP="00AF21E2">
            <w:pPr>
              <w:keepNext/>
              <w:keepLines/>
              <w:spacing w:before="0" w:after="0"/>
            </w:pPr>
            <w:r w:rsidRPr="00DF20C7">
              <w:rPr>
                <w:rFonts w:cs="Times New Roman"/>
                <w:szCs w:val="24"/>
              </w:rPr>
              <w:t>0.66426</w:t>
            </w:r>
          </w:p>
        </w:tc>
      </w:tr>
      <w:tr w:rsidR="00AF21E2" w:rsidRPr="001D777B" w14:paraId="1B16EB9E" w14:textId="041C8895" w:rsidTr="00596946">
        <w:tc>
          <w:tcPr>
            <w:tcW w:w="0" w:type="auto"/>
            <w:shd w:val="clear" w:color="auto" w:fill="auto"/>
          </w:tcPr>
          <w:p w14:paraId="63A95822" w14:textId="07731E93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72A6FB0C" w14:textId="0E38523A" w:rsidR="00AF21E2" w:rsidRPr="00680A9F" w:rsidRDefault="00AF21E2" w:rsidP="00AF21E2">
            <w:pPr>
              <w:keepNext/>
              <w:keepLines/>
              <w:spacing w:before="0" w:after="0"/>
            </w:pPr>
            <w:proofErr w:type="spellStart"/>
            <w:r w:rsidRPr="00DF20C7">
              <w:rPr>
                <w:rFonts w:cs="Times New Roman"/>
                <w:color w:val="000000"/>
                <w:szCs w:val="24"/>
              </w:rPr>
              <w:t>Saccharibacteria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14:paraId="0AF9EE61" w14:textId="0AC0EB33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en-GB"/>
              </w:rPr>
            </w:pPr>
            <w:r w:rsidRPr="00DF20C7">
              <w:rPr>
                <w:rFonts w:cs="Times New Roman"/>
                <w:color w:val="000000"/>
                <w:szCs w:val="24"/>
              </w:rPr>
              <w:t>0.068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13AABD2" w14:textId="2B8986C0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en-GB"/>
              </w:rPr>
            </w:pPr>
            <w:r w:rsidRPr="00DF20C7">
              <w:rPr>
                <w:rFonts w:cs="Times New Roman"/>
                <w:color w:val="000000"/>
                <w:szCs w:val="24"/>
              </w:rPr>
              <w:t>0.081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2DE740D" w14:textId="568559E2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en-GB"/>
              </w:rPr>
            </w:pPr>
            <w:r w:rsidRPr="00DF20C7">
              <w:rPr>
                <w:rFonts w:cs="Times New Roman"/>
                <w:color w:val="000000"/>
                <w:szCs w:val="24"/>
              </w:rPr>
              <w:t>0.024</w:t>
            </w:r>
          </w:p>
        </w:tc>
        <w:tc>
          <w:tcPr>
            <w:tcW w:w="0" w:type="auto"/>
            <w:shd w:val="clear" w:color="auto" w:fill="auto"/>
          </w:tcPr>
          <w:p w14:paraId="62C5DFA6" w14:textId="3239F10B" w:rsidR="00AF21E2" w:rsidRPr="00680A9F" w:rsidRDefault="00AF21E2" w:rsidP="00AF21E2">
            <w:pPr>
              <w:keepNext/>
              <w:keepLines/>
              <w:spacing w:before="0" w:after="0"/>
            </w:pPr>
            <w:r w:rsidRPr="00DF20C7">
              <w:rPr>
                <w:rFonts w:cs="Times New Roman"/>
                <w:szCs w:val="24"/>
              </w:rPr>
              <w:t>0.85183</w:t>
            </w:r>
          </w:p>
        </w:tc>
        <w:tc>
          <w:tcPr>
            <w:tcW w:w="0" w:type="auto"/>
            <w:shd w:val="clear" w:color="auto" w:fill="auto"/>
          </w:tcPr>
          <w:p w14:paraId="55B05E98" w14:textId="1AB0AB2F" w:rsidR="00AF21E2" w:rsidRPr="00680A9F" w:rsidRDefault="00AF21E2" w:rsidP="00AF21E2">
            <w:pPr>
              <w:keepNext/>
              <w:keepLines/>
              <w:spacing w:before="0" w:after="0"/>
            </w:pPr>
            <w:r w:rsidRPr="00DF20C7">
              <w:rPr>
                <w:rFonts w:cs="Times New Roman"/>
                <w:szCs w:val="24"/>
              </w:rPr>
              <w:t>0.91393</w:t>
            </w:r>
          </w:p>
        </w:tc>
      </w:tr>
      <w:tr w:rsidR="00AF21E2" w:rsidRPr="001D777B" w14:paraId="73FEDBFB" w14:textId="6A29DC56" w:rsidTr="00596946">
        <w:tc>
          <w:tcPr>
            <w:tcW w:w="0" w:type="auto"/>
            <w:shd w:val="clear" w:color="auto" w:fill="auto"/>
          </w:tcPr>
          <w:p w14:paraId="5959DE85" w14:textId="54DFC135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67BA7127" w14:textId="5BDE0933" w:rsidR="00AF21E2" w:rsidRPr="00AE363E" w:rsidRDefault="00AF21E2" w:rsidP="00AF21E2">
            <w:pPr>
              <w:keepNext/>
              <w:keepLines/>
              <w:spacing w:before="0" w:after="0"/>
            </w:pPr>
            <w:proofErr w:type="spellStart"/>
            <w:r w:rsidRPr="00DF20C7">
              <w:rPr>
                <w:rFonts w:cs="Times New Roman"/>
                <w:color w:val="000000"/>
                <w:szCs w:val="24"/>
              </w:rPr>
              <w:t>Spirochaetae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14:paraId="7693C107" w14:textId="408886D7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en-GB"/>
              </w:rPr>
            </w:pPr>
            <w:r w:rsidRPr="00DF20C7">
              <w:rPr>
                <w:rFonts w:cs="Times New Roman"/>
                <w:color w:val="000000"/>
                <w:szCs w:val="24"/>
              </w:rPr>
              <w:t>1.191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D611DE9" w14:textId="19300FDE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en-GB"/>
              </w:rPr>
            </w:pPr>
            <w:r w:rsidRPr="00DF20C7">
              <w:rPr>
                <w:rFonts w:cs="Times New Roman"/>
                <w:color w:val="000000"/>
                <w:szCs w:val="24"/>
              </w:rPr>
              <w:t>0.161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1C52A91" w14:textId="4240A6D4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en-GB"/>
              </w:rPr>
            </w:pPr>
            <w:r w:rsidRPr="00DF20C7">
              <w:rPr>
                <w:rFonts w:cs="Times New Roman"/>
                <w:color w:val="000000"/>
                <w:szCs w:val="24"/>
              </w:rPr>
              <w:t>0.067</w:t>
            </w:r>
          </w:p>
        </w:tc>
        <w:tc>
          <w:tcPr>
            <w:tcW w:w="0" w:type="auto"/>
            <w:shd w:val="clear" w:color="auto" w:fill="auto"/>
          </w:tcPr>
          <w:p w14:paraId="172551D0" w14:textId="340D54E3" w:rsidR="00AF21E2" w:rsidRPr="00AE363E" w:rsidRDefault="00AF21E2" w:rsidP="00AF21E2">
            <w:pPr>
              <w:keepNext/>
              <w:keepLines/>
              <w:spacing w:before="0" w:after="0"/>
            </w:pPr>
            <w:r w:rsidRPr="00DF20C7">
              <w:rPr>
                <w:rFonts w:cs="Times New Roman"/>
                <w:szCs w:val="24"/>
              </w:rPr>
              <w:t>0.91393</w:t>
            </w:r>
          </w:p>
        </w:tc>
        <w:tc>
          <w:tcPr>
            <w:tcW w:w="0" w:type="auto"/>
            <w:shd w:val="clear" w:color="auto" w:fill="auto"/>
          </w:tcPr>
          <w:p w14:paraId="62F6B764" w14:textId="4E130419" w:rsidR="00AF21E2" w:rsidRPr="00AE363E" w:rsidRDefault="00AF21E2" w:rsidP="00AF21E2">
            <w:pPr>
              <w:keepNext/>
              <w:keepLines/>
              <w:spacing w:before="0" w:after="0"/>
            </w:pPr>
            <w:r w:rsidRPr="00DF20C7">
              <w:rPr>
                <w:rFonts w:cs="Times New Roman"/>
                <w:szCs w:val="24"/>
              </w:rPr>
              <w:t>0.91393</w:t>
            </w:r>
          </w:p>
        </w:tc>
      </w:tr>
      <w:tr w:rsidR="00AF21E2" w:rsidRPr="001D777B" w14:paraId="5020DDC8" w14:textId="2DE6639A" w:rsidTr="00596946">
        <w:tc>
          <w:tcPr>
            <w:tcW w:w="0" w:type="auto"/>
            <w:shd w:val="clear" w:color="auto" w:fill="auto"/>
          </w:tcPr>
          <w:p w14:paraId="134A2E30" w14:textId="2703DEA7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1FDAA09C" w14:textId="3B52F844" w:rsidR="00AF21E2" w:rsidRPr="00AE363E" w:rsidRDefault="00AF21E2" w:rsidP="00AF21E2">
            <w:pPr>
              <w:keepNext/>
              <w:keepLines/>
              <w:spacing w:before="0" w:after="0"/>
            </w:pPr>
            <w:proofErr w:type="spellStart"/>
            <w:r w:rsidRPr="00DF20C7">
              <w:rPr>
                <w:rFonts w:cs="Times New Roman"/>
                <w:color w:val="000000"/>
                <w:szCs w:val="24"/>
              </w:rPr>
              <w:t>Synergistetes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14:paraId="21504ADA" w14:textId="3BBD3A38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en-GB"/>
              </w:rPr>
            </w:pPr>
            <w:r w:rsidRPr="00DF20C7">
              <w:rPr>
                <w:rFonts w:cs="Times New Roman"/>
                <w:color w:val="000000"/>
                <w:szCs w:val="24"/>
              </w:rPr>
              <w:t>0.010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054604B" w14:textId="7AA8E9A4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en-GB"/>
              </w:rPr>
            </w:pPr>
            <w:r w:rsidRPr="00DF20C7">
              <w:rPr>
                <w:rFonts w:cs="Times New Roman"/>
                <w:color w:val="000000"/>
                <w:szCs w:val="24"/>
              </w:rPr>
              <w:t>0.005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FFEE194" w14:textId="61E30975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en-GB"/>
              </w:rPr>
            </w:pPr>
            <w:r w:rsidRPr="00DF20C7">
              <w:rPr>
                <w:rFonts w:cs="Times New Roman"/>
                <w:color w:val="000000"/>
                <w:szCs w:val="24"/>
              </w:rPr>
              <w:t>0.014</w:t>
            </w:r>
          </w:p>
        </w:tc>
        <w:tc>
          <w:tcPr>
            <w:tcW w:w="0" w:type="auto"/>
            <w:shd w:val="clear" w:color="auto" w:fill="auto"/>
          </w:tcPr>
          <w:p w14:paraId="25E70529" w14:textId="2B1A642A" w:rsidR="00AF21E2" w:rsidRPr="00AE363E" w:rsidRDefault="00AF21E2" w:rsidP="00AF21E2">
            <w:pPr>
              <w:keepNext/>
              <w:keepLines/>
              <w:spacing w:before="0" w:after="0"/>
            </w:pPr>
            <w:r w:rsidRPr="00DF20C7">
              <w:rPr>
                <w:rFonts w:cs="Times New Roman"/>
                <w:szCs w:val="24"/>
              </w:rPr>
              <w:t>0.44284</w:t>
            </w:r>
          </w:p>
        </w:tc>
        <w:tc>
          <w:tcPr>
            <w:tcW w:w="0" w:type="auto"/>
            <w:shd w:val="clear" w:color="auto" w:fill="auto"/>
          </w:tcPr>
          <w:p w14:paraId="7A87D07A" w14:textId="34694FC9" w:rsidR="00AF21E2" w:rsidRPr="00AE363E" w:rsidRDefault="00AF21E2" w:rsidP="00AF21E2">
            <w:pPr>
              <w:keepNext/>
              <w:keepLines/>
              <w:spacing w:before="0" w:after="0"/>
            </w:pPr>
            <w:r w:rsidRPr="00DF20C7">
              <w:rPr>
                <w:rFonts w:cs="Times New Roman"/>
                <w:szCs w:val="24"/>
              </w:rPr>
              <w:t>0.66426</w:t>
            </w:r>
          </w:p>
        </w:tc>
      </w:tr>
      <w:tr w:rsidR="00AF21E2" w:rsidRPr="001D777B" w14:paraId="52875F47" w14:textId="4755C7BD" w:rsidTr="00596946">
        <w:tc>
          <w:tcPr>
            <w:tcW w:w="0" w:type="auto"/>
            <w:shd w:val="clear" w:color="auto" w:fill="auto"/>
          </w:tcPr>
          <w:p w14:paraId="17E91488" w14:textId="357F617F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63C554D6" w14:textId="31094F31" w:rsidR="00AF21E2" w:rsidRPr="00321536" w:rsidRDefault="00AF21E2" w:rsidP="00AF21E2">
            <w:pPr>
              <w:keepNext/>
              <w:keepLines/>
              <w:spacing w:before="0" w:after="0"/>
            </w:pPr>
            <w:proofErr w:type="spellStart"/>
            <w:r w:rsidRPr="00DF20C7">
              <w:rPr>
                <w:rFonts w:cs="Times New Roman"/>
                <w:color w:val="000000"/>
                <w:szCs w:val="24"/>
              </w:rPr>
              <w:t>Tenericutes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14:paraId="24546EC2" w14:textId="3E527C8E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en-GB"/>
              </w:rPr>
            </w:pPr>
            <w:r w:rsidRPr="00DF20C7">
              <w:rPr>
                <w:rFonts w:cs="Times New Roman"/>
                <w:color w:val="000000"/>
                <w:szCs w:val="24"/>
              </w:rPr>
              <w:t>0.418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629DA39" w14:textId="61874B72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en-GB"/>
              </w:rPr>
            </w:pPr>
            <w:r w:rsidRPr="00DF20C7">
              <w:rPr>
                <w:rFonts w:cs="Times New Roman"/>
                <w:color w:val="000000"/>
                <w:szCs w:val="24"/>
              </w:rPr>
              <w:t>0.136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EA59D11" w14:textId="5508973F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en-GB"/>
              </w:rPr>
            </w:pPr>
            <w:r w:rsidRPr="00DF20C7">
              <w:rPr>
                <w:rFonts w:cs="Times New Roman"/>
                <w:color w:val="000000"/>
                <w:szCs w:val="24"/>
              </w:rPr>
              <w:t>0.242</w:t>
            </w:r>
          </w:p>
        </w:tc>
        <w:tc>
          <w:tcPr>
            <w:tcW w:w="0" w:type="auto"/>
            <w:shd w:val="clear" w:color="auto" w:fill="auto"/>
          </w:tcPr>
          <w:p w14:paraId="4A5C4492" w14:textId="0401730F" w:rsidR="00AF21E2" w:rsidRPr="007E37A7" w:rsidRDefault="00AF21E2" w:rsidP="00AF21E2">
            <w:pPr>
              <w:keepNext/>
              <w:keepLines/>
              <w:spacing w:before="0" w:after="0"/>
            </w:pPr>
            <w:r w:rsidRPr="00DF20C7">
              <w:rPr>
                <w:rFonts w:cs="Times New Roman"/>
                <w:szCs w:val="24"/>
              </w:rPr>
              <w:t>0.038006</w:t>
            </w:r>
          </w:p>
        </w:tc>
        <w:tc>
          <w:tcPr>
            <w:tcW w:w="0" w:type="auto"/>
            <w:shd w:val="clear" w:color="auto" w:fill="auto"/>
          </w:tcPr>
          <w:p w14:paraId="40DC7B65" w14:textId="2B4F8DE0" w:rsidR="00AF21E2" w:rsidRPr="007E37A7" w:rsidRDefault="00AF21E2" w:rsidP="00AF21E2">
            <w:pPr>
              <w:keepNext/>
              <w:keepLines/>
              <w:spacing w:before="0" w:after="0"/>
            </w:pPr>
            <w:r w:rsidRPr="00DF20C7">
              <w:rPr>
                <w:rFonts w:cs="Times New Roman"/>
                <w:szCs w:val="24"/>
              </w:rPr>
              <w:t>0.34206</w:t>
            </w:r>
          </w:p>
        </w:tc>
      </w:tr>
      <w:tr w:rsidR="00AF21E2" w:rsidRPr="001D777B" w14:paraId="2B4E7F34" w14:textId="6576B472" w:rsidTr="00596946">
        <w:tc>
          <w:tcPr>
            <w:tcW w:w="0" w:type="auto"/>
            <w:shd w:val="clear" w:color="auto" w:fill="auto"/>
          </w:tcPr>
          <w:p w14:paraId="2E5F1949" w14:textId="26029395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en-GB"/>
              </w:rPr>
            </w:pPr>
            <w:r w:rsidRPr="008742E8">
              <w:rPr>
                <w:rFonts w:cs="Times New Roman"/>
                <w:szCs w:val="24"/>
              </w:rPr>
              <w:t>Class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159CDFA" w14:textId="181D4355" w:rsidR="00AF21E2" w:rsidRPr="00DD7F64" w:rsidRDefault="00AF21E2" w:rsidP="00AF21E2">
            <w:pPr>
              <w:keepNext/>
              <w:keepLines/>
              <w:spacing w:before="0" w:after="0"/>
            </w:pPr>
            <w:r w:rsidRPr="00DF20C7">
              <w:rPr>
                <w:rFonts w:cs="Times New Roman"/>
                <w:color w:val="000000"/>
                <w:szCs w:val="24"/>
              </w:rPr>
              <w:t>Actinobacteria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D3FBC19" w14:textId="4373BCAF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en-GB"/>
              </w:rPr>
            </w:pPr>
            <w:r w:rsidRPr="00DF20C7">
              <w:rPr>
                <w:rFonts w:cs="Times New Roman"/>
                <w:color w:val="000000"/>
                <w:szCs w:val="24"/>
              </w:rPr>
              <w:t>0.427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11FE179" w14:textId="70161F53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en-GB"/>
              </w:rPr>
            </w:pPr>
            <w:r w:rsidRPr="00DF20C7">
              <w:rPr>
                <w:rFonts w:cs="Times New Roman"/>
                <w:color w:val="000000"/>
                <w:szCs w:val="24"/>
              </w:rPr>
              <w:t>0.417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F19C95B" w14:textId="2FD22C0C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en-GB"/>
              </w:rPr>
            </w:pPr>
            <w:r w:rsidRPr="00DF20C7">
              <w:rPr>
                <w:rFonts w:cs="Times New Roman"/>
                <w:color w:val="000000"/>
                <w:szCs w:val="24"/>
              </w:rPr>
              <w:t>0.526</w:t>
            </w:r>
          </w:p>
        </w:tc>
        <w:tc>
          <w:tcPr>
            <w:tcW w:w="0" w:type="auto"/>
            <w:shd w:val="clear" w:color="auto" w:fill="auto"/>
          </w:tcPr>
          <w:p w14:paraId="5A30295E" w14:textId="25467ED1" w:rsidR="00AF21E2" w:rsidRPr="00377D21" w:rsidRDefault="00AF21E2" w:rsidP="00AF21E2">
            <w:pPr>
              <w:keepNext/>
              <w:keepLines/>
              <w:spacing w:before="0" w:after="0"/>
            </w:pPr>
            <w:r w:rsidRPr="00DF20C7">
              <w:rPr>
                <w:rFonts w:cs="Times New Roman"/>
                <w:szCs w:val="24"/>
              </w:rPr>
              <w:t>0.39455</w:t>
            </w:r>
          </w:p>
        </w:tc>
        <w:tc>
          <w:tcPr>
            <w:tcW w:w="0" w:type="auto"/>
            <w:shd w:val="clear" w:color="auto" w:fill="auto"/>
          </w:tcPr>
          <w:p w14:paraId="15F562B1" w14:textId="54F1D7AF" w:rsidR="00AF21E2" w:rsidRPr="00377D21" w:rsidRDefault="00AF21E2" w:rsidP="00AF21E2">
            <w:pPr>
              <w:keepNext/>
              <w:keepLines/>
              <w:spacing w:before="0" w:after="0"/>
            </w:pPr>
            <w:r w:rsidRPr="00DF20C7">
              <w:rPr>
                <w:rFonts w:cs="Times New Roman"/>
                <w:szCs w:val="24"/>
              </w:rPr>
              <w:t>0.67291</w:t>
            </w:r>
          </w:p>
        </w:tc>
      </w:tr>
      <w:tr w:rsidR="00AF21E2" w:rsidRPr="001D777B" w14:paraId="28E7E25A" w14:textId="01D7DBA6" w:rsidTr="00596946">
        <w:tc>
          <w:tcPr>
            <w:tcW w:w="0" w:type="auto"/>
            <w:shd w:val="clear" w:color="auto" w:fill="auto"/>
          </w:tcPr>
          <w:p w14:paraId="7D72AAE1" w14:textId="5CEC2EA3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nl-NL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33127466" w14:textId="27727DC6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nl-NL"/>
              </w:rPr>
            </w:pPr>
            <w:proofErr w:type="spellStart"/>
            <w:r w:rsidRPr="00DF20C7">
              <w:rPr>
                <w:rFonts w:cs="Times New Roman"/>
                <w:color w:val="000000"/>
                <w:szCs w:val="24"/>
              </w:rPr>
              <w:t>Alphaproteobacteria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14:paraId="66082DDE" w14:textId="09F55F59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nl-NL"/>
              </w:rPr>
            </w:pPr>
            <w:r w:rsidRPr="00DF20C7">
              <w:rPr>
                <w:rFonts w:cs="Times New Roman"/>
                <w:color w:val="000000"/>
                <w:szCs w:val="24"/>
              </w:rPr>
              <w:t>0.265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2D47C0E" w14:textId="2AEFB0CE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nl-NL"/>
              </w:rPr>
            </w:pPr>
            <w:r w:rsidRPr="00DF20C7">
              <w:rPr>
                <w:rFonts w:cs="Times New Roman"/>
                <w:color w:val="000000"/>
                <w:szCs w:val="24"/>
              </w:rPr>
              <w:t>0.099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CA82032" w14:textId="6E46B6E3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en-GB"/>
              </w:rPr>
            </w:pPr>
            <w:r w:rsidRPr="00DF20C7">
              <w:rPr>
                <w:rFonts w:cs="Times New Roman"/>
                <w:color w:val="000000"/>
                <w:szCs w:val="24"/>
              </w:rPr>
              <w:t>0.034</w:t>
            </w:r>
          </w:p>
        </w:tc>
        <w:tc>
          <w:tcPr>
            <w:tcW w:w="0" w:type="auto"/>
            <w:shd w:val="clear" w:color="auto" w:fill="auto"/>
          </w:tcPr>
          <w:p w14:paraId="6A090E61" w14:textId="04E78339" w:rsidR="00AF21E2" w:rsidRPr="00560D18" w:rsidRDefault="00AF21E2" w:rsidP="00AF21E2">
            <w:pPr>
              <w:keepNext/>
              <w:keepLines/>
              <w:spacing w:before="0" w:after="0"/>
            </w:pPr>
            <w:r w:rsidRPr="00DF20C7">
              <w:rPr>
                <w:rFonts w:cs="Times New Roman"/>
                <w:szCs w:val="24"/>
              </w:rPr>
              <w:t>0.15107</w:t>
            </w:r>
          </w:p>
        </w:tc>
        <w:tc>
          <w:tcPr>
            <w:tcW w:w="0" w:type="auto"/>
            <w:shd w:val="clear" w:color="auto" w:fill="auto"/>
          </w:tcPr>
          <w:p w14:paraId="51121D63" w14:textId="1C53D40D" w:rsidR="00AF21E2" w:rsidRPr="00560D18" w:rsidRDefault="00AF21E2" w:rsidP="00AF21E2">
            <w:pPr>
              <w:keepNext/>
              <w:keepLines/>
              <w:spacing w:before="0" w:after="0"/>
            </w:pPr>
            <w:r w:rsidRPr="00DF20C7">
              <w:rPr>
                <w:rFonts w:cs="Times New Roman"/>
                <w:szCs w:val="24"/>
              </w:rPr>
              <w:t>0.59083</w:t>
            </w:r>
          </w:p>
        </w:tc>
      </w:tr>
      <w:tr w:rsidR="00AF21E2" w:rsidRPr="001D777B" w14:paraId="561323C7" w14:textId="3EFE2DA4" w:rsidTr="00596946">
        <w:tc>
          <w:tcPr>
            <w:tcW w:w="0" w:type="auto"/>
            <w:shd w:val="clear" w:color="auto" w:fill="auto"/>
          </w:tcPr>
          <w:p w14:paraId="62E35569" w14:textId="10668517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nl-NL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46507842" w14:textId="68FB9CB9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nl-NL"/>
              </w:rPr>
            </w:pPr>
            <w:r w:rsidRPr="00DF20C7">
              <w:rPr>
                <w:rFonts w:cs="Times New Roman"/>
                <w:color w:val="000000"/>
                <w:szCs w:val="24"/>
              </w:rPr>
              <w:t>Bacilli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8225106" w14:textId="16A46F81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nl-NL"/>
              </w:rPr>
            </w:pPr>
            <w:r w:rsidRPr="00DF20C7">
              <w:rPr>
                <w:rFonts w:cs="Times New Roman"/>
                <w:color w:val="000000"/>
                <w:szCs w:val="24"/>
              </w:rPr>
              <w:t>2.715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78B0CDF" w14:textId="3417D47F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nl-NL"/>
              </w:rPr>
            </w:pPr>
            <w:r w:rsidRPr="00DF20C7">
              <w:rPr>
                <w:rFonts w:cs="Times New Roman"/>
                <w:color w:val="000000"/>
                <w:szCs w:val="24"/>
              </w:rPr>
              <w:t>7.420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C79C1F8" w14:textId="58613C48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en-GB"/>
              </w:rPr>
            </w:pPr>
            <w:r w:rsidRPr="00DF20C7">
              <w:rPr>
                <w:rFonts w:cs="Times New Roman"/>
                <w:color w:val="000000"/>
                <w:szCs w:val="24"/>
              </w:rPr>
              <w:t>6.763</w:t>
            </w:r>
          </w:p>
        </w:tc>
        <w:tc>
          <w:tcPr>
            <w:tcW w:w="0" w:type="auto"/>
            <w:shd w:val="clear" w:color="auto" w:fill="auto"/>
          </w:tcPr>
          <w:p w14:paraId="6B2EB782" w14:textId="65F5C2F0" w:rsidR="00AF21E2" w:rsidRPr="00291031" w:rsidRDefault="00AF21E2" w:rsidP="00AF21E2">
            <w:pPr>
              <w:keepNext/>
              <w:keepLines/>
              <w:spacing w:before="0" w:after="0"/>
            </w:pPr>
            <w:r w:rsidRPr="00DF20C7">
              <w:rPr>
                <w:rFonts w:cs="Times New Roman"/>
                <w:szCs w:val="24"/>
              </w:rPr>
              <w:t>0.59452</w:t>
            </w:r>
          </w:p>
        </w:tc>
        <w:tc>
          <w:tcPr>
            <w:tcW w:w="0" w:type="auto"/>
            <w:shd w:val="clear" w:color="auto" w:fill="auto"/>
          </w:tcPr>
          <w:p w14:paraId="3829D2C8" w14:textId="78DF279D" w:rsidR="00AF21E2" w:rsidRPr="00291031" w:rsidRDefault="00AF21E2" w:rsidP="00AF21E2">
            <w:pPr>
              <w:keepNext/>
              <w:keepLines/>
              <w:spacing w:before="0" w:after="0"/>
            </w:pPr>
            <w:r w:rsidRPr="00DF20C7">
              <w:rPr>
                <w:rFonts w:cs="Times New Roman"/>
                <w:szCs w:val="24"/>
              </w:rPr>
              <w:t>0.77745</w:t>
            </w:r>
          </w:p>
        </w:tc>
      </w:tr>
      <w:tr w:rsidR="00AF21E2" w:rsidRPr="001D777B" w14:paraId="73B2F574" w14:textId="37881334" w:rsidTr="00596946">
        <w:tc>
          <w:tcPr>
            <w:tcW w:w="0" w:type="auto"/>
            <w:shd w:val="clear" w:color="auto" w:fill="auto"/>
          </w:tcPr>
          <w:p w14:paraId="37507D95" w14:textId="2270ECF5" w:rsidR="00AF21E2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nl-NL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25EE9360" w14:textId="23AD7C9A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nl-NL"/>
              </w:rPr>
            </w:pPr>
            <w:proofErr w:type="spellStart"/>
            <w:r w:rsidRPr="00DF20C7">
              <w:rPr>
                <w:rFonts w:cs="Times New Roman"/>
                <w:color w:val="000000"/>
                <w:szCs w:val="24"/>
              </w:rPr>
              <w:t>Bacteroidia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14:paraId="4C987FF9" w14:textId="642633DC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nl-NL"/>
              </w:rPr>
            </w:pPr>
            <w:r w:rsidRPr="00DF20C7">
              <w:rPr>
                <w:rFonts w:cs="Times New Roman"/>
                <w:color w:val="000000"/>
                <w:szCs w:val="24"/>
              </w:rPr>
              <w:t>60.79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17252D8" w14:textId="2C6B4C24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nl-NL"/>
              </w:rPr>
            </w:pPr>
            <w:r w:rsidRPr="00DF20C7">
              <w:rPr>
                <w:rFonts w:cs="Times New Roman"/>
                <w:color w:val="000000"/>
                <w:szCs w:val="24"/>
              </w:rPr>
              <w:t>53.94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9E0E4B5" w14:textId="6DF2827C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en-GB"/>
              </w:rPr>
            </w:pPr>
            <w:r w:rsidRPr="00DF20C7">
              <w:rPr>
                <w:rFonts w:cs="Times New Roman"/>
                <w:color w:val="000000"/>
                <w:szCs w:val="24"/>
              </w:rPr>
              <w:t>62.32</w:t>
            </w:r>
          </w:p>
        </w:tc>
        <w:tc>
          <w:tcPr>
            <w:tcW w:w="0" w:type="auto"/>
            <w:shd w:val="clear" w:color="auto" w:fill="auto"/>
          </w:tcPr>
          <w:p w14:paraId="72A791BA" w14:textId="7FA28C58" w:rsidR="00AF21E2" w:rsidRPr="001E6152" w:rsidRDefault="00AF21E2" w:rsidP="00AF21E2">
            <w:pPr>
              <w:keepNext/>
              <w:keepLines/>
              <w:spacing w:before="0" w:after="0"/>
            </w:pPr>
            <w:r w:rsidRPr="00DF20C7">
              <w:rPr>
                <w:rFonts w:cs="Times New Roman"/>
                <w:szCs w:val="24"/>
              </w:rPr>
              <w:t>0.37908</w:t>
            </w:r>
          </w:p>
        </w:tc>
        <w:tc>
          <w:tcPr>
            <w:tcW w:w="0" w:type="auto"/>
            <w:shd w:val="clear" w:color="auto" w:fill="auto"/>
          </w:tcPr>
          <w:p w14:paraId="7A5595D7" w14:textId="00937E41" w:rsidR="00AF21E2" w:rsidRPr="001E6152" w:rsidRDefault="00AF21E2" w:rsidP="00AF21E2">
            <w:pPr>
              <w:keepNext/>
              <w:keepLines/>
              <w:spacing w:before="0" w:after="0"/>
            </w:pPr>
            <w:r w:rsidRPr="00DF20C7">
              <w:rPr>
                <w:rFonts w:cs="Times New Roman"/>
                <w:szCs w:val="24"/>
              </w:rPr>
              <w:t>0.67291</w:t>
            </w:r>
          </w:p>
        </w:tc>
      </w:tr>
      <w:tr w:rsidR="00AF21E2" w:rsidRPr="001D777B" w14:paraId="03AD9D01" w14:textId="40626526" w:rsidTr="00596946">
        <w:tc>
          <w:tcPr>
            <w:tcW w:w="0" w:type="auto"/>
            <w:shd w:val="clear" w:color="auto" w:fill="auto"/>
          </w:tcPr>
          <w:p w14:paraId="337F4D17" w14:textId="613F3131" w:rsidR="00AF21E2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nl-NL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35BD3F34" w14:textId="1ED475EC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nl-NL"/>
              </w:rPr>
            </w:pPr>
            <w:r w:rsidRPr="00DF20C7">
              <w:rPr>
                <w:rFonts w:cs="Times New Roman"/>
                <w:color w:val="000000"/>
                <w:szCs w:val="24"/>
              </w:rPr>
              <w:t>Betaproteobacteria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82E6B2F" w14:textId="79FE0F4E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nl-NL"/>
              </w:rPr>
            </w:pPr>
            <w:r w:rsidRPr="00DF20C7">
              <w:rPr>
                <w:rFonts w:cs="Times New Roman"/>
                <w:color w:val="000000"/>
                <w:szCs w:val="24"/>
              </w:rPr>
              <w:t>0.066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7D2B3E0" w14:textId="27281DEB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nl-NL"/>
              </w:rPr>
            </w:pPr>
            <w:r w:rsidRPr="00DF20C7">
              <w:rPr>
                <w:rFonts w:cs="Times New Roman"/>
                <w:color w:val="000000"/>
                <w:szCs w:val="24"/>
              </w:rPr>
              <w:t>0.155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94B955C" w14:textId="1C608225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en-GB"/>
              </w:rPr>
            </w:pPr>
            <w:r w:rsidRPr="00DF20C7">
              <w:rPr>
                <w:rFonts w:cs="Times New Roman"/>
                <w:color w:val="000000"/>
                <w:szCs w:val="24"/>
              </w:rPr>
              <w:t>0.138</w:t>
            </w:r>
          </w:p>
        </w:tc>
        <w:tc>
          <w:tcPr>
            <w:tcW w:w="0" w:type="auto"/>
            <w:shd w:val="clear" w:color="auto" w:fill="auto"/>
          </w:tcPr>
          <w:p w14:paraId="735129F8" w14:textId="2FAFD3E9" w:rsidR="00AF21E2" w:rsidRPr="001E6152" w:rsidRDefault="00AF21E2" w:rsidP="00AF21E2">
            <w:pPr>
              <w:keepNext/>
              <w:keepLines/>
              <w:spacing w:before="0" w:after="0"/>
            </w:pPr>
            <w:r w:rsidRPr="00DF20C7">
              <w:rPr>
                <w:rFonts w:cs="Times New Roman"/>
                <w:szCs w:val="24"/>
              </w:rPr>
              <w:t>0.17377</w:t>
            </w:r>
          </w:p>
        </w:tc>
        <w:tc>
          <w:tcPr>
            <w:tcW w:w="0" w:type="auto"/>
            <w:shd w:val="clear" w:color="auto" w:fill="auto"/>
          </w:tcPr>
          <w:p w14:paraId="19CF2904" w14:textId="3C8286F5" w:rsidR="00AF21E2" w:rsidRPr="001E6152" w:rsidRDefault="00AF21E2" w:rsidP="00AF21E2">
            <w:pPr>
              <w:keepNext/>
              <w:keepLines/>
              <w:spacing w:before="0" w:after="0"/>
            </w:pPr>
            <w:r w:rsidRPr="00DF20C7">
              <w:rPr>
                <w:rFonts w:cs="Times New Roman"/>
                <w:szCs w:val="24"/>
              </w:rPr>
              <w:t>0.59083</w:t>
            </w:r>
          </w:p>
        </w:tc>
      </w:tr>
      <w:tr w:rsidR="00AF21E2" w:rsidRPr="001D777B" w14:paraId="23975201" w14:textId="3B65397F" w:rsidTr="00596946">
        <w:tc>
          <w:tcPr>
            <w:tcW w:w="0" w:type="auto"/>
            <w:shd w:val="clear" w:color="auto" w:fill="auto"/>
          </w:tcPr>
          <w:p w14:paraId="366CD3C8" w14:textId="504F1BDC" w:rsidR="00AF21E2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nl-NL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08055DC7" w14:textId="2EA4B0EA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nl-NL"/>
              </w:rPr>
            </w:pPr>
            <w:r w:rsidRPr="00DF20C7">
              <w:rPr>
                <w:rFonts w:cs="Times New Roman"/>
                <w:color w:val="000000"/>
                <w:szCs w:val="24"/>
              </w:rPr>
              <w:t>Chloroplast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0EB3EA9" w14:textId="191D3BB8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nl-NL"/>
              </w:rPr>
            </w:pPr>
            <w:r w:rsidRPr="00DF20C7">
              <w:rPr>
                <w:rFonts w:cs="Times New Roman"/>
                <w:color w:val="000000"/>
                <w:szCs w:val="24"/>
              </w:rPr>
              <w:t>0.030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BCFA90A" w14:textId="47AEB949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nl-NL"/>
              </w:rPr>
            </w:pPr>
            <w:r w:rsidRPr="00DF20C7">
              <w:rPr>
                <w:rFonts w:cs="Times New Roman"/>
                <w:color w:val="000000"/>
                <w:szCs w:val="24"/>
              </w:rPr>
              <w:t>0.053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894E80F" w14:textId="472C0D5B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en-GB"/>
              </w:rPr>
            </w:pPr>
            <w:r w:rsidRPr="00DF20C7">
              <w:rPr>
                <w:rFonts w:cs="Times New Roman"/>
                <w:color w:val="000000"/>
                <w:szCs w:val="24"/>
              </w:rPr>
              <w:t>0.023</w:t>
            </w:r>
          </w:p>
        </w:tc>
        <w:tc>
          <w:tcPr>
            <w:tcW w:w="0" w:type="auto"/>
            <w:shd w:val="clear" w:color="auto" w:fill="auto"/>
          </w:tcPr>
          <w:p w14:paraId="79D99BCE" w14:textId="7A772078" w:rsidR="00AF21E2" w:rsidRPr="00320218" w:rsidRDefault="00AF21E2" w:rsidP="00AF21E2">
            <w:pPr>
              <w:keepNext/>
              <w:keepLines/>
              <w:spacing w:before="0" w:after="0"/>
            </w:pPr>
            <w:r w:rsidRPr="00DF20C7">
              <w:rPr>
                <w:rFonts w:cs="Times New Roman"/>
                <w:szCs w:val="24"/>
              </w:rPr>
              <w:t>0.37908</w:t>
            </w:r>
          </w:p>
        </w:tc>
        <w:tc>
          <w:tcPr>
            <w:tcW w:w="0" w:type="auto"/>
            <w:shd w:val="clear" w:color="auto" w:fill="auto"/>
          </w:tcPr>
          <w:p w14:paraId="355B9C12" w14:textId="05C323EF" w:rsidR="00AF21E2" w:rsidRPr="00320218" w:rsidRDefault="00AF21E2" w:rsidP="00AF21E2">
            <w:pPr>
              <w:keepNext/>
              <w:keepLines/>
              <w:spacing w:before="0" w:after="0"/>
            </w:pPr>
            <w:r w:rsidRPr="00DF20C7">
              <w:rPr>
                <w:rFonts w:cs="Times New Roman"/>
                <w:szCs w:val="24"/>
              </w:rPr>
              <w:t>0.67291</w:t>
            </w:r>
          </w:p>
        </w:tc>
      </w:tr>
      <w:tr w:rsidR="00AF21E2" w:rsidRPr="001D777B" w14:paraId="16DCD92B" w14:textId="167F3DB3" w:rsidTr="00596946">
        <w:tc>
          <w:tcPr>
            <w:tcW w:w="0" w:type="auto"/>
            <w:shd w:val="clear" w:color="auto" w:fill="auto"/>
          </w:tcPr>
          <w:p w14:paraId="7F31BFEF" w14:textId="05ECB8D1" w:rsidR="00AF21E2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nl-NL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329D3048" w14:textId="616C8104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nl-NL"/>
              </w:rPr>
            </w:pPr>
            <w:r w:rsidRPr="00DF20C7">
              <w:rPr>
                <w:rFonts w:cs="Times New Roman"/>
                <w:color w:val="000000"/>
                <w:szCs w:val="24"/>
              </w:rPr>
              <w:t>Clostridia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35208C1" w14:textId="49C55906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nl-NL"/>
              </w:rPr>
            </w:pPr>
            <w:r w:rsidRPr="00DF20C7">
              <w:rPr>
                <w:rFonts w:cs="Times New Roman"/>
                <w:color w:val="000000"/>
                <w:szCs w:val="24"/>
              </w:rPr>
              <w:t>19.08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D26C2B6" w14:textId="0228307B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nl-NL"/>
              </w:rPr>
            </w:pPr>
            <w:r w:rsidRPr="00DF20C7">
              <w:rPr>
                <w:rFonts w:cs="Times New Roman"/>
                <w:color w:val="000000"/>
                <w:szCs w:val="24"/>
              </w:rPr>
              <w:t>24.19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308777E" w14:textId="3FE7F207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en-GB"/>
              </w:rPr>
            </w:pPr>
            <w:r w:rsidRPr="00DF20C7">
              <w:rPr>
                <w:rFonts w:cs="Times New Roman"/>
                <w:color w:val="000000"/>
                <w:szCs w:val="24"/>
              </w:rPr>
              <w:t>17.20</w:t>
            </w:r>
          </w:p>
        </w:tc>
        <w:tc>
          <w:tcPr>
            <w:tcW w:w="0" w:type="auto"/>
            <w:shd w:val="clear" w:color="auto" w:fill="auto"/>
          </w:tcPr>
          <w:p w14:paraId="7695999D" w14:textId="78974B52" w:rsidR="00AF21E2" w:rsidRPr="00A437D7" w:rsidRDefault="00AF21E2" w:rsidP="00AF21E2">
            <w:pPr>
              <w:keepNext/>
              <w:keepLines/>
              <w:spacing w:before="0" w:after="0"/>
            </w:pPr>
            <w:r w:rsidRPr="00DF20C7">
              <w:rPr>
                <w:rFonts w:cs="Times New Roman"/>
                <w:szCs w:val="24"/>
              </w:rPr>
              <w:t>0.40252</w:t>
            </w:r>
          </w:p>
        </w:tc>
        <w:tc>
          <w:tcPr>
            <w:tcW w:w="0" w:type="auto"/>
            <w:shd w:val="clear" w:color="auto" w:fill="auto"/>
          </w:tcPr>
          <w:p w14:paraId="2A6EC9BB" w14:textId="0AA646EC" w:rsidR="00AF21E2" w:rsidRPr="00A437D7" w:rsidRDefault="00AF21E2" w:rsidP="00AF21E2">
            <w:pPr>
              <w:keepNext/>
              <w:keepLines/>
              <w:spacing w:before="0" w:after="0"/>
            </w:pPr>
            <w:r w:rsidRPr="00DF20C7">
              <w:rPr>
                <w:rFonts w:cs="Times New Roman"/>
                <w:szCs w:val="24"/>
              </w:rPr>
              <w:t>0.67291</w:t>
            </w:r>
          </w:p>
        </w:tc>
      </w:tr>
      <w:tr w:rsidR="00AF21E2" w:rsidRPr="001D777B" w14:paraId="0E4BFD20" w14:textId="77777777" w:rsidTr="00596946">
        <w:tc>
          <w:tcPr>
            <w:tcW w:w="0" w:type="auto"/>
            <w:shd w:val="clear" w:color="auto" w:fill="auto"/>
          </w:tcPr>
          <w:p w14:paraId="1C2053A9" w14:textId="77777777" w:rsidR="00AF21E2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nl-NL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1F362AE0" w14:textId="73F34751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nl-NL"/>
              </w:rPr>
            </w:pPr>
            <w:proofErr w:type="spellStart"/>
            <w:r w:rsidRPr="00DF20C7">
              <w:rPr>
                <w:rFonts w:cs="Times New Roman"/>
                <w:color w:val="000000"/>
                <w:szCs w:val="24"/>
              </w:rPr>
              <w:t>Coriobacteriia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14:paraId="7C179ADA" w14:textId="49AD6D47" w:rsidR="00AF21E2" w:rsidRPr="00A437D7" w:rsidRDefault="00AF21E2" w:rsidP="00AF21E2">
            <w:pPr>
              <w:keepNext/>
              <w:keepLines/>
              <w:spacing w:before="0" w:after="0"/>
            </w:pPr>
            <w:r w:rsidRPr="00DF20C7">
              <w:rPr>
                <w:rFonts w:cs="Times New Roman"/>
                <w:color w:val="000000"/>
                <w:szCs w:val="24"/>
              </w:rPr>
              <w:t>0.115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09CA857" w14:textId="23D3C28E" w:rsidR="00AF21E2" w:rsidRPr="00A437D7" w:rsidRDefault="00AF21E2" w:rsidP="00AF21E2">
            <w:pPr>
              <w:keepNext/>
              <w:keepLines/>
              <w:spacing w:before="0" w:after="0"/>
            </w:pPr>
            <w:r w:rsidRPr="00DF20C7">
              <w:rPr>
                <w:rFonts w:cs="Times New Roman"/>
                <w:color w:val="000000"/>
                <w:szCs w:val="24"/>
              </w:rPr>
              <w:t>0.189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4F2D0EC" w14:textId="370719E8" w:rsidR="00AF21E2" w:rsidRPr="00A437D7" w:rsidRDefault="00AF21E2" w:rsidP="00AF21E2">
            <w:pPr>
              <w:keepNext/>
              <w:keepLines/>
              <w:spacing w:before="0" w:after="0"/>
            </w:pPr>
            <w:r w:rsidRPr="00DF20C7">
              <w:rPr>
                <w:rFonts w:cs="Times New Roman"/>
                <w:color w:val="000000"/>
                <w:szCs w:val="24"/>
              </w:rPr>
              <w:t>0.050</w:t>
            </w:r>
          </w:p>
        </w:tc>
        <w:tc>
          <w:tcPr>
            <w:tcW w:w="0" w:type="auto"/>
            <w:shd w:val="clear" w:color="auto" w:fill="auto"/>
          </w:tcPr>
          <w:p w14:paraId="7245B3DD" w14:textId="26D392AF" w:rsidR="00AF21E2" w:rsidRPr="00A437D7" w:rsidRDefault="00AF21E2" w:rsidP="00AF21E2">
            <w:pPr>
              <w:keepNext/>
              <w:keepLines/>
              <w:spacing w:before="0" w:after="0"/>
            </w:pPr>
            <w:r w:rsidRPr="00DF20C7">
              <w:rPr>
                <w:rFonts w:cs="Times New Roman"/>
                <w:szCs w:val="24"/>
              </w:rPr>
              <w:t>0.17377</w:t>
            </w:r>
          </w:p>
        </w:tc>
        <w:tc>
          <w:tcPr>
            <w:tcW w:w="0" w:type="auto"/>
            <w:shd w:val="clear" w:color="auto" w:fill="auto"/>
          </w:tcPr>
          <w:p w14:paraId="77122615" w14:textId="5FFA34D8" w:rsidR="00AF21E2" w:rsidRPr="00A437D7" w:rsidRDefault="00AF21E2" w:rsidP="00AF21E2">
            <w:pPr>
              <w:keepNext/>
              <w:keepLines/>
              <w:spacing w:before="0" w:after="0"/>
            </w:pPr>
            <w:r w:rsidRPr="00DF20C7">
              <w:rPr>
                <w:rFonts w:cs="Times New Roman"/>
                <w:szCs w:val="24"/>
              </w:rPr>
              <w:t>0.59083</w:t>
            </w:r>
          </w:p>
        </w:tc>
      </w:tr>
      <w:tr w:rsidR="00AF21E2" w:rsidRPr="001D777B" w14:paraId="582858D8" w14:textId="77777777" w:rsidTr="00596946">
        <w:tc>
          <w:tcPr>
            <w:tcW w:w="0" w:type="auto"/>
            <w:shd w:val="clear" w:color="auto" w:fill="auto"/>
          </w:tcPr>
          <w:p w14:paraId="640B34D8" w14:textId="77777777" w:rsidR="00AF21E2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nl-NL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1CF72A52" w14:textId="14644991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nl-NL"/>
              </w:rPr>
            </w:pPr>
            <w:r w:rsidRPr="00DF20C7">
              <w:rPr>
                <w:rFonts w:cs="Times New Roman"/>
                <w:color w:val="000000"/>
                <w:szCs w:val="24"/>
              </w:rPr>
              <w:t>Deltaproteobacteria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11F5C30" w14:textId="19063443" w:rsidR="00AF21E2" w:rsidRPr="00A437D7" w:rsidRDefault="00AF21E2" w:rsidP="00AF21E2">
            <w:pPr>
              <w:keepNext/>
              <w:keepLines/>
              <w:spacing w:before="0" w:after="0"/>
            </w:pPr>
            <w:r w:rsidRPr="00DF20C7">
              <w:rPr>
                <w:rFonts w:cs="Times New Roman"/>
                <w:color w:val="000000"/>
                <w:szCs w:val="24"/>
              </w:rPr>
              <w:t>0.012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B207375" w14:textId="5A2CB02C" w:rsidR="00AF21E2" w:rsidRPr="00A437D7" w:rsidRDefault="00AF21E2" w:rsidP="00AF21E2">
            <w:pPr>
              <w:keepNext/>
              <w:keepLines/>
              <w:spacing w:before="0" w:after="0"/>
            </w:pPr>
            <w:r w:rsidRPr="00DF20C7">
              <w:rPr>
                <w:rFonts w:cs="Times New Roman"/>
                <w:color w:val="000000"/>
                <w:szCs w:val="24"/>
              </w:rPr>
              <w:t>0.005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6FA170F" w14:textId="7105766E" w:rsidR="00AF21E2" w:rsidRPr="00A437D7" w:rsidRDefault="00AF21E2" w:rsidP="00AF21E2">
            <w:pPr>
              <w:keepNext/>
              <w:keepLines/>
              <w:spacing w:before="0" w:after="0"/>
            </w:pPr>
            <w:r w:rsidRPr="00DF20C7">
              <w:rPr>
                <w:rFonts w:cs="Times New Roman"/>
                <w:color w:val="000000"/>
                <w:szCs w:val="24"/>
              </w:rPr>
              <w:t>0.052</w:t>
            </w:r>
          </w:p>
        </w:tc>
        <w:tc>
          <w:tcPr>
            <w:tcW w:w="0" w:type="auto"/>
            <w:shd w:val="clear" w:color="auto" w:fill="auto"/>
          </w:tcPr>
          <w:p w14:paraId="23538633" w14:textId="2476508F" w:rsidR="00AF21E2" w:rsidRPr="00A437D7" w:rsidRDefault="00AF21E2" w:rsidP="00AF21E2">
            <w:pPr>
              <w:keepNext/>
              <w:keepLines/>
              <w:spacing w:before="0" w:after="0"/>
            </w:pPr>
            <w:r w:rsidRPr="00DF20C7">
              <w:rPr>
                <w:rFonts w:cs="Times New Roman"/>
                <w:szCs w:val="24"/>
              </w:rPr>
              <w:t>0.475</w:t>
            </w:r>
          </w:p>
        </w:tc>
        <w:tc>
          <w:tcPr>
            <w:tcW w:w="0" w:type="auto"/>
            <w:shd w:val="clear" w:color="auto" w:fill="auto"/>
          </w:tcPr>
          <w:p w14:paraId="56500DA5" w14:textId="340455C0" w:rsidR="00AF21E2" w:rsidRPr="00A437D7" w:rsidRDefault="00AF21E2" w:rsidP="00AF21E2">
            <w:pPr>
              <w:keepNext/>
              <w:keepLines/>
              <w:spacing w:before="0" w:after="0"/>
            </w:pPr>
            <w:r w:rsidRPr="00DF20C7">
              <w:rPr>
                <w:rFonts w:cs="Times New Roman"/>
                <w:szCs w:val="24"/>
              </w:rPr>
              <w:t>0.67291</w:t>
            </w:r>
          </w:p>
        </w:tc>
      </w:tr>
      <w:tr w:rsidR="00AF21E2" w:rsidRPr="001D777B" w14:paraId="3B4DBA14" w14:textId="77777777" w:rsidTr="00596946">
        <w:tc>
          <w:tcPr>
            <w:tcW w:w="0" w:type="auto"/>
            <w:shd w:val="clear" w:color="auto" w:fill="auto"/>
          </w:tcPr>
          <w:p w14:paraId="2B0EDFD3" w14:textId="77777777" w:rsidR="00AF21E2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nl-NL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74AD5DAB" w14:textId="19ED4A96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nl-NL"/>
              </w:rPr>
            </w:pPr>
            <w:proofErr w:type="spellStart"/>
            <w:r w:rsidRPr="00DF20C7">
              <w:rPr>
                <w:rFonts w:cs="Times New Roman"/>
                <w:color w:val="000000"/>
                <w:szCs w:val="24"/>
              </w:rPr>
              <w:t>Erysipelotrichia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14:paraId="39EF55EB" w14:textId="706A70D5" w:rsidR="00AF21E2" w:rsidRPr="00A437D7" w:rsidRDefault="00AF21E2" w:rsidP="00AF21E2">
            <w:pPr>
              <w:keepNext/>
              <w:keepLines/>
              <w:spacing w:before="0" w:after="0"/>
            </w:pPr>
            <w:r w:rsidRPr="00DF20C7">
              <w:rPr>
                <w:rFonts w:cs="Times New Roman"/>
                <w:color w:val="000000"/>
                <w:szCs w:val="24"/>
              </w:rPr>
              <w:t>0.577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DBFE852" w14:textId="0BE94847" w:rsidR="00AF21E2" w:rsidRPr="00A437D7" w:rsidRDefault="00AF21E2" w:rsidP="00AF21E2">
            <w:pPr>
              <w:keepNext/>
              <w:keepLines/>
              <w:spacing w:before="0" w:after="0"/>
            </w:pPr>
            <w:r w:rsidRPr="00DF20C7">
              <w:rPr>
                <w:rFonts w:cs="Times New Roman"/>
                <w:color w:val="000000"/>
                <w:szCs w:val="24"/>
              </w:rPr>
              <w:t>0.795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640645C" w14:textId="376E18FD" w:rsidR="00AF21E2" w:rsidRPr="00A437D7" w:rsidRDefault="00AF21E2" w:rsidP="00AF21E2">
            <w:pPr>
              <w:keepNext/>
              <w:keepLines/>
              <w:spacing w:before="0" w:after="0"/>
            </w:pPr>
            <w:r w:rsidRPr="00DF20C7">
              <w:rPr>
                <w:rFonts w:cs="Times New Roman"/>
                <w:color w:val="000000"/>
                <w:szCs w:val="24"/>
              </w:rPr>
              <w:t>0.581</w:t>
            </w:r>
          </w:p>
        </w:tc>
        <w:tc>
          <w:tcPr>
            <w:tcW w:w="0" w:type="auto"/>
            <w:shd w:val="clear" w:color="auto" w:fill="auto"/>
          </w:tcPr>
          <w:p w14:paraId="5F56FDB4" w14:textId="37540D5A" w:rsidR="00AF21E2" w:rsidRPr="00A437D7" w:rsidRDefault="00AF21E2" w:rsidP="00AF21E2">
            <w:pPr>
              <w:keepNext/>
              <w:keepLines/>
              <w:spacing w:before="0" w:after="0"/>
            </w:pPr>
            <w:r w:rsidRPr="00DF20C7">
              <w:rPr>
                <w:rFonts w:cs="Times New Roman"/>
                <w:szCs w:val="24"/>
              </w:rPr>
              <w:t>0.45384</w:t>
            </w:r>
          </w:p>
        </w:tc>
        <w:tc>
          <w:tcPr>
            <w:tcW w:w="0" w:type="auto"/>
            <w:shd w:val="clear" w:color="auto" w:fill="auto"/>
          </w:tcPr>
          <w:p w14:paraId="274FCBE4" w14:textId="0A285952" w:rsidR="00AF21E2" w:rsidRPr="00A437D7" w:rsidRDefault="00AF21E2" w:rsidP="00AF21E2">
            <w:pPr>
              <w:keepNext/>
              <w:keepLines/>
              <w:spacing w:before="0" w:after="0"/>
            </w:pPr>
            <w:r w:rsidRPr="00DF20C7">
              <w:rPr>
                <w:rFonts w:cs="Times New Roman"/>
                <w:szCs w:val="24"/>
              </w:rPr>
              <w:t>0.67291</w:t>
            </w:r>
          </w:p>
        </w:tc>
      </w:tr>
      <w:tr w:rsidR="00AF21E2" w:rsidRPr="001D777B" w14:paraId="530C742E" w14:textId="77777777" w:rsidTr="00596946">
        <w:tc>
          <w:tcPr>
            <w:tcW w:w="0" w:type="auto"/>
            <w:shd w:val="clear" w:color="auto" w:fill="auto"/>
          </w:tcPr>
          <w:p w14:paraId="75457D30" w14:textId="77777777" w:rsidR="00AF21E2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nl-NL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05E09D31" w14:textId="549FDAEA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nl-NL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G</w:t>
            </w:r>
            <w:r w:rsidRPr="00DF20C7">
              <w:rPr>
                <w:rFonts w:cs="Times New Roman"/>
                <w:color w:val="000000"/>
                <w:szCs w:val="24"/>
              </w:rPr>
              <w:t>ammaproteobacteria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14:paraId="14FB12EE" w14:textId="3691424D" w:rsidR="00AF21E2" w:rsidRPr="00A437D7" w:rsidRDefault="00AF21E2" w:rsidP="00AF21E2">
            <w:pPr>
              <w:keepNext/>
              <w:keepLines/>
              <w:spacing w:before="0" w:after="0"/>
            </w:pPr>
            <w:r w:rsidRPr="00DF20C7">
              <w:rPr>
                <w:rFonts w:cs="Times New Roman"/>
                <w:color w:val="000000"/>
                <w:szCs w:val="24"/>
              </w:rPr>
              <w:t>1.153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F11FBCA" w14:textId="66E25653" w:rsidR="00AF21E2" w:rsidRPr="00A437D7" w:rsidRDefault="00AF21E2" w:rsidP="00AF21E2">
            <w:pPr>
              <w:keepNext/>
              <w:keepLines/>
              <w:spacing w:before="0" w:after="0"/>
            </w:pPr>
            <w:r w:rsidRPr="00DF20C7">
              <w:rPr>
                <w:rFonts w:cs="Times New Roman"/>
                <w:color w:val="000000"/>
                <w:szCs w:val="24"/>
              </w:rPr>
              <w:t>0.254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FF57196" w14:textId="43E3F979" w:rsidR="00AF21E2" w:rsidRPr="00A437D7" w:rsidRDefault="00AF21E2" w:rsidP="00AF21E2">
            <w:pPr>
              <w:keepNext/>
              <w:keepLines/>
              <w:spacing w:before="0" w:after="0"/>
            </w:pPr>
            <w:r w:rsidRPr="00DF20C7">
              <w:rPr>
                <w:rFonts w:cs="Times New Roman"/>
                <w:color w:val="000000"/>
                <w:szCs w:val="24"/>
              </w:rPr>
              <w:t>0.990</w:t>
            </w:r>
          </w:p>
        </w:tc>
        <w:tc>
          <w:tcPr>
            <w:tcW w:w="0" w:type="auto"/>
            <w:shd w:val="clear" w:color="auto" w:fill="auto"/>
          </w:tcPr>
          <w:p w14:paraId="3613756A" w14:textId="73DB0442" w:rsidR="00AF21E2" w:rsidRPr="00A437D7" w:rsidRDefault="00AF21E2" w:rsidP="00AF21E2">
            <w:pPr>
              <w:keepNext/>
              <w:keepLines/>
              <w:spacing w:before="0" w:after="0"/>
            </w:pPr>
            <w:r w:rsidRPr="00DF20C7">
              <w:rPr>
                <w:rFonts w:cs="Times New Roman"/>
                <w:szCs w:val="24"/>
              </w:rPr>
              <w:t>0.69073</w:t>
            </w:r>
          </w:p>
        </w:tc>
        <w:tc>
          <w:tcPr>
            <w:tcW w:w="0" w:type="auto"/>
            <w:shd w:val="clear" w:color="auto" w:fill="auto"/>
          </w:tcPr>
          <w:p w14:paraId="238C28F8" w14:textId="7DB667FD" w:rsidR="00AF21E2" w:rsidRPr="00A437D7" w:rsidRDefault="00AF21E2" w:rsidP="00AF21E2">
            <w:pPr>
              <w:keepNext/>
              <w:keepLines/>
              <w:spacing w:before="0" w:after="0"/>
            </w:pPr>
            <w:r w:rsidRPr="00DF20C7">
              <w:rPr>
                <w:rFonts w:cs="Times New Roman"/>
                <w:szCs w:val="24"/>
              </w:rPr>
              <w:t>0.83875</w:t>
            </w:r>
          </w:p>
        </w:tc>
      </w:tr>
      <w:tr w:rsidR="00AF21E2" w:rsidRPr="001D777B" w14:paraId="6F4D9530" w14:textId="77777777" w:rsidTr="00596946">
        <w:tc>
          <w:tcPr>
            <w:tcW w:w="0" w:type="auto"/>
            <w:shd w:val="clear" w:color="auto" w:fill="auto"/>
          </w:tcPr>
          <w:p w14:paraId="493D23D9" w14:textId="77777777" w:rsidR="00AF21E2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nl-NL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499505A3" w14:textId="4165F887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nl-NL"/>
              </w:rPr>
            </w:pPr>
            <w:proofErr w:type="spellStart"/>
            <w:r w:rsidRPr="00DF20C7">
              <w:rPr>
                <w:rFonts w:cs="Times New Roman"/>
                <w:color w:val="000000"/>
                <w:szCs w:val="24"/>
              </w:rPr>
              <w:t>Melainabacteria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14:paraId="750614D4" w14:textId="08A04849" w:rsidR="00AF21E2" w:rsidRPr="00A437D7" w:rsidRDefault="00AF21E2" w:rsidP="00AF21E2">
            <w:pPr>
              <w:keepNext/>
              <w:keepLines/>
              <w:spacing w:before="0" w:after="0"/>
            </w:pPr>
            <w:r w:rsidRPr="00DF20C7">
              <w:rPr>
                <w:rFonts w:cs="Times New Roman"/>
                <w:color w:val="000000"/>
                <w:szCs w:val="24"/>
              </w:rPr>
              <w:t>0.268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55A0853" w14:textId="4880015C" w:rsidR="00AF21E2" w:rsidRPr="00A437D7" w:rsidRDefault="00AF21E2" w:rsidP="00AF21E2">
            <w:pPr>
              <w:keepNext/>
              <w:keepLines/>
              <w:spacing w:before="0" w:after="0"/>
            </w:pPr>
            <w:r w:rsidRPr="00DF20C7">
              <w:rPr>
                <w:rFonts w:cs="Times New Roman"/>
                <w:color w:val="000000"/>
                <w:szCs w:val="24"/>
              </w:rPr>
              <w:t>0.362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9FDFCA4" w14:textId="1478D8E9" w:rsidR="00AF21E2" w:rsidRPr="00A437D7" w:rsidRDefault="00AF21E2" w:rsidP="00AF21E2">
            <w:pPr>
              <w:keepNext/>
              <w:keepLines/>
              <w:spacing w:before="0" w:after="0"/>
            </w:pPr>
            <w:r w:rsidRPr="00DF20C7">
              <w:rPr>
                <w:rFonts w:cs="Times New Roman"/>
                <w:color w:val="000000"/>
                <w:szCs w:val="24"/>
              </w:rPr>
              <w:t>0.929</w:t>
            </w:r>
          </w:p>
        </w:tc>
        <w:tc>
          <w:tcPr>
            <w:tcW w:w="0" w:type="auto"/>
            <w:shd w:val="clear" w:color="auto" w:fill="auto"/>
          </w:tcPr>
          <w:p w14:paraId="4FD20B06" w14:textId="018CD985" w:rsidR="00AF21E2" w:rsidRPr="00A437D7" w:rsidRDefault="00AF21E2" w:rsidP="00AF21E2">
            <w:pPr>
              <w:keepNext/>
              <w:keepLines/>
              <w:spacing w:before="0" w:after="0"/>
            </w:pPr>
            <w:r w:rsidRPr="00DF20C7">
              <w:rPr>
                <w:rFonts w:cs="Times New Roman"/>
                <w:szCs w:val="24"/>
              </w:rPr>
              <w:t>0.85214</w:t>
            </w:r>
          </w:p>
        </w:tc>
        <w:tc>
          <w:tcPr>
            <w:tcW w:w="0" w:type="auto"/>
            <w:shd w:val="clear" w:color="auto" w:fill="auto"/>
          </w:tcPr>
          <w:p w14:paraId="47FDD127" w14:textId="69F90CEF" w:rsidR="00AF21E2" w:rsidRPr="00A437D7" w:rsidRDefault="00AF21E2" w:rsidP="00AF21E2">
            <w:pPr>
              <w:keepNext/>
              <w:keepLines/>
              <w:spacing w:before="0" w:after="0"/>
            </w:pPr>
            <w:r w:rsidRPr="00DF20C7">
              <w:rPr>
                <w:rFonts w:cs="Times New Roman"/>
                <w:szCs w:val="24"/>
              </w:rPr>
              <w:t>0.9054</w:t>
            </w:r>
          </w:p>
        </w:tc>
      </w:tr>
      <w:tr w:rsidR="00AF21E2" w:rsidRPr="001D777B" w14:paraId="452339F5" w14:textId="77777777" w:rsidTr="00596946">
        <w:tc>
          <w:tcPr>
            <w:tcW w:w="0" w:type="auto"/>
            <w:shd w:val="clear" w:color="auto" w:fill="auto"/>
          </w:tcPr>
          <w:p w14:paraId="4FC7AFCE" w14:textId="77777777" w:rsidR="00AF21E2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nl-NL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3AB05557" w14:textId="3CF07876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nl-NL"/>
              </w:rPr>
            </w:pPr>
            <w:r w:rsidRPr="00DF20C7">
              <w:rPr>
                <w:rFonts w:cs="Times New Roman"/>
                <w:color w:val="000000"/>
                <w:szCs w:val="24"/>
              </w:rPr>
              <w:t>Mollicutes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9C6CCD7" w14:textId="66909487" w:rsidR="00AF21E2" w:rsidRPr="00A437D7" w:rsidRDefault="00AF21E2" w:rsidP="00AF21E2">
            <w:pPr>
              <w:keepNext/>
              <w:keepLines/>
              <w:spacing w:before="0" w:after="0"/>
            </w:pPr>
            <w:r w:rsidRPr="00DF20C7">
              <w:rPr>
                <w:rFonts w:cs="Times New Roman"/>
                <w:color w:val="000000"/>
                <w:szCs w:val="24"/>
              </w:rPr>
              <w:t>0.417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AAD0C99" w14:textId="133A8203" w:rsidR="00AF21E2" w:rsidRPr="00A437D7" w:rsidRDefault="00AF21E2" w:rsidP="00AF21E2">
            <w:pPr>
              <w:keepNext/>
              <w:keepLines/>
              <w:spacing w:before="0" w:after="0"/>
            </w:pPr>
            <w:r w:rsidRPr="00DF20C7">
              <w:rPr>
                <w:rFonts w:cs="Times New Roman"/>
                <w:color w:val="000000"/>
                <w:szCs w:val="24"/>
              </w:rPr>
              <w:t>0.136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BC94822" w14:textId="2F098339" w:rsidR="00AF21E2" w:rsidRPr="00A437D7" w:rsidRDefault="00AF21E2" w:rsidP="00AF21E2">
            <w:pPr>
              <w:keepNext/>
              <w:keepLines/>
              <w:spacing w:before="0" w:after="0"/>
            </w:pPr>
            <w:r w:rsidRPr="00DF20C7">
              <w:rPr>
                <w:rFonts w:cs="Times New Roman"/>
                <w:color w:val="000000"/>
                <w:szCs w:val="24"/>
              </w:rPr>
              <w:t>0.241</w:t>
            </w:r>
          </w:p>
        </w:tc>
        <w:tc>
          <w:tcPr>
            <w:tcW w:w="0" w:type="auto"/>
            <w:shd w:val="clear" w:color="auto" w:fill="auto"/>
          </w:tcPr>
          <w:p w14:paraId="53E1389C" w14:textId="4EF106E9" w:rsidR="00AF21E2" w:rsidRPr="00A437D7" w:rsidRDefault="00AF21E2" w:rsidP="00AF21E2">
            <w:pPr>
              <w:keepNext/>
              <w:keepLines/>
              <w:spacing w:before="0" w:after="0"/>
            </w:pPr>
            <w:r w:rsidRPr="00DF20C7">
              <w:rPr>
                <w:rFonts w:cs="Times New Roman"/>
                <w:szCs w:val="24"/>
              </w:rPr>
              <w:t>0.038006</w:t>
            </w:r>
          </w:p>
        </w:tc>
        <w:tc>
          <w:tcPr>
            <w:tcW w:w="0" w:type="auto"/>
            <w:shd w:val="clear" w:color="auto" w:fill="auto"/>
          </w:tcPr>
          <w:p w14:paraId="0245A6F8" w14:textId="7BC6F37D" w:rsidR="00AF21E2" w:rsidRPr="00A437D7" w:rsidRDefault="00AF21E2" w:rsidP="00AF21E2">
            <w:pPr>
              <w:keepNext/>
              <w:keepLines/>
              <w:spacing w:before="0" w:after="0"/>
            </w:pPr>
            <w:r w:rsidRPr="00DF20C7">
              <w:rPr>
                <w:rFonts w:cs="Times New Roman"/>
                <w:szCs w:val="24"/>
              </w:rPr>
              <w:t>0.59083</w:t>
            </w:r>
          </w:p>
        </w:tc>
      </w:tr>
      <w:tr w:rsidR="00AF21E2" w:rsidRPr="001D777B" w14:paraId="1FE2B31E" w14:textId="77777777" w:rsidTr="00596946">
        <w:tc>
          <w:tcPr>
            <w:tcW w:w="0" w:type="auto"/>
            <w:shd w:val="clear" w:color="auto" w:fill="auto"/>
          </w:tcPr>
          <w:p w14:paraId="18732B41" w14:textId="77777777" w:rsidR="00AF21E2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nl-NL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154F23CC" w14:textId="075FA5ED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nl-NL"/>
              </w:rPr>
            </w:pPr>
            <w:proofErr w:type="spellStart"/>
            <w:r w:rsidRPr="00DF20C7">
              <w:rPr>
                <w:rFonts w:cs="Times New Roman"/>
                <w:color w:val="000000"/>
                <w:szCs w:val="24"/>
              </w:rPr>
              <w:t>Negativicutes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14:paraId="181D1204" w14:textId="261EFC8D" w:rsidR="00AF21E2" w:rsidRPr="00A437D7" w:rsidRDefault="00AF21E2" w:rsidP="00AF21E2">
            <w:pPr>
              <w:keepNext/>
              <w:keepLines/>
              <w:spacing w:before="0" w:after="0"/>
            </w:pPr>
            <w:r w:rsidRPr="00DF20C7">
              <w:rPr>
                <w:rFonts w:cs="Times New Roman"/>
                <w:color w:val="000000"/>
                <w:szCs w:val="24"/>
              </w:rPr>
              <w:t>12.73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E48F32E" w14:textId="4F9CB570" w:rsidR="00AF21E2" w:rsidRPr="00A437D7" w:rsidRDefault="00AF21E2" w:rsidP="00AF21E2">
            <w:pPr>
              <w:keepNext/>
              <w:keepLines/>
              <w:spacing w:before="0" w:after="0"/>
            </w:pPr>
            <w:r w:rsidRPr="00DF20C7">
              <w:rPr>
                <w:rFonts w:cs="Times New Roman"/>
                <w:color w:val="000000"/>
                <w:szCs w:val="24"/>
              </w:rPr>
              <w:t>11.64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FA5E961" w14:textId="1B67EF06" w:rsidR="00AF21E2" w:rsidRPr="00A437D7" w:rsidRDefault="00AF21E2" w:rsidP="00AF21E2">
            <w:pPr>
              <w:keepNext/>
              <w:keepLines/>
              <w:spacing w:before="0" w:after="0"/>
            </w:pPr>
            <w:r w:rsidRPr="00DF20C7">
              <w:rPr>
                <w:rFonts w:cs="Times New Roman"/>
                <w:color w:val="000000"/>
                <w:szCs w:val="24"/>
              </w:rPr>
              <w:t>7.892</w:t>
            </w:r>
          </w:p>
        </w:tc>
        <w:tc>
          <w:tcPr>
            <w:tcW w:w="0" w:type="auto"/>
            <w:shd w:val="clear" w:color="auto" w:fill="auto"/>
          </w:tcPr>
          <w:p w14:paraId="5AF6F485" w14:textId="0974C5AF" w:rsidR="00AF21E2" w:rsidRPr="00A437D7" w:rsidRDefault="00AF21E2" w:rsidP="00AF21E2">
            <w:pPr>
              <w:keepNext/>
              <w:keepLines/>
              <w:spacing w:before="0" w:after="0"/>
            </w:pPr>
            <w:r w:rsidRPr="00DF20C7">
              <w:rPr>
                <w:rFonts w:cs="Times New Roman"/>
                <w:szCs w:val="24"/>
              </w:rPr>
              <w:t>0.14515</w:t>
            </w:r>
          </w:p>
        </w:tc>
        <w:tc>
          <w:tcPr>
            <w:tcW w:w="0" w:type="auto"/>
            <w:shd w:val="clear" w:color="auto" w:fill="auto"/>
          </w:tcPr>
          <w:p w14:paraId="4F0F7AB1" w14:textId="5C300E04" w:rsidR="00AF21E2" w:rsidRPr="00A437D7" w:rsidRDefault="00AF21E2" w:rsidP="00AF21E2">
            <w:pPr>
              <w:keepNext/>
              <w:keepLines/>
              <w:spacing w:before="0" w:after="0"/>
            </w:pPr>
            <w:r w:rsidRPr="00DF20C7">
              <w:rPr>
                <w:rFonts w:cs="Times New Roman"/>
                <w:szCs w:val="24"/>
              </w:rPr>
              <w:t>0.59083</w:t>
            </w:r>
          </w:p>
        </w:tc>
      </w:tr>
      <w:tr w:rsidR="00AF21E2" w:rsidRPr="001D777B" w14:paraId="48200571" w14:textId="77777777" w:rsidTr="00596946">
        <w:tc>
          <w:tcPr>
            <w:tcW w:w="0" w:type="auto"/>
            <w:shd w:val="clear" w:color="auto" w:fill="auto"/>
          </w:tcPr>
          <w:p w14:paraId="448998D2" w14:textId="77777777" w:rsidR="00AF21E2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nl-NL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6DB88ABA" w14:textId="3C18142D" w:rsidR="00AF21E2" w:rsidRPr="0019337A" w:rsidRDefault="00AF21E2" w:rsidP="00AF21E2">
            <w:pPr>
              <w:keepNext/>
              <w:keepLines/>
              <w:spacing w:before="0" w:after="0"/>
            </w:pPr>
            <w:proofErr w:type="spellStart"/>
            <w:r w:rsidRPr="00DF20C7">
              <w:rPr>
                <w:rFonts w:cs="Times New Roman"/>
                <w:color w:val="000000"/>
                <w:szCs w:val="24"/>
              </w:rPr>
              <w:t>Spirochaetes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14:paraId="5BAEE4A0" w14:textId="3C98E1A9" w:rsidR="00AF21E2" w:rsidRPr="00A437D7" w:rsidRDefault="00AF21E2" w:rsidP="00AF21E2">
            <w:pPr>
              <w:keepNext/>
              <w:keepLines/>
              <w:spacing w:before="0" w:after="0"/>
            </w:pPr>
            <w:r w:rsidRPr="00DF20C7">
              <w:rPr>
                <w:rFonts w:cs="Times New Roman"/>
                <w:color w:val="000000"/>
                <w:szCs w:val="24"/>
              </w:rPr>
              <w:t>1.190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F85AD0F" w14:textId="72B9B4A0" w:rsidR="00AF21E2" w:rsidRPr="00A437D7" w:rsidRDefault="00AF21E2" w:rsidP="00AF21E2">
            <w:pPr>
              <w:keepNext/>
              <w:keepLines/>
              <w:spacing w:before="0" w:after="0"/>
            </w:pPr>
            <w:r w:rsidRPr="00DF20C7">
              <w:rPr>
                <w:rFonts w:cs="Times New Roman"/>
                <w:color w:val="000000"/>
                <w:szCs w:val="24"/>
              </w:rPr>
              <w:t>0.160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64CF79C" w14:textId="6D79384B" w:rsidR="00AF21E2" w:rsidRPr="00A437D7" w:rsidRDefault="00AF21E2" w:rsidP="00AF21E2">
            <w:pPr>
              <w:keepNext/>
              <w:keepLines/>
              <w:spacing w:before="0" w:after="0"/>
            </w:pPr>
            <w:r w:rsidRPr="00DF20C7">
              <w:rPr>
                <w:rFonts w:cs="Times New Roman"/>
                <w:color w:val="000000"/>
                <w:szCs w:val="24"/>
              </w:rPr>
              <w:t>0.067</w:t>
            </w:r>
          </w:p>
        </w:tc>
        <w:tc>
          <w:tcPr>
            <w:tcW w:w="0" w:type="auto"/>
            <w:shd w:val="clear" w:color="auto" w:fill="auto"/>
          </w:tcPr>
          <w:p w14:paraId="71C3E95F" w14:textId="4454678F" w:rsidR="00AF21E2" w:rsidRPr="00A437D7" w:rsidRDefault="00AF21E2" w:rsidP="00AF21E2">
            <w:pPr>
              <w:keepNext/>
              <w:keepLines/>
              <w:spacing w:before="0" w:after="0"/>
            </w:pPr>
            <w:r w:rsidRPr="00DF20C7">
              <w:rPr>
                <w:rFonts w:cs="Times New Roman"/>
                <w:szCs w:val="24"/>
              </w:rPr>
              <w:t>0.91393</w:t>
            </w:r>
          </w:p>
        </w:tc>
        <w:tc>
          <w:tcPr>
            <w:tcW w:w="0" w:type="auto"/>
            <w:shd w:val="clear" w:color="auto" w:fill="auto"/>
          </w:tcPr>
          <w:p w14:paraId="03DCC937" w14:textId="5CF45B7E" w:rsidR="00AF21E2" w:rsidRPr="00A437D7" w:rsidRDefault="00AF21E2" w:rsidP="00AF21E2">
            <w:pPr>
              <w:keepNext/>
              <w:keepLines/>
              <w:spacing w:before="0" w:after="0"/>
            </w:pPr>
            <w:r w:rsidRPr="00DF20C7">
              <w:rPr>
                <w:rFonts w:cs="Times New Roman"/>
                <w:szCs w:val="24"/>
              </w:rPr>
              <w:t>0.91393</w:t>
            </w:r>
          </w:p>
        </w:tc>
      </w:tr>
      <w:tr w:rsidR="00AF21E2" w:rsidRPr="001D777B" w14:paraId="17A306C8" w14:textId="77777777" w:rsidTr="00596946">
        <w:tc>
          <w:tcPr>
            <w:tcW w:w="0" w:type="auto"/>
            <w:shd w:val="clear" w:color="auto" w:fill="auto"/>
          </w:tcPr>
          <w:p w14:paraId="56469D5F" w14:textId="77777777" w:rsidR="00AF21E2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nl-NL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6E102724" w14:textId="7599E222" w:rsidR="00AF21E2" w:rsidRPr="0019337A" w:rsidRDefault="00AF21E2" w:rsidP="00AF21E2">
            <w:pPr>
              <w:keepNext/>
              <w:keepLines/>
              <w:spacing w:before="0" w:after="0"/>
            </w:pPr>
            <w:proofErr w:type="spellStart"/>
            <w:r w:rsidRPr="00DF20C7">
              <w:rPr>
                <w:rFonts w:cs="Times New Roman"/>
                <w:color w:val="000000"/>
                <w:szCs w:val="24"/>
              </w:rPr>
              <w:t>Synergistia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14:paraId="7CBA83EA" w14:textId="2D845F45" w:rsidR="00AF21E2" w:rsidRPr="00A437D7" w:rsidRDefault="00AF21E2" w:rsidP="00AF21E2">
            <w:pPr>
              <w:keepNext/>
              <w:keepLines/>
              <w:spacing w:before="0" w:after="0"/>
            </w:pPr>
            <w:r w:rsidRPr="00DF20C7">
              <w:rPr>
                <w:rFonts w:cs="Times New Roman"/>
                <w:color w:val="000000"/>
                <w:szCs w:val="24"/>
              </w:rPr>
              <w:t>0.010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A63A152" w14:textId="3832E678" w:rsidR="00AF21E2" w:rsidRPr="00A437D7" w:rsidRDefault="00AF21E2" w:rsidP="00AF21E2">
            <w:pPr>
              <w:keepNext/>
              <w:keepLines/>
              <w:spacing w:before="0" w:after="0"/>
            </w:pPr>
            <w:r w:rsidRPr="00DF20C7">
              <w:rPr>
                <w:rFonts w:cs="Times New Roman"/>
                <w:color w:val="000000"/>
                <w:szCs w:val="24"/>
              </w:rPr>
              <w:t>0.005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B307D42" w14:textId="53A86E0B" w:rsidR="00AF21E2" w:rsidRPr="00A437D7" w:rsidRDefault="00AF21E2" w:rsidP="00AF21E2">
            <w:pPr>
              <w:keepNext/>
              <w:keepLines/>
              <w:spacing w:before="0" w:after="0"/>
            </w:pPr>
            <w:r w:rsidRPr="00DF20C7">
              <w:rPr>
                <w:rFonts w:cs="Times New Roman"/>
                <w:color w:val="000000"/>
                <w:szCs w:val="24"/>
              </w:rPr>
              <w:t>0.014</w:t>
            </w:r>
          </w:p>
        </w:tc>
        <w:tc>
          <w:tcPr>
            <w:tcW w:w="0" w:type="auto"/>
            <w:shd w:val="clear" w:color="auto" w:fill="auto"/>
          </w:tcPr>
          <w:p w14:paraId="0E424F35" w14:textId="3151FDD2" w:rsidR="00AF21E2" w:rsidRPr="00A437D7" w:rsidRDefault="00AF21E2" w:rsidP="00AF21E2">
            <w:pPr>
              <w:keepNext/>
              <w:keepLines/>
              <w:spacing w:before="0" w:after="0"/>
            </w:pPr>
            <w:r w:rsidRPr="00DF20C7">
              <w:rPr>
                <w:rFonts w:cs="Times New Roman"/>
                <w:szCs w:val="24"/>
              </w:rPr>
              <w:t>0.44284</w:t>
            </w:r>
          </w:p>
        </w:tc>
        <w:tc>
          <w:tcPr>
            <w:tcW w:w="0" w:type="auto"/>
            <w:shd w:val="clear" w:color="auto" w:fill="auto"/>
          </w:tcPr>
          <w:p w14:paraId="20E54C0B" w14:textId="0FB192FF" w:rsidR="00AF21E2" w:rsidRPr="00A437D7" w:rsidRDefault="00AF21E2" w:rsidP="00AF21E2">
            <w:pPr>
              <w:keepNext/>
              <w:keepLines/>
              <w:spacing w:before="0" w:after="0"/>
            </w:pPr>
            <w:r w:rsidRPr="00DF20C7">
              <w:rPr>
                <w:rFonts w:cs="Times New Roman"/>
                <w:szCs w:val="24"/>
              </w:rPr>
              <w:t>0.67291</w:t>
            </w:r>
          </w:p>
        </w:tc>
      </w:tr>
    </w:tbl>
    <w:p w14:paraId="6E9CDBBE" w14:textId="41CC0255" w:rsidR="00433A9C" w:rsidRDefault="00433A9C" w:rsidP="00433A9C">
      <w:bookmarkStart w:id="1" w:name="_Hlk527289111"/>
      <w:r w:rsidRPr="00531A0E">
        <w:t>Ctr [0% peat], H1.5 [1.5% peat] and H3.0 [3.0% peat];</w:t>
      </w:r>
      <w:bookmarkEnd w:id="1"/>
      <w:r w:rsidRPr="00531A0E">
        <w:rPr>
          <w:rFonts w:ascii="Arial Unicode MS" w:hAnsi="Arial Unicode MS"/>
        </w:rPr>
        <w:br/>
      </w:r>
      <w:r w:rsidRPr="00531A0E">
        <w:rPr>
          <w:vertAlign w:val="superscript"/>
        </w:rPr>
        <w:t>1</w:t>
      </w:r>
      <w:r w:rsidRPr="00531A0E">
        <w:t xml:space="preserve"> H1.5 was a mixture of 50% Ctr and 50% H3.0 diet</w:t>
      </w:r>
      <w:r w:rsidRPr="00531A0E">
        <w:rPr>
          <w:rFonts w:ascii="Arial Unicode MS" w:hAnsi="Arial Unicode MS"/>
        </w:rPr>
        <w:br/>
      </w:r>
      <w:r w:rsidRPr="00531A0E">
        <w:rPr>
          <w:vertAlign w:val="superscript"/>
        </w:rPr>
        <w:lastRenderedPageBreak/>
        <w:t>2</w:t>
      </w:r>
      <w:r w:rsidRPr="00531A0E">
        <w:t xml:space="preserve"> The </w:t>
      </w:r>
      <w:proofErr w:type="spellStart"/>
      <w:r w:rsidRPr="00531A0E">
        <w:t>humic</w:t>
      </w:r>
      <w:proofErr w:type="spellEnd"/>
      <w:r w:rsidRPr="00531A0E">
        <w:t xml:space="preserve"> acid analysis was carried out only in the </w:t>
      </w:r>
      <w:r w:rsidR="00AF21E2">
        <w:t xml:space="preserve">H3.0 </w:t>
      </w:r>
      <w:r w:rsidRPr="00531A0E">
        <w:t>diet</w:t>
      </w:r>
      <w:r w:rsidR="00AF21E2">
        <w:t>;</w:t>
      </w:r>
      <w:r w:rsidRPr="00531A0E">
        <w:t xml:space="preserve"> this diet contained 1.06% extractable </w:t>
      </w:r>
      <w:proofErr w:type="spellStart"/>
      <w:r w:rsidRPr="00531A0E">
        <w:t>humic</w:t>
      </w:r>
      <w:proofErr w:type="spellEnd"/>
      <w:r w:rsidRPr="00531A0E">
        <w:t xml:space="preserve"> acids</w:t>
      </w:r>
      <w:r>
        <w:br/>
      </w:r>
      <w:r>
        <w:rPr>
          <w:vertAlign w:val="superscript"/>
        </w:rPr>
        <w:t>3</w:t>
      </w:r>
      <w:r w:rsidRPr="00531A0E">
        <w:t xml:space="preserve"> </w:t>
      </w:r>
      <w:r>
        <w:t>Discrete False-Discovery Rate</w:t>
      </w:r>
    </w:p>
    <w:p w14:paraId="44308E0E" w14:textId="1F845756" w:rsidR="00F23DC5" w:rsidRDefault="00F23DC5" w:rsidP="00F23DC5">
      <w:pPr>
        <w:keepNext/>
        <w:keepLines/>
      </w:pPr>
      <w:r>
        <w:rPr>
          <w:b/>
          <w:bCs/>
        </w:rPr>
        <w:t xml:space="preserve">Supplementary Table 2 </w:t>
      </w:r>
      <w:r w:rsidRPr="00433A9C">
        <w:t>Comparison of relative abundance of c</w:t>
      </w:r>
      <w:r>
        <w:t>olon</w:t>
      </w:r>
      <w:r w:rsidRPr="00433A9C">
        <w:t xml:space="preserve"> microbiome (%) between the diets at the taxonomic levels phylum and class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2349"/>
        <w:gridCol w:w="756"/>
        <w:gridCol w:w="770"/>
        <w:gridCol w:w="770"/>
        <w:gridCol w:w="1043"/>
        <w:gridCol w:w="996"/>
      </w:tblGrid>
      <w:tr w:rsidR="00F23DC5" w:rsidRPr="001D777B" w14:paraId="415E118F" w14:textId="77777777" w:rsidTr="007D78B6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C67CB7" w14:textId="77777777" w:rsidR="00F23DC5" w:rsidRPr="001D777B" w:rsidRDefault="00F23DC5" w:rsidP="007D78B6">
            <w:pPr>
              <w:keepNext/>
              <w:keepLines/>
              <w:spacing w:before="0" w:after="0"/>
              <w:rPr>
                <w:rFonts w:eastAsia="Calibri" w:cs="Times New Roman"/>
                <w:lang w:val="en-GB"/>
              </w:rPr>
            </w:pPr>
            <w:r>
              <w:rPr>
                <w:rFonts w:eastAsia="Calibri" w:cs="Times New Roman"/>
                <w:lang w:val="en-GB"/>
              </w:rPr>
              <w:t>Taxa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AAB413C" w14:textId="77777777" w:rsidR="00F23DC5" w:rsidRDefault="00F23DC5" w:rsidP="007D78B6">
            <w:pPr>
              <w:keepNext/>
              <w:keepLines/>
              <w:spacing w:before="0" w:after="0"/>
              <w:rPr>
                <w:rFonts w:eastAsia="Calibri" w:cs="Times New Roman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6F282F3" w14:textId="77777777" w:rsidR="00F23DC5" w:rsidRPr="001D777B" w:rsidRDefault="00F23DC5" w:rsidP="007D78B6">
            <w:pPr>
              <w:keepNext/>
              <w:keepLines/>
              <w:spacing w:before="0" w:after="0"/>
              <w:rPr>
                <w:rFonts w:eastAsia="Calibri" w:cs="Times New Roman"/>
                <w:vertAlign w:val="superscript"/>
                <w:lang w:val="en-GB"/>
              </w:rPr>
            </w:pPr>
            <w:proofErr w:type="spellStart"/>
            <w:r>
              <w:rPr>
                <w:rFonts w:eastAsia="Calibri" w:cs="Times New Roman"/>
                <w:lang w:val="en-GB"/>
              </w:rPr>
              <w:t>Ctr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0966A55" w14:textId="77777777" w:rsidR="00F23DC5" w:rsidRPr="001D777B" w:rsidRDefault="00F23DC5" w:rsidP="007D78B6">
            <w:pPr>
              <w:keepNext/>
              <w:keepLines/>
              <w:spacing w:before="0" w:after="0"/>
              <w:rPr>
                <w:rFonts w:eastAsia="Calibri" w:cs="Times New Roman"/>
                <w:lang w:val="en-GB"/>
              </w:rPr>
            </w:pPr>
            <w:r>
              <w:rPr>
                <w:rFonts w:eastAsia="Calibri" w:cs="Times New Roman"/>
                <w:lang w:val="nl-NL"/>
              </w:rPr>
              <w:t>H1.5</w:t>
            </w:r>
            <w:r w:rsidRPr="001D777B">
              <w:rPr>
                <w:rFonts w:eastAsia="Calibri" w:cs="Times New Roman"/>
                <w:vertAlign w:val="superscript"/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57A38B6" w14:textId="77777777" w:rsidR="00F23DC5" w:rsidRPr="001D777B" w:rsidRDefault="00F23DC5" w:rsidP="007D78B6">
            <w:pPr>
              <w:keepNext/>
              <w:keepLines/>
              <w:spacing w:before="0" w:after="0"/>
              <w:rPr>
                <w:rFonts w:eastAsia="Calibri" w:cs="Times New Roman"/>
                <w:lang w:val="en-GB"/>
              </w:rPr>
            </w:pPr>
            <w:r>
              <w:rPr>
                <w:rFonts w:eastAsia="Calibri" w:cs="Times New Roman"/>
                <w:lang w:val="nl-NL"/>
              </w:rPr>
              <w:t>H3.0</w:t>
            </w:r>
            <w:r>
              <w:rPr>
                <w:rFonts w:eastAsia="Calibri" w:cs="Times New Roman"/>
                <w:vertAlign w:val="superscript"/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CDE8571" w14:textId="77777777" w:rsidR="00F23DC5" w:rsidRDefault="00F23DC5" w:rsidP="007D78B6">
            <w:pPr>
              <w:keepNext/>
              <w:keepLines/>
              <w:spacing w:before="0" w:after="0"/>
              <w:rPr>
                <w:rFonts w:eastAsia="Calibri" w:cs="Times New Roman"/>
                <w:lang w:val="nl-NL"/>
              </w:rPr>
            </w:pPr>
            <w:r>
              <w:rPr>
                <w:rFonts w:eastAsia="Calibri" w:cs="Times New Roman"/>
                <w:lang w:val="nl-NL"/>
              </w:rPr>
              <w:t>P-values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FB22C66" w14:textId="77777777" w:rsidR="00F23DC5" w:rsidRPr="00433A9C" w:rsidRDefault="00F23DC5" w:rsidP="007D78B6">
            <w:pPr>
              <w:keepNext/>
              <w:keepLines/>
              <w:spacing w:before="0" w:after="0"/>
              <w:rPr>
                <w:rFonts w:eastAsia="Calibri" w:cs="Times New Roman"/>
                <w:vertAlign w:val="superscript"/>
                <w:lang w:val="nl-NL"/>
              </w:rPr>
            </w:pPr>
            <w:r>
              <w:rPr>
                <w:rFonts w:eastAsia="Calibri" w:cs="Times New Roman"/>
                <w:lang w:val="nl-NL"/>
              </w:rPr>
              <w:t>FDR</w:t>
            </w:r>
            <w:r>
              <w:rPr>
                <w:rFonts w:eastAsia="Calibri" w:cs="Times New Roman"/>
                <w:vertAlign w:val="superscript"/>
                <w:lang w:val="nl-NL"/>
              </w:rPr>
              <w:t>3</w:t>
            </w:r>
          </w:p>
        </w:tc>
      </w:tr>
      <w:tr w:rsidR="00AF21E2" w:rsidRPr="001D777B" w14:paraId="0994512C" w14:textId="77777777" w:rsidTr="00A067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45FE2" w14:textId="7A1A9981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de-DE"/>
              </w:rPr>
            </w:pPr>
            <w:r w:rsidRPr="006D2B09">
              <w:rPr>
                <w:rFonts w:eastAsia="Times New Roman" w:cs="Times New Roman"/>
                <w:color w:val="000000"/>
                <w:szCs w:val="24"/>
                <w:lang w:eastAsia="de-DE"/>
              </w:rPr>
              <w:t>Phylum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6F3F22" w14:textId="67B1490C" w:rsidR="00AF21E2" w:rsidRPr="00FC47D6" w:rsidRDefault="00AF21E2" w:rsidP="00AF21E2">
            <w:pPr>
              <w:keepNext/>
              <w:keepLines/>
              <w:spacing w:before="0" w:after="0"/>
            </w:pPr>
            <w:r w:rsidRPr="006D2B09">
              <w:rPr>
                <w:rFonts w:cs="Times New Roman"/>
                <w:color w:val="000000"/>
                <w:szCs w:val="24"/>
              </w:rPr>
              <w:t>Actinobacteria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D5F9FC" w14:textId="6207DF57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de-DE"/>
              </w:rPr>
            </w:pPr>
            <w:r w:rsidRPr="006D2B09">
              <w:rPr>
                <w:rFonts w:cs="Times New Roman"/>
                <w:color w:val="000000"/>
                <w:szCs w:val="24"/>
              </w:rPr>
              <w:t>0.306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E3EB21" w14:textId="78D3DDDC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de-DE"/>
              </w:rPr>
            </w:pPr>
            <w:r w:rsidRPr="006D2B09">
              <w:rPr>
                <w:rFonts w:cs="Times New Roman"/>
                <w:color w:val="000000"/>
                <w:szCs w:val="24"/>
              </w:rPr>
              <w:t>1.182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BFF567" w14:textId="79C59268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nl-NL"/>
              </w:rPr>
            </w:pPr>
            <w:r w:rsidRPr="006D2B09">
              <w:rPr>
                <w:rFonts w:cs="Times New Roman"/>
                <w:color w:val="000000"/>
                <w:szCs w:val="24"/>
              </w:rPr>
              <w:t>0.275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3654E5" w14:textId="16607D8B" w:rsidR="00AF21E2" w:rsidRPr="00FC47D6" w:rsidRDefault="00AF21E2" w:rsidP="00AF21E2">
            <w:pPr>
              <w:keepNext/>
              <w:keepLines/>
              <w:spacing w:before="0" w:after="0"/>
            </w:pPr>
            <w:r w:rsidRPr="006D2B09">
              <w:rPr>
                <w:rFonts w:cs="Times New Roman"/>
                <w:color w:val="000000"/>
                <w:szCs w:val="24"/>
              </w:rPr>
              <w:t>0.10228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63C549" w14:textId="02136B05" w:rsidR="00AF21E2" w:rsidRPr="00FC47D6" w:rsidRDefault="00AF21E2" w:rsidP="00AF21E2">
            <w:pPr>
              <w:keepNext/>
              <w:keepLines/>
              <w:spacing w:before="0" w:after="0"/>
            </w:pPr>
            <w:r w:rsidRPr="006D2B09">
              <w:rPr>
                <w:rFonts w:cs="Times New Roman"/>
                <w:color w:val="000000"/>
                <w:szCs w:val="24"/>
              </w:rPr>
              <w:t>0.6684</w:t>
            </w:r>
          </w:p>
        </w:tc>
      </w:tr>
      <w:tr w:rsidR="00AF21E2" w:rsidRPr="001D777B" w14:paraId="170FC4C8" w14:textId="77777777" w:rsidTr="00A067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ABBAF" w14:textId="77777777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FEF2FA" w14:textId="3AC0B39E" w:rsidR="00AF21E2" w:rsidRPr="00BF52A9" w:rsidRDefault="00AF21E2" w:rsidP="00AF21E2">
            <w:pPr>
              <w:keepNext/>
              <w:keepLines/>
              <w:spacing w:before="0" w:after="0"/>
            </w:pPr>
            <w:r w:rsidRPr="006D2B09">
              <w:rPr>
                <w:rFonts w:cs="Times New Roman"/>
                <w:color w:val="000000"/>
                <w:szCs w:val="24"/>
              </w:rPr>
              <w:t>Bacteroidetes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BC48D2" w14:textId="56E6BFAD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en-GB"/>
              </w:rPr>
            </w:pPr>
            <w:r w:rsidRPr="006D2B09">
              <w:rPr>
                <w:rFonts w:cs="Times New Roman"/>
                <w:color w:val="000000"/>
                <w:szCs w:val="24"/>
              </w:rPr>
              <w:t>65.84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427E9F" w14:textId="502F1DDA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en-GB"/>
              </w:rPr>
            </w:pPr>
            <w:r w:rsidRPr="006D2B09">
              <w:rPr>
                <w:rFonts w:cs="Times New Roman"/>
                <w:color w:val="000000"/>
                <w:szCs w:val="24"/>
              </w:rPr>
              <w:t>50.22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008DE7" w14:textId="1CC7C06D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en-GB"/>
              </w:rPr>
            </w:pPr>
            <w:r w:rsidRPr="006D2B09">
              <w:rPr>
                <w:rFonts w:cs="Times New Roman"/>
                <w:color w:val="000000"/>
                <w:szCs w:val="24"/>
              </w:rPr>
              <w:t>63.97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509F3A" w14:textId="18BDCA97" w:rsidR="00AF21E2" w:rsidRPr="00BF52A9" w:rsidRDefault="00AF21E2" w:rsidP="00AF21E2">
            <w:pPr>
              <w:keepNext/>
              <w:keepLines/>
              <w:spacing w:before="0" w:after="0"/>
            </w:pPr>
            <w:r w:rsidRPr="006D2B09">
              <w:rPr>
                <w:rFonts w:cs="Times New Roman"/>
                <w:color w:val="000000"/>
                <w:szCs w:val="24"/>
              </w:rPr>
              <w:t>0.75578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F93268" w14:textId="78139AF6" w:rsidR="00AF21E2" w:rsidRPr="00BF52A9" w:rsidRDefault="00AF21E2" w:rsidP="00AF21E2">
            <w:pPr>
              <w:keepNext/>
              <w:keepLines/>
              <w:spacing w:before="0" w:after="0"/>
            </w:pPr>
            <w:r w:rsidRPr="006D2B09">
              <w:rPr>
                <w:rFonts w:cs="Times New Roman"/>
                <w:color w:val="000000"/>
                <w:szCs w:val="24"/>
              </w:rPr>
              <w:t>0.95187</w:t>
            </w:r>
          </w:p>
        </w:tc>
      </w:tr>
      <w:tr w:rsidR="00AF21E2" w:rsidRPr="001D777B" w14:paraId="5DD441E4" w14:textId="77777777" w:rsidTr="00A067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FCF004" w14:textId="77777777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90AE9B" w14:textId="0591CEEA" w:rsidR="00AF21E2" w:rsidRPr="00DC58D6" w:rsidRDefault="00AF21E2" w:rsidP="00AF21E2">
            <w:pPr>
              <w:keepNext/>
              <w:keepLines/>
              <w:spacing w:before="0" w:after="0"/>
            </w:pPr>
            <w:r w:rsidRPr="006D2B09">
              <w:rPr>
                <w:rFonts w:cs="Times New Roman"/>
                <w:color w:val="000000"/>
                <w:szCs w:val="24"/>
              </w:rPr>
              <w:t>Cyanobacteria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875263" w14:textId="4B0822DD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en-GB"/>
              </w:rPr>
            </w:pPr>
            <w:r w:rsidRPr="006D2B09">
              <w:rPr>
                <w:rFonts w:cs="Times New Roman"/>
                <w:color w:val="000000"/>
                <w:szCs w:val="24"/>
              </w:rPr>
              <w:t>0.269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709741" w14:textId="151D124B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en-GB"/>
              </w:rPr>
            </w:pPr>
            <w:r w:rsidRPr="006D2B09">
              <w:rPr>
                <w:rFonts w:cs="Times New Roman"/>
                <w:color w:val="000000"/>
                <w:szCs w:val="24"/>
              </w:rPr>
              <w:t>0.684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6752AE" w14:textId="794734FD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en-GB"/>
              </w:rPr>
            </w:pPr>
            <w:r w:rsidRPr="006D2B09">
              <w:rPr>
                <w:rFonts w:cs="Times New Roman"/>
                <w:color w:val="000000"/>
                <w:szCs w:val="24"/>
              </w:rPr>
              <w:t>0.303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DBD4A5" w14:textId="1E5945BC" w:rsidR="00AF21E2" w:rsidRPr="00DC58D6" w:rsidRDefault="00AF21E2" w:rsidP="00AF21E2">
            <w:pPr>
              <w:keepNext/>
              <w:keepLines/>
              <w:spacing w:before="0" w:after="0"/>
            </w:pPr>
            <w:r w:rsidRPr="006D2B09">
              <w:rPr>
                <w:rFonts w:cs="Times New Roman"/>
                <w:color w:val="000000"/>
                <w:szCs w:val="24"/>
              </w:rPr>
              <w:t>0.8781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79AC50" w14:textId="436D3359" w:rsidR="00AF21E2" w:rsidRPr="00DC58D6" w:rsidRDefault="00AF21E2" w:rsidP="00AF21E2">
            <w:pPr>
              <w:keepNext/>
              <w:keepLines/>
              <w:spacing w:before="0" w:after="0"/>
            </w:pPr>
            <w:r w:rsidRPr="006D2B09">
              <w:rPr>
                <w:rFonts w:cs="Times New Roman"/>
                <w:color w:val="000000"/>
                <w:szCs w:val="24"/>
              </w:rPr>
              <w:t>0.9659</w:t>
            </w:r>
          </w:p>
        </w:tc>
      </w:tr>
      <w:tr w:rsidR="00AF21E2" w:rsidRPr="001D777B" w14:paraId="477ACB56" w14:textId="77777777" w:rsidTr="00A067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F0B6F3" w14:textId="77777777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A74A10" w14:textId="742638A0" w:rsidR="00AF21E2" w:rsidRPr="00233E9D" w:rsidRDefault="00AF21E2" w:rsidP="00AF21E2">
            <w:pPr>
              <w:keepNext/>
              <w:keepLines/>
              <w:spacing w:before="0" w:after="0"/>
            </w:pPr>
            <w:proofErr w:type="spellStart"/>
            <w:r w:rsidRPr="006D2B09">
              <w:rPr>
                <w:rFonts w:cs="Times New Roman"/>
                <w:color w:val="000000"/>
                <w:szCs w:val="24"/>
              </w:rPr>
              <w:t>Euryarchaeota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D13415" w14:textId="25FB5278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en-GB"/>
              </w:rPr>
            </w:pPr>
            <w:r w:rsidRPr="006D2B09">
              <w:rPr>
                <w:rFonts w:cs="Times New Roman"/>
                <w:color w:val="000000"/>
                <w:szCs w:val="24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C7F587" w14:textId="11B2DAB1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en-GB"/>
              </w:rPr>
            </w:pPr>
            <w:r w:rsidRPr="006D2B09">
              <w:rPr>
                <w:rFonts w:cs="Times New Roman"/>
                <w:color w:val="000000"/>
                <w:szCs w:val="24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230518" w14:textId="64E898CD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en-GB"/>
              </w:rPr>
            </w:pPr>
            <w:r w:rsidRPr="006D2B09">
              <w:rPr>
                <w:rFonts w:cs="Times New Roman"/>
                <w:color w:val="000000"/>
                <w:szCs w:val="24"/>
              </w:rPr>
              <w:t>0.108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876DBE" w14:textId="5201F097" w:rsidR="00AF21E2" w:rsidRPr="00233E9D" w:rsidRDefault="00AF21E2" w:rsidP="00AF21E2">
            <w:pPr>
              <w:keepNext/>
              <w:keepLines/>
              <w:spacing w:before="0" w:after="0"/>
            </w:pPr>
            <w:r w:rsidRPr="006D2B09">
              <w:rPr>
                <w:rFonts w:cs="Times New Roman"/>
                <w:color w:val="000000"/>
                <w:szCs w:val="24"/>
              </w:rPr>
              <w:t>0.66735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89EDF5" w14:textId="1B2D13BD" w:rsidR="00AF21E2" w:rsidRPr="00233E9D" w:rsidRDefault="00AF21E2" w:rsidP="00AF21E2">
            <w:pPr>
              <w:keepNext/>
              <w:keepLines/>
              <w:spacing w:before="0" w:after="0"/>
            </w:pPr>
            <w:r w:rsidRPr="006D2B09">
              <w:rPr>
                <w:rFonts w:cs="Times New Roman"/>
                <w:color w:val="000000"/>
                <w:szCs w:val="24"/>
              </w:rPr>
              <w:t>0.95187</w:t>
            </w:r>
          </w:p>
        </w:tc>
      </w:tr>
      <w:tr w:rsidR="00AF21E2" w:rsidRPr="001D777B" w14:paraId="2E865DC5" w14:textId="77777777" w:rsidTr="00A067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D77B7B" w14:textId="77777777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A90457" w14:textId="5ADDA2A9" w:rsidR="00AF21E2" w:rsidRPr="00442EBE" w:rsidRDefault="00AF21E2" w:rsidP="00AF21E2">
            <w:pPr>
              <w:keepNext/>
              <w:keepLines/>
              <w:spacing w:before="0" w:after="0"/>
            </w:pPr>
            <w:r w:rsidRPr="006D2B09">
              <w:rPr>
                <w:rFonts w:cs="Times New Roman"/>
                <w:color w:val="000000"/>
                <w:szCs w:val="24"/>
              </w:rPr>
              <w:t>Firmicutes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182B3D" w14:textId="7B907FD3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en-GB"/>
              </w:rPr>
            </w:pPr>
            <w:r w:rsidRPr="006D2B09">
              <w:rPr>
                <w:rFonts w:cs="Times New Roman"/>
                <w:color w:val="000000"/>
                <w:szCs w:val="24"/>
              </w:rPr>
              <w:t>30.34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3F8E63" w14:textId="0C3EC99F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en-GB"/>
              </w:rPr>
            </w:pPr>
            <w:r w:rsidRPr="006D2B09">
              <w:rPr>
                <w:rFonts w:cs="Times New Roman"/>
                <w:color w:val="000000"/>
                <w:szCs w:val="24"/>
              </w:rPr>
              <w:t>47.04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465F5A" w14:textId="518BD80A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en-GB"/>
              </w:rPr>
            </w:pPr>
            <w:r w:rsidRPr="006D2B09">
              <w:rPr>
                <w:rFonts w:cs="Times New Roman"/>
                <w:color w:val="000000"/>
                <w:szCs w:val="24"/>
              </w:rPr>
              <w:t>34.05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C4F569" w14:textId="7EA4970E" w:rsidR="00AF21E2" w:rsidRPr="00442EBE" w:rsidRDefault="00AF21E2" w:rsidP="00AF21E2">
            <w:pPr>
              <w:keepNext/>
              <w:keepLines/>
              <w:spacing w:before="0" w:after="0"/>
            </w:pPr>
            <w:r w:rsidRPr="006D2B09">
              <w:rPr>
                <w:rFonts w:cs="Times New Roman"/>
                <w:color w:val="000000"/>
                <w:szCs w:val="24"/>
              </w:rPr>
              <w:t>0.51171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077E56" w14:textId="49390A0B" w:rsidR="00AF21E2" w:rsidRPr="00442EBE" w:rsidRDefault="00AF21E2" w:rsidP="00AF21E2">
            <w:pPr>
              <w:keepNext/>
              <w:keepLines/>
              <w:spacing w:before="0" w:after="0"/>
            </w:pPr>
            <w:r w:rsidRPr="006D2B09">
              <w:rPr>
                <w:rFonts w:cs="Times New Roman"/>
                <w:color w:val="000000"/>
                <w:szCs w:val="24"/>
              </w:rPr>
              <w:t>0.95187</w:t>
            </w:r>
          </w:p>
        </w:tc>
      </w:tr>
      <w:tr w:rsidR="00AF21E2" w:rsidRPr="001D777B" w14:paraId="36D1C8B3" w14:textId="77777777" w:rsidTr="00A067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80EB4" w14:textId="77777777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E8FBCF" w14:textId="26957EFE" w:rsidR="00AF21E2" w:rsidRPr="00680A9F" w:rsidRDefault="00AF21E2" w:rsidP="00AF21E2">
            <w:pPr>
              <w:keepNext/>
              <w:keepLines/>
              <w:spacing w:before="0" w:after="0"/>
            </w:pPr>
            <w:r w:rsidRPr="006D2B09">
              <w:rPr>
                <w:rFonts w:cs="Times New Roman"/>
                <w:color w:val="000000"/>
                <w:szCs w:val="24"/>
              </w:rPr>
              <w:t>Proteobacteria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112E1B" w14:textId="35958703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en-GB"/>
              </w:rPr>
            </w:pPr>
            <w:r w:rsidRPr="006D2B09">
              <w:rPr>
                <w:rFonts w:cs="Times New Roman"/>
                <w:color w:val="000000"/>
                <w:szCs w:val="24"/>
              </w:rPr>
              <w:t>1.108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22AFF4" w14:textId="16345018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en-GB"/>
              </w:rPr>
            </w:pPr>
            <w:r w:rsidRPr="006D2B09">
              <w:rPr>
                <w:rFonts w:cs="Times New Roman"/>
                <w:color w:val="000000"/>
                <w:szCs w:val="24"/>
              </w:rPr>
              <w:t>0.334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C4FE14" w14:textId="1D8F6C1E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en-GB"/>
              </w:rPr>
            </w:pPr>
            <w:r w:rsidRPr="006D2B09">
              <w:rPr>
                <w:rFonts w:cs="Times New Roman"/>
                <w:color w:val="000000"/>
                <w:szCs w:val="24"/>
              </w:rPr>
              <w:t>0.651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542852" w14:textId="2C239345" w:rsidR="00AF21E2" w:rsidRPr="00680A9F" w:rsidRDefault="00AF21E2" w:rsidP="00AF21E2">
            <w:pPr>
              <w:keepNext/>
              <w:keepLines/>
              <w:spacing w:before="0" w:after="0"/>
            </w:pPr>
            <w:r w:rsidRPr="006D2B09">
              <w:rPr>
                <w:rFonts w:cs="Times New Roman"/>
                <w:color w:val="000000"/>
                <w:szCs w:val="24"/>
              </w:rPr>
              <w:t>0.52729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9BB092" w14:textId="7A31C7F8" w:rsidR="00AF21E2" w:rsidRPr="00680A9F" w:rsidRDefault="00AF21E2" w:rsidP="00AF21E2">
            <w:pPr>
              <w:keepNext/>
              <w:keepLines/>
              <w:spacing w:before="0" w:after="0"/>
            </w:pPr>
            <w:r w:rsidRPr="006D2B09">
              <w:rPr>
                <w:rFonts w:cs="Times New Roman"/>
                <w:color w:val="000000"/>
                <w:szCs w:val="24"/>
              </w:rPr>
              <w:t>0.95187</w:t>
            </w:r>
          </w:p>
        </w:tc>
      </w:tr>
      <w:tr w:rsidR="00AF21E2" w:rsidRPr="001D777B" w14:paraId="05FB8F69" w14:textId="77777777" w:rsidTr="00A067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0D5804" w14:textId="77777777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F654E3" w14:textId="192EAF1E" w:rsidR="00AF21E2" w:rsidRPr="00AE363E" w:rsidRDefault="00AF21E2" w:rsidP="00AF21E2">
            <w:pPr>
              <w:keepNext/>
              <w:keepLines/>
              <w:spacing w:before="0" w:after="0"/>
            </w:pPr>
            <w:proofErr w:type="spellStart"/>
            <w:r w:rsidRPr="006D2B09">
              <w:rPr>
                <w:rFonts w:cs="Times New Roman"/>
                <w:color w:val="000000"/>
                <w:szCs w:val="24"/>
              </w:rPr>
              <w:t>Saccharibacteria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237497" w14:textId="4C83DB54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en-GB"/>
              </w:rPr>
            </w:pPr>
            <w:r w:rsidRPr="006D2B09">
              <w:rPr>
                <w:rFonts w:cs="Times New Roman"/>
                <w:color w:val="000000"/>
                <w:szCs w:val="24"/>
              </w:rPr>
              <w:t>0.045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3C7C86" w14:textId="0E10D67F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en-GB"/>
              </w:rPr>
            </w:pPr>
            <w:r w:rsidRPr="006D2B09">
              <w:rPr>
                <w:rFonts w:cs="Times New Roman"/>
                <w:color w:val="000000"/>
                <w:szCs w:val="24"/>
              </w:rPr>
              <w:t>0.030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21F4E" w14:textId="50D6B45C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en-GB"/>
              </w:rPr>
            </w:pPr>
            <w:r w:rsidRPr="006D2B09">
              <w:rPr>
                <w:rFonts w:cs="Times New Roman"/>
                <w:color w:val="000000"/>
                <w:szCs w:val="24"/>
              </w:rPr>
              <w:t>0.032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F7F2A5" w14:textId="2F0BAB69" w:rsidR="00AF21E2" w:rsidRPr="00AE363E" w:rsidRDefault="00AF21E2" w:rsidP="00AF21E2">
            <w:pPr>
              <w:keepNext/>
              <w:keepLines/>
              <w:spacing w:before="0" w:after="0"/>
            </w:pPr>
            <w:r w:rsidRPr="006D2B09">
              <w:rPr>
                <w:rFonts w:cs="Times New Roman"/>
                <w:color w:val="000000"/>
                <w:szCs w:val="24"/>
              </w:rPr>
              <w:t>0.96797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24486F" w14:textId="530A1104" w:rsidR="00AF21E2" w:rsidRPr="00AE363E" w:rsidRDefault="00AF21E2" w:rsidP="00AF21E2">
            <w:pPr>
              <w:keepNext/>
              <w:keepLines/>
              <w:spacing w:before="0" w:after="0"/>
            </w:pPr>
            <w:r w:rsidRPr="006D2B09">
              <w:rPr>
                <w:rFonts w:cs="Times New Roman"/>
                <w:color w:val="000000"/>
                <w:szCs w:val="24"/>
              </w:rPr>
              <w:t>0.96797</w:t>
            </w:r>
          </w:p>
        </w:tc>
      </w:tr>
      <w:tr w:rsidR="00AF21E2" w:rsidRPr="001D777B" w14:paraId="4FE5CCD7" w14:textId="77777777" w:rsidTr="00A067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B974C1" w14:textId="77777777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C0E023" w14:textId="3D1CBEF4" w:rsidR="00AF21E2" w:rsidRPr="00AE363E" w:rsidRDefault="00AF21E2" w:rsidP="00AF21E2">
            <w:pPr>
              <w:keepNext/>
              <w:keepLines/>
              <w:spacing w:before="0" w:after="0"/>
            </w:pPr>
            <w:proofErr w:type="spellStart"/>
            <w:r w:rsidRPr="006D2B09">
              <w:rPr>
                <w:rFonts w:cs="Times New Roman"/>
                <w:color w:val="000000"/>
                <w:szCs w:val="24"/>
              </w:rPr>
              <w:t>Spirochaetae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637841" w14:textId="496C1BEC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en-GB"/>
              </w:rPr>
            </w:pPr>
            <w:r w:rsidRPr="006D2B09">
              <w:rPr>
                <w:rFonts w:cs="Times New Roman"/>
                <w:color w:val="000000"/>
                <w:szCs w:val="24"/>
              </w:rPr>
              <w:t>1.760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0931C7" w14:textId="3EB8060A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en-GB"/>
              </w:rPr>
            </w:pPr>
            <w:r w:rsidRPr="006D2B09">
              <w:rPr>
                <w:rFonts w:cs="Times New Roman"/>
                <w:color w:val="000000"/>
                <w:szCs w:val="24"/>
              </w:rPr>
              <w:t>0.206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C762CE" w14:textId="2633B618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en-GB"/>
              </w:rPr>
            </w:pPr>
            <w:r w:rsidRPr="006D2B09">
              <w:rPr>
                <w:rFonts w:cs="Times New Roman"/>
                <w:color w:val="000000"/>
                <w:szCs w:val="24"/>
              </w:rPr>
              <w:t>0.229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264590" w14:textId="566A1658" w:rsidR="00AF21E2" w:rsidRPr="00AE363E" w:rsidRDefault="00AF21E2" w:rsidP="00AF21E2">
            <w:pPr>
              <w:keepNext/>
              <w:keepLines/>
              <w:spacing w:before="0" w:after="0"/>
            </w:pPr>
            <w:r w:rsidRPr="006D2B09">
              <w:rPr>
                <w:rFonts w:cs="Times New Roman"/>
                <w:color w:val="000000"/>
                <w:szCs w:val="24"/>
              </w:rPr>
              <w:t>0.53259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477F28" w14:textId="69CD7BD9" w:rsidR="00AF21E2" w:rsidRPr="00AE363E" w:rsidRDefault="00AF21E2" w:rsidP="00AF21E2">
            <w:pPr>
              <w:keepNext/>
              <w:keepLines/>
              <w:spacing w:before="0" w:after="0"/>
            </w:pPr>
            <w:r w:rsidRPr="006D2B09">
              <w:rPr>
                <w:rFonts w:cs="Times New Roman"/>
                <w:color w:val="000000"/>
                <w:szCs w:val="24"/>
              </w:rPr>
              <w:t>0.95187</w:t>
            </w:r>
          </w:p>
        </w:tc>
      </w:tr>
      <w:tr w:rsidR="00AF21E2" w:rsidRPr="001D777B" w14:paraId="057392B9" w14:textId="77777777" w:rsidTr="00A067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F02D7F" w14:textId="77777777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0E2F5D" w14:textId="44103642" w:rsidR="00AF21E2" w:rsidRPr="00321536" w:rsidRDefault="00AF21E2" w:rsidP="00AF21E2">
            <w:pPr>
              <w:keepNext/>
              <w:keepLines/>
              <w:spacing w:before="0" w:after="0"/>
            </w:pPr>
            <w:proofErr w:type="spellStart"/>
            <w:r w:rsidRPr="006D2B09">
              <w:rPr>
                <w:rFonts w:cs="Times New Roman"/>
                <w:color w:val="000000"/>
                <w:szCs w:val="24"/>
              </w:rPr>
              <w:t>Synergistetes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3BCE8A" w14:textId="030A0A24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en-GB"/>
              </w:rPr>
            </w:pPr>
            <w:r w:rsidRPr="006D2B09">
              <w:rPr>
                <w:rFonts w:cs="Times New Roman"/>
                <w:color w:val="000000"/>
                <w:szCs w:val="24"/>
              </w:rPr>
              <w:t>0.014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6F501C" w14:textId="5FE249C8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en-GB"/>
              </w:rPr>
            </w:pPr>
            <w:r w:rsidRPr="006D2B09">
              <w:rPr>
                <w:rFonts w:cs="Times New Roman"/>
                <w:color w:val="000000"/>
                <w:szCs w:val="24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61230F" w14:textId="241158D2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en-GB"/>
              </w:rPr>
            </w:pPr>
            <w:r w:rsidRPr="006D2B09">
              <w:rPr>
                <w:rFonts w:cs="Times New Roman"/>
                <w:color w:val="000000"/>
                <w:szCs w:val="24"/>
              </w:rPr>
              <w:t>0.012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8AA49C" w14:textId="520272CB" w:rsidR="00AF21E2" w:rsidRPr="007E37A7" w:rsidRDefault="00AF21E2" w:rsidP="00AF21E2">
            <w:pPr>
              <w:keepNext/>
              <w:keepLines/>
              <w:spacing w:before="0" w:after="0"/>
            </w:pPr>
            <w:r w:rsidRPr="006D2B09">
              <w:rPr>
                <w:rFonts w:cs="Times New Roman"/>
                <w:color w:val="000000"/>
                <w:szCs w:val="24"/>
              </w:rPr>
              <w:t>0.16193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D9A3F4" w14:textId="28EF1F7B" w:rsidR="00AF21E2" w:rsidRPr="007E37A7" w:rsidRDefault="00AF21E2" w:rsidP="00AF21E2">
            <w:pPr>
              <w:keepNext/>
              <w:keepLines/>
              <w:spacing w:before="0" w:after="0"/>
            </w:pPr>
            <w:r w:rsidRPr="006D2B09">
              <w:rPr>
                <w:rFonts w:cs="Times New Roman"/>
                <w:color w:val="000000"/>
                <w:szCs w:val="24"/>
              </w:rPr>
              <w:t>0.6684</w:t>
            </w:r>
          </w:p>
        </w:tc>
      </w:tr>
      <w:tr w:rsidR="00AF21E2" w:rsidRPr="001D777B" w14:paraId="14F4FA92" w14:textId="77777777" w:rsidTr="00A067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D076D5" w14:textId="77777777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6BA8FE" w14:textId="66EA9B35" w:rsidR="00AF21E2" w:rsidRPr="00DD7F64" w:rsidRDefault="00AF21E2" w:rsidP="00AF21E2">
            <w:pPr>
              <w:keepNext/>
              <w:keepLines/>
              <w:spacing w:before="0" w:after="0"/>
            </w:pPr>
            <w:proofErr w:type="spellStart"/>
            <w:r w:rsidRPr="006D2B09">
              <w:rPr>
                <w:rFonts w:cs="Times New Roman"/>
                <w:color w:val="000000"/>
                <w:szCs w:val="24"/>
              </w:rPr>
              <w:t>Tenericutes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3EC30F" w14:textId="303792D2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en-GB"/>
              </w:rPr>
            </w:pPr>
            <w:r w:rsidRPr="006D2B09">
              <w:rPr>
                <w:rFonts w:cs="Times New Roman"/>
                <w:color w:val="000000"/>
                <w:szCs w:val="24"/>
              </w:rPr>
              <w:t>0.261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CDE56C" w14:textId="5EFCAD12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en-GB"/>
              </w:rPr>
            </w:pPr>
            <w:r w:rsidRPr="006D2B09">
              <w:rPr>
                <w:rFonts w:cs="Times New Roman"/>
                <w:color w:val="000000"/>
                <w:szCs w:val="24"/>
              </w:rPr>
              <w:t>0.260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756D0" w14:textId="767A144C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en-GB"/>
              </w:rPr>
            </w:pPr>
            <w:r w:rsidRPr="006D2B09">
              <w:rPr>
                <w:rFonts w:cs="Times New Roman"/>
                <w:color w:val="000000"/>
                <w:szCs w:val="24"/>
              </w:rPr>
              <w:t>0.293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FA1B17" w14:textId="232CB5C3" w:rsidR="00AF21E2" w:rsidRPr="00377D21" w:rsidRDefault="00AF21E2" w:rsidP="00AF21E2">
            <w:pPr>
              <w:keepNext/>
              <w:keepLines/>
              <w:spacing w:before="0" w:after="0"/>
            </w:pPr>
            <w:r w:rsidRPr="006D2B09">
              <w:rPr>
                <w:rFonts w:cs="Times New Roman"/>
                <w:color w:val="000000"/>
                <w:szCs w:val="24"/>
              </w:rPr>
              <w:t>0.7788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EE1DAB" w14:textId="5F0DD777" w:rsidR="00AF21E2" w:rsidRPr="00377D21" w:rsidRDefault="00AF21E2" w:rsidP="00AF21E2">
            <w:pPr>
              <w:keepNext/>
              <w:keepLines/>
              <w:spacing w:before="0" w:after="0"/>
            </w:pPr>
            <w:r w:rsidRPr="006D2B09">
              <w:rPr>
                <w:rFonts w:cs="Times New Roman"/>
                <w:color w:val="000000"/>
                <w:szCs w:val="24"/>
              </w:rPr>
              <w:t>0.95187</w:t>
            </w:r>
          </w:p>
        </w:tc>
      </w:tr>
      <w:tr w:rsidR="00AF21E2" w:rsidRPr="001D777B" w14:paraId="7F8587A6" w14:textId="77777777" w:rsidTr="00A067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3D7787" w14:textId="310FD157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1F2A44" w14:textId="69859E66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nl-NL"/>
              </w:rPr>
            </w:pPr>
            <w:proofErr w:type="spellStart"/>
            <w:r w:rsidRPr="006D2B09">
              <w:rPr>
                <w:rFonts w:cs="Times New Roman"/>
                <w:color w:val="000000"/>
                <w:szCs w:val="24"/>
              </w:rPr>
              <w:t>Verrucomicrobia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A563B2" w14:textId="06B72031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nl-NL"/>
              </w:rPr>
            </w:pPr>
            <w:r w:rsidRPr="006D2B09">
              <w:rPr>
                <w:rFonts w:cs="Times New Roman"/>
                <w:color w:val="000000"/>
                <w:szCs w:val="24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EE7A35" w14:textId="40C332FC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nl-NL"/>
              </w:rPr>
            </w:pPr>
            <w:r w:rsidRPr="006D2B09">
              <w:rPr>
                <w:rFonts w:cs="Times New Roman"/>
                <w:color w:val="000000"/>
                <w:szCs w:val="24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D31539" w14:textId="44ED1C22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en-GB"/>
              </w:rPr>
            </w:pPr>
            <w:r w:rsidRPr="006D2B09">
              <w:rPr>
                <w:rFonts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E220F9" w14:textId="2C10FBD1" w:rsidR="00AF21E2" w:rsidRPr="00560D18" w:rsidRDefault="00AF21E2" w:rsidP="00AF21E2">
            <w:pPr>
              <w:keepNext/>
              <w:keepLines/>
              <w:spacing w:before="0" w:after="0"/>
            </w:pPr>
            <w:r w:rsidRPr="006D2B09">
              <w:rPr>
                <w:rFonts w:cs="Times New Roman"/>
                <w:color w:val="000000"/>
                <w:szCs w:val="24"/>
              </w:rPr>
              <w:t>0.18229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17AE46" w14:textId="6E47B960" w:rsidR="00AF21E2" w:rsidRPr="00560D18" w:rsidRDefault="00AF21E2" w:rsidP="00AF21E2">
            <w:pPr>
              <w:keepNext/>
              <w:keepLines/>
              <w:spacing w:before="0" w:after="0"/>
            </w:pPr>
            <w:r w:rsidRPr="006D2B09">
              <w:rPr>
                <w:rFonts w:cs="Times New Roman"/>
                <w:color w:val="000000"/>
                <w:szCs w:val="24"/>
              </w:rPr>
              <w:t>0.6684</w:t>
            </w:r>
          </w:p>
        </w:tc>
      </w:tr>
      <w:tr w:rsidR="00AF21E2" w:rsidRPr="001D777B" w14:paraId="137A8FF0" w14:textId="77777777" w:rsidTr="00A067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1E271" w14:textId="509F8BCA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nl-NL"/>
              </w:rPr>
            </w:pPr>
            <w:r w:rsidRPr="006D2B09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Class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48DBB3" w14:textId="2C3CC261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nl-NL"/>
              </w:rPr>
            </w:pPr>
            <w:r w:rsidRPr="006D2B09">
              <w:rPr>
                <w:rFonts w:cs="Times New Roman"/>
                <w:color w:val="000000"/>
                <w:szCs w:val="24"/>
              </w:rPr>
              <w:t>Actinobacteria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2122EB" w14:textId="5991DAB6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nl-NL"/>
              </w:rPr>
            </w:pPr>
            <w:r w:rsidRPr="006D2B09">
              <w:rPr>
                <w:rFonts w:cs="Times New Roman"/>
                <w:color w:val="000000"/>
                <w:szCs w:val="24"/>
              </w:rPr>
              <w:t>0.196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455064" w14:textId="18784BC7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nl-NL"/>
              </w:rPr>
            </w:pPr>
            <w:r w:rsidRPr="006D2B09">
              <w:rPr>
                <w:rFonts w:cs="Times New Roman"/>
                <w:color w:val="000000"/>
                <w:szCs w:val="24"/>
              </w:rPr>
              <w:t>0.774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29CD97" w14:textId="453ABF15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en-GB"/>
              </w:rPr>
            </w:pPr>
            <w:r w:rsidRPr="006D2B09">
              <w:rPr>
                <w:rFonts w:cs="Times New Roman"/>
                <w:color w:val="000000"/>
                <w:szCs w:val="24"/>
              </w:rPr>
              <w:t>0.218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C0FBB6" w14:textId="0A4A6E83" w:rsidR="00AF21E2" w:rsidRPr="00291031" w:rsidRDefault="00AF21E2" w:rsidP="00AF21E2">
            <w:pPr>
              <w:keepNext/>
              <w:keepLines/>
              <w:spacing w:before="0" w:after="0"/>
            </w:pPr>
            <w:r w:rsidRPr="006D2B09">
              <w:rPr>
                <w:rFonts w:cs="Times New Roman"/>
                <w:color w:val="000000"/>
                <w:szCs w:val="24"/>
              </w:rPr>
              <w:t>0.1367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855780" w14:textId="5C1E1C54" w:rsidR="00AF21E2" w:rsidRPr="00291031" w:rsidRDefault="00AF21E2" w:rsidP="00AF21E2">
            <w:pPr>
              <w:keepNext/>
              <w:keepLines/>
              <w:spacing w:before="0" w:after="0"/>
            </w:pPr>
            <w:r w:rsidRPr="006D2B09">
              <w:rPr>
                <w:rFonts w:cs="Times New Roman"/>
                <w:color w:val="000000"/>
                <w:szCs w:val="24"/>
              </w:rPr>
              <w:t>0.84916</w:t>
            </w:r>
          </w:p>
        </w:tc>
      </w:tr>
      <w:tr w:rsidR="00AF21E2" w:rsidRPr="001D777B" w14:paraId="543F6880" w14:textId="77777777" w:rsidTr="00A067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F093C5" w14:textId="77777777" w:rsidR="00AF21E2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61E581" w14:textId="2F7E3BBF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nl-NL"/>
              </w:rPr>
            </w:pPr>
            <w:proofErr w:type="spellStart"/>
            <w:r w:rsidRPr="006D2B09">
              <w:rPr>
                <w:rFonts w:cs="Times New Roman"/>
                <w:color w:val="000000"/>
                <w:szCs w:val="24"/>
              </w:rPr>
              <w:t>Alphaproteobacteria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AE3FC8" w14:textId="1D8EFB5F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nl-NL"/>
              </w:rPr>
            </w:pPr>
            <w:r w:rsidRPr="006D2B09">
              <w:rPr>
                <w:rFonts w:cs="Times New Roman"/>
                <w:color w:val="000000"/>
                <w:szCs w:val="24"/>
              </w:rPr>
              <w:t>0.694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D1C527" w14:textId="7F35487D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nl-NL"/>
              </w:rPr>
            </w:pPr>
            <w:r w:rsidRPr="006D2B09">
              <w:rPr>
                <w:rFonts w:cs="Times New Roman"/>
                <w:color w:val="000000"/>
                <w:szCs w:val="24"/>
              </w:rPr>
              <w:t>0.059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855FC7" w14:textId="1B4545F5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en-GB"/>
              </w:rPr>
            </w:pPr>
            <w:r w:rsidRPr="006D2B09">
              <w:rPr>
                <w:rFonts w:cs="Times New Roman"/>
                <w:color w:val="000000"/>
                <w:szCs w:val="24"/>
              </w:rPr>
              <w:t>0.041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B843BC" w14:textId="5A2B8EF7" w:rsidR="00AF21E2" w:rsidRPr="001E6152" w:rsidRDefault="00AF21E2" w:rsidP="00AF21E2">
            <w:pPr>
              <w:keepNext/>
              <w:keepLines/>
              <w:spacing w:before="0" w:after="0"/>
            </w:pPr>
            <w:r w:rsidRPr="006D2B09">
              <w:rPr>
                <w:rFonts w:cs="Times New Roman"/>
                <w:color w:val="000000"/>
                <w:szCs w:val="24"/>
              </w:rPr>
              <w:t>0.2972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0B7975" w14:textId="4CEAAD9C" w:rsidR="00AF21E2" w:rsidRPr="001E6152" w:rsidRDefault="00AF21E2" w:rsidP="00AF21E2">
            <w:pPr>
              <w:keepNext/>
              <w:keepLines/>
              <w:spacing w:before="0" w:after="0"/>
            </w:pPr>
            <w:r w:rsidRPr="006D2B09">
              <w:rPr>
                <w:rFonts w:cs="Times New Roman"/>
                <w:color w:val="000000"/>
                <w:szCs w:val="24"/>
              </w:rPr>
              <w:t>0.84916</w:t>
            </w:r>
          </w:p>
        </w:tc>
      </w:tr>
      <w:tr w:rsidR="00AF21E2" w:rsidRPr="001D777B" w14:paraId="2C44828C" w14:textId="77777777" w:rsidTr="00A067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DF07" w14:textId="77777777" w:rsidR="00AF21E2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B0D1EE" w14:textId="12EE6299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nl-NL"/>
              </w:rPr>
            </w:pPr>
            <w:r w:rsidRPr="006D2B09">
              <w:rPr>
                <w:rFonts w:cs="Times New Roman"/>
                <w:color w:val="000000"/>
                <w:szCs w:val="24"/>
              </w:rPr>
              <w:t>Bacilli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726EC2" w14:textId="3C514A44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nl-NL"/>
              </w:rPr>
            </w:pPr>
            <w:r w:rsidRPr="006D2B09">
              <w:rPr>
                <w:rFonts w:cs="Times New Roman"/>
                <w:color w:val="000000"/>
                <w:szCs w:val="24"/>
              </w:rPr>
              <w:t>1.531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0FAD0B" w14:textId="727D0D28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nl-NL"/>
              </w:rPr>
            </w:pPr>
            <w:r w:rsidRPr="006D2B09">
              <w:rPr>
                <w:rFonts w:cs="Times New Roman"/>
                <w:color w:val="000000"/>
                <w:szCs w:val="24"/>
              </w:rPr>
              <w:t>4.040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6E4B0C" w14:textId="2D3AD115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en-GB"/>
              </w:rPr>
            </w:pPr>
            <w:r w:rsidRPr="006D2B09">
              <w:rPr>
                <w:rFonts w:cs="Times New Roman"/>
                <w:color w:val="000000"/>
                <w:szCs w:val="24"/>
              </w:rPr>
              <w:t>3.561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41F335" w14:textId="2B04CEA4" w:rsidR="00AF21E2" w:rsidRPr="001E6152" w:rsidRDefault="00AF21E2" w:rsidP="00AF21E2">
            <w:pPr>
              <w:keepNext/>
              <w:keepLines/>
              <w:spacing w:before="0" w:after="0"/>
            </w:pPr>
            <w:r w:rsidRPr="006D2B09">
              <w:rPr>
                <w:rFonts w:cs="Times New Roman"/>
                <w:color w:val="000000"/>
                <w:szCs w:val="24"/>
              </w:rPr>
              <w:t>0.27527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1C2F04" w14:textId="0AF00F59" w:rsidR="00AF21E2" w:rsidRPr="001E6152" w:rsidRDefault="00AF21E2" w:rsidP="00AF21E2">
            <w:pPr>
              <w:keepNext/>
              <w:keepLines/>
              <w:spacing w:before="0" w:after="0"/>
            </w:pPr>
            <w:r w:rsidRPr="006D2B09">
              <w:rPr>
                <w:rFonts w:cs="Times New Roman"/>
                <w:color w:val="000000"/>
                <w:szCs w:val="24"/>
              </w:rPr>
              <w:t>0.84916</w:t>
            </w:r>
          </w:p>
        </w:tc>
      </w:tr>
      <w:tr w:rsidR="00AF21E2" w:rsidRPr="001D777B" w14:paraId="1CD31800" w14:textId="77777777" w:rsidTr="00A067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510362" w14:textId="77777777" w:rsidR="00AF21E2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FBAE3A" w14:textId="54775802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nl-NL"/>
              </w:rPr>
            </w:pPr>
            <w:proofErr w:type="spellStart"/>
            <w:r w:rsidRPr="006D2B09">
              <w:rPr>
                <w:rFonts w:cs="Times New Roman"/>
                <w:color w:val="000000"/>
                <w:szCs w:val="24"/>
              </w:rPr>
              <w:t>Bacteroidia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57C8ED" w14:textId="7805B4AC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nl-NL"/>
              </w:rPr>
            </w:pPr>
            <w:r w:rsidRPr="006D2B09">
              <w:rPr>
                <w:rFonts w:cs="Times New Roman"/>
                <w:color w:val="000000"/>
                <w:szCs w:val="24"/>
              </w:rPr>
              <w:t>65.79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C40E7C" w14:textId="778C8465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nl-NL"/>
              </w:rPr>
            </w:pPr>
            <w:r w:rsidRPr="006D2B09">
              <w:rPr>
                <w:rFonts w:cs="Times New Roman"/>
                <w:color w:val="000000"/>
                <w:szCs w:val="24"/>
              </w:rPr>
              <w:t>50.18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6C4B1D" w14:textId="350225FB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en-GB"/>
              </w:rPr>
            </w:pPr>
            <w:r w:rsidRPr="006D2B09">
              <w:rPr>
                <w:rFonts w:cs="Times New Roman"/>
                <w:color w:val="000000"/>
                <w:szCs w:val="24"/>
              </w:rPr>
              <w:t>61.39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8A8DDA" w14:textId="4801ABE1" w:rsidR="00AF21E2" w:rsidRPr="00320218" w:rsidRDefault="00AF21E2" w:rsidP="00AF21E2">
            <w:pPr>
              <w:keepNext/>
              <w:keepLines/>
              <w:spacing w:before="0" w:after="0"/>
            </w:pPr>
            <w:r w:rsidRPr="006D2B09">
              <w:rPr>
                <w:rFonts w:cs="Times New Roman"/>
                <w:color w:val="000000"/>
                <w:szCs w:val="24"/>
              </w:rPr>
              <w:t>0.82696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70A769" w14:textId="3E0250DC" w:rsidR="00AF21E2" w:rsidRPr="00320218" w:rsidRDefault="00AF21E2" w:rsidP="00AF21E2">
            <w:pPr>
              <w:keepNext/>
              <w:keepLines/>
              <w:spacing w:before="0" w:after="0"/>
            </w:pPr>
            <w:r w:rsidRPr="006D2B09">
              <w:rPr>
                <w:rFonts w:cs="Times New Roman"/>
                <w:color w:val="000000"/>
                <w:szCs w:val="24"/>
              </w:rPr>
              <w:t>0.95883</w:t>
            </w:r>
          </w:p>
        </w:tc>
      </w:tr>
      <w:tr w:rsidR="00AF21E2" w:rsidRPr="001D777B" w14:paraId="5AD83F7F" w14:textId="77777777" w:rsidTr="00A067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4C7BF5" w14:textId="77777777" w:rsidR="00AF21E2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3C5C8B" w14:textId="5DAFF343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nl-NL"/>
              </w:rPr>
            </w:pPr>
            <w:r w:rsidRPr="006D2B09">
              <w:rPr>
                <w:rFonts w:cs="Times New Roman"/>
                <w:color w:val="000000"/>
                <w:szCs w:val="24"/>
              </w:rPr>
              <w:t>Betaproteobacteria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B7019C" w14:textId="1D1F3A7C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nl-NL"/>
              </w:rPr>
            </w:pPr>
            <w:r w:rsidRPr="006D2B09">
              <w:rPr>
                <w:rFonts w:cs="Times New Roman"/>
                <w:color w:val="000000"/>
                <w:szCs w:val="24"/>
              </w:rPr>
              <w:t>0.090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C59198" w14:textId="4F392DAC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nl-NL"/>
              </w:rPr>
            </w:pPr>
            <w:r w:rsidRPr="006D2B09">
              <w:rPr>
                <w:rFonts w:cs="Times New Roman"/>
                <w:color w:val="000000"/>
                <w:szCs w:val="24"/>
              </w:rPr>
              <w:t>0.052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6F387B" w14:textId="34181322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en-GB"/>
              </w:rPr>
            </w:pPr>
            <w:r w:rsidRPr="006D2B09">
              <w:rPr>
                <w:rFonts w:cs="Times New Roman"/>
                <w:color w:val="000000"/>
                <w:szCs w:val="24"/>
              </w:rPr>
              <w:t>0.112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D68C5E" w14:textId="70A76A2F" w:rsidR="00AF21E2" w:rsidRPr="00A437D7" w:rsidRDefault="00AF21E2" w:rsidP="00AF21E2">
            <w:pPr>
              <w:keepNext/>
              <w:keepLines/>
              <w:spacing w:before="0" w:after="0"/>
            </w:pPr>
            <w:r w:rsidRPr="006D2B09">
              <w:rPr>
                <w:rFonts w:cs="Times New Roman"/>
                <w:color w:val="000000"/>
                <w:szCs w:val="24"/>
              </w:rPr>
              <w:t>0.44486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D3C923" w14:textId="09AADD1A" w:rsidR="00AF21E2" w:rsidRPr="00A437D7" w:rsidRDefault="00AF21E2" w:rsidP="00AF21E2">
            <w:pPr>
              <w:keepNext/>
              <w:keepLines/>
              <w:spacing w:before="0" w:after="0"/>
            </w:pPr>
            <w:r w:rsidRPr="006D2B09">
              <w:rPr>
                <w:rFonts w:cs="Times New Roman"/>
                <w:color w:val="000000"/>
                <w:szCs w:val="24"/>
              </w:rPr>
              <w:t>0.88972</w:t>
            </w:r>
          </w:p>
        </w:tc>
      </w:tr>
      <w:tr w:rsidR="00AF21E2" w:rsidRPr="001D777B" w14:paraId="7DAB8CF5" w14:textId="77777777" w:rsidTr="00A067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08C7AD" w14:textId="77777777" w:rsidR="00AF21E2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E0F7D7" w14:textId="052F16E3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nl-NL"/>
              </w:rPr>
            </w:pPr>
            <w:r w:rsidRPr="006D2B09">
              <w:rPr>
                <w:rFonts w:cs="Times New Roman"/>
                <w:color w:val="000000"/>
                <w:szCs w:val="24"/>
              </w:rPr>
              <w:t>Chloroplast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90AB3A" w14:textId="27C384A8" w:rsidR="00AF21E2" w:rsidRPr="00A437D7" w:rsidRDefault="00AF21E2" w:rsidP="00AF21E2">
            <w:pPr>
              <w:keepNext/>
              <w:keepLines/>
              <w:spacing w:before="0" w:after="0"/>
            </w:pPr>
            <w:r w:rsidRPr="006D2B09">
              <w:rPr>
                <w:rFonts w:cs="Times New Roman"/>
                <w:color w:val="000000"/>
                <w:szCs w:val="24"/>
              </w:rPr>
              <w:t>0.044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05ABC8" w14:textId="299F9146" w:rsidR="00AF21E2" w:rsidRPr="00A437D7" w:rsidRDefault="00AF21E2" w:rsidP="00AF21E2">
            <w:pPr>
              <w:keepNext/>
              <w:keepLines/>
              <w:spacing w:before="0" w:after="0"/>
            </w:pPr>
            <w:r w:rsidRPr="006D2B09">
              <w:rPr>
                <w:rFonts w:cs="Times New Roman"/>
                <w:color w:val="000000"/>
                <w:szCs w:val="24"/>
              </w:rPr>
              <w:t>0.040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9BFE15" w14:textId="0FDB15E7" w:rsidR="00AF21E2" w:rsidRPr="00A437D7" w:rsidRDefault="00AF21E2" w:rsidP="00AF21E2">
            <w:pPr>
              <w:keepNext/>
              <w:keepLines/>
              <w:spacing w:before="0" w:after="0"/>
            </w:pPr>
            <w:r w:rsidRPr="006D2B09">
              <w:rPr>
                <w:rFonts w:cs="Times New Roman"/>
                <w:color w:val="000000"/>
                <w:szCs w:val="24"/>
              </w:rPr>
              <w:t>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6F5114" w14:textId="6088BF53" w:rsidR="00AF21E2" w:rsidRPr="00A437D7" w:rsidRDefault="00AF21E2" w:rsidP="00AF21E2">
            <w:pPr>
              <w:keepNext/>
              <w:keepLines/>
              <w:spacing w:before="0" w:after="0"/>
            </w:pPr>
            <w:r w:rsidRPr="006D2B09">
              <w:rPr>
                <w:rFonts w:cs="Times New Roman"/>
                <w:color w:val="000000"/>
                <w:szCs w:val="24"/>
              </w:rPr>
              <w:t>0.67706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866A5E" w14:textId="76CA103C" w:rsidR="00AF21E2" w:rsidRPr="00A437D7" w:rsidRDefault="00AF21E2" w:rsidP="00AF21E2">
            <w:pPr>
              <w:keepNext/>
              <w:keepLines/>
              <w:spacing w:before="0" w:after="0"/>
            </w:pPr>
            <w:r w:rsidRPr="006D2B09">
              <w:rPr>
                <w:rFonts w:cs="Times New Roman"/>
                <w:color w:val="000000"/>
                <w:szCs w:val="24"/>
              </w:rPr>
              <w:t>0.95883</w:t>
            </w:r>
          </w:p>
        </w:tc>
      </w:tr>
      <w:tr w:rsidR="00AF21E2" w:rsidRPr="001D777B" w14:paraId="1BCC9411" w14:textId="77777777" w:rsidTr="00A067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B9A07" w14:textId="77777777" w:rsidR="00AF21E2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60BE4F" w14:textId="15EA4222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nl-NL"/>
              </w:rPr>
            </w:pPr>
            <w:r w:rsidRPr="006D2B09">
              <w:rPr>
                <w:rFonts w:cs="Times New Roman"/>
                <w:color w:val="000000"/>
                <w:szCs w:val="24"/>
              </w:rPr>
              <w:t>Clostridia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71A648" w14:textId="7AE8C220" w:rsidR="00AF21E2" w:rsidRPr="00A437D7" w:rsidRDefault="00AF21E2" w:rsidP="00AF21E2">
            <w:pPr>
              <w:keepNext/>
              <w:keepLines/>
              <w:spacing w:before="0" w:after="0"/>
            </w:pPr>
            <w:r w:rsidRPr="006D2B09">
              <w:rPr>
                <w:rFonts w:cs="Times New Roman"/>
                <w:color w:val="000000"/>
                <w:szCs w:val="24"/>
              </w:rPr>
              <w:t>15.83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04D9DE" w14:textId="271F3176" w:rsidR="00AF21E2" w:rsidRPr="00A437D7" w:rsidRDefault="00AF21E2" w:rsidP="00AF21E2">
            <w:pPr>
              <w:keepNext/>
              <w:keepLines/>
              <w:spacing w:before="0" w:after="0"/>
            </w:pPr>
            <w:r w:rsidRPr="006D2B09">
              <w:rPr>
                <w:rFonts w:cs="Times New Roman"/>
                <w:color w:val="000000"/>
                <w:szCs w:val="24"/>
              </w:rPr>
              <w:t>26.37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26FEF4" w14:textId="494B073F" w:rsidR="00AF21E2" w:rsidRPr="00A437D7" w:rsidRDefault="00AF21E2" w:rsidP="00AF21E2">
            <w:pPr>
              <w:keepNext/>
              <w:keepLines/>
              <w:spacing w:before="0" w:after="0"/>
            </w:pPr>
            <w:r w:rsidRPr="006D2B09">
              <w:rPr>
                <w:rFonts w:cs="Times New Roman"/>
                <w:color w:val="000000"/>
                <w:szCs w:val="24"/>
              </w:rPr>
              <w:t>16.50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0FA04C" w14:textId="6BF4BF5C" w:rsidR="00AF21E2" w:rsidRPr="00A437D7" w:rsidRDefault="00AF21E2" w:rsidP="00AF21E2">
            <w:pPr>
              <w:keepNext/>
              <w:keepLines/>
              <w:spacing w:before="0" w:after="0"/>
            </w:pPr>
            <w:r w:rsidRPr="006D2B09">
              <w:rPr>
                <w:rFonts w:cs="Times New Roman"/>
                <w:color w:val="000000"/>
                <w:szCs w:val="24"/>
              </w:rPr>
              <w:t>0.28938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854C4A" w14:textId="5EE375E9" w:rsidR="00AF21E2" w:rsidRPr="00A437D7" w:rsidRDefault="00AF21E2" w:rsidP="00AF21E2">
            <w:pPr>
              <w:keepNext/>
              <w:keepLines/>
              <w:spacing w:before="0" w:after="0"/>
            </w:pPr>
            <w:r w:rsidRPr="006D2B09">
              <w:rPr>
                <w:rFonts w:cs="Times New Roman"/>
                <w:color w:val="000000"/>
                <w:szCs w:val="24"/>
              </w:rPr>
              <w:t>0.84916</w:t>
            </w:r>
          </w:p>
        </w:tc>
      </w:tr>
      <w:tr w:rsidR="00AF21E2" w:rsidRPr="001D777B" w14:paraId="111AD77B" w14:textId="77777777" w:rsidTr="00A067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591A35" w14:textId="77777777" w:rsidR="00AF21E2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4F2869" w14:textId="4DE7FC6E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nl-NL"/>
              </w:rPr>
            </w:pPr>
            <w:proofErr w:type="spellStart"/>
            <w:r w:rsidRPr="006D2B09">
              <w:rPr>
                <w:rFonts w:cs="Times New Roman"/>
                <w:color w:val="000000"/>
                <w:szCs w:val="24"/>
              </w:rPr>
              <w:t>Coriobacteriia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CE3716" w14:textId="457C91CE" w:rsidR="00AF21E2" w:rsidRPr="00A437D7" w:rsidRDefault="00AF21E2" w:rsidP="00AF21E2">
            <w:pPr>
              <w:keepNext/>
              <w:keepLines/>
              <w:spacing w:before="0" w:after="0"/>
            </w:pPr>
            <w:r w:rsidRPr="006D2B09">
              <w:rPr>
                <w:rFonts w:cs="Times New Roman"/>
                <w:color w:val="000000"/>
                <w:szCs w:val="24"/>
              </w:rPr>
              <w:t>0.111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24130B" w14:textId="2DB77E10" w:rsidR="00AF21E2" w:rsidRPr="00A437D7" w:rsidRDefault="00AF21E2" w:rsidP="00AF21E2">
            <w:pPr>
              <w:keepNext/>
              <w:keepLines/>
              <w:spacing w:before="0" w:after="0"/>
            </w:pPr>
            <w:r w:rsidRPr="006D2B09">
              <w:rPr>
                <w:rFonts w:cs="Times New Roman"/>
                <w:color w:val="000000"/>
                <w:szCs w:val="24"/>
              </w:rPr>
              <w:t>0.407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FB74D9" w14:textId="0F2DAB5B" w:rsidR="00AF21E2" w:rsidRPr="00A437D7" w:rsidRDefault="00AF21E2" w:rsidP="00AF21E2">
            <w:pPr>
              <w:keepNext/>
              <w:keepLines/>
              <w:spacing w:before="0" w:after="0"/>
            </w:pPr>
            <w:r w:rsidRPr="006D2B09">
              <w:rPr>
                <w:rFonts w:cs="Times New Roman"/>
                <w:color w:val="000000"/>
                <w:szCs w:val="24"/>
              </w:rPr>
              <w:t>0.058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BE7962" w14:textId="14F54A68" w:rsidR="00AF21E2" w:rsidRPr="00A437D7" w:rsidRDefault="00AF21E2" w:rsidP="00AF21E2">
            <w:pPr>
              <w:keepNext/>
              <w:keepLines/>
              <w:spacing w:before="0" w:after="0"/>
            </w:pPr>
            <w:r w:rsidRPr="006D2B09">
              <w:rPr>
                <w:rFonts w:cs="Times New Roman"/>
                <w:color w:val="000000"/>
                <w:szCs w:val="24"/>
              </w:rPr>
              <w:t>0.07502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436232" w14:textId="6D43686B" w:rsidR="00AF21E2" w:rsidRPr="00A437D7" w:rsidRDefault="00AF21E2" w:rsidP="00AF21E2">
            <w:pPr>
              <w:keepNext/>
              <w:keepLines/>
              <w:spacing w:before="0" w:after="0"/>
            </w:pPr>
            <w:r w:rsidRPr="006D2B09">
              <w:rPr>
                <w:rFonts w:cs="Times New Roman"/>
                <w:color w:val="000000"/>
                <w:szCs w:val="24"/>
              </w:rPr>
              <w:t>0.84916</w:t>
            </w:r>
          </w:p>
        </w:tc>
      </w:tr>
      <w:tr w:rsidR="00AF21E2" w:rsidRPr="001D777B" w14:paraId="6E3563C8" w14:textId="77777777" w:rsidTr="00A067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C94FD1" w14:textId="77777777" w:rsidR="00AF21E2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07EADE" w14:textId="6556C94F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nl-NL"/>
              </w:rPr>
            </w:pPr>
            <w:r w:rsidRPr="006D2B09">
              <w:rPr>
                <w:rFonts w:cs="Times New Roman"/>
                <w:color w:val="000000"/>
                <w:szCs w:val="24"/>
              </w:rPr>
              <w:t>Deltaproteobacteria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CA1207" w14:textId="3A2C4500" w:rsidR="00AF21E2" w:rsidRPr="00A437D7" w:rsidRDefault="00AF21E2" w:rsidP="00AF21E2">
            <w:pPr>
              <w:keepNext/>
              <w:keepLines/>
              <w:spacing w:before="0" w:after="0"/>
            </w:pPr>
            <w:r w:rsidRPr="006D2B09">
              <w:rPr>
                <w:rFonts w:cs="Times New Roman"/>
                <w:color w:val="000000"/>
                <w:szCs w:val="24"/>
              </w:rPr>
              <w:t>0.035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22660B" w14:textId="2D22F2E4" w:rsidR="00AF21E2" w:rsidRPr="00A437D7" w:rsidRDefault="00AF21E2" w:rsidP="00AF21E2">
            <w:pPr>
              <w:keepNext/>
              <w:keepLines/>
              <w:spacing w:before="0" w:after="0"/>
            </w:pPr>
            <w:r w:rsidRPr="006D2B09">
              <w:rPr>
                <w:rFonts w:cs="Times New Roman"/>
                <w:color w:val="000000"/>
                <w:szCs w:val="24"/>
              </w:rPr>
              <w:t>0.026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B18320" w14:textId="40548EA6" w:rsidR="00AF21E2" w:rsidRPr="00A437D7" w:rsidRDefault="00AF21E2" w:rsidP="00AF21E2">
            <w:pPr>
              <w:keepNext/>
              <w:keepLines/>
              <w:spacing w:before="0" w:after="0"/>
            </w:pPr>
            <w:r w:rsidRPr="006D2B09">
              <w:rPr>
                <w:rFonts w:cs="Times New Roman"/>
                <w:color w:val="000000"/>
                <w:szCs w:val="24"/>
              </w:rPr>
              <w:t>0.131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00EE8" w14:textId="70C7E231" w:rsidR="00AF21E2" w:rsidRPr="00A437D7" w:rsidRDefault="00AF21E2" w:rsidP="00AF21E2">
            <w:pPr>
              <w:keepNext/>
              <w:keepLines/>
              <w:spacing w:before="0" w:after="0"/>
            </w:pPr>
            <w:r w:rsidRPr="006D2B09">
              <w:rPr>
                <w:rFonts w:cs="Times New Roman"/>
                <w:color w:val="000000"/>
                <w:szCs w:val="24"/>
              </w:rPr>
              <w:t>0.91089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48C188" w14:textId="3068A36C" w:rsidR="00AF21E2" w:rsidRPr="00A437D7" w:rsidRDefault="00AF21E2" w:rsidP="00AF21E2">
            <w:pPr>
              <w:keepNext/>
              <w:keepLines/>
              <w:spacing w:before="0" w:after="0"/>
            </w:pPr>
            <w:r w:rsidRPr="006D2B09">
              <w:rPr>
                <w:rFonts w:cs="Times New Roman"/>
                <w:color w:val="000000"/>
                <w:szCs w:val="24"/>
              </w:rPr>
              <w:t>0.95883</w:t>
            </w:r>
          </w:p>
        </w:tc>
      </w:tr>
      <w:tr w:rsidR="00AF21E2" w:rsidRPr="001D777B" w14:paraId="36D5A8E9" w14:textId="77777777" w:rsidTr="00A067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41E6A5" w14:textId="77777777" w:rsidR="00AF21E2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3A0C81" w14:textId="23348D4B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nl-NL"/>
              </w:rPr>
            </w:pPr>
            <w:proofErr w:type="spellStart"/>
            <w:r w:rsidRPr="006D2B09">
              <w:rPr>
                <w:rFonts w:cs="Times New Roman"/>
                <w:color w:val="000000"/>
                <w:szCs w:val="24"/>
              </w:rPr>
              <w:t>Epsilonproteobacteria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FE6C0E" w14:textId="253DBFB7" w:rsidR="00AF21E2" w:rsidRPr="00A437D7" w:rsidRDefault="00AF21E2" w:rsidP="00AF21E2">
            <w:pPr>
              <w:keepNext/>
              <w:keepLines/>
              <w:spacing w:before="0" w:after="0"/>
            </w:pPr>
            <w:r w:rsidRPr="006D2B09">
              <w:rPr>
                <w:rFonts w:cs="Times New Roman"/>
                <w:color w:val="000000"/>
                <w:szCs w:val="24"/>
              </w:rPr>
              <w:t>0.016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8441F6" w14:textId="4515BD8F" w:rsidR="00AF21E2" w:rsidRPr="00A437D7" w:rsidRDefault="00AF21E2" w:rsidP="00AF21E2">
            <w:pPr>
              <w:keepNext/>
              <w:keepLines/>
              <w:spacing w:before="0" w:after="0"/>
            </w:pPr>
            <w:r w:rsidRPr="006D2B09">
              <w:rPr>
                <w:rFonts w:cs="Times New Roman"/>
                <w:color w:val="000000"/>
                <w:szCs w:val="24"/>
              </w:rPr>
              <w:t>0.071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E32AEC" w14:textId="5BAC1C94" w:rsidR="00AF21E2" w:rsidRPr="00A437D7" w:rsidRDefault="00AF21E2" w:rsidP="00AF21E2">
            <w:pPr>
              <w:keepNext/>
              <w:keepLines/>
              <w:spacing w:before="0" w:after="0"/>
            </w:pPr>
            <w:r w:rsidRPr="006D2B09">
              <w:rPr>
                <w:rFonts w:cs="Times New Roman"/>
                <w:color w:val="000000"/>
                <w:szCs w:val="24"/>
              </w:rPr>
              <w:t>0.065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F26E2F" w14:textId="1A5EFFD8" w:rsidR="00AF21E2" w:rsidRPr="00A437D7" w:rsidRDefault="00AF21E2" w:rsidP="00AF21E2">
            <w:pPr>
              <w:keepNext/>
              <w:keepLines/>
              <w:spacing w:before="0" w:after="0"/>
            </w:pPr>
            <w:r w:rsidRPr="006D2B09">
              <w:rPr>
                <w:rFonts w:cs="Times New Roman"/>
                <w:color w:val="000000"/>
                <w:szCs w:val="24"/>
              </w:rPr>
              <w:t>0.3999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79E1BC" w14:textId="43797361" w:rsidR="00AF21E2" w:rsidRPr="00A437D7" w:rsidRDefault="00AF21E2" w:rsidP="00AF21E2">
            <w:pPr>
              <w:keepNext/>
              <w:keepLines/>
              <w:spacing w:before="0" w:after="0"/>
            </w:pPr>
            <w:r w:rsidRPr="006D2B09">
              <w:rPr>
                <w:rFonts w:cs="Times New Roman"/>
                <w:color w:val="000000"/>
                <w:szCs w:val="24"/>
              </w:rPr>
              <w:t>0.88972</w:t>
            </w:r>
          </w:p>
        </w:tc>
      </w:tr>
      <w:tr w:rsidR="00AF21E2" w:rsidRPr="001D777B" w14:paraId="0C48D833" w14:textId="77777777" w:rsidTr="00A067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DD4A7" w14:textId="77777777" w:rsidR="00AF21E2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93D4A0" w14:textId="74FFDE0E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nl-NL"/>
              </w:rPr>
            </w:pPr>
            <w:proofErr w:type="spellStart"/>
            <w:r w:rsidRPr="006D2B09">
              <w:rPr>
                <w:rFonts w:cs="Times New Roman"/>
                <w:color w:val="000000"/>
                <w:szCs w:val="24"/>
              </w:rPr>
              <w:t>Erysipelotrichia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50BC50" w14:textId="1462BCA1" w:rsidR="00AF21E2" w:rsidRPr="00A437D7" w:rsidRDefault="00AF21E2" w:rsidP="00AF21E2">
            <w:pPr>
              <w:keepNext/>
              <w:keepLines/>
              <w:spacing w:before="0" w:after="0"/>
            </w:pPr>
            <w:r w:rsidRPr="006D2B09">
              <w:rPr>
                <w:rFonts w:cs="Times New Roman"/>
                <w:color w:val="000000"/>
                <w:szCs w:val="24"/>
              </w:rPr>
              <w:t>0.646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554020" w14:textId="1D498976" w:rsidR="00AF21E2" w:rsidRPr="00A437D7" w:rsidRDefault="00AF21E2" w:rsidP="00AF21E2">
            <w:pPr>
              <w:keepNext/>
              <w:keepLines/>
              <w:spacing w:before="0" w:after="0"/>
            </w:pPr>
            <w:r w:rsidRPr="006D2B09">
              <w:rPr>
                <w:rFonts w:cs="Times New Roman"/>
                <w:color w:val="000000"/>
                <w:szCs w:val="24"/>
              </w:rPr>
              <w:t>1.069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89D728" w14:textId="77888D07" w:rsidR="00AF21E2" w:rsidRPr="00A437D7" w:rsidRDefault="00AF21E2" w:rsidP="00AF21E2">
            <w:pPr>
              <w:keepNext/>
              <w:keepLines/>
              <w:spacing w:before="0" w:after="0"/>
            </w:pPr>
            <w:r w:rsidRPr="006D2B09">
              <w:rPr>
                <w:rFonts w:cs="Times New Roman"/>
                <w:color w:val="000000"/>
                <w:szCs w:val="24"/>
              </w:rPr>
              <w:t>1.051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0FD09B" w14:textId="5E64CFDC" w:rsidR="00AF21E2" w:rsidRPr="00A437D7" w:rsidRDefault="00AF21E2" w:rsidP="00AF21E2">
            <w:pPr>
              <w:keepNext/>
              <w:keepLines/>
              <w:spacing w:before="0" w:after="0"/>
            </w:pPr>
            <w:r w:rsidRPr="006D2B09">
              <w:rPr>
                <w:rFonts w:cs="Times New Roman"/>
                <w:color w:val="000000"/>
                <w:szCs w:val="24"/>
              </w:rPr>
              <w:t>0.40252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C29130" w14:textId="445E0C89" w:rsidR="00AF21E2" w:rsidRPr="00A437D7" w:rsidRDefault="00AF21E2" w:rsidP="00AF21E2">
            <w:pPr>
              <w:keepNext/>
              <w:keepLines/>
              <w:spacing w:before="0" w:after="0"/>
            </w:pPr>
            <w:r w:rsidRPr="006D2B09">
              <w:rPr>
                <w:rFonts w:cs="Times New Roman"/>
                <w:color w:val="000000"/>
                <w:szCs w:val="24"/>
              </w:rPr>
              <w:t>0.88972</w:t>
            </w:r>
          </w:p>
        </w:tc>
      </w:tr>
      <w:tr w:rsidR="00AF21E2" w:rsidRPr="001D777B" w14:paraId="3787F6F4" w14:textId="77777777" w:rsidTr="00A067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AD65F" w14:textId="77777777" w:rsidR="00AF21E2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1EDD0C" w14:textId="7BB13797" w:rsidR="00AF21E2" w:rsidRPr="001D777B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nl-NL"/>
              </w:rPr>
            </w:pPr>
            <w:proofErr w:type="spellStart"/>
            <w:r w:rsidRPr="006D2B09">
              <w:rPr>
                <w:rFonts w:cs="Times New Roman"/>
                <w:color w:val="000000"/>
                <w:szCs w:val="24"/>
              </w:rPr>
              <w:t>Gammaproteobacteria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12C35E" w14:textId="3CEAE5AD" w:rsidR="00AF21E2" w:rsidRPr="00A437D7" w:rsidRDefault="00AF21E2" w:rsidP="00AF21E2">
            <w:pPr>
              <w:keepNext/>
              <w:keepLines/>
              <w:spacing w:before="0" w:after="0"/>
            </w:pPr>
            <w:r w:rsidRPr="006D2B09">
              <w:rPr>
                <w:rFonts w:cs="Times New Roman"/>
                <w:color w:val="000000"/>
                <w:szCs w:val="24"/>
              </w:rPr>
              <w:t>0.273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DDB4DB" w14:textId="560B767E" w:rsidR="00AF21E2" w:rsidRPr="00A437D7" w:rsidRDefault="00AF21E2" w:rsidP="00AF21E2">
            <w:pPr>
              <w:keepNext/>
              <w:keepLines/>
              <w:spacing w:before="0" w:after="0"/>
            </w:pPr>
            <w:r w:rsidRPr="006D2B09">
              <w:rPr>
                <w:rFonts w:cs="Times New Roman"/>
                <w:color w:val="000000"/>
                <w:szCs w:val="24"/>
              </w:rPr>
              <w:t>0.126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7008E0" w14:textId="3E1A24B6" w:rsidR="00AF21E2" w:rsidRPr="00A437D7" w:rsidRDefault="00AF21E2" w:rsidP="00AF21E2">
            <w:pPr>
              <w:keepNext/>
              <w:keepLines/>
              <w:spacing w:before="0" w:after="0"/>
            </w:pPr>
            <w:r w:rsidRPr="006D2B09">
              <w:rPr>
                <w:rFonts w:cs="Times New Roman"/>
                <w:color w:val="000000"/>
                <w:szCs w:val="24"/>
              </w:rPr>
              <w:t>0.302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1178FB" w14:textId="581A33F1" w:rsidR="00AF21E2" w:rsidRPr="00A437D7" w:rsidRDefault="00AF21E2" w:rsidP="00AF21E2">
            <w:pPr>
              <w:keepNext/>
              <w:keepLines/>
              <w:spacing w:before="0" w:after="0"/>
            </w:pPr>
            <w:r w:rsidRPr="006D2B09">
              <w:rPr>
                <w:rFonts w:cs="Times New Roman"/>
                <w:color w:val="000000"/>
                <w:szCs w:val="24"/>
              </w:rPr>
              <w:t>0.61878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5AF579" w14:textId="54D950B1" w:rsidR="00AF21E2" w:rsidRPr="00A437D7" w:rsidRDefault="00AF21E2" w:rsidP="00AF21E2">
            <w:pPr>
              <w:keepNext/>
              <w:keepLines/>
              <w:spacing w:before="0" w:after="0"/>
            </w:pPr>
            <w:r w:rsidRPr="006D2B09">
              <w:rPr>
                <w:rFonts w:cs="Times New Roman"/>
                <w:color w:val="000000"/>
                <w:szCs w:val="24"/>
              </w:rPr>
              <w:t>0.95883</w:t>
            </w:r>
          </w:p>
        </w:tc>
      </w:tr>
      <w:tr w:rsidR="00AF21E2" w:rsidRPr="001D777B" w14:paraId="0AE11F7A" w14:textId="77777777" w:rsidTr="00A067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19B9DE" w14:textId="77777777" w:rsidR="00AF21E2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FC6193" w14:textId="131E694C" w:rsidR="00AF21E2" w:rsidRPr="0019337A" w:rsidRDefault="00AF21E2" w:rsidP="00AF21E2">
            <w:pPr>
              <w:keepNext/>
              <w:keepLines/>
              <w:spacing w:before="0" w:after="0"/>
            </w:pPr>
            <w:proofErr w:type="spellStart"/>
            <w:r w:rsidRPr="006D2B09">
              <w:rPr>
                <w:rFonts w:cs="Times New Roman"/>
                <w:color w:val="000000"/>
                <w:szCs w:val="24"/>
              </w:rPr>
              <w:t>Melainabacteria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381BD9" w14:textId="56322C0C" w:rsidR="00AF21E2" w:rsidRPr="00A437D7" w:rsidRDefault="00AF21E2" w:rsidP="00AF21E2">
            <w:pPr>
              <w:keepNext/>
              <w:keepLines/>
              <w:spacing w:before="0" w:after="0"/>
            </w:pPr>
            <w:r w:rsidRPr="006D2B09">
              <w:rPr>
                <w:rFonts w:cs="Times New Roman"/>
                <w:color w:val="000000"/>
                <w:szCs w:val="24"/>
              </w:rPr>
              <w:t>0.226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910655" w14:textId="2A275677" w:rsidR="00AF21E2" w:rsidRPr="00A437D7" w:rsidRDefault="00AF21E2" w:rsidP="00AF21E2">
            <w:pPr>
              <w:keepNext/>
              <w:keepLines/>
              <w:spacing w:before="0" w:after="0"/>
            </w:pPr>
            <w:r w:rsidRPr="006D2B09">
              <w:rPr>
                <w:rFonts w:cs="Times New Roman"/>
                <w:color w:val="000000"/>
                <w:szCs w:val="24"/>
              </w:rPr>
              <w:t>0.644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ACD50E" w14:textId="4E5396F2" w:rsidR="00AF21E2" w:rsidRPr="00A437D7" w:rsidRDefault="00AF21E2" w:rsidP="00AF21E2">
            <w:pPr>
              <w:keepNext/>
              <w:keepLines/>
              <w:spacing w:before="0" w:after="0"/>
            </w:pPr>
            <w:r w:rsidRPr="006D2B09">
              <w:rPr>
                <w:rFonts w:cs="Times New Roman"/>
                <w:color w:val="000000"/>
                <w:szCs w:val="24"/>
              </w:rPr>
              <w:t>0.292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763C52" w14:textId="67C79499" w:rsidR="00AF21E2" w:rsidRPr="00A437D7" w:rsidRDefault="00AF21E2" w:rsidP="00AF21E2">
            <w:pPr>
              <w:keepNext/>
              <w:keepLines/>
              <w:spacing w:before="0" w:after="0"/>
            </w:pPr>
            <w:r w:rsidRPr="006D2B09">
              <w:rPr>
                <w:rFonts w:cs="Times New Roman"/>
                <w:color w:val="000000"/>
                <w:szCs w:val="24"/>
              </w:rPr>
              <w:t>0.8781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F50583" w14:textId="0BCD8429" w:rsidR="00AF21E2" w:rsidRPr="00A437D7" w:rsidRDefault="00AF21E2" w:rsidP="00AF21E2">
            <w:pPr>
              <w:keepNext/>
              <w:keepLines/>
              <w:spacing w:before="0" w:after="0"/>
            </w:pPr>
            <w:r w:rsidRPr="006D2B09">
              <w:rPr>
                <w:rFonts w:cs="Times New Roman"/>
                <w:color w:val="000000"/>
                <w:szCs w:val="24"/>
              </w:rPr>
              <w:t>0.95883</w:t>
            </w:r>
          </w:p>
        </w:tc>
      </w:tr>
      <w:tr w:rsidR="00AF21E2" w:rsidRPr="001D777B" w14:paraId="7B0F7962" w14:textId="77777777" w:rsidTr="00A067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81373A" w14:textId="77777777" w:rsidR="00AF21E2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3096D7" w14:textId="39E51263" w:rsidR="00AF21E2" w:rsidRPr="0019337A" w:rsidRDefault="00AF21E2" w:rsidP="00AF21E2">
            <w:pPr>
              <w:keepNext/>
              <w:keepLines/>
              <w:spacing w:before="0" w:after="0"/>
            </w:pPr>
            <w:r w:rsidRPr="006D2B09">
              <w:rPr>
                <w:rFonts w:cs="Times New Roman"/>
                <w:color w:val="000000"/>
                <w:szCs w:val="24"/>
              </w:rPr>
              <w:t>Mollicutes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17B029" w14:textId="12A116C5" w:rsidR="00AF21E2" w:rsidRPr="00A437D7" w:rsidRDefault="00AF21E2" w:rsidP="00AF21E2">
            <w:pPr>
              <w:keepNext/>
              <w:keepLines/>
              <w:spacing w:before="0" w:after="0"/>
            </w:pPr>
            <w:r w:rsidRPr="006D2B09">
              <w:rPr>
                <w:rFonts w:cs="Times New Roman"/>
                <w:color w:val="000000"/>
                <w:szCs w:val="24"/>
              </w:rPr>
              <w:t>0.261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E110D" w14:textId="341803BD" w:rsidR="00AF21E2" w:rsidRPr="00A437D7" w:rsidRDefault="00AF21E2" w:rsidP="00AF21E2">
            <w:pPr>
              <w:keepNext/>
              <w:keepLines/>
              <w:spacing w:before="0" w:after="0"/>
            </w:pPr>
            <w:r w:rsidRPr="006D2B09">
              <w:rPr>
                <w:rFonts w:cs="Times New Roman"/>
                <w:color w:val="000000"/>
                <w:szCs w:val="24"/>
              </w:rPr>
              <w:t>0.260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70F8D1" w14:textId="74A58C0C" w:rsidR="00AF21E2" w:rsidRPr="00A437D7" w:rsidRDefault="00AF21E2" w:rsidP="00AF21E2">
            <w:pPr>
              <w:keepNext/>
              <w:keepLines/>
              <w:spacing w:before="0" w:after="0"/>
            </w:pPr>
            <w:r w:rsidRPr="006D2B09">
              <w:rPr>
                <w:rFonts w:cs="Times New Roman"/>
                <w:color w:val="000000"/>
                <w:szCs w:val="24"/>
              </w:rPr>
              <w:t>0.293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061C48" w14:textId="62B17E9C" w:rsidR="00AF21E2" w:rsidRPr="00A437D7" w:rsidRDefault="00AF21E2" w:rsidP="00AF21E2">
            <w:pPr>
              <w:keepNext/>
              <w:keepLines/>
              <w:spacing w:before="0" w:after="0"/>
            </w:pPr>
            <w:r w:rsidRPr="006D2B09">
              <w:rPr>
                <w:rFonts w:cs="Times New Roman"/>
                <w:color w:val="000000"/>
                <w:szCs w:val="24"/>
              </w:rPr>
              <w:t>0.7788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77AC08" w14:textId="66915659" w:rsidR="00AF21E2" w:rsidRPr="00A437D7" w:rsidRDefault="00AF21E2" w:rsidP="00AF21E2">
            <w:pPr>
              <w:keepNext/>
              <w:keepLines/>
              <w:spacing w:before="0" w:after="0"/>
            </w:pPr>
            <w:r w:rsidRPr="006D2B09">
              <w:rPr>
                <w:rFonts w:cs="Times New Roman"/>
                <w:color w:val="000000"/>
                <w:szCs w:val="24"/>
              </w:rPr>
              <w:t>0.95883</w:t>
            </w:r>
          </w:p>
        </w:tc>
      </w:tr>
      <w:tr w:rsidR="00AF21E2" w:rsidRPr="001D777B" w14:paraId="3D574DA1" w14:textId="77777777" w:rsidTr="00A067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B942D8" w14:textId="77777777" w:rsidR="00AF21E2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460965" w14:textId="579325A9" w:rsidR="00AF21E2" w:rsidRPr="008742E8" w:rsidRDefault="00AF21E2" w:rsidP="00AF21E2">
            <w:pPr>
              <w:keepNext/>
              <w:keepLines/>
              <w:spacing w:before="0" w:after="0"/>
              <w:rPr>
                <w:rFonts w:eastAsia="Times New Roman" w:cs="Times New Roman"/>
                <w:szCs w:val="24"/>
                <w:lang w:eastAsia="de-DE"/>
              </w:rPr>
            </w:pPr>
            <w:proofErr w:type="spellStart"/>
            <w:r w:rsidRPr="006D2B09">
              <w:rPr>
                <w:rFonts w:cs="Times New Roman"/>
                <w:color w:val="000000"/>
                <w:szCs w:val="24"/>
              </w:rPr>
              <w:t>Negativicutes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E358FC" w14:textId="24C59B17" w:rsidR="00AF21E2" w:rsidRPr="008742E8" w:rsidRDefault="00AF21E2" w:rsidP="00AF21E2">
            <w:pPr>
              <w:keepNext/>
              <w:keepLines/>
              <w:spacing w:before="0" w:after="0"/>
              <w:rPr>
                <w:rFonts w:cs="Times New Roman"/>
                <w:color w:val="000000"/>
                <w:szCs w:val="24"/>
              </w:rPr>
            </w:pPr>
            <w:r w:rsidRPr="006D2B09">
              <w:rPr>
                <w:rFonts w:cs="Times New Roman"/>
                <w:color w:val="000000"/>
                <w:szCs w:val="24"/>
              </w:rPr>
              <w:t>12.34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D9879A" w14:textId="3D8B1C23" w:rsidR="00AF21E2" w:rsidRPr="008742E8" w:rsidRDefault="00AF21E2" w:rsidP="00AF21E2">
            <w:pPr>
              <w:keepNext/>
              <w:keepLines/>
              <w:spacing w:before="0" w:after="0"/>
              <w:rPr>
                <w:rFonts w:cs="Times New Roman"/>
                <w:color w:val="000000"/>
                <w:szCs w:val="24"/>
              </w:rPr>
            </w:pPr>
            <w:r w:rsidRPr="006D2B09">
              <w:rPr>
                <w:rFonts w:cs="Times New Roman"/>
                <w:color w:val="000000"/>
                <w:szCs w:val="24"/>
              </w:rPr>
              <w:t>15.55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33E06F" w14:textId="099FD378" w:rsidR="00AF21E2" w:rsidRPr="008742E8" w:rsidRDefault="00AF21E2" w:rsidP="00AF21E2">
            <w:pPr>
              <w:keepNext/>
              <w:keepLines/>
              <w:spacing w:before="0" w:after="0"/>
              <w:rPr>
                <w:rFonts w:cs="Times New Roman"/>
                <w:color w:val="000000"/>
                <w:szCs w:val="24"/>
              </w:rPr>
            </w:pPr>
            <w:r w:rsidRPr="006D2B09">
              <w:rPr>
                <w:rFonts w:cs="Times New Roman"/>
                <w:color w:val="000000"/>
                <w:szCs w:val="24"/>
              </w:rPr>
              <w:t>12.93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35D2B9" w14:textId="7E4778A3" w:rsidR="00AF21E2" w:rsidRPr="008742E8" w:rsidRDefault="00AF21E2" w:rsidP="00AF21E2">
            <w:pPr>
              <w:keepNext/>
              <w:keepLines/>
              <w:spacing w:before="0" w:after="0"/>
              <w:rPr>
                <w:rFonts w:eastAsia="Times New Roman" w:cs="Times New Roman"/>
                <w:szCs w:val="24"/>
                <w:lang w:eastAsia="de-DE"/>
              </w:rPr>
            </w:pPr>
            <w:r w:rsidRPr="006D2B09">
              <w:rPr>
                <w:rFonts w:cs="Times New Roman"/>
                <w:color w:val="000000"/>
                <w:szCs w:val="24"/>
              </w:rPr>
              <w:t>0.88692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E1D939" w14:textId="77D22907" w:rsidR="00AF21E2" w:rsidRPr="008742E8" w:rsidRDefault="00AF21E2" w:rsidP="00AF21E2">
            <w:pPr>
              <w:keepNext/>
              <w:keepLines/>
              <w:spacing w:before="0" w:after="0"/>
              <w:rPr>
                <w:rFonts w:eastAsia="Times New Roman" w:cs="Times New Roman"/>
                <w:szCs w:val="24"/>
                <w:lang w:eastAsia="de-DE"/>
              </w:rPr>
            </w:pPr>
            <w:r w:rsidRPr="006D2B09">
              <w:rPr>
                <w:rFonts w:cs="Times New Roman"/>
                <w:color w:val="000000"/>
                <w:szCs w:val="24"/>
              </w:rPr>
              <w:t>0.95883</w:t>
            </w:r>
          </w:p>
        </w:tc>
      </w:tr>
      <w:tr w:rsidR="00AF21E2" w:rsidRPr="001D777B" w14:paraId="0F81BEC8" w14:textId="77777777" w:rsidTr="00A067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E53F13" w14:textId="77777777" w:rsidR="00AF21E2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B1A241" w14:textId="58729CC9" w:rsidR="00AF21E2" w:rsidRPr="008742E8" w:rsidRDefault="00AF21E2" w:rsidP="00AF21E2">
            <w:pPr>
              <w:keepNext/>
              <w:keepLines/>
              <w:spacing w:before="0" w:after="0"/>
              <w:rPr>
                <w:rFonts w:eastAsia="Times New Roman" w:cs="Times New Roman"/>
                <w:szCs w:val="24"/>
                <w:lang w:eastAsia="de-DE"/>
              </w:rPr>
            </w:pPr>
            <w:proofErr w:type="spellStart"/>
            <w:r w:rsidRPr="006D2B09">
              <w:rPr>
                <w:rFonts w:cs="Times New Roman"/>
                <w:color w:val="000000"/>
                <w:szCs w:val="24"/>
              </w:rPr>
              <w:t>Spirochaetes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AA7640" w14:textId="4EBC7257" w:rsidR="00AF21E2" w:rsidRPr="008742E8" w:rsidRDefault="00AF21E2" w:rsidP="00AF21E2">
            <w:pPr>
              <w:keepNext/>
              <w:keepLines/>
              <w:spacing w:before="0" w:after="0"/>
              <w:rPr>
                <w:rFonts w:cs="Times New Roman"/>
                <w:color w:val="000000"/>
                <w:szCs w:val="24"/>
              </w:rPr>
            </w:pPr>
            <w:r w:rsidRPr="006D2B09">
              <w:rPr>
                <w:rFonts w:cs="Times New Roman"/>
                <w:color w:val="000000"/>
                <w:szCs w:val="24"/>
              </w:rPr>
              <w:t>1.760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87389C" w14:textId="4F089589" w:rsidR="00AF21E2" w:rsidRPr="008742E8" w:rsidRDefault="00AF21E2" w:rsidP="00AF21E2">
            <w:pPr>
              <w:keepNext/>
              <w:keepLines/>
              <w:spacing w:before="0" w:after="0"/>
              <w:rPr>
                <w:rFonts w:cs="Times New Roman"/>
                <w:color w:val="000000"/>
                <w:szCs w:val="24"/>
              </w:rPr>
            </w:pPr>
            <w:r w:rsidRPr="006D2B09">
              <w:rPr>
                <w:rFonts w:cs="Times New Roman"/>
                <w:color w:val="000000"/>
                <w:szCs w:val="24"/>
              </w:rPr>
              <w:t>0.206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939DD4" w14:textId="7D1FE189" w:rsidR="00AF21E2" w:rsidRPr="008742E8" w:rsidRDefault="00AF21E2" w:rsidP="00AF21E2">
            <w:pPr>
              <w:keepNext/>
              <w:keepLines/>
              <w:spacing w:before="0" w:after="0"/>
              <w:rPr>
                <w:rFonts w:cs="Times New Roman"/>
                <w:color w:val="000000"/>
                <w:szCs w:val="24"/>
              </w:rPr>
            </w:pPr>
            <w:r w:rsidRPr="006D2B09">
              <w:rPr>
                <w:rFonts w:cs="Times New Roman"/>
                <w:color w:val="000000"/>
                <w:szCs w:val="24"/>
              </w:rPr>
              <w:t>0.229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1A89BC" w14:textId="134A5BC4" w:rsidR="00AF21E2" w:rsidRPr="008742E8" w:rsidRDefault="00AF21E2" w:rsidP="00AF21E2">
            <w:pPr>
              <w:keepNext/>
              <w:keepLines/>
              <w:spacing w:before="0" w:after="0"/>
              <w:rPr>
                <w:rFonts w:eastAsia="Times New Roman" w:cs="Times New Roman"/>
                <w:szCs w:val="24"/>
                <w:lang w:eastAsia="de-DE"/>
              </w:rPr>
            </w:pPr>
            <w:r w:rsidRPr="006D2B09">
              <w:rPr>
                <w:rFonts w:cs="Times New Roman"/>
                <w:color w:val="000000"/>
                <w:szCs w:val="24"/>
              </w:rPr>
              <w:t>0.53259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22C238" w14:textId="2918F176" w:rsidR="00AF21E2" w:rsidRPr="008742E8" w:rsidRDefault="00AF21E2" w:rsidP="00AF21E2">
            <w:pPr>
              <w:keepNext/>
              <w:keepLines/>
              <w:spacing w:before="0" w:after="0"/>
              <w:rPr>
                <w:rFonts w:eastAsia="Times New Roman" w:cs="Times New Roman"/>
                <w:szCs w:val="24"/>
                <w:lang w:eastAsia="de-DE"/>
              </w:rPr>
            </w:pPr>
            <w:r w:rsidRPr="006D2B09">
              <w:rPr>
                <w:rFonts w:cs="Times New Roman"/>
                <w:color w:val="000000"/>
                <w:szCs w:val="24"/>
              </w:rPr>
              <w:t>0.95883</w:t>
            </w:r>
          </w:p>
        </w:tc>
      </w:tr>
      <w:tr w:rsidR="00AF21E2" w:rsidRPr="001D777B" w14:paraId="038126FE" w14:textId="77777777" w:rsidTr="00A067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2957FB" w14:textId="77777777" w:rsidR="00AF21E2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20EBF5" w14:textId="772E9DBF" w:rsidR="00AF21E2" w:rsidRPr="008742E8" w:rsidRDefault="00AF21E2" w:rsidP="00AF21E2">
            <w:pPr>
              <w:keepNext/>
              <w:keepLines/>
              <w:spacing w:before="0" w:after="0"/>
              <w:rPr>
                <w:rFonts w:eastAsia="Times New Roman" w:cs="Times New Roman"/>
                <w:szCs w:val="24"/>
                <w:lang w:eastAsia="de-DE"/>
              </w:rPr>
            </w:pPr>
            <w:proofErr w:type="spellStart"/>
            <w:r w:rsidRPr="006D2B09">
              <w:rPr>
                <w:rFonts w:cs="Times New Roman"/>
                <w:color w:val="000000"/>
                <w:szCs w:val="24"/>
              </w:rPr>
              <w:t>Synergistia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9038E" w14:textId="47391C5C" w:rsidR="00AF21E2" w:rsidRPr="008742E8" w:rsidRDefault="00AF21E2" w:rsidP="00AF21E2">
            <w:pPr>
              <w:keepNext/>
              <w:keepLines/>
              <w:spacing w:before="0" w:after="0"/>
              <w:rPr>
                <w:rFonts w:cs="Times New Roman"/>
                <w:color w:val="000000"/>
                <w:szCs w:val="24"/>
              </w:rPr>
            </w:pPr>
            <w:r w:rsidRPr="006D2B09">
              <w:rPr>
                <w:rFonts w:cs="Times New Roman"/>
                <w:color w:val="000000"/>
                <w:szCs w:val="24"/>
              </w:rPr>
              <w:t>0.014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DA0146" w14:textId="60063FB1" w:rsidR="00AF21E2" w:rsidRPr="008742E8" w:rsidRDefault="00AF21E2" w:rsidP="00AF21E2">
            <w:pPr>
              <w:keepNext/>
              <w:keepLines/>
              <w:spacing w:before="0" w:after="0"/>
              <w:rPr>
                <w:rFonts w:cs="Times New Roman"/>
                <w:color w:val="000000"/>
                <w:szCs w:val="24"/>
              </w:rPr>
            </w:pPr>
            <w:r w:rsidRPr="006D2B09">
              <w:rPr>
                <w:rFonts w:cs="Times New Roman"/>
                <w:color w:val="000000"/>
                <w:szCs w:val="24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6FDE74" w14:textId="57EA159F" w:rsidR="00AF21E2" w:rsidRPr="008742E8" w:rsidRDefault="00AF21E2" w:rsidP="00AF21E2">
            <w:pPr>
              <w:keepNext/>
              <w:keepLines/>
              <w:spacing w:before="0" w:after="0"/>
              <w:rPr>
                <w:rFonts w:cs="Times New Roman"/>
                <w:color w:val="000000"/>
                <w:szCs w:val="24"/>
              </w:rPr>
            </w:pPr>
            <w:r w:rsidRPr="006D2B09">
              <w:rPr>
                <w:rFonts w:cs="Times New Roman"/>
                <w:color w:val="000000"/>
                <w:szCs w:val="24"/>
              </w:rPr>
              <w:t>0.012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B5F1B7" w14:textId="6E8CA34D" w:rsidR="00AF21E2" w:rsidRPr="008742E8" w:rsidRDefault="00AF21E2" w:rsidP="00AF21E2">
            <w:pPr>
              <w:keepNext/>
              <w:keepLines/>
              <w:spacing w:before="0" w:after="0"/>
              <w:rPr>
                <w:rFonts w:eastAsia="Times New Roman" w:cs="Times New Roman"/>
                <w:szCs w:val="24"/>
                <w:lang w:eastAsia="de-DE"/>
              </w:rPr>
            </w:pPr>
            <w:r w:rsidRPr="006D2B09">
              <w:rPr>
                <w:rFonts w:cs="Times New Roman"/>
                <w:color w:val="000000"/>
                <w:szCs w:val="24"/>
              </w:rPr>
              <w:t>0.16193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06D0B3" w14:textId="540BFACD" w:rsidR="00AF21E2" w:rsidRPr="008742E8" w:rsidRDefault="00AF21E2" w:rsidP="00AF21E2">
            <w:pPr>
              <w:keepNext/>
              <w:keepLines/>
              <w:spacing w:before="0" w:after="0"/>
              <w:rPr>
                <w:rFonts w:eastAsia="Times New Roman" w:cs="Times New Roman"/>
                <w:szCs w:val="24"/>
                <w:lang w:eastAsia="de-DE"/>
              </w:rPr>
            </w:pPr>
            <w:r w:rsidRPr="006D2B09">
              <w:rPr>
                <w:rFonts w:cs="Times New Roman"/>
                <w:color w:val="000000"/>
                <w:szCs w:val="24"/>
              </w:rPr>
              <w:t>0.84916</w:t>
            </w:r>
          </w:p>
        </w:tc>
      </w:tr>
      <w:tr w:rsidR="00AF21E2" w:rsidRPr="001D777B" w14:paraId="5E806163" w14:textId="77777777" w:rsidTr="003D56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717AA9" w14:textId="6AA179AA" w:rsidR="00AF21E2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nl-NL"/>
              </w:rPr>
            </w:pPr>
            <w:r w:rsidRPr="006D2B09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7B56A0" w14:textId="4FC55DE0" w:rsidR="00AF21E2" w:rsidRPr="006C3B24" w:rsidRDefault="00AF21E2" w:rsidP="00AF21E2">
            <w:pPr>
              <w:keepNext/>
              <w:keepLines/>
              <w:spacing w:before="0" w:after="0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proofErr w:type="spellStart"/>
            <w:r w:rsidRPr="006D2B09">
              <w:rPr>
                <w:rFonts w:cs="Times New Roman"/>
                <w:color w:val="000000"/>
                <w:szCs w:val="24"/>
              </w:rPr>
              <w:t>Thermoplasmata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B6F891" w14:textId="61AF4286" w:rsidR="00AF21E2" w:rsidRPr="008742E8" w:rsidRDefault="00AF21E2" w:rsidP="00AF21E2">
            <w:pPr>
              <w:keepNext/>
              <w:keepLines/>
              <w:spacing w:before="0" w:after="0"/>
              <w:rPr>
                <w:rFonts w:cs="Times New Roman"/>
                <w:color w:val="000000"/>
                <w:szCs w:val="24"/>
              </w:rPr>
            </w:pPr>
            <w:r w:rsidRPr="006D2B09">
              <w:rPr>
                <w:rFonts w:cs="Times New Roman"/>
                <w:color w:val="000000"/>
                <w:szCs w:val="24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6A8E3F" w14:textId="1B97FAF4" w:rsidR="00AF21E2" w:rsidRPr="008742E8" w:rsidRDefault="00AF21E2" w:rsidP="00AF21E2">
            <w:pPr>
              <w:keepNext/>
              <w:keepLines/>
              <w:spacing w:before="0" w:after="0"/>
              <w:rPr>
                <w:rFonts w:cs="Times New Roman"/>
                <w:color w:val="000000"/>
                <w:szCs w:val="24"/>
              </w:rPr>
            </w:pPr>
            <w:r w:rsidRPr="006D2B09">
              <w:rPr>
                <w:rFonts w:cs="Times New Roman"/>
                <w:color w:val="000000"/>
                <w:szCs w:val="24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DFC9E0" w14:textId="3083282D" w:rsidR="00AF21E2" w:rsidRPr="008742E8" w:rsidRDefault="00AF21E2" w:rsidP="00AF21E2">
            <w:pPr>
              <w:keepNext/>
              <w:keepLines/>
              <w:spacing w:before="0" w:after="0"/>
              <w:rPr>
                <w:rFonts w:cs="Times New Roman"/>
                <w:color w:val="000000"/>
                <w:szCs w:val="24"/>
              </w:rPr>
            </w:pPr>
            <w:r w:rsidRPr="006D2B09">
              <w:rPr>
                <w:rFonts w:cs="Times New Roman"/>
                <w:color w:val="000000"/>
                <w:szCs w:val="24"/>
              </w:rPr>
              <w:t>0.108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5058AF" w14:textId="32A90F67" w:rsidR="00AF21E2" w:rsidRPr="008742E8" w:rsidRDefault="00AF21E2" w:rsidP="00AF21E2">
            <w:pPr>
              <w:keepNext/>
              <w:keepLines/>
              <w:spacing w:before="0" w:after="0"/>
              <w:rPr>
                <w:rFonts w:cs="Times New Roman"/>
                <w:szCs w:val="24"/>
              </w:rPr>
            </w:pPr>
            <w:r w:rsidRPr="006D2B09">
              <w:rPr>
                <w:rFonts w:cs="Times New Roman"/>
                <w:color w:val="000000"/>
                <w:szCs w:val="24"/>
              </w:rPr>
              <w:t>0.66735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672843" w14:textId="1AC0C015" w:rsidR="00AF21E2" w:rsidRPr="008742E8" w:rsidRDefault="00AF21E2" w:rsidP="00AF21E2">
            <w:pPr>
              <w:keepNext/>
              <w:keepLines/>
              <w:spacing w:before="0" w:after="0"/>
              <w:rPr>
                <w:rFonts w:cs="Times New Roman"/>
                <w:szCs w:val="24"/>
              </w:rPr>
            </w:pPr>
            <w:r w:rsidRPr="006D2B09">
              <w:rPr>
                <w:rFonts w:cs="Times New Roman"/>
                <w:color w:val="000000"/>
                <w:szCs w:val="24"/>
              </w:rPr>
              <w:t>0.95883</w:t>
            </w:r>
          </w:p>
        </w:tc>
      </w:tr>
      <w:tr w:rsidR="00AF21E2" w:rsidRPr="001D777B" w14:paraId="34863A54" w14:textId="77777777" w:rsidTr="003D560C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925D90" w14:textId="77777777" w:rsidR="00AF21E2" w:rsidRDefault="00AF21E2" w:rsidP="00AF21E2">
            <w:pPr>
              <w:keepNext/>
              <w:keepLines/>
              <w:spacing w:before="0" w:after="0"/>
              <w:rPr>
                <w:rFonts w:eastAsia="Calibri" w:cs="Times New Roman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1C63F6" w14:textId="6F959B0D" w:rsidR="00AF21E2" w:rsidRPr="006C3B24" w:rsidRDefault="00AF21E2" w:rsidP="00AF21E2">
            <w:pPr>
              <w:keepNext/>
              <w:keepLines/>
              <w:spacing w:before="0" w:after="0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proofErr w:type="spellStart"/>
            <w:r w:rsidRPr="006D2B09">
              <w:rPr>
                <w:rFonts w:cs="Times New Roman"/>
                <w:color w:val="000000"/>
                <w:szCs w:val="24"/>
              </w:rPr>
              <w:t>Unknown_Class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339794" w14:textId="596A2F1E" w:rsidR="00AF21E2" w:rsidRPr="008742E8" w:rsidRDefault="00AF21E2" w:rsidP="00AF21E2">
            <w:pPr>
              <w:keepNext/>
              <w:keepLines/>
              <w:spacing w:before="0" w:after="0"/>
              <w:rPr>
                <w:rFonts w:cs="Times New Roman"/>
                <w:color w:val="000000"/>
                <w:szCs w:val="24"/>
              </w:rPr>
            </w:pPr>
            <w:r w:rsidRPr="006D2B09">
              <w:rPr>
                <w:rFonts w:cs="Times New Roman"/>
                <w:color w:val="000000"/>
                <w:szCs w:val="24"/>
              </w:rPr>
              <w:t>0.045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4ADFFB" w14:textId="599E733B" w:rsidR="00AF21E2" w:rsidRPr="008742E8" w:rsidRDefault="00AF21E2" w:rsidP="00AF21E2">
            <w:pPr>
              <w:keepNext/>
              <w:keepLines/>
              <w:spacing w:before="0" w:after="0"/>
              <w:rPr>
                <w:rFonts w:cs="Times New Roman"/>
                <w:color w:val="000000"/>
                <w:szCs w:val="24"/>
              </w:rPr>
            </w:pPr>
            <w:r w:rsidRPr="006D2B09">
              <w:rPr>
                <w:rFonts w:cs="Times New Roman"/>
                <w:color w:val="000000"/>
                <w:szCs w:val="24"/>
              </w:rPr>
              <w:t>0.030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7F8A83" w14:textId="2EB77667" w:rsidR="00AF21E2" w:rsidRPr="008742E8" w:rsidRDefault="00AF21E2" w:rsidP="00AF21E2">
            <w:pPr>
              <w:keepNext/>
              <w:keepLines/>
              <w:spacing w:before="0" w:after="0"/>
              <w:rPr>
                <w:rFonts w:cs="Times New Roman"/>
                <w:color w:val="000000"/>
                <w:szCs w:val="24"/>
              </w:rPr>
            </w:pPr>
            <w:r w:rsidRPr="006D2B09">
              <w:rPr>
                <w:rFonts w:cs="Times New Roman"/>
                <w:color w:val="000000"/>
                <w:szCs w:val="24"/>
              </w:rPr>
              <w:t>0.032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F16D67" w14:textId="4F460A56" w:rsidR="00AF21E2" w:rsidRPr="008742E8" w:rsidRDefault="00AF21E2" w:rsidP="00AF21E2">
            <w:pPr>
              <w:keepNext/>
              <w:keepLines/>
              <w:spacing w:before="0" w:after="0"/>
              <w:rPr>
                <w:rFonts w:cs="Times New Roman"/>
                <w:szCs w:val="24"/>
              </w:rPr>
            </w:pPr>
            <w:r w:rsidRPr="006D2B09">
              <w:rPr>
                <w:rFonts w:cs="Times New Roman"/>
                <w:color w:val="000000"/>
                <w:szCs w:val="24"/>
              </w:rPr>
              <w:t>0.96797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FEC987" w14:textId="4D075291" w:rsidR="00AF21E2" w:rsidRPr="008742E8" w:rsidRDefault="00AF21E2" w:rsidP="00AF21E2">
            <w:pPr>
              <w:keepNext/>
              <w:keepLines/>
              <w:spacing w:before="0" w:after="0"/>
              <w:rPr>
                <w:rFonts w:cs="Times New Roman"/>
                <w:szCs w:val="24"/>
              </w:rPr>
            </w:pPr>
            <w:r w:rsidRPr="006D2B09">
              <w:rPr>
                <w:rFonts w:cs="Times New Roman"/>
                <w:color w:val="000000"/>
                <w:szCs w:val="24"/>
              </w:rPr>
              <w:t>0.96797</w:t>
            </w:r>
          </w:p>
        </w:tc>
      </w:tr>
    </w:tbl>
    <w:p w14:paraId="08677168" w14:textId="6C1D8607" w:rsidR="00F23DC5" w:rsidRDefault="00F23DC5" w:rsidP="00F23DC5">
      <w:r w:rsidRPr="00531A0E">
        <w:t>Ctr [0% peat], H1.5 [1.5% peat] and H3.0 [3.0% peat];</w:t>
      </w:r>
      <w:r w:rsidRPr="00531A0E">
        <w:rPr>
          <w:rFonts w:ascii="Arial Unicode MS" w:hAnsi="Arial Unicode MS"/>
        </w:rPr>
        <w:br/>
      </w:r>
      <w:r w:rsidRPr="00531A0E">
        <w:rPr>
          <w:vertAlign w:val="superscript"/>
        </w:rPr>
        <w:t>1</w:t>
      </w:r>
      <w:r w:rsidRPr="00531A0E">
        <w:t xml:space="preserve"> H1.5 was a mixture of 50% Ctr and 50% H3.0 diet</w:t>
      </w:r>
      <w:r w:rsidRPr="00531A0E">
        <w:rPr>
          <w:rFonts w:ascii="Arial Unicode MS" w:hAnsi="Arial Unicode MS"/>
        </w:rPr>
        <w:br/>
      </w:r>
      <w:r w:rsidRPr="00531A0E">
        <w:rPr>
          <w:vertAlign w:val="superscript"/>
        </w:rPr>
        <w:t>2</w:t>
      </w:r>
      <w:r w:rsidRPr="00531A0E">
        <w:t xml:space="preserve"> The </w:t>
      </w:r>
      <w:proofErr w:type="spellStart"/>
      <w:r w:rsidRPr="00531A0E">
        <w:t>humic</w:t>
      </w:r>
      <w:proofErr w:type="spellEnd"/>
      <w:r w:rsidRPr="00531A0E">
        <w:t xml:space="preserve"> acid analysis was carried out only in the </w:t>
      </w:r>
      <w:r w:rsidR="00AF21E2">
        <w:t xml:space="preserve">H3.0 </w:t>
      </w:r>
      <w:r w:rsidRPr="00531A0E">
        <w:t>diet</w:t>
      </w:r>
      <w:r w:rsidR="00AF21E2">
        <w:t>;</w:t>
      </w:r>
      <w:r w:rsidRPr="00531A0E">
        <w:t xml:space="preserve"> </w:t>
      </w:r>
      <w:r w:rsidR="00AF21E2">
        <w:t>t</w:t>
      </w:r>
      <w:r w:rsidRPr="00531A0E">
        <w:t xml:space="preserve">his diet contained 1.06% extractable </w:t>
      </w:r>
      <w:proofErr w:type="spellStart"/>
      <w:r w:rsidRPr="00531A0E">
        <w:t>humic</w:t>
      </w:r>
      <w:proofErr w:type="spellEnd"/>
      <w:r w:rsidRPr="00531A0E">
        <w:t xml:space="preserve"> acids</w:t>
      </w:r>
      <w:r>
        <w:br/>
      </w:r>
      <w:r>
        <w:rPr>
          <w:vertAlign w:val="superscript"/>
        </w:rPr>
        <w:t>3</w:t>
      </w:r>
      <w:r w:rsidRPr="00531A0E">
        <w:t xml:space="preserve"> </w:t>
      </w:r>
      <w:r>
        <w:t>Discrete False-Discovery Rate</w:t>
      </w:r>
    </w:p>
    <w:sectPr w:rsidR="00F23DC5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F475E" w14:textId="77777777" w:rsidR="00AA4D24" w:rsidRDefault="00AA4D24" w:rsidP="00117666">
      <w:pPr>
        <w:spacing w:after="0"/>
      </w:pPr>
      <w:r>
        <w:separator/>
      </w:r>
    </w:p>
  </w:endnote>
  <w:endnote w:type="continuationSeparator" w:id="0">
    <w:p w14:paraId="2F15DC79" w14:textId="77777777" w:rsidR="00AA4D24" w:rsidRDefault="00AA4D24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46BD6D1B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55773E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46BD6D1B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55773E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27EADC1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AF21E2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27EADC1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AF21E2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172D6" w14:textId="77777777" w:rsidR="00AA4D24" w:rsidRDefault="00AA4D24" w:rsidP="00117666">
      <w:pPr>
        <w:spacing w:after="0"/>
      </w:pPr>
      <w:r>
        <w:separator/>
      </w:r>
    </w:p>
  </w:footnote>
  <w:footnote w:type="continuationSeparator" w:id="0">
    <w:p w14:paraId="4C99E068" w14:textId="77777777" w:rsidR="00AA4D24" w:rsidRDefault="00AA4D24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868E2"/>
    <w:rsid w:val="002869C3"/>
    <w:rsid w:val="002936E4"/>
    <w:rsid w:val="002B4A57"/>
    <w:rsid w:val="002C74CA"/>
    <w:rsid w:val="003544FB"/>
    <w:rsid w:val="003D2F2D"/>
    <w:rsid w:val="003D560C"/>
    <w:rsid w:val="00401590"/>
    <w:rsid w:val="00433A9C"/>
    <w:rsid w:val="00447801"/>
    <w:rsid w:val="00452E9C"/>
    <w:rsid w:val="004735C8"/>
    <w:rsid w:val="004947A6"/>
    <w:rsid w:val="004961FF"/>
    <w:rsid w:val="00517A89"/>
    <w:rsid w:val="005250F2"/>
    <w:rsid w:val="0055773E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70F7D"/>
    <w:rsid w:val="00994A3D"/>
    <w:rsid w:val="009C2B12"/>
    <w:rsid w:val="00A174D9"/>
    <w:rsid w:val="00AA4D24"/>
    <w:rsid w:val="00AB6715"/>
    <w:rsid w:val="00AD36E3"/>
    <w:rsid w:val="00AF21E2"/>
    <w:rsid w:val="00B1671E"/>
    <w:rsid w:val="00B25EB8"/>
    <w:rsid w:val="00B37F4D"/>
    <w:rsid w:val="00B85B78"/>
    <w:rsid w:val="00C52A7B"/>
    <w:rsid w:val="00C56BAF"/>
    <w:rsid w:val="00C679AA"/>
    <w:rsid w:val="00C75972"/>
    <w:rsid w:val="00CD066B"/>
    <w:rsid w:val="00CE4FEE"/>
    <w:rsid w:val="00DB59C3"/>
    <w:rsid w:val="00DC259A"/>
    <w:rsid w:val="00DE23E8"/>
    <w:rsid w:val="00E52377"/>
    <w:rsid w:val="00E64E17"/>
    <w:rsid w:val="00E866C9"/>
    <w:rsid w:val="00EA3D3C"/>
    <w:rsid w:val="00EC090A"/>
    <w:rsid w:val="00ED20B5"/>
    <w:rsid w:val="00F23DC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6DB94A"/>
  <w15:docId w15:val="{CA7A2589-C703-47E0-A129-B6F928B3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Listenabsatz"/>
    <w:next w:val="Standard"/>
    <w:link w:val="berschrift1Zchn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berschrift3">
    <w:name w:val="heading 3"/>
    <w:basedOn w:val="Standard"/>
    <w:next w:val="Standard"/>
    <w:link w:val="berschrift3Zchn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berschrift3"/>
    <w:next w:val="Standard"/>
    <w:link w:val="berschrift4Zchn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2"/>
    <w:qFormat/>
    <w:rsid w:val="00AB6715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Untertitel"/>
    <w:next w:val="Standard"/>
    <w:uiPriority w:val="1"/>
    <w:qFormat/>
    <w:rsid w:val="00AB67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uchtitel">
    <w:name w:val="Book Title"/>
    <w:basedOn w:val="Absatz-Standardschriftar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Beschriftung">
    <w:name w:val="caption"/>
    <w:basedOn w:val="Standard"/>
    <w:next w:val="KeinLeerraum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KeinLeerraum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67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67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67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AB6715"/>
    <w:rPr>
      <w:rFonts w:ascii="Times New Roman" w:hAnsi="Times New Roman"/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B6715"/>
    <w:rPr>
      <w:rFonts w:ascii="Times New Roman" w:hAnsi="Times New Roman"/>
      <w:sz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AB6715"/>
    <w:rPr>
      <w:rFonts w:ascii="Times New Roman" w:hAnsi="Times New Roman"/>
      <w:b/>
      <w:sz w:val="24"/>
    </w:rPr>
  </w:style>
  <w:style w:type="paragraph" w:styleId="Listenabsatz">
    <w:name w:val="List Paragraph"/>
    <w:basedOn w:val="Standard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Absatz-Standardschriftart"/>
    <w:uiPriority w:val="99"/>
    <w:unhideWhenUsed/>
    <w:rsid w:val="00AB6715"/>
    <w:rPr>
      <w:color w:val="0000FF"/>
      <w:u w:val="single"/>
    </w:rPr>
  </w:style>
  <w:style w:type="character" w:styleId="IntensiveHervorhebung">
    <w:name w:val="Intense Emphasis"/>
    <w:basedOn w:val="Absatz-Standardschriftar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iverVerweis">
    <w:name w:val="Intense Reference"/>
    <w:basedOn w:val="Absatz-Standardschriftart"/>
    <w:uiPriority w:val="32"/>
    <w:qFormat/>
    <w:rsid w:val="00AB6715"/>
    <w:rPr>
      <w:b/>
      <w:bCs/>
      <w:smallCaps/>
      <w:color w:val="auto"/>
      <w:spacing w:val="5"/>
    </w:rPr>
  </w:style>
  <w:style w:type="character" w:styleId="Zeilennummer">
    <w:name w:val="line number"/>
    <w:basedOn w:val="Absatz-Standardschriftart"/>
    <w:uiPriority w:val="99"/>
    <w:semiHidden/>
    <w:unhideWhenUsed/>
    <w:rsid w:val="00AB6715"/>
  </w:style>
  <w:style w:type="character" w:customStyle="1" w:styleId="berschrift3Zchn">
    <w:name w:val="Überschrift 3 Zchn"/>
    <w:basedOn w:val="Absatz-Standardschriftart"/>
    <w:link w:val="berschrift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Fett">
    <w:name w:val="Strong"/>
    <w:basedOn w:val="Absatz-Standardschriftart"/>
    <w:uiPriority w:val="22"/>
    <w:qFormat/>
    <w:rsid w:val="00AB6715"/>
    <w:rPr>
      <w:rFonts w:ascii="Times New Roman" w:hAnsi="Times New Roman"/>
      <w:b/>
      <w:bCs/>
    </w:rPr>
  </w:style>
  <w:style w:type="character" w:styleId="SchwacheHervorhebung">
    <w:name w:val="Subtle Emphasis"/>
    <w:basedOn w:val="Absatz-Standardschriftar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lenraster">
    <w:name w:val="Table Grid"/>
    <w:basedOn w:val="NormaleTabelle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el"/>
    <w:next w:val="Titel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AF72C4A-450F-4A31-B1B5-E25C572BB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2</Pages>
  <Words>552</Words>
  <Characters>3483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CVisscher</dc:creator>
  <cp:lastModifiedBy>CVisscher</cp:lastModifiedBy>
  <cp:revision>8</cp:revision>
  <cp:lastPrinted>2013-10-03T12:51:00Z</cp:lastPrinted>
  <dcterms:created xsi:type="dcterms:W3CDTF">2018-10-20T15:58:00Z</dcterms:created>
  <dcterms:modified xsi:type="dcterms:W3CDTF">2018-12-22T13:25:00Z</dcterms:modified>
</cp:coreProperties>
</file>