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3F" w:rsidRPr="00FC6592" w:rsidRDefault="005C1B3F" w:rsidP="004A049B">
      <w:pPr>
        <w:widowControl/>
        <w:shd w:val="clear" w:color="auto" w:fill="FFFFFF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Supplementary </w:t>
      </w:r>
      <w:r w:rsidRPr="00FC6592">
        <w:rPr>
          <w:rFonts w:ascii="Times New Roman" w:hAnsi="Times New Roman"/>
          <w:color w:val="000000"/>
          <w:kern w:val="0"/>
          <w:szCs w:val="21"/>
        </w:rPr>
        <w:t xml:space="preserve">Table </w:t>
      </w:r>
      <w:r>
        <w:rPr>
          <w:rFonts w:ascii="Times New Roman" w:hAnsi="Times New Roman"/>
          <w:color w:val="000000"/>
          <w:kern w:val="0"/>
          <w:szCs w:val="21"/>
        </w:rPr>
        <w:t>1. Sequences of siRNA for knockdown of JUN, CEBPB and HDAC3</w:t>
      </w:r>
    </w:p>
    <w:p w:rsidR="005C1B3F" w:rsidRPr="00BD5C90" w:rsidRDefault="005C1B3F" w:rsidP="00AD48BD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</w:p>
    <w:tbl>
      <w:tblPr>
        <w:tblpPr w:leftFromText="180" w:rightFromText="180" w:vertAnchor="text" w:tblpY="84"/>
        <w:tblW w:w="776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23"/>
        <w:gridCol w:w="3086"/>
        <w:gridCol w:w="3051"/>
      </w:tblGrid>
      <w:tr w:rsidR="005C1B3F" w:rsidRPr="00732CF4" w:rsidTr="00012355">
        <w:trPr>
          <w:trHeight w:val="48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74EDA">
              <w:rPr>
                <w:rFonts w:ascii="Times New Roman" w:hAnsi="Times New Roman"/>
                <w:kern w:val="0"/>
                <w:sz w:val="20"/>
                <w:szCs w:val="20"/>
              </w:rPr>
              <w:t>siRNA name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74EDA">
              <w:rPr>
                <w:rFonts w:ascii="Times New Roman" w:hAnsi="Times New Roman"/>
                <w:kern w:val="0"/>
                <w:sz w:val="20"/>
                <w:szCs w:val="20"/>
              </w:rPr>
              <w:t>Forward sequences(5’-3’)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74EDA">
              <w:rPr>
                <w:rFonts w:ascii="Times New Roman" w:hAnsi="Times New Roman"/>
                <w:kern w:val="0"/>
                <w:sz w:val="20"/>
                <w:szCs w:val="20"/>
              </w:rPr>
              <w:t>Reverse sequences(3’-5’)</w:t>
            </w:r>
          </w:p>
        </w:tc>
      </w:tr>
      <w:tr w:rsidR="005C1B3F" w:rsidRPr="00FE04EC" w:rsidTr="00012355">
        <w:trPr>
          <w:trHeight w:val="480"/>
        </w:trPr>
        <w:tc>
          <w:tcPr>
            <w:tcW w:w="1600" w:type="dxa"/>
            <w:tcBorders>
              <w:top w:val="single" w:sz="4" w:space="0" w:color="auto"/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kern w:val="0"/>
                <w:sz w:val="20"/>
                <w:szCs w:val="20"/>
              </w:rPr>
              <w:t>JUN-homo-1552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kern w:val="0"/>
                <w:sz w:val="20"/>
                <w:szCs w:val="20"/>
              </w:rPr>
              <w:t>ACGCAAACCUCAGCAACUUTT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kern w:val="0"/>
                <w:sz w:val="20"/>
                <w:szCs w:val="20"/>
              </w:rPr>
              <w:t>AAGUUGCUGAGGUUUGCGUTT</w:t>
            </w:r>
          </w:p>
        </w:tc>
      </w:tr>
      <w:tr w:rsidR="005C1B3F" w:rsidRPr="00FE04EC" w:rsidTr="00012355">
        <w:trPr>
          <w:trHeight w:val="480"/>
        </w:trPr>
        <w:tc>
          <w:tcPr>
            <w:tcW w:w="1600" w:type="dxa"/>
            <w:tcBorders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JUN-homo-1949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GGAACAGGUGGCACAGCUUTT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AAGCUGUGCCACCUGUUCCTT</w:t>
            </w:r>
          </w:p>
        </w:tc>
      </w:tr>
      <w:tr w:rsidR="005C1B3F" w:rsidRPr="00FE04EC" w:rsidTr="00012355">
        <w:trPr>
          <w:trHeight w:val="480"/>
        </w:trPr>
        <w:tc>
          <w:tcPr>
            <w:tcW w:w="1600" w:type="dxa"/>
            <w:tcBorders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JUN-homo-1113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GGACCUUAUGGCUACAGUATT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UACUGUAGCCAUAAGGUCCTT</w:t>
            </w:r>
          </w:p>
        </w:tc>
      </w:tr>
      <w:tr w:rsidR="005C1B3F" w:rsidRPr="00FE04EC" w:rsidTr="00012355">
        <w:trPr>
          <w:trHeight w:val="480"/>
        </w:trPr>
        <w:tc>
          <w:tcPr>
            <w:tcW w:w="1600" w:type="dxa"/>
            <w:tcBorders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CEBPB-homo-1889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CCCUGAGUAAUCGCUUAAATT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UUUAAGCGAUUACUCAGGGTT</w:t>
            </w:r>
          </w:p>
        </w:tc>
      </w:tr>
      <w:tr w:rsidR="005C1B3F" w:rsidRPr="00FE04EC" w:rsidTr="00012355">
        <w:trPr>
          <w:trHeight w:val="480"/>
        </w:trPr>
        <w:tc>
          <w:tcPr>
            <w:tcW w:w="1600" w:type="dxa"/>
            <w:tcBorders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CEBPB-homo-1703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CCGUGGUGUUAUUUAAAGATT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UCUUUAAAUAACACCACGGTT</w:t>
            </w:r>
          </w:p>
        </w:tc>
      </w:tr>
      <w:tr w:rsidR="005C1B3F" w:rsidRPr="00FE04EC" w:rsidTr="00012355">
        <w:trPr>
          <w:trHeight w:val="480"/>
        </w:trPr>
        <w:tc>
          <w:tcPr>
            <w:tcW w:w="1600" w:type="dxa"/>
            <w:tcBorders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CEBPB-homo-505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CUGCCUUUAAAUCCAUGGATT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UCCAUGGAUUUAAAGGCAGTT</w:t>
            </w:r>
          </w:p>
        </w:tc>
      </w:tr>
      <w:tr w:rsidR="005C1B3F" w:rsidRPr="00874EDA" w:rsidTr="00012355">
        <w:trPr>
          <w:trHeight w:val="480"/>
        </w:trPr>
        <w:tc>
          <w:tcPr>
            <w:tcW w:w="1600" w:type="dxa"/>
            <w:tcBorders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HDAC3-homo-311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CCAAGAGUCUUAAUGCCUUTT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AAGGCAUUAAGACUCUUGGTT</w:t>
            </w:r>
          </w:p>
        </w:tc>
      </w:tr>
      <w:tr w:rsidR="005C1B3F" w:rsidRPr="00874EDA" w:rsidTr="00012355">
        <w:trPr>
          <w:trHeight w:val="480"/>
        </w:trPr>
        <w:tc>
          <w:tcPr>
            <w:tcW w:w="1600" w:type="dxa"/>
            <w:tcBorders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HDAC3-homo-465</w:t>
            </w:r>
          </w:p>
        </w:tc>
        <w:tc>
          <w:tcPr>
            <w:tcW w:w="3100" w:type="dxa"/>
            <w:tcBorders>
              <w:left w:val="nil"/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GCACCAUGCCAAGAAGUUUTT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AAACUUCUUGGCAUGGUGCTT</w:t>
            </w:r>
          </w:p>
        </w:tc>
      </w:tr>
      <w:tr w:rsidR="005C1B3F" w:rsidRPr="00874EDA" w:rsidTr="00012355">
        <w:trPr>
          <w:trHeight w:val="480"/>
        </w:trPr>
        <w:tc>
          <w:tcPr>
            <w:tcW w:w="1600" w:type="dxa"/>
            <w:tcBorders>
              <w:bottom w:val="single" w:sz="4" w:space="0" w:color="auto"/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HDAC3-homo-792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GGUAGUGGACUUCUACCAATT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center"/>
          </w:tcPr>
          <w:p w:rsidR="005C1B3F" w:rsidRPr="00874EDA" w:rsidRDefault="005C1B3F" w:rsidP="00FC659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74ED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UUGGUAGAAGUCCACUACCTT</w:t>
            </w:r>
          </w:p>
        </w:tc>
      </w:tr>
    </w:tbl>
    <w:p w:rsidR="005C1B3F" w:rsidRPr="00874EDA" w:rsidRDefault="005C1B3F">
      <w:pPr>
        <w:rPr>
          <w:rFonts w:ascii="Times New Roman" w:hAnsi="Times New Roman"/>
        </w:rPr>
      </w:pPr>
    </w:p>
    <w:sectPr w:rsidR="005C1B3F" w:rsidRPr="00874EDA" w:rsidSect="00012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3F" w:rsidRDefault="005C1B3F">
      <w:r>
        <w:separator/>
      </w:r>
    </w:p>
  </w:endnote>
  <w:endnote w:type="continuationSeparator" w:id="0">
    <w:p w:rsidR="005C1B3F" w:rsidRDefault="005C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3F" w:rsidRDefault="005C1B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3F" w:rsidRDefault="005C1B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3F" w:rsidRDefault="005C1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3F" w:rsidRDefault="005C1B3F">
      <w:r>
        <w:separator/>
      </w:r>
    </w:p>
  </w:footnote>
  <w:footnote w:type="continuationSeparator" w:id="0">
    <w:p w:rsidR="005C1B3F" w:rsidRDefault="005C1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3F" w:rsidRDefault="005C1B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3F" w:rsidRDefault="005C1B3F" w:rsidP="00111C8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3F" w:rsidRDefault="005C1B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8BD"/>
    <w:rsid w:val="00012355"/>
    <w:rsid w:val="000D0E1F"/>
    <w:rsid w:val="00111C8B"/>
    <w:rsid w:val="0030048C"/>
    <w:rsid w:val="00382F50"/>
    <w:rsid w:val="004A049B"/>
    <w:rsid w:val="005C0079"/>
    <w:rsid w:val="005C1B3F"/>
    <w:rsid w:val="00610F7C"/>
    <w:rsid w:val="006759DD"/>
    <w:rsid w:val="00732CF4"/>
    <w:rsid w:val="0083345D"/>
    <w:rsid w:val="00874EDA"/>
    <w:rsid w:val="008D74C6"/>
    <w:rsid w:val="009F757B"/>
    <w:rsid w:val="00A00057"/>
    <w:rsid w:val="00A06D54"/>
    <w:rsid w:val="00AD3559"/>
    <w:rsid w:val="00AD48BD"/>
    <w:rsid w:val="00BD5C90"/>
    <w:rsid w:val="00CF011F"/>
    <w:rsid w:val="00E05470"/>
    <w:rsid w:val="00E80717"/>
    <w:rsid w:val="00E90963"/>
    <w:rsid w:val="00F25046"/>
    <w:rsid w:val="00F6587B"/>
    <w:rsid w:val="00FC6592"/>
    <w:rsid w:val="00FE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7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5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4C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05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4C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101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您好</dc:title>
  <dc:subject/>
  <dc:creator>fantaday liang</dc:creator>
  <cp:keywords/>
  <dc:description/>
  <cp:lastModifiedBy>user</cp:lastModifiedBy>
  <cp:revision>10</cp:revision>
  <cp:lastPrinted>2018-06-22T09:45:00Z</cp:lastPrinted>
  <dcterms:created xsi:type="dcterms:W3CDTF">2017-09-30T17:10:00Z</dcterms:created>
  <dcterms:modified xsi:type="dcterms:W3CDTF">2018-12-12T14:24:00Z</dcterms:modified>
</cp:coreProperties>
</file>