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F5357" w:rsidRDefault="00654E8F" w:rsidP="0001436A">
      <w:pPr>
        <w:pStyle w:val="SupplementaryMaterial"/>
        <w:rPr>
          <w:b w:val="0"/>
          <w:lang w:val="en-GB"/>
        </w:rPr>
      </w:pPr>
      <w:r w:rsidRPr="001F5357">
        <w:rPr>
          <w:lang w:val="en-GB"/>
        </w:rPr>
        <w:t>Supplementary Material</w:t>
      </w:r>
    </w:p>
    <w:p w:rsidR="008F2771" w:rsidRDefault="008F2771" w:rsidP="008F2771">
      <w:pPr>
        <w:pStyle w:val="Title"/>
      </w:pPr>
      <w:r>
        <w:t>Changes in T</w:t>
      </w:r>
      <w:r w:rsidRPr="007B5655">
        <w:t>ranscriptome</w:t>
      </w:r>
      <w:r>
        <w:t xml:space="preserve"> of </w:t>
      </w:r>
      <w:r>
        <w:rPr>
          <w:i/>
        </w:rPr>
        <w:t>Yersinia pseudotuberculosis</w:t>
      </w:r>
      <w:r>
        <w:t xml:space="preserve"> IP32953 Grown at 3</w:t>
      </w:r>
      <w:r>
        <w:rPr>
          <w:rFonts w:ascii="Roboto Slab" w:hAnsi="Roboto Slab"/>
        </w:rPr>
        <w:t>°</w:t>
      </w:r>
      <w:r>
        <w:t>C and 28</w:t>
      </w:r>
      <w:r>
        <w:rPr>
          <w:rFonts w:ascii="Roboto Slab" w:hAnsi="Roboto Slab"/>
        </w:rPr>
        <w:t>°</w:t>
      </w:r>
      <w:r>
        <w:t xml:space="preserve">C Detected by RNA Sequencing Shed Light on Cold Adaptation </w:t>
      </w:r>
    </w:p>
    <w:p w:rsidR="008F2771" w:rsidRPr="00C972A6" w:rsidRDefault="008F2771" w:rsidP="008F2771">
      <w:pPr>
        <w:pStyle w:val="AuthorList"/>
        <w:rPr>
          <w:lang w:val="fi-FI"/>
        </w:rPr>
      </w:pPr>
      <w:r w:rsidRPr="00C972A6">
        <w:rPr>
          <w:lang w:val="fi-FI"/>
        </w:rPr>
        <w:t>Jussa-Pekka Virtanen, Riikka Keto-Timonen</w:t>
      </w:r>
      <w:r w:rsidR="001F5357">
        <w:rPr>
          <w:lang w:val="fi-FI"/>
        </w:rPr>
        <w:t>*</w:t>
      </w:r>
      <w:r w:rsidRPr="00C972A6">
        <w:rPr>
          <w:lang w:val="fi-FI"/>
        </w:rPr>
        <w:t xml:space="preserve">, </w:t>
      </w:r>
      <w:r>
        <w:rPr>
          <w:lang w:val="fi-FI"/>
        </w:rPr>
        <w:t>Kaisa Jaakkola, Noora Salin, Hannu Korkeala</w:t>
      </w:r>
    </w:p>
    <w:p w:rsidR="002868E2" w:rsidRPr="001F5357" w:rsidRDefault="001F5357" w:rsidP="001F5357">
      <w:pPr>
        <w:pStyle w:val="AuthorList"/>
        <w:rPr>
          <w:bCs/>
          <w:smallCaps/>
          <w:spacing w:val="5"/>
        </w:rPr>
      </w:pPr>
      <w:r w:rsidRPr="001F5357">
        <w:rPr>
          <w:rStyle w:val="IntenseReference"/>
          <w:b/>
        </w:rPr>
        <w:t>* Correspondence:</w:t>
      </w:r>
      <w:r>
        <w:rPr>
          <w:rStyle w:val="IntenseReference"/>
          <w:b/>
        </w:rPr>
        <w:br/>
      </w:r>
      <w:r w:rsidR="00CA2718">
        <w:rPr>
          <w:b w:val="0"/>
          <w:lang w:val="en-GB"/>
        </w:rPr>
        <w:t>DVM, PhD</w:t>
      </w:r>
      <w:r w:rsidRPr="001F5357">
        <w:rPr>
          <w:b w:val="0"/>
          <w:lang w:val="en-GB"/>
        </w:rPr>
        <w:t xml:space="preserve"> Riikka Keto-Timonen</w:t>
      </w:r>
      <w:r w:rsidRPr="001F5357">
        <w:rPr>
          <w:lang w:val="en-GB"/>
        </w:rPr>
        <w:br/>
      </w:r>
      <w:hyperlink r:id="rId8" w:history="1">
        <w:r w:rsidRPr="001F5357">
          <w:rPr>
            <w:rStyle w:val="Hyperlink"/>
            <w:b w:val="0"/>
            <w:lang w:val="en-GB"/>
          </w:rPr>
          <w:t>riikka.keto-timonen@helsinki.fi</w:t>
        </w:r>
      </w:hyperlink>
      <w:r w:rsidRPr="001F5357">
        <w:rPr>
          <w:lang w:val="en-GB"/>
        </w:rPr>
        <w:t xml:space="preserve"> </w:t>
      </w:r>
    </w:p>
    <w:p w:rsidR="00994A3D" w:rsidRPr="001549D3" w:rsidRDefault="001F5357" w:rsidP="001F5357">
      <w:pPr>
        <w:pStyle w:val="Heading1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ECEBC" wp14:editId="69FDD5EA">
                <wp:simplePos x="0" y="0"/>
                <wp:positionH relativeFrom="column">
                  <wp:posOffset>71755</wp:posOffset>
                </wp:positionH>
                <wp:positionV relativeFrom="paragraph">
                  <wp:posOffset>4453890</wp:posOffset>
                </wp:positionV>
                <wp:extent cx="6406515" cy="635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5357" w:rsidRPr="001F5357" w:rsidRDefault="001F5357" w:rsidP="001F5357">
                            <w:pPr>
                              <w:pStyle w:val="Caption"/>
                              <w:rPr>
                                <w:rFonts w:eastAsia="Cambria"/>
                                <w:b w:val="0"/>
                                <w:noProof/>
                              </w:rPr>
                            </w:pPr>
                            <w:r>
                              <w:t xml:space="preserve">Supplementary Figure </w:t>
                            </w:r>
                            <w:r w:rsidR="008C24FD">
                              <w:rPr>
                                <w:noProof/>
                              </w:rPr>
                              <w:fldChar w:fldCharType="begin"/>
                            </w:r>
                            <w:r w:rsidR="008C24FD">
                              <w:rPr>
                                <w:noProof/>
                              </w:rPr>
                              <w:instrText xml:space="preserve"> SEQ Supplementary_Figure \* ARABIC </w:instrText>
                            </w:r>
                            <w:r w:rsidR="008C24FD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8C24F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1F5357">
                              <w:rPr>
                                <w:b w:val="0"/>
                              </w:rPr>
                              <w:t xml:space="preserve">Gene expression profile clustering of </w:t>
                            </w:r>
                            <w:r w:rsidRPr="008C24FD">
                              <w:rPr>
                                <w:b w:val="0"/>
                                <w:i/>
                              </w:rPr>
                              <w:t>Yersinia pseudotuberculosis</w:t>
                            </w:r>
                            <w:r w:rsidRPr="001F5357">
                              <w:rPr>
                                <w:b w:val="0"/>
                              </w:rPr>
                              <w:t xml:space="preserve"> strain IP32953 flagellar genes that showed significantly more transcripts (logFC ≥ 2, FDR ≤ 0.05) at 3°C than 28°C at least once during growth. Flagellar were highly expressed at 3°C mainly at the beginning of growth and start of logarithmic phase. The darker the color in the heatmap, the more transcripts the gene showed at that growth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ECE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65pt;margin-top:350.7pt;width:504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" stroked="f">
                <v:textbox style="mso-fit-shape-to-text:t" inset="0,0,0,0">
                  <w:txbxContent>
                    <w:p w:rsidR="001F5357" w:rsidRPr="001F5357" w:rsidRDefault="001F5357" w:rsidP="001F5357">
                      <w:pPr>
                        <w:pStyle w:val="Caption"/>
                        <w:rPr>
                          <w:rFonts w:eastAsia="Cambria"/>
                          <w:b w:val="0"/>
                          <w:noProof/>
                        </w:rPr>
                      </w:pPr>
                      <w:r>
                        <w:t xml:space="preserve">Supplementary Figure </w:t>
                      </w:r>
                      <w:r w:rsidR="008C24FD">
                        <w:rPr>
                          <w:noProof/>
                        </w:rPr>
                        <w:fldChar w:fldCharType="begin"/>
                      </w:r>
                      <w:r w:rsidR="008C24FD">
                        <w:rPr>
                          <w:noProof/>
                        </w:rPr>
                        <w:instrText xml:space="preserve"> SEQ Supplementary_Figure \* ARABIC </w:instrText>
                      </w:r>
                      <w:r w:rsidR="008C24FD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8C24FD"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r w:rsidRPr="001F5357">
                        <w:rPr>
                          <w:b w:val="0"/>
                        </w:rPr>
                        <w:t xml:space="preserve">Gene expression profile clustering of </w:t>
                      </w:r>
                      <w:r w:rsidRPr="008C24FD">
                        <w:rPr>
                          <w:b w:val="0"/>
                          <w:i/>
                        </w:rPr>
                        <w:t>Yersinia pseudotuberculosis</w:t>
                      </w:r>
                      <w:r w:rsidRPr="001F5357">
                        <w:rPr>
                          <w:b w:val="0"/>
                        </w:rPr>
                        <w:t xml:space="preserve"> strain IP32953 flagellar genes that showed significantly more transcripts (logFC ≥ 2, FDR ≤ 0.05) at 3°C than 28°C at least once during growth. Flagellar were highly expressed at 3°C mainly at the beginning of growth and start of logarithmic phase. The darker the color in the heatmap, the more transcripts the gene showed at that growth point.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433705</wp:posOffset>
                </wp:positionV>
                <wp:extent cx="6406515" cy="3963035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6515" cy="3963035"/>
                          <a:chOff x="0" y="322580"/>
                          <a:chExt cx="6407090" cy="3963035"/>
                        </a:xfrm>
                      </wpg:grpSpPr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2DD3F90-D038-4D64-BE3A-51F3F3FDCB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2" b="27729"/>
                          <a:stretch/>
                        </pic:blipFill>
                        <pic:spPr>
                          <a:xfrm>
                            <a:off x="0" y="647700"/>
                            <a:ext cx="6208395" cy="3637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5">
                          <a:extLst>
                            <a:ext uri="{FF2B5EF4-FFF2-40B4-BE49-F238E27FC236}">
                              <a16:creationId xmlns:a16="http://schemas.microsoft.com/office/drawing/2014/main" id="{D9DBFF4C-6047-4E67-8C8A-E6A0B053864E}"/>
                            </a:ext>
                          </a:extLst>
                        </wps:cNvPr>
                        <wps:cNvSpPr txBox="1"/>
                        <wps:spPr>
                          <a:xfrm>
                            <a:off x="790515" y="322580"/>
                            <a:ext cx="561657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357" w:rsidRDefault="001F5357" w:rsidP="001F53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F535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Expression profiles of flagellar genes at 3°C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27" style="position:absolute;left:0;text-align:left;margin-left:5.65pt;margin-top:34.15pt;width:504.45pt;height:312.05pt;z-index:251658240;mso-width-relative:margin;mso-height-relative:margin" coordorigin=",3225" coordsize="64070,396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6477;width:62083;height:3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">
                  <v:imagedata r:id="rId10" o:title="" croptop="18463f" cropbottom="18172f"/>
                </v:shape>
                <v:shape id="TextBox 5" o:spid="_x0000_s1029" type="#_x0000_t202" style="position:absolute;left:7905;top:3225;width:56165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1F5357" w:rsidRDefault="001F5357" w:rsidP="001F535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F5357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Expression profiles of flagellar genes at 3°C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94A3D" w:rsidRPr="0001436A">
        <w:t>Supplementary</w:t>
      </w:r>
      <w:r w:rsidR="00994A3D" w:rsidRPr="001549D3">
        <w:t xml:space="preserve"> Figures</w:t>
      </w:r>
    </w:p>
    <w:p w:rsidR="001F5357" w:rsidRDefault="001F5357" w:rsidP="00654E8F">
      <w:pPr>
        <w:spacing w:before="240"/>
      </w:pPr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1F40" wp14:editId="4C1BBA15">
                <wp:simplePos x="0" y="0"/>
                <wp:positionH relativeFrom="column">
                  <wp:posOffset>-4445</wp:posOffset>
                </wp:positionH>
                <wp:positionV relativeFrom="paragraph">
                  <wp:posOffset>1815465</wp:posOffset>
                </wp:positionV>
                <wp:extent cx="6208395" cy="981075"/>
                <wp:effectExtent l="0" t="0" r="190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981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5357" w:rsidRPr="001F5357" w:rsidRDefault="001F5357" w:rsidP="001F5357">
                            <w:pPr>
                              <w:pStyle w:val="Caption"/>
                              <w:rPr>
                                <w:b w:val="0"/>
                              </w:rPr>
                            </w:pPr>
                            <w:r>
                              <w:t xml:space="preserve">Supplementary Figure </w:t>
                            </w:r>
                            <w:r w:rsidR="008C24FD">
                              <w:rPr>
                                <w:noProof/>
                              </w:rPr>
                              <w:fldChar w:fldCharType="begin"/>
                            </w:r>
                            <w:r w:rsidR="008C24FD">
                              <w:rPr>
                                <w:noProof/>
                              </w:rPr>
                              <w:instrText xml:space="preserve"> SEQ Supplementary_Figure \* ARABIC </w:instrText>
                            </w:r>
                            <w:r w:rsidR="008C24FD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8C24F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1F5357">
                              <w:rPr>
                                <w:b w:val="0"/>
                              </w:rPr>
                              <w:t xml:space="preserve">Gene expression profile clustering of </w:t>
                            </w:r>
                            <w:r w:rsidRPr="008C24FD">
                              <w:rPr>
                                <w:b w:val="0"/>
                                <w:i/>
                              </w:rPr>
                              <w:t>Yersinia pseudotuberculosis</w:t>
                            </w:r>
                            <w:r w:rsidRPr="001F5357">
                              <w:rPr>
                                <w:b w:val="0"/>
                              </w:rPr>
                              <w:t xml:space="preserve"> strain IP32953 chemotaxis genes that showed significantly more transcripts (logFC ≥ 2, FDR ≤ 0.05) at 3°C than 28°C at least once during growth. Chemotaxis genes were highly expressed at 3°C mainly at the start of logarithmic phase. The darker the color in the heatmap, the more transcripts the gene showed at that growth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1F40" id="Text Box 11" o:spid="_x0000_s1030" type="#_x0000_t202" style="position:absolute;margin-left:-.35pt;margin-top:142.95pt;width:488.85pt;height:7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" stroked="f">
                <v:textbox inset="0,0,0,0">
                  <w:txbxContent>
                    <w:p w:rsidR="001F5357" w:rsidRPr="001F5357" w:rsidRDefault="001F5357" w:rsidP="001F5357">
                      <w:pPr>
                        <w:pStyle w:val="Caption"/>
                        <w:rPr>
                          <w:b w:val="0"/>
                        </w:rPr>
                      </w:pPr>
                      <w:r>
                        <w:t xml:space="preserve">Supplementary Figure </w:t>
                      </w:r>
                      <w:r w:rsidR="008C24FD">
                        <w:rPr>
                          <w:noProof/>
                        </w:rPr>
                        <w:fldChar w:fldCharType="begin"/>
                      </w:r>
                      <w:r w:rsidR="008C24FD">
                        <w:rPr>
                          <w:noProof/>
                        </w:rPr>
                        <w:instrText xml:space="preserve"> SEQ Supplementary_Figure \* ARABIC </w:instrText>
                      </w:r>
                      <w:r w:rsidR="008C24FD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8C24FD"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r w:rsidRPr="001F5357">
                        <w:rPr>
                          <w:b w:val="0"/>
                        </w:rPr>
                        <w:t xml:space="preserve">Gene expression profile clustering of </w:t>
                      </w:r>
                      <w:r w:rsidRPr="008C24FD">
                        <w:rPr>
                          <w:b w:val="0"/>
                          <w:i/>
                        </w:rPr>
                        <w:t>Yersinia pseudotuberculosis</w:t>
                      </w:r>
                      <w:r w:rsidRPr="001F5357">
                        <w:rPr>
                          <w:b w:val="0"/>
                        </w:rPr>
                        <w:t xml:space="preserve"> strain IP32953 chemotaxis genes that showed significantly more transcripts (logFC ≥ 2, FDR ≤ 0.05) at 3°C than 28°C at least once during growth. Chemotaxis genes were highly expressed at 3°C mainly at the start of logarithmic phase. The darker the color in the heatmap, the more transcripts the gene showed at that growth point.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0</wp:posOffset>
                </wp:positionV>
                <wp:extent cx="6208395" cy="1814830"/>
                <wp:effectExtent l="0" t="0" r="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1814830"/>
                          <a:chOff x="0" y="0"/>
                          <a:chExt cx="6208395" cy="1814830"/>
                        </a:xfrm>
                      </wpg:grpSpPr>
                      <wps:wsp>
                        <wps:cNvPr id="8" name="TextBox 5">
                          <a:extLst/>
                        </wps:cNvPr>
                        <wps:cNvSpPr txBox="1"/>
                        <wps:spPr>
                          <a:xfrm>
                            <a:off x="285750" y="0"/>
                            <a:ext cx="561721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357" w:rsidRDefault="001F5357" w:rsidP="001F53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F535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Expression profiles of chemotaxis genes at 3°C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>
                            <a:extLst>
                              <a:ext uri="{FF2B5EF4-FFF2-40B4-BE49-F238E27FC236}">
                                <a16:creationId xmlns:a16="http://schemas.microsoft.com/office/drawing/2014/main" id="{40E75BDB-162F-4954-B5D0-4185BB4A81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30" b="40826"/>
                          <a:stretch/>
                        </pic:blipFill>
                        <pic:spPr>
                          <a:xfrm>
                            <a:off x="0" y="333375"/>
                            <a:ext cx="6208395" cy="1481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o:spid="_x0000_s1031" style="position:absolute;margin-left:-7.1pt;margin-top:0;width:488.85pt;height:142.9pt;z-index:251664384" coordsize="62083,181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">
                <v:shape id="TextBox 5" o:spid="_x0000_s1032" type="#_x0000_t202" style="position:absolute;left:2857;width:5617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1F5357" w:rsidRDefault="001F5357" w:rsidP="001F535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F5357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Expression profiles of chemotaxis genes at 3°C</w:t>
                        </w:r>
                      </w:p>
                    </w:txbxContent>
                  </v:textbox>
                </v:shape>
                <v:shape id="Picture 7" o:spid="_x0000_s1033" type="#_x0000_t75" style="position:absolute;top:3333;width:62083;height:1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">
                  <v:imagedata r:id="rId12" o:title="" croptop="27020f" cropbottom="26756f"/>
                </v:shape>
                <w10:wrap type="topAndBottom"/>
              </v:group>
            </w:pict>
          </mc:Fallback>
        </mc:AlternateContent>
      </w:r>
    </w:p>
    <w:p w:rsidR="001F5357" w:rsidRDefault="001F5357" w:rsidP="00654E8F">
      <w:pPr>
        <w:spacing w:before="240"/>
      </w:pPr>
    </w:p>
    <w:p w:rsidR="001F5357" w:rsidRDefault="001F5357" w:rsidP="00654E8F">
      <w:pPr>
        <w:spacing w:before="240"/>
      </w:pPr>
    </w:p>
    <w:p w:rsidR="001F5357" w:rsidRDefault="001F5357" w:rsidP="00654E8F">
      <w:pPr>
        <w:spacing w:before="240"/>
      </w:pPr>
    </w:p>
    <w:p w:rsidR="001F5357" w:rsidRDefault="001F5357" w:rsidP="001F5357">
      <w:pPr>
        <w:keepNext/>
        <w:spacing w:before="240"/>
      </w:pPr>
      <w:r>
        <w:rPr>
          <w:noProof/>
          <w:lang w:val="fi-FI" w:eastAsia="fi-FI"/>
        </w:rPr>
        <w:lastRenderedPageBreak/>
        <mc:AlternateContent>
          <mc:Choice Requires="wpg">
            <w:drawing>
              <wp:inline distT="0" distB="0" distL="0" distR="0">
                <wp:extent cx="6208395" cy="7614920"/>
                <wp:effectExtent l="0" t="0" r="1905" b="508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7614920"/>
                          <a:chOff x="0" y="351155"/>
                          <a:chExt cx="6208395" cy="8578252"/>
                        </a:xfrm>
                      </wpg:grpSpPr>
                      <wps:wsp>
                        <wps:cNvPr id="13" name="TextBox 5">
                          <a:extLst/>
                        </wps:cNvPr>
                        <wps:cNvSpPr txBox="1"/>
                        <wps:spPr>
                          <a:xfrm>
                            <a:off x="447751" y="351155"/>
                            <a:ext cx="5616575" cy="418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5357" w:rsidRDefault="001F5357" w:rsidP="001F53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F535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 xml:space="preserve">Expression profiles of </w:t>
                              </w:r>
                              <w:proofErr w:type="spellStart"/>
                              <w:r w:rsidR="005C21C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tRNA</w:t>
                              </w:r>
                              <w:proofErr w:type="spellEnd"/>
                              <w:r w:rsidRPr="001F5357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 xml:space="preserve"> genes at 3°C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">
                            <a:extLst>
                              <a:ext uri="{FF2B5EF4-FFF2-40B4-BE49-F238E27FC236}">
                                <a16:creationId xmlns:a16="http://schemas.microsoft.com/office/drawing/2014/main" id="{F749E320-1C53-4006-AF04-2DC7F8522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9624"/>
                            <a:ext cx="6208395" cy="81597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" o:spid="_x0000_s1034" style="width:488.85pt;height:599.6pt;mso-position-horizontal-relative:char;mso-position-vertical-relative:line" coordorigin=",3511" coordsize="62083,857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">
                <v:shape id="TextBox 5" o:spid="_x0000_s1035" type="#_x0000_t202" style="position:absolute;left:4477;top:3511;width:56166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1F5357" w:rsidRDefault="001F5357" w:rsidP="001F535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F5357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 xml:space="preserve">Expression profiles of </w:t>
                        </w:r>
                        <w:proofErr w:type="spellStart"/>
                        <w:r w:rsidR="005C21C7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tRNA</w:t>
                        </w:r>
                        <w:proofErr w:type="spellEnd"/>
                        <w:r w:rsidRPr="001F5357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 xml:space="preserve"> genes at 3°C</w:t>
                        </w:r>
                      </w:p>
                    </w:txbxContent>
                  </v:textbox>
                </v:shape>
                <v:shape id="Picture 2" o:spid="_x0000_s1036" type="#_x0000_t75" style="position:absolute;top:7696;width:62083;height:8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1F5357" w:rsidRPr="001F5357" w:rsidRDefault="001F5357" w:rsidP="001F5357">
      <w:pPr>
        <w:pStyle w:val="Caption"/>
        <w:rPr>
          <w:b w:val="0"/>
        </w:rPr>
      </w:pPr>
      <w:r>
        <w:t xml:space="preserve">Supplementary Figure </w:t>
      </w:r>
      <w:r w:rsidR="008C24FD">
        <w:rPr>
          <w:noProof/>
        </w:rPr>
        <w:fldChar w:fldCharType="begin"/>
      </w:r>
      <w:r w:rsidR="008C24FD">
        <w:rPr>
          <w:noProof/>
        </w:rPr>
        <w:instrText xml:space="preserve"> SEQ Supplementary_Figure \* ARABIC </w:instrText>
      </w:r>
      <w:r w:rsidR="008C24FD">
        <w:rPr>
          <w:noProof/>
        </w:rPr>
        <w:fldChar w:fldCharType="separate"/>
      </w:r>
      <w:r>
        <w:rPr>
          <w:noProof/>
        </w:rPr>
        <w:t>3</w:t>
      </w:r>
      <w:r w:rsidR="008C24FD">
        <w:rPr>
          <w:noProof/>
        </w:rPr>
        <w:fldChar w:fldCharType="end"/>
      </w:r>
      <w:r>
        <w:t xml:space="preserve">. </w:t>
      </w:r>
      <w:r w:rsidRPr="001F5357">
        <w:rPr>
          <w:b w:val="0"/>
        </w:rPr>
        <w:t xml:space="preserve">Gene expression profile clustering of </w:t>
      </w:r>
      <w:r w:rsidRPr="001F5357">
        <w:rPr>
          <w:b w:val="0"/>
          <w:i/>
          <w:iCs/>
        </w:rPr>
        <w:t xml:space="preserve">Yersinia pseudotuberculosis </w:t>
      </w:r>
      <w:r w:rsidRPr="001F5357">
        <w:rPr>
          <w:b w:val="0"/>
        </w:rPr>
        <w:t xml:space="preserve">strain IP32953 </w:t>
      </w:r>
      <w:proofErr w:type="spellStart"/>
      <w:r w:rsidRPr="001F5357">
        <w:rPr>
          <w:b w:val="0"/>
        </w:rPr>
        <w:t>tRNA</w:t>
      </w:r>
      <w:proofErr w:type="spellEnd"/>
      <w:r w:rsidRPr="001F5357">
        <w:rPr>
          <w:b w:val="0"/>
        </w:rPr>
        <w:t xml:space="preserve"> genes that showed significantly more transcripts (logFC ≥ 2, FDR ≤ 0.05) at 3°C than 28°C at least once during growth. The darker the color in the heatmap, the more transcripts the gene showed at that growth point.</w:t>
      </w:r>
      <w:bookmarkStart w:id="0" w:name="_GoBack"/>
      <w:bookmarkEnd w:id="0"/>
    </w:p>
    <w:sectPr w:rsidR="001F5357" w:rsidRPr="001F5357" w:rsidSect="0093429D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CA" w:rsidRDefault="00806DCA" w:rsidP="00117666">
      <w:pPr>
        <w:spacing w:after="0"/>
      </w:pPr>
      <w:r>
        <w:separator/>
      </w:r>
    </w:p>
  </w:endnote>
  <w:endnote w:type="continuationSeparator" w:id="0">
    <w:p w:rsidR="00806DCA" w:rsidRDefault="00806DC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C24F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C24F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C24F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C24F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CA" w:rsidRDefault="00806DCA" w:rsidP="00117666">
      <w:pPr>
        <w:spacing w:after="0"/>
      </w:pPr>
      <w:r>
        <w:separator/>
      </w:r>
    </w:p>
  </w:footnote>
  <w:footnote w:type="continuationSeparator" w:id="0">
    <w:p w:rsidR="00806DCA" w:rsidRDefault="00806DC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fi-FI" w:eastAsia="fi-FI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2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5357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5C21C7"/>
    <w:rsid w:val="006375C7"/>
    <w:rsid w:val="00654E8F"/>
    <w:rsid w:val="00660D05"/>
    <w:rsid w:val="006820B1"/>
    <w:rsid w:val="006B7D14"/>
    <w:rsid w:val="00701727"/>
    <w:rsid w:val="0070566C"/>
    <w:rsid w:val="00714C50"/>
    <w:rsid w:val="0072049E"/>
    <w:rsid w:val="00725A7D"/>
    <w:rsid w:val="007501BE"/>
    <w:rsid w:val="00790BB3"/>
    <w:rsid w:val="007C206C"/>
    <w:rsid w:val="00806DCA"/>
    <w:rsid w:val="00817DD6"/>
    <w:rsid w:val="00885156"/>
    <w:rsid w:val="008C24FD"/>
    <w:rsid w:val="008F2771"/>
    <w:rsid w:val="00900C89"/>
    <w:rsid w:val="009151AA"/>
    <w:rsid w:val="0093429D"/>
    <w:rsid w:val="00943573"/>
    <w:rsid w:val="00970F7D"/>
    <w:rsid w:val="00994A3D"/>
    <w:rsid w:val="009C2B12"/>
    <w:rsid w:val="00A174D9"/>
    <w:rsid w:val="00AB6715"/>
    <w:rsid w:val="00AD4582"/>
    <w:rsid w:val="00B1671E"/>
    <w:rsid w:val="00B25EB8"/>
    <w:rsid w:val="00B37F4D"/>
    <w:rsid w:val="00C52A7B"/>
    <w:rsid w:val="00C56BAF"/>
    <w:rsid w:val="00C679AA"/>
    <w:rsid w:val="00C75972"/>
    <w:rsid w:val="00CA2718"/>
    <w:rsid w:val="00CD066B"/>
    <w:rsid w:val="00CE4FEE"/>
    <w:rsid w:val="00DB59C3"/>
    <w:rsid w:val="00DC259A"/>
    <w:rsid w:val="00DE23E8"/>
    <w:rsid w:val="00E03374"/>
    <w:rsid w:val="00E52377"/>
    <w:rsid w:val="00E64E17"/>
    <w:rsid w:val="00E866C9"/>
    <w:rsid w:val="00EA3D3C"/>
    <w:rsid w:val="00F23E66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85EF52-FC7F-4DED-A159-895012A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kka.keto-timonen@helsinki.fi" TargetMode="Externa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YLIOPISTO\Duuni\Manuscrip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8CD714-3936-49AC-97C1-2499717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3</Pages>
  <Words>86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Virtanen</dc:creator>
  <cp:lastModifiedBy>Keto-Timonen, Riikka O</cp:lastModifiedBy>
  <cp:revision>8</cp:revision>
  <cp:lastPrinted>2013-10-03T12:51:00Z</cp:lastPrinted>
  <dcterms:created xsi:type="dcterms:W3CDTF">2018-05-03T16:48:00Z</dcterms:created>
  <dcterms:modified xsi:type="dcterms:W3CDTF">2018-11-20T13:07:00Z</dcterms:modified>
</cp:coreProperties>
</file>