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BA1DA2F" w14:textId="77777777" w:rsidR="006B4C02" w:rsidRDefault="006B4C02" w:rsidP="006B4C02">
      <w:pPr>
        <w:pStyle w:val="afd"/>
      </w:pPr>
      <w:r>
        <w:t xml:space="preserve">Complexity of </w:t>
      </w:r>
      <w:r>
        <w:rPr>
          <w:rFonts w:hint="eastAsia"/>
          <w:lang w:eastAsia="zh-CN"/>
        </w:rPr>
        <w:t xml:space="preserve">Wake </w:t>
      </w:r>
      <w:r>
        <w:rPr>
          <w:rFonts w:hint="eastAsia"/>
        </w:rPr>
        <w:t>E</w:t>
      </w:r>
      <w:r>
        <w:t xml:space="preserve">lectroencephalography Correlates with </w:t>
      </w:r>
      <w:r>
        <w:rPr>
          <w:rFonts w:hint="eastAsia"/>
          <w:lang w:eastAsia="zh-CN"/>
        </w:rPr>
        <w:t>S</w:t>
      </w:r>
      <w:r>
        <w:rPr>
          <w:lang w:eastAsia="zh-CN"/>
        </w:rPr>
        <w:t>low Wave Activity</w:t>
      </w:r>
      <w:r>
        <w:rPr>
          <w:rFonts w:hint="eastAsia"/>
        </w:rPr>
        <w:t xml:space="preserve"> after Sleep Onset</w:t>
      </w:r>
    </w:p>
    <w:p w14:paraId="5B3C05FA" w14:textId="43FD99F0" w:rsidR="006B4C02" w:rsidRDefault="006B4C02" w:rsidP="006B4C02">
      <w:pPr>
        <w:pStyle w:val="AuthorList"/>
      </w:pPr>
      <w:proofErr w:type="spellStart"/>
      <w:r>
        <w:rPr>
          <w:rFonts w:hint="eastAsia"/>
        </w:rPr>
        <w:t>Fengzhen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Hou</w:t>
      </w:r>
      <w:proofErr w:type="spellEnd"/>
      <w:r>
        <w:rPr>
          <w:rFonts w:hint="eastAsia"/>
          <w:vertAlign w:val="superscript"/>
        </w:rPr>
        <w:t>*</w:t>
      </w:r>
      <w:r>
        <w:t xml:space="preserve">, </w:t>
      </w:r>
      <w:proofErr w:type="spellStart"/>
      <w:r>
        <w:rPr>
          <w:rFonts w:hint="eastAsia"/>
          <w:lang w:eastAsia="zh-CN"/>
        </w:rPr>
        <w:t>Zhinan</w:t>
      </w:r>
      <w:proofErr w:type="spellEnd"/>
      <w:r>
        <w:rPr>
          <w:rFonts w:hint="eastAsia"/>
          <w:lang w:eastAsia="zh-CN"/>
        </w:rPr>
        <w:t xml:space="preserve"> Yu</w:t>
      </w:r>
      <w:r>
        <w:t xml:space="preserve">, Chung-Kang </w:t>
      </w:r>
      <w:proofErr w:type="spellStart"/>
      <w:r>
        <w:t>Peng</w:t>
      </w:r>
      <w:r>
        <w:t>，</w:t>
      </w:r>
      <w:r>
        <w:rPr>
          <w:rFonts w:hint="eastAsia"/>
          <w:lang w:eastAsia="zh-CN"/>
        </w:rPr>
        <w:t>Albert</w:t>
      </w:r>
      <w:proofErr w:type="spellEnd"/>
      <w:r>
        <w:rPr>
          <w:rFonts w:hint="eastAsia"/>
          <w:lang w:eastAsia="zh-CN"/>
        </w:rPr>
        <w:t xml:space="preserve"> Yang</w:t>
      </w:r>
      <w:proofErr w:type="gramStart"/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 </w:t>
      </w:r>
      <w:proofErr w:type="spellStart"/>
      <w:r>
        <w:t>Chunyong</w:t>
      </w:r>
      <w:proofErr w:type="spellEnd"/>
      <w:proofErr w:type="gramEnd"/>
      <w:r>
        <w:t xml:space="preserve"> </w:t>
      </w:r>
      <w:proofErr w:type="spellStart"/>
      <w:r>
        <w:t>Wu</w:t>
      </w:r>
      <w:r>
        <w:t>，</w:t>
      </w:r>
      <w:r>
        <w:t>Yan</w:t>
      </w:r>
      <w:proofErr w:type="spellEnd"/>
      <w:r>
        <w:t xml:space="preserve"> Ma</w:t>
      </w:r>
    </w:p>
    <w:p w14:paraId="0795F2CA" w14:textId="65065F81" w:rsidR="006B4C02" w:rsidRDefault="006B4C02" w:rsidP="006B4C02"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* Correspondence: </w:t>
      </w:r>
      <w:r>
        <w:rPr>
          <w:rFonts w:cs="Times New Roman"/>
          <w:szCs w:val="24"/>
        </w:rPr>
        <w:t>Corresponding Author</w:t>
      </w:r>
      <w:r>
        <w:rPr>
          <w:rFonts w:cs="Times New Roman" w:hint="eastAsia"/>
          <w:szCs w:val="24"/>
          <w:lang w:eastAsia="zh-CN"/>
        </w:rPr>
        <w:t xml:space="preserve">: </w:t>
      </w:r>
      <w:r>
        <w:rPr>
          <w:rFonts w:cs="Times New Roman"/>
          <w:szCs w:val="24"/>
          <w:lang w:eastAsia="zh-CN"/>
        </w:rPr>
        <w:t xml:space="preserve"> </w:t>
      </w:r>
      <w:hyperlink r:id="rId8" w:history="1">
        <w:r>
          <w:t>houfz@cpu.edu.cn</w:t>
        </w:r>
      </w:hyperlink>
      <w:r>
        <w:t>, cywu@cpu.edu.cn</w:t>
      </w:r>
    </w:p>
    <w:p w14:paraId="3BD5A427" w14:textId="77777777" w:rsidR="00EA3D3C" w:rsidRPr="00994A3D" w:rsidRDefault="00654E8F" w:rsidP="0001436A">
      <w:pPr>
        <w:pStyle w:val="1"/>
      </w:pPr>
      <w:r w:rsidRPr="00994A3D">
        <w:t>Supplementary Data</w:t>
      </w:r>
    </w:p>
    <w:p w14:paraId="19E67C66" w14:textId="2DBD5D08" w:rsidR="00BA1AFD" w:rsidRDefault="00BA1AFD" w:rsidP="00BA1AFD">
      <w:pPr>
        <w:ind w:firstLineChars="100" w:firstLine="240"/>
        <w:jc w:val="both"/>
      </w:pPr>
      <w:r>
        <w:t>T</w:t>
      </w:r>
      <w:r>
        <w:t xml:space="preserve">he </w:t>
      </w:r>
      <w:r w:rsidRPr="009A4277">
        <w:t>identifiers</w:t>
      </w:r>
      <w:r>
        <w:t xml:space="preserve"> of the included </w:t>
      </w:r>
      <w:r w:rsidRPr="0094101D">
        <w:t>subject</w:t>
      </w:r>
      <w:r>
        <w:t>s, which</w:t>
      </w:r>
      <w:r w:rsidRPr="0094101D">
        <w:t xml:space="preserve"> </w:t>
      </w:r>
      <w:r>
        <w:t>were</w:t>
      </w:r>
      <w:r w:rsidRPr="0094101D">
        <w:t xml:space="preserve"> created by the National Sleep Research Resource (NSRR) team to more easily match with file downloads</w:t>
      </w:r>
      <w:r>
        <w:t xml:space="preserve">, were shown as following.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A1AFD" w:rsidRPr="00D67197" w14:paraId="10FA9819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F6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200170;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10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200437;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3B5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201210;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DA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202508;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51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203027;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207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203389;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973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204171;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19F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204702;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09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204836;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B633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204927;</w:t>
            </w:r>
          </w:p>
        </w:tc>
      </w:tr>
      <w:tr w:rsidR="00BA1AFD" w:rsidRPr="00D67197" w14:paraId="36316821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B3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200172;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4E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200500;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DE2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201250;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56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202545;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A5D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203030;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BA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203392;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ACD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204175;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D8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204734;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5B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204846;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C52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204961;</w:t>
            </w:r>
          </w:p>
        </w:tc>
      </w:tr>
      <w:tr w:rsidR="00BA1AFD" w:rsidRPr="00D67197" w14:paraId="4B7A4EF0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B0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200223;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14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200691;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7D5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201371;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23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202715;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E33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203044;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74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203514;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6C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204230;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27E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204737;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94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204858;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A9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205270;</w:t>
            </w:r>
          </w:p>
        </w:tc>
      </w:tr>
      <w:tr w:rsidR="00BA1AFD" w:rsidRPr="00D67197" w14:paraId="69057611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F3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200224;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6A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200710;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7BD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201415;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1B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202723;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DE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203058;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61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203681;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812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204259;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15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204749;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FC2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204865;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9CF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205285;</w:t>
            </w:r>
          </w:p>
        </w:tc>
      </w:tr>
      <w:tr w:rsidR="00BA1AFD" w:rsidRPr="00D67197" w14:paraId="0EC647E4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90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200301;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67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200718;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EB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201423;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D4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202729;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FB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203063;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F7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203750;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6FD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204298;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F95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204764;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F65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204871;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E7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205497;</w:t>
            </w:r>
          </w:p>
        </w:tc>
      </w:tr>
      <w:tr w:rsidR="00BA1AFD" w:rsidRPr="00D67197" w14:paraId="377B121E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C2F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200319;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66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200852;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D9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201452;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D3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202735;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A5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203096;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6A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203782;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7F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204376;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B2B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204766;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75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204887;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7F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205509;</w:t>
            </w:r>
          </w:p>
        </w:tc>
      </w:tr>
      <w:tr w:rsidR="00BA1AFD" w:rsidRPr="00D67197" w14:paraId="6E364854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76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200362;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D8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200902;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222E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201461;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74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202857;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45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203137;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52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204027;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45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204413;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CFB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204777;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C9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204888;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59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205619;</w:t>
            </w:r>
          </w:p>
        </w:tc>
      </w:tr>
      <w:tr w:rsidR="00BA1AFD" w:rsidRPr="00D67197" w14:paraId="4763178A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5F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200393;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9CD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200903;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DE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201688;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140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202917;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D2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203230;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00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204061;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BF5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204415;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2CF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204803;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9A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204894;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C7E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205679;</w:t>
            </w:r>
          </w:p>
        </w:tc>
      </w:tr>
      <w:tr w:rsidR="00BA1AFD" w:rsidRPr="00D67197" w14:paraId="0C8A0330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3D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200404;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64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200915;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97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201970;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98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202963;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A9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203377;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62B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204145;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724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204441;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0C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204822;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69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204910;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E09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205692;</w:t>
            </w:r>
          </w:p>
        </w:tc>
      </w:tr>
      <w:tr w:rsidR="00BA1AFD" w:rsidRPr="00D67197" w14:paraId="67CE62CE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BD7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200435;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1CF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201120;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FB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202261;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6F8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202983;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75E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203387;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1BB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204166;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1F2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204614;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0AE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204835;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CCB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204911;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976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205702;</w:t>
            </w:r>
          </w:p>
        </w:tc>
      </w:tr>
      <w:tr w:rsidR="00BA1AFD" w:rsidRPr="00D67197" w14:paraId="32BE8CDF" w14:textId="77777777" w:rsidTr="00384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8DA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205710;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23C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205723;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9F7E" w14:textId="62CC0B9D" w:rsidR="00BA1AFD" w:rsidRPr="00D67197" w:rsidRDefault="00BA1AFD" w:rsidP="00F340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67197">
              <w:rPr>
                <w:rFonts w:ascii="Arial" w:eastAsia="宋体" w:hAnsi="Arial" w:cs="Arial"/>
                <w:sz w:val="20"/>
                <w:szCs w:val="20"/>
              </w:rPr>
              <w:t>205785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CD1" w14:textId="77777777" w:rsidR="00BA1AFD" w:rsidRPr="00D67197" w:rsidRDefault="00BA1AFD" w:rsidP="00384F8E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1CF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1C4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7CD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704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298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F206" w14:textId="77777777" w:rsidR="00BA1AFD" w:rsidRPr="00D67197" w:rsidRDefault="00BA1AFD" w:rsidP="00384F8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355B586" w14:textId="77777777" w:rsidR="00BA1AFD" w:rsidRPr="00B957D8" w:rsidRDefault="00BA1AFD" w:rsidP="00BA1AFD">
      <w:pPr>
        <w:ind w:firstLineChars="100" w:firstLine="240"/>
        <w:jc w:val="both"/>
        <w:rPr>
          <w:lang w:eastAsia="zh-CN"/>
        </w:rPr>
      </w:pPr>
    </w:p>
    <w:p w14:paraId="44E980F8" w14:textId="560506E6" w:rsidR="00994A3D" w:rsidRDefault="00994A3D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</w:p>
    <w:p w14:paraId="6EF344E9" w14:textId="77777777" w:rsidR="00DB0F9F" w:rsidRPr="00BA1AFD" w:rsidRDefault="00DB0F9F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</w:p>
    <w:p w14:paraId="774375B6" w14:textId="59AC8076" w:rsidR="00AB17AB" w:rsidRPr="00EA28ED" w:rsidRDefault="00AB17AB" w:rsidP="00AB17AB">
      <w:pPr>
        <w:pStyle w:val="1"/>
      </w:pPr>
      <w:r w:rsidRPr="00EA28ED">
        <w:lastRenderedPageBreak/>
        <w:t xml:space="preserve">MATLAB code for </w:t>
      </w:r>
      <w:r>
        <w:t>Multiple Sample Entropy (MSE) analysis</w:t>
      </w:r>
    </w:p>
    <w:p w14:paraId="2A79C81F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SampEnVal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(data, m, r)</w:t>
      </w:r>
    </w:p>
    <w:p w14:paraId="1CFF26A7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data(:)';</w:t>
      </w:r>
    </w:p>
    <w:p w14:paraId="037AA2E6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data);</w:t>
      </w:r>
    </w:p>
    <w:p w14:paraId="12C7F6F2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Nkx1 = 0;</w:t>
      </w:r>
    </w:p>
    <w:p w14:paraId="1C596DE5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Nkx2 = 0;</w:t>
      </w:r>
    </w:p>
    <w:p w14:paraId="2DD9A4B6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N - m:-1:1</w:t>
      </w:r>
    </w:p>
    <w:p w14:paraId="1190AEA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(k, :) = data(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k:k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m - 1);</w:t>
      </w:r>
    </w:p>
    <w:p w14:paraId="768878DB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(k, :) = data(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k:k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m);</w:t>
      </w:r>
    </w:p>
    <w:p w14:paraId="6C915AFF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1F5CE92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N - m:-1:1</w:t>
      </w:r>
    </w:p>
    <w:p w14:paraId="4A68D156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x1temprow = x1(k, :);</w:t>
      </w:r>
    </w:p>
    <w:p w14:paraId="3233A01E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x1temp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 - m, 1)*x1temprow;</w:t>
      </w:r>
    </w:p>
    <w:p w14:paraId="01926A81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dx1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abs(x1temp - x1), [], 2)';</w:t>
      </w:r>
    </w:p>
    <w:p w14:paraId="690C94E7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Nkx1 = Nkx1 +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dx1 &lt; r) - 1)/(N - m - 1);</w:t>
      </w:r>
    </w:p>
    <w:p w14:paraId="22B94B0C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x2temprow = x2(k, :);</w:t>
      </w:r>
    </w:p>
    <w:p w14:paraId="3980C43B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x2temp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 - m, 1)*x2temprow;</w:t>
      </w:r>
    </w:p>
    <w:p w14:paraId="1BF4E01B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dx2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abs(x2temp - x2), [], 2)';</w:t>
      </w:r>
    </w:p>
    <w:p w14:paraId="1C462907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Nkx2      = Nkx2 +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dx2 &lt; r) - 1)/(N - m - 1);</w:t>
      </w:r>
    </w:p>
    <w:p w14:paraId="4AA0B461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1234C7FB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Bmx1 = Nkx1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(N - m);</w:t>
      </w:r>
    </w:p>
    <w:p w14:paraId="0DE89A6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Bmx2 = Nkx2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(N - m);</w:t>
      </w:r>
    </w:p>
    <w:p w14:paraId="2F77964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SampEnVal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Bmx2./Bmx1);</w:t>
      </w:r>
    </w:p>
    <w:p w14:paraId="19CC816D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558DFA7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42CE1566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MSE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Multiscale_SampEn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X,m,r,Scale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14:paraId="7717BB0D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MSE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14:paraId="646FC91F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j=1:Scale</w:t>
      </w:r>
    </w:p>
    <w:p w14:paraId="2F839D94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Multi(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740FF25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m,r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3891A1D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7DBBA50C" w14:textId="2B961D70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color w:val="0000FF"/>
          <w:sz w:val="20"/>
          <w:szCs w:val="20"/>
        </w:rPr>
      </w:pPr>
    </w:p>
    <w:p w14:paraId="38F40C0F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color w:val="0000FF"/>
          <w:sz w:val="20"/>
          <w:szCs w:val="20"/>
        </w:rPr>
      </w:pPr>
    </w:p>
    <w:p w14:paraId="4CC5A6AF" w14:textId="50E0FC8F" w:rsidR="008D3215" w:rsidRPr="008D3215" w:rsidRDefault="00671B7C" w:rsidP="00771D29">
      <w:pPr>
        <w:pStyle w:val="1"/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</w:rPr>
      </w:pPr>
      <w:r w:rsidRPr="00EA28ED">
        <w:t xml:space="preserve">MATLAB code for </w:t>
      </w:r>
      <w:r w:rsidR="008D3215">
        <w:t xml:space="preserve">the calculation of EEG band power </w:t>
      </w:r>
    </w:p>
    <w:p w14:paraId="5412E807" w14:textId="77777777" w:rsidR="004B28C1" w:rsidRDefault="004B28C1" w:rsidP="004B28C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</w:p>
    <w:p w14:paraId="7BADD2DA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Results=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RelativePower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x,Fs,N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7EE2D1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x=x-mean(x);  </w:t>
      </w:r>
    </w:p>
    <w:p w14:paraId="5CD052CD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=[4 8; 0.5 4.5];   </w:t>
      </w:r>
    </w:p>
    <w:p w14:paraId="3F056B5F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nbands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DF500BD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pxx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,~]=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periodogram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(x,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hamming(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N), N,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4B2A3BB6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Ptotal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pxx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(round(0.5*N/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)+1:round(62.5*N/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)-1))*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/N; </w:t>
      </w:r>
    </w:p>
    <w:p w14:paraId="2E4181EC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=1:nbands </w:t>
      </w:r>
    </w:p>
    <w:p w14:paraId="2221F52E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ns=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(i,1)*N/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0BC7B344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(i,2)*N/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)-1; </w:t>
      </w:r>
    </w:p>
    <w:p w14:paraId="0734EB1C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Pband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pxx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ns:ne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/N; </w:t>
      </w:r>
    </w:p>
    <w:p w14:paraId="142C3584" w14:textId="77777777" w:rsidR="000E1321" w:rsidRDefault="000E1321" w:rsidP="000E1321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2EE8F8C9" w14:textId="4D8F734C" w:rsidR="004B28C1" w:rsidRPr="004B28C1" w:rsidRDefault="000E1321" w:rsidP="000E1321">
      <w:pPr>
        <w:widowControl w:val="0"/>
        <w:autoSpaceDE w:val="0"/>
        <w:autoSpaceDN w:val="0"/>
        <w:adjustRightInd w:val="0"/>
        <w:spacing w:before="0" w:after="0"/>
      </w:pPr>
      <w:r>
        <w:rPr>
          <w:rFonts w:ascii="Courier New" w:hAnsi="Courier New" w:cs="Courier New"/>
          <w:color w:val="000000"/>
          <w:sz w:val="20"/>
          <w:szCs w:val="20"/>
        </w:rPr>
        <w:t>Results=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Ptotal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bookmarkStart w:id="0" w:name="_GoBack"/>
      <w:bookmarkEnd w:id="0"/>
    </w:p>
    <w:p w14:paraId="057F6209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</w:p>
    <w:p w14:paraId="22B7A763" w14:textId="77777777" w:rsidR="00671B7C" w:rsidRDefault="00671B7C" w:rsidP="00671B7C">
      <w:pPr>
        <w:widowControl w:val="0"/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</w:p>
    <w:p w14:paraId="1172AC2A" w14:textId="77777777" w:rsidR="00AB17AB" w:rsidRPr="00AB17AB" w:rsidRDefault="00AB17AB" w:rsidP="00AB17AB"/>
    <w:sectPr w:rsidR="00AB17AB" w:rsidRPr="00AB17A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7D74" w14:textId="77777777" w:rsidR="00027E9B" w:rsidRDefault="00027E9B" w:rsidP="00117666">
      <w:pPr>
        <w:spacing w:after="0"/>
      </w:pPr>
      <w:r>
        <w:separator/>
      </w:r>
    </w:p>
  </w:endnote>
  <w:endnote w:type="continuationSeparator" w:id="0">
    <w:p w14:paraId="04AC475F" w14:textId="77777777" w:rsidR="00027E9B" w:rsidRDefault="00027E9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E13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E132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B28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B28C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B1B9" w14:textId="77777777" w:rsidR="00027E9B" w:rsidRDefault="00027E9B" w:rsidP="00117666">
      <w:pPr>
        <w:spacing w:after="0"/>
      </w:pPr>
      <w:r>
        <w:separator/>
      </w:r>
    </w:p>
  </w:footnote>
  <w:footnote w:type="continuationSeparator" w:id="0">
    <w:p w14:paraId="22F4FD00" w14:textId="77777777" w:rsidR="00027E9B" w:rsidRDefault="00027E9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27E9B"/>
    <w:rsid w:val="00034304"/>
    <w:rsid w:val="00035434"/>
    <w:rsid w:val="00052A14"/>
    <w:rsid w:val="00077D53"/>
    <w:rsid w:val="000E1321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1880"/>
    <w:rsid w:val="004735C8"/>
    <w:rsid w:val="004947A6"/>
    <w:rsid w:val="004961FF"/>
    <w:rsid w:val="004B28C1"/>
    <w:rsid w:val="00517A89"/>
    <w:rsid w:val="005250F2"/>
    <w:rsid w:val="00593EEA"/>
    <w:rsid w:val="005A5EEE"/>
    <w:rsid w:val="006375C7"/>
    <w:rsid w:val="00654E8F"/>
    <w:rsid w:val="00660D05"/>
    <w:rsid w:val="00671B7C"/>
    <w:rsid w:val="006820B1"/>
    <w:rsid w:val="006B4C02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3215"/>
    <w:rsid w:val="009151AA"/>
    <w:rsid w:val="0093429D"/>
    <w:rsid w:val="00943573"/>
    <w:rsid w:val="00970F7D"/>
    <w:rsid w:val="00994A3D"/>
    <w:rsid w:val="009C2B12"/>
    <w:rsid w:val="00A174D9"/>
    <w:rsid w:val="00AA4D24"/>
    <w:rsid w:val="00AB17AB"/>
    <w:rsid w:val="00AB6715"/>
    <w:rsid w:val="00B1671E"/>
    <w:rsid w:val="00B25EB8"/>
    <w:rsid w:val="00B37F4D"/>
    <w:rsid w:val="00BA1AFD"/>
    <w:rsid w:val="00C52A7B"/>
    <w:rsid w:val="00C56BAF"/>
    <w:rsid w:val="00C679AA"/>
    <w:rsid w:val="00C75972"/>
    <w:rsid w:val="00CD066B"/>
    <w:rsid w:val="00CE4FEE"/>
    <w:rsid w:val="00DB0F9F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340B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heading2">
    <w:name w:val="heading2"/>
    <w:basedOn w:val="a0"/>
    <w:next w:val="a0"/>
    <w:rsid w:val="00AB17A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fz@cp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41D152-D12E-4D43-A133-B1233F63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Lenovo</cp:lastModifiedBy>
  <cp:revision>25</cp:revision>
  <cp:lastPrinted>2013-10-03T12:51:00Z</cp:lastPrinted>
  <dcterms:created xsi:type="dcterms:W3CDTF">2018-06-12T14:56:00Z</dcterms:created>
  <dcterms:modified xsi:type="dcterms:W3CDTF">2018-08-15T02:04:00Z</dcterms:modified>
</cp:coreProperties>
</file>