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598B8" w14:textId="0DEAF059" w:rsidR="00642A12" w:rsidRPr="00642A12" w:rsidRDefault="00642A12" w:rsidP="00570AF3">
      <w:pPr>
        <w:pStyle w:val="Title"/>
      </w:pPr>
      <w:r>
        <w:t>Supplementary Material</w:t>
      </w:r>
      <w:bookmarkStart w:id="0" w:name="_GoBack"/>
      <w:bookmarkEnd w:id="0"/>
    </w:p>
    <w:p w14:paraId="174A28B1" w14:textId="5C5F8FE7" w:rsidR="00642A12" w:rsidRPr="00642A12" w:rsidRDefault="00642A12" w:rsidP="00642A12">
      <w:pPr>
        <w:rPr>
          <w:i/>
        </w:rPr>
      </w:pPr>
      <w:r>
        <w:rPr>
          <w:i/>
        </w:rPr>
        <w:t>Number of Children Receiving Each Total Score Across the 4 Word Learning Test Trials.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535"/>
        <w:gridCol w:w="534"/>
        <w:gridCol w:w="534"/>
        <w:gridCol w:w="534"/>
        <w:gridCol w:w="725"/>
      </w:tblGrid>
      <w:tr w:rsidR="00642A12" w14:paraId="12179029" w14:textId="77777777" w:rsidTr="00642A12">
        <w:tc>
          <w:tcPr>
            <w:tcW w:w="0" w:type="auto"/>
            <w:tcBorders>
              <w:top w:val="single" w:sz="4" w:space="0" w:color="auto"/>
            </w:tcBorders>
          </w:tcPr>
          <w:p w14:paraId="16284383" w14:textId="545432A3" w:rsidR="00642A12" w:rsidRDefault="00642A12" w:rsidP="006B2D5B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</w:tcPr>
          <w:p w14:paraId="749BA50B" w14:textId="6DDA416B" w:rsidR="00642A12" w:rsidRDefault="00642A12" w:rsidP="006B2D5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Total Word Learning Score</w:t>
            </w:r>
          </w:p>
        </w:tc>
      </w:tr>
      <w:tr w:rsidR="006E496C" w14:paraId="076FB3C8" w14:textId="77777777" w:rsidTr="00642A12">
        <w:tc>
          <w:tcPr>
            <w:tcW w:w="0" w:type="auto"/>
            <w:tcBorders>
              <w:bottom w:val="single" w:sz="4" w:space="0" w:color="auto"/>
            </w:tcBorders>
          </w:tcPr>
          <w:p w14:paraId="21272BC9" w14:textId="2AB3C7BB" w:rsidR="006E496C" w:rsidRDefault="00642A12" w:rsidP="006B2D5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Group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C77923" w14:textId="1F5ADA11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7F199E" w14:textId="0C872BDE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069D6F" w14:textId="027783AE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D29FC3" w14:textId="24B79D63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47E02B" w14:textId="1250D62A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6E496C" w14:paraId="7DFF4730" w14:textId="77777777" w:rsidTr="00642A12">
        <w:tc>
          <w:tcPr>
            <w:tcW w:w="0" w:type="auto"/>
            <w:tcBorders>
              <w:top w:val="single" w:sz="4" w:space="0" w:color="auto"/>
            </w:tcBorders>
          </w:tcPr>
          <w:p w14:paraId="00DB844E" w14:textId="004168F3" w:rsidR="006E496C" w:rsidRDefault="00642A12" w:rsidP="006B2D5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 months responsive live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6F5FD5" w14:textId="183B64E9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BC2A66" w14:textId="08FF58A9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B35CFD" w14:textId="59FD3B2E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031D8A" w14:textId="62D44A9F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9129DA" w14:textId="053F99B8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6E496C" w14:paraId="1A866EC4" w14:textId="77777777" w:rsidTr="00642A12">
        <w:tc>
          <w:tcPr>
            <w:tcW w:w="0" w:type="auto"/>
          </w:tcPr>
          <w:p w14:paraId="6350B12F" w14:textId="42764248" w:rsidR="006E496C" w:rsidRDefault="00642A12" w:rsidP="006B2D5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 months unresponsive live</w:t>
            </w:r>
          </w:p>
        </w:tc>
        <w:tc>
          <w:tcPr>
            <w:tcW w:w="0" w:type="auto"/>
          </w:tcPr>
          <w:p w14:paraId="29AA3463" w14:textId="4DD9996D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</w:tcPr>
          <w:p w14:paraId="01A88B6B" w14:textId="2FDFB933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39F925FE" w14:textId="34D0A1C2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</w:tcPr>
          <w:p w14:paraId="26335BDD" w14:textId="42DA6D36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0" w:type="auto"/>
          </w:tcPr>
          <w:p w14:paraId="1B580361" w14:textId="509C935F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E496C" w14:paraId="7E655DA8" w14:textId="77777777" w:rsidTr="00642A12">
        <w:tc>
          <w:tcPr>
            <w:tcW w:w="0" w:type="auto"/>
          </w:tcPr>
          <w:p w14:paraId="32541678" w14:textId="1403530F" w:rsidR="006E496C" w:rsidRDefault="00642A12" w:rsidP="006B2D5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 months responsive video</w:t>
            </w:r>
          </w:p>
        </w:tc>
        <w:tc>
          <w:tcPr>
            <w:tcW w:w="0" w:type="auto"/>
          </w:tcPr>
          <w:p w14:paraId="5EEEB516" w14:textId="5E962670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06A5EF60" w14:textId="414D752C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26DCFC4F" w14:textId="5394F4B2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0" w:type="auto"/>
          </w:tcPr>
          <w:p w14:paraId="06C832A7" w14:textId="147C3718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494BDCE0" w14:textId="7C5A52CE" w:rsidR="006E496C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642A12" w14:paraId="1FEE654F" w14:textId="77777777" w:rsidTr="00642A12">
        <w:tc>
          <w:tcPr>
            <w:tcW w:w="0" w:type="auto"/>
          </w:tcPr>
          <w:p w14:paraId="11C6DF89" w14:textId="4940F7A9" w:rsidR="00642A12" w:rsidRDefault="00642A12" w:rsidP="00642A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 months unresponsive video</w:t>
            </w:r>
          </w:p>
        </w:tc>
        <w:tc>
          <w:tcPr>
            <w:tcW w:w="0" w:type="auto"/>
          </w:tcPr>
          <w:p w14:paraId="157A34A8" w14:textId="5C69F3EC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0C42D91E" w14:textId="67BF834B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7B8FFD55" w14:textId="391CB6ED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5DF690E0" w14:textId="1DA28468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5720C9E6" w14:textId="7EBE493E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642A12" w14:paraId="3DD5DA64" w14:textId="77777777" w:rsidTr="00642A12">
        <w:tc>
          <w:tcPr>
            <w:tcW w:w="0" w:type="auto"/>
          </w:tcPr>
          <w:p w14:paraId="17B138A1" w14:textId="713B3CC4" w:rsidR="00642A12" w:rsidRDefault="00642A12" w:rsidP="00642A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 months responsive live</w:t>
            </w:r>
          </w:p>
        </w:tc>
        <w:tc>
          <w:tcPr>
            <w:tcW w:w="0" w:type="auto"/>
          </w:tcPr>
          <w:p w14:paraId="04D6436C" w14:textId="47EECB3C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2AE52BED" w14:textId="2EF78807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34D2E496" w14:textId="692A361A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19981EE5" w14:textId="136A812E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7BE5E6D8" w14:textId="776DD1D1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</w:tr>
      <w:tr w:rsidR="00642A12" w14:paraId="42AC7A4E" w14:textId="77777777" w:rsidTr="00642A12">
        <w:tc>
          <w:tcPr>
            <w:tcW w:w="0" w:type="auto"/>
          </w:tcPr>
          <w:p w14:paraId="5027F3C9" w14:textId="250BFFCA" w:rsidR="00642A12" w:rsidRDefault="00642A12" w:rsidP="00642A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 months unresponsive live</w:t>
            </w:r>
          </w:p>
        </w:tc>
        <w:tc>
          <w:tcPr>
            <w:tcW w:w="0" w:type="auto"/>
          </w:tcPr>
          <w:p w14:paraId="27C04E79" w14:textId="21CE8CCA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178F3361" w14:textId="0BFBDCBB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6BB2C549" w14:textId="584FA003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44477270" w14:textId="01BA8822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03FE0257" w14:textId="1D09F00E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</w:tr>
      <w:tr w:rsidR="00642A12" w14:paraId="0DFA58B2" w14:textId="77777777" w:rsidTr="00642A12">
        <w:tc>
          <w:tcPr>
            <w:tcW w:w="0" w:type="auto"/>
          </w:tcPr>
          <w:p w14:paraId="6DDCCCBD" w14:textId="67B68A5D" w:rsidR="00642A12" w:rsidRDefault="00642A12" w:rsidP="00642A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 months responsive video</w:t>
            </w:r>
          </w:p>
        </w:tc>
        <w:tc>
          <w:tcPr>
            <w:tcW w:w="0" w:type="auto"/>
          </w:tcPr>
          <w:p w14:paraId="4AA756A9" w14:textId="3027A6CB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10B46FBC" w14:textId="7C367A42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752F26B5" w14:textId="50FD1EE0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2CECDC6D" w14:textId="19965C9B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15D10004" w14:textId="386B68FF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642A12" w14:paraId="5AD2FBDB" w14:textId="77777777" w:rsidTr="00642A12">
        <w:tc>
          <w:tcPr>
            <w:tcW w:w="0" w:type="auto"/>
            <w:tcBorders>
              <w:bottom w:val="single" w:sz="4" w:space="0" w:color="auto"/>
            </w:tcBorders>
          </w:tcPr>
          <w:p w14:paraId="582963D4" w14:textId="1463D340" w:rsidR="00642A12" w:rsidRDefault="00642A12" w:rsidP="00642A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 months unresponsive video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E79A93" w14:textId="679B2DBE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21DC15" w14:textId="1B79C046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04F3F0" w14:textId="3E0C3D55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0EFDA7" w14:textId="7699B5D3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25C3BE" w14:textId="01E15897" w:rsidR="00642A12" w:rsidRDefault="00642A12" w:rsidP="00642A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E1D15DA" w14:textId="77777777" w:rsidR="006E496C" w:rsidRPr="0088513A" w:rsidRDefault="006E496C" w:rsidP="006B2D5B">
      <w:pPr>
        <w:rPr>
          <w:rFonts w:cs="Times New Roman"/>
          <w:szCs w:val="24"/>
        </w:rPr>
      </w:pPr>
    </w:p>
    <w:sectPr w:rsidR="006E496C" w:rsidRPr="0088513A" w:rsidSect="00D53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AC815" w14:textId="77777777" w:rsidR="00A768B3" w:rsidRDefault="00A768B3" w:rsidP="00117666">
      <w:pPr>
        <w:spacing w:after="0"/>
      </w:pPr>
      <w:r>
        <w:separator/>
      </w:r>
    </w:p>
  </w:endnote>
  <w:endnote w:type="continuationSeparator" w:id="0">
    <w:p w14:paraId="6FF7F68B" w14:textId="77777777" w:rsidR="00A768B3" w:rsidRDefault="00A768B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D3D87" w14:textId="77777777" w:rsidR="00686C9D" w:rsidRPr="00577C4C" w:rsidRDefault="00C52A7B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05" cy="50419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77777777" w:rsidR="00686C9D" w:rsidRPr="00E9561B" w:rsidRDefault="00C52A7B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D8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462EE841" w14:textId="77777777" w:rsidR="00686C9D" w:rsidRPr="00E9561B" w:rsidRDefault="00C52A7B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686C9D" w:rsidRPr="00577C4C" w:rsidRDefault="00C52A7B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8513A"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1D4B8BD"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214951C5" w14:textId="77777777" w:rsidR="00686C9D" w:rsidRPr="00577C4C" w:rsidRDefault="00C52A7B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8513A"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0BFF2" w14:textId="77777777" w:rsidR="00686C9D" w:rsidRPr="00577C4C" w:rsidRDefault="00C52A7B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686C9D" w:rsidRPr="00577C4C" w:rsidRDefault="00C52A7B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8513A"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77777777" w:rsidR="00686C9D" w:rsidRPr="00577C4C" w:rsidRDefault="00C52A7B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8513A"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DC68E" w14:textId="77777777" w:rsidR="00A768B3" w:rsidRDefault="00A768B3" w:rsidP="00117666">
      <w:pPr>
        <w:spacing w:after="0"/>
      </w:pPr>
      <w:r>
        <w:separator/>
      </w:r>
    </w:p>
  </w:footnote>
  <w:footnote w:type="continuationSeparator" w:id="0">
    <w:p w14:paraId="17A1A8F2" w14:textId="77777777" w:rsidR="00A768B3" w:rsidRDefault="00A768B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13A34" w14:textId="77777777" w:rsidR="00686C9D" w:rsidRPr="007E3148" w:rsidRDefault="00C52A7B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8A4BC" w14:textId="77777777" w:rsidR="00686C9D" w:rsidRPr="00A53000" w:rsidRDefault="00C52A7B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F27F1" w14:textId="77777777" w:rsidR="00686C9D" w:rsidRDefault="005A1D84" w:rsidP="00A53000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56C3F4FE" wp14:editId="369AA4D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A7CAC"/>
    <w:multiLevelType w:val="multilevel"/>
    <w:tmpl w:val="C6A8CCEA"/>
    <w:numStyleLink w:val="Headings"/>
  </w:abstractNum>
  <w:abstractNum w:abstractNumId="6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C6F29"/>
    <w:multiLevelType w:val="multilevel"/>
    <w:tmpl w:val="C6A8CCEA"/>
    <w:numStyleLink w:val="Headings"/>
  </w:abstractNum>
  <w:abstractNum w:abstractNumId="17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21"/>
    <w:rsid w:val="00034304"/>
    <w:rsid w:val="00035434"/>
    <w:rsid w:val="00045678"/>
    <w:rsid w:val="000458E4"/>
    <w:rsid w:val="00063D84"/>
    <w:rsid w:val="0006636D"/>
    <w:rsid w:val="00077D53"/>
    <w:rsid w:val="00081394"/>
    <w:rsid w:val="000B34BD"/>
    <w:rsid w:val="000C7E2A"/>
    <w:rsid w:val="000F4CFB"/>
    <w:rsid w:val="00117666"/>
    <w:rsid w:val="001223A7"/>
    <w:rsid w:val="00134256"/>
    <w:rsid w:val="00147395"/>
    <w:rsid w:val="001552C9"/>
    <w:rsid w:val="00177D84"/>
    <w:rsid w:val="001964EF"/>
    <w:rsid w:val="001B1A2C"/>
    <w:rsid w:val="001D5C23"/>
    <w:rsid w:val="001F4C07"/>
    <w:rsid w:val="00220AEA"/>
    <w:rsid w:val="00226954"/>
    <w:rsid w:val="002629A3"/>
    <w:rsid w:val="00265660"/>
    <w:rsid w:val="00267D18"/>
    <w:rsid w:val="002868E2"/>
    <w:rsid w:val="002869C3"/>
    <w:rsid w:val="002936E4"/>
    <w:rsid w:val="00296B88"/>
    <w:rsid w:val="002C74CA"/>
    <w:rsid w:val="002F744D"/>
    <w:rsid w:val="00303DE6"/>
    <w:rsid w:val="00310124"/>
    <w:rsid w:val="003544FB"/>
    <w:rsid w:val="00365D63"/>
    <w:rsid w:val="0036793B"/>
    <w:rsid w:val="00372682"/>
    <w:rsid w:val="00376CC5"/>
    <w:rsid w:val="0039693B"/>
    <w:rsid w:val="003D2F2D"/>
    <w:rsid w:val="00401590"/>
    <w:rsid w:val="00422C94"/>
    <w:rsid w:val="00463E3D"/>
    <w:rsid w:val="004645AE"/>
    <w:rsid w:val="004D3E33"/>
    <w:rsid w:val="005250F2"/>
    <w:rsid w:val="005316E9"/>
    <w:rsid w:val="00570AF3"/>
    <w:rsid w:val="005A1D84"/>
    <w:rsid w:val="005A70EA"/>
    <w:rsid w:val="005C3963"/>
    <w:rsid w:val="005D1840"/>
    <w:rsid w:val="005D35E4"/>
    <w:rsid w:val="005D7910"/>
    <w:rsid w:val="0062154F"/>
    <w:rsid w:val="00631A8C"/>
    <w:rsid w:val="00642A12"/>
    <w:rsid w:val="00646AA7"/>
    <w:rsid w:val="00651CA2"/>
    <w:rsid w:val="00653D60"/>
    <w:rsid w:val="00660D05"/>
    <w:rsid w:val="00671D9A"/>
    <w:rsid w:val="00673952"/>
    <w:rsid w:val="00681821"/>
    <w:rsid w:val="00681F2B"/>
    <w:rsid w:val="00686C9D"/>
    <w:rsid w:val="006B2D5B"/>
    <w:rsid w:val="006B7D14"/>
    <w:rsid w:val="006D5B93"/>
    <w:rsid w:val="006E496C"/>
    <w:rsid w:val="00725A7D"/>
    <w:rsid w:val="0073085C"/>
    <w:rsid w:val="00733784"/>
    <w:rsid w:val="00746505"/>
    <w:rsid w:val="00790BB3"/>
    <w:rsid w:val="00792043"/>
    <w:rsid w:val="00797EDD"/>
    <w:rsid w:val="007B0322"/>
    <w:rsid w:val="007C0E3F"/>
    <w:rsid w:val="007C206C"/>
    <w:rsid w:val="007C5729"/>
    <w:rsid w:val="008111E4"/>
    <w:rsid w:val="0081301C"/>
    <w:rsid w:val="00817DD6"/>
    <w:rsid w:val="008629A9"/>
    <w:rsid w:val="0088513A"/>
    <w:rsid w:val="00893C19"/>
    <w:rsid w:val="008D6C8D"/>
    <w:rsid w:val="008E2B54"/>
    <w:rsid w:val="008E4404"/>
    <w:rsid w:val="008E58C7"/>
    <w:rsid w:val="008F5021"/>
    <w:rsid w:val="00943573"/>
    <w:rsid w:val="00971B61"/>
    <w:rsid w:val="00980C31"/>
    <w:rsid w:val="009955FF"/>
    <w:rsid w:val="009D259D"/>
    <w:rsid w:val="00A50D9D"/>
    <w:rsid w:val="00A52AF9"/>
    <w:rsid w:val="00A53000"/>
    <w:rsid w:val="00A545C6"/>
    <w:rsid w:val="00A652D0"/>
    <w:rsid w:val="00A75F87"/>
    <w:rsid w:val="00A768B3"/>
    <w:rsid w:val="00A95D8B"/>
    <w:rsid w:val="00AC0270"/>
    <w:rsid w:val="00AC3EA3"/>
    <w:rsid w:val="00AC792D"/>
    <w:rsid w:val="00B657B8"/>
    <w:rsid w:val="00B84920"/>
    <w:rsid w:val="00B8556A"/>
    <w:rsid w:val="00C012A3"/>
    <w:rsid w:val="00C16F19"/>
    <w:rsid w:val="00C52A7B"/>
    <w:rsid w:val="00C6324C"/>
    <w:rsid w:val="00C679AA"/>
    <w:rsid w:val="00C724CF"/>
    <w:rsid w:val="00C75972"/>
    <w:rsid w:val="00C82792"/>
    <w:rsid w:val="00C948FD"/>
    <w:rsid w:val="00CB43D5"/>
    <w:rsid w:val="00CB57A5"/>
    <w:rsid w:val="00CC76F9"/>
    <w:rsid w:val="00CD066B"/>
    <w:rsid w:val="00CD46E2"/>
    <w:rsid w:val="00D00D0B"/>
    <w:rsid w:val="00D04B69"/>
    <w:rsid w:val="00D537FA"/>
    <w:rsid w:val="00D5547D"/>
    <w:rsid w:val="00D80D99"/>
    <w:rsid w:val="00D9503C"/>
    <w:rsid w:val="00DD73EF"/>
    <w:rsid w:val="00DE23E8"/>
    <w:rsid w:val="00E0128B"/>
    <w:rsid w:val="00E64E17"/>
    <w:rsid w:val="00EA3D3C"/>
    <w:rsid w:val="00EC7CC3"/>
    <w:rsid w:val="00F46494"/>
    <w:rsid w:val="00F558AB"/>
    <w:rsid w:val="00F61D89"/>
    <w:rsid w:val="00F86ABB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33329F-8E5A-8448-9E6D-42032148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C:\Users\joshua.stocco\Documents\Templates\Frontiers_Word_Templates\Frontiers_template.dotx</Template>
  <TotalTime>0</TotalTime>
  <Pages>1</Pages>
  <Words>73</Words>
  <Characters>392</Characters>
  <Application>Microsoft Macintosh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Strouse, Gabrielle A</dc:creator>
  <cp:keywords/>
  <dc:description/>
  <cp:lastModifiedBy>Microsoft Office User</cp:lastModifiedBy>
  <cp:revision>2</cp:revision>
  <cp:lastPrinted>2013-10-03T12:51:00Z</cp:lastPrinted>
  <dcterms:created xsi:type="dcterms:W3CDTF">2018-10-31T23:33:00Z</dcterms:created>
  <dcterms:modified xsi:type="dcterms:W3CDTF">2018-10-31T23:33:00Z</dcterms:modified>
</cp:coreProperties>
</file>