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8F" w:rsidRPr="001549D3" w:rsidRDefault="00654E8F" w:rsidP="0001436A">
      <w:pPr>
        <w:pStyle w:val="SupplementaryMaterial"/>
        <w:rPr>
          <w:b w:val="0"/>
        </w:rPr>
      </w:pPr>
      <w:bookmarkStart w:id="0" w:name="_GoBack"/>
      <w:bookmarkEnd w:id="0"/>
      <w:r w:rsidRPr="001549D3">
        <w:t>Supplementary Material</w:t>
      </w:r>
    </w:p>
    <w:p w:rsidR="004141FF" w:rsidRPr="00A46363" w:rsidRDefault="004141FF" w:rsidP="004141F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Comparison of spatial and temporal genetic differentiation in a harmful </w:t>
      </w:r>
      <w:proofErr w:type="spellStart"/>
      <w:r>
        <w:rPr>
          <w:sz w:val="28"/>
          <w:szCs w:val="28"/>
        </w:rPr>
        <w:t>dinoflagellate</w:t>
      </w:r>
      <w:proofErr w:type="spellEnd"/>
      <w:r>
        <w:rPr>
          <w:sz w:val="28"/>
          <w:szCs w:val="28"/>
        </w:rPr>
        <w:t xml:space="preserve"> species </w:t>
      </w:r>
      <w:proofErr w:type="spellStart"/>
      <w:r>
        <w:rPr>
          <w:sz w:val="28"/>
          <w:szCs w:val="28"/>
        </w:rPr>
        <w:t>emphasises</w:t>
      </w:r>
      <w:proofErr w:type="spellEnd"/>
      <w:r>
        <w:rPr>
          <w:sz w:val="28"/>
          <w:szCs w:val="28"/>
        </w:rPr>
        <w:t xml:space="preserve"> impact of local processes</w:t>
      </w:r>
    </w:p>
    <w:p w:rsidR="004141FF" w:rsidRPr="004141FF" w:rsidRDefault="004141FF" w:rsidP="004141FF">
      <w:pPr>
        <w:spacing w:line="276" w:lineRule="auto"/>
      </w:pPr>
      <w:r>
        <w:t xml:space="preserve">Ingrid </w:t>
      </w:r>
      <w:proofErr w:type="spellStart"/>
      <w:r>
        <w:t>Sassenhagen</w:t>
      </w:r>
      <w:proofErr w:type="spellEnd"/>
      <w:r>
        <w:rPr>
          <w:vertAlign w:val="superscript"/>
        </w:rPr>
        <w:t>*</w:t>
      </w:r>
      <w:r>
        <w:t xml:space="preserve">, </w:t>
      </w:r>
      <w:proofErr w:type="spellStart"/>
      <w:r>
        <w:t>Yida</w:t>
      </w:r>
      <w:proofErr w:type="spellEnd"/>
      <w:r>
        <w:t xml:space="preserve"> </w:t>
      </w:r>
      <w:proofErr w:type="spellStart"/>
      <w:r>
        <w:t>Gao</w:t>
      </w:r>
      <w:proofErr w:type="spellEnd"/>
      <w:r>
        <w:t xml:space="preserve">, </w:t>
      </w:r>
      <w:proofErr w:type="spellStart"/>
      <w:r>
        <w:t>Yesid</w:t>
      </w:r>
      <w:proofErr w:type="spellEnd"/>
      <w:r>
        <w:t xml:space="preserve"> Lozano-Duque, Michael L. Parsons, Tyler B. Smith &amp; Deana L. </w:t>
      </w:r>
      <w:proofErr w:type="spellStart"/>
      <w:r>
        <w:t>Erdner</w:t>
      </w:r>
      <w:proofErr w:type="spellEnd"/>
    </w:p>
    <w:p w:rsidR="002868E2" w:rsidRPr="00994A3D" w:rsidRDefault="002868E2" w:rsidP="004141FF">
      <w:pPr>
        <w:spacing w:before="240" w:after="0" w:line="276" w:lineRule="auto"/>
        <w:rPr>
          <w:rFonts w:cs="Times New Roman"/>
        </w:rPr>
      </w:pPr>
      <w:r w:rsidRPr="00994A3D">
        <w:rPr>
          <w:rFonts w:cs="Times New Roman"/>
          <w:b/>
        </w:rPr>
        <w:t xml:space="preserve">* Correspondence: </w:t>
      </w:r>
      <w:hyperlink r:id="rId8" w:history="1">
        <w:r w:rsidR="004141FF" w:rsidRPr="00582DB4">
          <w:rPr>
            <w:rStyle w:val="Lienhypertexte"/>
          </w:rPr>
          <w:t>ingrid.sassenhagen@gmail.com</w:t>
        </w:r>
      </w:hyperlink>
    </w:p>
    <w:p w:rsidR="00994A3D" w:rsidRDefault="00654E8F" w:rsidP="0001436A">
      <w:pPr>
        <w:pStyle w:val="Titre1"/>
      </w:pPr>
      <w:r w:rsidRPr="00994A3D">
        <w:t>Supplementary Figures and Tables</w:t>
      </w:r>
    </w:p>
    <w:p w:rsidR="0063252E" w:rsidRPr="0063252E" w:rsidRDefault="0063252E" w:rsidP="0063252E"/>
    <w:p w:rsidR="0063252E" w:rsidRDefault="0063252E" w:rsidP="0063252E">
      <w:r>
        <w:t xml:space="preserve">Table S1: Environmental variables measured parallel to sampling of </w:t>
      </w:r>
      <w:proofErr w:type="spellStart"/>
      <w:r>
        <w:t>Gambierdiscus</w:t>
      </w:r>
      <w:proofErr w:type="spellEnd"/>
      <w:r>
        <w:t xml:space="preserve"> at USVI and included in the redundancy analysis.</w:t>
      </w:r>
    </w:p>
    <w:tbl>
      <w:tblPr>
        <w:tblpPr w:leftFromText="180" w:rightFromText="180" w:vertAnchor="text" w:horzAnchor="margin" w:tblpY="104"/>
        <w:tblW w:w="7840" w:type="dxa"/>
        <w:tblLook w:val="04A0"/>
      </w:tblPr>
      <w:tblGrid>
        <w:gridCol w:w="7840"/>
      </w:tblGrid>
      <w:tr w:rsidR="007E1AFB" w:rsidRPr="0063252E" w:rsidTr="007E1AFB">
        <w:trPr>
          <w:trHeight w:val="37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AFB" w:rsidRPr="0063252E" w:rsidRDefault="00F11C42" w:rsidP="007E1AFB">
            <w:pPr>
              <w:spacing w:before="0" w:after="0"/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</w:rPr>
              <w:t>Measured envir</w:t>
            </w:r>
            <w:r w:rsidR="007E1AFB" w:rsidRPr="0063252E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</w:rPr>
              <w:t>onmental variables</w:t>
            </w:r>
          </w:p>
        </w:tc>
      </w:tr>
      <w:tr w:rsidR="007E1AFB" w:rsidRPr="0063252E" w:rsidTr="007E1AFB">
        <w:trPr>
          <w:trHeight w:val="315"/>
        </w:trPr>
        <w:tc>
          <w:tcPr>
            <w:tcW w:w="7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AFB" w:rsidRPr="0063252E" w:rsidRDefault="007E1AFB" w:rsidP="007E1AFB">
            <w:pPr>
              <w:spacing w:before="0" w:after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63252E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Amount of </w:t>
            </w:r>
            <w:proofErr w:type="spellStart"/>
            <w:r w:rsidRPr="00F11C42">
              <w:rPr>
                <w:rFonts w:asciiTheme="minorHAnsi" w:eastAsia="Times New Roman" w:hAnsiTheme="minorHAnsi" w:cs="Times New Roman"/>
                <w:b/>
                <w:bCs/>
                <w:i/>
                <w:sz w:val="20"/>
                <w:szCs w:val="20"/>
              </w:rPr>
              <w:t>Gambierdiscus</w:t>
            </w:r>
            <w:proofErr w:type="spellEnd"/>
            <w:r w:rsidRPr="0063252E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 xml:space="preserve"> cells</w:t>
            </w:r>
            <w:r w:rsidR="00972F81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(cells/cm</w:t>
            </w:r>
            <w:r w:rsidRPr="0063252E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Pr="0063252E">
              <w:rPr>
                <w:rFonts w:asciiTheme="minorHAnsi" w:eastAsia="Times New Roman" w:hAnsiTheme="minorHAnsi" w:cs="Times New Roman"/>
                <w:sz w:val="20"/>
                <w:szCs w:val="20"/>
              </w:rPr>
              <w:t>Dict</w:t>
            </w:r>
            <w:proofErr w:type="spellEnd"/>
            <w:r w:rsidRPr="0063252E">
              <w:rPr>
                <w:rFonts w:asciiTheme="minorHAnsi" w:eastAsia="Times New Roman" w:hAnsiTheme="minorHAnsi" w:cs="Times New Roman"/>
                <w:sz w:val="20"/>
                <w:szCs w:val="20"/>
              </w:rPr>
              <w:t>)</w:t>
            </w:r>
          </w:p>
        </w:tc>
      </w:tr>
      <w:tr w:rsidR="007E1AFB" w:rsidRPr="0063252E" w:rsidTr="007E1AFB">
        <w:trPr>
          <w:trHeight w:val="315"/>
        </w:trPr>
        <w:tc>
          <w:tcPr>
            <w:tcW w:w="7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AFB" w:rsidRPr="0063252E" w:rsidRDefault="007E1AFB" w:rsidP="007E1AFB">
            <w:pPr>
              <w:spacing w:before="0" w:after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63252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Percent of</w:t>
            </w:r>
            <w:r w:rsidRPr="0063252E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 xml:space="preserve"> Coral cover</w:t>
            </w:r>
            <w:r w:rsidRPr="0063252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 from total Benthos (out of 100%)</w:t>
            </w:r>
          </w:p>
        </w:tc>
      </w:tr>
      <w:tr w:rsidR="007E1AFB" w:rsidRPr="0063252E" w:rsidTr="007E1AFB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AFB" w:rsidRPr="0063252E" w:rsidRDefault="007E1AFB" w:rsidP="007E1AFB">
            <w:pPr>
              <w:spacing w:before="0" w:after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63252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Percent of </w:t>
            </w:r>
            <w:r w:rsidRPr="0063252E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Gorgonian cover</w:t>
            </w:r>
            <w:r w:rsidRPr="0063252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 from total Benthos (out of 100%)</w:t>
            </w:r>
          </w:p>
        </w:tc>
      </w:tr>
      <w:tr w:rsidR="007E1AFB" w:rsidRPr="0063252E" w:rsidTr="007E1AFB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AFB" w:rsidRPr="0063252E" w:rsidRDefault="007E1AFB" w:rsidP="007E1AFB">
            <w:pPr>
              <w:spacing w:before="0" w:after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63252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Percent of </w:t>
            </w:r>
            <w:r w:rsidRPr="0063252E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Sponge cover</w:t>
            </w:r>
            <w:r w:rsidRPr="0063252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 from total Benthos (out of 100%)</w:t>
            </w:r>
          </w:p>
        </w:tc>
      </w:tr>
      <w:tr w:rsidR="007E1AFB" w:rsidRPr="0063252E" w:rsidTr="007E1AFB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AFB" w:rsidRPr="0063252E" w:rsidRDefault="007E1AFB" w:rsidP="007E1AFB">
            <w:pPr>
              <w:spacing w:before="0" w:after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63252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Percent of </w:t>
            </w:r>
            <w:proofErr w:type="spellStart"/>
            <w:r w:rsidRPr="0063252E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Zoanthid</w:t>
            </w:r>
            <w:proofErr w:type="spellEnd"/>
            <w:r w:rsidRPr="0063252E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 xml:space="preserve"> cover</w:t>
            </w:r>
            <w:r w:rsidRPr="0063252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 from total Benthos (out of 100%)</w:t>
            </w:r>
          </w:p>
        </w:tc>
      </w:tr>
      <w:tr w:rsidR="007E1AFB" w:rsidRPr="0063252E" w:rsidTr="007E1AFB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AFB" w:rsidRPr="0063252E" w:rsidRDefault="007E1AFB" w:rsidP="007E1AFB">
            <w:pPr>
              <w:spacing w:before="0" w:after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63252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Percent of </w:t>
            </w:r>
            <w:proofErr w:type="spellStart"/>
            <w:r w:rsidRPr="0063252E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Macroalgae</w:t>
            </w:r>
            <w:proofErr w:type="spellEnd"/>
            <w:r w:rsidRPr="0063252E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 xml:space="preserve"> cover</w:t>
            </w:r>
            <w:r w:rsidRPr="0063252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 from total Benthos (out of 100%)</w:t>
            </w:r>
          </w:p>
        </w:tc>
      </w:tr>
      <w:tr w:rsidR="007E1AFB" w:rsidRPr="0063252E" w:rsidTr="007E1AFB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AFB" w:rsidRPr="0063252E" w:rsidRDefault="007E1AFB" w:rsidP="007E1AFB">
            <w:pPr>
              <w:spacing w:before="0" w:after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63252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Percent of </w:t>
            </w:r>
            <w:r w:rsidRPr="0063252E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Coralline cover</w:t>
            </w:r>
            <w:r w:rsidRPr="0063252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 from total Benthos (out of 100%)</w:t>
            </w:r>
          </w:p>
        </w:tc>
      </w:tr>
      <w:tr w:rsidR="007E1AFB" w:rsidRPr="0063252E" w:rsidTr="007E1AFB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AFB" w:rsidRPr="0063252E" w:rsidRDefault="007E1AFB" w:rsidP="007E1AFB">
            <w:pPr>
              <w:spacing w:before="0" w:after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63252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Percent of </w:t>
            </w:r>
            <w:r w:rsidRPr="0063252E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 xml:space="preserve">Dead Coral with </w:t>
            </w:r>
            <w:proofErr w:type="spellStart"/>
            <w:r w:rsidRPr="0063252E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Turfalgae</w:t>
            </w:r>
            <w:proofErr w:type="spellEnd"/>
            <w:r w:rsidRPr="0063252E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 xml:space="preserve"> cover</w:t>
            </w:r>
            <w:r w:rsidRPr="0063252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 from total Benthos (out of 100%)</w:t>
            </w:r>
          </w:p>
        </w:tc>
      </w:tr>
      <w:tr w:rsidR="007E1AFB" w:rsidRPr="0063252E" w:rsidTr="007E1AFB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AFB" w:rsidRPr="0063252E" w:rsidRDefault="007E1AFB" w:rsidP="007E1AFB">
            <w:pPr>
              <w:spacing w:before="0" w:after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63252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Percent of </w:t>
            </w:r>
            <w:r w:rsidRPr="0063252E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Non-Living Substrate cover</w:t>
            </w:r>
            <w:r w:rsidRPr="0063252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 from total Benthos (out of 100%)</w:t>
            </w:r>
          </w:p>
        </w:tc>
      </w:tr>
      <w:tr w:rsidR="007E1AFB" w:rsidRPr="0063252E" w:rsidTr="007E1AFB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AFB" w:rsidRPr="0063252E" w:rsidRDefault="007E1AFB" w:rsidP="007E1AFB">
            <w:pPr>
              <w:spacing w:before="0" w:after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63252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Percent of </w:t>
            </w:r>
            <w:proofErr w:type="spellStart"/>
            <w:r w:rsidRPr="0063252E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Cyanobacteria</w:t>
            </w:r>
            <w:proofErr w:type="spellEnd"/>
            <w:r w:rsidRPr="0063252E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 xml:space="preserve"> cover</w:t>
            </w:r>
            <w:r w:rsidRPr="0063252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 from total Benthos (out of 100%)</w:t>
            </w:r>
          </w:p>
        </w:tc>
      </w:tr>
      <w:tr w:rsidR="007E1AFB" w:rsidRPr="0063252E" w:rsidTr="007E1AFB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AFB" w:rsidRPr="0063252E" w:rsidRDefault="007E1AFB" w:rsidP="007E1AFB">
            <w:pPr>
              <w:spacing w:before="0" w:after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63252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Percent of </w:t>
            </w:r>
            <w:r w:rsidRPr="0063252E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 xml:space="preserve">Fleshy </w:t>
            </w:r>
            <w:proofErr w:type="spellStart"/>
            <w:r w:rsidRPr="0063252E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Macroalgae</w:t>
            </w:r>
            <w:proofErr w:type="spellEnd"/>
            <w:r w:rsidRPr="0063252E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 xml:space="preserve"> cover</w:t>
            </w:r>
            <w:r w:rsidRPr="0063252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 out of the </w:t>
            </w:r>
            <w:proofErr w:type="spellStart"/>
            <w:r w:rsidRPr="0063252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Macroalgae</w:t>
            </w:r>
            <w:proofErr w:type="spellEnd"/>
            <w:r w:rsidRPr="0063252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 category %</w:t>
            </w:r>
          </w:p>
        </w:tc>
      </w:tr>
      <w:tr w:rsidR="007E1AFB" w:rsidRPr="0063252E" w:rsidTr="007E1AFB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AFB" w:rsidRPr="0063252E" w:rsidRDefault="007E1AFB" w:rsidP="007E1AFB">
            <w:pPr>
              <w:spacing w:before="0" w:after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63252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Percent of</w:t>
            </w:r>
            <w:r w:rsidRPr="0063252E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252E"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Dictyota</w:t>
            </w:r>
            <w:proofErr w:type="spellEnd"/>
            <w:r w:rsidRPr="0063252E"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spp</w:t>
            </w:r>
            <w:r w:rsidRPr="0063252E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. cover</w:t>
            </w:r>
            <w:r w:rsidRPr="0063252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 out of the </w:t>
            </w:r>
            <w:proofErr w:type="spellStart"/>
            <w:r w:rsidRPr="0063252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Macroalgae</w:t>
            </w:r>
            <w:proofErr w:type="spellEnd"/>
            <w:r w:rsidRPr="0063252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 category %</w:t>
            </w:r>
          </w:p>
        </w:tc>
      </w:tr>
      <w:tr w:rsidR="007E1AFB" w:rsidRPr="0063252E" w:rsidTr="007E1AFB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AFB" w:rsidRPr="0063252E" w:rsidRDefault="007E1AFB" w:rsidP="007E1AFB">
            <w:pPr>
              <w:spacing w:before="0" w:after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63252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Percent of </w:t>
            </w:r>
            <w:proofErr w:type="spellStart"/>
            <w:r w:rsidRPr="0063252E"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Halimeda</w:t>
            </w:r>
            <w:proofErr w:type="spellEnd"/>
            <w:r w:rsidRPr="0063252E"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spp</w:t>
            </w:r>
            <w:r w:rsidRPr="0063252E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. cover</w:t>
            </w:r>
            <w:r w:rsidRPr="0063252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 out of the </w:t>
            </w:r>
            <w:proofErr w:type="spellStart"/>
            <w:r w:rsidRPr="0063252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Macroalgae</w:t>
            </w:r>
            <w:proofErr w:type="spellEnd"/>
            <w:r w:rsidRPr="0063252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 category %</w:t>
            </w:r>
          </w:p>
        </w:tc>
      </w:tr>
      <w:tr w:rsidR="007E1AFB" w:rsidRPr="0063252E" w:rsidTr="007E1AFB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AFB" w:rsidRPr="0063252E" w:rsidRDefault="007E1AFB" w:rsidP="007E1AFB">
            <w:pPr>
              <w:spacing w:before="0" w:after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63252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Percent of </w:t>
            </w:r>
            <w:proofErr w:type="spellStart"/>
            <w:r w:rsidRPr="0063252E"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Lobophora</w:t>
            </w:r>
            <w:proofErr w:type="spellEnd"/>
            <w:r w:rsidRPr="0063252E"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252E"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variegata</w:t>
            </w:r>
            <w:proofErr w:type="spellEnd"/>
            <w:r w:rsidRPr="0063252E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 xml:space="preserve"> cover</w:t>
            </w:r>
            <w:r w:rsidRPr="0063252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 out of the </w:t>
            </w:r>
            <w:proofErr w:type="spellStart"/>
            <w:r w:rsidRPr="0063252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Macroalgae</w:t>
            </w:r>
            <w:proofErr w:type="spellEnd"/>
            <w:r w:rsidRPr="0063252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 category %</w:t>
            </w:r>
          </w:p>
        </w:tc>
      </w:tr>
      <w:tr w:rsidR="007E1AFB" w:rsidRPr="0063252E" w:rsidTr="007E1AFB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AFB" w:rsidRPr="0063252E" w:rsidRDefault="007E1AFB" w:rsidP="007E1AFB">
            <w:pPr>
              <w:spacing w:before="0" w:after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63252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Percent of </w:t>
            </w:r>
            <w:r w:rsidRPr="0063252E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Sand/Sediment cover</w:t>
            </w:r>
            <w:r w:rsidRPr="0063252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 out of the Non-Living category %</w:t>
            </w:r>
          </w:p>
        </w:tc>
      </w:tr>
      <w:tr w:rsidR="007E1AFB" w:rsidRPr="0063252E" w:rsidTr="007E1AFB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AFB" w:rsidRPr="0063252E" w:rsidRDefault="007E1AFB" w:rsidP="007E1AFB">
            <w:pPr>
              <w:spacing w:before="0" w:after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63252E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Orbital Velocity</w:t>
            </w:r>
            <w:r w:rsidRPr="0063252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 (m/s)</w:t>
            </w:r>
          </w:p>
        </w:tc>
      </w:tr>
      <w:tr w:rsidR="007E1AFB" w:rsidRPr="0063252E" w:rsidTr="007E1AFB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AFB" w:rsidRPr="0063252E" w:rsidRDefault="007E1AFB" w:rsidP="007E1AFB">
            <w:pPr>
              <w:spacing w:before="0" w:after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63252E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Peak Wave Period</w:t>
            </w:r>
          </w:p>
        </w:tc>
      </w:tr>
      <w:tr w:rsidR="007E1AFB" w:rsidRPr="0063252E" w:rsidTr="007E1AFB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AFB" w:rsidRPr="0063252E" w:rsidRDefault="007E1AFB" w:rsidP="007E1AFB">
            <w:pPr>
              <w:spacing w:before="0" w:after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63252E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Significant Wave Height</w:t>
            </w:r>
            <w:r w:rsidRPr="0063252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 (m) </w:t>
            </w:r>
          </w:p>
        </w:tc>
      </w:tr>
      <w:tr w:rsidR="007E1AFB" w:rsidRPr="0063252E" w:rsidTr="007E1AFB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AFB" w:rsidRPr="0063252E" w:rsidRDefault="007E1AFB" w:rsidP="007E1AFB">
            <w:pPr>
              <w:spacing w:before="0" w:after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63252E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Wave Power</w:t>
            </w:r>
            <w:r w:rsidRPr="0063252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 (kW/m)</w:t>
            </w:r>
          </w:p>
        </w:tc>
      </w:tr>
      <w:tr w:rsidR="007E1AFB" w:rsidRPr="0063252E" w:rsidTr="007E1AFB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AFB" w:rsidRPr="0063252E" w:rsidRDefault="007E1AFB" w:rsidP="007E1AFB">
            <w:pPr>
              <w:spacing w:before="0" w:after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63252E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Dominant Wave period</w:t>
            </w:r>
          </w:p>
        </w:tc>
      </w:tr>
      <w:tr w:rsidR="007E1AFB" w:rsidRPr="0063252E" w:rsidTr="007E1AFB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AFB" w:rsidRPr="0063252E" w:rsidRDefault="007E1AFB" w:rsidP="007E1AFB">
            <w:pPr>
              <w:spacing w:before="0" w:after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63252E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Wave direction</w:t>
            </w:r>
            <w:r w:rsidRPr="0063252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 (degrees) </w:t>
            </w:r>
          </w:p>
        </w:tc>
      </w:tr>
      <w:tr w:rsidR="007E1AFB" w:rsidRPr="0063252E" w:rsidTr="007E1AFB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AFB" w:rsidRPr="0063252E" w:rsidRDefault="007E1AFB" w:rsidP="007E1AFB">
            <w:pPr>
              <w:spacing w:before="0" w:after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proofErr w:type="gramStart"/>
            <w:r w:rsidRPr="0063252E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max</w:t>
            </w:r>
            <w:proofErr w:type="gramEnd"/>
            <w:r w:rsidRPr="0063252E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 xml:space="preserve">. Wave Height </w:t>
            </w:r>
            <w:r w:rsidRPr="0063252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(m)</w:t>
            </w:r>
          </w:p>
        </w:tc>
      </w:tr>
      <w:tr w:rsidR="007E1AFB" w:rsidRPr="0063252E" w:rsidTr="007E1AFB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AFB" w:rsidRPr="0063252E" w:rsidRDefault="007E1AFB" w:rsidP="007E1AFB">
            <w:pPr>
              <w:spacing w:before="0" w:after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63252E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Surface Conductivity</w:t>
            </w:r>
            <w:r w:rsidRPr="0063252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3252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mS</w:t>
            </w:r>
            <w:proofErr w:type="spellEnd"/>
            <w:r w:rsidRPr="0063252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/cm)</w:t>
            </w:r>
          </w:p>
        </w:tc>
      </w:tr>
      <w:tr w:rsidR="007E1AFB" w:rsidRPr="0063252E" w:rsidTr="007E1AFB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AFB" w:rsidRPr="0063252E" w:rsidRDefault="007E1AFB" w:rsidP="007E1AFB">
            <w:pPr>
              <w:spacing w:before="0" w:after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63252E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lastRenderedPageBreak/>
              <w:t>Surface Salinity</w:t>
            </w:r>
            <w:r w:rsidRPr="0063252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 (Practical Salinity Units)</w:t>
            </w:r>
          </w:p>
        </w:tc>
      </w:tr>
      <w:tr w:rsidR="007E1AFB" w:rsidRPr="0063252E" w:rsidTr="007E1AFB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AFB" w:rsidRPr="0063252E" w:rsidRDefault="007E1AFB" w:rsidP="007E1AFB">
            <w:pPr>
              <w:spacing w:before="0" w:after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63252E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Sea Surface Temperature</w:t>
            </w:r>
            <w:r w:rsidRPr="0063252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 (°C)</w:t>
            </w:r>
          </w:p>
        </w:tc>
      </w:tr>
      <w:tr w:rsidR="007E1AFB" w:rsidRPr="0063252E" w:rsidTr="007E1AFB">
        <w:trPr>
          <w:trHeight w:val="315"/>
        </w:trPr>
        <w:tc>
          <w:tcPr>
            <w:tcW w:w="7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AFB" w:rsidRPr="0063252E" w:rsidRDefault="007E1AFB" w:rsidP="007E1AFB">
            <w:pPr>
              <w:spacing w:before="0" w:after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63252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Daily </w:t>
            </w:r>
            <w:r w:rsidRPr="0063252E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Wind Speed</w:t>
            </w:r>
          </w:p>
        </w:tc>
      </w:tr>
      <w:tr w:rsidR="007E1AFB" w:rsidRPr="0063252E" w:rsidTr="007E1AFB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AFB" w:rsidRPr="0063252E" w:rsidRDefault="007E1AFB" w:rsidP="007E1AFB">
            <w:pPr>
              <w:spacing w:before="0" w:after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63252E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Wind Direction</w:t>
            </w:r>
            <w:r w:rsidRPr="0063252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 on the sample date (degrees)</w:t>
            </w:r>
          </w:p>
        </w:tc>
      </w:tr>
      <w:tr w:rsidR="007E1AFB" w:rsidRPr="0063252E" w:rsidTr="007E1AFB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AFB" w:rsidRPr="0063252E" w:rsidRDefault="007E1AFB" w:rsidP="007E1AFB">
            <w:pPr>
              <w:spacing w:before="0" w:after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63252E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Precipitation</w:t>
            </w:r>
            <w:r w:rsidRPr="0063252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 from the Airport weather station</w:t>
            </w:r>
          </w:p>
        </w:tc>
      </w:tr>
      <w:tr w:rsidR="007E1AFB" w:rsidRPr="0063252E" w:rsidTr="007E1AFB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AFB" w:rsidRPr="0063252E" w:rsidRDefault="007E1AFB" w:rsidP="007E1AFB">
            <w:pPr>
              <w:spacing w:before="0" w:after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63252E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Benthic Temperature</w:t>
            </w:r>
            <w:r w:rsidRPr="0063252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 (°C)</w:t>
            </w:r>
          </w:p>
        </w:tc>
      </w:tr>
      <w:tr w:rsidR="007E1AFB" w:rsidRPr="0063252E" w:rsidTr="007E1AFB">
        <w:trPr>
          <w:trHeight w:val="315"/>
        </w:trPr>
        <w:tc>
          <w:tcPr>
            <w:tcW w:w="7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AFB" w:rsidRPr="0063252E" w:rsidRDefault="007E1AFB" w:rsidP="007E1AFB">
            <w:pPr>
              <w:spacing w:before="0" w:after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63252E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Number of coral</w:t>
            </w:r>
            <w:r w:rsidRPr="0063252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 per 10 meter Transect</w:t>
            </w:r>
          </w:p>
        </w:tc>
      </w:tr>
      <w:tr w:rsidR="007E1AFB" w:rsidRPr="0063252E" w:rsidTr="007E1AFB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AFB" w:rsidRPr="0063252E" w:rsidRDefault="007E1AFB" w:rsidP="007E1AFB">
            <w:pPr>
              <w:spacing w:before="0" w:after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63252E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Shannon Wiener Diversity Index</w:t>
            </w:r>
            <w:r w:rsidRPr="0063252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 (H')</w:t>
            </w:r>
          </w:p>
        </w:tc>
      </w:tr>
      <w:tr w:rsidR="007E1AFB" w:rsidRPr="0063252E" w:rsidTr="007E1AFB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AFB" w:rsidRPr="0063252E" w:rsidRDefault="007E1AFB" w:rsidP="007E1AFB">
            <w:pPr>
              <w:spacing w:before="0" w:after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63252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Percent of coral that are</w:t>
            </w:r>
            <w:r w:rsidRPr="0063252E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 xml:space="preserve"> impaired</w:t>
            </w:r>
            <w:r w:rsidRPr="0063252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 at a site</w:t>
            </w:r>
          </w:p>
        </w:tc>
      </w:tr>
      <w:tr w:rsidR="007E1AFB" w:rsidRPr="0063252E" w:rsidTr="007E1AFB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AFB" w:rsidRPr="0063252E" w:rsidRDefault="007E1AFB" w:rsidP="007E1AFB">
            <w:pPr>
              <w:spacing w:before="0" w:after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63252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Percent of coral that have any amount of </w:t>
            </w:r>
            <w:r w:rsidRPr="0063252E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Disease</w:t>
            </w:r>
          </w:p>
        </w:tc>
      </w:tr>
      <w:tr w:rsidR="007E1AFB" w:rsidRPr="0063252E" w:rsidTr="007E1AFB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AFB" w:rsidRPr="0063252E" w:rsidRDefault="007E1AFB" w:rsidP="007E1AFB">
            <w:pPr>
              <w:spacing w:before="0" w:after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63252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Percent of coral that have any amount of </w:t>
            </w:r>
            <w:r w:rsidRPr="0063252E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Bleaching</w:t>
            </w:r>
          </w:p>
        </w:tc>
      </w:tr>
      <w:tr w:rsidR="007E1AFB" w:rsidRPr="0063252E" w:rsidTr="007E1AFB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AFB" w:rsidRPr="0063252E" w:rsidRDefault="007E1AFB" w:rsidP="007E1AFB">
            <w:pPr>
              <w:spacing w:before="0" w:after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63252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Percent of coral that have any amount of</w:t>
            </w:r>
            <w:r w:rsidRPr="0063252E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 xml:space="preserve"> Old Mortality</w:t>
            </w:r>
          </w:p>
        </w:tc>
      </w:tr>
      <w:tr w:rsidR="007E1AFB" w:rsidRPr="0063252E" w:rsidTr="007E1AFB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AFB" w:rsidRPr="0063252E" w:rsidRDefault="007E1AFB" w:rsidP="007E1AFB">
            <w:pPr>
              <w:spacing w:before="0" w:after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63252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Percent of coral that have any amount of</w:t>
            </w:r>
            <w:r w:rsidRPr="0063252E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 xml:space="preserve"> Recent Mortality</w:t>
            </w:r>
          </w:p>
        </w:tc>
      </w:tr>
      <w:tr w:rsidR="007E1AFB" w:rsidRPr="0063252E" w:rsidTr="007E1AFB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AFB" w:rsidRPr="0063252E" w:rsidRDefault="007E1AFB" w:rsidP="007E1AFB">
            <w:pPr>
              <w:spacing w:before="0" w:after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63252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Percent of coral that have any </w:t>
            </w:r>
            <w:r w:rsidRPr="0063252E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 xml:space="preserve">interactions with </w:t>
            </w:r>
            <w:proofErr w:type="spellStart"/>
            <w:r w:rsidRPr="0063252E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Macroalgae</w:t>
            </w:r>
            <w:proofErr w:type="spellEnd"/>
          </w:p>
        </w:tc>
      </w:tr>
      <w:tr w:rsidR="007E1AFB" w:rsidRPr="0063252E" w:rsidTr="007E1AFB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AFB" w:rsidRPr="0063252E" w:rsidRDefault="007E1AFB" w:rsidP="007E1AFB">
            <w:pPr>
              <w:spacing w:before="0" w:after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63252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Percent of coral that have</w:t>
            </w:r>
            <w:r w:rsidRPr="0063252E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252E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Dictyota</w:t>
            </w:r>
            <w:proofErr w:type="spellEnd"/>
            <w:r w:rsidRPr="0063252E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 xml:space="preserve"> interactions</w:t>
            </w:r>
          </w:p>
        </w:tc>
      </w:tr>
      <w:tr w:rsidR="007E1AFB" w:rsidRPr="0063252E" w:rsidTr="007E1AFB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AFB" w:rsidRPr="0063252E" w:rsidRDefault="007E1AFB" w:rsidP="007E1AFB">
            <w:pPr>
              <w:spacing w:before="0" w:after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63252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Percent of coral that have </w:t>
            </w:r>
            <w:proofErr w:type="spellStart"/>
            <w:r w:rsidRPr="0063252E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Lobophora</w:t>
            </w:r>
            <w:proofErr w:type="spellEnd"/>
            <w:r w:rsidRPr="0063252E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 xml:space="preserve"> interactions</w:t>
            </w:r>
          </w:p>
        </w:tc>
      </w:tr>
      <w:tr w:rsidR="007E1AFB" w:rsidRPr="0063252E" w:rsidTr="007E1AFB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AFB" w:rsidRPr="0063252E" w:rsidRDefault="007E1AFB" w:rsidP="007E1AFB">
            <w:pPr>
              <w:spacing w:before="0" w:after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63252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Percent of coral that have </w:t>
            </w:r>
            <w:proofErr w:type="spellStart"/>
            <w:r w:rsidRPr="0063252E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Halimeda</w:t>
            </w:r>
            <w:proofErr w:type="spellEnd"/>
            <w:r w:rsidRPr="0063252E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 xml:space="preserve"> interactions</w:t>
            </w:r>
          </w:p>
        </w:tc>
      </w:tr>
      <w:tr w:rsidR="007E1AFB" w:rsidRPr="0063252E" w:rsidTr="007E1AFB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AFB" w:rsidRPr="0063252E" w:rsidRDefault="007E1AFB" w:rsidP="007E1AFB">
            <w:pPr>
              <w:spacing w:before="0" w:after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63252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Percent of coral that have</w:t>
            </w:r>
            <w:r w:rsidRPr="0063252E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252E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Cyanobacteria</w:t>
            </w:r>
            <w:proofErr w:type="spellEnd"/>
            <w:r w:rsidRPr="0063252E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 xml:space="preserve"> interactions</w:t>
            </w:r>
          </w:p>
        </w:tc>
      </w:tr>
      <w:tr w:rsidR="007E1AFB" w:rsidRPr="0063252E" w:rsidTr="007E1AFB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AFB" w:rsidRPr="0063252E" w:rsidRDefault="007E1AFB" w:rsidP="007E1AFB">
            <w:pPr>
              <w:spacing w:before="0" w:after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63252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Percent of coral that have </w:t>
            </w:r>
            <w:proofErr w:type="spellStart"/>
            <w:r w:rsidRPr="0063252E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Cliona</w:t>
            </w:r>
            <w:proofErr w:type="spellEnd"/>
            <w:r w:rsidRPr="0063252E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 xml:space="preserve"> interactions</w:t>
            </w:r>
          </w:p>
        </w:tc>
      </w:tr>
      <w:tr w:rsidR="007E1AFB" w:rsidRPr="0063252E" w:rsidTr="007E1AFB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AFB" w:rsidRPr="0063252E" w:rsidRDefault="007E1AFB" w:rsidP="007E1AFB">
            <w:pPr>
              <w:spacing w:before="0" w:after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63252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Percent of coral that have</w:t>
            </w:r>
            <w:r w:rsidRPr="0063252E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 xml:space="preserve"> Sponge interactions</w:t>
            </w:r>
          </w:p>
        </w:tc>
      </w:tr>
      <w:tr w:rsidR="007E1AFB" w:rsidRPr="0063252E" w:rsidTr="007E1AFB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AFB" w:rsidRPr="0063252E" w:rsidRDefault="007E1AFB" w:rsidP="007E1AFB">
            <w:pPr>
              <w:spacing w:before="0" w:after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63252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Percent of coral that have </w:t>
            </w:r>
            <w:r w:rsidRPr="0063252E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Sediment interactions</w:t>
            </w:r>
          </w:p>
        </w:tc>
      </w:tr>
      <w:tr w:rsidR="007E1AFB" w:rsidRPr="0063252E" w:rsidTr="007E1AFB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AFB" w:rsidRPr="0063252E" w:rsidRDefault="007E1AFB" w:rsidP="007E1AFB">
            <w:pPr>
              <w:spacing w:before="0" w:after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proofErr w:type="spellStart"/>
            <w:r w:rsidRPr="0063252E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Ammonimum</w:t>
            </w:r>
            <w:proofErr w:type="spellEnd"/>
            <w:r w:rsidRPr="0063252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 (µM)</w:t>
            </w:r>
          </w:p>
        </w:tc>
      </w:tr>
      <w:tr w:rsidR="007E1AFB" w:rsidRPr="0063252E" w:rsidTr="007E1AFB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AFB" w:rsidRPr="0063252E" w:rsidRDefault="007E1AFB" w:rsidP="007E1AFB">
            <w:pPr>
              <w:spacing w:before="0" w:after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63252E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Phosphorous</w:t>
            </w:r>
            <w:r w:rsidRPr="0063252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 (µM)</w:t>
            </w:r>
          </w:p>
        </w:tc>
      </w:tr>
      <w:tr w:rsidR="007E1AFB" w:rsidRPr="0063252E" w:rsidTr="007E1AFB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AFB" w:rsidRPr="007E1AFB" w:rsidRDefault="007E1AFB" w:rsidP="007E1AFB">
            <w:pPr>
              <w:spacing w:before="0" w:after="0"/>
              <w:rPr>
                <w:rFonts w:cs="Times New Roman"/>
                <w:b/>
                <w:noProof/>
                <w:szCs w:val="24"/>
              </w:rPr>
            </w:pPr>
            <w:r w:rsidRPr="0063252E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Nitrate and Nitrate</w:t>
            </w:r>
            <w:r w:rsidRPr="0063252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 (µM)</w:t>
            </w:r>
            <w:r w:rsidRPr="0063252E">
              <w:rPr>
                <w:rFonts w:cs="Times New Roman"/>
                <w:b/>
                <w:noProof/>
                <w:szCs w:val="24"/>
              </w:rPr>
              <w:t xml:space="preserve"> </w:t>
            </w:r>
          </w:p>
        </w:tc>
      </w:tr>
    </w:tbl>
    <w:p w:rsidR="007E1AFB" w:rsidRDefault="007E1AFB" w:rsidP="0063252E"/>
    <w:p w:rsidR="007E1AFB" w:rsidRDefault="007E1AFB" w:rsidP="0063252E"/>
    <w:p w:rsidR="007E1AFB" w:rsidRDefault="007E1AFB" w:rsidP="0063252E"/>
    <w:p w:rsidR="007E1AFB" w:rsidRDefault="007E1AFB" w:rsidP="0063252E"/>
    <w:p w:rsidR="007E1AFB" w:rsidRDefault="007E1AFB" w:rsidP="0063252E"/>
    <w:p w:rsidR="007E1AFB" w:rsidRDefault="007E1AFB" w:rsidP="0063252E"/>
    <w:p w:rsidR="007E1AFB" w:rsidRDefault="007E1AFB" w:rsidP="0063252E"/>
    <w:p w:rsidR="007E1AFB" w:rsidRDefault="007E1AFB" w:rsidP="0063252E"/>
    <w:p w:rsidR="007E1AFB" w:rsidRDefault="007E1AFB" w:rsidP="0063252E"/>
    <w:p w:rsidR="007E1AFB" w:rsidRDefault="007E1AFB" w:rsidP="0063252E"/>
    <w:p w:rsidR="007E1AFB" w:rsidRDefault="007E1AFB" w:rsidP="0063252E"/>
    <w:p w:rsidR="007E1AFB" w:rsidRDefault="007E1AFB" w:rsidP="0063252E"/>
    <w:p w:rsidR="007E1AFB" w:rsidRDefault="007E1AFB" w:rsidP="0063252E"/>
    <w:p w:rsidR="007E1AFB" w:rsidRDefault="007E1AFB" w:rsidP="0063252E"/>
    <w:p w:rsidR="007E1AFB" w:rsidRDefault="007E1AFB" w:rsidP="0063252E"/>
    <w:p w:rsidR="007E1AFB" w:rsidRDefault="007E1AFB" w:rsidP="0063252E"/>
    <w:p w:rsidR="007E1AFB" w:rsidRDefault="007E1AFB" w:rsidP="0063252E"/>
    <w:p w:rsidR="007E1AFB" w:rsidRDefault="007E1AFB" w:rsidP="007E1AFB">
      <w:pPr>
        <w:keepNext/>
        <w:rPr>
          <w:rFonts w:cs="Times New Roman"/>
          <w:szCs w:val="24"/>
        </w:rPr>
      </w:pPr>
    </w:p>
    <w:p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A2F" w:rsidRDefault="00D53A2F" w:rsidP="00117666">
      <w:pPr>
        <w:spacing w:after="0"/>
      </w:pPr>
      <w:r>
        <w:separator/>
      </w:r>
    </w:p>
  </w:endnote>
  <w:endnote w:type="continuationSeparator" w:id="0">
    <w:p w:rsidR="00D53A2F" w:rsidRDefault="00D53A2F" w:rsidP="001176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Pr="00577C4C" w:rsidRDefault="008C46E7">
    <w:pPr>
      <w:rPr>
        <w:color w:val="C00000"/>
        <w:szCs w:val="24"/>
      </w:rPr>
    </w:pPr>
    <w:r w:rsidRPr="008C46E7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382.8pt;margin-top:0;width:118.8pt;height:31.1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<v:textbox style="mso-fit-shape-to-text:t">
            <w:txbxContent>
              <w:p w:rsidR="00995F6A" w:rsidRPr="00577C4C" w:rsidRDefault="008C46E7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C52A7B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F11C42">
                  <w:rPr>
                    <w:noProof/>
                    <w:color w:val="000000" w:themeColor="text1"/>
                    <w:szCs w:val="40"/>
                  </w:rPr>
                  <w:t>2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Pr="00577C4C" w:rsidRDefault="008C46E7">
    <w:pPr>
      <w:rPr>
        <w:b/>
        <w:sz w:val="20"/>
        <w:szCs w:val="24"/>
      </w:rPr>
    </w:pPr>
    <w:r w:rsidRPr="008C46E7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4097" type="#_x0000_t202" style="position:absolute;margin-left:382.8pt;margin-top:0;width:118.8pt;height:31.15pt;z-index:251646976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<v:textbox style="mso-fit-shape-to-text:t">
            <w:txbxContent>
              <w:p w:rsidR="00995F6A" w:rsidRPr="00577C4C" w:rsidRDefault="008C46E7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C52A7B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7E1AFB">
                  <w:rPr>
                    <w:noProof/>
                    <w:color w:val="000000" w:themeColor="text1"/>
                    <w:szCs w:val="40"/>
                  </w:rPr>
                  <w:t>3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A2F" w:rsidRDefault="00D53A2F" w:rsidP="00117666">
      <w:pPr>
        <w:spacing w:after="0"/>
      </w:pPr>
      <w:r>
        <w:separator/>
      </w:r>
    </w:p>
  </w:footnote>
  <w:footnote w:type="continuationSeparator" w:id="0">
    <w:p w:rsidR="00D53A2F" w:rsidRDefault="00D53A2F" w:rsidP="0011766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Default="0093429D" w:rsidP="0093429D">
    <w:r w:rsidRPr="005A1D84">
      <w:rPr>
        <w:b/>
        <w:noProof/>
        <w:color w:val="A6A6A6" w:themeColor="background1" w:themeShade="A6"/>
      </w:rPr>
      <w:drawing>
        <wp:inline distT="0" distB="0" distL="0" distR="0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Titre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3252E"/>
    <w:rsid w:val="0001436A"/>
    <w:rsid w:val="00034304"/>
    <w:rsid w:val="00035434"/>
    <w:rsid w:val="00052A14"/>
    <w:rsid w:val="00077D53"/>
    <w:rsid w:val="00105FD9"/>
    <w:rsid w:val="0011070C"/>
    <w:rsid w:val="00117666"/>
    <w:rsid w:val="001549D3"/>
    <w:rsid w:val="00160065"/>
    <w:rsid w:val="00177D84"/>
    <w:rsid w:val="00232469"/>
    <w:rsid w:val="00267D18"/>
    <w:rsid w:val="002868E2"/>
    <w:rsid w:val="002869C3"/>
    <w:rsid w:val="002936E4"/>
    <w:rsid w:val="002B4A57"/>
    <w:rsid w:val="002C74CA"/>
    <w:rsid w:val="003544FB"/>
    <w:rsid w:val="003D2F2D"/>
    <w:rsid w:val="00401590"/>
    <w:rsid w:val="004141FF"/>
    <w:rsid w:val="00447801"/>
    <w:rsid w:val="00452E9C"/>
    <w:rsid w:val="004735C8"/>
    <w:rsid w:val="004961FF"/>
    <w:rsid w:val="004C279F"/>
    <w:rsid w:val="00517A89"/>
    <w:rsid w:val="005250F2"/>
    <w:rsid w:val="005735B3"/>
    <w:rsid w:val="00593EEA"/>
    <w:rsid w:val="005A5EEE"/>
    <w:rsid w:val="00631FC4"/>
    <w:rsid w:val="0063252E"/>
    <w:rsid w:val="006375C7"/>
    <w:rsid w:val="00642F0F"/>
    <w:rsid w:val="00654E8F"/>
    <w:rsid w:val="00660D05"/>
    <w:rsid w:val="0068139D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7E1AFB"/>
    <w:rsid w:val="00817DD6"/>
    <w:rsid w:val="00885156"/>
    <w:rsid w:val="008C46E7"/>
    <w:rsid w:val="009151AA"/>
    <w:rsid w:val="0093429D"/>
    <w:rsid w:val="00943573"/>
    <w:rsid w:val="00970F7D"/>
    <w:rsid w:val="00972F81"/>
    <w:rsid w:val="00994A3D"/>
    <w:rsid w:val="009C2B12"/>
    <w:rsid w:val="00A174D9"/>
    <w:rsid w:val="00AB6715"/>
    <w:rsid w:val="00B1671E"/>
    <w:rsid w:val="00B25EB8"/>
    <w:rsid w:val="00B37F4D"/>
    <w:rsid w:val="00BE3926"/>
    <w:rsid w:val="00C52A7B"/>
    <w:rsid w:val="00C56BAF"/>
    <w:rsid w:val="00C679AA"/>
    <w:rsid w:val="00C75972"/>
    <w:rsid w:val="00CD066B"/>
    <w:rsid w:val="00CE4FEE"/>
    <w:rsid w:val="00D0637D"/>
    <w:rsid w:val="00D318A0"/>
    <w:rsid w:val="00D53A2F"/>
    <w:rsid w:val="00DB59C3"/>
    <w:rsid w:val="00DC259A"/>
    <w:rsid w:val="00DE23E8"/>
    <w:rsid w:val="00E52377"/>
    <w:rsid w:val="00E64E17"/>
    <w:rsid w:val="00E866C9"/>
    <w:rsid w:val="00EA3D3C"/>
    <w:rsid w:val="00F11C42"/>
    <w:rsid w:val="00F46900"/>
    <w:rsid w:val="00F6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itre1">
    <w:name w:val="heading 1"/>
    <w:basedOn w:val="Paragraphedeliste"/>
    <w:next w:val="Normal"/>
    <w:link w:val="Titre1C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itre2">
    <w:name w:val="heading 2"/>
    <w:basedOn w:val="Titre1"/>
    <w:next w:val="Normal"/>
    <w:link w:val="Titre2C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itre3">
    <w:name w:val="heading 3"/>
    <w:basedOn w:val="Normal"/>
    <w:next w:val="Normal"/>
    <w:link w:val="Titre3C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itre4">
    <w:name w:val="heading 4"/>
    <w:basedOn w:val="Titre3"/>
    <w:next w:val="Normal"/>
    <w:link w:val="Titre4C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itre5">
    <w:name w:val="heading 5"/>
    <w:basedOn w:val="Titre4"/>
    <w:next w:val="Normal"/>
    <w:link w:val="Titre5Car"/>
    <w:uiPriority w:val="2"/>
    <w:qFormat/>
    <w:rsid w:val="00AB6715"/>
    <w:pPr>
      <w:numPr>
        <w:ilvl w:val="4"/>
      </w:numPr>
      <w:outlineLvl w:val="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ous-titre"/>
    <w:next w:val="Normal"/>
    <w:uiPriority w:val="1"/>
    <w:qFormat/>
    <w:rsid w:val="00AB6715"/>
  </w:style>
  <w:style w:type="paragraph" w:styleId="Textedebulles">
    <w:name w:val="Balloon Text"/>
    <w:basedOn w:val="Normal"/>
    <w:link w:val="TextedebullesC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itredulivre">
    <w:name w:val="Book Title"/>
    <w:basedOn w:val="Policepardfau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Lgende">
    <w:name w:val="caption"/>
    <w:basedOn w:val="Normal"/>
    <w:next w:val="Sansinterligne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ansinterligne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AB67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671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67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AB6715"/>
    <w:rPr>
      <w:rFonts w:ascii="Times New Roman" w:hAnsi="Times New Roman"/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AB6715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B6715"/>
    <w:rPr>
      <w:rFonts w:ascii="Times New Roman" w:hAnsi="Times New Roman"/>
      <w:sz w:val="24"/>
    </w:rPr>
  </w:style>
  <w:style w:type="character" w:styleId="Appelnotedebasdep">
    <w:name w:val="footnote reference"/>
    <w:basedOn w:val="Policepardfaut"/>
    <w:uiPriority w:val="99"/>
    <w:semiHidden/>
    <w:unhideWhenUsed/>
    <w:rsid w:val="00AB671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En-tteCar">
    <w:name w:val="En-tête Car"/>
    <w:basedOn w:val="Policepardfaut"/>
    <w:link w:val="En-tte"/>
    <w:uiPriority w:val="99"/>
    <w:rsid w:val="00AB6715"/>
    <w:rPr>
      <w:rFonts w:ascii="Times New Roman" w:hAnsi="Times New Roman"/>
      <w:b/>
      <w:sz w:val="24"/>
    </w:rPr>
  </w:style>
  <w:style w:type="paragraph" w:styleId="Paragraphedeliste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Lienhypertexte">
    <w:name w:val="Hyperlink"/>
    <w:basedOn w:val="Policepardfaut"/>
    <w:uiPriority w:val="99"/>
    <w:unhideWhenUsed/>
    <w:rsid w:val="00AB6715"/>
    <w:rPr>
      <w:color w:val="0000FF"/>
      <w:u w:val="single"/>
    </w:rPr>
  </w:style>
  <w:style w:type="character" w:styleId="Emphaseintense">
    <w:name w:val="Intense Emphasis"/>
    <w:basedOn w:val="Policepardfau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frenceintense">
    <w:name w:val="Intense Reference"/>
    <w:basedOn w:val="Policepardfaut"/>
    <w:uiPriority w:val="32"/>
    <w:qFormat/>
    <w:rsid w:val="00AB6715"/>
    <w:rPr>
      <w:b/>
      <w:bCs/>
      <w:smallCaps/>
      <w:color w:val="auto"/>
      <w:spacing w:val="5"/>
    </w:rPr>
  </w:style>
  <w:style w:type="character" w:styleId="Numrodeligne">
    <w:name w:val="line number"/>
    <w:basedOn w:val="Policepardfaut"/>
    <w:uiPriority w:val="99"/>
    <w:semiHidden/>
    <w:unhideWhenUsed/>
    <w:rsid w:val="00AB6715"/>
  </w:style>
  <w:style w:type="character" w:customStyle="1" w:styleId="Titre3Car">
    <w:name w:val="Titre 3 Car"/>
    <w:basedOn w:val="Policepardfaut"/>
    <w:link w:val="Titre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lev">
    <w:name w:val="Strong"/>
    <w:basedOn w:val="Policepardfaut"/>
    <w:uiPriority w:val="22"/>
    <w:qFormat/>
    <w:rsid w:val="00AB6715"/>
    <w:rPr>
      <w:rFonts w:ascii="Times New Roman" w:hAnsi="Times New Roman"/>
      <w:b/>
      <w:bCs/>
    </w:rPr>
  </w:style>
  <w:style w:type="character" w:styleId="Emphaseple">
    <w:name w:val="Subtle Emphasis"/>
    <w:basedOn w:val="Policepardfau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Grilledutableau">
    <w:name w:val="Table Grid"/>
    <w:basedOn w:val="Tableau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reCar">
    <w:name w:val="Titre Car"/>
    <w:basedOn w:val="Policepardfaut"/>
    <w:link w:val="Titr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re"/>
    <w:next w:val="Titre"/>
    <w:qFormat/>
    <w:rsid w:val="0001436A"/>
    <w:pPr>
      <w:spacing w:after="120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rid.sassenhagen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rid\AppData\Local\Temp\Temp1_Frontiers_Supplementary_Material.zip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5D0ACCA-0737-4C0A-8091-323C3748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Sassenhagen</dc:creator>
  <cp:lastModifiedBy>Ingrid Sassenhagen</cp:lastModifiedBy>
  <cp:revision>3</cp:revision>
  <cp:lastPrinted>2013-10-03T12:51:00Z</cp:lastPrinted>
  <dcterms:created xsi:type="dcterms:W3CDTF">2018-07-03T16:53:00Z</dcterms:created>
  <dcterms:modified xsi:type="dcterms:W3CDTF">2018-10-15T14:36:00Z</dcterms:modified>
</cp:coreProperties>
</file>